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Default="007E5C87" w:rsidP="007E5C87">
      <w:pPr>
        <w:jc w:val="center"/>
        <w:rPr>
          <w:b/>
          <w:szCs w:val="28"/>
        </w:rPr>
      </w:pP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7003DB">
        <w:rPr>
          <w:rFonts w:ascii="Times New Roman" w:hAnsi="Times New Roman"/>
          <w:b/>
          <w:sz w:val="28"/>
          <w:szCs w:val="28"/>
        </w:rPr>
        <w:t>О порядке и размерах возмещения расходов,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03DB">
        <w:rPr>
          <w:rFonts w:ascii="Times New Roman" w:hAnsi="Times New Roman"/>
          <w:b/>
          <w:sz w:val="28"/>
          <w:szCs w:val="28"/>
        </w:rPr>
        <w:t>связанн</w:t>
      </w:r>
      <w:r>
        <w:rPr>
          <w:rFonts w:ascii="Times New Roman" w:hAnsi="Times New Roman"/>
          <w:b/>
          <w:sz w:val="28"/>
          <w:szCs w:val="28"/>
        </w:rPr>
        <w:t>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 служебными командировками,</w:t>
      </w:r>
      <w:r w:rsidRPr="0070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лицам,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муниципальной службы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Контрольно-счетном органе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EC1603" w:rsidRPr="007003DB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Светлый</w:t>
      </w:r>
    </w:p>
    <w:p w:rsidR="00EC1603" w:rsidRDefault="00EC1603" w:rsidP="00EC1603">
      <w:pPr>
        <w:pStyle w:val="af4"/>
        <w:ind w:right="4252"/>
        <w:rPr>
          <w:rFonts w:ascii="Times New Roman" w:hAnsi="Times New Roman"/>
          <w:sz w:val="28"/>
          <w:szCs w:val="28"/>
        </w:rPr>
      </w:pPr>
    </w:p>
    <w:p w:rsidR="00EC1603" w:rsidRPr="007003DB" w:rsidRDefault="00EC1603" w:rsidP="00EC1603">
      <w:pPr>
        <w:pStyle w:val="af4"/>
        <w:ind w:right="4252"/>
        <w:rPr>
          <w:rFonts w:ascii="Times New Roman" w:hAnsi="Times New Roman"/>
          <w:sz w:val="28"/>
          <w:szCs w:val="28"/>
        </w:rPr>
      </w:pPr>
    </w:p>
    <w:p w:rsidR="00EC1603" w:rsidRPr="00B14AF9" w:rsidRDefault="00EC1603" w:rsidP="00EC1603">
      <w:pPr>
        <w:rPr>
          <w:b/>
          <w:spacing w:val="6"/>
          <w:szCs w:val="28"/>
        </w:rPr>
      </w:pPr>
      <w:r>
        <w:rPr>
          <w:szCs w:val="28"/>
        </w:rPr>
        <w:t>Н</w:t>
      </w:r>
      <w:r w:rsidRPr="00DB08E3">
        <w:rPr>
          <w:szCs w:val="28"/>
        </w:rPr>
        <w:t xml:space="preserve">а основании </w:t>
      </w:r>
      <w:r w:rsidRPr="00DB08E3">
        <w:rPr>
          <w:spacing w:val="6"/>
          <w:szCs w:val="28"/>
        </w:rPr>
        <w:t>Федерального закона от 6 октября 2003 года</w:t>
      </w:r>
      <w:r>
        <w:rPr>
          <w:spacing w:val="6"/>
          <w:szCs w:val="28"/>
        </w:rPr>
        <w:t xml:space="preserve"> </w:t>
      </w:r>
      <w:r>
        <w:rPr>
          <w:spacing w:val="6"/>
          <w:szCs w:val="28"/>
        </w:rPr>
        <w:br/>
      </w:r>
      <w:proofErr w:type="gramStart"/>
      <w:r w:rsidRPr="00DB08E3">
        <w:rPr>
          <w:spacing w:val="6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pacing w:val="6"/>
          <w:szCs w:val="28"/>
        </w:rPr>
        <w:t>, в</w:t>
      </w:r>
      <w:r w:rsidRPr="007003DB">
        <w:rPr>
          <w:szCs w:val="28"/>
        </w:rPr>
        <w:t xml:space="preserve"> соответствии со статьей 168 Трудового кодекса Российской Федерации, постановлением Правительства Российской Федерации от 13</w:t>
      </w:r>
      <w:r>
        <w:rPr>
          <w:szCs w:val="28"/>
        </w:rPr>
        <w:t xml:space="preserve"> октября 2008 года</w:t>
      </w:r>
      <w:r w:rsidRPr="007003DB">
        <w:rPr>
          <w:szCs w:val="28"/>
        </w:rPr>
        <w:t xml:space="preserve"> № 749 «Об особенностях направления работников в служебные командировки», руководствуясь Уставом муниципального образования Городской округ ЗАТО Светлый Саратовской области</w:t>
      </w:r>
      <w:r>
        <w:rPr>
          <w:szCs w:val="28"/>
        </w:rPr>
        <w:t>,</w:t>
      </w:r>
      <w:r w:rsidRPr="00B14AF9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Муниципальное собрание городского округа ЗАТО Светлый приняло </w:t>
      </w:r>
      <w:r>
        <w:rPr>
          <w:b/>
          <w:spacing w:val="6"/>
          <w:szCs w:val="28"/>
        </w:rPr>
        <w:t>р е ш е н и е</w:t>
      </w:r>
      <w:r w:rsidRPr="00DD2CBD">
        <w:rPr>
          <w:spacing w:val="6"/>
          <w:szCs w:val="28"/>
        </w:rPr>
        <w:t>:</w:t>
      </w:r>
      <w:proofErr w:type="gramEnd"/>
    </w:p>
    <w:p w:rsidR="00EC1603" w:rsidRPr="003C3CE1" w:rsidRDefault="00EC1603" w:rsidP="00EC1603">
      <w:pPr>
        <w:pStyle w:val="af4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C150E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Положение о порядке и размерах </w:t>
      </w:r>
      <w:r w:rsidRPr="00C150E6">
        <w:rPr>
          <w:rFonts w:ascii="Times New Roman" w:hAnsi="Times New Roman"/>
          <w:sz w:val="28"/>
          <w:szCs w:val="28"/>
        </w:rPr>
        <w:t>возмещения расходов, связанных со служебными командировками</w:t>
      </w:r>
      <w:r>
        <w:rPr>
          <w:rFonts w:ascii="Times New Roman" w:hAnsi="Times New Roman"/>
          <w:sz w:val="28"/>
          <w:szCs w:val="28"/>
        </w:rPr>
        <w:t>,</w:t>
      </w:r>
      <w:r w:rsidRPr="00C150E6">
        <w:rPr>
          <w:rFonts w:ascii="Times New Roman" w:hAnsi="Times New Roman"/>
          <w:sz w:val="28"/>
          <w:szCs w:val="28"/>
        </w:rPr>
        <w:t xml:space="preserve"> лицам, замещающим до</w:t>
      </w:r>
      <w:r>
        <w:rPr>
          <w:rFonts w:ascii="Times New Roman" w:hAnsi="Times New Roman"/>
          <w:sz w:val="28"/>
          <w:szCs w:val="28"/>
        </w:rPr>
        <w:t>лжности муниципальной службы в К</w:t>
      </w:r>
      <w:r w:rsidRPr="00C150E6">
        <w:rPr>
          <w:rFonts w:ascii="Times New Roman" w:hAnsi="Times New Roman"/>
          <w:sz w:val="28"/>
          <w:szCs w:val="28"/>
        </w:rPr>
        <w:t xml:space="preserve">онтрольно-счетном органе городского </w:t>
      </w:r>
      <w:proofErr w:type="gramStart"/>
      <w:r w:rsidRPr="00C150E6">
        <w:rPr>
          <w:rFonts w:ascii="Times New Roman" w:hAnsi="Times New Roman"/>
          <w:sz w:val="28"/>
          <w:szCs w:val="28"/>
        </w:rPr>
        <w:t>округа</w:t>
      </w:r>
      <w:proofErr w:type="gramEnd"/>
      <w:r w:rsidRPr="00C150E6">
        <w:rPr>
          <w:rFonts w:ascii="Times New Roman" w:hAnsi="Times New Roman"/>
          <w:sz w:val="28"/>
          <w:szCs w:val="28"/>
        </w:rPr>
        <w:t xml:space="preserve"> ЗАТО Светлый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CE1">
        <w:rPr>
          <w:rFonts w:ascii="Times New Roman" w:hAnsi="Times New Roman"/>
          <w:sz w:val="28"/>
          <w:szCs w:val="28"/>
        </w:rPr>
        <w:t>согласно приложению.</w:t>
      </w:r>
    </w:p>
    <w:p w:rsidR="00EC1603" w:rsidRPr="003C3CE1" w:rsidRDefault="00EC1603" w:rsidP="00EC1603">
      <w:pPr>
        <w:pStyle w:val="ConsPlusNormal"/>
        <w:ind w:firstLine="709"/>
        <w:jc w:val="both"/>
      </w:pPr>
      <w:r w:rsidRPr="003C3CE1">
        <w:t xml:space="preserve">2. Настоящее решение вступает в силу со дня его </w:t>
      </w:r>
      <w:r>
        <w:t>официального опубликования</w:t>
      </w:r>
      <w:r w:rsidRPr="003C3CE1">
        <w:t>.</w:t>
      </w:r>
    </w:p>
    <w:p w:rsidR="00EC1603" w:rsidRPr="00B915BE" w:rsidRDefault="00EC1603" w:rsidP="00EC1603">
      <w:pPr>
        <w:autoSpaceDE w:val="0"/>
        <w:autoSpaceDN w:val="0"/>
        <w:adjustRightInd w:val="0"/>
        <w:ind w:firstLine="0"/>
        <w:rPr>
          <w:sz w:val="24"/>
        </w:rPr>
      </w:pPr>
    </w:p>
    <w:p w:rsidR="00EC1603" w:rsidRPr="00B915BE" w:rsidRDefault="00EC1603" w:rsidP="00EC1603">
      <w:pPr>
        <w:autoSpaceDE w:val="0"/>
        <w:autoSpaceDN w:val="0"/>
        <w:adjustRightInd w:val="0"/>
        <w:ind w:firstLine="0"/>
        <w:rPr>
          <w:sz w:val="24"/>
        </w:rPr>
      </w:pPr>
    </w:p>
    <w:p w:rsidR="00EC1603" w:rsidRPr="00B915BE" w:rsidRDefault="00EC1603" w:rsidP="00EC1603">
      <w:pPr>
        <w:autoSpaceDE w:val="0"/>
        <w:autoSpaceDN w:val="0"/>
        <w:adjustRightInd w:val="0"/>
        <w:ind w:firstLine="0"/>
        <w:rPr>
          <w:sz w:val="24"/>
        </w:rPr>
      </w:pPr>
    </w:p>
    <w:tbl>
      <w:tblPr>
        <w:tblpPr w:leftFromText="180" w:rightFromText="180" w:vertAnchor="text" w:horzAnchor="margin" w:tblpY="8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7"/>
        <w:gridCol w:w="2268"/>
      </w:tblGrid>
      <w:tr w:rsidR="00B915BE" w:rsidTr="00B915BE">
        <w:tc>
          <w:tcPr>
            <w:tcW w:w="7016" w:type="dxa"/>
            <w:hideMark/>
          </w:tcPr>
          <w:p w:rsidR="00B915BE" w:rsidRDefault="00B915BE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Председатель Муниципального собрания </w:t>
            </w:r>
          </w:p>
          <w:p w:rsidR="00B915BE" w:rsidRDefault="00B915BE">
            <w:pPr>
              <w:ind w:firstLine="0"/>
              <w:rPr>
                <w:b/>
              </w:rPr>
            </w:pPr>
            <w:r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B915BE" w:rsidRDefault="00B915BE">
            <w:pPr>
              <w:ind w:firstLine="0"/>
              <w:jc w:val="right"/>
              <w:rPr>
                <w:b/>
              </w:rPr>
            </w:pPr>
          </w:p>
          <w:p w:rsidR="00B915BE" w:rsidRDefault="00B915BE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О.В. Яговкина</w:t>
            </w:r>
          </w:p>
        </w:tc>
      </w:tr>
      <w:tr w:rsidR="00B915BE" w:rsidTr="00B915BE">
        <w:tc>
          <w:tcPr>
            <w:tcW w:w="7016" w:type="dxa"/>
          </w:tcPr>
          <w:p w:rsidR="00B915BE" w:rsidRDefault="00B915B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915BE" w:rsidRDefault="00B915BE">
            <w:pPr>
              <w:ind w:firstLine="0"/>
              <w:jc w:val="right"/>
              <w:rPr>
                <w:b/>
              </w:rPr>
            </w:pPr>
          </w:p>
        </w:tc>
      </w:tr>
      <w:tr w:rsidR="00B915BE" w:rsidTr="00B915BE">
        <w:tc>
          <w:tcPr>
            <w:tcW w:w="7016" w:type="dxa"/>
            <w:hideMark/>
          </w:tcPr>
          <w:p w:rsidR="00B915BE" w:rsidRDefault="00B915B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 года</w:t>
            </w:r>
          </w:p>
        </w:tc>
        <w:tc>
          <w:tcPr>
            <w:tcW w:w="2268" w:type="dxa"/>
          </w:tcPr>
          <w:p w:rsidR="00B915BE" w:rsidRDefault="00B915BE">
            <w:pPr>
              <w:ind w:firstLine="0"/>
              <w:jc w:val="right"/>
              <w:rPr>
                <w:b/>
              </w:rPr>
            </w:pPr>
          </w:p>
        </w:tc>
      </w:tr>
      <w:tr w:rsidR="00B915BE" w:rsidTr="00B915BE">
        <w:tc>
          <w:tcPr>
            <w:tcW w:w="7016" w:type="dxa"/>
          </w:tcPr>
          <w:p w:rsidR="00B915BE" w:rsidRDefault="00B915B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915BE" w:rsidRDefault="00B915BE">
            <w:pPr>
              <w:ind w:firstLine="0"/>
              <w:jc w:val="right"/>
              <w:rPr>
                <w:b/>
              </w:rPr>
            </w:pPr>
          </w:p>
        </w:tc>
      </w:tr>
      <w:tr w:rsidR="00B915BE" w:rsidTr="00B915BE">
        <w:tc>
          <w:tcPr>
            <w:tcW w:w="7016" w:type="dxa"/>
            <w:hideMark/>
          </w:tcPr>
          <w:p w:rsidR="00B915BE" w:rsidRDefault="00B915BE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  <w:hideMark/>
          </w:tcPr>
          <w:p w:rsidR="00B915BE" w:rsidRDefault="00B915BE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B915BE" w:rsidTr="00B915BE">
        <w:tc>
          <w:tcPr>
            <w:tcW w:w="7016" w:type="dxa"/>
          </w:tcPr>
          <w:p w:rsidR="00B915BE" w:rsidRDefault="00B915BE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B915BE" w:rsidRDefault="00B915BE">
            <w:pPr>
              <w:ind w:firstLine="0"/>
              <w:jc w:val="right"/>
              <w:rPr>
                <w:b/>
              </w:rPr>
            </w:pPr>
          </w:p>
        </w:tc>
      </w:tr>
      <w:tr w:rsidR="00B915BE" w:rsidTr="00B915BE">
        <w:tc>
          <w:tcPr>
            <w:tcW w:w="7016" w:type="dxa"/>
            <w:hideMark/>
          </w:tcPr>
          <w:p w:rsidR="00B915BE" w:rsidRDefault="00B915B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 года</w:t>
            </w:r>
          </w:p>
        </w:tc>
        <w:tc>
          <w:tcPr>
            <w:tcW w:w="2268" w:type="dxa"/>
          </w:tcPr>
          <w:p w:rsidR="00B915BE" w:rsidRDefault="00B915BE">
            <w:pPr>
              <w:ind w:firstLine="0"/>
              <w:jc w:val="right"/>
              <w:rPr>
                <w:b/>
              </w:rPr>
            </w:pPr>
          </w:p>
        </w:tc>
      </w:tr>
    </w:tbl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  <w:r>
        <w:lastRenderedPageBreak/>
        <w:t xml:space="preserve">Приложение </w:t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  <w:r>
        <w:t>к решению Муниципального собрания</w:t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  <w:r>
        <w:t>городского округа ЗАТО Светлый</w:t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  <w:r>
        <w:t>от 21</w:t>
      </w:r>
      <w:r w:rsidR="00383559">
        <w:t xml:space="preserve"> </w:t>
      </w:r>
      <w:r>
        <w:t>февраля 2017 года № 11-56</w:t>
      </w: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</w:p>
    <w:p w:rsidR="00EC1603" w:rsidRDefault="00EC1603" w:rsidP="00EC1603">
      <w:pPr>
        <w:autoSpaceDE w:val="0"/>
        <w:autoSpaceDN w:val="0"/>
        <w:adjustRightInd w:val="0"/>
        <w:ind w:left="4536" w:firstLine="0"/>
        <w:jc w:val="center"/>
      </w:pPr>
    </w:p>
    <w:p w:rsidR="00EC1603" w:rsidRPr="007003DB" w:rsidRDefault="00EC1603" w:rsidP="00EC1603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003D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 размерах </w:t>
      </w:r>
      <w:r w:rsidRPr="007003DB">
        <w:rPr>
          <w:rFonts w:ascii="Times New Roman" w:hAnsi="Times New Roman"/>
          <w:b/>
          <w:sz w:val="28"/>
          <w:szCs w:val="28"/>
        </w:rPr>
        <w:t xml:space="preserve">возмещения расходов, связанных </w:t>
      </w:r>
      <w:r>
        <w:rPr>
          <w:rFonts w:ascii="Times New Roman" w:hAnsi="Times New Roman"/>
          <w:b/>
          <w:sz w:val="28"/>
          <w:szCs w:val="28"/>
        </w:rPr>
        <w:br/>
      </w:r>
      <w:r w:rsidRPr="007003DB">
        <w:rPr>
          <w:rFonts w:ascii="Times New Roman" w:hAnsi="Times New Roman"/>
          <w:b/>
          <w:sz w:val="28"/>
          <w:szCs w:val="28"/>
        </w:rPr>
        <w:t>со служебными командировками</w:t>
      </w:r>
      <w:r>
        <w:rPr>
          <w:rFonts w:ascii="Times New Roman" w:hAnsi="Times New Roman"/>
          <w:b/>
          <w:sz w:val="28"/>
          <w:szCs w:val="28"/>
        </w:rPr>
        <w:t xml:space="preserve">, лицам, замещающим 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Контрольно-счетном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1603" w:rsidRPr="007003DB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органе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Светлый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sz w:val="28"/>
          <w:szCs w:val="28"/>
        </w:rPr>
      </w:pPr>
    </w:p>
    <w:p w:rsidR="00EC1603" w:rsidRPr="003C3CE1" w:rsidRDefault="00EC1603" w:rsidP="00EC1603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34BD0">
        <w:rPr>
          <w:rFonts w:ascii="Times New Roman" w:hAnsi="Times New Roman"/>
          <w:sz w:val="28"/>
          <w:szCs w:val="28"/>
        </w:rPr>
        <w:t>1.</w:t>
      </w:r>
      <w:r w:rsidRPr="003C3CE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C1603" w:rsidRPr="003C3CE1" w:rsidRDefault="00EC1603" w:rsidP="00EC1603">
      <w:pPr>
        <w:pStyle w:val="af4"/>
        <w:ind w:right="-1"/>
        <w:jc w:val="center"/>
        <w:rPr>
          <w:rFonts w:ascii="Times New Roman" w:hAnsi="Times New Roman"/>
          <w:sz w:val="28"/>
          <w:szCs w:val="28"/>
        </w:rPr>
      </w:pPr>
    </w:p>
    <w:p w:rsidR="00EC1603" w:rsidRDefault="00EC1603" w:rsidP="00EC1603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F2110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и размеры возмещения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расходов, связанных со служебными</w:t>
      </w:r>
      <w:r w:rsidRPr="00F2110A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командировками </w:t>
      </w:r>
      <w:r w:rsidRPr="00C150E6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50E6">
        <w:rPr>
          <w:rFonts w:ascii="Times New Roman" w:hAnsi="Times New Roman" w:cs="Times New Roman"/>
          <w:sz w:val="28"/>
          <w:szCs w:val="28"/>
        </w:rPr>
        <w:t xml:space="preserve">онтрольно-счетном органе городского </w:t>
      </w:r>
      <w:proofErr w:type="gramStart"/>
      <w:r w:rsidRPr="00C150E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150E6">
        <w:rPr>
          <w:rFonts w:ascii="Times New Roman" w:hAnsi="Times New Roman" w:cs="Times New Roman"/>
          <w:sz w:val="28"/>
          <w:szCs w:val="28"/>
        </w:rPr>
        <w:t xml:space="preserve"> ЗАТО Светлый </w:t>
      </w:r>
      <w:r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EC1603" w:rsidRPr="00C150E6" w:rsidRDefault="00EC1603" w:rsidP="00EC1603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E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</w:t>
      </w:r>
      <w:r w:rsidRPr="00C1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в служебные командировки</w:t>
      </w:r>
      <w:r w:rsidRPr="00C1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(работодателя). </w:t>
      </w:r>
      <w:r>
        <w:rPr>
          <w:rFonts w:ascii="Times New Roman" w:hAnsi="Times New Roman" w:cs="Times New Roman"/>
          <w:sz w:val="28"/>
          <w:szCs w:val="28"/>
        </w:rPr>
        <w:br/>
        <w:t>При направлении муниципальных служащих в служебные командировки издается распоряжение.</w:t>
      </w:r>
    </w:p>
    <w:p w:rsidR="00EC1603" w:rsidRDefault="00EC1603" w:rsidP="00EC1603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F34BD0">
        <w:rPr>
          <w:rFonts w:ascii="Times New Roman" w:hAnsi="Times New Roman"/>
          <w:sz w:val="28"/>
          <w:szCs w:val="28"/>
        </w:rPr>
        <w:t>2.</w:t>
      </w:r>
      <w:r w:rsidRPr="00A812D7">
        <w:rPr>
          <w:rFonts w:ascii="Times New Roman" w:hAnsi="Times New Roman"/>
          <w:b/>
          <w:sz w:val="28"/>
          <w:szCs w:val="28"/>
        </w:rPr>
        <w:t xml:space="preserve"> Порядок и размеры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2D7">
        <w:rPr>
          <w:rFonts w:ascii="Times New Roman" w:hAnsi="Times New Roman"/>
          <w:b/>
          <w:sz w:val="28"/>
          <w:szCs w:val="28"/>
        </w:rPr>
        <w:t xml:space="preserve">возмещения расходов, </w:t>
      </w:r>
      <w:r>
        <w:rPr>
          <w:rFonts w:ascii="Times New Roman" w:hAnsi="Times New Roman"/>
          <w:b/>
          <w:sz w:val="28"/>
          <w:szCs w:val="28"/>
        </w:rPr>
        <w:t xml:space="preserve">связанных 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A812D7">
        <w:rPr>
          <w:rFonts w:ascii="Times New Roman" w:hAnsi="Times New Roman"/>
          <w:b/>
          <w:sz w:val="28"/>
          <w:szCs w:val="28"/>
        </w:rPr>
        <w:t>со служебными командировками</w:t>
      </w:r>
      <w:r w:rsidRPr="00A812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лицам, замещающим </w:t>
      </w:r>
    </w:p>
    <w:p w:rsidR="00EC1603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Контрольно-счетном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1603" w:rsidRPr="007003DB" w:rsidRDefault="00EC1603" w:rsidP="00EC160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органе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Светлый</w:t>
      </w:r>
    </w:p>
    <w:p w:rsidR="00EC1603" w:rsidRDefault="00EC1603" w:rsidP="00EC1603">
      <w:pPr>
        <w:pStyle w:val="HTML"/>
        <w:shd w:val="clear" w:color="auto" w:fill="FFFFFF"/>
        <w:tabs>
          <w:tab w:val="clear" w:pos="916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EC1603" w:rsidRPr="007003DB" w:rsidRDefault="00EC1603" w:rsidP="00EC1603">
      <w:pPr>
        <w:pStyle w:val="af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направлении муниципального служащего в служебную командировку ему</w:t>
      </w:r>
      <w:r w:rsidRPr="007003DB">
        <w:rPr>
          <w:rFonts w:ascii="Times New Roman" w:hAnsi="Times New Roman"/>
          <w:sz w:val="28"/>
          <w:szCs w:val="28"/>
        </w:rPr>
        <w:t xml:space="preserve"> возмещаются: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а) расходы по проезду к месту командирования и обратно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 xml:space="preserve">к постоянному месту </w:t>
      </w:r>
      <w:r>
        <w:rPr>
          <w:rFonts w:eastAsia="Calibri"/>
          <w:szCs w:val="28"/>
          <w:lang w:eastAsia="en-US"/>
        </w:rPr>
        <w:t xml:space="preserve">прохождения муниципальной службы </w:t>
      </w:r>
      <w:r w:rsidRPr="007003DB">
        <w:rPr>
          <w:rFonts w:eastAsia="Calibri"/>
          <w:szCs w:val="28"/>
          <w:lang w:eastAsia="en-US"/>
        </w:rPr>
        <w:t>(включая оплату услуг по оформлению проездных документов, предоставлению в поездах постельных принадлежностей, страхового взноса на обязательное личное страхование пассажиров на транспорте);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б) расходы по проезду из одного населенного пункта в другой, если </w:t>
      </w:r>
      <w:r>
        <w:rPr>
          <w:color w:val="000000"/>
          <w:szCs w:val="28"/>
        </w:rPr>
        <w:t>муниципальный служащий</w:t>
      </w:r>
      <w:r w:rsidRPr="007003DB">
        <w:rPr>
          <w:rFonts w:eastAsia="Calibri"/>
          <w:szCs w:val="28"/>
          <w:lang w:eastAsia="en-US"/>
        </w:rPr>
        <w:t xml:space="preserve"> командирован в несколько </w:t>
      </w:r>
      <w:r>
        <w:rPr>
          <w:rFonts w:eastAsia="Calibri"/>
          <w:szCs w:val="28"/>
          <w:lang w:eastAsia="en-US"/>
        </w:rPr>
        <w:t>организаций</w:t>
      </w:r>
      <w:r w:rsidRPr="007003DB">
        <w:rPr>
          <w:rFonts w:eastAsia="Calibri"/>
          <w:szCs w:val="28"/>
          <w:lang w:eastAsia="en-US"/>
        </w:rPr>
        <w:t>, расположенных в разных населенных пунктах;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в) расходы по найму жилого помещения;</w:t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г) дополнительные расходы, связанные с проживанием вне постоянного места жительства (суточные);</w:t>
      </w:r>
    </w:p>
    <w:p w:rsidR="00EC1603" w:rsidRDefault="00EC1603" w:rsidP="00B915BE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</w:t>
      </w:r>
      <w:r w:rsidRPr="007003DB">
        <w:rPr>
          <w:rFonts w:eastAsia="Calibri"/>
          <w:szCs w:val="28"/>
          <w:lang w:eastAsia="en-US"/>
        </w:rPr>
        <w:t xml:space="preserve">) иные расходы, связанные со служебной </w:t>
      </w:r>
      <w:r w:rsidRPr="008F53ED">
        <w:rPr>
          <w:rFonts w:eastAsia="Calibri"/>
          <w:szCs w:val="28"/>
          <w:lang w:eastAsia="en-US"/>
        </w:rPr>
        <w:t>командировкой (</w:t>
      </w:r>
      <w:r>
        <w:rPr>
          <w:rFonts w:eastAsia="Calibri"/>
          <w:szCs w:val="28"/>
          <w:lang w:eastAsia="en-US"/>
        </w:rPr>
        <w:t xml:space="preserve">расходы, удержанные при возврате билета, в случае, если командировка </w:t>
      </w:r>
      <w:r>
        <w:rPr>
          <w:rFonts w:eastAsia="Calibri"/>
          <w:szCs w:val="28"/>
          <w:lang w:eastAsia="en-US"/>
        </w:rPr>
        <w:br/>
        <w:t xml:space="preserve">не состоялась, </w:t>
      </w:r>
      <w:r w:rsidRPr="008F53ED">
        <w:rPr>
          <w:rFonts w:eastAsia="Calibri"/>
          <w:szCs w:val="28"/>
          <w:lang w:eastAsia="en-US"/>
        </w:rPr>
        <w:t>оплата услуг камеры хранения</w:t>
      </w:r>
      <w:r>
        <w:rPr>
          <w:rFonts w:eastAsia="Calibri"/>
          <w:szCs w:val="28"/>
          <w:lang w:eastAsia="en-US"/>
        </w:rPr>
        <w:t xml:space="preserve"> багажа</w:t>
      </w:r>
      <w:r w:rsidRPr="008F53ED">
        <w:rPr>
          <w:rFonts w:eastAsia="Calibri"/>
          <w:szCs w:val="28"/>
          <w:lang w:eastAsia="en-US"/>
        </w:rPr>
        <w:t xml:space="preserve"> и другие</w:t>
      </w:r>
      <w:r>
        <w:rPr>
          <w:rFonts w:eastAsia="Calibri"/>
          <w:szCs w:val="28"/>
          <w:lang w:eastAsia="en-US"/>
        </w:rPr>
        <w:t xml:space="preserve"> расходы, </w:t>
      </w:r>
      <w:r>
        <w:rPr>
          <w:rFonts w:eastAsia="Calibri"/>
          <w:szCs w:val="28"/>
          <w:lang w:eastAsia="en-US"/>
        </w:rPr>
        <w:br/>
      </w:r>
      <w:r w:rsidR="00B915BE">
        <w:rPr>
          <w:rFonts w:eastAsia="Calibri"/>
          <w:szCs w:val="28"/>
          <w:lang w:eastAsia="en-US"/>
        </w:rPr>
        <w:br w:type="page"/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</w:p>
    <w:p w:rsidR="00EC1603" w:rsidRPr="007003DB" w:rsidRDefault="00EC1603" w:rsidP="00EC1603">
      <w:pPr>
        <w:autoSpaceDE w:val="0"/>
        <w:autoSpaceDN w:val="0"/>
        <w:adjustRightInd w:val="0"/>
        <w:ind w:right="-1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условии, что они произведены муниципальным служащим с разрешения или ведома представителя нанимателя (работодателя), либо одобрены им</w:t>
      </w:r>
      <w:r w:rsidRPr="008F53ED">
        <w:rPr>
          <w:rFonts w:eastAsia="Calibri"/>
          <w:szCs w:val="28"/>
          <w:lang w:eastAsia="en-US"/>
        </w:rPr>
        <w:t>).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2.2</w:t>
      </w:r>
      <w:r w:rsidRPr="007003DB">
        <w:rPr>
          <w:rFonts w:eastAsia="Calibri"/>
          <w:szCs w:val="28"/>
          <w:lang w:eastAsia="en-US"/>
        </w:rPr>
        <w:t xml:space="preserve">. </w:t>
      </w:r>
      <w:r>
        <w:rPr>
          <w:szCs w:val="28"/>
        </w:rPr>
        <w:t>При направлении муниципального служащего в служебную командировку</w:t>
      </w:r>
      <w:r w:rsidRPr="007003DB">
        <w:rPr>
          <w:rFonts w:eastAsia="Calibri"/>
          <w:szCs w:val="28"/>
          <w:lang w:eastAsia="en-US"/>
        </w:rPr>
        <w:t xml:space="preserve"> на территорию иностранного государства ему дополнительно возмещаются: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а) расходы на оформление заграничного паспорта, визы и других выездных документов;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б) обязательные консульские и аэродромные сборы;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в) сборы за право въезда или транзита автомобильного транспорта;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г) расходы на оформление обязательной медицинской страховки;</w:t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д) иные обязательные платежи и сборы.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6C5FCF">
        <w:rPr>
          <w:rFonts w:eastAsia="Calibri"/>
          <w:szCs w:val="28"/>
          <w:lang w:eastAsia="en-US"/>
        </w:rPr>
        <w:t xml:space="preserve">2.3. </w:t>
      </w:r>
      <w:proofErr w:type="gramStart"/>
      <w:r w:rsidRPr="006C5FCF">
        <w:rPr>
          <w:rFonts w:eastAsia="Calibri"/>
          <w:szCs w:val="28"/>
          <w:lang w:eastAsia="en-US"/>
        </w:rP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и выплачиваются суточные в течение всего периода времени</w:t>
      </w:r>
      <w:r>
        <w:rPr>
          <w:rFonts w:eastAsia="Calibri"/>
          <w:szCs w:val="28"/>
          <w:lang w:eastAsia="en-US"/>
        </w:rPr>
        <w:t xml:space="preserve"> </w:t>
      </w:r>
      <w:r w:rsidRPr="006C5FCF">
        <w:rPr>
          <w:rFonts w:eastAsia="Calibri"/>
          <w:szCs w:val="28"/>
          <w:lang w:eastAsia="en-US"/>
        </w:rPr>
        <w:t xml:space="preserve">(кроме случаев, когда командированный муниципальный служащий находится на стационарном </w:t>
      </w:r>
      <w:r w:rsidRPr="006C5FCF">
        <w:rPr>
          <w:rFonts w:eastAsia="Calibri"/>
          <w:szCs w:val="28"/>
          <w:lang w:eastAsia="en-US"/>
        </w:rPr>
        <w:br/>
        <w:t xml:space="preserve">лечении), пока он не имеет возможности по состоянию здоровья приступить к выполнению возложенного на него служебного задания или вернуться </w:t>
      </w:r>
      <w:r>
        <w:rPr>
          <w:rFonts w:eastAsia="Calibri"/>
          <w:szCs w:val="28"/>
          <w:lang w:eastAsia="en-US"/>
        </w:rPr>
        <w:br/>
      </w:r>
      <w:r w:rsidRPr="006C5FCF">
        <w:rPr>
          <w:rFonts w:eastAsia="Calibri"/>
          <w:szCs w:val="28"/>
          <w:lang w:eastAsia="en-US"/>
        </w:rPr>
        <w:t>к постоянному месту жительства, в размерах</w:t>
      </w:r>
      <w:proofErr w:type="gramEnd"/>
      <w:r w:rsidRPr="006C5FCF">
        <w:rPr>
          <w:rFonts w:eastAsia="Calibri"/>
          <w:szCs w:val="28"/>
          <w:lang w:eastAsia="en-US"/>
        </w:rPr>
        <w:t>, установленных настоящим Положением.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>
        <w:t>2.4</w:t>
      </w:r>
      <w:r w:rsidRPr="007003DB">
        <w:t xml:space="preserve">. </w:t>
      </w:r>
      <w:proofErr w:type="gramStart"/>
      <w:r w:rsidRPr="007003DB">
        <w:t xml:space="preserve">Расходы по проезду к месту командирования и обратно </w:t>
      </w:r>
      <w:r>
        <w:br/>
      </w:r>
      <w:r w:rsidRPr="007003DB">
        <w:t xml:space="preserve">к постоянному месту </w:t>
      </w:r>
      <w:r>
        <w:t>прохождения муниципальной службы</w:t>
      </w:r>
      <w:r w:rsidRPr="007003DB">
        <w:t xml:space="preserve"> (включая оплату услуг по оформлению проездных документов, предоставлению в поездах постельных принадлежностей, страхового взноса на обязательное личное страхование пассажиров на транспорте</w:t>
      </w:r>
      <w:r w:rsidRPr="0063011F">
        <w:t xml:space="preserve">), а также по проезду из одного населенного пункта в другой, если </w:t>
      </w:r>
      <w:r>
        <w:rPr>
          <w:color w:val="000000"/>
        </w:rPr>
        <w:t>муниципальный служащий</w:t>
      </w:r>
      <w:r w:rsidRPr="0063011F">
        <w:t xml:space="preserve"> командирован в несколько организаций, расположенных в разных населенных пунктах, воздушным, железнодорожным, водным</w:t>
      </w:r>
      <w:proofErr w:type="gramEnd"/>
      <w:r w:rsidRPr="0063011F">
        <w:t xml:space="preserve"> </w:t>
      </w:r>
      <w:r>
        <w:br/>
      </w:r>
      <w:r w:rsidRPr="0063011F">
        <w:t>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EC1603" w:rsidRPr="006C5FCF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воздушным транспортом – по тарифу экономического класса;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морским и речным транспортом – по тарифам, установленным перевозчиком, но не выше стоимости проезда в четырехместной каюте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с комплексным обслуживанием пассажиров;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железнодорожным транспортом – в вагоне повышенной </w:t>
      </w:r>
      <w:r>
        <w:rPr>
          <w:rFonts w:eastAsia="Calibri"/>
          <w:szCs w:val="28"/>
          <w:lang w:eastAsia="en-US"/>
        </w:rPr>
        <w:t xml:space="preserve">комфортности с четырехместными </w:t>
      </w:r>
      <w:r w:rsidRPr="007003DB">
        <w:rPr>
          <w:rFonts w:eastAsia="Calibri"/>
          <w:szCs w:val="28"/>
          <w:lang w:eastAsia="en-US"/>
        </w:rPr>
        <w:t xml:space="preserve">купе категории «К» или в вагоне категории «С»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с местами для сидения;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автомобильным транспортом – в автотранспортном средстве общего пользования (кроме такси).</w:t>
      </w:r>
    </w:p>
    <w:p w:rsidR="00EC1603" w:rsidRDefault="00EC1603" w:rsidP="00B915BE">
      <w:pPr>
        <w:ind w:firstLine="0"/>
        <w:rPr>
          <w:noProof w:val="0"/>
          <w:szCs w:val="28"/>
        </w:rPr>
      </w:pPr>
      <w:r>
        <w:rPr>
          <w:noProof w:val="0"/>
          <w:szCs w:val="28"/>
        </w:rPr>
        <w:t xml:space="preserve">Возмещение расходов, связанных с использованием муниципальным служащим личного транспорта для проезда к месту командирования </w:t>
      </w:r>
      <w:r>
        <w:rPr>
          <w:noProof w:val="0"/>
          <w:szCs w:val="28"/>
        </w:rPr>
        <w:br/>
        <w:t xml:space="preserve">и обратно к постоянному месту работы, осуществляется в размерах, установленных </w:t>
      </w:r>
      <w:hyperlink r:id="rId8" w:history="1">
        <w:r w:rsidRPr="00734C02">
          <w:rPr>
            <w:noProof w:val="0"/>
            <w:szCs w:val="28"/>
          </w:rPr>
          <w:t>Правилами</w:t>
        </w:r>
      </w:hyperlink>
      <w:r w:rsidRPr="00734C02">
        <w:rPr>
          <w:noProof w:val="0"/>
          <w:szCs w:val="28"/>
        </w:rPr>
        <w:t xml:space="preserve"> выплаты компенсации за использование </w:t>
      </w:r>
      <w:r>
        <w:rPr>
          <w:noProof w:val="0"/>
          <w:szCs w:val="28"/>
        </w:rPr>
        <w:br/>
      </w:r>
      <w:r w:rsidR="00B915BE">
        <w:rPr>
          <w:noProof w:val="0"/>
          <w:szCs w:val="28"/>
        </w:rPr>
        <w:br w:type="page"/>
      </w:r>
    </w:p>
    <w:p w:rsidR="00EC1603" w:rsidRDefault="00EC1603" w:rsidP="00EC1603">
      <w:pPr>
        <w:autoSpaceDE w:val="0"/>
        <w:autoSpaceDN w:val="0"/>
        <w:adjustRightInd w:val="0"/>
        <w:jc w:val="center"/>
        <w:rPr>
          <w:noProof w:val="0"/>
          <w:szCs w:val="28"/>
        </w:rPr>
      </w:pPr>
      <w:r>
        <w:rPr>
          <w:noProof w:val="0"/>
          <w:szCs w:val="28"/>
        </w:rPr>
        <w:lastRenderedPageBreak/>
        <w:t>3</w:t>
      </w:r>
    </w:p>
    <w:p w:rsidR="00EC1603" w:rsidRDefault="00EC1603" w:rsidP="00EC1603">
      <w:pPr>
        <w:autoSpaceDE w:val="0"/>
        <w:autoSpaceDN w:val="0"/>
        <w:adjustRightInd w:val="0"/>
        <w:rPr>
          <w:noProof w:val="0"/>
          <w:szCs w:val="28"/>
        </w:rPr>
      </w:pPr>
    </w:p>
    <w:p w:rsidR="00EC1603" w:rsidRPr="00734C02" w:rsidRDefault="00EC1603" w:rsidP="00EC1603">
      <w:pPr>
        <w:autoSpaceDE w:val="0"/>
        <w:autoSpaceDN w:val="0"/>
        <w:adjustRightInd w:val="0"/>
        <w:ind w:firstLine="0"/>
        <w:rPr>
          <w:noProof w:val="0"/>
          <w:szCs w:val="28"/>
        </w:rPr>
      </w:pPr>
      <w:r w:rsidRPr="00734C02">
        <w:rPr>
          <w:noProof w:val="0"/>
          <w:szCs w:val="28"/>
        </w:rPr>
        <w:t xml:space="preserve">федеральными государственными гражданскими служащими личного </w:t>
      </w:r>
      <w:r>
        <w:rPr>
          <w:noProof w:val="0"/>
          <w:szCs w:val="28"/>
        </w:rPr>
        <w:br/>
      </w:r>
      <w:r w:rsidRPr="00734C02">
        <w:rPr>
          <w:noProof w:val="0"/>
          <w:szCs w:val="28"/>
        </w:rPr>
        <w:t xml:space="preserve">транспорта (легковые автомобили и мотоциклы) в служебных целях </w:t>
      </w:r>
      <w:r>
        <w:rPr>
          <w:noProof w:val="0"/>
          <w:szCs w:val="28"/>
        </w:rPr>
        <w:br/>
      </w:r>
      <w:r w:rsidRPr="00734C02">
        <w:rPr>
          <w:noProof w:val="0"/>
          <w:szCs w:val="28"/>
        </w:rPr>
        <w:t xml:space="preserve">и возмещения расходов, связанных с его использованием, утвержденными постановлением Правительства </w:t>
      </w:r>
      <w:r>
        <w:rPr>
          <w:noProof w:val="0"/>
          <w:szCs w:val="28"/>
        </w:rPr>
        <w:t>Российской Федерации от 2 июля 2013 года № 563.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FA5068">
        <w:rPr>
          <w:rFonts w:eastAsia="Calibri"/>
          <w:szCs w:val="28"/>
          <w:lang w:eastAsia="en-US"/>
        </w:rPr>
        <w:t xml:space="preserve">При наличии нескольких видов транспорта, связывающих постоянное место службы </w:t>
      </w:r>
      <w:r>
        <w:rPr>
          <w:rFonts w:eastAsia="Calibri"/>
          <w:szCs w:val="28"/>
          <w:lang w:eastAsia="en-US"/>
        </w:rPr>
        <w:t xml:space="preserve">командируемого муниципального служащего </w:t>
      </w:r>
      <w:r w:rsidRPr="00FA5068">
        <w:rPr>
          <w:rFonts w:eastAsia="Calibri"/>
          <w:szCs w:val="28"/>
          <w:lang w:eastAsia="en-US"/>
        </w:rPr>
        <w:t>и место служебной командировки, вид транспорта, которым ему надлежит воспользоваться, определяет</w:t>
      </w:r>
      <w:r>
        <w:rPr>
          <w:rFonts w:eastAsia="Calibri"/>
          <w:szCs w:val="28"/>
          <w:lang w:eastAsia="en-US"/>
        </w:rPr>
        <w:t xml:space="preserve"> представитель нанимателя (работодатель), принявший решение о служебной командировке. При отсутствии указанного решения муниципальный служащий самостоятельно решает вопрос </w:t>
      </w:r>
      <w:r>
        <w:rPr>
          <w:rFonts w:eastAsia="Calibri"/>
          <w:szCs w:val="28"/>
          <w:lang w:eastAsia="en-US"/>
        </w:rPr>
        <w:br/>
        <w:t>о выборе транспорта.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proofErr w:type="gramStart"/>
      <w:r w:rsidRPr="007003DB">
        <w:rPr>
          <w:rFonts w:eastAsia="Calibri"/>
          <w:szCs w:val="28"/>
          <w:lang w:eastAsia="en-US"/>
        </w:rPr>
        <w:t>При использовании воздушного транспорта для проезда</w:t>
      </w:r>
      <w:r w:rsidRPr="008E3867">
        <w:rPr>
          <w:szCs w:val="28"/>
        </w:rPr>
        <w:t xml:space="preserve"> </w:t>
      </w:r>
      <w:r>
        <w:rPr>
          <w:szCs w:val="28"/>
        </w:rPr>
        <w:t xml:space="preserve">муниципального служащего </w:t>
      </w:r>
      <w:r w:rsidRPr="007003DB">
        <w:rPr>
          <w:rFonts w:eastAsia="Calibri"/>
          <w:szCs w:val="28"/>
          <w:lang w:eastAsia="en-US"/>
        </w:rPr>
        <w:t xml:space="preserve">к месту командирования и (или) обратно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 xml:space="preserve">к постоянному месту </w:t>
      </w:r>
      <w:r>
        <w:rPr>
          <w:rFonts w:eastAsia="Calibri"/>
          <w:szCs w:val="28"/>
          <w:lang w:eastAsia="en-US"/>
        </w:rPr>
        <w:t>прохождения муниципальной службы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проездные документы (билеты) оформляются (приобретаются) только на рейсы российских авиакомпаний или авиакомпаний других государств </w:t>
      </w:r>
      <w:r>
        <w:rPr>
          <w:rFonts w:eastAsia="Calibri"/>
          <w:szCs w:val="28"/>
          <w:lang w:eastAsia="en-US"/>
        </w:rPr>
        <w:t>–</w:t>
      </w:r>
      <w:r w:rsidRPr="007003DB">
        <w:rPr>
          <w:rFonts w:eastAsia="Calibri"/>
          <w:szCs w:val="28"/>
          <w:lang w:eastAsia="en-US"/>
        </w:rPr>
        <w:t xml:space="preserve">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>
        <w:rPr>
          <w:rFonts w:eastAsia="Calibri"/>
          <w:szCs w:val="28"/>
          <w:lang w:eastAsia="en-US"/>
        </w:rPr>
        <w:t xml:space="preserve">муниципального служащего </w:t>
      </w:r>
      <w:r w:rsidRPr="007003DB">
        <w:rPr>
          <w:rFonts w:eastAsia="Calibri"/>
          <w:szCs w:val="28"/>
          <w:lang w:eastAsia="en-US"/>
        </w:rPr>
        <w:t>либо когда оформление (приобретение) проездных документов (билетов</w:t>
      </w:r>
      <w:proofErr w:type="gramEnd"/>
      <w:r w:rsidRPr="007003DB">
        <w:rPr>
          <w:rFonts w:eastAsia="Calibri"/>
          <w:szCs w:val="28"/>
          <w:lang w:eastAsia="en-US"/>
        </w:rPr>
        <w:t xml:space="preserve">) на рейсы этих авиакомпаний невозможно ввиду их отсутствия на весь срок командировки </w:t>
      </w:r>
      <w:r>
        <w:rPr>
          <w:szCs w:val="28"/>
        </w:rPr>
        <w:t>муниципального служащего</w:t>
      </w:r>
      <w:r w:rsidRPr="007003DB">
        <w:rPr>
          <w:rFonts w:eastAsia="Calibri"/>
          <w:szCs w:val="28"/>
          <w:lang w:eastAsia="en-US"/>
        </w:rPr>
        <w:t>.</w:t>
      </w:r>
    </w:p>
    <w:p w:rsidR="00EC1603" w:rsidRPr="007003DB" w:rsidRDefault="00EC1603" w:rsidP="00EC1603">
      <w:pPr>
        <w:pStyle w:val="ConsPlusNormal"/>
        <w:ind w:right="-1" w:firstLine="708"/>
        <w:jc w:val="both"/>
      </w:pPr>
      <w:r>
        <w:t>2.5</w:t>
      </w:r>
      <w:r w:rsidRPr="007003DB"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>
        <w:br/>
      </w:r>
      <w:r w:rsidRPr="007003DB">
        <w:t>не производится.</w:t>
      </w:r>
    </w:p>
    <w:p w:rsidR="00EC1603" w:rsidRPr="00D3090E" w:rsidRDefault="00EC1603" w:rsidP="00EC1603">
      <w:pPr>
        <w:pStyle w:val="ConsPlusNormal"/>
        <w:ind w:right="-1" w:firstLine="709"/>
        <w:jc w:val="both"/>
      </w:pPr>
      <w:r>
        <w:t>2.6</w:t>
      </w:r>
      <w:r w:rsidRPr="007003DB">
        <w:t xml:space="preserve">. </w:t>
      </w:r>
      <w:r>
        <w:t>Командированному муниципальному служащему оплачиваются р</w:t>
      </w:r>
      <w:r w:rsidRPr="007003DB">
        <w:t>асходы по проезду до станции, пристани, аэропорта</w:t>
      </w:r>
      <w:r>
        <w:t xml:space="preserve"> по существующей </w:t>
      </w:r>
      <w:r>
        <w:br/>
        <w:t>в данной местности стоимости проезда</w:t>
      </w:r>
      <w:r w:rsidRPr="007003DB">
        <w:t xml:space="preserve"> при наличии документов (билетов), подтверждающих эти расходы.</w:t>
      </w:r>
    </w:p>
    <w:p w:rsidR="00EC1603" w:rsidRPr="007003DB" w:rsidRDefault="00EC1603" w:rsidP="00EC1603">
      <w:pPr>
        <w:pStyle w:val="ConsPlusNormal"/>
        <w:tabs>
          <w:tab w:val="left" w:pos="709"/>
        </w:tabs>
        <w:ind w:right="-1" w:firstLine="709"/>
        <w:jc w:val="both"/>
      </w:pPr>
      <w:r>
        <w:t>2.7</w:t>
      </w:r>
      <w:r w:rsidRPr="007003DB">
        <w:t xml:space="preserve">. </w:t>
      </w:r>
      <w:r>
        <w:t xml:space="preserve">По решению представителя нанимателя (работодателя) муниципальному служащему </w:t>
      </w:r>
      <w:r w:rsidRPr="007003DB">
        <w:t xml:space="preserve">возмещаются расходы по проезду к месту командирования и обратно к постоянному месту </w:t>
      </w:r>
      <w:r>
        <w:t>службы</w:t>
      </w:r>
      <w:r w:rsidRPr="007003DB">
        <w:t xml:space="preserve"> воздушным, железнодорожным, водным и автомобильным транспортом сверх норм, установленных настоящим Положением, в пределах средств, предусмотренных в бюджете городского </w:t>
      </w:r>
      <w:proofErr w:type="gramStart"/>
      <w:r w:rsidRPr="007003DB">
        <w:t>округа</w:t>
      </w:r>
      <w:proofErr w:type="gramEnd"/>
      <w:r w:rsidRPr="007003DB">
        <w:t xml:space="preserve"> ЗАТО Светлый </w:t>
      </w:r>
      <w:r>
        <w:br/>
      </w:r>
      <w:r w:rsidRPr="007003DB">
        <w:t>на содержание органа местного самоуправления, в случаях:</w:t>
      </w:r>
    </w:p>
    <w:p w:rsidR="00EC1603" w:rsidRPr="00282642" w:rsidRDefault="00EC1603" w:rsidP="00B915BE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 xml:space="preserve">служебной необходимости, обусловленной целями оперативного прибытия командированного </w:t>
      </w:r>
      <w:r>
        <w:rPr>
          <w:szCs w:val="28"/>
        </w:rPr>
        <w:t xml:space="preserve">муниципального служащего </w:t>
      </w:r>
      <w:r w:rsidRPr="007003DB">
        <w:rPr>
          <w:rFonts w:eastAsia="Calibri"/>
          <w:szCs w:val="28"/>
        </w:rPr>
        <w:t xml:space="preserve">к месту командирования и обратно к постоянному месту </w:t>
      </w:r>
      <w:r>
        <w:rPr>
          <w:rFonts w:eastAsia="Calibri"/>
          <w:szCs w:val="28"/>
        </w:rPr>
        <w:t>прохождения муниципальной службы</w:t>
      </w:r>
      <w:r w:rsidRPr="007003DB">
        <w:rPr>
          <w:rFonts w:eastAsia="Calibri"/>
          <w:szCs w:val="28"/>
        </w:rPr>
        <w:t>;</w:t>
      </w:r>
    </w:p>
    <w:p w:rsidR="00B915BE" w:rsidRDefault="00EC1603" w:rsidP="00B915BE">
      <w:pPr>
        <w:ind w:firstLine="0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>отсутствия в продаже проездных документов определенных тарифов на воздушный, железнодорожный, морской и речной транспорт, соответствующих нормам, установленным настоящим Положением.</w:t>
      </w:r>
    </w:p>
    <w:p w:rsidR="00EC1603" w:rsidRPr="00B915BE" w:rsidRDefault="00B915BE" w:rsidP="00B915BE">
      <w:pPr>
        <w:ind w:firstLine="0"/>
        <w:jc w:val="left"/>
        <w:rPr>
          <w:rFonts w:eastAsia="Calibri"/>
          <w:sz w:val="12"/>
          <w:szCs w:val="28"/>
          <w:lang w:eastAsia="en-US"/>
        </w:rPr>
      </w:pPr>
      <w:r w:rsidRPr="00B915BE">
        <w:rPr>
          <w:rFonts w:eastAsia="Calibri"/>
          <w:sz w:val="12"/>
          <w:szCs w:val="28"/>
          <w:lang w:eastAsia="en-US"/>
        </w:rPr>
        <w:br w:type="page"/>
      </w:r>
    </w:p>
    <w:p w:rsidR="00EC1603" w:rsidRDefault="00EC1603" w:rsidP="00EC1603">
      <w:pPr>
        <w:pStyle w:val="ConsPlusNormal"/>
        <w:ind w:right="-1" w:firstLine="709"/>
        <w:jc w:val="center"/>
      </w:pPr>
      <w:r>
        <w:lastRenderedPageBreak/>
        <w:t>4</w:t>
      </w:r>
    </w:p>
    <w:p w:rsidR="00EC1603" w:rsidRDefault="00EC1603" w:rsidP="00EC1603">
      <w:pPr>
        <w:pStyle w:val="ConsPlusNormal"/>
        <w:ind w:right="-1" w:firstLine="709"/>
        <w:jc w:val="both"/>
      </w:pPr>
    </w:p>
    <w:p w:rsidR="00EC1603" w:rsidRPr="007003DB" w:rsidRDefault="00EC1603" w:rsidP="00EC1603">
      <w:pPr>
        <w:pStyle w:val="ConsPlusNormal"/>
        <w:ind w:right="-1" w:firstLine="709"/>
        <w:jc w:val="both"/>
      </w:pPr>
      <w:r>
        <w:t>2.8</w:t>
      </w:r>
      <w:r w:rsidRPr="007003DB">
        <w:t>. Расходы по бронированию и найму жилого помещения возмещаются командированн</w:t>
      </w:r>
      <w:r>
        <w:t xml:space="preserve">ому муниципальному служащему </w:t>
      </w:r>
      <w:r w:rsidRPr="007003DB">
        <w:t>(кроме тех случаев, когда им предоставляется бесплатное жилое помещение)</w:t>
      </w:r>
      <w:r>
        <w:t>,</w:t>
      </w:r>
      <w:r w:rsidRPr="007003DB">
        <w:t xml:space="preserve"> </w:t>
      </w:r>
      <w:r>
        <w:br/>
      </w:r>
      <w:r w:rsidRPr="007003DB">
        <w:t xml:space="preserve">по фактическим затратам, подтвержденным соответствующими документами, не более </w:t>
      </w:r>
      <w:r>
        <w:t>стоимости однокомнатного (одноместного) номера.</w:t>
      </w:r>
    </w:p>
    <w:p w:rsidR="00EC1603" w:rsidRPr="007003DB" w:rsidRDefault="00EC1603" w:rsidP="00EC1603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2.9. </w:t>
      </w:r>
      <w:r w:rsidRPr="007003DB">
        <w:rPr>
          <w:rFonts w:eastAsia="Calibri"/>
          <w:szCs w:val="28"/>
          <w:lang w:eastAsia="en-US"/>
        </w:rPr>
        <w:t>В случае, если в населенном пункте отсутствует гостиница</w:t>
      </w:r>
      <w:r>
        <w:rPr>
          <w:rFonts w:eastAsia="Calibri"/>
          <w:szCs w:val="28"/>
          <w:lang w:eastAsia="en-US"/>
        </w:rPr>
        <w:t xml:space="preserve"> муниципальному служащему</w:t>
      </w:r>
      <w:r w:rsidRPr="007003DB">
        <w:rPr>
          <w:rFonts w:eastAsia="Calibri"/>
          <w:szCs w:val="28"/>
          <w:lang w:eastAsia="en-US"/>
        </w:rPr>
        <w:t xml:space="preserve"> предоставляется иное отдельное жилое помещение в этом населенном пункте либо гостиница, а при ее отсутствии  иное отдельное жилое помещение в ближайшем населенном пункте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 xml:space="preserve">с гарантированным транспортным обеспечением от места проживания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до места командирования и обратно.</w:t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  <w:lang w:eastAsia="en-US"/>
        </w:rPr>
        <w:t xml:space="preserve">При проживании вне гостиницы </w:t>
      </w:r>
      <w:r>
        <w:rPr>
          <w:szCs w:val="28"/>
        </w:rPr>
        <w:t>муниципальный служащий</w:t>
      </w:r>
      <w:r>
        <w:rPr>
          <w:rFonts w:eastAsia="Calibri"/>
          <w:szCs w:val="28"/>
          <w:lang w:eastAsia="en-US"/>
        </w:rPr>
        <w:t xml:space="preserve"> заключает договор</w:t>
      </w:r>
      <w:r w:rsidRPr="007003DB">
        <w:rPr>
          <w:rFonts w:eastAsia="Calibri"/>
          <w:szCs w:val="28"/>
          <w:lang w:eastAsia="en-US"/>
        </w:rPr>
        <w:t xml:space="preserve"> найма жилого помещения с учетом требований гражданского законодательства и Жилищного кодекса Российской Федерации. К договору найма жилого помещения прикладывается расписка наймодателя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в получении денежных средств.</w:t>
      </w:r>
    </w:p>
    <w:p w:rsidR="00EC1603" w:rsidRPr="006A0811" w:rsidRDefault="00EC1603" w:rsidP="00EC1603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 xml:space="preserve">При отсутствии подтверждающих документов (в случае </w:t>
      </w:r>
      <w:proofErr w:type="spellStart"/>
      <w:r>
        <w:rPr>
          <w:noProof w:val="0"/>
          <w:szCs w:val="28"/>
        </w:rPr>
        <w:t>непредоставления</w:t>
      </w:r>
      <w:proofErr w:type="spellEnd"/>
      <w:r>
        <w:rPr>
          <w:noProof w:val="0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EC1603" w:rsidRPr="007003DB" w:rsidRDefault="00EC1603" w:rsidP="00EC1603">
      <w:pPr>
        <w:autoSpaceDE w:val="0"/>
        <w:autoSpaceDN w:val="0"/>
        <w:adjustRightInd w:val="0"/>
        <w:ind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2.10</w:t>
      </w:r>
      <w:r w:rsidRPr="007003DB">
        <w:rPr>
          <w:rFonts w:eastAsia="Calibri"/>
          <w:szCs w:val="28"/>
          <w:lang w:eastAsia="en-US"/>
        </w:rPr>
        <w:t xml:space="preserve">. Дополнительные расходы, связанные с проживанием вне постоянного места жительства (суточные), выплачиваются </w:t>
      </w:r>
      <w:r>
        <w:rPr>
          <w:szCs w:val="28"/>
        </w:rPr>
        <w:t>муниципальному служащему</w:t>
      </w:r>
      <w:r>
        <w:rPr>
          <w:rFonts w:eastAsia="Calibri"/>
          <w:szCs w:val="28"/>
          <w:lang w:eastAsia="en-US"/>
        </w:rPr>
        <w:t xml:space="preserve"> </w:t>
      </w:r>
      <w:r w:rsidRPr="007003DB">
        <w:rPr>
          <w:rFonts w:eastAsia="Calibri"/>
          <w:szCs w:val="28"/>
          <w:lang w:eastAsia="en-US"/>
        </w:rPr>
        <w:t>в следующих размерах: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 w:rsidRPr="007003DB">
        <w:t>г</w:t>
      </w:r>
      <w:r>
        <w:t>ород</w:t>
      </w:r>
      <w:r w:rsidRPr="007003DB">
        <w:t xml:space="preserve"> Саратов, Саратовская область – 300,00 рублей за каждый день нахождения в командировке;</w:t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>другие субъекты Российской Федерации – 700,00 рублей за каждый день нахождения в командировке.</w:t>
      </w:r>
      <w:r w:rsidRPr="00985711">
        <w:rPr>
          <w:rFonts w:eastAsia="Calibri"/>
          <w:szCs w:val="28"/>
          <w:lang w:eastAsia="en-US"/>
        </w:rPr>
        <w:t xml:space="preserve"> </w:t>
      </w: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2.11</w:t>
      </w:r>
      <w:r w:rsidRPr="007003DB">
        <w:rPr>
          <w:rFonts w:eastAsia="Calibri"/>
          <w:szCs w:val="28"/>
          <w:lang w:eastAsia="en-US"/>
        </w:rPr>
        <w:t xml:space="preserve">. В случае вынужденной остановки в пути командированному </w:t>
      </w:r>
      <w:r>
        <w:rPr>
          <w:szCs w:val="28"/>
        </w:rPr>
        <w:t>муниципальному служащему</w:t>
      </w:r>
      <w:r>
        <w:rPr>
          <w:rFonts w:eastAsia="Calibri"/>
          <w:szCs w:val="28"/>
          <w:lang w:eastAsia="en-US"/>
        </w:rPr>
        <w:t xml:space="preserve"> </w:t>
      </w:r>
      <w:r w:rsidRPr="007003DB">
        <w:rPr>
          <w:rFonts w:eastAsia="Calibri"/>
          <w:szCs w:val="28"/>
          <w:lang w:eastAsia="en-US"/>
        </w:rPr>
        <w:t xml:space="preserve">возмещаются расходы по бронированию </w:t>
      </w:r>
      <w:r>
        <w:rPr>
          <w:rFonts w:eastAsia="Calibri"/>
          <w:szCs w:val="28"/>
          <w:lang w:eastAsia="en-US"/>
        </w:rPr>
        <w:br/>
      </w:r>
      <w:r w:rsidRPr="007003DB">
        <w:rPr>
          <w:rFonts w:eastAsia="Calibri"/>
          <w:szCs w:val="28"/>
          <w:lang w:eastAsia="en-US"/>
        </w:rPr>
        <w:t>и найму жилого помещения, подтвержденные соответ</w:t>
      </w:r>
      <w:r>
        <w:rPr>
          <w:rFonts w:eastAsia="Calibri"/>
          <w:szCs w:val="28"/>
          <w:lang w:eastAsia="en-US"/>
        </w:rPr>
        <w:t>ствующими документами и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</w:t>
      </w:r>
      <w:r w:rsidRPr="007003DB">
        <w:rPr>
          <w:rFonts w:eastAsia="Calibri"/>
          <w:szCs w:val="28"/>
          <w:lang w:eastAsia="en-US"/>
        </w:rPr>
        <w:t>ополнительные расходы, связанные с проживанием вне постоянного места жительства (суточные)</w:t>
      </w:r>
      <w:r>
        <w:rPr>
          <w:rFonts w:eastAsia="Calibri"/>
          <w:szCs w:val="28"/>
          <w:lang w:eastAsia="en-US"/>
        </w:rPr>
        <w:t>,</w:t>
      </w:r>
      <w:r w:rsidRPr="007003DB">
        <w:rPr>
          <w:rFonts w:eastAsia="Calibri"/>
          <w:szCs w:val="28"/>
          <w:lang w:eastAsia="en-US"/>
        </w:rPr>
        <w:t xml:space="preserve"> в размерах, установленных настоящим Положением.</w:t>
      </w:r>
    </w:p>
    <w:p w:rsidR="00EC1603" w:rsidRPr="007003DB" w:rsidRDefault="00EC1603" w:rsidP="00EC1603">
      <w:pPr>
        <w:autoSpaceDE w:val="0"/>
        <w:autoSpaceDN w:val="0"/>
        <w:adjustRightInd w:val="0"/>
        <w:ind w:right="-1"/>
        <w:rPr>
          <w:rFonts w:eastAsia="Calibri"/>
          <w:szCs w:val="28"/>
        </w:rPr>
      </w:pPr>
      <w:r>
        <w:rPr>
          <w:rFonts w:eastAsia="Calibri"/>
          <w:szCs w:val="28"/>
        </w:rPr>
        <w:t>2.12</w:t>
      </w:r>
      <w:r w:rsidRPr="007003DB">
        <w:rPr>
          <w:rFonts w:eastAsia="Calibri"/>
          <w:szCs w:val="28"/>
        </w:rPr>
        <w:t xml:space="preserve">. В случае </w:t>
      </w:r>
      <w:r>
        <w:rPr>
          <w:rFonts w:eastAsia="Calibri"/>
          <w:szCs w:val="28"/>
        </w:rPr>
        <w:t>командирования муниципального служащего</w:t>
      </w:r>
      <w:r>
        <w:rPr>
          <w:rFonts w:eastAsia="Calibri"/>
          <w:szCs w:val="28"/>
          <w:lang w:eastAsia="en-US"/>
        </w:rPr>
        <w:t xml:space="preserve"> </w:t>
      </w:r>
      <w:r w:rsidRPr="007003DB">
        <w:rPr>
          <w:rFonts w:eastAsia="Calibri"/>
          <w:szCs w:val="28"/>
        </w:rPr>
        <w:t xml:space="preserve">в такую местность, откуда он исходя из условий транспортного сообщения </w:t>
      </w:r>
      <w:r>
        <w:rPr>
          <w:rFonts w:eastAsia="Calibri"/>
          <w:szCs w:val="28"/>
        </w:rPr>
        <w:br/>
      </w:r>
      <w:r w:rsidRPr="007003DB">
        <w:rPr>
          <w:rFonts w:eastAsia="Calibri"/>
          <w:szCs w:val="28"/>
        </w:rPr>
        <w:t>и характер</w:t>
      </w:r>
      <w:r>
        <w:rPr>
          <w:rFonts w:eastAsia="Calibri"/>
          <w:szCs w:val="28"/>
        </w:rPr>
        <w:t>а</w:t>
      </w:r>
      <w:r w:rsidRPr="007003DB">
        <w:rPr>
          <w:rFonts w:eastAsia="Calibri"/>
          <w:szCs w:val="28"/>
        </w:rPr>
        <w:t xml:space="preserve"> выполняемо</w:t>
      </w:r>
      <w:r>
        <w:rPr>
          <w:rFonts w:eastAsia="Calibri"/>
          <w:szCs w:val="28"/>
        </w:rPr>
        <w:t>й</w:t>
      </w:r>
      <w:r w:rsidRPr="007003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командировке работы</w:t>
      </w:r>
      <w:r w:rsidRPr="007003DB">
        <w:rPr>
          <w:rFonts w:eastAsia="Calibri"/>
          <w:szCs w:val="28"/>
        </w:rPr>
        <w:t xml:space="preserve"> имеет возможность ежедневно возвращаться к постоянному месту жительства, суточные </w:t>
      </w:r>
      <w:r>
        <w:rPr>
          <w:rFonts w:eastAsia="Calibri"/>
          <w:szCs w:val="28"/>
        </w:rPr>
        <w:br/>
      </w:r>
      <w:r w:rsidRPr="007003DB">
        <w:rPr>
          <w:rFonts w:eastAsia="Calibri"/>
          <w:szCs w:val="28"/>
        </w:rPr>
        <w:t xml:space="preserve">не </w:t>
      </w:r>
      <w:r w:rsidRPr="00F27484">
        <w:rPr>
          <w:rFonts w:eastAsia="Calibri"/>
          <w:szCs w:val="28"/>
        </w:rPr>
        <w:t>выплачиваются.</w:t>
      </w:r>
    </w:p>
    <w:p w:rsidR="00EC1603" w:rsidRPr="007003DB" w:rsidRDefault="00EC1603" w:rsidP="00EC1603">
      <w:pPr>
        <w:autoSpaceDE w:val="0"/>
        <w:autoSpaceDN w:val="0"/>
        <w:adjustRightInd w:val="0"/>
        <w:ind w:right="-1"/>
        <w:rPr>
          <w:rFonts w:eastAsia="Calibri"/>
          <w:szCs w:val="28"/>
        </w:rPr>
      </w:pPr>
      <w:r w:rsidRPr="007003DB">
        <w:rPr>
          <w:rFonts w:eastAsia="Calibri"/>
          <w:szCs w:val="28"/>
        </w:rPr>
        <w:t xml:space="preserve">Вопрос о целесообразности ежедневного возвращения </w:t>
      </w:r>
      <w:r>
        <w:rPr>
          <w:rFonts w:eastAsia="Calibri"/>
          <w:szCs w:val="28"/>
        </w:rPr>
        <w:t xml:space="preserve">муниципального служащего </w:t>
      </w:r>
      <w:r w:rsidRPr="007003DB">
        <w:rPr>
          <w:rFonts w:eastAsia="Calibri"/>
          <w:szCs w:val="28"/>
        </w:rPr>
        <w:t xml:space="preserve">из места командирования к постоянному месту жительства в каждом конкретном случае решается </w:t>
      </w:r>
      <w:r>
        <w:rPr>
          <w:szCs w:val="28"/>
        </w:rPr>
        <w:t xml:space="preserve">представителем нанимателя (работодателем) </w:t>
      </w:r>
      <w:r w:rsidRPr="007003DB">
        <w:rPr>
          <w:rFonts w:eastAsia="Calibri"/>
          <w:szCs w:val="28"/>
        </w:rPr>
        <w:t xml:space="preserve">с учетом расстояния, условий транспортного сообщения, характера выполняемого задания, а также необходимости создания </w:t>
      </w:r>
      <w:r>
        <w:rPr>
          <w:rFonts w:eastAsia="Calibri"/>
          <w:szCs w:val="28"/>
        </w:rPr>
        <w:t xml:space="preserve">муниципальному служащему </w:t>
      </w:r>
      <w:r w:rsidRPr="007003DB">
        <w:rPr>
          <w:rFonts w:eastAsia="Calibri"/>
          <w:szCs w:val="28"/>
        </w:rPr>
        <w:t>условий для отдыха.</w:t>
      </w:r>
    </w:p>
    <w:p w:rsidR="00EC1603" w:rsidRDefault="00B915BE" w:rsidP="00B915BE">
      <w:pPr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</w:p>
    <w:p w:rsidR="00EC1603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</w:rPr>
      </w:pPr>
    </w:p>
    <w:p w:rsidR="00EC1603" w:rsidRPr="007003DB" w:rsidRDefault="00EC1603" w:rsidP="00EC1603">
      <w:pPr>
        <w:autoSpaceDE w:val="0"/>
        <w:autoSpaceDN w:val="0"/>
        <w:adjustRightInd w:val="0"/>
        <w:ind w:right="-1" w:firstLine="708"/>
        <w:rPr>
          <w:rFonts w:eastAsia="Calibri"/>
          <w:szCs w:val="28"/>
          <w:lang w:eastAsia="en-US"/>
        </w:rPr>
      </w:pPr>
      <w:r w:rsidRPr="007003DB">
        <w:rPr>
          <w:rFonts w:eastAsia="Calibri"/>
          <w:szCs w:val="28"/>
        </w:rPr>
        <w:t xml:space="preserve">Если </w:t>
      </w:r>
      <w:r>
        <w:rPr>
          <w:szCs w:val="28"/>
        </w:rPr>
        <w:t>командированный муниципальный служащий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</w:rPr>
        <w:t xml:space="preserve">по окончании служебного дня </w:t>
      </w:r>
      <w:r w:rsidRPr="007003DB">
        <w:rPr>
          <w:rFonts w:eastAsia="Calibri"/>
          <w:szCs w:val="28"/>
        </w:rPr>
        <w:t xml:space="preserve">остается в месте командирования, то </w:t>
      </w:r>
      <w:r>
        <w:rPr>
          <w:rFonts w:eastAsia="Calibri"/>
          <w:szCs w:val="28"/>
        </w:rPr>
        <w:t xml:space="preserve">ему выплачиваются </w:t>
      </w:r>
      <w:r>
        <w:rPr>
          <w:rFonts w:eastAsia="Calibri"/>
          <w:szCs w:val="28"/>
          <w:lang w:eastAsia="en-US"/>
        </w:rPr>
        <w:t xml:space="preserve">расходы по </w:t>
      </w:r>
      <w:r w:rsidRPr="007003DB">
        <w:rPr>
          <w:rFonts w:eastAsia="Calibri"/>
          <w:szCs w:val="28"/>
          <w:lang w:eastAsia="en-US"/>
        </w:rPr>
        <w:t>найму жилого помещения, подтвержденные соответ</w:t>
      </w:r>
      <w:r>
        <w:rPr>
          <w:rFonts w:eastAsia="Calibri"/>
          <w:szCs w:val="28"/>
          <w:lang w:eastAsia="en-US"/>
        </w:rPr>
        <w:t>ствующими документами и</w:t>
      </w:r>
      <w:r w:rsidRPr="007003D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</w:t>
      </w:r>
      <w:r w:rsidRPr="007003DB">
        <w:rPr>
          <w:rFonts w:eastAsia="Calibri"/>
          <w:szCs w:val="28"/>
          <w:lang w:eastAsia="en-US"/>
        </w:rPr>
        <w:t>ополнительные расходы, связанные с проживанием вне постоянного места жительства (суточные)</w:t>
      </w:r>
      <w:r>
        <w:rPr>
          <w:rFonts w:eastAsia="Calibri"/>
          <w:szCs w:val="28"/>
          <w:lang w:eastAsia="en-US"/>
        </w:rPr>
        <w:t>,</w:t>
      </w:r>
      <w:r w:rsidRPr="007003DB">
        <w:rPr>
          <w:rFonts w:eastAsia="Calibri"/>
          <w:szCs w:val="28"/>
          <w:lang w:eastAsia="en-US"/>
        </w:rPr>
        <w:t xml:space="preserve"> в размерах, установленных настоящим Положением.</w:t>
      </w:r>
    </w:p>
    <w:p w:rsidR="00EC1603" w:rsidRPr="007003DB" w:rsidRDefault="00EC1603" w:rsidP="00EC1603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2.13</w:t>
      </w:r>
      <w:r w:rsidRPr="007003DB">
        <w:rPr>
          <w:szCs w:val="28"/>
        </w:rPr>
        <w:t xml:space="preserve">. </w:t>
      </w:r>
      <w:proofErr w:type="gramStart"/>
      <w:r w:rsidRPr="007003DB">
        <w:rPr>
          <w:szCs w:val="28"/>
        </w:rPr>
        <w:t>При направлении</w:t>
      </w:r>
      <w:r>
        <w:rPr>
          <w:szCs w:val="28"/>
        </w:rPr>
        <w:t xml:space="preserve"> муниципального служащего </w:t>
      </w:r>
      <w:r w:rsidRPr="007003DB">
        <w:rPr>
          <w:szCs w:val="28"/>
        </w:rPr>
        <w:t xml:space="preserve">в служебную командировку за пределы территории Российской Федерации суточные выплачиваются по курсу Центрального банка Российской Федерации </w:t>
      </w:r>
      <w:r>
        <w:rPr>
          <w:szCs w:val="28"/>
        </w:rPr>
        <w:br/>
      </w:r>
      <w:r w:rsidRPr="007003DB">
        <w:rPr>
          <w:szCs w:val="28"/>
        </w:rPr>
        <w:t xml:space="preserve">в размерах, установленных Правительством Российской Федерации для выплаты суточных в иностранной валюте при служебных командировках </w:t>
      </w:r>
      <w:r>
        <w:rPr>
          <w:szCs w:val="28"/>
        </w:rPr>
        <w:br/>
      </w:r>
      <w:r w:rsidRPr="007003DB">
        <w:rPr>
          <w:szCs w:val="28"/>
        </w:rPr>
        <w:t>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  <w:proofErr w:type="gramEnd"/>
    </w:p>
    <w:p w:rsidR="00EC1603" w:rsidRPr="007003DB" w:rsidRDefault="00EC1603" w:rsidP="00EC1603">
      <w:pPr>
        <w:pStyle w:val="ConsPlusNormal"/>
        <w:ind w:right="-1" w:firstLine="709"/>
        <w:jc w:val="both"/>
      </w:pPr>
      <w:r>
        <w:t>2.14</w:t>
      </w:r>
      <w:r w:rsidRPr="007003DB">
        <w:t xml:space="preserve">. За время нахождения </w:t>
      </w:r>
      <w:r>
        <w:t xml:space="preserve">муниципального служащего, </w:t>
      </w:r>
      <w:r w:rsidRPr="007003DB">
        <w:t>направляемого в служебную командировку за пределы территории Российской Федерации, в пути суточные выплачиваются: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 w:rsidRPr="007003DB">
        <w:t xml:space="preserve">а) при проезде по территории Российской Федерации – </w:t>
      </w:r>
      <w:r>
        <w:t xml:space="preserve">в размере </w:t>
      </w:r>
      <w:r w:rsidRPr="007003DB">
        <w:t>700,00 рублей за каждый день нахождения в командировке;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 w:rsidRPr="007003DB">
        <w:t>б) при проезде по терр</w:t>
      </w:r>
      <w:r>
        <w:t>итории иностранного государства</w:t>
      </w:r>
      <w:r w:rsidRPr="00E90D69">
        <w:t xml:space="preserve"> –</w:t>
      </w:r>
      <w:r w:rsidRPr="007003DB">
        <w:t xml:space="preserve"> в размерах, установленных Правительством Российской Федерации для выплаты суточных в иностранной валюте при служебных командировках </w:t>
      </w:r>
      <w:r>
        <w:br/>
      </w:r>
      <w:r w:rsidRPr="007003DB">
        <w:t>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>
        <w:t>2.15</w:t>
      </w:r>
      <w:r w:rsidRPr="007003DB">
        <w:t xml:space="preserve">. При следовании </w:t>
      </w:r>
      <w:r>
        <w:t xml:space="preserve">муниципального служащего </w:t>
      </w:r>
      <w:r w:rsidRPr="007003DB">
        <w:t>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EC1603" w:rsidRPr="00F71576" w:rsidRDefault="00EC1603" w:rsidP="00EC1603">
      <w:pPr>
        <w:pStyle w:val="ConsPlusNormal"/>
        <w:ind w:right="-1" w:firstLine="709"/>
        <w:jc w:val="both"/>
      </w:pPr>
      <w:r w:rsidRPr="007003DB">
        <w:t xml:space="preserve">Даты пересечения государственной границы Российской Федерации при следовании с территории Российской Федерации и при следовании </w:t>
      </w:r>
      <w:r>
        <w:br/>
      </w:r>
      <w:r w:rsidRPr="007003DB">
        <w:t>на территорию Российской Федерации определяются по отметкам пограничных органов в паспорте, служебном паспорте.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 w:rsidRPr="007003DB">
        <w:t xml:space="preserve">При направлении </w:t>
      </w:r>
      <w:r>
        <w:t xml:space="preserve">муниципального служащего </w:t>
      </w:r>
      <w:r w:rsidRPr="007003DB">
        <w:t xml:space="preserve">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</w:t>
      </w:r>
      <w:r>
        <w:t>муниципальный служащий</w:t>
      </w:r>
      <w:r w:rsidRPr="007003DB">
        <w:t>.</w:t>
      </w:r>
      <w:r>
        <w:br/>
      </w:r>
    </w:p>
    <w:p w:rsidR="00EC1603" w:rsidRPr="00B915BE" w:rsidRDefault="00B915BE" w:rsidP="00B915BE">
      <w:pPr>
        <w:ind w:firstLine="0"/>
        <w:jc w:val="left"/>
        <w:rPr>
          <w:rFonts w:eastAsia="Calibri"/>
          <w:noProof w:val="0"/>
          <w:szCs w:val="28"/>
          <w:lang w:eastAsia="en-US"/>
        </w:rPr>
      </w:pPr>
      <w:r>
        <w:br w:type="page"/>
      </w:r>
    </w:p>
    <w:p w:rsidR="00EC1603" w:rsidRDefault="00EC1603" w:rsidP="00EC1603">
      <w:pPr>
        <w:pStyle w:val="ConsPlusNormal"/>
        <w:ind w:right="-1" w:firstLine="709"/>
        <w:jc w:val="center"/>
      </w:pPr>
      <w:r>
        <w:lastRenderedPageBreak/>
        <w:t>6</w:t>
      </w:r>
    </w:p>
    <w:p w:rsidR="00EC1603" w:rsidRDefault="00EC1603" w:rsidP="00EC1603">
      <w:pPr>
        <w:pStyle w:val="ConsPlusNormal"/>
        <w:ind w:right="-1" w:firstLine="709"/>
        <w:jc w:val="both"/>
      </w:pPr>
    </w:p>
    <w:p w:rsidR="00EC1603" w:rsidRPr="007003DB" w:rsidRDefault="00EC1603" w:rsidP="00EC1603">
      <w:pPr>
        <w:pStyle w:val="ConsPlusNormal"/>
        <w:ind w:right="-1" w:firstLine="709"/>
        <w:jc w:val="both"/>
      </w:pPr>
      <w:r>
        <w:t>2.16</w:t>
      </w:r>
      <w:r w:rsidRPr="007003DB">
        <w:t xml:space="preserve">. При направлении </w:t>
      </w:r>
      <w:r>
        <w:t xml:space="preserve">муниципального служащего </w:t>
      </w:r>
      <w:r w:rsidRPr="007003DB">
        <w:t xml:space="preserve">в служебную командировку на территории государств – участников Содружества </w:t>
      </w:r>
      <w:r>
        <w:br/>
      </w:r>
      <w:r w:rsidRPr="007003DB">
        <w:t>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 w:rsidRPr="007003DB">
        <w:t xml:space="preserve">В случае вынужденной задержки в пути суточные за время задержки выплачиваются </w:t>
      </w:r>
      <w:r>
        <w:t xml:space="preserve">по решению представителя нанимателя (работодателя) </w:t>
      </w:r>
      <w:r>
        <w:br/>
      </w:r>
      <w:r w:rsidRPr="007003DB">
        <w:t>при представлении документов, подтверждающих факт вынужденной задержки.</w:t>
      </w:r>
    </w:p>
    <w:p w:rsidR="00EC1603" w:rsidRPr="00F71576" w:rsidRDefault="00EC1603" w:rsidP="00EC1603">
      <w:pPr>
        <w:pStyle w:val="ConsPlusNormal"/>
        <w:ind w:right="-1" w:firstLine="709"/>
        <w:jc w:val="both"/>
      </w:pPr>
      <w:r w:rsidRPr="007003DB">
        <w:t>2</w:t>
      </w:r>
      <w:r>
        <w:t>.17</w:t>
      </w:r>
      <w:r w:rsidRPr="007003DB">
        <w:t xml:space="preserve">. </w:t>
      </w:r>
      <w:r>
        <w:t xml:space="preserve">Муниципальному служащему, </w:t>
      </w:r>
      <w:r w:rsidRPr="007003DB">
        <w:t xml:space="preserve">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нормы расходов на выплату суточных, установленной в подпункте </w:t>
      </w:r>
      <w:r w:rsidRPr="00D53104">
        <w:t>б) пункта 2.1</w:t>
      </w:r>
      <w:r>
        <w:t>4</w:t>
      </w:r>
      <w:r w:rsidRPr="00DF656A">
        <w:t xml:space="preserve"> настоящего Положения.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 w:rsidRPr="007003DB">
        <w:t>В случае</w:t>
      </w:r>
      <w:proofErr w:type="gramStart"/>
      <w:r w:rsidRPr="007003DB">
        <w:t>,</w:t>
      </w:r>
      <w:proofErr w:type="gramEnd"/>
      <w:r w:rsidRPr="007003DB">
        <w:t xml:space="preserve"> если </w:t>
      </w:r>
      <w:r>
        <w:t>муниципальный служащий, направленный</w:t>
      </w:r>
      <w:r w:rsidRPr="007003DB">
        <w:t xml:space="preserve"> </w:t>
      </w:r>
      <w:r>
        <w:br/>
      </w:r>
      <w:r w:rsidRPr="007003DB">
        <w:t xml:space="preserve">в служебную командировку на территорию иностранного государства, </w:t>
      </w:r>
      <w:r>
        <w:br/>
      </w:r>
      <w:r w:rsidRPr="007003DB">
        <w:t xml:space="preserve">в период служебной командировки обеспечивается иностранной валютой </w:t>
      </w:r>
      <w:r>
        <w:br/>
      </w:r>
      <w:r w:rsidRPr="007003DB">
        <w:t xml:space="preserve">на личные расходы за счет принимающей стороны, направляющая сторона выплату суточных не производит. Если принимающая сторона </w:t>
      </w:r>
      <w:r>
        <w:br/>
      </w:r>
      <w:r w:rsidRPr="007003DB">
        <w:t xml:space="preserve">не выплачивает </w:t>
      </w:r>
      <w:r>
        <w:t>указанному муниципальному служащему</w:t>
      </w:r>
      <w:r w:rsidRPr="007003DB">
        <w:t xml:space="preserve"> иностранную валюту на личные расходы, но предоставляет ему за свой счет питание, направляющая сторона выплачивает ему суточные в размере 30 процентов указанной нормы.</w:t>
      </w:r>
    </w:p>
    <w:p w:rsidR="00EC1603" w:rsidRDefault="00EC1603" w:rsidP="00EC1603">
      <w:pPr>
        <w:pStyle w:val="ConsPlusNormal"/>
        <w:ind w:right="-1" w:firstLine="709"/>
        <w:jc w:val="both"/>
      </w:pPr>
      <w:r>
        <w:t>2.18</w:t>
      </w:r>
      <w:r w:rsidRPr="007003DB">
        <w:t xml:space="preserve">. </w:t>
      </w:r>
      <w:proofErr w:type="gramStart"/>
      <w:r w:rsidRPr="007003DB">
        <w:t xml:space="preserve">Расходы по найму жилого помещения при направлении </w:t>
      </w:r>
      <w:r>
        <w:t xml:space="preserve">муниципального служащего </w:t>
      </w:r>
      <w:r w:rsidRPr="007003DB">
        <w:t xml:space="preserve">в служебные командировки на территории иностранных государств возмещаются </w:t>
      </w:r>
      <w:r>
        <w:t>в порядке и размерах, установленных Правительством Российской Федерации для</w:t>
      </w:r>
      <w:r w:rsidRPr="007003DB">
        <w:t xml:space="preserve"> возмещения расходов по найму жилого помещения </w:t>
      </w:r>
      <w:r>
        <w:t xml:space="preserve">в иностранной валюте </w:t>
      </w:r>
      <w:r w:rsidRPr="007003DB">
        <w:t xml:space="preserve">при служебных командировках </w:t>
      </w:r>
      <w:r>
        <w:br/>
      </w:r>
      <w:r w:rsidRPr="007003DB">
        <w:t>на территории иностранных государств работников, заключивших трудовой договор о работе в федеральных государственных органах, работников госуд</w:t>
      </w:r>
      <w:r>
        <w:t xml:space="preserve">арственных внебюджетных фондов </w:t>
      </w:r>
      <w:r w:rsidRPr="00F40E56">
        <w:t>Российской Федерации</w:t>
      </w:r>
      <w:r w:rsidRPr="007003DB">
        <w:t>, федеральных государственных</w:t>
      </w:r>
      <w:proofErr w:type="gramEnd"/>
      <w:r w:rsidRPr="007003DB">
        <w:t xml:space="preserve"> учреждений.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>
        <w:t xml:space="preserve">По решению представителя нанимателя (работодателя) расходы </w:t>
      </w:r>
      <w:r>
        <w:br/>
        <w:t xml:space="preserve">по найму жилого помещения могут быть возмещены сверх норм, установленных настоящим Положением, в пределах средств, предусмотренных в бюджете городского </w:t>
      </w:r>
      <w:proofErr w:type="gramStart"/>
      <w:r>
        <w:t>округа</w:t>
      </w:r>
      <w:proofErr w:type="gramEnd"/>
      <w:r>
        <w:t xml:space="preserve"> ЗАТО Светлый </w:t>
      </w:r>
      <w:r>
        <w:br/>
        <w:t>на содержание соответствующего органа местного самоуправления.</w:t>
      </w:r>
    </w:p>
    <w:p w:rsidR="00EC1603" w:rsidRDefault="00EC1603" w:rsidP="00EC1603">
      <w:pPr>
        <w:pStyle w:val="ConsPlusNormal"/>
        <w:ind w:right="-1" w:firstLine="709"/>
        <w:jc w:val="both"/>
      </w:pPr>
      <w:r>
        <w:t>2.19</w:t>
      </w:r>
      <w:r w:rsidRPr="007003DB">
        <w:t xml:space="preserve">. Расходы по проезду при направлении </w:t>
      </w:r>
      <w:r>
        <w:t>муниципального служащего</w:t>
      </w:r>
      <w:r w:rsidRPr="007003DB">
        <w:t xml:space="preserve"> в служебную командировку на территории иностранных государств возмещаются ему в том же порядке, что и при направлении </w:t>
      </w:r>
      <w:r>
        <w:br/>
      </w:r>
      <w:r w:rsidRPr="007003DB">
        <w:t>в служебную командировку в пределах территории Российской Федерации.</w:t>
      </w:r>
    </w:p>
    <w:p w:rsidR="00EC1603" w:rsidRPr="00B915BE" w:rsidRDefault="00B915BE" w:rsidP="00B915BE">
      <w:pPr>
        <w:ind w:firstLine="0"/>
        <w:jc w:val="left"/>
        <w:rPr>
          <w:rFonts w:eastAsia="Calibri"/>
          <w:noProof w:val="0"/>
          <w:szCs w:val="28"/>
          <w:lang w:eastAsia="en-US"/>
        </w:rPr>
      </w:pPr>
      <w:r>
        <w:br w:type="page"/>
      </w:r>
    </w:p>
    <w:p w:rsidR="00EC1603" w:rsidRDefault="00EC1603" w:rsidP="00EC1603">
      <w:pPr>
        <w:pStyle w:val="ConsPlusNormal"/>
        <w:ind w:right="-1" w:firstLine="709"/>
        <w:jc w:val="center"/>
      </w:pPr>
      <w:r>
        <w:lastRenderedPageBreak/>
        <w:t>7</w:t>
      </w:r>
    </w:p>
    <w:p w:rsidR="00EC1603" w:rsidRDefault="00EC1603" w:rsidP="00EC1603">
      <w:pPr>
        <w:pStyle w:val="ConsPlusNormal"/>
        <w:ind w:right="-1" w:firstLine="709"/>
        <w:jc w:val="both"/>
      </w:pPr>
    </w:p>
    <w:p w:rsidR="00EC1603" w:rsidRPr="007003DB" w:rsidRDefault="00EC1603" w:rsidP="00EC1603">
      <w:pPr>
        <w:pStyle w:val="ConsPlusNormal"/>
        <w:ind w:right="-1" w:firstLine="709"/>
        <w:jc w:val="both"/>
      </w:pPr>
      <w:r>
        <w:t>2.20</w:t>
      </w:r>
      <w:r w:rsidRPr="007003DB">
        <w:t xml:space="preserve">. На </w:t>
      </w:r>
      <w:r>
        <w:t>муниципальных служащих, находящихся</w:t>
      </w:r>
      <w:r w:rsidRPr="007003DB">
        <w:t xml:space="preserve"> в служебной командировке, распространяется режим служебного времени тех </w:t>
      </w:r>
      <w:r>
        <w:t>организаций, в которые они командированы</w:t>
      </w:r>
      <w:r w:rsidRPr="007003DB">
        <w:t>. В случае</w:t>
      </w:r>
      <w:proofErr w:type="gramStart"/>
      <w:r w:rsidRPr="007003DB">
        <w:t>,</w:t>
      </w:r>
      <w:proofErr w:type="gramEnd"/>
      <w:r w:rsidRPr="007003DB">
        <w:t xml:space="preserve"> если режим служебного времени в указанных </w:t>
      </w:r>
      <w:r>
        <w:t>организациях</w:t>
      </w:r>
      <w:r w:rsidRPr="007003DB">
        <w:t xml:space="preserve"> отличается от режима служебного времени в </w:t>
      </w:r>
      <w:r>
        <w:t>органе местного самоуправления городского округа ЗАТО Светлый, в котором муниципальный служащий постоянно проходит муниципальную службу,</w:t>
      </w:r>
      <w:r w:rsidRPr="007003DB">
        <w:t xml:space="preserve"> в сторону уменьшения дней отдыха, взамен дней отдыха, не использованных в период нахождения в служебной командировке, </w:t>
      </w:r>
      <w:r>
        <w:t>муниципальному служащему</w:t>
      </w:r>
      <w:r w:rsidRPr="007003DB">
        <w:t xml:space="preserve"> предоставляются другие дни отдыха по возвращении из служебной командировки.</w:t>
      </w:r>
    </w:p>
    <w:p w:rsidR="00EC1603" w:rsidRPr="007003DB" w:rsidRDefault="00EC1603" w:rsidP="00EC1603">
      <w:pPr>
        <w:pStyle w:val="ConsPlusNormal"/>
        <w:ind w:right="-1" w:firstLine="709"/>
        <w:jc w:val="both"/>
      </w:pPr>
      <w:r w:rsidRPr="007003DB">
        <w:t xml:space="preserve">Если </w:t>
      </w:r>
      <w:r>
        <w:t>муниципальный служащий</w:t>
      </w:r>
      <w:r w:rsidRPr="007003DB">
        <w:t xml:space="preserve"> специально командирован </w:t>
      </w:r>
      <w:r>
        <w:br/>
      </w:r>
      <w:r w:rsidRPr="007003DB">
        <w:t>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EC1603" w:rsidRDefault="00EC1603" w:rsidP="00EC1603">
      <w:pPr>
        <w:pStyle w:val="ConsPlusNormal"/>
        <w:ind w:right="-1" w:firstLine="709"/>
        <w:jc w:val="both"/>
      </w:pPr>
      <w:r w:rsidRPr="007003DB">
        <w:t>В случае</w:t>
      </w:r>
      <w:proofErr w:type="gramStart"/>
      <w:r w:rsidRPr="007003DB">
        <w:t>,</w:t>
      </w:r>
      <w:proofErr w:type="gramEnd"/>
      <w:r w:rsidRPr="007003DB">
        <w:t xml:space="preserve"> если </w:t>
      </w:r>
      <w:r>
        <w:t>по распоряжению представителя нанимателя (работодателя) муниципальный служащий</w:t>
      </w:r>
      <w:r w:rsidRPr="007003DB">
        <w:t xml:space="preserve"> 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EC1603" w:rsidRDefault="00EC1603" w:rsidP="00EC1603">
      <w:pPr>
        <w:autoSpaceDE w:val="0"/>
        <w:autoSpaceDN w:val="0"/>
        <w:adjustRightInd w:val="0"/>
        <w:rPr>
          <w:noProof w:val="0"/>
          <w:szCs w:val="28"/>
        </w:rPr>
      </w:pPr>
      <w:r>
        <w:rPr>
          <w:szCs w:val="28"/>
        </w:rPr>
        <w:t xml:space="preserve">2.21. По возвращении из командировки муниципальный служащий обязан в течении трех рабочих дней предоставить в отдел бухгалтерского учета администрации городского округа ЗАТО Светлый </w:t>
      </w:r>
      <w:r>
        <w:rPr>
          <w:noProof w:val="0"/>
          <w:szCs w:val="28"/>
        </w:rPr>
        <w:t xml:space="preserve">авансовый отчет </w:t>
      </w:r>
      <w:r>
        <w:rPr>
          <w:noProof w:val="0"/>
          <w:szCs w:val="28"/>
        </w:rPr>
        <w:br/>
        <w:t>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 командировкой расходах.</w:t>
      </w:r>
    </w:p>
    <w:p w:rsidR="00EC1603" w:rsidRPr="00EA6342" w:rsidRDefault="00EC1603" w:rsidP="00EC1603">
      <w:pPr>
        <w:pStyle w:val="ConsPlusNormal"/>
        <w:ind w:right="-1" w:firstLine="709"/>
        <w:jc w:val="both"/>
      </w:pPr>
      <w:r>
        <w:t>2.22. В случае</w:t>
      </w:r>
      <w:proofErr w:type="gramStart"/>
      <w:r>
        <w:t>,</w:t>
      </w:r>
      <w:proofErr w:type="gramEnd"/>
      <w:r>
        <w:t xml:space="preserve"> если командировка по объективным причинам </w:t>
      </w:r>
      <w:r>
        <w:br/>
        <w:t>не состоялась, а приобретенный билет сдан в кассу транспортной организации, муниципальный служащий предоставляет в отдел бухгалтерского учета администрации городского округа ЗАТО Светлый авансовый отчет, к которому прилагается документ, подтверждающий удержанные расходы при возврате билета и распоряжение об отмене командировки.</w:t>
      </w:r>
    </w:p>
    <w:p w:rsidR="00EC1603" w:rsidRPr="00F34BD0" w:rsidRDefault="00EC1603" w:rsidP="00EC1603">
      <w:pPr>
        <w:pStyle w:val="ConsPlusNormal"/>
        <w:ind w:right="-1"/>
        <w:jc w:val="both"/>
      </w:pPr>
    </w:p>
    <w:p w:rsidR="00EC1603" w:rsidRPr="00F34BD0" w:rsidRDefault="00EC1603" w:rsidP="00EC1603">
      <w:pPr>
        <w:pStyle w:val="af4"/>
        <w:ind w:right="-1"/>
        <w:jc w:val="both"/>
        <w:rPr>
          <w:rFonts w:ascii="Times New Roman" w:hAnsi="Times New Roman"/>
          <w:sz w:val="28"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EC1603" w:rsidRPr="00F34BD0" w:rsidRDefault="00EC1603" w:rsidP="00EC1603">
      <w:pPr>
        <w:ind w:firstLine="0"/>
        <w:rPr>
          <w:bCs/>
          <w:szCs w:val="28"/>
        </w:rPr>
      </w:pPr>
    </w:p>
    <w:p w:rsidR="009B0527" w:rsidRPr="00A276DD" w:rsidRDefault="009B0527" w:rsidP="007E5C87">
      <w:pPr>
        <w:ind w:right="-2" w:firstLine="0"/>
        <w:rPr>
          <w:sz w:val="20"/>
        </w:rPr>
      </w:pPr>
    </w:p>
    <w:sectPr w:rsidR="009B0527" w:rsidRPr="00A276DD" w:rsidSect="009B0527">
      <w:headerReference w:type="even" r:id="rId9"/>
      <w:headerReference w:type="first" r:id="rId10"/>
      <w:pgSz w:w="11906" w:h="16838"/>
      <w:pgMar w:top="680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E4" w:rsidRDefault="00111EE4">
      <w:r>
        <w:separator/>
      </w:r>
    </w:p>
  </w:endnote>
  <w:endnote w:type="continuationSeparator" w:id="1">
    <w:p w:rsidR="00111EE4" w:rsidRDefault="0011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E4" w:rsidRDefault="00111EE4">
      <w:r>
        <w:separator/>
      </w:r>
    </w:p>
  </w:footnote>
  <w:footnote w:type="continuationSeparator" w:id="1">
    <w:p w:rsidR="00111EE4" w:rsidRDefault="00111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1252A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F043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 2017 года № 1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B45DE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3889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1048EE"/>
    <w:rsid w:val="00105E55"/>
    <w:rsid w:val="001074CE"/>
    <w:rsid w:val="00111EE4"/>
    <w:rsid w:val="001133D7"/>
    <w:rsid w:val="00113D12"/>
    <w:rsid w:val="001173B2"/>
    <w:rsid w:val="001227AE"/>
    <w:rsid w:val="001252A2"/>
    <w:rsid w:val="00125B4F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237F8"/>
    <w:rsid w:val="00327FB7"/>
    <w:rsid w:val="00331F6C"/>
    <w:rsid w:val="003344EF"/>
    <w:rsid w:val="00337BB7"/>
    <w:rsid w:val="0034601E"/>
    <w:rsid w:val="0034692A"/>
    <w:rsid w:val="0036035B"/>
    <w:rsid w:val="00373B1A"/>
    <w:rsid w:val="00374D84"/>
    <w:rsid w:val="003761E5"/>
    <w:rsid w:val="0037748D"/>
    <w:rsid w:val="003819C5"/>
    <w:rsid w:val="00383559"/>
    <w:rsid w:val="003A01D7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0A1F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D6968"/>
    <w:rsid w:val="005E3738"/>
    <w:rsid w:val="005E61B3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0E9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1D9C"/>
    <w:rsid w:val="00942334"/>
    <w:rsid w:val="00942D29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527"/>
    <w:rsid w:val="009B0953"/>
    <w:rsid w:val="009C1EC0"/>
    <w:rsid w:val="009E1D82"/>
    <w:rsid w:val="009E4A47"/>
    <w:rsid w:val="00A00C85"/>
    <w:rsid w:val="00A0198F"/>
    <w:rsid w:val="00A04406"/>
    <w:rsid w:val="00A05FD9"/>
    <w:rsid w:val="00A064E4"/>
    <w:rsid w:val="00A206D3"/>
    <w:rsid w:val="00A22380"/>
    <w:rsid w:val="00A23941"/>
    <w:rsid w:val="00A276DD"/>
    <w:rsid w:val="00A3545D"/>
    <w:rsid w:val="00A371B0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45DE5"/>
    <w:rsid w:val="00B5471A"/>
    <w:rsid w:val="00B701DE"/>
    <w:rsid w:val="00B75412"/>
    <w:rsid w:val="00B77F6D"/>
    <w:rsid w:val="00B867FD"/>
    <w:rsid w:val="00B915BE"/>
    <w:rsid w:val="00B91FDC"/>
    <w:rsid w:val="00B936E0"/>
    <w:rsid w:val="00B94F51"/>
    <w:rsid w:val="00BA1876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1DCE"/>
    <w:rsid w:val="00C75119"/>
    <w:rsid w:val="00C80DFC"/>
    <w:rsid w:val="00C868C2"/>
    <w:rsid w:val="00C87DF6"/>
    <w:rsid w:val="00C91577"/>
    <w:rsid w:val="00C9252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7CB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841F1"/>
    <w:rsid w:val="00E92EFE"/>
    <w:rsid w:val="00E957E9"/>
    <w:rsid w:val="00E96688"/>
    <w:rsid w:val="00EA6A5D"/>
    <w:rsid w:val="00EB7AC3"/>
    <w:rsid w:val="00EC10FA"/>
    <w:rsid w:val="00EC1603"/>
    <w:rsid w:val="00EC3C51"/>
    <w:rsid w:val="00EC6261"/>
    <w:rsid w:val="00EC7000"/>
    <w:rsid w:val="00ED15EB"/>
    <w:rsid w:val="00ED3410"/>
    <w:rsid w:val="00ED79B7"/>
    <w:rsid w:val="00EE7C3C"/>
    <w:rsid w:val="00F01668"/>
    <w:rsid w:val="00F04373"/>
    <w:rsid w:val="00F13139"/>
    <w:rsid w:val="00F42279"/>
    <w:rsid w:val="00F4433F"/>
    <w:rsid w:val="00F45AD3"/>
    <w:rsid w:val="00F475E2"/>
    <w:rsid w:val="00F50B17"/>
    <w:rsid w:val="00F61A5F"/>
    <w:rsid w:val="00F61BDE"/>
    <w:rsid w:val="00F722A9"/>
    <w:rsid w:val="00F93184"/>
    <w:rsid w:val="00FA6E6A"/>
    <w:rsid w:val="00FB123C"/>
    <w:rsid w:val="00FB3811"/>
    <w:rsid w:val="00FC172A"/>
    <w:rsid w:val="00FD0D27"/>
    <w:rsid w:val="00FD22F0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C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noProof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C16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D829EC907447C80EF7356CDFB380877F2D687ED854631612F26FBFB81CC8B464B0EEB6DC5ACDD8f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554</TotalTime>
  <Pages>8</Pages>
  <Words>2116</Words>
  <Characters>16021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18101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55</cp:revision>
  <cp:lastPrinted>2017-02-28T12:58:00Z</cp:lastPrinted>
  <dcterms:created xsi:type="dcterms:W3CDTF">2016-10-25T15:58:00Z</dcterms:created>
  <dcterms:modified xsi:type="dcterms:W3CDTF">2017-02-28T12:59:00Z</dcterms:modified>
</cp:coreProperties>
</file>