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87" w:rsidRDefault="007E5C87" w:rsidP="007E5C87">
      <w:pPr>
        <w:jc w:val="center"/>
        <w:rPr>
          <w:b/>
          <w:szCs w:val="28"/>
        </w:rPr>
      </w:pPr>
    </w:p>
    <w:p w:rsidR="00345F88" w:rsidRDefault="00345F88" w:rsidP="00345F88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О внесении изменений в решение Муниципального собрания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>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 xml:space="preserve">ЗАТО Светлый от </w:t>
      </w:r>
      <w:r>
        <w:rPr>
          <w:rFonts w:ascii="Times New Roman CYR" w:hAnsi="Times New Roman CYR" w:cs="Times New Roman CYR"/>
          <w:b/>
          <w:bCs/>
        </w:rPr>
        <w:t>20</w:t>
      </w:r>
      <w:r w:rsidRPr="00FD2665">
        <w:rPr>
          <w:rFonts w:ascii="Times New Roman CYR" w:hAnsi="Times New Roman CYR" w:cs="Times New Roman CYR"/>
          <w:b/>
          <w:bCs/>
        </w:rPr>
        <w:t xml:space="preserve"> декабря 201</w:t>
      </w:r>
      <w:r>
        <w:rPr>
          <w:rFonts w:ascii="Times New Roman CYR" w:hAnsi="Times New Roman CYR" w:cs="Times New Roman CYR"/>
          <w:b/>
          <w:bCs/>
        </w:rPr>
        <w:t>6</w:t>
      </w:r>
      <w:r w:rsidRPr="00FD2665">
        <w:rPr>
          <w:rFonts w:ascii="Times New Roman CYR" w:hAnsi="Times New Roman CYR" w:cs="Times New Roman CYR"/>
          <w:b/>
          <w:bCs/>
        </w:rPr>
        <w:t xml:space="preserve"> года № </w:t>
      </w:r>
      <w:r>
        <w:rPr>
          <w:rFonts w:ascii="Times New Roman CYR" w:hAnsi="Times New Roman CYR" w:cs="Times New Roman CYR"/>
          <w:b/>
          <w:bCs/>
        </w:rPr>
        <w:t xml:space="preserve">9-40 </w:t>
      </w:r>
    </w:p>
    <w:p w:rsidR="00345F88" w:rsidRPr="00FD2665" w:rsidRDefault="00345F88" w:rsidP="00345F88">
      <w:pPr>
        <w:autoSpaceDE w:val="0"/>
        <w:autoSpaceDN w:val="0"/>
        <w:adjustRightInd w:val="0"/>
        <w:ind w:right="27" w:firstLine="0"/>
        <w:jc w:val="center"/>
        <w:rPr>
          <w:b/>
          <w:bCs/>
        </w:rPr>
      </w:pPr>
      <w:r w:rsidRPr="00FD2665">
        <w:rPr>
          <w:b/>
          <w:bCs/>
        </w:rPr>
        <w:t>«</w:t>
      </w:r>
      <w:r w:rsidRPr="00FD2665">
        <w:rPr>
          <w:rFonts w:ascii="Times New Roman CYR" w:hAnsi="Times New Roman CYR" w:cs="Times New Roman CYR"/>
          <w:b/>
          <w:bCs/>
        </w:rPr>
        <w:t>О бюджет</w:t>
      </w:r>
      <w:r>
        <w:rPr>
          <w:rFonts w:ascii="Times New Roman CYR" w:hAnsi="Times New Roman CYR" w:cs="Times New Roman CYR"/>
          <w:b/>
          <w:bCs/>
        </w:rPr>
        <w:t>е</w:t>
      </w:r>
      <w:r w:rsidRPr="00FD2665">
        <w:rPr>
          <w:rFonts w:ascii="Times New Roman CYR" w:hAnsi="Times New Roman CYR" w:cs="Times New Roman CYR"/>
          <w:b/>
          <w:bCs/>
        </w:rPr>
        <w:t xml:space="preserve"> 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>ЗАТО Светлый на 201</w:t>
      </w:r>
      <w:r>
        <w:rPr>
          <w:rFonts w:ascii="Times New Roman CYR" w:hAnsi="Times New Roman CYR" w:cs="Times New Roman CYR"/>
          <w:b/>
          <w:bCs/>
        </w:rPr>
        <w:t>7</w:t>
      </w:r>
      <w:r w:rsidRPr="00FD2665">
        <w:rPr>
          <w:rFonts w:ascii="Times New Roman CYR" w:hAnsi="Times New Roman CYR" w:cs="Times New Roman CYR"/>
          <w:b/>
          <w:bCs/>
        </w:rPr>
        <w:t xml:space="preserve"> год</w:t>
      </w:r>
      <w:r w:rsidRPr="00FD2665">
        <w:rPr>
          <w:b/>
          <w:bCs/>
        </w:rPr>
        <w:t>»</w:t>
      </w:r>
    </w:p>
    <w:p w:rsidR="00345F88" w:rsidRPr="00C67A72" w:rsidRDefault="00345F88" w:rsidP="00345F88">
      <w:pPr>
        <w:autoSpaceDE w:val="0"/>
        <w:autoSpaceDN w:val="0"/>
        <w:adjustRightInd w:val="0"/>
        <w:ind w:right="4534"/>
      </w:pPr>
    </w:p>
    <w:p w:rsidR="00345F88" w:rsidRPr="00C67A72" w:rsidRDefault="00345F88" w:rsidP="00345F88">
      <w:pPr>
        <w:autoSpaceDE w:val="0"/>
        <w:autoSpaceDN w:val="0"/>
        <w:adjustRightInd w:val="0"/>
        <w:ind w:right="4534"/>
      </w:pPr>
    </w:p>
    <w:p w:rsidR="00345F88" w:rsidRPr="00AE1172" w:rsidRDefault="00345F88" w:rsidP="00345F88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AE1172">
        <w:t xml:space="preserve">В соответствии с Бюджетным кодексом Российской Федерации, Федеральным </w:t>
      </w:r>
      <w:r>
        <w:t xml:space="preserve">законом от </w:t>
      </w:r>
      <w:r w:rsidRPr="00AE1172">
        <w:t>6</w:t>
      </w:r>
      <w:r>
        <w:t xml:space="preserve"> октября </w:t>
      </w:r>
      <w:r w:rsidRPr="00AE1172">
        <w:t xml:space="preserve">2003 </w:t>
      </w:r>
      <w:r>
        <w:t xml:space="preserve">года </w:t>
      </w:r>
      <w:r w:rsidRPr="00AE1172">
        <w:t xml:space="preserve">№ 131-ФЗ «Об общих принципах организации местного самоуправления в Российской Федерации», </w:t>
      </w:r>
      <w:r w:rsidRPr="00AE1172"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460815">
        <w:rPr>
          <w:rFonts w:ascii="Times New Roman CYR" w:hAnsi="Times New Roman CYR" w:cs="Times New Roman CYR"/>
          <w:b/>
          <w:bCs/>
        </w:rPr>
        <w:t>р е ш е н и</w:t>
      </w:r>
      <w:r w:rsidRPr="00AE1172">
        <w:rPr>
          <w:rFonts w:ascii="Times New Roman CYR" w:hAnsi="Times New Roman CYR" w:cs="Times New Roman CYR"/>
        </w:rPr>
        <w:t xml:space="preserve"> </w:t>
      </w:r>
      <w:r w:rsidRPr="00460815">
        <w:rPr>
          <w:rFonts w:ascii="Times New Roman CYR" w:hAnsi="Times New Roman CYR" w:cs="Times New Roman CYR"/>
          <w:b/>
          <w:bCs/>
        </w:rPr>
        <w:t>е</w:t>
      </w:r>
      <w:r w:rsidRPr="00AE1172">
        <w:rPr>
          <w:rFonts w:ascii="Times New Roman CYR" w:hAnsi="Times New Roman CYR" w:cs="Times New Roman CYR"/>
        </w:rPr>
        <w:t>:</w:t>
      </w:r>
    </w:p>
    <w:p w:rsidR="00345F88" w:rsidRPr="00287175" w:rsidRDefault="00345F88" w:rsidP="00345F8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E1172">
        <w:t xml:space="preserve">1. </w:t>
      </w:r>
      <w:r w:rsidRPr="00AE1172">
        <w:rPr>
          <w:rFonts w:ascii="Times New Roman CYR" w:hAnsi="Times New Roman CYR" w:cs="Times New Roman CYR"/>
        </w:rPr>
        <w:t xml:space="preserve">Внести в решение Муниципального собрания городского округа </w:t>
      </w:r>
      <w:r>
        <w:rPr>
          <w:rFonts w:ascii="Times New Roman CYR" w:hAnsi="Times New Roman CYR" w:cs="Times New Roman CYR"/>
        </w:rPr>
        <w:br/>
      </w:r>
      <w:r w:rsidRPr="00AE1172">
        <w:rPr>
          <w:rFonts w:ascii="Times New Roman CYR" w:hAnsi="Times New Roman CYR" w:cs="Times New Roman CYR"/>
        </w:rPr>
        <w:t xml:space="preserve">ЗАТО Светлый от </w:t>
      </w:r>
      <w:r>
        <w:rPr>
          <w:rFonts w:ascii="Times New Roman CYR" w:hAnsi="Times New Roman CYR" w:cs="Times New Roman CYR"/>
        </w:rPr>
        <w:t>20</w:t>
      </w:r>
      <w:r w:rsidRPr="00AE1172">
        <w:rPr>
          <w:rFonts w:ascii="Times New Roman CYR" w:hAnsi="Times New Roman CYR" w:cs="Times New Roman CYR"/>
        </w:rPr>
        <w:t xml:space="preserve"> декабря 201</w:t>
      </w:r>
      <w:r>
        <w:rPr>
          <w:rFonts w:ascii="Times New Roman CYR" w:hAnsi="Times New Roman CYR" w:cs="Times New Roman CYR"/>
        </w:rPr>
        <w:t>6 года № 9-40</w:t>
      </w:r>
      <w:r w:rsidRPr="00AE1172">
        <w:rPr>
          <w:rFonts w:ascii="Times New Roman CYR" w:hAnsi="Times New Roman CYR" w:cs="Times New Roman CYR"/>
        </w:rPr>
        <w:t xml:space="preserve"> </w:t>
      </w:r>
      <w:r w:rsidRPr="00AE1172">
        <w:t>«</w:t>
      </w:r>
      <w:r w:rsidRPr="00AE1172">
        <w:rPr>
          <w:rFonts w:ascii="Times New Roman CYR" w:hAnsi="Times New Roman CYR" w:cs="Times New Roman CYR"/>
        </w:rPr>
        <w:t>О бюджет</w:t>
      </w:r>
      <w:r>
        <w:rPr>
          <w:rFonts w:ascii="Times New Roman CYR" w:hAnsi="Times New Roman CYR" w:cs="Times New Roman CYR"/>
        </w:rPr>
        <w:t>е</w:t>
      </w:r>
      <w:r w:rsidRPr="00AE1172">
        <w:rPr>
          <w:rFonts w:ascii="Times New Roman CYR" w:hAnsi="Times New Roman CYR" w:cs="Times New Roman CYR"/>
        </w:rPr>
        <w:t xml:space="preserve"> городского округа </w:t>
      </w:r>
      <w:r w:rsidRPr="00287175">
        <w:rPr>
          <w:rFonts w:ascii="Times New Roman CYR" w:hAnsi="Times New Roman CYR" w:cs="Times New Roman CYR"/>
        </w:rPr>
        <w:t>ЗАТО Светлый на 201</w:t>
      </w:r>
      <w:r>
        <w:rPr>
          <w:rFonts w:ascii="Times New Roman CYR" w:hAnsi="Times New Roman CYR" w:cs="Times New Roman CYR"/>
        </w:rPr>
        <w:t>7</w:t>
      </w:r>
      <w:r w:rsidRPr="00287175">
        <w:rPr>
          <w:rFonts w:ascii="Times New Roman CYR" w:hAnsi="Times New Roman CYR" w:cs="Times New Roman CYR"/>
        </w:rPr>
        <w:t xml:space="preserve"> год</w:t>
      </w:r>
      <w:r w:rsidRPr="00287175">
        <w:t xml:space="preserve">» </w:t>
      </w:r>
      <w:r w:rsidRPr="00287175">
        <w:rPr>
          <w:rFonts w:ascii="Times New Roman CYR" w:hAnsi="Times New Roman CYR" w:cs="Times New Roman CYR"/>
        </w:rPr>
        <w:t xml:space="preserve">следующие изменения: </w:t>
      </w:r>
    </w:p>
    <w:p w:rsidR="00345F88" w:rsidRPr="00287175" w:rsidRDefault="00345F88" w:rsidP="00345F88">
      <w:pPr>
        <w:autoSpaceDE w:val="0"/>
        <w:autoSpaceDN w:val="0"/>
        <w:adjustRightInd w:val="0"/>
      </w:pPr>
      <w:r w:rsidRPr="00287175">
        <w:rPr>
          <w:rFonts w:ascii="Times New Roman CYR" w:hAnsi="Times New Roman CYR" w:cs="Times New Roman CYR"/>
        </w:rPr>
        <w:t xml:space="preserve">в подпункте 2) пункта 1 цифры </w:t>
      </w:r>
      <w:r w:rsidRPr="00287175">
        <w:t>«</w:t>
      </w:r>
      <w:r>
        <w:t>265 044,3</w:t>
      </w:r>
      <w:r w:rsidRPr="00287175">
        <w:t xml:space="preserve">» </w:t>
      </w:r>
      <w:r w:rsidRPr="00287175">
        <w:rPr>
          <w:rFonts w:ascii="Times New Roman CYR" w:hAnsi="Times New Roman CYR" w:cs="Times New Roman CYR"/>
        </w:rPr>
        <w:t xml:space="preserve">заменить цифрами </w:t>
      </w:r>
      <w:r>
        <w:rPr>
          <w:rFonts w:ascii="Times New Roman CYR" w:hAnsi="Times New Roman CYR" w:cs="Times New Roman CYR"/>
        </w:rPr>
        <w:br/>
      </w:r>
      <w:r w:rsidRPr="00287175">
        <w:t>«</w:t>
      </w:r>
      <w:r>
        <w:t>265 162,5</w:t>
      </w:r>
      <w:r w:rsidRPr="00287175">
        <w:t>»;</w:t>
      </w:r>
    </w:p>
    <w:p w:rsidR="00345F88" w:rsidRDefault="00345F88" w:rsidP="00345F8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 дополнить строкой следующего содержания:</w:t>
      </w:r>
    </w:p>
    <w:p w:rsidR="00345F88" w:rsidRPr="00C67A72" w:rsidRDefault="00345F88" w:rsidP="00345F8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585"/>
        <w:gridCol w:w="2693"/>
        <w:gridCol w:w="5493"/>
        <w:gridCol w:w="425"/>
      </w:tblGrid>
      <w:tr w:rsidR="00345F88" w:rsidRPr="00E1514B" w:rsidTr="00345F88">
        <w:trPr>
          <w:trHeight w:val="338"/>
        </w:trPr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345F88" w:rsidRPr="00E1514B" w:rsidRDefault="00345F88" w:rsidP="00345F88">
            <w:pPr>
              <w:ind w:right="-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85" w:type="dxa"/>
          </w:tcPr>
          <w:p w:rsidR="00345F88" w:rsidRPr="00E1514B" w:rsidRDefault="00345F88" w:rsidP="00345F88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693" w:type="dxa"/>
          </w:tcPr>
          <w:p w:rsidR="00345F88" w:rsidRPr="00705178" w:rsidRDefault="00345F88" w:rsidP="00345F88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1 15 02040 04 0000 140</w:t>
            </w:r>
          </w:p>
        </w:tc>
        <w:tc>
          <w:tcPr>
            <w:tcW w:w="5493" w:type="dxa"/>
          </w:tcPr>
          <w:p w:rsidR="00345F88" w:rsidRPr="00705178" w:rsidRDefault="00345F88" w:rsidP="00345F88">
            <w:pPr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345F88" w:rsidRPr="00705178" w:rsidRDefault="00345F88" w:rsidP="00345F88">
            <w:pPr>
              <w:ind w:right="601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345F88" w:rsidRPr="00C67A72" w:rsidRDefault="00345F88" w:rsidP="00345F8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345F88" w:rsidRDefault="00345F88" w:rsidP="00345F8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приложении № 8:</w:t>
      </w:r>
    </w:p>
    <w:p w:rsidR="00345F88" w:rsidRDefault="00345F88" w:rsidP="00345F8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строки:</w:t>
      </w:r>
    </w:p>
    <w:p w:rsidR="00345F88" w:rsidRPr="00C67A72" w:rsidRDefault="00345F88" w:rsidP="00345F8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6804"/>
        <w:gridCol w:w="1949"/>
        <w:gridCol w:w="425"/>
      </w:tblGrid>
      <w:tr w:rsidR="00345F88" w:rsidTr="0074727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06112">
              <w:rPr>
                <w:sz w:val="24"/>
                <w:szCs w:val="24"/>
              </w:rPr>
              <w:t>«</w:t>
            </w:r>
          </w:p>
        </w:tc>
        <w:tc>
          <w:tcPr>
            <w:tcW w:w="6804" w:type="dxa"/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06112">
              <w:rPr>
                <w:noProof w:val="0"/>
                <w:sz w:val="24"/>
                <w:szCs w:val="24"/>
              </w:rPr>
              <w:t>ВСЕГО </w:t>
            </w:r>
          </w:p>
        </w:tc>
        <w:tc>
          <w:tcPr>
            <w:tcW w:w="1949" w:type="dxa"/>
          </w:tcPr>
          <w:p w:rsidR="00345F88" w:rsidRPr="00806112" w:rsidRDefault="00345F88" w:rsidP="00747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06112">
              <w:rPr>
                <w:noProof w:val="0"/>
                <w:sz w:val="24"/>
                <w:szCs w:val="24"/>
              </w:rPr>
              <w:t>29 919 958,64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345F88" w:rsidTr="0074727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06112">
              <w:rPr>
                <w:noProof w:val="0"/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949" w:type="dxa"/>
          </w:tcPr>
          <w:p w:rsidR="00345F88" w:rsidRPr="00806112" w:rsidRDefault="00345F88" w:rsidP="00747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06112">
              <w:rPr>
                <w:noProof w:val="0"/>
                <w:sz w:val="24"/>
                <w:szCs w:val="24"/>
              </w:rPr>
              <w:t>29 919 958,64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06112">
              <w:rPr>
                <w:sz w:val="24"/>
                <w:szCs w:val="24"/>
              </w:rPr>
              <w:t>»</w:t>
            </w:r>
          </w:p>
        </w:tc>
      </w:tr>
    </w:tbl>
    <w:p w:rsidR="00345F88" w:rsidRPr="00C67A72" w:rsidRDefault="00345F88" w:rsidP="00345F8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345F88" w:rsidRDefault="00345F88" w:rsidP="00345F8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строками:</w:t>
      </w:r>
    </w:p>
    <w:p w:rsidR="00345F88" w:rsidRPr="00A276DD" w:rsidRDefault="00345F88" w:rsidP="00345F8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6804"/>
        <w:gridCol w:w="1949"/>
        <w:gridCol w:w="425"/>
      </w:tblGrid>
      <w:tr w:rsidR="00345F88" w:rsidRPr="00CD0148" w:rsidTr="0074727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06112">
              <w:rPr>
                <w:sz w:val="24"/>
                <w:szCs w:val="24"/>
              </w:rPr>
              <w:t>«</w:t>
            </w:r>
          </w:p>
        </w:tc>
        <w:tc>
          <w:tcPr>
            <w:tcW w:w="6804" w:type="dxa"/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06112">
              <w:rPr>
                <w:noProof w:val="0"/>
                <w:sz w:val="24"/>
                <w:szCs w:val="24"/>
              </w:rPr>
              <w:t>ВСЕГО </w:t>
            </w:r>
          </w:p>
        </w:tc>
        <w:tc>
          <w:tcPr>
            <w:tcW w:w="1949" w:type="dxa"/>
          </w:tcPr>
          <w:p w:rsidR="00345F88" w:rsidRPr="00806112" w:rsidRDefault="00345F88" w:rsidP="00747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noProof w:val="0"/>
                <w:sz w:val="24"/>
                <w:szCs w:val="24"/>
              </w:rPr>
              <w:t>30 038 134,64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345F88" w:rsidTr="0074727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noProof w:val="0"/>
                <w:sz w:val="24"/>
                <w:szCs w:val="24"/>
              </w:rPr>
            </w:pPr>
            <w:r w:rsidRPr="00806112">
              <w:rPr>
                <w:noProof w:val="0"/>
                <w:sz w:val="24"/>
                <w:szCs w:val="24"/>
              </w:rPr>
              <w:t>Распределено решением от 17.01.2017 № 10-48:</w:t>
            </w:r>
          </w:p>
        </w:tc>
        <w:tc>
          <w:tcPr>
            <w:tcW w:w="1949" w:type="dxa"/>
          </w:tcPr>
          <w:p w:rsidR="00345F88" w:rsidRPr="00806112" w:rsidRDefault="00345F88" w:rsidP="00747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06112">
              <w:rPr>
                <w:noProof w:val="0"/>
                <w:sz w:val="24"/>
                <w:szCs w:val="24"/>
              </w:rPr>
              <w:t>29 919 958,64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06112">
              <w:rPr>
                <w:sz w:val="24"/>
                <w:szCs w:val="24"/>
              </w:rPr>
              <w:t>»</w:t>
            </w:r>
          </w:p>
        </w:tc>
      </w:tr>
    </w:tbl>
    <w:p w:rsidR="00345F88" w:rsidRPr="00C67A72" w:rsidRDefault="00345F88" w:rsidP="00345F8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16"/>
          <w:szCs w:val="16"/>
        </w:rPr>
      </w:pPr>
    </w:p>
    <w:p w:rsidR="00265CD8" w:rsidRDefault="00265CD8" w:rsidP="00345F8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265CD8" w:rsidRDefault="00265CD8" w:rsidP="00345F8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265CD8" w:rsidRDefault="00265CD8" w:rsidP="00345F8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265CD8" w:rsidRDefault="00265CD8" w:rsidP="00345F8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265CD8" w:rsidRDefault="00265CD8" w:rsidP="00345F8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265CD8" w:rsidRPr="00265CD8" w:rsidRDefault="00265CD8" w:rsidP="00265CD8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  <w:r w:rsidRPr="00265CD8">
        <w:rPr>
          <w:rFonts w:ascii="Times New Roman CYR" w:hAnsi="Times New Roman CYR" w:cs="Times New Roman CYR"/>
        </w:rPr>
        <w:lastRenderedPageBreak/>
        <w:t>2</w:t>
      </w:r>
    </w:p>
    <w:p w:rsidR="00265CD8" w:rsidRPr="00265CD8" w:rsidRDefault="00265CD8" w:rsidP="00265CD8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</w:p>
    <w:p w:rsidR="00345F88" w:rsidRDefault="00345F88" w:rsidP="00345F8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дополнить строками следующего содержания:</w:t>
      </w:r>
    </w:p>
    <w:p w:rsidR="00345F88" w:rsidRPr="00C67A72" w:rsidRDefault="00345F88" w:rsidP="00345F8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378"/>
        <w:gridCol w:w="3999"/>
        <w:gridCol w:w="2829"/>
        <w:gridCol w:w="1515"/>
        <w:gridCol w:w="478"/>
      </w:tblGrid>
      <w:tr w:rsidR="00345F88" w:rsidTr="00747275"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06112">
              <w:rPr>
                <w:sz w:val="24"/>
                <w:szCs w:val="24"/>
              </w:rPr>
              <w:t>«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828" w:type="dxa"/>
            <w:gridSpan w:val="2"/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06112">
              <w:rPr>
                <w:sz w:val="24"/>
                <w:szCs w:val="24"/>
              </w:rPr>
              <w:t>Распределено растоящим решением:</w:t>
            </w:r>
          </w:p>
        </w:tc>
        <w:tc>
          <w:tcPr>
            <w:tcW w:w="1515" w:type="dxa"/>
          </w:tcPr>
          <w:p w:rsidR="00345F88" w:rsidRPr="00DF312C" w:rsidRDefault="00345F88" w:rsidP="00747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F31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F312C">
              <w:rPr>
                <w:sz w:val="24"/>
                <w:szCs w:val="24"/>
              </w:rPr>
              <w:t>8 176,00</w:t>
            </w: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345F88" w:rsidTr="00747275"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F88" w:rsidRPr="00A66195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66195">
              <w:rPr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345F88" w:rsidRPr="00A66195" w:rsidRDefault="00345F88" w:rsidP="00345F8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66195">
              <w:rPr>
                <w:sz w:val="24"/>
                <w:szCs w:val="24"/>
              </w:rPr>
              <w:t>Администрация (обследование муниципальной котельной)</w:t>
            </w:r>
          </w:p>
        </w:tc>
        <w:tc>
          <w:tcPr>
            <w:tcW w:w="2829" w:type="dxa"/>
          </w:tcPr>
          <w:p w:rsidR="00345F88" w:rsidRPr="00806112" w:rsidRDefault="00345F88" w:rsidP="00747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06112">
              <w:rPr>
                <w:sz w:val="24"/>
                <w:szCs w:val="24"/>
              </w:rPr>
              <w:t>066 0502 1801310000 244</w:t>
            </w:r>
          </w:p>
        </w:tc>
        <w:tc>
          <w:tcPr>
            <w:tcW w:w="1515" w:type="dxa"/>
          </w:tcPr>
          <w:p w:rsidR="00345F88" w:rsidRPr="00DF312C" w:rsidRDefault="00345F88" w:rsidP="00747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F312C">
              <w:rPr>
                <w:sz w:val="24"/>
                <w:szCs w:val="24"/>
              </w:rPr>
              <w:t>98 176,00</w:t>
            </w: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5F88" w:rsidTr="00747275"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F88" w:rsidRPr="00A66195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66195">
              <w:rPr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345F88" w:rsidRPr="00A66195" w:rsidRDefault="00345F88" w:rsidP="00345F88">
            <w:pPr>
              <w:autoSpaceDE w:val="0"/>
              <w:autoSpaceDN w:val="0"/>
              <w:adjustRightInd w:val="0"/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МДОУ «Детский сад № 3 «Сказка»</w:t>
            </w:r>
            <w:r w:rsidRPr="00A66195">
              <w:rPr>
                <w:noProof w:val="0"/>
                <w:sz w:val="24"/>
                <w:szCs w:val="24"/>
              </w:rPr>
              <w:t xml:space="preserve"> (</w:t>
            </w:r>
            <w:r w:rsidRPr="009442D1">
              <w:rPr>
                <w:noProof w:val="0"/>
                <w:sz w:val="24"/>
                <w:szCs w:val="24"/>
              </w:rPr>
              <w:t>приобретение вокальной радиосистемы)</w:t>
            </w:r>
          </w:p>
        </w:tc>
        <w:tc>
          <w:tcPr>
            <w:tcW w:w="2829" w:type="dxa"/>
          </w:tcPr>
          <w:p w:rsidR="00345F88" w:rsidRPr="00A66195" w:rsidRDefault="00345F88" w:rsidP="00747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066 0701 0201410000 244</w:t>
            </w:r>
          </w:p>
        </w:tc>
        <w:tc>
          <w:tcPr>
            <w:tcW w:w="1515" w:type="dxa"/>
          </w:tcPr>
          <w:p w:rsidR="00345F88" w:rsidRPr="00A66195" w:rsidRDefault="00345F88" w:rsidP="007472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345F88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345F88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345F88" w:rsidRPr="00806112" w:rsidRDefault="00345F88" w:rsidP="00345F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06112">
              <w:rPr>
                <w:sz w:val="24"/>
                <w:szCs w:val="24"/>
              </w:rPr>
              <w:t>»</w:t>
            </w:r>
          </w:p>
        </w:tc>
      </w:tr>
    </w:tbl>
    <w:p w:rsidR="00345F88" w:rsidRDefault="00345F88" w:rsidP="00345F8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45F88" w:rsidRDefault="00345F88" w:rsidP="00345F8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приложения №№ </w:t>
      </w:r>
      <w:r w:rsidRPr="00F826C2">
        <w:rPr>
          <w:rFonts w:ascii="Times New Roman CYR" w:hAnsi="Times New Roman CYR" w:cs="Times New Roman CYR"/>
        </w:rPr>
        <w:t>5, 6 изложить в редакции</w:t>
      </w:r>
      <w:r w:rsidRPr="00287175">
        <w:rPr>
          <w:rFonts w:ascii="Times New Roman CYR" w:hAnsi="Times New Roman CYR" w:cs="Times New Roman CYR"/>
        </w:rPr>
        <w:t xml:space="preserve"> согласно приложениям №№ 1, 2</w:t>
      </w:r>
      <w:r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к настоящему решению</w:t>
      </w:r>
      <w:r>
        <w:rPr>
          <w:rFonts w:ascii="Times New Roman CYR" w:hAnsi="Times New Roman CYR" w:cs="Times New Roman CYR"/>
        </w:rPr>
        <w:t>.</w:t>
      </w:r>
    </w:p>
    <w:p w:rsidR="00345F88" w:rsidRPr="00AE1172" w:rsidRDefault="00345F88" w:rsidP="00345F8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2.</w:t>
      </w:r>
      <w:r w:rsidRPr="001C13DE"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Настоящее решение вступает</w:t>
      </w:r>
      <w:r w:rsidRPr="00AE1172">
        <w:rPr>
          <w:rFonts w:ascii="Times New Roman CYR" w:hAnsi="Times New Roman CYR" w:cs="Times New Roman CYR"/>
        </w:rPr>
        <w:t xml:space="preserve"> в силу со дня его официального опубликования.</w:t>
      </w:r>
    </w:p>
    <w:p w:rsidR="00345F88" w:rsidRDefault="00345F88" w:rsidP="00345F88">
      <w:pPr>
        <w:ind w:firstLine="0"/>
      </w:pPr>
    </w:p>
    <w:p w:rsidR="009B0527" w:rsidRDefault="009B0527" w:rsidP="00F04373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265CD8" w:rsidTr="000C0774">
        <w:tc>
          <w:tcPr>
            <w:tcW w:w="7016" w:type="dxa"/>
          </w:tcPr>
          <w:p w:rsidR="00265CD8" w:rsidRDefault="00265CD8" w:rsidP="000C0774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265CD8" w:rsidRPr="002727AA" w:rsidRDefault="00265CD8" w:rsidP="000C0774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2268" w:type="dxa"/>
          </w:tcPr>
          <w:p w:rsidR="00265CD8" w:rsidRDefault="00265CD8" w:rsidP="000C0774">
            <w:pPr>
              <w:ind w:firstLine="0"/>
              <w:jc w:val="right"/>
              <w:rPr>
                <w:b/>
              </w:rPr>
            </w:pPr>
          </w:p>
          <w:p w:rsidR="00265CD8" w:rsidRPr="002727AA" w:rsidRDefault="00265CD8" w:rsidP="000C0774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265CD8" w:rsidTr="000C0774">
        <w:tc>
          <w:tcPr>
            <w:tcW w:w="7016" w:type="dxa"/>
          </w:tcPr>
          <w:p w:rsidR="00265CD8" w:rsidRDefault="00265CD8" w:rsidP="000C0774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265CD8" w:rsidRDefault="00265CD8" w:rsidP="000C0774">
            <w:pPr>
              <w:ind w:firstLine="0"/>
              <w:jc w:val="right"/>
              <w:rPr>
                <w:b/>
              </w:rPr>
            </w:pPr>
          </w:p>
        </w:tc>
      </w:tr>
      <w:tr w:rsidR="00265CD8" w:rsidTr="000C0774">
        <w:tc>
          <w:tcPr>
            <w:tcW w:w="7016" w:type="dxa"/>
          </w:tcPr>
          <w:p w:rsidR="00265CD8" w:rsidRPr="00AC0D56" w:rsidRDefault="00265CD8" w:rsidP="000C077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 февраля 2017</w:t>
            </w:r>
            <w:r w:rsidRPr="00AC0D56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265CD8" w:rsidRDefault="00265CD8" w:rsidP="000C0774">
            <w:pPr>
              <w:ind w:firstLine="0"/>
              <w:jc w:val="right"/>
              <w:rPr>
                <w:b/>
              </w:rPr>
            </w:pPr>
          </w:p>
        </w:tc>
      </w:tr>
      <w:tr w:rsidR="00265CD8" w:rsidTr="000C0774">
        <w:tc>
          <w:tcPr>
            <w:tcW w:w="7016" w:type="dxa"/>
          </w:tcPr>
          <w:p w:rsidR="00265CD8" w:rsidRDefault="00265CD8" w:rsidP="000C0774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265CD8" w:rsidRDefault="00265CD8" w:rsidP="000C0774">
            <w:pPr>
              <w:ind w:firstLine="0"/>
              <w:jc w:val="right"/>
              <w:rPr>
                <w:b/>
              </w:rPr>
            </w:pPr>
          </w:p>
        </w:tc>
      </w:tr>
      <w:tr w:rsidR="00265CD8" w:rsidTr="000C0774">
        <w:tc>
          <w:tcPr>
            <w:tcW w:w="7016" w:type="dxa"/>
          </w:tcPr>
          <w:p w:rsidR="00265CD8" w:rsidRDefault="00265CD8" w:rsidP="000C0774">
            <w:pPr>
              <w:ind w:firstLine="0"/>
              <w:rPr>
                <w:b/>
                <w:noProof w:val="0"/>
              </w:rPr>
            </w:pPr>
            <w:r>
              <w:rPr>
                <w:b/>
              </w:rPr>
              <w:t xml:space="preserve">Глава </w:t>
            </w: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</w:p>
        </w:tc>
        <w:tc>
          <w:tcPr>
            <w:tcW w:w="2268" w:type="dxa"/>
          </w:tcPr>
          <w:p w:rsidR="00265CD8" w:rsidRDefault="00265CD8" w:rsidP="000C077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265CD8" w:rsidTr="000C0774">
        <w:tc>
          <w:tcPr>
            <w:tcW w:w="7016" w:type="dxa"/>
          </w:tcPr>
          <w:p w:rsidR="00265CD8" w:rsidRDefault="00265CD8" w:rsidP="000C0774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265CD8" w:rsidRDefault="00265CD8" w:rsidP="000C0774">
            <w:pPr>
              <w:ind w:firstLine="0"/>
              <w:jc w:val="right"/>
              <w:rPr>
                <w:b/>
              </w:rPr>
            </w:pPr>
          </w:p>
        </w:tc>
      </w:tr>
      <w:tr w:rsidR="00265CD8" w:rsidTr="000C0774">
        <w:tc>
          <w:tcPr>
            <w:tcW w:w="7016" w:type="dxa"/>
          </w:tcPr>
          <w:p w:rsidR="00265CD8" w:rsidRPr="00AC0D56" w:rsidRDefault="00265CD8" w:rsidP="000C077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 февраля 2017</w:t>
            </w:r>
            <w:r w:rsidRPr="00AC0D56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265CD8" w:rsidRDefault="00265CD8" w:rsidP="000C0774">
            <w:pPr>
              <w:ind w:firstLine="0"/>
              <w:jc w:val="right"/>
              <w:rPr>
                <w:b/>
              </w:rPr>
            </w:pPr>
          </w:p>
        </w:tc>
      </w:tr>
    </w:tbl>
    <w:p w:rsidR="009B0527" w:rsidRPr="002E4CC9" w:rsidRDefault="009B0527" w:rsidP="00F04373">
      <w:pPr>
        <w:ind w:firstLine="0"/>
        <w:rPr>
          <w:szCs w:val="28"/>
        </w:rPr>
      </w:pPr>
    </w:p>
    <w:p w:rsidR="007E5C87" w:rsidRDefault="007E5C87" w:rsidP="00A3545D">
      <w:pPr>
        <w:ind w:firstLine="0"/>
        <w:rPr>
          <w:szCs w:val="28"/>
        </w:rPr>
      </w:pPr>
    </w:p>
    <w:p w:rsidR="008A425B" w:rsidRDefault="008A425B" w:rsidP="007E5C87">
      <w:pPr>
        <w:ind w:right="-2" w:firstLine="0"/>
        <w:rPr>
          <w:sz w:val="20"/>
        </w:rPr>
      </w:pPr>
    </w:p>
    <w:p w:rsidR="009B0527" w:rsidRDefault="009B0527" w:rsidP="007E5C87">
      <w:pPr>
        <w:ind w:right="-2" w:firstLine="0"/>
        <w:rPr>
          <w:sz w:val="20"/>
        </w:rPr>
      </w:pPr>
    </w:p>
    <w:p w:rsidR="00345F88" w:rsidRPr="009459AF" w:rsidRDefault="009459AF" w:rsidP="009459A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345F88" w:rsidRPr="00770C96" w:rsidRDefault="00345F88" w:rsidP="00345F88">
      <w:pPr>
        <w:autoSpaceDE w:val="0"/>
        <w:autoSpaceDN w:val="0"/>
        <w:adjustRightInd w:val="0"/>
        <w:ind w:left="4536" w:firstLine="0"/>
        <w:jc w:val="center"/>
      </w:pPr>
      <w:r w:rsidRPr="00770C96">
        <w:lastRenderedPageBreak/>
        <w:t xml:space="preserve">Приложение № </w:t>
      </w:r>
      <w:r>
        <w:t>1</w:t>
      </w:r>
    </w:p>
    <w:p w:rsidR="00345F88" w:rsidRPr="00770C96" w:rsidRDefault="00345F88" w:rsidP="00345F88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345F88" w:rsidRDefault="00345F88" w:rsidP="00345F88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345F88" w:rsidRDefault="00345F88" w:rsidP="00345F88">
      <w:pPr>
        <w:autoSpaceDE w:val="0"/>
        <w:autoSpaceDN w:val="0"/>
        <w:adjustRightInd w:val="0"/>
        <w:ind w:left="4536" w:firstLine="0"/>
        <w:jc w:val="center"/>
      </w:pPr>
      <w:r>
        <w:t>от 21 феврааля 2017 года № 11-53</w:t>
      </w:r>
    </w:p>
    <w:p w:rsidR="00345F88" w:rsidRPr="00CB6B91" w:rsidRDefault="00345F88" w:rsidP="00345F8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45F88" w:rsidRPr="00770C96" w:rsidRDefault="00345F88" w:rsidP="00345F88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«Приложение № </w:t>
      </w:r>
      <w:r>
        <w:t>5</w:t>
      </w:r>
    </w:p>
    <w:p w:rsidR="00345F88" w:rsidRPr="00770C96" w:rsidRDefault="00345F88" w:rsidP="00345F88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345F88" w:rsidRPr="00770C96" w:rsidRDefault="00345F88" w:rsidP="00345F88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345F88" w:rsidRPr="00770C96" w:rsidRDefault="00345F88" w:rsidP="00345F88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от </w:t>
      </w:r>
      <w:r>
        <w:t>20</w:t>
      </w:r>
      <w:r w:rsidRPr="00770C96">
        <w:t xml:space="preserve"> декабря 201</w:t>
      </w:r>
      <w:r>
        <w:t>6</w:t>
      </w:r>
      <w:r w:rsidRPr="00770C96">
        <w:t xml:space="preserve"> года № </w:t>
      </w:r>
      <w:r>
        <w:t>9-40</w:t>
      </w:r>
    </w:p>
    <w:p w:rsidR="00345F88" w:rsidRPr="00F87AA7" w:rsidRDefault="00345F88" w:rsidP="00345F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45F88" w:rsidRPr="009C4689" w:rsidRDefault="00345F88" w:rsidP="00345F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45F88" w:rsidRDefault="00345F88" w:rsidP="00345F88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345F88" w:rsidRDefault="00345F88" w:rsidP="00345F88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округа ЗАТО Светлый на 2017 год</w:t>
      </w:r>
    </w:p>
    <w:p w:rsidR="00345F88" w:rsidRPr="00F87AA7" w:rsidRDefault="00345F88" w:rsidP="00345F88">
      <w:pPr>
        <w:rPr>
          <w:sz w:val="20"/>
        </w:rPr>
      </w:pPr>
    </w:p>
    <w:p w:rsidR="00345F88" w:rsidRDefault="00345F88" w:rsidP="00345F88">
      <w:pPr>
        <w:rPr>
          <w:sz w:val="4"/>
          <w:szCs w:val="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5B5C77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Наименование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proofErr w:type="spellStart"/>
            <w:proofErr w:type="gramStart"/>
            <w:r w:rsidRPr="007602FF">
              <w:rPr>
                <w:noProof w:val="0"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Под-раз-</w:t>
            </w:r>
          </w:p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дел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Целевая статья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7602FF">
              <w:rPr>
                <w:noProof w:val="0"/>
                <w:sz w:val="22"/>
                <w:szCs w:val="22"/>
              </w:rPr>
              <w:t>рас-ходов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Сумма, тыс. рублей</w:t>
            </w:r>
          </w:p>
        </w:tc>
      </w:tr>
      <w:tr w:rsidR="00345F88" w:rsidRPr="005B5C77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CA7BF7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Муниципальное собрание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595,0</w:t>
            </w:r>
          </w:p>
        </w:tc>
      </w:tr>
      <w:tr w:rsidR="00345F88" w:rsidRPr="00CA7BF7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595,0</w:t>
            </w:r>
          </w:p>
        </w:tc>
      </w:tr>
      <w:tr w:rsidR="00345F88" w:rsidRPr="00CA7BF7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595,0</w:t>
            </w:r>
          </w:p>
        </w:tc>
      </w:tr>
      <w:tr w:rsidR="00345F88" w:rsidRPr="00CA7BF7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595,0</w:t>
            </w:r>
          </w:p>
        </w:tc>
      </w:tr>
      <w:tr w:rsidR="00345F88" w:rsidRPr="00CA7BF7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595,0</w:t>
            </w:r>
          </w:p>
        </w:tc>
      </w:tr>
      <w:tr w:rsidR="00345F88" w:rsidRPr="00CA7BF7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595,0</w:t>
            </w:r>
          </w:p>
        </w:tc>
      </w:tr>
      <w:tr w:rsidR="00345F88" w:rsidRPr="00CA7BF7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595,0</w:t>
            </w:r>
          </w:p>
        </w:tc>
      </w:tr>
      <w:tr w:rsidR="00345F88" w:rsidRPr="00CA7BF7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Расходы на выплаты персоналу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7602FF">
              <w:rPr>
                <w:noProof w:val="0"/>
                <w:sz w:val="22"/>
                <w:szCs w:val="22"/>
              </w:rPr>
              <w:t>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5F88" w:rsidRPr="007602FF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595,0</w:t>
            </w:r>
          </w:p>
        </w:tc>
      </w:tr>
      <w:tr w:rsidR="00345F88" w:rsidRPr="00CA7BF7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5F88" w:rsidRPr="00CA7BF7" w:rsidRDefault="00345F88" w:rsidP="00345F8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A7BF7">
              <w:rPr>
                <w:noProof w:val="0"/>
                <w:sz w:val="24"/>
                <w:szCs w:val="24"/>
              </w:rPr>
              <w:t xml:space="preserve">Управление финансов и экономического развития администрации городского </w:t>
            </w:r>
            <w:proofErr w:type="gramStart"/>
            <w:r w:rsidRPr="00CA7BF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A7BF7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45F88" w:rsidRPr="00CA7BF7" w:rsidRDefault="00345F88" w:rsidP="000C0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A7BF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45F88" w:rsidRPr="00CA7BF7" w:rsidRDefault="00345F88" w:rsidP="000C0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45F88" w:rsidRPr="00CA7BF7" w:rsidRDefault="00345F88" w:rsidP="000C0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45F88" w:rsidRPr="00CA7BF7" w:rsidRDefault="00345F88" w:rsidP="000C0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5F88" w:rsidRPr="00CA7BF7" w:rsidRDefault="00345F88" w:rsidP="000C0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5F88" w:rsidRPr="00CA7BF7" w:rsidRDefault="00345F88" w:rsidP="000C0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A7BF7">
              <w:rPr>
                <w:noProof w:val="0"/>
                <w:sz w:val="24"/>
                <w:szCs w:val="24"/>
              </w:rPr>
              <w:t>5 013,9</w:t>
            </w:r>
          </w:p>
        </w:tc>
      </w:tr>
      <w:tr w:rsidR="00345F88" w:rsidRPr="00CA7BF7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CA7BF7" w:rsidRDefault="00345F88" w:rsidP="00345F8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A7BF7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CA7BF7" w:rsidRDefault="00345F88" w:rsidP="000C0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A7BF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CA7BF7" w:rsidRDefault="00345F88" w:rsidP="000C0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A7BF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CA7BF7" w:rsidRDefault="00345F88" w:rsidP="000C0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CA7BF7" w:rsidRDefault="00345F88" w:rsidP="000C0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CA7BF7" w:rsidRDefault="00345F88" w:rsidP="000C0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CA7BF7" w:rsidRDefault="00345F88" w:rsidP="000C0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A7BF7">
              <w:rPr>
                <w:noProof w:val="0"/>
                <w:sz w:val="24"/>
                <w:szCs w:val="24"/>
              </w:rPr>
              <w:t>5 013,9</w:t>
            </w:r>
          </w:p>
        </w:tc>
      </w:tr>
    </w:tbl>
    <w:p w:rsidR="00345F88" w:rsidRPr="00C67A72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C67A72">
        <w:rPr>
          <w:sz w:val="24"/>
          <w:szCs w:val="24"/>
        </w:rPr>
        <w:lastRenderedPageBreak/>
        <w:t>2</w:t>
      </w:r>
    </w:p>
    <w:p w:rsidR="00345F88" w:rsidRPr="00C67A72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C67A72" w:rsidTr="00345F88">
        <w:trPr>
          <w:trHeight w:val="20"/>
          <w:tblHeader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C67A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C67A72"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C67A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C67A72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C67A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C67A72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C67A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C67A72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C67A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C67A72"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C67A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C67A72"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C67A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C67A72"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Обеспечение деятельности финансовых, налоговых и таможенных органов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 xml:space="preserve">и органов финансового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(финансово-бюджетного) надзора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5 013,9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на 2013</w:t>
            </w:r>
            <w:r w:rsidR="000C0774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«Управление муниципальными финансами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 на 2015</w:t>
            </w:r>
            <w:r w:rsidR="000C0774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5 002,9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0700300000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5 002,9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5 002,9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4 966,8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Расходы на выплаты персоналу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4 966,8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36,0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36,0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0,1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0,1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259 553,6</w:t>
            </w:r>
          </w:p>
        </w:tc>
      </w:tr>
    </w:tbl>
    <w:p w:rsidR="00345F88" w:rsidRPr="00C67A72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3</w:t>
      </w:r>
    </w:p>
    <w:p w:rsidR="00345F88" w:rsidRPr="00C67A72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35 167,8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1 380,1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1 380,1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1 380,1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1 380,1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1 380,1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Расходы на выплаты персоналу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1 380,1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13 873,3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на 2013</w:t>
            </w:r>
            <w:r w:rsidR="00747275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12 689,6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0600110200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0600110200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0600110200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12 671,6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12 671,6</w:t>
            </w:r>
          </w:p>
        </w:tc>
      </w:tr>
    </w:tbl>
    <w:p w:rsidR="00345F88" w:rsidRPr="00C67A72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4</w:t>
      </w:r>
    </w:p>
    <w:p w:rsidR="00345F88" w:rsidRPr="00C67A72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12 492,4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Расходы на выплаты персоналу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12 492,4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161,4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161,4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17,8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17,8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1 183,7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1 183,7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195,0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186,1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Расходы на выплаты персоналу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186,1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8,9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8,9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207,1</w:t>
            </w:r>
          </w:p>
        </w:tc>
      </w:tr>
    </w:tbl>
    <w:p w:rsidR="00345F88" w:rsidRPr="00C67A72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5</w:t>
      </w:r>
    </w:p>
    <w:p w:rsidR="00345F88" w:rsidRPr="00C67A72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191,1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Расходы на выплаты персоналу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191,1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195,2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177,7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Расходы на выплаты персоналу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177,7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17,5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17,5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203,8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187,6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Расходы на выплаты персоналу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187,6</w:t>
            </w:r>
          </w:p>
        </w:tc>
      </w:tr>
    </w:tbl>
    <w:p w:rsidR="00345F88" w:rsidRPr="00C67A72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6</w:t>
      </w:r>
    </w:p>
    <w:p w:rsidR="00345F88" w:rsidRPr="00C67A72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16,2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16,2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197,0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178,3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Расходы на выплаты персоналу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178,3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18,7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18,7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7920077Г00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0,6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7920077Г00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0,6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Расходы на выплаты персоналу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7920077Г00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0,6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7920077Е00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185,0</w:t>
            </w:r>
          </w:p>
        </w:tc>
      </w:tr>
    </w:tbl>
    <w:p w:rsidR="00345F88" w:rsidRPr="00C67A72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7</w:t>
      </w:r>
    </w:p>
    <w:p w:rsidR="00345F88" w:rsidRPr="00C67A72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7920077Е00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185,0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государственных (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7920077Е00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185,0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Резервные фонды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1 000,0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«Управление муниципальными финансами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 на 2015</w:t>
            </w:r>
            <w:r w:rsidR="00747275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1 000,0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Основное мероприятие 4. «Обеспечение финансовой стабильности бюджета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0700400000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1 000,0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1 000,0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1 000,0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Резервные средства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870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1 000,0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18 914,4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154549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на 2013</w:t>
            </w:r>
            <w:r w:rsidR="00154549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12 665,4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Основное мероприятие 2.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 xml:space="preserve">«Создание условий для развития муниципальной службы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12 590,4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185,4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56,4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747275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56,4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129,0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129,0</w:t>
            </w:r>
          </w:p>
        </w:tc>
      </w:tr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Обеспечение деятельности муниципального учреждения «Служба МТО и ТО органов местного самоуправления </w:t>
            </w:r>
            <w:r w:rsidR="00747275">
              <w:rPr>
                <w:noProof w:val="0"/>
                <w:sz w:val="22"/>
                <w:szCs w:val="22"/>
              </w:rPr>
              <w:br/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ГО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10 536,9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6643D1">
        <w:rPr>
          <w:sz w:val="24"/>
          <w:szCs w:val="24"/>
        </w:rPr>
        <w:lastRenderedPageBreak/>
        <w:t>8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7 503,0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7 503,0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2 754,2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2 754,2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279,7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279,7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1 868,1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1 719,8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1 719,8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146,8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146,8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1,5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1,5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75,0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9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154549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 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на 2014</w:t>
            </w:r>
            <w:r w:rsidR="00154549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2020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1400000000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Основное мероприятие 5.7. «Организация проведения ежегодного муниципального конкурса «Лучший предприниматель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1405700000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1405710000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1405710000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1405710000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49" w:rsidRDefault="00345F88" w:rsidP="00154549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</w:t>
            </w:r>
          </w:p>
          <w:p w:rsidR="00345F88" w:rsidRPr="00D75F72" w:rsidRDefault="00345F88" w:rsidP="00154549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на 2017</w:t>
            </w:r>
            <w:r w:rsidR="00154549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26,0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26,0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26,0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26,0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26,0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49" w:rsidRDefault="00345F88" w:rsidP="00154549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 </w:t>
            </w:r>
          </w:p>
          <w:p w:rsidR="00345F88" w:rsidRPr="00D75F72" w:rsidRDefault="00345F88" w:rsidP="00154549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на 2017</w:t>
            </w:r>
            <w:r w:rsidR="00154549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183,1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F637BB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Основное мероприятие 2. «</w:t>
            </w:r>
            <w:r w:rsidR="00345F88" w:rsidRPr="00D75F72">
              <w:rPr>
                <w:noProof w:val="0"/>
                <w:sz w:val="22"/>
                <w:szCs w:val="22"/>
              </w:rPr>
              <w:t>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183,1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183,1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183,1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6643D1">
        <w:rPr>
          <w:sz w:val="24"/>
          <w:szCs w:val="24"/>
        </w:rPr>
        <w:lastRenderedPageBreak/>
        <w:t>10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183,1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124,9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7160000000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124,9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7160010000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124,9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Проведение иных общегосударственных мероприятий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124,9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99,0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99,0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25,9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25,9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5 900,0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7540000000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5 800,0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5 800,0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5 800,0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5 800,0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6643D1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1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153,9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153,9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153,9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153,9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153,9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150,2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150,2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3,7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3,7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48,0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48,0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48,0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7140000000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48,0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48,0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48,0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48,0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5 119,6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6643D1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2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44,6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44,6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44,6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7920077Д00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44,6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7920077Д00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44,6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7920077Д00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44,6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5 000,0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Управление дорожным хозяйством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5 000,0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Муниципальный дорожный фонд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7610000000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555,0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7610010000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555,0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7610010000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555,0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7610010000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555,0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7620000000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4 445,0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7620010000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4 445,0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7620010000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4 445,0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7620010000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4 445,0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75,0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6643D1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3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49" w:rsidRDefault="00345F88" w:rsidP="00154549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 </w:t>
            </w:r>
          </w:p>
          <w:p w:rsidR="00345F88" w:rsidRPr="00D75F72" w:rsidRDefault="00345F88" w:rsidP="00154549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на 2014</w:t>
            </w:r>
            <w:r w:rsidR="00154549">
              <w:rPr>
                <w:noProof w:val="0"/>
                <w:sz w:val="22"/>
                <w:szCs w:val="22"/>
              </w:rPr>
              <w:t xml:space="preserve"> –</w:t>
            </w:r>
            <w:r w:rsidRPr="00D75F72">
              <w:rPr>
                <w:noProof w:val="0"/>
                <w:sz w:val="22"/>
                <w:szCs w:val="22"/>
              </w:rPr>
              <w:t>2020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1400000000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5.6. «Предоставление субсидий (грантов) вновь зарегистрированным и действующим менее 1 (одного) года субъектам малого предпринимательства, включая крестьянские (фермерские) хозяйства и потребительские кооперативы»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1405600000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1405610000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1405610000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1405610000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70,0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70,0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70,0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70,0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70,0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34 890,9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Жилищное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3 620,4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3 620,4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7810000000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3 620,4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7810010000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3 620,4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6643D1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4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7810010000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3 620,4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7810010000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3 620,4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18 851,7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49" w:rsidRDefault="00345F88" w:rsidP="00154549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«Повышение качества водоснабжения» </w:t>
            </w:r>
          </w:p>
          <w:p w:rsidR="00345F88" w:rsidRPr="00D75F72" w:rsidRDefault="00345F88" w:rsidP="00154549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на 2016</w:t>
            </w:r>
            <w:r w:rsidR="00154549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8 300,0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Основное мероприятие 1.2. «Реализация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мероприятий проекта реконструкции водозабора  городского 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>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1301200000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4 500,0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4 500,0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4 500,0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4 500,0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1301300000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3 800,0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3 800,0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3 800,0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3 800,0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49" w:rsidRDefault="00345F88" w:rsidP="00154549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«Капитальный ремонт инженерной инфраструктуры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</w:t>
            </w:r>
          </w:p>
          <w:p w:rsidR="00345F88" w:rsidRPr="00D75F72" w:rsidRDefault="00345F88" w:rsidP="00154549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на 2016</w:t>
            </w:r>
            <w:r w:rsidR="00154549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10 551,7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1801200000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10 453,5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10 453,5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10 453,5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10 453,5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6643D1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5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1.3. «Организация и проведение обследований, экспертиз, проверок санитарного и технического состояния объектов инженерной инфраструктуры»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1801300000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98,2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98,2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98,2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98,2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8 630,6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154549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«Благоустройство территории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на 2016</w:t>
            </w:r>
            <w:r w:rsidR="00154549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8 630,6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 «Организация уличного освещения»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1 150,0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1 150,0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1 150,0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1 150,0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2. «Озеленение»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1 129,1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1 129,1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1 129,1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1 129,1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1700300000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6 351,5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6 351,5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6643D1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6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6 351,5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6 351,5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3 788,2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 на 2016</w:t>
            </w:r>
            <w:r w:rsidR="00154549">
              <w:rPr>
                <w:noProof w:val="0"/>
                <w:sz w:val="22"/>
                <w:szCs w:val="22"/>
              </w:rPr>
              <w:t xml:space="preserve"> </w:t>
            </w:r>
            <w:r w:rsidRPr="00D75F72">
              <w:rPr>
                <w:noProof w:val="0"/>
                <w:sz w:val="22"/>
                <w:szCs w:val="22"/>
              </w:rPr>
              <w:t>–</w:t>
            </w:r>
            <w:r w:rsidR="00154549">
              <w:rPr>
                <w:noProof w:val="0"/>
                <w:sz w:val="22"/>
                <w:szCs w:val="22"/>
              </w:rPr>
              <w:t xml:space="preserve"> </w:t>
            </w:r>
            <w:r w:rsidRPr="00D75F72">
              <w:rPr>
                <w:noProof w:val="0"/>
                <w:sz w:val="22"/>
                <w:szCs w:val="22"/>
              </w:rPr>
              <w:t>2020 г.г.»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1 128,0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Основное мероприятие 2. «Мероприятия по энергосбережению и повышению </w:t>
            </w:r>
            <w:proofErr w:type="spellStart"/>
            <w:r w:rsidRPr="00D75F72">
              <w:rPr>
                <w:noProof w:val="0"/>
                <w:sz w:val="22"/>
                <w:szCs w:val="22"/>
              </w:rPr>
              <w:t>энергоэффективности</w:t>
            </w:r>
            <w:proofErr w:type="spellEnd"/>
            <w:r w:rsidRPr="00D75F72">
              <w:rPr>
                <w:noProof w:val="0"/>
                <w:sz w:val="22"/>
                <w:szCs w:val="22"/>
              </w:rPr>
              <w:t>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1 128,0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1 128,0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1 128,0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1 128,0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2 660,2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7710000000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2 660,2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2 660,2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2 657,2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2 657,2</w:t>
            </w:r>
          </w:p>
        </w:tc>
      </w:tr>
      <w:tr w:rsidR="00345F88" w:rsidRPr="00D75F72" w:rsidTr="008A687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8A6873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3,0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6643D1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7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164 410,7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70 028,3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49" w:rsidRDefault="00345F88" w:rsidP="00154549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«Развитие образования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</w:t>
            </w:r>
          </w:p>
          <w:p w:rsidR="00345F88" w:rsidRPr="00D75F72" w:rsidRDefault="00345F88" w:rsidP="00154549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на 2016</w:t>
            </w:r>
            <w:r w:rsidR="00154549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69 784,2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58 992,7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23 120,7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17 169,8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17 169,8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5 290,8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5 290,8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660,1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660,1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35 872,0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35 596,7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35 596,7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275,3</w:t>
            </w:r>
          </w:p>
        </w:tc>
      </w:tr>
      <w:tr w:rsidR="00345F88" w:rsidRPr="00D75F72" w:rsidTr="000C077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D75F72">
              <w:rPr>
                <w:noProof w:val="0"/>
                <w:sz w:val="22"/>
                <w:szCs w:val="22"/>
              </w:rPr>
              <w:t>государ</w:t>
            </w:r>
            <w:r>
              <w:rPr>
                <w:noProof w:val="0"/>
                <w:sz w:val="22"/>
                <w:szCs w:val="22"/>
              </w:rPr>
              <w:t>-</w:t>
            </w:r>
            <w:r w:rsidRPr="00D75F72">
              <w:rPr>
                <w:noProof w:val="0"/>
                <w:sz w:val="22"/>
                <w:szCs w:val="22"/>
              </w:rPr>
              <w:t>ственных</w:t>
            </w:r>
            <w:proofErr w:type="spellEnd"/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0C077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275,3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6643D1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8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Основное мероприятие 1.5.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10 335,9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10 335,9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10 335,9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10 335,9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1.6. «</w:t>
            </w:r>
            <w:proofErr w:type="spellStart"/>
            <w:r w:rsidRPr="00D75F72">
              <w:rPr>
                <w:noProof w:val="0"/>
                <w:sz w:val="22"/>
                <w:szCs w:val="22"/>
              </w:rPr>
              <w:t>Поливитаминизация</w:t>
            </w:r>
            <w:proofErr w:type="spellEnd"/>
            <w:r w:rsidRPr="00D75F72">
              <w:rPr>
                <w:noProof w:val="0"/>
                <w:sz w:val="22"/>
                <w:szCs w:val="22"/>
              </w:rPr>
              <w:t xml:space="preserve"> и обеспечение медикаментами обучающихся организаций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0201600000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49,4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49,4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49,4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49,4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192,6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192,6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96,2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96,2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6643D1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9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96,4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96,4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0201800000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213,6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0201876900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213,6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0201876900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213,6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0201876900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213,6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5D8" w:rsidRDefault="00345F88" w:rsidP="007815D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</w:t>
            </w:r>
          </w:p>
          <w:p w:rsidR="00345F88" w:rsidRPr="00D75F72" w:rsidRDefault="00345F88" w:rsidP="007815D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на 2017</w:t>
            </w:r>
            <w:r w:rsidR="007815D8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144,5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144,5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144,5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144,5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144,5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7815D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 на 2017</w:t>
            </w:r>
            <w:r w:rsidR="007815D8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99,6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99,6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20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99,6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99,6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99,6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Общее 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59 936,8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Муниципальная программа «Развитие образования городско</w:t>
            </w:r>
            <w:r w:rsidR="00F637BB">
              <w:rPr>
                <w:noProof w:val="0"/>
                <w:sz w:val="22"/>
                <w:szCs w:val="22"/>
              </w:rPr>
              <w:t xml:space="preserve">го </w:t>
            </w:r>
            <w:proofErr w:type="gramStart"/>
            <w:r w:rsidR="00F637BB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="00F637BB">
              <w:rPr>
                <w:noProof w:val="0"/>
                <w:sz w:val="22"/>
                <w:szCs w:val="22"/>
              </w:rPr>
              <w:t xml:space="preserve"> ЗАТО Светлый» </w:t>
            </w:r>
            <w:r w:rsidR="00F637BB">
              <w:rPr>
                <w:noProof w:val="0"/>
                <w:sz w:val="22"/>
                <w:szCs w:val="22"/>
              </w:rPr>
              <w:br/>
              <w:t xml:space="preserve">на 2016 – </w:t>
            </w:r>
            <w:r w:rsidRPr="00D75F72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59 732,7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57 494,8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0202430000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5 305,1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0202430000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5 305,1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0202430000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5 305,1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0202477000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52 189,7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0202477000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52 189,7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0202477000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52 189,7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2 207,9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0202530000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1 052,2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0202530000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1 052,2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0202530000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1 052,2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21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proofErr w:type="gramStart"/>
            <w:r w:rsidRPr="00D75F72">
              <w:rPr>
                <w:noProof w:val="0"/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0202577200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1 155,7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0202577200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1 155,7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0202577200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1 155,7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2.6.«</w:t>
            </w:r>
            <w:proofErr w:type="spellStart"/>
            <w:r w:rsidRPr="00D75F72">
              <w:rPr>
                <w:noProof w:val="0"/>
                <w:sz w:val="22"/>
                <w:szCs w:val="22"/>
              </w:rPr>
              <w:t>Поливитаминизация</w:t>
            </w:r>
            <w:proofErr w:type="spellEnd"/>
            <w:r w:rsidRPr="00D75F72">
              <w:rPr>
                <w:noProof w:val="0"/>
                <w:sz w:val="22"/>
                <w:szCs w:val="22"/>
              </w:rPr>
              <w:t xml:space="preserve">  и обеспечение медикаментами обучающихся общеобразовательных организаций»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0202600000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0202630000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0202630000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0202630000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на 2017</w:t>
            </w:r>
            <w:r w:rsidR="00F637BB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116,6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116,6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116,6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116,6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116,6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 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на 2017</w:t>
            </w:r>
            <w:r w:rsidR="00F637BB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87,5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F637BB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Основное мероприятие 2. «</w:t>
            </w:r>
            <w:r w:rsidR="00345F88" w:rsidRPr="00D75F72">
              <w:rPr>
                <w:noProof w:val="0"/>
                <w:sz w:val="22"/>
                <w:szCs w:val="22"/>
              </w:rPr>
              <w:t>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87,5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87,5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22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87,5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87,5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25 362,9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«Развитие образования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на 2016</w:t>
            </w:r>
            <w:r w:rsidR="00F637BB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24 845,4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0202800000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24 845,4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0202820000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24 845,4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0202820000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24 845,4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0202820000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24 845,4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Муниципальная программа «Обеспечение пожарной безопасности объектов городско</w:t>
            </w:r>
            <w:r w:rsidR="00F637BB">
              <w:rPr>
                <w:noProof w:val="0"/>
                <w:sz w:val="22"/>
                <w:szCs w:val="22"/>
              </w:rPr>
              <w:t xml:space="preserve">го </w:t>
            </w:r>
            <w:proofErr w:type="gramStart"/>
            <w:r w:rsidR="00F637BB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="00F637BB">
              <w:rPr>
                <w:noProof w:val="0"/>
                <w:sz w:val="22"/>
                <w:szCs w:val="22"/>
              </w:rPr>
              <w:t xml:space="preserve"> ЗАТО Светлый» </w:t>
            </w:r>
            <w:r w:rsidR="00F637BB">
              <w:rPr>
                <w:noProof w:val="0"/>
                <w:sz w:val="22"/>
                <w:szCs w:val="22"/>
              </w:rPr>
              <w:br/>
              <w:t xml:space="preserve">на 2017 – </w:t>
            </w:r>
            <w:r w:rsidRPr="00D75F72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176,6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176,6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176,6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176,6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176,6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 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на 2017</w:t>
            </w:r>
            <w:r w:rsidR="00F637BB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340,9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Основное мероприятие 2. </w:t>
            </w:r>
            <w:r w:rsidR="00F637BB">
              <w:rPr>
                <w:noProof w:val="0"/>
                <w:sz w:val="22"/>
                <w:szCs w:val="22"/>
              </w:rPr>
              <w:br/>
              <w:t>«</w:t>
            </w:r>
            <w:r w:rsidRPr="00D75F72">
              <w:rPr>
                <w:noProof w:val="0"/>
                <w:sz w:val="22"/>
                <w:szCs w:val="22"/>
              </w:rPr>
              <w:t>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340,9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340,9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340,9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340,9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23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Молодежная политика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1 206,4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Муниципальная программа «Развитие образования городско</w:t>
            </w:r>
            <w:r w:rsidR="00F637BB">
              <w:rPr>
                <w:noProof w:val="0"/>
                <w:sz w:val="22"/>
                <w:szCs w:val="22"/>
              </w:rPr>
              <w:t xml:space="preserve">го </w:t>
            </w:r>
            <w:proofErr w:type="gramStart"/>
            <w:r w:rsidR="00F637BB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="00F637BB">
              <w:rPr>
                <w:noProof w:val="0"/>
                <w:sz w:val="22"/>
                <w:szCs w:val="22"/>
              </w:rPr>
              <w:t xml:space="preserve"> ЗАТО Светлый» </w:t>
            </w:r>
            <w:r w:rsidR="00F637BB">
              <w:rPr>
                <w:noProof w:val="0"/>
                <w:sz w:val="22"/>
                <w:szCs w:val="22"/>
              </w:rPr>
              <w:br/>
              <w:t xml:space="preserve">на 2016 – </w:t>
            </w:r>
            <w:r w:rsidRPr="00D75F72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1 139,3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0200500000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88,5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88,5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135,2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135,2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135,2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135,2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D75F72">
              <w:rPr>
                <w:noProof w:val="0"/>
                <w:sz w:val="22"/>
                <w:szCs w:val="22"/>
              </w:rPr>
              <w:t>государ</w:t>
            </w:r>
            <w:r>
              <w:rPr>
                <w:noProof w:val="0"/>
                <w:sz w:val="22"/>
                <w:szCs w:val="22"/>
              </w:rPr>
              <w:t>-</w:t>
            </w:r>
            <w:r w:rsidRPr="00D75F72">
              <w:rPr>
                <w:noProof w:val="0"/>
                <w:sz w:val="22"/>
                <w:szCs w:val="22"/>
              </w:rPr>
              <w:t>ственных</w:t>
            </w:r>
            <w:proofErr w:type="spellEnd"/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0202720000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9,0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24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0202720000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0202720000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0202900000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65,0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0202920000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0202920000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0202920000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0202930000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0202930000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0202930000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Основное мероприятие 4.1. «Организация летнего отдыха и оздоровления на базе  </w:t>
            </w:r>
            <w:r w:rsidRPr="00D75F72">
              <w:rPr>
                <w:noProof w:val="0"/>
                <w:sz w:val="22"/>
                <w:szCs w:val="22"/>
              </w:rPr>
              <w:br/>
              <w:t>загородных стационарных оздоровительных лагерей»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396,0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396,0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396,0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396,0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Основное мероприятие 4.2. «Организация отдыха и оздоровления детей в оздоровительных лагерях с дневным пребыванием и </w:t>
            </w:r>
            <w:proofErr w:type="spellStart"/>
            <w:r w:rsidRPr="00D75F72">
              <w:rPr>
                <w:noProof w:val="0"/>
                <w:sz w:val="22"/>
                <w:szCs w:val="22"/>
              </w:rPr>
              <w:t>досуговых</w:t>
            </w:r>
            <w:proofErr w:type="spellEnd"/>
            <w:r w:rsidRPr="00D75F72">
              <w:rPr>
                <w:noProof w:val="0"/>
                <w:sz w:val="22"/>
                <w:szCs w:val="22"/>
              </w:rPr>
              <w:t xml:space="preserve"> площадках на базе образовательных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363,7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103,2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25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103,2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103,2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260,5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260,5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260,5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0204330000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0204330000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0204330000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Муниципальная программа «Развитие физической культуры, спорта и молодежной политики на территории городско</w:t>
            </w:r>
            <w:r w:rsidR="00F637BB">
              <w:rPr>
                <w:noProof w:val="0"/>
                <w:sz w:val="22"/>
                <w:szCs w:val="22"/>
              </w:rPr>
              <w:t xml:space="preserve">го </w:t>
            </w:r>
            <w:proofErr w:type="gramStart"/>
            <w:r w:rsidR="00F637BB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="00F637BB">
              <w:rPr>
                <w:noProof w:val="0"/>
                <w:sz w:val="22"/>
                <w:szCs w:val="22"/>
              </w:rPr>
              <w:t xml:space="preserve"> ЗАТО Светлый» </w:t>
            </w:r>
            <w:r w:rsidR="00F637BB">
              <w:rPr>
                <w:noProof w:val="0"/>
                <w:sz w:val="22"/>
                <w:szCs w:val="22"/>
              </w:rPr>
              <w:br/>
              <w:t xml:space="preserve">на 2015 – </w:t>
            </w:r>
            <w:r w:rsidRPr="00D75F72">
              <w:rPr>
                <w:noProof w:val="0"/>
                <w:sz w:val="22"/>
                <w:szCs w:val="22"/>
              </w:rPr>
              <w:t>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67,1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Подпрограмма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 xml:space="preserve"> «Молодежная политика»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67,1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Основное мероприятие 2.1. «Проведение муниципальных мероприятий (акций) в сфере молодежной политики на территории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0822100000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52,3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F453D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Расходы, осуществляемые органами местного самоуправления и 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0822110000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52,3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26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0822110000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52,3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37BB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</w:p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0822110000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52,3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2.2. «Поддержка талантливой молодежи»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0822200000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1,1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0822210000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1,1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0822210000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1,1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0822210000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1,1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0822500000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13,7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0822510000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13,7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0822510000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13,7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37BB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</w:p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0822510000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13,7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7 876,3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«Развитие образования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на 2016</w:t>
            </w:r>
            <w:r w:rsidR="00F637BB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4 022,4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0201900000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300,0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0201910000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300,0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0201910000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300,0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27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0201910000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2.2. «Обеспечение реализации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3 461,5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Обеспечение деятельности муниципального учреждения «Управление образования, культуры, спорта и молодежной политики администрации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3 461,5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3 419,6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3 419,6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41,9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41,9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92,5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92,5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28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82,5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82,5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3.1. «Поощрение лучших педагогов»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0203100000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68,4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68,4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48,4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48,4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6.1. «Мероприятия по созданию в дошкольны</w:t>
            </w:r>
            <w:r w:rsidR="00F637BB">
              <w:rPr>
                <w:noProof w:val="0"/>
                <w:sz w:val="22"/>
                <w:szCs w:val="22"/>
              </w:rPr>
              <w:t>х  образовательных организациях</w:t>
            </w:r>
            <w:r w:rsidRPr="00D75F72">
              <w:rPr>
                <w:noProof w:val="0"/>
                <w:sz w:val="22"/>
                <w:szCs w:val="22"/>
              </w:rPr>
              <w:t>, организациях дополнительного образования детей (в том числе в организациях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 xml:space="preserve"> ,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осуществляющих образовательную деятельность по адаптированным основным общеобразовательным программам) условий для получений детьми-инвалидами  качественного образования, в том числе создание  архитек</w:t>
            </w:r>
            <w:r w:rsidR="00F637BB">
              <w:rPr>
                <w:noProof w:val="0"/>
                <w:sz w:val="22"/>
                <w:szCs w:val="22"/>
              </w:rPr>
              <w:t xml:space="preserve">турной доступности и оснащение </w:t>
            </w:r>
            <w:r w:rsidRPr="00D75F72">
              <w:rPr>
                <w:noProof w:val="0"/>
                <w:sz w:val="22"/>
                <w:szCs w:val="22"/>
              </w:rPr>
              <w:t>оборудованием»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0206100000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0206110000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0206110000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100,0</w:t>
            </w:r>
          </w:p>
        </w:tc>
      </w:tr>
    </w:tbl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29</w:t>
      </w:r>
    </w:p>
    <w:p w:rsidR="00345F88" w:rsidRPr="006643D1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0206110000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 на 2016</w:t>
            </w:r>
            <w:r w:rsidR="00F637BB">
              <w:rPr>
                <w:noProof w:val="0"/>
                <w:sz w:val="22"/>
                <w:szCs w:val="22"/>
              </w:rPr>
              <w:t xml:space="preserve"> </w:t>
            </w:r>
            <w:r w:rsidRPr="00D75F72">
              <w:rPr>
                <w:noProof w:val="0"/>
                <w:sz w:val="22"/>
                <w:szCs w:val="22"/>
              </w:rPr>
              <w:t>–</w:t>
            </w:r>
            <w:r w:rsidR="00F637BB">
              <w:rPr>
                <w:noProof w:val="0"/>
                <w:sz w:val="22"/>
                <w:szCs w:val="22"/>
              </w:rPr>
              <w:t xml:space="preserve"> </w:t>
            </w:r>
            <w:r w:rsidRPr="00D75F72">
              <w:rPr>
                <w:noProof w:val="0"/>
                <w:sz w:val="22"/>
                <w:szCs w:val="22"/>
              </w:rPr>
              <w:t>2020 г.г.»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220,0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Основное мероприятие 2. «Мероприятия по энергосбережению и повышению </w:t>
            </w:r>
            <w:proofErr w:type="spellStart"/>
            <w:r w:rsidRPr="00D75F72">
              <w:rPr>
                <w:noProof w:val="0"/>
                <w:sz w:val="22"/>
                <w:szCs w:val="22"/>
              </w:rPr>
              <w:t>энергоэффективности</w:t>
            </w:r>
            <w:proofErr w:type="spellEnd"/>
            <w:r w:rsidRPr="00D75F72">
              <w:rPr>
                <w:noProof w:val="0"/>
                <w:sz w:val="22"/>
                <w:szCs w:val="22"/>
              </w:rPr>
              <w:t>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220,0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6,0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6,0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6,0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214,0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214,0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214,0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 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на 2017</w:t>
            </w:r>
            <w:r w:rsidR="00F637BB"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5,1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5,1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5,1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5,1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5,1</w:t>
            </w:r>
          </w:p>
        </w:tc>
      </w:tr>
      <w:tr w:rsidR="00345F88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Обеспечение деятельности учреждений (оказание муниципальных услуг, </w:t>
            </w:r>
            <w:r w:rsidR="00F637BB"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3 628,8</w:t>
            </w:r>
          </w:p>
        </w:tc>
      </w:tr>
    </w:tbl>
    <w:p w:rsidR="00345F88" w:rsidRPr="008C2FBC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8C2FBC">
        <w:rPr>
          <w:sz w:val="24"/>
          <w:szCs w:val="24"/>
        </w:rPr>
        <w:lastRenderedPageBreak/>
        <w:t>30</w:t>
      </w:r>
    </w:p>
    <w:p w:rsidR="00345F88" w:rsidRPr="008C2FBC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6F453D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0A099D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0A099D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0A099D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0A099D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0A099D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7710000000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0A099D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0A099D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3 628,8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Обеспечение деятельности централизованной бухгалтерии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3 628,8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3 556,7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3 556,7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72,1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72,1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10 916,9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Культура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10 416,9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Default="006F453D" w:rsidP="008A6873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«Развитие культуры в городском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</w:t>
            </w:r>
          </w:p>
          <w:p w:rsidR="006F453D" w:rsidRPr="00D75F72" w:rsidRDefault="006F453D" w:rsidP="008A6873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на 2017</w:t>
            </w:r>
            <w:r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10 144,5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1000300000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10 144,5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1000360000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10 144,5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1000360000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10 144,5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1000360000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10 144,5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</w:t>
            </w:r>
            <w:r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на 2017</w:t>
            </w:r>
            <w:r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272,4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272,4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272,4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272,4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272,4</w:t>
            </w:r>
          </w:p>
        </w:tc>
      </w:tr>
    </w:tbl>
    <w:p w:rsidR="00345F88" w:rsidRPr="008C2FBC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8C2FBC"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>1</w:t>
      </w:r>
    </w:p>
    <w:p w:rsidR="00345F88" w:rsidRPr="008C2FBC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D76CF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D76CF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D76CF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D76CF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D76CF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D76CF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D76CF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500,0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«Развитие культуры в городском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</w:t>
            </w:r>
            <w:r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 xml:space="preserve"> на 2017</w:t>
            </w:r>
            <w:r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500,0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500,0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500,0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500,0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500,0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4 579,2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1 139,7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Муниципальная программа «Обеспечение жильем молодых семей» на 2016</w:t>
            </w:r>
            <w:r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2020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74,1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1201200000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74,1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12012L0200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74,1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12012L0200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74,1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12012L0200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74,1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267,9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7160000000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267,9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Проведение иных общегосударственных мероприятий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267,9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3,1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3,1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264,8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264,8</w:t>
            </w:r>
          </w:p>
        </w:tc>
      </w:tr>
    </w:tbl>
    <w:p w:rsidR="00345F88" w:rsidRPr="008C2FBC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8C2FBC"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>2</w:t>
      </w:r>
    </w:p>
    <w:p w:rsidR="00345F88" w:rsidRPr="008C2FBC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B17742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B17742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B17742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B17742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B17742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B17742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B17742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797,7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797,7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797,7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19,9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19,9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777,8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777,8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Охрана семьи и детства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3 439,5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Default="006F453D" w:rsidP="008A6873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«Развитие образования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</w:t>
            </w:r>
          </w:p>
          <w:p w:rsidR="006F453D" w:rsidRPr="00D75F72" w:rsidRDefault="006F453D" w:rsidP="008A6873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на 2016</w:t>
            </w:r>
            <w:r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3 439,5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3 439,5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0201777900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3 439,5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0201777900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3 439,5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0201777900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3 439,5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181,6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Массовый спорт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181,6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</w:t>
            </w:r>
          </w:p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на 2015</w:t>
            </w:r>
            <w:r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181,6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Подпрограмма «Физическая культура и спорт»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181,6</w:t>
            </w:r>
          </w:p>
        </w:tc>
      </w:tr>
    </w:tbl>
    <w:p w:rsidR="00345F88" w:rsidRPr="008C2FBC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8C2FBC"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>3</w:t>
      </w:r>
    </w:p>
    <w:p w:rsidR="00345F88" w:rsidRPr="008C2FBC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CC4B9C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0811200000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100,8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100,8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100,8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100,8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1.3. «Подготовка спортивного резерва»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0811300000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80,8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51,8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35,3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35,3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16,5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D75F72">
              <w:rPr>
                <w:noProof w:val="0"/>
                <w:sz w:val="22"/>
                <w:szCs w:val="22"/>
              </w:rPr>
              <w:t>государ</w:t>
            </w:r>
            <w:r>
              <w:rPr>
                <w:noProof w:val="0"/>
                <w:sz w:val="22"/>
                <w:szCs w:val="22"/>
              </w:rPr>
              <w:t>-</w:t>
            </w:r>
            <w:r w:rsidRPr="00D75F72">
              <w:rPr>
                <w:noProof w:val="0"/>
                <w:sz w:val="22"/>
                <w:szCs w:val="22"/>
              </w:rPr>
              <w:t>ственных</w:t>
            </w:r>
            <w:proofErr w:type="spellEnd"/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16,5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0811320000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29,0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0811320000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29,0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0811320000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29,0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4 085,0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2 713,0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</w:t>
            </w:r>
            <w:r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на 2017</w:t>
            </w:r>
            <w:r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5,0</w:t>
            </w:r>
          </w:p>
        </w:tc>
      </w:tr>
      <w:tr w:rsidR="006F453D" w:rsidRPr="00D75F72" w:rsidTr="00F637BB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F637B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5,0</w:t>
            </w:r>
          </w:p>
        </w:tc>
      </w:tr>
    </w:tbl>
    <w:p w:rsidR="00345F88" w:rsidRPr="008C2FBC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8C2FBC"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>4</w:t>
      </w:r>
    </w:p>
    <w:p w:rsidR="00345F88" w:rsidRPr="008C2FBC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345F88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6F453D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CC4B9C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5,0</w:t>
            </w:r>
          </w:p>
        </w:tc>
      </w:tr>
      <w:tr w:rsidR="006F453D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5,0</w:t>
            </w:r>
          </w:p>
        </w:tc>
      </w:tr>
      <w:tr w:rsidR="006F453D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D75F72">
              <w:rPr>
                <w:noProof w:val="0"/>
                <w:sz w:val="22"/>
                <w:szCs w:val="22"/>
              </w:rPr>
              <w:t>государ</w:t>
            </w:r>
            <w:r>
              <w:rPr>
                <w:noProof w:val="0"/>
                <w:sz w:val="22"/>
                <w:szCs w:val="22"/>
              </w:rPr>
              <w:t>-</w:t>
            </w:r>
            <w:r w:rsidRPr="00D75F72">
              <w:rPr>
                <w:noProof w:val="0"/>
                <w:sz w:val="22"/>
                <w:szCs w:val="22"/>
              </w:rPr>
              <w:t>ственных</w:t>
            </w:r>
            <w:proofErr w:type="spellEnd"/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5,0</w:t>
            </w:r>
          </w:p>
        </w:tc>
      </w:tr>
      <w:tr w:rsidR="006F453D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на 2016 – 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2 668,6</w:t>
            </w:r>
          </w:p>
        </w:tc>
      </w:tr>
      <w:tr w:rsidR="006F453D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2 668,6</w:t>
            </w:r>
          </w:p>
        </w:tc>
      </w:tr>
      <w:tr w:rsidR="006F453D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2 668,6</w:t>
            </w:r>
          </w:p>
        </w:tc>
      </w:tr>
      <w:tr w:rsidR="006F453D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2 138,9</w:t>
            </w:r>
          </w:p>
        </w:tc>
      </w:tr>
      <w:tr w:rsidR="006F453D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2 138,9</w:t>
            </w:r>
          </w:p>
        </w:tc>
      </w:tr>
      <w:tr w:rsidR="006F453D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498,2</w:t>
            </w:r>
          </w:p>
        </w:tc>
      </w:tr>
      <w:tr w:rsidR="006F453D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>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498,2</w:t>
            </w:r>
          </w:p>
        </w:tc>
      </w:tr>
      <w:tr w:rsidR="006F453D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31,5</w:t>
            </w:r>
          </w:p>
        </w:tc>
      </w:tr>
      <w:tr w:rsidR="006F453D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31,5</w:t>
            </w:r>
          </w:p>
        </w:tc>
      </w:tr>
      <w:tr w:rsidR="006F453D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</w:t>
            </w:r>
            <w:r>
              <w:rPr>
                <w:noProof w:val="0"/>
                <w:sz w:val="22"/>
                <w:szCs w:val="22"/>
              </w:rPr>
              <w:br/>
            </w:r>
            <w:r w:rsidRPr="00D75F72">
              <w:rPr>
                <w:noProof w:val="0"/>
                <w:sz w:val="22"/>
                <w:szCs w:val="22"/>
              </w:rPr>
              <w:t xml:space="preserve"> на 2017</w:t>
            </w:r>
            <w:r>
              <w:rPr>
                <w:noProof w:val="0"/>
                <w:sz w:val="22"/>
                <w:szCs w:val="22"/>
              </w:rPr>
              <w:t xml:space="preserve"> – </w:t>
            </w:r>
            <w:r w:rsidRPr="00D75F72">
              <w:rPr>
                <w:noProof w:val="0"/>
                <w:sz w:val="22"/>
                <w:szCs w:val="22"/>
              </w:rPr>
              <w:t>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39,4</w:t>
            </w:r>
          </w:p>
        </w:tc>
      </w:tr>
      <w:tr w:rsidR="006F453D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2.</w:t>
            </w:r>
            <w:r>
              <w:rPr>
                <w:noProof w:val="0"/>
                <w:sz w:val="22"/>
                <w:szCs w:val="22"/>
              </w:rPr>
              <w:br/>
              <w:t>«</w:t>
            </w:r>
            <w:r w:rsidRPr="00D75F72">
              <w:rPr>
                <w:noProof w:val="0"/>
                <w:sz w:val="22"/>
                <w:szCs w:val="22"/>
              </w:rPr>
              <w:t>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39,4</w:t>
            </w:r>
          </w:p>
        </w:tc>
      </w:tr>
      <w:tr w:rsidR="006F453D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39,4</w:t>
            </w:r>
          </w:p>
        </w:tc>
      </w:tr>
      <w:tr w:rsidR="006F453D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39,4</w:t>
            </w:r>
          </w:p>
        </w:tc>
      </w:tr>
    </w:tbl>
    <w:p w:rsidR="00345F88" w:rsidRPr="008C2FBC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8C2FBC"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>5</w:t>
      </w:r>
    </w:p>
    <w:p w:rsidR="00345F88" w:rsidRPr="008C2FBC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345F88" w:rsidRPr="00D75F72" w:rsidTr="006F453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6F453D" w:rsidRPr="00D75F72" w:rsidTr="006F453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CC4B9C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39,4</w:t>
            </w:r>
          </w:p>
        </w:tc>
      </w:tr>
      <w:tr w:rsidR="006F453D" w:rsidRPr="00D75F72" w:rsidTr="006F453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CC4B9C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1 372,0</w:t>
            </w:r>
          </w:p>
        </w:tc>
      </w:tr>
      <w:tr w:rsidR="00345F88" w:rsidRPr="00D75F72" w:rsidTr="006F453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Муниципальная программа «Обеспечение пожарной безопасности объектов городско</w:t>
            </w:r>
            <w:r w:rsidR="006915F6">
              <w:rPr>
                <w:noProof w:val="0"/>
                <w:sz w:val="22"/>
                <w:szCs w:val="22"/>
              </w:rPr>
              <w:t xml:space="preserve">го </w:t>
            </w:r>
            <w:proofErr w:type="gramStart"/>
            <w:r w:rsidR="006915F6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="006915F6">
              <w:rPr>
                <w:noProof w:val="0"/>
                <w:sz w:val="22"/>
                <w:szCs w:val="22"/>
              </w:rPr>
              <w:t xml:space="preserve"> ЗАТО Светлый» </w:t>
            </w:r>
            <w:r w:rsidR="006915F6">
              <w:rPr>
                <w:noProof w:val="0"/>
                <w:sz w:val="22"/>
                <w:szCs w:val="22"/>
              </w:rPr>
              <w:br/>
              <w:t xml:space="preserve">на 2017 – </w:t>
            </w:r>
            <w:r w:rsidRPr="00D75F72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D75F72" w:rsidTr="006F453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D75F72" w:rsidTr="006F453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D75F72" w:rsidTr="006F453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D75F72" w:rsidTr="006F453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D75F72" w:rsidTr="006F453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D75F72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D75F72">
              <w:rPr>
                <w:noProof w:val="0"/>
                <w:sz w:val="22"/>
                <w:szCs w:val="22"/>
              </w:rPr>
              <w:t xml:space="preserve"> ЗАТО Светлый» на 2016 – 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1 367,0</w:t>
            </w:r>
          </w:p>
        </w:tc>
      </w:tr>
      <w:tr w:rsidR="00345F88" w:rsidRPr="00D75F72" w:rsidTr="006F453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1 367,0</w:t>
            </w:r>
          </w:p>
        </w:tc>
      </w:tr>
      <w:tr w:rsidR="00345F88" w:rsidRPr="00D75F72" w:rsidTr="006F453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1 367,0</w:t>
            </w:r>
          </w:p>
        </w:tc>
      </w:tr>
      <w:tr w:rsidR="00345F88" w:rsidRPr="00D75F72" w:rsidTr="006F453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967,2</w:t>
            </w:r>
          </w:p>
        </w:tc>
      </w:tr>
      <w:tr w:rsidR="00345F88" w:rsidRPr="00D75F72" w:rsidTr="006F453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967,2</w:t>
            </w:r>
          </w:p>
        </w:tc>
      </w:tr>
      <w:tr w:rsidR="00345F88" w:rsidRPr="00D75F72" w:rsidTr="006F453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397,7</w:t>
            </w:r>
          </w:p>
        </w:tc>
      </w:tr>
      <w:tr w:rsidR="00345F88" w:rsidRPr="00D75F72" w:rsidTr="006F453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397,7</w:t>
            </w:r>
          </w:p>
        </w:tc>
      </w:tr>
    </w:tbl>
    <w:p w:rsidR="006F453D" w:rsidRDefault="006F453D">
      <w:r>
        <w:br w:type="page"/>
      </w:r>
    </w:p>
    <w:p w:rsidR="006F453D" w:rsidRDefault="006F453D" w:rsidP="006F453D">
      <w:pPr>
        <w:ind w:firstLine="0"/>
        <w:jc w:val="center"/>
      </w:pPr>
      <w:r>
        <w:lastRenderedPageBreak/>
        <w:t>36</w:t>
      </w:r>
    </w:p>
    <w:p w:rsidR="006F453D" w:rsidRDefault="006F453D" w:rsidP="006F453D">
      <w:pPr>
        <w:ind w:firstLine="0"/>
        <w:jc w:val="center"/>
      </w:pPr>
    </w:p>
    <w:tbl>
      <w:tblPr>
        <w:tblW w:w="1067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  <w:gridCol w:w="1220"/>
      </w:tblGrid>
      <w:tr w:rsidR="006F453D" w:rsidRPr="00D75F72" w:rsidTr="006915F6">
        <w:trPr>
          <w:gridAfter w:val="1"/>
          <w:wAfter w:w="1220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53D" w:rsidRPr="00D75F72" w:rsidRDefault="006F453D" w:rsidP="00CC4B9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</w:tr>
      <w:tr w:rsidR="00345F88" w:rsidRPr="00D75F72" w:rsidTr="006915F6">
        <w:trPr>
          <w:gridAfter w:val="1"/>
          <w:wAfter w:w="1220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2,1</w:t>
            </w:r>
          </w:p>
        </w:tc>
      </w:tr>
      <w:tr w:rsidR="00345F88" w:rsidRPr="00D75F72" w:rsidTr="006915F6">
        <w:trPr>
          <w:gridAfter w:val="1"/>
          <w:wAfter w:w="1220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2,1</w:t>
            </w:r>
          </w:p>
        </w:tc>
      </w:tr>
      <w:tr w:rsidR="00345F88" w:rsidRPr="00D75F72" w:rsidTr="006915F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 Итого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D75F72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265 162,5</w:t>
            </w:r>
          </w:p>
        </w:tc>
        <w:tc>
          <w:tcPr>
            <w:tcW w:w="1220" w:type="dxa"/>
          </w:tcPr>
          <w:p w:rsidR="00345F88" w:rsidRPr="00D75F72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D75F72">
              <w:rPr>
                <w:noProof w:val="0"/>
                <w:sz w:val="22"/>
                <w:szCs w:val="22"/>
              </w:rPr>
              <w:t>»</w:t>
            </w:r>
          </w:p>
        </w:tc>
      </w:tr>
    </w:tbl>
    <w:p w:rsidR="00345F88" w:rsidRPr="00E969C2" w:rsidRDefault="00345F88" w:rsidP="00345F88">
      <w:pPr>
        <w:rPr>
          <w:sz w:val="4"/>
          <w:szCs w:val="4"/>
        </w:rPr>
      </w:pPr>
      <w:r>
        <w:br w:type="page"/>
      </w:r>
    </w:p>
    <w:p w:rsidR="00345F88" w:rsidRPr="005B55C7" w:rsidRDefault="00345F88" w:rsidP="00345F88">
      <w:pPr>
        <w:ind w:left="3969" w:firstLine="0"/>
        <w:jc w:val="center"/>
        <w:rPr>
          <w:rFonts w:ascii="Times New Roman CYR" w:hAnsi="Times New Roman CYR" w:cs="Times New Roman CYR"/>
        </w:rPr>
      </w:pPr>
      <w:r w:rsidRPr="005B55C7">
        <w:rPr>
          <w:rFonts w:ascii="Times New Roman CYR" w:hAnsi="Times New Roman CYR" w:cs="Times New Roman CYR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</w:rPr>
        <w:t>2</w:t>
      </w:r>
    </w:p>
    <w:p w:rsidR="00345F88" w:rsidRPr="005B55C7" w:rsidRDefault="00345F88" w:rsidP="00345F88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5B55C7">
        <w:rPr>
          <w:rFonts w:ascii="Times New Roman CYR" w:hAnsi="Times New Roman CYR" w:cs="Times New Roman CYR"/>
        </w:rPr>
        <w:t>к решению Муниципального собрания</w:t>
      </w:r>
    </w:p>
    <w:p w:rsidR="00345F88" w:rsidRDefault="00345F88" w:rsidP="00345F88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5B55C7">
        <w:rPr>
          <w:rFonts w:ascii="Times New Roman CYR" w:hAnsi="Times New Roman CYR" w:cs="Times New Roman CYR"/>
        </w:rPr>
        <w:t>городского округа ЗАТО Светлый</w:t>
      </w:r>
      <w:r>
        <w:rPr>
          <w:rFonts w:ascii="Times New Roman CYR" w:hAnsi="Times New Roman CYR" w:cs="Times New Roman CYR"/>
        </w:rPr>
        <w:t xml:space="preserve"> </w:t>
      </w:r>
    </w:p>
    <w:p w:rsidR="00345F88" w:rsidRPr="005B55C7" w:rsidRDefault="00345F88" w:rsidP="00345F88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21 февраля 2017 года № 11-53</w:t>
      </w:r>
    </w:p>
    <w:p w:rsidR="00345F88" w:rsidRPr="005B55C7" w:rsidRDefault="00345F88" w:rsidP="00345F88">
      <w:pPr>
        <w:autoSpaceDE w:val="0"/>
        <w:autoSpaceDN w:val="0"/>
        <w:adjustRightInd w:val="0"/>
        <w:ind w:left="3969" w:firstLine="0"/>
        <w:jc w:val="center"/>
      </w:pPr>
    </w:p>
    <w:p w:rsidR="00345F88" w:rsidRPr="005B55C7" w:rsidRDefault="00345F88" w:rsidP="00345F88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5B55C7">
        <w:t>«</w:t>
      </w:r>
      <w:r w:rsidRPr="005B55C7">
        <w:rPr>
          <w:rFonts w:ascii="Times New Roman CYR" w:hAnsi="Times New Roman CYR" w:cs="Times New Roman CYR"/>
        </w:rPr>
        <w:t xml:space="preserve">Приложение № </w:t>
      </w:r>
      <w:r>
        <w:rPr>
          <w:rFonts w:ascii="Times New Roman CYR" w:hAnsi="Times New Roman CYR" w:cs="Times New Roman CYR"/>
        </w:rPr>
        <w:t>6</w:t>
      </w:r>
    </w:p>
    <w:p w:rsidR="00345F88" w:rsidRPr="005B55C7" w:rsidRDefault="00345F88" w:rsidP="00345F88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5B55C7">
        <w:rPr>
          <w:rFonts w:ascii="Times New Roman CYR" w:hAnsi="Times New Roman CYR" w:cs="Times New Roman CYR"/>
        </w:rPr>
        <w:t>к решению Муниципального собрания</w:t>
      </w:r>
    </w:p>
    <w:p w:rsidR="00345F88" w:rsidRPr="005B55C7" w:rsidRDefault="00345F88" w:rsidP="00345F88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5B55C7">
        <w:rPr>
          <w:rFonts w:ascii="Times New Roman CYR" w:hAnsi="Times New Roman CYR" w:cs="Times New Roman CYR"/>
        </w:rPr>
        <w:t>городского округа ЗАТО Светлый</w:t>
      </w:r>
    </w:p>
    <w:p w:rsidR="00345F88" w:rsidRPr="005B55C7" w:rsidRDefault="00345F88" w:rsidP="00345F88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5B55C7">
        <w:rPr>
          <w:rFonts w:ascii="Times New Roman CYR" w:hAnsi="Times New Roman CYR" w:cs="Times New Roman CYR"/>
        </w:rPr>
        <w:t>от 2</w:t>
      </w:r>
      <w:r>
        <w:rPr>
          <w:rFonts w:ascii="Times New Roman CYR" w:hAnsi="Times New Roman CYR" w:cs="Times New Roman CYR"/>
        </w:rPr>
        <w:t>0</w:t>
      </w:r>
      <w:r w:rsidRPr="005B55C7">
        <w:rPr>
          <w:rFonts w:ascii="Times New Roman CYR" w:hAnsi="Times New Roman CYR" w:cs="Times New Roman CYR"/>
        </w:rPr>
        <w:t xml:space="preserve"> декабря 201</w:t>
      </w:r>
      <w:r>
        <w:rPr>
          <w:rFonts w:ascii="Times New Roman CYR" w:hAnsi="Times New Roman CYR" w:cs="Times New Roman CYR"/>
        </w:rPr>
        <w:t>6</w:t>
      </w:r>
      <w:r w:rsidRPr="005B55C7">
        <w:rPr>
          <w:rFonts w:ascii="Times New Roman CYR" w:hAnsi="Times New Roman CYR" w:cs="Times New Roman CYR"/>
        </w:rPr>
        <w:t xml:space="preserve"> года № </w:t>
      </w:r>
      <w:r>
        <w:rPr>
          <w:rFonts w:ascii="Times New Roman CYR" w:hAnsi="Times New Roman CYR" w:cs="Times New Roman CYR"/>
        </w:rPr>
        <w:t>9-40</w:t>
      </w:r>
    </w:p>
    <w:p w:rsidR="00345F88" w:rsidRDefault="00345F88" w:rsidP="00345F88">
      <w:pPr>
        <w:autoSpaceDE w:val="0"/>
        <w:autoSpaceDN w:val="0"/>
        <w:adjustRightInd w:val="0"/>
      </w:pPr>
    </w:p>
    <w:p w:rsidR="00345F88" w:rsidRPr="005B55C7" w:rsidRDefault="00345F88" w:rsidP="00345F88">
      <w:pPr>
        <w:autoSpaceDE w:val="0"/>
        <w:autoSpaceDN w:val="0"/>
        <w:adjustRightInd w:val="0"/>
        <w:ind w:firstLine="0"/>
      </w:pPr>
    </w:p>
    <w:p w:rsidR="00345F88" w:rsidRPr="005B55C7" w:rsidRDefault="00345F88" w:rsidP="00345F88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5B55C7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</w:t>
      </w:r>
    </w:p>
    <w:p w:rsidR="00345F88" w:rsidRDefault="00345F88" w:rsidP="00345F88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5B55C7">
        <w:rPr>
          <w:rFonts w:ascii="Times New Roman CYR" w:hAnsi="Times New Roman CYR" w:cs="Times New Roman CYR"/>
          <w:b/>
          <w:bCs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бюджета городск</w:t>
      </w:r>
      <w:r>
        <w:rPr>
          <w:rFonts w:ascii="Times New Roman CYR" w:hAnsi="Times New Roman CYR" w:cs="Times New Roman CYR"/>
          <w:b/>
          <w:bCs/>
        </w:rPr>
        <w:t xml:space="preserve">ого округа </w:t>
      </w:r>
      <w:r w:rsidRPr="005B55C7">
        <w:rPr>
          <w:rFonts w:ascii="Times New Roman CYR" w:hAnsi="Times New Roman CYR" w:cs="Times New Roman CYR"/>
          <w:b/>
          <w:bCs/>
        </w:rPr>
        <w:t>ЗАТО Светлый на 201</w:t>
      </w:r>
      <w:r>
        <w:rPr>
          <w:rFonts w:ascii="Times New Roman CYR" w:hAnsi="Times New Roman CYR" w:cs="Times New Roman CYR"/>
          <w:b/>
          <w:bCs/>
        </w:rPr>
        <w:t>7</w:t>
      </w:r>
      <w:r w:rsidRPr="005B55C7">
        <w:rPr>
          <w:rFonts w:ascii="Times New Roman CYR" w:hAnsi="Times New Roman CYR" w:cs="Times New Roman CYR"/>
          <w:b/>
          <w:bCs/>
        </w:rPr>
        <w:t xml:space="preserve"> год</w:t>
      </w:r>
    </w:p>
    <w:p w:rsidR="00345F88" w:rsidRPr="00F50B17" w:rsidRDefault="00345F88" w:rsidP="00345F88">
      <w:pPr>
        <w:ind w:firstLine="0"/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proofErr w:type="spellStart"/>
            <w:proofErr w:type="gramStart"/>
            <w:r w:rsidRPr="007602FF">
              <w:rPr>
                <w:noProof w:val="0"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proofErr w:type="spellStart"/>
            <w:r w:rsidRPr="007602FF">
              <w:rPr>
                <w:noProof w:val="0"/>
                <w:sz w:val="22"/>
                <w:szCs w:val="22"/>
              </w:rPr>
              <w:t>Под-раз-дел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7602FF">
              <w:rPr>
                <w:noProof w:val="0"/>
                <w:sz w:val="22"/>
                <w:szCs w:val="22"/>
              </w:rPr>
              <w:t>рас-ходов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Сумма, </w:t>
            </w:r>
          </w:p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тыс. рублей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40 776,7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1 380,1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1 380,1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7120000000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1 380,1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7120010000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1 380,1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7120010000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1 380,1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7120010000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1 380,1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595,0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595,0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7110000000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595,0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B81EFE">
        <w:rPr>
          <w:sz w:val="24"/>
          <w:szCs w:val="24"/>
        </w:rPr>
        <w:lastRenderedPageBreak/>
        <w:t>2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7110010000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595,0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7110010000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595,0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7110010000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595,0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13 873,3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 на 2013</w:t>
            </w:r>
            <w:r w:rsidR="006915F6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2017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12 689,6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0600110200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0600110200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0600110200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12 671,6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12 492,4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12 492,4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12 492,4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161,4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161,4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161,4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17,8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 w:rsidRPr="00B81EFE">
        <w:rPr>
          <w:sz w:val="24"/>
          <w:szCs w:val="24"/>
        </w:rPr>
        <w:lastRenderedPageBreak/>
        <w:t>3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1 183,7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1 183,7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186,1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186,1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7920076400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207,1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7920076400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191,1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7920076400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191,1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7920076400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7920076400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195,2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177,7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4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177,7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7920076600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203,8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7920076600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187,6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7920076600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187,6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7920076600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7920076600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7920077Б00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197,0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7920077Б00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178,3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7920077Б00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178,3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7920077Б00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7920077Б00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7920077Г00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7920077Г00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7920077Г00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0,6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5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7920077Е00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7920077Е00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7920077Е00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5 013,9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 на 2013</w:t>
            </w:r>
            <w:r w:rsidR="006915F6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2017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«Управление муниципальными финансами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на 2015</w:t>
            </w:r>
            <w:r w:rsidR="006915F6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2017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5 002,9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5 002,9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4 966,8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4 966,8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0700300000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4 966,8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36,0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36,0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6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3.</w:t>
            </w:r>
            <w:r>
              <w:rPr>
                <w:noProof w:val="0"/>
                <w:sz w:val="22"/>
                <w:szCs w:val="22"/>
              </w:rPr>
              <w:t xml:space="preserve"> </w:t>
            </w:r>
            <w:r w:rsidRPr="007602FF">
              <w:rPr>
                <w:noProof w:val="0"/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0700300000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36,0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0700300000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1 000,0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«Управление муниципальными финансами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на 2015</w:t>
            </w:r>
            <w:r w:rsidR="006915F6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2017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1 000,0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0700410000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1 000,0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0700410000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1 000,0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0700410000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1 000,0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4. «Обеспечение финансовой стабильности бюджета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0700400000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1 000,0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18 914,4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 на 2013</w:t>
            </w:r>
            <w:r w:rsidR="006915F6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2017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12 665,4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185,4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56,4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56,4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56,4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129,0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129,0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129,0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Обеспечение деятельности муниципального учреждения «Служба МТО и ТО органов местного самоуправления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ГО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10 536,9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7 503,0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7 503,0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7 503,0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7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2 754,2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2 754,2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2 754,2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279,7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279,7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279,7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0600210310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1 868,1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0600210310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1 719,8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0600210310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1 719,8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1 719,8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0600210310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146,8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0600210310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146,8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146,8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0600210310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0600210310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0600410000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0600410000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0600410000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75,0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8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0600400000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на 2014</w:t>
            </w:r>
            <w:r w:rsidR="006915F6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1405710000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1405710000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1405710000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5.7. «Организация проведения ежегодного муниципального конкурса «Лучший предприниматель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1405700000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 на 2017</w:t>
            </w:r>
            <w:r w:rsidR="006915F6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26,0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26,0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26,0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26,0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26,0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на 2017</w:t>
            </w:r>
            <w:r w:rsidR="006915F6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183,1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183,1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183,1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183,1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183,1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124,9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7160000000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124,9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7160010000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124,9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9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Проведение иных общегосударственных мероприятий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124,9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99,0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99,0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25,9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25,9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5 900,0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7510000000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7510010000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7510010000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7510010000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7540000000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5 800,0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7540010000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5 800,0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7540010000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5 800,0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7540010000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5 800,0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153,9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153,9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153,9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7910000000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153,9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7910051180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153,9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7910051180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7910051180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7910051180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3,7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10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7910051180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48,0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48,0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48,0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7140000000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48,0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7140010000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48,0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7140010000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48,0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7140010000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48,0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5 119,6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44,6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44,6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44,6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7920077Д00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44,6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7920077Д00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44,6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7920077Д00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44,6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5 000,0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Управление дорожным хозяйством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7600000000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5 000,0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7610000000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555,0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7610010000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555,0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7610010000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555,0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7610010000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555,0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11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7620000000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4 445,0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7620010000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4 445,0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7620010000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4 445,0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7620010000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4 445,0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на 2014</w:t>
            </w:r>
            <w:r w:rsidR="006915F6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5.6. «Предоставление субсидий (грантов) вновь зарегистрированным и действующим менее 1 (одного) года субъектам малого предпринимательства, включая крестьянские (фермерские) хозяйства и потребительские кооперативы»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1405600000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1405610000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1405610000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1405610000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7510000000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7510010000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7510010000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7510010000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34 890,9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3 620,4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7800000000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3 620,4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7810000000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3 620,4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12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7810010000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3 620,4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7810010000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3 620,4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7810010000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3 620,4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18 851,7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Муниципальная программа «Повышение качества водоснабжения» на 2016</w:t>
            </w:r>
            <w:r w:rsidR="006915F6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8 300,0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1.2. «Реализация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мероприятий проекта реконструкции водозабора  городского 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1301200000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4 500,0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1301210000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4 500,0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1301210000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4 500,0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1301210000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4 500,0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1301300000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3 800,0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1301310000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3 800,0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1301310000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3 800,0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1301310000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3 800,0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6873" w:rsidRDefault="00345F88" w:rsidP="008A6873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«Капитальный ремонт инженерной инфраструктуры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 </w:t>
            </w:r>
          </w:p>
          <w:p w:rsidR="00345F88" w:rsidRPr="007602FF" w:rsidRDefault="00345F88" w:rsidP="008A6873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на 2016</w:t>
            </w:r>
            <w:r w:rsidR="008A6873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10 551,7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1801200000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10 453,5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1801210000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10 453,5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1801210000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10 453,5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1801210000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10 453,5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1.3. «Организация и проведение обследований, экспертиз, проверок санитарного и технического состояния объектов инженерной инфраструктуры»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1801300000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98,2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1801310000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98,2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13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1801310000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98,2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1801310000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98,2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8 630,6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«Благоустройство территории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 на 2016</w:t>
            </w:r>
            <w:r w:rsidR="006915F6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8 630,6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 «Организация уличного освещения»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1700100000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1 150,0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1 150,0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1 150,0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1 150,0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 «Озеленение»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1 129,1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1 129,1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1 129,1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1 129,1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1700300000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6 351,5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1700310000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6 351,5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1700310000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6 351,5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1700310000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6 351,5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3 788,2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на 2016</w:t>
            </w:r>
            <w:r w:rsidR="006915F6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2020 г.г.»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1 128,0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2. «Мероприятия по энергосбережению и повышению </w:t>
            </w:r>
            <w:proofErr w:type="spellStart"/>
            <w:r w:rsidRPr="007602FF">
              <w:rPr>
                <w:noProof w:val="0"/>
                <w:sz w:val="22"/>
                <w:szCs w:val="22"/>
              </w:rPr>
              <w:t>энергоэффективности</w:t>
            </w:r>
            <w:proofErr w:type="spellEnd"/>
            <w:r w:rsidRPr="007602FF">
              <w:rPr>
                <w:noProof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1 128,0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1 128,0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14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1 128,0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1 128,0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7700000000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2 660,2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7710000000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2 660,2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7710010600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2 660,2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7710010600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2 657,2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7710010600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2 657,2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7710010600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7710010600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164 410,7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70 028,3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8A6873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«Развитие образования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 на 2016</w:t>
            </w:r>
            <w:r w:rsidR="008A6873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69 784,2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0201400000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58 992,7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23 120,7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17 169,8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17 169,8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5 290,8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5 290,8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660,1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15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660,1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0201476700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35 872,0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0201476700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35 596,7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0201476700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35 596,7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0201476700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275,3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0201476700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275,3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1.5.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0201500000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10 335,9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0201510000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10 335,9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0201510000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10 335,9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0201510000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10 335,9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1.6. «</w:t>
            </w:r>
            <w:proofErr w:type="spellStart"/>
            <w:r w:rsidRPr="007602FF">
              <w:rPr>
                <w:noProof w:val="0"/>
                <w:sz w:val="22"/>
                <w:szCs w:val="22"/>
              </w:rPr>
              <w:t>Поливитаминизация</w:t>
            </w:r>
            <w:proofErr w:type="spellEnd"/>
            <w:r w:rsidRPr="007602FF">
              <w:rPr>
                <w:noProof w:val="0"/>
                <w:sz w:val="22"/>
                <w:szCs w:val="22"/>
              </w:rPr>
              <w:t xml:space="preserve"> и обеспечение медикаментами обучающихся организаций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0201600000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49,4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0201610000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49,4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0201610000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49,4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0201610000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49,4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0201700000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192,6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0201777800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192,6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16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0201777800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96,2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0201777800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96,2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0201777800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96,4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0201777800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96,4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0201800000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213,6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0201876900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213,6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0201876900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213,6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0201876900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213,6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8A6873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 на 2017</w:t>
            </w:r>
            <w:r w:rsidR="008A6873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144,5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144,5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144,5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144,5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144,5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на 2017</w:t>
            </w:r>
            <w:r w:rsidR="006915F6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99,6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99,6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99,6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99,6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17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99,6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59 936,8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«Развитие образования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 на 2016</w:t>
            </w:r>
            <w:r w:rsidR="006915F6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59 732,7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0202400000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57 494,8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0202430000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5 305,1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0202430000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5 305,1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0202430000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5 305,1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0202477000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52 189,7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0202477000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52 189,7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0202477000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52 189,7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0202500000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2 207,9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0202530000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1 052,2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0202530000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1 052,2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0202530000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1 052,2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proofErr w:type="gramStart"/>
            <w:r w:rsidRPr="007602FF">
              <w:rPr>
                <w:noProof w:val="0"/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0202577200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1 155,7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0202577200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1 155,7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0202577200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1 155,7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2.6.«</w:t>
            </w:r>
            <w:proofErr w:type="spellStart"/>
            <w:r w:rsidRPr="007602FF">
              <w:rPr>
                <w:noProof w:val="0"/>
                <w:sz w:val="22"/>
                <w:szCs w:val="22"/>
              </w:rPr>
              <w:t>Поливитаминизация</w:t>
            </w:r>
            <w:proofErr w:type="spellEnd"/>
            <w:r w:rsidRPr="007602FF">
              <w:rPr>
                <w:noProof w:val="0"/>
                <w:sz w:val="22"/>
                <w:szCs w:val="22"/>
              </w:rPr>
              <w:t xml:space="preserve">  и обеспечение медикаментами обучающихся общеобразовательных организаций»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0202600000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0202630000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0202630000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30,0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18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0202630000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 на 2017</w:t>
            </w:r>
            <w:r w:rsidR="006915F6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116,6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116,6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116,6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116,6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116,6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</w:t>
            </w:r>
            <w:r w:rsidR="006915F6">
              <w:rPr>
                <w:noProof w:val="0"/>
                <w:sz w:val="22"/>
                <w:szCs w:val="22"/>
              </w:rPr>
              <w:t xml:space="preserve"> на 2017 – </w:t>
            </w:r>
            <w:r w:rsidRPr="007602FF">
              <w:rPr>
                <w:noProof w:val="0"/>
                <w:sz w:val="22"/>
                <w:szCs w:val="22"/>
              </w:rPr>
              <w:t>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87,5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87,5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87,5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87,5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87,5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25 362,9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Муниципальная программа «Развитие образования городско</w:t>
            </w:r>
            <w:r w:rsidR="006915F6">
              <w:rPr>
                <w:noProof w:val="0"/>
                <w:sz w:val="22"/>
                <w:szCs w:val="22"/>
              </w:rPr>
              <w:t xml:space="preserve">го </w:t>
            </w:r>
            <w:proofErr w:type="gramStart"/>
            <w:r w:rsidR="006915F6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="006915F6">
              <w:rPr>
                <w:noProof w:val="0"/>
                <w:sz w:val="22"/>
                <w:szCs w:val="22"/>
              </w:rPr>
              <w:t xml:space="preserve"> ЗАТО Светлый» на 2016 – </w:t>
            </w:r>
            <w:r w:rsidRPr="007602FF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24 845,4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0202800000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24 845,4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0202820000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24 845,4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0202820000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24 845,4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0202820000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24 845,4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Муниципальная программа «Обеспечение пожарной безопасности объектов городско</w:t>
            </w:r>
            <w:r w:rsidR="006915F6">
              <w:rPr>
                <w:noProof w:val="0"/>
                <w:sz w:val="22"/>
                <w:szCs w:val="22"/>
              </w:rPr>
              <w:t xml:space="preserve">го </w:t>
            </w:r>
            <w:proofErr w:type="gramStart"/>
            <w:r w:rsidR="006915F6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="006915F6">
              <w:rPr>
                <w:noProof w:val="0"/>
                <w:sz w:val="22"/>
                <w:szCs w:val="22"/>
              </w:rPr>
              <w:t xml:space="preserve"> ЗАТО Светлый» на 2017 – </w:t>
            </w:r>
            <w:r w:rsidRPr="007602FF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176,6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176,6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176,6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176,6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176,6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Муниципальная программа  «Профилактика экстремизма и терроризма в городс</w:t>
            </w:r>
            <w:r w:rsidR="006915F6">
              <w:rPr>
                <w:noProof w:val="0"/>
                <w:sz w:val="22"/>
                <w:szCs w:val="22"/>
              </w:rPr>
              <w:t xml:space="preserve">ком </w:t>
            </w:r>
            <w:proofErr w:type="gramStart"/>
            <w:r w:rsidR="006915F6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="006915F6">
              <w:rPr>
                <w:noProof w:val="0"/>
                <w:sz w:val="22"/>
                <w:szCs w:val="22"/>
              </w:rPr>
              <w:t xml:space="preserve"> ЗАТО Светлый на 2017 – </w:t>
            </w:r>
            <w:r w:rsidRPr="007602FF">
              <w:rPr>
                <w:noProof w:val="0"/>
                <w:sz w:val="22"/>
                <w:szCs w:val="22"/>
              </w:rPr>
              <w:t>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340,9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19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340,9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340,9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340,9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340,9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1 206,4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Муниципальная программа «Развитие образования городско</w:t>
            </w:r>
            <w:r w:rsidR="006915F6">
              <w:rPr>
                <w:noProof w:val="0"/>
                <w:sz w:val="22"/>
                <w:szCs w:val="22"/>
              </w:rPr>
              <w:t xml:space="preserve">го </w:t>
            </w:r>
            <w:proofErr w:type="gramStart"/>
            <w:r w:rsidR="006915F6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="006915F6">
              <w:rPr>
                <w:noProof w:val="0"/>
                <w:sz w:val="22"/>
                <w:szCs w:val="22"/>
              </w:rPr>
              <w:t xml:space="preserve"> ЗАТО Светлый» на 2016 – </w:t>
            </w:r>
            <w:r w:rsidRPr="007602FF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1 139,3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0200500000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0200510000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0200510000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88,5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0200510000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88,5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0200510000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0200510000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0202300000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135,2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135,2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135,2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135,2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0202700000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0202710000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0202710000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0202710000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0202720000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9,0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20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0202720000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0202720000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0202900000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0202920000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0202920000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0202920000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0202930000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0202930000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0202930000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4.1. «Организация летнего отдыха и оздоровления на базе  </w:t>
            </w:r>
            <w:r w:rsidRPr="007602FF">
              <w:rPr>
                <w:noProof w:val="0"/>
                <w:sz w:val="22"/>
                <w:szCs w:val="22"/>
              </w:rPr>
              <w:br/>
              <w:t>загородных стационарных оздоровительных лагерей»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0204100000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396,0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396,0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396,0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396,0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4.2. «Организация отдыха и оздоровления детей в оздоровительных лагерях с дневным пребыванием и </w:t>
            </w:r>
            <w:proofErr w:type="spellStart"/>
            <w:r w:rsidRPr="007602FF">
              <w:rPr>
                <w:noProof w:val="0"/>
                <w:sz w:val="22"/>
                <w:szCs w:val="22"/>
              </w:rPr>
              <w:t>досуговых</w:t>
            </w:r>
            <w:proofErr w:type="spellEnd"/>
            <w:r w:rsidRPr="007602FF">
              <w:rPr>
                <w:noProof w:val="0"/>
                <w:sz w:val="22"/>
                <w:szCs w:val="22"/>
              </w:rPr>
              <w:t xml:space="preserve"> площадках на базе образовательных учреждений»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363,7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0204220000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103,2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0204220000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103,2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0204220000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103,2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0204230000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260,5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0204230000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260,5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0204230000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260,5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21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0204300000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0204320000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0204320000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0204320000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0204330000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0204330000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0204330000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Муниципальная программа «Развитие физической культуры, спорта и молодежной политики на территории городско</w:t>
            </w:r>
            <w:r w:rsidR="006915F6">
              <w:rPr>
                <w:noProof w:val="0"/>
                <w:sz w:val="22"/>
                <w:szCs w:val="22"/>
              </w:rPr>
              <w:t xml:space="preserve">го </w:t>
            </w:r>
            <w:proofErr w:type="gramStart"/>
            <w:r w:rsidR="006915F6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="006915F6">
              <w:rPr>
                <w:noProof w:val="0"/>
                <w:sz w:val="22"/>
                <w:szCs w:val="22"/>
              </w:rPr>
              <w:t xml:space="preserve"> ЗАТО Светлый» на 2015 – </w:t>
            </w:r>
            <w:r w:rsidRPr="007602FF">
              <w:rPr>
                <w:noProof w:val="0"/>
                <w:sz w:val="22"/>
                <w:szCs w:val="22"/>
              </w:rPr>
              <w:t>2017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67,1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0820000000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67,1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2.1. «Проведение муниципальных мероприятий (акций) в сфере молодежной политики на территории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0822100000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52,3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0822110000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52,3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0822110000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52,3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0822110000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52,3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2.2. «Поддержка талантливой молодежи»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0822200000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0822210000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0822210000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0822210000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0822500000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0822510000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13,7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22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0822510000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0822510000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13,7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7 876,3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Муниципальная программа «Развитие образования городско</w:t>
            </w:r>
            <w:r w:rsidR="006915F6">
              <w:rPr>
                <w:noProof w:val="0"/>
                <w:sz w:val="22"/>
                <w:szCs w:val="22"/>
              </w:rPr>
              <w:t xml:space="preserve">го </w:t>
            </w:r>
            <w:proofErr w:type="gramStart"/>
            <w:r w:rsidR="006915F6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="006915F6">
              <w:rPr>
                <w:noProof w:val="0"/>
                <w:sz w:val="22"/>
                <w:szCs w:val="22"/>
              </w:rPr>
              <w:t xml:space="preserve"> ЗАТО Светлый» на 2016 – </w:t>
            </w:r>
            <w:r w:rsidRPr="007602FF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4 022,4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0201900000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0201910000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0201910000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0201910000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2.2. «Обеспечение реализации программы»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3 461,5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Обеспечение деятельности муниципального учреждения «Управление образования, культуры, спорта и молодежной политики администрации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0202210500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3 461,5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0202210500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3 419,6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0202210500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3 419,6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0202210500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41,9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0202210500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41,9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0202500000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92,5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0202577300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92,5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23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и частичного </w:t>
            </w:r>
            <w:r w:rsidRPr="007602FF">
              <w:rPr>
                <w:noProof w:val="0"/>
                <w:sz w:val="22"/>
                <w:szCs w:val="22"/>
              </w:rPr>
              <w:t>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0202577300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82,5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0202577300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82,5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0202577300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0202577300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3.1. «Поощрение лучших педагогов»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0203100000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68,4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0203110000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68,4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0203110000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0203110000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0203110000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48,4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0203110000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48,4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6.1. «Мероприятия по созданию в дошкольных  образовательных организациях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 xml:space="preserve"> ,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организациях дополнительного образования детей (в том числе в организациях , осуществляющих образовательную деятельность по адаптированным основным общеобразовательным программам) условий для получений детьми-инвалидами  качественного образования, в том числе создание  архитектурной доступности и оснащение  оборудованием»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0206100000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0206110000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0206110000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0206110000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100,0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24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Муниципальная программа «Энергосбережение и повышение энергетической эффективности  городск</w:t>
            </w:r>
            <w:r w:rsidR="006915F6">
              <w:rPr>
                <w:noProof w:val="0"/>
                <w:sz w:val="22"/>
                <w:szCs w:val="22"/>
              </w:rPr>
              <w:t xml:space="preserve">ого </w:t>
            </w:r>
            <w:proofErr w:type="gramStart"/>
            <w:r w:rsidR="006915F6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="006915F6">
              <w:rPr>
                <w:noProof w:val="0"/>
                <w:sz w:val="22"/>
                <w:szCs w:val="22"/>
              </w:rPr>
              <w:t xml:space="preserve"> ЗАТО Светлый на 2016 – </w:t>
            </w:r>
            <w:r w:rsidRPr="007602FF">
              <w:rPr>
                <w:noProof w:val="0"/>
                <w:sz w:val="22"/>
                <w:szCs w:val="22"/>
              </w:rPr>
              <w:t>2020 г.г.»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220,0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Основное мероприятие 2. «Мероприятия по энергосбережению и повышению </w:t>
            </w:r>
            <w:proofErr w:type="spellStart"/>
            <w:r w:rsidRPr="007602FF">
              <w:rPr>
                <w:noProof w:val="0"/>
                <w:sz w:val="22"/>
                <w:szCs w:val="22"/>
              </w:rPr>
              <w:t>энергоэффективности</w:t>
            </w:r>
            <w:proofErr w:type="spellEnd"/>
            <w:r w:rsidRPr="007602FF">
              <w:rPr>
                <w:noProof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220,0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1900230000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214,0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1900230000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214,0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1900230000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214,0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Муниципальная программа  «Профилактика экстремизма и терроризма в городс</w:t>
            </w:r>
            <w:r w:rsidR="006915F6">
              <w:rPr>
                <w:noProof w:val="0"/>
                <w:sz w:val="22"/>
                <w:szCs w:val="22"/>
              </w:rPr>
              <w:t xml:space="preserve">ком </w:t>
            </w:r>
            <w:proofErr w:type="gramStart"/>
            <w:r w:rsidR="006915F6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="006915F6">
              <w:rPr>
                <w:noProof w:val="0"/>
                <w:sz w:val="22"/>
                <w:szCs w:val="22"/>
              </w:rPr>
              <w:t xml:space="preserve"> ЗАТО Светлый на 2017 – </w:t>
            </w:r>
            <w:r w:rsidRPr="007602FF">
              <w:rPr>
                <w:noProof w:val="0"/>
                <w:sz w:val="22"/>
                <w:szCs w:val="22"/>
              </w:rPr>
              <w:t>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5,1</w:t>
            </w:r>
          </w:p>
        </w:tc>
      </w:tr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5,1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5,1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5,1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7700000000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3 628,8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7710000000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3 628,8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7710010400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3 628,8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7710010400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3 556,7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7710010400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3 556,7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7710010400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72,1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25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7710010400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72,1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10 916,9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10 416,9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Муниципальная программа «Развитие культуры в городск</w:t>
            </w:r>
            <w:r w:rsidR="006915F6">
              <w:rPr>
                <w:noProof w:val="0"/>
                <w:sz w:val="22"/>
                <w:szCs w:val="22"/>
              </w:rPr>
              <w:t xml:space="preserve">ом </w:t>
            </w:r>
            <w:proofErr w:type="gramStart"/>
            <w:r w:rsidR="006915F6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="006915F6">
              <w:rPr>
                <w:noProof w:val="0"/>
                <w:sz w:val="22"/>
                <w:szCs w:val="22"/>
              </w:rPr>
              <w:t xml:space="preserve"> ЗАТО Светлый» на 2017 – </w:t>
            </w:r>
            <w:r w:rsidRPr="007602FF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10 144,5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1000300000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10 144,5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1000360000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10 144,5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1000360000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10 144,5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1000360000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10 144,5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</w:t>
            </w:r>
            <w:r w:rsidR="006915F6">
              <w:rPr>
                <w:noProof w:val="0"/>
                <w:sz w:val="22"/>
                <w:szCs w:val="22"/>
              </w:rPr>
              <w:t xml:space="preserve"> Светлый» на 2017 – </w:t>
            </w:r>
            <w:r w:rsidRPr="007602FF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272,4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272,4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1500160000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272,4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1500160000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272,4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1500160000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272,4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500,0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Муниципальная программа «Развитие культуры в городск</w:t>
            </w:r>
            <w:r w:rsidR="006915F6">
              <w:rPr>
                <w:noProof w:val="0"/>
                <w:sz w:val="22"/>
                <w:szCs w:val="22"/>
              </w:rPr>
              <w:t xml:space="preserve">ом </w:t>
            </w:r>
            <w:proofErr w:type="gramStart"/>
            <w:r w:rsidR="006915F6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="006915F6">
              <w:rPr>
                <w:noProof w:val="0"/>
                <w:sz w:val="22"/>
                <w:szCs w:val="22"/>
              </w:rPr>
              <w:t xml:space="preserve"> ЗАТО Светлый» на 2017 – </w:t>
            </w:r>
            <w:r w:rsidRPr="007602FF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500,0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500,0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500,0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500,0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500,0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4 579,2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1 139,7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Муниципальная программа «Обеспечени</w:t>
            </w:r>
            <w:r w:rsidR="006915F6">
              <w:rPr>
                <w:noProof w:val="0"/>
                <w:sz w:val="22"/>
                <w:szCs w:val="22"/>
              </w:rPr>
              <w:t xml:space="preserve">е жильем молодых семей» на 2016 – </w:t>
            </w:r>
            <w:r w:rsidRPr="007602FF">
              <w:rPr>
                <w:noProof w:val="0"/>
                <w:sz w:val="22"/>
                <w:szCs w:val="22"/>
              </w:rPr>
              <w:t>2020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74,1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1201200000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74,1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12012L0200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74,1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26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12012L0200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74,1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12012L0200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74,1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267,9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7160000000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267,9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Проведение иных общегосударственных мероприятий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267,9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3,1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3,1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264,8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7160017000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264,8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797,7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797,7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7920077В00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797,7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7920077В00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19,9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7920077В00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19,9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7920077В00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777,8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7920077В00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777,8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3 439,5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Муниципальная программа «Развитие образования городско</w:t>
            </w:r>
            <w:r w:rsidR="006915F6">
              <w:rPr>
                <w:noProof w:val="0"/>
                <w:sz w:val="22"/>
                <w:szCs w:val="22"/>
              </w:rPr>
              <w:t xml:space="preserve">го </w:t>
            </w:r>
            <w:proofErr w:type="gramStart"/>
            <w:r w:rsidR="006915F6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="006915F6">
              <w:rPr>
                <w:noProof w:val="0"/>
                <w:sz w:val="22"/>
                <w:szCs w:val="22"/>
              </w:rPr>
              <w:t xml:space="preserve"> ЗАТО Светлый» на 2016 – </w:t>
            </w:r>
            <w:r w:rsidRPr="007602FF">
              <w:rPr>
                <w:noProof w:val="0"/>
                <w:sz w:val="22"/>
                <w:szCs w:val="22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3 439,5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0201700000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3 439,5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0201777900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3 439,5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27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0201777900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3 439,5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0201777900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3 439,5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181,6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181,6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 на 201</w:t>
            </w:r>
            <w:r w:rsidR="006915F6">
              <w:rPr>
                <w:noProof w:val="0"/>
                <w:sz w:val="22"/>
                <w:szCs w:val="22"/>
              </w:rPr>
              <w:t xml:space="preserve">5 – </w:t>
            </w:r>
            <w:r w:rsidRPr="007602FF">
              <w:rPr>
                <w:noProof w:val="0"/>
                <w:sz w:val="22"/>
                <w:szCs w:val="22"/>
              </w:rPr>
              <w:t>2017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181,6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Подпрограмма «Физическая культура и спорт»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0810000000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181,6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0811200000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100,8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0811210000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100,8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0811210000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100,8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0811210000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100,8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1.3. «Подготовка спортивного резерва»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0811300000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80,8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0811310000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51,8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0811310000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35,3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0811310000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35,3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0811310000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16,5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0811310000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16,5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0811320000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29,0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0811320000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29,0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0811320000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29,0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4 085,0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2 713,0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</w:t>
            </w:r>
            <w:r w:rsidR="006915F6">
              <w:rPr>
                <w:noProof w:val="0"/>
                <w:sz w:val="22"/>
                <w:szCs w:val="22"/>
              </w:rPr>
              <w:t>руга</w:t>
            </w:r>
            <w:proofErr w:type="gramEnd"/>
            <w:r w:rsidR="006915F6">
              <w:rPr>
                <w:noProof w:val="0"/>
                <w:sz w:val="22"/>
                <w:szCs w:val="22"/>
              </w:rPr>
              <w:t xml:space="preserve"> ЗАТО Светлый» на 2017 – </w:t>
            </w:r>
            <w:r w:rsidRPr="007602FF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5,0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28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</w:tblGrid>
      <w:tr w:rsidR="00345F88" w:rsidRPr="007602FF" w:rsidTr="00345F88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 на 2016 – 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2 668,6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2 668,6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2 668,6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2 138,9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2 138,9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498,2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498,2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31,5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31,5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 на 2017</w:t>
            </w:r>
            <w:r w:rsidR="006915F6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39,4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39,4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39,4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39,4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39,4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1 372,0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 на 2017</w:t>
            </w:r>
            <w:r w:rsidR="006915F6">
              <w:rPr>
                <w:noProof w:val="0"/>
                <w:sz w:val="22"/>
                <w:szCs w:val="22"/>
              </w:rPr>
              <w:t xml:space="preserve"> – </w:t>
            </w:r>
            <w:r w:rsidRPr="007602FF">
              <w:rPr>
                <w:noProof w:val="0"/>
                <w:sz w:val="22"/>
                <w:szCs w:val="22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5,0</w:t>
            </w:r>
          </w:p>
        </w:tc>
      </w:tr>
    </w:tbl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29</w:t>
      </w:r>
    </w:p>
    <w:p w:rsidR="00345F88" w:rsidRPr="00B81EFE" w:rsidRDefault="00345F88" w:rsidP="00345F88">
      <w:pPr>
        <w:ind w:firstLine="0"/>
        <w:jc w:val="center"/>
        <w:rPr>
          <w:sz w:val="24"/>
          <w:szCs w:val="24"/>
        </w:rPr>
      </w:pPr>
    </w:p>
    <w:tbl>
      <w:tblPr>
        <w:tblW w:w="10379" w:type="dxa"/>
        <w:tblInd w:w="-34" w:type="dxa"/>
        <w:tblLook w:val="0000"/>
      </w:tblPr>
      <w:tblGrid>
        <w:gridCol w:w="4678"/>
        <w:gridCol w:w="709"/>
        <w:gridCol w:w="709"/>
        <w:gridCol w:w="1417"/>
        <w:gridCol w:w="851"/>
        <w:gridCol w:w="1134"/>
        <w:gridCol w:w="881"/>
      </w:tblGrid>
      <w:tr w:rsidR="00345F88" w:rsidRPr="007602FF" w:rsidTr="00345F88">
        <w:trPr>
          <w:gridAfter w:val="1"/>
          <w:wAfter w:w="881" w:type="dxa"/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345F88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345F88" w:rsidRPr="007602FF" w:rsidTr="006915F6">
        <w:trPr>
          <w:gridAfter w:val="1"/>
          <w:wAfter w:w="881" w:type="dxa"/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7602FF" w:rsidTr="006915F6">
        <w:trPr>
          <w:gridAfter w:val="1"/>
          <w:wAfter w:w="881" w:type="dxa"/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7602FF" w:rsidTr="006915F6">
        <w:trPr>
          <w:gridAfter w:val="1"/>
          <w:wAfter w:w="881" w:type="dxa"/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7602FF" w:rsidTr="006915F6">
        <w:trPr>
          <w:gridAfter w:val="1"/>
          <w:wAfter w:w="881" w:type="dxa"/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5,0</w:t>
            </w:r>
          </w:p>
        </w:tc>
      </w:tr>
      <w:tr w:rsidR="00345F88" w:rsidRPr="007602FF" w:rsidTr="006915F6">
        <w:trPr>
          <w:gridAfter w:val="1"/>
          <w:wAfter w:w="881" w:type="dxa"/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7602FF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7602FF">
              <w:rPr>
                <w:noProof w:val="0"/>
                <w:sz w:val="22"/>
                <w:szCs w:val="22"/>
              </w:rPr>
              <w:t xml:space="preserve"> ЗАТО Светлый» на 2016 – 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1 367,0</w:t>
            </w:r>
          </w:p>
        </w:tc>
      </w:tr>
      <w:tr w:rsidR="00345F88" w:rsidRPr="007602FF" w:rsidTr="006915F6">
        <w:trPr>
          <w:gridAfter w:val="1"/>
          <w:wAfter w:w="881" w:type="dxa"/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1600100000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1 367,0</w:t>
            </w:r>
          </w:p>
        </w:tc>
      </w:tr>
      <w:tr w:rsidR="00345F88" w:rsidRPr="007602FF" w:rsidTr="006915F6">
        <w:trPr>
          <w:gridAfter w:val="1"/>
          <w:wAfter w:w="881" w:type="dxa"/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1 367,0</w:t>
            </w:r>
          </w:p>
        </w:tc>
      </w:tr>
      <w:tr w:rsidR="00345F88" w:rsidRPr="007602FF" w:rsidTr="006915F6">
        <w:trPr>
          <w:gridAfter w:val="1"/>
          <w:wAfter w:w="881" w:type="dxa"/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967,2</w:t>
            </w:r>
          </w:p>
        </w:tc>
      </w:tr>
      <w:tr w:rsidR="00345F88" w:rsidRPr="007602FF" w:rsidTr="006915F6">
        <w:trPr>
          <w:gridAfter w:val="1"/>
          <w:wAfter w:w="881" w:type="dxa"/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967,2</w:t>
            </w:r>
          </w:p>
        </w:tc>
      </w:tr>
      <w:tr w:rsidR="00345F88" w:rsidRPr="007602FF" w:rsidTr="006915F6">
        <w:trPr>
          <w:gridAfter w:val="1"/>
          <w:wAfter w:w="881" w:type="dxa"/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397,7</w:t>
            </w:r>
          </w:p>
        </w:tc>
      </w:tr>
      <w:tr w:rsidR="00345F88" w:rsidRPr="007602FF" w:rsidTr="006915F6">
        <w:trPr>
          <w:gridAfter w:val="1"/>
          <w:wAfter w:w="881" w:type="dxa"/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397,7</w:t>
            </w:r>
          </w:p>
        </w:tc>
      </w:tr>
      <w:tr w:rsidR="00345F88" w:rsidRPr="007602FF" w:rsidTr="006915F6">
        <w:trPr>
          <w:gridAfter w:val="1"/>
          <w:wAfter w:w="881" w:type="dxa"/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2,1</w:t>
            </w:r>
          </w:p>
        </w:tc>
      </w:tr>
      <w:tr w:rsidR="00345F88" w:rsidRPr="007602FF" w:rsidTr="006915F6">
        <w:trPr>
          <w:gridAfter w:val="1"/>
          <w:wAfter w:w="881" w:type="dxa"/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2,1</w:t>
            </w:r>
          </w:p>
        </w:tc>
      </w:tr>
      <w:tr w:rsidR="00345F88" w:rsidRPr="007602FF" w:rsidTr="006915F6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F88" w:rsidRPr="007602FF" w:rsidRDefault="00345F88" w:rsidP="006915F6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265 162,5</w:t>
            </w:r>
          </w:p>
        </w:tc>
        <w:tc>
          <w:tcPr>
            <w:tcW w:w="881" w:type="dxa"/>
          </w:tcPr>
          <w:p w:rsidR="00345F88" w:rsidRPr="007602FF" w:rsidRDefault="00345F88" w:rsidP="00345F88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»</w:t>
            </w:r>
          </w:p>
        </w:tc>
      </w:tr>
    </w:tbl>
    <w:p w:rsidR="00345F88" w:rsidRDefault="00345F88" w:rsidP="00345F88">
      <w:pPr>
        <w:ind w:firstLine="0"/>
      </w:pPr>
    </w:p>
    <w:p w:rsidR="00345F88" w:rsidRDefault="00345F88" w:rsidP="00345F88">
      <w:pPr>
        <w:ind w:firstLine="0"/>
      </w:pPr>
    </w:p>
    <w:p w:rsidR="00345F88" w:rsidRDefault="00345F88" w:rsidP="00345F88">
      <w:pPr>
        <w:ind w:firstLine="0"/>
      </w:pPr>
    </w:p>
    <w:p w:rsidR="00345F88" w:rsidRDefault="00345F88" w:rsidP="00345F88">
      <w:pPr>
        <w:ind w:firstLine="0"/>
      </w:pPr>
    </w:p>
    <w:p w:rsidR="00345F88" w:rsidRDefault="00345F88" w:rsidP="00345F88">
      <w:pPr>
        <w:ind w:firstLine="0"/>
      </w:pPr>
    </w:p>
    <w:p w:rsidR="00345F88" w:rsidRDefault="00345F88" w:rsidP="00345F88">
      <w:pPr>
        <w:ind w:firstLine="0"/>
      </w:pPr>
    </w:p>
    <w:p w:rsidR="00345F88" w:rsidRDefault="00345F88" w:rsidP="00345F88">
      <w:pPr>
        <w:ind w:firstLine="0"/>
      </w:pPr>
    </w:p>
    <w:p w:rsidR="00345F88" w:rsidRDefault="00345F88" w:rsidP="00345F88">
      <w:pPr>
        <w:ind w:firstLine="0"/>
      </w:pPr>
    </w:p>
    <w:p w:rsidR="00345F88" w:rsidRDefault="00345F88" w:rsidP="00345F88">
      <w:pPr>
        <w:ind w:firstLine="0"/>
      </w:pPr>
    </w:p>
    <w:p w:rsidR="00345F88" w:rsidRDefault="00345F88" w:rsidP="00345F88">
      <w:pPr>
        <w:ind w:firstLine="0"/>
      </w:pPr>
    </w:p>
    <w:p w:rsidR="00345F88" w:rsidRDefault="00345F88" w:rsidP="00345F88">
      <w:pPr>
        <w:ind w:firstLine="0"/>
      </w:pPr>
    </w:p>
    <w:p w:rsidR="00345F88" w:rsidRDefault="00345F88" w:rsidP="00345F88">
      <w:pPr>
        <w:ind w:firstLine="0"/>
      </w:pPr>
    </w:p>
    <w:p w:rsidR="00345F88" w:rsidRDefault="00345F88" w:rsidP="00345F88">
      <w:pPr>
        <w:ind w:firstLine="0"/>
      </w:pPr>
    </w:p>
    <w:p w:rsidR="00345F88" w:rsidRDefault="00345F88" w:rsidP="00345F88">
      <w:pPr>
        <w:ind w:firstLine="0"/>
      </w:pPr>
    </w:p>
    <w:p w:rsidR="00345F88" w:rsidRDefault="00345F88" w:rsidP="00345F88">
      <w:pPr>
        <w:ind w:firstLine="0"/>
      </w:pPr>
    </w:p>
    <w:sectPr w:rsidR="00345F88" w:rsidSect="006F453D">
      <w:headerReference w:type="even" r:id="rId8"/>
      <w:headerReference w:type="first" r:id="rId9"/>
      <w:pgSz w:w="11906" w:h="16838"/>
      <w:pgMar w:top="680" w:right="680" w:bottom="420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F6" w:rsidRDefault="006915F6">
      <w:r>
        <w:separator/>
      </w:r>
    </w:p>
  </w:endnote>
  <w:endnote w:type="continuationSeparator" w:id="1">
    <w:p w:rsidR="006915F6" w:rsidRDefault="00691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F6" w:rsidRDefault="006915F6">
      <w:r>
        <w:separator/>
      </w:r>
    </w:p>
  </w:footnote>
  <w:footnote w:type="continuationSeparator" w:id="1">
    <w:p w:rsidR="006915F6" w:rsidRDefault="00691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F6" w:rsidRDefault="005D36FE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915F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15F6" w:rsidRDefault="006915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F6" w:rsidRDefault="006915F6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15F6" w:rsidRDefault="006915F6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6915F6" w:rsidRDefault="006915F6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6915F6" w:rsidRDefault="006915F6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6915F6" w:rsidRDefault="006915F6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6915F6" w:rsidRDefault="006915F6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6915F6" w:rsidTr="002727AA">
      <w:tc>
        <w:tcPr>
          <w:tcW w:w="9464" w:type="dxa"/>
        </w:tcPr>
        <w:p w:rsidR="006915F6" w:rsidRPr="002727AA" w:rsidRDefault="006915F6" w:rsidP="00710A3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 февраля 2017 года № 11-53</w:t>
          </w:r>
        </w:p>
      </w:tc>
    </w:tr>
  </w:tbl>
  <w:p w:rsidR="006915F6" w:rsidRPr="0095451B" w:rsidRDefault="006915F6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6915F6" w:rsidRPr="0098663B" w:rsidRDefault="006915F6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4913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552"/>
    <w:rsid w:val="0001560A"/>
    <w:rsid w:val="00034AE0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042F"/>
    <w:rsid w:val="00071C2C"/>
    <w:rsid w:val="000824B5"/>
    <w:rsid w:val="00083333"/>
    <w:rsid w:val="00085E61"/>
    <w:rsid w:val="0009113E"/>
    <w:rsid w:val="000915E6"/>
    <w:rsid w:val="00096421"/>
    <w:rsid w:val="000A3A34"/>
    <w:rsid w:val="000B073B"/>
    <w:rsid w:val="000B0A37"/>
    <w:rsid w:val="000C0774"/>
    <w:rsid w:val="000C0BC2"/>
    <w:rsid w:val="000C4020"/>
    <w:rsid w:val="000D0D6E"/>
    <w:rsid w:val="000D0EC9"/>
    <w:rsid w:val="000D4673"/>
    <w:rsid w:val="000E35F1"/>
    <w:rsid w:val="000E60F4"/>
    <w:rsid w:val="000F18B9"/>
    <w:rsid w:val="000F1BF1"/>
    <w:rsid w:val="001048EE"/>
    <w:rsid w:val="00105E55"/>
    <w:rsid w:val="001074CE"/>
    <w:rsid w:val="001133D7"/>
    <w:rsid w:val="00113D12"/>
    <w:rsid w:val="001173B2"/>
    <w:rsid w:val="001227AE"/>
    <w:rsid w:val="00125B4F"/>
    <w:rsid w:val="00125C26"/>
    <w:rsid w:val="00146656"/>
    <w:rsid w:val="00154549"/>
    <w:rsid w:val="001564BB"/>
    <w:rsid w:val="001605D2"/>
    <w:rsid w:val="00163D2D"/>
    <w:rsid w:val="00175898"/>
    <w:rsid w:val="00181BD2"/>
    <w:rsid w:val="0019182C"/>
    <w:rsid w:val="00195DCE"/>
    <w:rsid w:val="00197127"/>
    <w:rsid w:val="001A2DED"/>
    <w:rsid w:val="001A41FD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E1FC0"/>
    <w:rsid w:val="001F2781"/>
    <w:rsid w:val="001F4AB0"/>
    <w:rsid w:val="00201D26"/>
    <w:rsid w:val="0020230F"/>
    <w:rsid w:val="00204912"/>
    <w:rsid w:val="002263C2"/>
    <w:rsid w:val="00230A42"/>
    <w:rsid w:val="0023702E"/>
    <w:rsid w:val="002414F1"/>
    <w:rsid w:val="00247A67"/>
    <w:rsid w:val="00247A94"/>
    <w:rsid w:val="0025646E"/>
    <w:rsid w:val="002600D0"/>
    <w:rsid w:val="00265CD8"/>
    <w:rsid w:val="0027125A"/>
    <w:rsid w:val="002723C1"/>
    <w:rsid w:val="002727AA"/>
    <w:rsid w:val="00273DD8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E5CDE"/>
    <w:rsid w:val="002F05D1"/>
    <w:rsid w:val="002F0A13"/>
    <w:rsid w:val="002F1D16"/>
    <w:rsid w:val="003027D4"/>
    <w:rsid w:val="0030505E"/>
    <w:rsid w:val="003119E3"/>
    <w:rsid w:val="00316497"/>
    <w:rsid w:val="00327FB7"/>
    <w:rsid w:val="00331F6C"/>
    <w:rsid w:val="003344EF"/>
    <w:rsid w:val="00337BB7"/>
    <w:rsid w:val="00345F88"/>
    <w:rsid w:val="0034601E"/>
    <w:rsid w:val="00373B1A"/>
    <w:rsid w:val="00374D84"/>
    <w:rsid w:val="003761E5"/>
    <w:rsid w:val="0037748D"/>
    <w:rsid w:val="003819C5"/>
    <w:rsid w:val="003A01D7"/>
    <w:rsid w:val="003B52D2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55945"/>
    <w:rsid w:val="00460867"/>
    <w:rsid w:val="004739BA"/>
    <w:rsid w:val="004747BF"/>
    <w:rsid w:val="00480A40"/>
    <w:rsid w:val="00481890"/>
    <w:rsid w:val="004821D1"/>
    <w:rsid w:val="00491601"/>
    <w:rsid w:val="004B2922"/>
    <w:rsid w:val="004B35C8"/>
    <w:rsid w:val="004B3AD8"/>
    <w:rsid w:val="004B798A"/>
    <w:rsid w:val="004B7E4D"/>
    <w:rsid w:val="004C7A30"/>
    <w:rsid w:val="004D36F1"/>
    <w:rsid w:val="004E727B"/>
    <w:rsid w:val="004F252F"/>
    <w:rsid w:val="004F48C8"/>
    <w:rsid w:val="004F6D75"/>
    <w:rsid w:val="004F719B"/>
    <w:rsid w:val="005011E6"/>
    <w:rsid w:val="00503F1A"/>
    <w:rsid w:val="00507910"/>
    <w:rsid w:val="00510478"/>
    <w:rsid w:val="00512BC3"/>
    <w:rsid w:val="00512E03"/>
    <w:rsid w:val="00513546"/>
    <w:rsid w:val="00522011"/>
    <w:rsid w:val="00526BCA"/>
    <w:rsid w:val="00535B89"/>
    <w:rsid w:val="00542E94"/>
    <w:rsid w:val="005528D8"/>
    <w:rsid w:val="00552AA9"/>
    <w:rsid w:val="00557962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52B5"/>
    <w:rsid w:val="005D36FE"/>
    <w:rsid w:val="005D6968"/>
    <w:rsid w:val="005E3738"/>
    <w:rsid w:val="005E61B3"/>
    <w:rsid w:val="005F2496"/>
    <w:rsid w:val="005F50BC"/>
    <w:rsid w:val="005F558A"/>
    <w:rsid w:val="005F5BD7"/>
    <w:rsid w:val="005F79A7"/>
    <w:rsid w:val="00605D0B"/>
    <w:rsid w:val="006065D5"/>
    <w:rsid w:val="00606F87"/>
    <w:rsid w:val="006151D7"/>
    <w:rsid w:val="00625A05"/>
    <w:rsid w:val="00627980"/>
    <w:rsid w:val="00632E5D"/>
    <w:rsid w:val="00633E9D"/>
    <w:rsid w:val="00644646"/>
    <w:rsid w:val="00644E9F"/>
    <w:rsid w:val="00671A3D"/>
    <w:rsid w:val="006809E9"/>
    <w:rsid w:val="00691164"/>
    <w:rsid w:val="006915F6"/>
    <w:rsid w:val="00695FF0"/>
    <w:rsid w:val="006A2CFF"/>
    <w:rsid w:val="006A7BF9"/>
    <w:rsid w:val="006B0E7F"/>
    <w:rsid w:val="006C389B"/>
    <w:rsid w:val="006C5643"/>
    <w:rsid w:val="006D3603"/>
    <w:rsid w:val="006F453D"/>
    <w:rsid w:val="006F5E84"/>
    <w:rsid w:val="00704C23"/>
    <w:rsid w:val="00710A3A"/>
    <w:rsid w:val="007121CE"/>
    <w:rsid w:val="00714E65"/>
    <w:rsid w:val="00715B38"/>
    <w:rsid w:val="00733C38"/>
    <w:rsid w:val="00737F8F"/>
    <w:rsid w:val="00740803"/>
    <w:rsid w:val="00747275"/>
    <w:rsid w:val="00755763"/>
    <w:rsid w:val="00770DB8"/>
    <w:rsid w:val="007712CE"/>
    <w:rsid w:val="00776136"/>
    <w:rsid w:val="007815D8"/>
    <w:rsid w:val="00786168"/>
    <w:rsid w:val="00795C98"/>
    <w:rsid w:val="007A4568"/>
    <w:rsid w:val="007A57D7"/>
    <w:rsid w:val="007A65C5"/>
    <w:rsid w:val="007B1C66"/>
    <w:rsid w:val="007B59DA"/>
    <w:rsid w:val="007D1D21"/>
    <w:rsid w:val="007D5F27"/>
    <w:rsid w:val="007E25B0"/>
    <w:rsid w:val="007E2F5B"/>
    <w:rsid w:val="007E3466"/>
    <w:rsid w:val="007E5C87"/>
    <w:rsid w:val="007F246E"/>
    <w:rsid w:val="00807496"/>
    <w:rsid w:val="008162ED"/>
    <w:rsid w:val="0082348C"/>
    <w:rsid w:val="00825FF5"/>
    <w:rsid w:val="008316EF"/>
    <w:rsid w:val="00833C49"/>
    <w:rsid w:val="00840BD0"/>
    <w:rsid w:val="008472BC"/>
    <w:rsid w:val="008523D6"/>
    <w:rsid w:val="00853906"/>
    <w:rsid w:val="00857410"/>
    <w:rsid w:val="0086096C"/>
    <w:rsid w:val="008721AB"/>
    <w:rsid w:val="00884CBC"/>
    <w:rsid w:val="00892131"/>
    <w:rsid w:val="008959BF"/>
    <w:rsid w:val="008971A8"/>
    <w:rsid w:val="008A425B"/>
    <w:rsid w:val="008A5078"/>
    <w:rsid w:val="008A6873"/>
    <w:rsid w:val="008A6F2B"/>
    <w:rsid w:val="008B0E67"/>
    <w:rsid w:val="008B6811"/>
    <w:rsid w:val="008B6E27"/>
    <w:rsid w:val="008C78AC"/>
    <w:rsid w:val="008D0321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489D"/>
    <w:rsid w:val="0092789C"/>
    <w:rsid w:val="00931CE1"/>
    <w:rsid w:val="009365E5"/>
    <w:rsid w:val="00941D9C"/>
    <w:rsid w:val="00942334"/>
    <w:rsid w:val="00942D29"/>
    <w:rsid w:val="009459AF"/>
    <w:rsid w:val="00947E33"/>
    <w:rsid w:val="00950269"/>
    <w:rsid w:val="0095451B"/>
    <w:rsid w:val="00955A7B"/>
    <w:rsid w:val="00955B79"/>
    <w:rsid w:val="00956D10"/>
    <w:rsid w:val="00960532"/>
    <w:rsid w:val="00961314"/>
    <w:rsid w:val="0097343B"/>
    <w:rsid w:val="0098031A"/>
    <w:rsid w:val="00980ED8"/>
    <w:rsid w:val="0098663B"/>
    <w:rsid w:val="0099154C"/>
    <w:rsid w:val="00991FAC"/>
    <w:rsid w:val="00994727"/>
    <w:rsid w:val="009948D7"/>
    <w:rsid w:val="009958BB"/>
    <w:rsid w:val="009A31FE"/>
    <w:rsid w:val="009B0527"/>
    <w:rsid w:val="009B0953"/>
    <w:rsid w:val="009C1EC0"/>
    <w:rsid w:val="009E1D82"/>
    <w:rsid w:val="009E4A47"/>
    <w:rsid w:val="00A00C85"/>
    <w:rsid w:val="00A0198F"/>
    <w:rsid w:val="00A04406"/>
    <w:rsid w:val="00A05FD9"/>
    <w:rsid w:val="00A064E4"/>
    <w:rsid w:val="00A206D3"/>
    <w:rsid w:val="00A22380"/>
    <w:rsid w:val="00A23941"/>
    <w:rsid w:val="00A276DD"/>
    <w:rsid w:val="00A3545D"/>
    <w:rsid w:val="00A37BB1"/>
    <w:rsid w:val="00A439C4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52B2"/>
    <w:rsid w:val="00AD7936"/>
    <w:rsid w:val="00AE4C62"/>
    <w:rsid w:val="00AE5755"/>
    <w:rsid w:val="00AF2C0C"/>
    <w:rsid w:val="00B0563A"/>
    <w:rsid w:val="00B113AB"/>
    <w:rsid w:val="00B136BD"/>
    <w:rsid w:val="00B14108"/>
    <w:rsid w:val="00B1564C"/>
    <w:rsid w:val="00B5471A"/>
    <w:rsid w:val="00B701DE"/>
    <w:rsid w:val="00B75412"/>
    <w:rsid w:val="00B77F6D"/>
    <w:rsid w:val="00B867FD"/>
    <w:rsid w:val="00B91FDC"/>
    <w:rsid w:val="00B936E0"/>
    <w:rsid w:val="00B94F51"/>
    <w:rsid w:val="00BA1876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579CC"/>
    <w:rsid w:val="00C60B82"/>
    <w:rsid w:val="00C706F7"/>
    <w:rsid w:val="00C75119"/>
    <w:rsid w:val="00C80DFC"/>
    <w:rsid w:val="00C868C2"/>
    <w:rsid w:val="00C87DF6"/>
    <w:rsid w:val="00C90C5E"/>
    <w:rsid w:val="00C91577"/>
    <w:rsid w:val="00C92529"/>
    <w:rsid w:val="00CA3693"/>
    <w:rsid w:val="00CA4FBD"/>
    <w:rsid w:val="00CA5E55"/>
    <w:rsid w:val="00CA7045"/>
    <w:rsid w:val="00CC403A"/>
    <w:rsid w:val="00CD1195"/>
    <w:rsid w:val="00CD3DB6"/>
    <w:rsid w:val="00CE3888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221E"/>
    <w:rsid w:val="00D15D56"/>
    <w:rsid w:val="00D20688"/>
    <w:rsid w:val="00D236D0"/>
    <w:rsid w:val="00D26E74"/>
    <w:rsid w:val="00D45468"/>
    <w:rsid w:val="00D4559B"/>
    <w:rsid w:val="00D477CE"/>
    <w:rsid w:val="00D707BF"/>
    <w:rsid w:val="00D726E7"/>
    <w:rsid w:val="00D74128"/>
    <w:rsid w:val="00D8288D"/>
    <w:rsid w:val="00D838CC"/>
    <w:rsid w:val="00D92C24"/>
    <w:rsid w:val="00D94684"/>
    <w:rsid w:val="00D9476C"/>
    <w:rsid w:val="00DA5057"/>
    <w:rsid w:val="00DA5DAE"/>
    <w:rsid w:val="00DA7321"/>
    <w:rsid w:val="00DB03F4"/>
    <w:rsid w:val="00DB2262"/>
    <w:rsid w:val="00DC6859"/>
    <w:rsid w:val="00DC7D33"/>
    <w:rsid w:val="00DD3255"/>
    <w:rsid w:val="00DE1006"/>
    <w:rsid w:val="00DE66D0"/>
    <w:rsid w:val="00DE7433"/>
    <w:rsid w:val="00E14B90"/>
    <w:rsid w:val="00E15068"/>
    <w:rsid w:val="00E16544"/>
    <w:rsid w:val="00E17824"/>
    <w:rsid w:val="00E1789F"/>
    <w:rsid w:val="00E25BCC"/>
    <w:rsid w:val="00E30B35"/>
    <w:rsid w:val="00E33E1D"/>
    <w:rsid w:val="00E560BA"/>
    <w:rsid w:val="00E66041"/>
    <w:rsid w:val="00E841F1"/>
    <w:rsid w:val="00E92EFE"/>
    <w:rsid w:val="00E957E9"/>
    <w:rsid w:val="00E96688"/>
    <w:rsid w:val="00EA6A5D"/>
    <w:rsid w:val="00EB7AC3"/>
    <w:rsid w:val="00EC10FA"/>
    <w:rsid w:val="00EC3C51"/>
    <w:rsid w:val="00EC6261"/>
    <w:rsid w:val="00EC7000"/>
    <w:rsid w:val="00ED15EB"/>
    <w:rsid w:val="00ED3410"/>
    <w:rsid w:val="00ED79B7"/>
    <w:rsid w:val="00EE7C3C"/>
    <w:rsid w:val="00F01668"/>
    <w:rsid w:val="00F04373"/>
    <w:rsid w:val="00F13139"/>
    <w:rsid w:val="00F42279"/>
    <w:rsid w:val="00F4433F"/>
    <w:rsid w:val="00F45AD3"/>
    <w:rsid w:val="00F475E2"/>
    <w:rsid w:val="00F50B17"/>
    <w:rsid w:val="00F50ECB"/>
    <w:rsid w:val="00F61A5F"/>
    <w:rsid w:val="00F61BDE"/>
    <w:rsid w:val="00F637BB"/>
    <w:rsid w:val="00F722A9"/>
    <w:rsid w:val="00FA0B00"/>
    <w:rsid w:val="00FA6E6A"/>
    <w:rsid w:val="00FB123C"/>
    <w:rsid w:val="00FB3811"/>
    <w:rsid w:val="00FC172A"/>
    <w:rsid w:val="00FD0D27"/>
    <w:rsid w:val="00FD22F0"/>
    <w:rsid w:val="00FD682B"/>
    <w:rsid w:val="00FF2C9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uiPriority w:val="99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uiPriority w:val="99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247A94"/>
    <w:rPr>
      <w:rFonts w:ascii="Times New Roman" w:hAnsi="Times New Roman" w:cs="Times New Roman" w:hint="default"/>
    </w:rPr>
  </w:style>
  <w:style w:type="paragraph" w:customStyle="1" w:styleId="10">
    <w:name w:val="Абзац списка1"/>
    <w:basedOn w:val="a"/>
    <w:rsid w:val="00A276DD"/>
    <w:pPr>
      <w:ind w:left="720"/>
    </w:pPr>
  </w:style>
  <w:style w:type="paragraph" w:customStyle="1" w:styleId="11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A276DD"/>
    <w:pPr>
      <w:ind w:left="720"/>
    </w:pPr>
  </w:style>
  <w:style w:type="paragraph" w:customStyle="1" w:styleId="13">
    <w:name w:val="Без интервала1"/>
    <w:uiPriority w:val="99"/>
    <w:rsid w:val="00A276DD"/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A276DD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A276DD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A276DD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A27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A276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A276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947E33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rsid w:val="009B05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345F88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345F8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ADEE-45C5-4E29-992B-5E8FD4E1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774</TotalTime>
  <Pages>67</Pages>
  <Words>17047</Words>
  <Characters>115254</Characters>
  <Application>Microsoft Office Word</Application>
  <DocSecurity>0</DocSecurity>
  <Lines>960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132037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58</cp:revision>
  <cp:lastPrinted>2017-02-28T12:45:00Z</cp:lastPrinted>
  <dcterms:created xsi:type="dcterms:W3CDTF">2016-10-25T15:58:00Z</dcterms:created>
  <dcterms:modified xsi:type="dcterms:W3CDTF">2017-02-28T12:45:00Z</dcterms:modified>
</cp:coreProperties>
</file>