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A276DD" w:rsidRDefault="008A425B" w:rsidP="008A425B">
      <w:pPr>
        <w:ind w:right="-2"/>
        <w:rPr>
          <w:sz w:val="20"/>
        </w:rPr>
      </w:pPr>
    </w:p>
    <w:p w:rsidR="00C75119" w:rsidRDefault="00C75119" w:rsidP="00C7511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переизбрании заместителя председателя </w:t>
      </w:r>
    </w:p>
    <w:p w:rsidR="00C75119" w:rsidRPr="00562BDE" w:rsidRDefault="00C75119" w:rsidP="00C7511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собрания городского округа ЗАТО Светлый</w:t>
      </w:r>
    </w:p>
    <w:p w:rsidR="00C75119" w:rsidRDefault="00C75119" w:rsidP="00C75119">
      <w:pPr>
        <w:ind w:firstLine="567"/>
        <w:rPr>
          <w:szCs w:val="28"/>
        </w:rPr>
      </w:pPr>
    </w:p>
    <w:p w:rsidR="00C75119" w:rsidRPr="009464C1" w:rsidRDefault="00C75119" w:rsidP="00C75119">
      <w:pPr>
        <w:ind w:firstLine="567"/>
        <w:rPr>
          <w:szCs w:val="28"/>
        </w:rPr>
      </w:pPr>
    </w:p>
    <w:p w:rsidR="00C75119" w:rsidRDefault="00C75119" w:rsidP="00C75119">
      <w:pPr>
        <w:rPr>
          <w:szCs w:val="28"/>
        </w:rPr>
      </w:pPr>
      <w:r>
        <w:rPr>
          <w:szCs w:val="28"/>
        </w:rPr>
        <w:t>Руководствуясь Уставом муниципального образования Городской округ ЗАТО Светлый Саратовской области,</w:t>
      </w:r>
      <w:r w:rsidRPr="00946A55">
        <w:rPr>
          <w:szCs w:val="28"/>
        </w:rPr>
        <w:t xml:space="preserve"> решением Муниципального собрания городского округа ЗАТО Светлый от 4 октября 2016 года № 1-2 «Об утверждении Регламента Муниципального собрания городского округа ЗА</w:t>
      </w:r>
      <w:r>
        <w:rPr>
          <w:szCs w:val="28"/>
        </w:rPr>
        <w:t xml:space="preserve">ТО Светлый Саратовской области», Муниципальное собрание городского округа ЗАТО Светлый приняло </w:t>
      </w:r>
      <w:r>
        <w:rPr>
          <w:b/>
          <w:szCs w:val="28"/>
        </w:rPr>
        <w:t>р е ш е н и е:</w:t>
      </w:r>
    </w:p>
    <w:p w:rsidR="00C75119" w:rsidRDefault="00C75119" w:rsidP="00C75119">
      <w:pPr>
        <w:rPr>
          <w:szCs w:val="28"/>
        </w:rPr>
      </w:pPr>
      <w:r>
        <w:rPr>
          <w:szCs w:val="28"/>
        </w:rPr>
        <w:t xml:space="preserve">1. Освободить депутата Муниципального собрания городского округа ЗАТО Светлый Макевкина Юрия Александровича от должности заместителя председателя </w:t>
      </w:r>
      <w:r w:rsidRPr="00946A55">
        <w:rPr>
          <w:szCs w:val="28"/>
        </w:rPr>
        <w:t>Муниципального собрания городского округа ЗАТО Светлый</w:t>
      </w:r>
      <w:r>
        <w:rPr>
          <w:szCs w:val="28"/>
        </w:rPr>
        <w:t>.</w:t>
      </w:r>
    </w:p>
    <w:p w:rsidR="00C75119" w:rsidRDefault="00C75119" w:rsidP="00C75119">
      <w:pPr>
        <w:rPr>
          <w:szCs w:val="28"/>
        </w:rPr>
      </w:pPr>
      <w:r>
        <w:rPr>
          <w:szCs w:val="28"/>
        </w:rPr>
        <w:t xml:space="preserve">2. Избрать заместителем председателя </w:t>
      </w:r>
      <w:r w:rsidRPr="00946A55">
        <w:rPr>
          <w:szCs w:val="28"/>
        </w:rPr>
        <w:t xml:space="preserve">Муниципального собрания городского округа ЗАТО Светлый </w:t>
      </w:r>
      <w:r>
        <w:rPr>
          <w:szCs w:val="28"/>
        </w:rPr>
        <w:t>депутата Муниципального собрания городского округа ЗАТО Светлый Лаптурова Николая Николаевича.</w:t>
      </w:r>
    </w:p>
    <w:p w:rsidR="00C75119" w:rsidRDefault="00C75119" w:rsidP="00C75119">
      <w:pPr>
        <w:rPr>
          <w:szCs w:val="28"/>
        </w:rPr>
      </w:pPr>
      <w:r>
        <w:rPr>
          <w:szCs w:val="28"/>
        </w:rPr>
        <w:t>3. Настоящее решение вступает в силу со дня его принятия и подлежит официальному опубликованию.</w:t>
      </w:r>
    </w:p>
    <w:p w:rsidR="008162ED" w:rsidRDefault="008162ED" w:rsidP="008162ED">
      <w:pPr>
        <w:ind w:firstLine="0"/>
        <w:rPr>
          <w:szCs w:val="28"/>
        </w:rPr>
      </w:pPr>
    </w:p>
    <w:p w:rsidR="00A276DD" w:rsidRDefault="00A276DD" w:rsidP="008162ED">
      <w:pPr>
        <w:ind w:firstLine="0"/>
        <w:rPr>
          <w:szCs w:val="28"/>
        </w:rPr>
      </w:pPr>
    </w:p>
    <w:p w:rsidR="00C75119" w:rsidRPr="00A276DD" w:rsidRDefault="00C75119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A276DD" w:rsidRPr="002727AA" w:rsidRDefault="00A276DD" w:rsidP="0009113E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  <w:p w:rsidR="00A276DD" w:rsidRPr="002727AA" w:rsidRDefault="00A276DD" w:rsidP="0009113E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  <w:tr w:rsidR="00A276DD" w:rsidTr="0009113E">
        <w:tc>
          <w:tcPr>
            <w:tcW w:w="7016" w:type="dxa"/>
          </w:tcPr>
          <w:p w:rsidR="00A276DD" w:rsidRPr="00AC0D56" w:rsidRDefault="00A276DD" w:rsidP="0009113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17 января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</w:tbl>
    <w:p w:rsidR="00947E33" w:rsidRPr="007E3466" w:rsidRDefault="00947E33" w:rsidP="00C75119">
      <w:pPr>
        <w:ind w:firstLine="0"/>
        <w:jc w:val="left"/>
        <w:rPr>
          <w:szCs w:val="28"/>
        </w:rPr>
      </w:pPr>
    </w:p>
    <w:sectPr w:rsidR="00947E33" w:rsidRPr="007E3466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88" w:rsidRDefault="00CE3888">
      <w:r>
        <w:separator/>
      </w:r>
    </w:p>
  </w:endnote>
  <w:endnote w:type="continuationSeparator" w:id="1">
    <w:p w:rsidR="00CE3888" w:rsidRDefault="00CE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88" w:rsidRDefault="00CE3888">
      <w:r>
        <w:separator/>
      </w:r>
    </w:p>
  </w:footnote>
  <w:footnote w:type="continuationSeparator" w:id="1">
    <w:p w:rsidR="00CE3888" w:rsidRDefault="00CE3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82348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A276D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17 января 2017 года № 10-</w:t>
          </w:r>
          <w:r w:rsidR="00C7511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49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27D4"/>
    <w:rsid w:val="0030505E"/>
    <w:rsid w:val="003119E3"/>
    <w:rsid w:val="00327FB7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2334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953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23941"/>
    <w:rsid w:val="00A276D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60B82"/>
    <w:rsid w:val="00C706F7"/>
    <w:rsid w:val="00C75119"/>
    <w:rsid w:val="00C80DFC"/>
    <w:rsid w:val="00C868C2"/>
    <w:rsid w:val="00C87DF6"/>
    <w:rsid w:val="00C91577"/>
    <w:rsid w:val="00C92529"/>
    <w:rsid w:val="00CA3693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3C51"/>
    <w:rsid w:val="00EC6261"/>
    <w:rsid w:val="00EC7000"/>
    <w:rsid w:val="00ED15EB"/>
    <w:rsid w:val="00ED3410"/>
    <w:rsid w:val="00ED79B7"/>
    <w:rsid w:val="00EE7C3C"/>
    <w:rsid w:val="00F01668"/>
    <w:rsid w:val="00F13139"/>
    <w:rsid w:val="00F42279"/>
    <w:rsid w:val="00F4433F"/>
    <w:rsid w:val="00F45AD3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1085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43</cp:revision>
  <cp:lastPrinted>2017-01-18T14:07:00Z</cp:lastPrinted>
  <dcterms:created xsi:type="dcterms:W3CDTF">2016-10-25T15:58:00Z</dcterms:created>
  <dcterms:modified xsi:type="dcterms:W3CDTF">2017-01-18T14:08:00Z</dcterms:modified>
</cp:coreProperties>
</file>