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5B" w:rsidRPr="00A276DD" w:rsidRDefault="008A425B" w:rsidP="008A425B">
      <w:pPr>
        <w:ind w:right="-2"/>
        <w:rPr>
          <w:sz w:val="20"/>
        </w:rPr>
      </w:pPr>
    </w:p>
    <w:p w:rsidR="00A276DD" w:rsidRDefault="00A276DD" w:rsidP="00A276DD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О внесении изменений в решение Муниципального собрания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 xml:space="preserve">ЗАТО Светлый от </w:t>
      </w:r>
      <w:r>
        <w:rPr>
          <w:rFonts w:ascii="Times New Roman CYR" w:hAnsi="Times New Roman CYR" w:cs="Times New Roman CYR"/>
          <w:b/>
          <w:bCs/>
        </w:rPr>
        <w:t>20</w:t>
      </w:r>
      <w:r w:rsidRPr="00FD2665">
        <w:rPr>
          <w:rFonts w:ascii="Times New Roman CYR" w:hAnsi="Times New Roman CYR" w:cs="Times New Roman CYR"/>
          <w:b/>
          <w:bCs/>
        </w:rPr>
        <w:t xml:space="preserve"> декабря 201</w:t>
      </w:r>
      <w:r>
        <w:rPr>
          <w:rFonts w:ascii="Times New Roman CYR" w:hAnsi="Times New Roman CYR" w:cs="Times New Roman CYR"/>
          <w:b/>
          <w:bCs/>
        </w:rPr>
        <w:t>6</w:t>
      </w:r>
      <w:r w:rsidRPr="00FD2665">
        <w:rPr>
          <w:rFonts w:ascii="Times New Roman CYR" w:hAnsi="Times New Roman CYR" w:cs="Times New Roman CYR"/>
          <w:b/>
          <w:bCs/>
        </w:rPr>
        <w:t xml:space="preserve"> года № </w:t>
      </w:r>
      <w:r>
        <w:rPr>
          <w:rFonts w:ascii="Times New Roman CYR" w:hAnsi="Times New Roman CYR" w:cs="Times New Roman CYR"/>
          <w:b/>
          <w:bCs/>
        </w:rPr>
        <w:t xml:space="preserve">9-40 </w:t>
      </w:r>
    </w:p>
    <w:p w:rsidR="00A276DD" w:rsidRPr="00FD2665" w:rsidRDefault="00A276DD" w:rsidP="00A276DD">
      <w:pPr>
        <w:autoSpaceDE w:val="0"/>
        <w:autoSpaceDN w:val="0"/>
        <w:adjustRightInd w:val="0"/>
        <w:ind w:right="27" w:firstLine="0"/>
        <w:jc w:val="center"/>
        <w:rPr>
          <w:b/>
          <w:bCs/>
        </w:rPr>
      </w:pPr>
      <w:r w:rsidRPr="00FD2665">
        <w:rPr>
          <w:b/>
          <w:bCs/>
        </w:rPr>
        <w:t>«</w:t>
      </w:r>
      <w:r w:rsidRPr="00FD2665">
        <w:rPr>
          <w:rFonts w:ascii="Times New Roman CYR" w:hAnsi="Times New Roman CYR" w:cs="Times New Roman CYR"/>
          <w:b/>
          <w:bCs/>
        </w:rPr>
        <w:t>О бюджет</w:t>
      </w:r>
      <w:r>
        <w:rPr>
          <w:rFonts w:ascii="Times New Roman CYR" w:hAnsi="Times New Roman CYR" w:cs="Times New Roman CYR"/>
          <w:b/>
          <w:bCs/>
        </w:rPr>
        <w:t>е</w:t>
      </w:r>
      <w:r w:rsidRPr="00FD2665">
        <w:rPr>
          <w:rFonts w:ascii="Times New Roman CYR" w:hAnsi="Times New Roman CYR" w:cs="Times New Roman CYR"/>
          <w:b/>
          <w:bCs/>
        </w:rPr>
        <w:t xml:space="preserve"> 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ЗАТО Светлый на 201</w:t>
      </w:r>
      <w:r>
        <w:rPr>
          <w:rFonts w:ascii="Times New Roman CYR" w:hAnsi="Times New Roman CYR" w:cs="Times New Roman CYR"/>
          <w:b/>
          <w:bCs/>
        </w:rPr>
        <w:t>7</w:t>
      </w:r>
      <w:r w:rsidRPr="00FD2665">
        <w:rPr>
          <w:rFonts w:ascii="Times New Roman CYR" w:hAnsi="Times New Roman CYR" w:cs="Times New Roman CYR"/>
          <w:b/>
          <w:bCs/>
        </w:rPr>
        <w:t xml:space="preserve"> год</w:t>
      </w:r>
      <w:r w:rsidRPr="00FD2665">
        <w:rPr>
          <w:b/>
          <w:bCs/>
        </w:rPr>
        <w:t>»</w:t>
      </w:r>
    </w:p>
    <w:p w:rsidR="00A276DD" w:rsidRPr="00A276DD" w:rsidRDefault="00A276DD" w:rsidP="00A276DD">
      <w:pPr>
        <w:autoSpaceDE w:val="0"/>
        <w:autoSpaceDN w:val="0"/>
        <w:adjustRightInd w:val="0"/>
        <w:ind w:right="4534"/>
        <w:rPr>
          <w:sz w:val="24"/>
        </w:rPr>
      </w:pPr>
    </w:p>
    <w:p w:rsidR="00A276DD" w:rsidRPr="00A276DD" w:rsidRDefault="00A276DD" w:rsidP="00A276DD">
      <w:pPr>
        <w:autoSpaceDE w:val="0"/>
        <w:autoSpaceDN w:val="0"/>
        <w:adjustRightInd w:val="0"/>
        <w:ind w:right="4534"/>
        <w:rPr>
          <w:sz w:val="24"/>
        </w:rPr>
      </w:pPr>
    </w:p>
    <w:p w:rsidR="00A276DD" w:rsidRPr="00AE1172" w:rsidRDefault="00A276DD" w:rsidP="00A276DD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AE1172">
        <w:t xml:space="preserve">В соответствии с Бюджетным кодексом Российской Федерации, Федеральным </w:t>
      </w:r>
      <w:r>
        <w:t xml:space="preserve">законом от </w:t>
      </w:r>
      <w:r w:rsidRPr="00AE1172">
        <w:t>6</w:t>
      </w:r>
      <w:r>
        <w:t xml:space="preserve"> октября </w:t>
      </w:r>
      <w:r w:rsidRPr="00AE1172">
        <w:t xml:space="preserve">2003 </w:t>
      </w:r>
      <w:r>
        <w:t xml:space="preserve">года </w:t>
      </w:r>
      <w:r w:rsidRPr="00AE1172">
        <w:t xml:space="preserve">№ 131-ФЗ «Об общих принципах организации местного самоуправления в Российской Федерации», </w:t>
      </w:r>
      <w:r w:rsidRPr="00AE1172"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460815">
        <w:rPr>
          <w:rFonts w:ascii="Times New Roman CYR" w:hAnsi="Times New Roman CYR" w:cs="Times New Roman CYR"/>
          <w:b/>
          <w:bCs/>
        </w:rPr>
        <w:t>р е ш е н и</w:t>
      </w:r>
      <w:r w:rsidRPr="00AE1172">
        <w:rPr>
          <w:rFonts w:ascii="Times New Roman CYR" w:hAnsi="Times New Roman CYR" w:cs="Times New Roman CYR"/>
        </w:rPr>
        <w:t xml:space="preserve"> </w:t>
      </w:r>
      <w:r w:rsidRPr="00460815">
        <w:rPr>
          <w:rFonts w:ascii="Times New Roman CYR" w:hAnsi="Times New Roman CYR" w:cs="Times New Roman CYR"/>
          <w:b/>
          <w:bCs/>
        </w:rPr>
        <w:t>е</w:t>
      </w:r>
      <w:r w:rsidRPr="00AE1172">
        <w:rPr>
          <w:rFonts w:ascii="Times New Roman CYR" w:hAnsi="Times New Roman CYR" w:cs="Times New Roman CYR"/>
        </w:rPr>
        <w:t>:</w:t>
      </w:r>
    </w:p>
    <w:p w:rsidR="00A276DD" w:rsidRPr="00287175" w:rsidRDefault="00A276DD" w:rsidP="00A276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E1172">
        <w:t xml:space="preserve">1. </w:t>
      </w:r>
      <w:r w:rsidRPr="00AE1172">
        <w:rPr>
          <w:rFonts w:ascii="Times New Roman CYR" w:hAnsi="Times New Roman CYR" w:cs="Times New Roman CYR"/>
        </w:rPr>
        <w:t xml:space="preserve">Внести в решение Муниципального собрания городского округа </w:t>
      </w:r>
      <w:r>
        <w:rPr>
          <w:rFonts w:ascii="Times New Roman CYR" w:hAnsi="Times New Roman CYR" w:cs="Times New Roman CYR"/>
        </w:rPr>
        <w:br/>
      </w:r>
      <w:r w:rsidRPr="00AE1172">
        <w:rPr>
          <w:rFonts w:ascii="Times New Roman CYR" w:hAnsi="Times New Roman CYR" w:cs="Times New Roman CYR"/>
        </w:rPr>
        <w:t xml:space="preserve">ЗАТО Светлый от </w:t>
      </w:r>
      <w:r>
        <w:rPr>
          <w:rFonts w:ascii="Times New Roman CYR" w:hAnsi="Times New Roman CYR" w:cs="Times New Roman CYR"/>
        </w:rPr>
        <w:t>20</w:t>
      </w:r>
      <w:r w:rsidRPr="00AE1172">
        <w:rPr>
          <w:rFonts w:ascii="Times New Roman CYR" w:hAnsi="Times New Roman CYR" w:cs="Times New Roman CYR"/>
        </w:rPr>
        <w:t xml:space="preserve"> декабря 201</w:t>
      </w:r>
      <w:r>
        <w:rPr>
          <w:rFonts w:ascii="Times New Roman CYR" w:hAnsi="Times New Roman CYR" w:cs="Times New Roman CYR"/>
        </w:rPr>
        <w:t>6 года № 9-40</w:t>
      </w:r>
      <w:r w:rsidRPr="00AE1172">
        <w:rPr>
          <w:rFonts w:ascii="Times New Roman CYR" w:hAnsi="Times New Roman CYR" w:cs="Times New Roman CYR"/>
        </w:rPr>
        <w:t xml:space="preserve"> </w:t>
      </w:r>
      <w:r w:rsidRPr="00AE1172">
        <w:t>«</w:t>
      </w:r>
      <w:r w:rsidRPr="00AE1172">
        <w:rPr>
          <w:rFonts w:ascii="Times New Roman CYR" w:hAnsi="Times New Roman CYR" w:cs="Times New Roman CYR"/>
        </w:rPr>
        <w:t>О бюджет</w:t>
      </w:r>
      <w:r>
        <w:rPr>
          <w:rFonts w:ascii="Times New Roman CYR" w:hAnsi="Times New Roman CYR" w:cs="Times New Roman CYR"/>
        </w:rPr>
        <w:t>е</w:t>
      </w:r>
      <w:r w:rsidRPr="00AE1172">
        <w:rPr>
          <w:rFonts w:ascii="Times New Roman CYR" w:hAnsi="Times New Roman CYR" w:cs="Times New Roman CYR"/>
        </w:rPr>
        <w:t xml:space="preserve"> городского округа </w:t>
      </w:r>
      <w:r w:rsidRPr="00287175">
        <w:rPr>
          <w:rFonts w:ascii="Times New Roman CYR" w:hAnsi="Times New Roman CYR" w:cs="Times New Roman CYR"/>
        </w:rPr>
        <w:t>ЗАТО Светлый на 201</w:t>
      </w:r>
      <w:r>
        <w:rPr>
          <w:rFonts w:ascii="Times New Roman CYR" w:hAnsi="Times New Roman CYR" w:cs="Times New Roman CYR"/>
        </w:rPr>
        <w:t>7</w:t>
      </w:r>
      <w:r w:rsidRPr="00287175">
        <w:rPr>
          <w:rFonts w:ascii="Times New Roman CYR" w:hAnsi="Times New Roman CYR" w:cs="Times New Roman CYR"/>
        </w:rPr>
        <w:t xml:space="preserve"> год</w:t>
      </w:r>
      <w:r w:rsidRPr="00287175">
        <w:t xml:space="preserve">» </w:t>
      </w:r>
      <w:r w:rsidRPr="00287175">
        <w:rPr>
          <w:rFonts w:ascii="Times New Roman CYR" w:hAnsi="Times New Roman CYR" w:cs="Times New Roman CYR"/>
        </w:rPr>
        <w:t xml:space="preserve">следующие изменения: </w:t>
      </w:r>
    </w:p>
    <w:p w:rsidR="00A276DD" w:rsidRPr="00287175" w:rsidRDefault="00A276DD" w:rsidP="00A276DD">
      <w:pPr>
        <w:autoSpaceDE w:val="0"/>
        <w:autoSpaceDN w:val="0"/>
        <w:adjustRightInd w:val="0"/>
      </w:pPr>
      <w:r w:rsidRPr="00287175">
        <w:rPr>
          <w:rFonts w:ascii="Times New Roman CYR" w:hAnsi="Times New Roman CYR" w:cs="Times New Roman CYR"/>
        </w:rPr>
        <w:t xml:space="preserve">в подпункте </w:t>
      </w:r>
      <w:r>
        <w:rPr>
          <w:rFonts w:ascii="Times New Roman CYR" w:hAnsi="Times New Roman CYR" w:cs="Times New Roman CYR"/>
        </w:rPr>
        <w:t>1</w:t>
      </w:r>
      <w:r w:rsidRPr="00287175">
        <w:rPr>
          <w:rFonts w:ascii="Times New Roman CYR" w:hAnsi="Times New Roman CYR" w:cs="Times New Roman CYR"/>
        </w:rPr>
        <w:t xml:space="preserve">) пункта 1 цифры </w:t>
      </w:r>
      <w:r w:rsidRPr="00287175">
        <w:t>«</w:t>
      </w:r>
      <w:r>
        <w:t>235 124,4</w:t>
      </w:r>
      <w:r w:rsidRPr="00287175">
        <w:t xml:space="preserve">» </w:t>
      </w:r>
      <w:r w:rsidRPr="00287175">
        <w:rPr>
          <w:rFonts w:ascii="Times New Roman CYR" w:hAnsi="Times New Roman CYR" w:cs="Times New Roman CYR"/>
        </w:rPr>
        <w:t xml:space="preserve">заменить цифрами </w:t>
      </w:r>
      <w:r w:rsidRPr="00287175">
        <w:t>«</w:t>
      </w:r>
      <w:r>
        <w:t>232 853,4</w:t>
      </w:r>
      <w:r w:rsidRPr="00287175">
        <w:t>»;</w:t>
      </w:r>
    </w:p>
    <w:p w:rsidR="00A276DD" w:rsidRPr="00287175" w:rsidRDefault="00A276DD" w:rsidP="00A276DD">
      <w:pPr>
        <w:autoSpaceDE w:val="0"/>
        <w:autoSpaceDN w:val="0"/>
        <w:adjustRightInd w:val="0"/>
      </w:pPr>
      <w:r w:rsidRPr="00287175">
        <w:rPr>
          <w:rFonts w:ascii="Times New Roman CYR" w:hAnsi="Times New Roman CYR" w:cs="Times New Roman CYR"/>
        </w:rPr>
        <w:t xml:space="preserve">в подпункте 2) пункта 1 цифры </w:t>
      </w:r>
      <w:r w:rsidRPr="00287175">
        <w:t>«</w:t>
      </w:r>
      <w:r>
        <w:t>235 124,4</w:t>
      </w:r>
      <w:r w:rsidRPr="00287175">
        <w:t xml:space="preserve">» </w:t>
      </w:r>
      <w:r w:rsidRPr="00287175">
        <w:rPr>
          <w:rFonts w:ascii="Times New Roman CYR" w:hAnsi="Times New Roman CYR" w:cs="Times New Roman CYR"/>
        </w:rPr>
        <w:t xml:space="preserve">заменить цифрами </w:t>
      </w:r>
      <w:r w:rsidR="00E969C2">
        <w:rPr>
          <w:rFonts w:ascii="Times New Roman CYR" w:hAnsi="Times New Roman CYR" w:cs="Times New Roman CYR"/>
        </w:rPr>
        <w:br/>
      </w:r>
      <w:r w:rsidRPr="00287175">
        <w:t>«</w:t>
      </w:r>
      <w:r w:rsidR="00E969C2">
        <w:t>265 044,3</w:t>
      </w:r>
      <w:r w:rsidRPr="00287175">
        <w:t>»;</w:t>
      </w:r>
    </w:p>
    <w:p w:rsidR="00A276DD" w:rsidRPr="00287175" w:rsidRDefault="00A276DD" w:rsidP="00A276DD">
      <w:pPr>
        <w:autoSpaceDE w:val="0"/>
        <w:autoSpaceDN w:val="0"/>
        <w:adjustRightInd w:val="0"/>
      </w:pPr>
      <w:r w:rsidRPr="00287175">
        <w:t xml:space="preserve">в пункте </w:t>
      </w:r>
      <w:r>
        <w:t>6.3</w:t>
      </w:r>
      <w:r w:rsidRPr="00287175">
        <w:t xml:space="preserve"> цифры «</w:t>
      </w:r>
      <w:r>
        <w:t>4 291,4</w:t>
      </w:r>
      <w:r w:rsidRPr="00287175">
        <w:t>» заменить цифрами «</w:t>
      </w:r>
      <w:r>
        <w:t>4556,2</w:t>
      </w:r>
      <w:r w:rsidRPr="00287175">
        <w:t>»;</w:t>
      </w:r>
    </w:p>
    <w:p w:rsidR="00A276DD" w:rsidRDefault="00A276DD" w:rsidP="00A276D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дополнить пунктом 6</w:t>
      </w:r>
      <w:r w:rsidR="0011599A">
        <w:rPr>
          <w:szCs w:val="28"/>
        </w:rPr>
        <w:t>.</w:t>
      </w:r>
      <w:r w:rsidRPr="0011599A">
        <w:rPr>
          <w:szCs w:val="28"/>
        </w:rPr>
        <w:t xml:space="preserve">7 </w:t>
      </w:r>
      <w:r>
        <w:rPr>
          <w:szCs w:val="28"/>
        </w:rPr>
        <w:t>следующего содержания:</w:t>
      </w:r>
    </w:p>
    <w:p w:rsidR="00A276DD" w:rsidRDefault="00A276DD" w:rsidP="00A276D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«6</w:t>
      </w:r>
      <w:r w:rsidR="0011599A">
        <w:rPr>
          <w:szCs w:val="28"/>
        </w:rPr>
        <w:t>.</w:t>
      </w:r>
      <w:r w:rsidRPr="0011599A">
        <w:rPr>
          <w:szCs w:val="28"/>
        </w:rPr>
        <w:t>7</w:t>
      </w:r>
      <w:r>
        <w:rPr>
          <w:szCs w:val="28"/>
        </w:rPr>
        <w:t xml:space="preserve">. </w:t>
      </w:r>
      <w:r w:rsidRPr="00F37CB2">
        <w:rPr>
          <w:szCs w:val="28"/>
        </w:rPr>
        <w:t>Утвердить источники внутреннего финансирования дефицита бюджета городского округа ЗАТО Светлый на 20</w:t>
      </w:r>
      <w:r>
        <w:rPr>
          <w:szCs w:val="28"/>
        </w:rPr>
        <w:t>17 год согласно приложению № 7.»;</w:t>
      </w:r>
    </w:p>
    <w:p w:rsidR="00A276DD" w:rsidRDefault="00A276DD" w:rsidP="00A276D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дополнить пунктом 6</w:t>
      </w:r>
      <w:r w:rsidR="0011599A">
        <w:rPr>
          <w:szCs w:val="28"/>
        </w:rPr>
        <w:t>.</w:t>
      </w:r>
      <w:r w:rsidRPr="0011599A">
        <w:rPr>
          <w:szCs w:val="28"/>
        </w:rPr>
        <w:t xml:space="preserve">8 </w:t>
      </w:r>
      <w:r>
        <w:rPr>
          <w:szCs w:val="28"/>
        </w:rPr>
        <w:t>следующего содержания:</w:t>
      </w:r>
    </w:p>
    <w:p w:rsidR="00A276DD" w:rsidRPr="00F37CB2" w:rsidRDefault="00A276DD" w:rsidP="00A276D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«6</w:t>
      </w:r>
      <w:r w:rsidR="0011599A">
        <w:rPr>
          <w:szCs w:val="28"/>
        </w:rPr>
        <w:t>.</w:t>
      </w:r>
      <w:r w:rsidRPr="0011599A">
        <w:rPr>
          <w:szCs w:val="28"/>
        </w:rPr>
        <w:t>8</w:t>
      </w:r>
      <w:r>
        <w:rPr>
          <w:szCs w:val="28"/>
        </w:rPr>
        <w:t xml:space="preserve">. </w:t>
      </w:r>
      <w:r w:rsidRPr="00F37CB2">
        <w:rPr>
          <w:szCs w:val="28"/>
        </w:rPr>
        <w:t>Утвердить распределение остатка средств бюджета городского округа ЗАТО Светлый, сложившегося на 1 января 201</w:t>
      </w:r>
      <w:r>
        <w:rPr>
          <w:szCs w:val="28"/>
        </w:rPr>
        <w:t>7</w:t>
      </w:r>
      <w:r w:rsidRPr="00F37CB2">
        <w:rPr>
          <w:szCs w:val="28"/>
        </w:rPr>
        <w:t xml:space="preserve"> года</w:t>
      </w:r>
      <w:r>
        <w:rPr>
          <w:szCs w:val="28"/>
        </w:rPr>
        <w:t>,</w:t>
      </w:r>
      <w:r w:rsidRPr="00F37CB2">
        <w:rPr>
          <w:szCs w:val="28"/>
        </w:rPr>
        <w:t xml:space="preserve"> согласно приложению № 8</w:t>
      </w:r>
      <w:r>
        <w:rPr>
          <w:szCs w:val="28"/>
        </w:rPr>
        <w:t>.»;</w:t>
      </w:r>
    </w:p>
    <w:p w:rsidR="00A276DD" w:rsidRDefault="00A276DD" w:rsidP="00A276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1:</w:t>
      </w:r>
    </w:p>
    <w:p w:rsidR="00A276DD" w:rsidRDefault="00A276DD" w:rsidP="00A276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A276DD" w:rsidRPr="00A276DD" w:rsidRDefault="00A276DD" w:rsidP="00A276DD">
      <w:pPr>
        <w:autoSpaceDE w:val="0"/>
        <w:autoSpaceDN w:val="0"/>
        <w:adjustRightInd w:val="0"/>
        <w:rPr>
          <w:rFonts w:ascii="Times New Roman CYR" w:hAnsi="Times New Roman CYR" w:cs="Times New Roman CYR"/>
          <w:sz w:val="12"/>
        </w:rPr>
      </w:pPr>
    </w:p>
    <w:tbl>
      <w:tblPr>
        <w:tblStyle w:val="af"/>
        <w:tblW w:w="9457" w:type="dxa"/>
        <w:tblLook w:val="04A0"/>
      </w:tblPr>
      <w:tblGrid>
        <w:gridCol w:w="384"/>
        <w:gridCol w:w="3098"/>
        <w:gridCol w:w="3493"/>
        <w:gridCol w:w="2146"/>
        <w:gridCol w:w="336"/>
      </w:tblGrid>
      <w:tr w:rsidR="00A276DD" w:rsidRPr="00A276DD" w:rsidTr="00A276DD">
        <w:trPr>
          <w:trHeight w:val="70"/>
        </w:trPr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76DD" w:rsidRDefault="00A276DD" w:rsidP="0009113E">
            <w:pPr>
              <w:ind w:firstLine="0"/>
              <w:jc w:val="left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A276DD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«</w:t>
            </w:r>
          </w:p>
        </w:tc>
        <w:tc>
          <w:tcPr>
            <w:tcW w:w="3098" w:type="dxa"/>
            <w:tcBorders>
              <w:left w:val="single" w:sz="4" w:space="0" w:color="auto"/>
            </w:tcBorders>
          </w:tcPr>
          <w:p w:rsidR="00A276DD" w:rsidRPr="00A276DD" w:rsidRDefault="00A276DD" w:rsidP="0009113E">
            <w:pPr>
              <w:ind w:firstLine="0"/>
              <w:jc w:val="left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A276DD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3493" w:type="dxa"/>
          </w:tcPr>
          <w:p w:rsidR="00A276DD" w:rsidRPr="00A276DD" w:rsidRDefault="00A276DD" w:rsidP="0009113E">
            <w:pPr>
              <w:ind w:firstLine="0"/>
              <w:jc w:val="left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A276DD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6" w:type="dxa"/>
          </w:tcPr>
          <w:p w:rsidR="00A276DD" w:rsidRPr="00A276DD" w:rsidRDefault="00A276DD" w:rsidP="00A276DD">
            <w:pPr>
              <w:ind w:firstLine="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A276DD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149 945,4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A276DD" w:rsidRPr="00A276DD" w:rsidRDefault="00A276DD" w:rsidP="0009113E">
            <w:pPr>
              <w:ind w:firstLine="0"/>
              <w:jc w:val="left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»</w:t>
            </w:r>
          </w:p>
        </w:tc>
      </w:tr>
    </w:tbl>
    <w:p w:rsidR="00A276DD" w:rsidRPr="00A276DD" w:rsidRDefault="00A276DD" w:rsidP="00A276DD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6"/>
        </w:rPr>
      </w:pPr>
    </w:p>
    <w:p w:rsidR="00A276DD" w:rsidRDefault="00A276DD" w:rsidP="00A276DD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</w:rPr>
      </w:pPr>
    </w:p>
    <w:p w:rsidR="00A276DD" w:rsidRDefault="00A276DD" w:rsidP="00A276DD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</w:rPr>
      </w:pPr>
    </w:p>
    <w:p w:rsidR="000B7A83" w:rsidRDefault="000B7A83" w:rsidP="00A276DD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</w:rPr>
      </w:pPr>
    </w:p>
    <w:p w:rsidR="000B7A83" w:rsidRDefault="000B7A83" w:rsidP="00A276DD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</w:rPr>
      </w:pPr>
    </w:p>
    <w:p w:rsidR="000B7A83" w:rsidRDefault="000B7A83" w:rsidP="00A276DD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</w:rPr>
      </w:pPr>
    </w:p>
    <w:p w:rsidR="00A276DD" w:rsidRPr="00A276DD" w:rsidRDefault="00A276DD" w:rsidP="00A276DD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>2</w:t>
      </w:r>
    </w:p>
    <w:p w:rsidR="00A276DD" w:rsidRPr="00A276DD" w:rsidRDefault="00A276DD" w:rsidP="00A276DD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</w:rPr>
      </w:pPr>
    </w:p>
    <w:p w:rsidR="00A276DD" w:rsidRDefault="00A276DD" w:rsidP="00A276DD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строкой:</w:t>
      </w:r>
    </w:p>
    <w:p w:rsidR="00A276DD" w:rsidRPr="00A276DD" w:rsidRDefault="00A276DD" w:rsidP="00A276DD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</w:rPr>
      </w:pPr>
    </w:p>
    <w:tbl>
      <w:tblPr>
        <w:tblStyle w:val="af"/>
        <w:tblW w:w="9457" w:type="dxa"/>
        <w:tblLook w:val="04A0"/>
      </w:tblPr>
      <w:tblGrid>
        <w:gridCol w:w="374"/>
        <w:gridCol w:w="3278"/>
        <w:gridCol w:w="3342"/>
        <w:gridCol w:w="2127"/>
        <w:gridCol w:w="336"/>
      </w:tblGrid>
      <w:tr w:rsidR="00A276DD" w:rsidRPr="00A276DD" w:rsidTr="0011599A">
        <w:trPr>
          <w:trHeight w:val="7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A276DD" w:rsidRDefault="00A276DD" w:rsidP="0011599A">
            <w:pPr>
              <w:ind w:right="-126" w:firstLine="0"/>
              <w:jc w:val="left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A276DD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«</w:t>
            </w: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A276DD" w:rsidRPr="00A276DD" w:rsidRDefault="00A276DD" w:rsidP="0009113E">
            <w:pPr>
              <w:ind w:firstLine="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A276DD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3342" w:type="dxa"/>
          </w:tcPr>
          <w:p w:rsidR="00A276DD" w:rsidRPr="00A276DD" w:rsidRDefault="00A276DD" w:rsidP="0009113E">
            <w:pPr>
              <w:ind w:firstLine="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A276DD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</w:tcPr>
          <w:p w:rsidR="00A276DD" w:rsidRPr="00A276DD" w:rsidRDefault="00A276DD" w:rsidP="0009113E">
            <w:pPr>
              <w:ind w:firstLine="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A276DD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147 674,4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A276DD" w:rsidRPr="00A276DD" w:rsidRDefault="0011599A" w:rsidP="0009113E">
            <w:pPr>
              <w:ind w:firstLine="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»</w:t>
            </w:r>
          </w:p>
        </w:tc>
      </w:tr>
    </w:tbl>
    <w:p w:rsidR="00A276DD" w:rsidRPr="00A276DD" w:rsidRDefault="00A276DD" w:rsidP="00A276DD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</w:rPr>
      </w:pPr>
    </w:p>
    <w:p w:rsidR="00A276DD" w:rsidRDefault="00A276DD" w:rsidP="00A276DD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дополнить строками следующего содержания:</w:t>
      </w:r>
    </w:p>
    <w:p w:rsidR="00A276DD" w:rsidRPr="00A276DD" w:rsidRDefault="00A276DD" w:rsidP="00A276DD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8"/>
        </w:rPr>
      </w:pPr>
    </w:p>
    <w:tbl>
      <w:tblPr>
        <w:tblW w:w="9490" w:type="dxa"/>
        <w:jc w:val="center"/>
        <w:tblLook w:val="0000"/>
      </w:tblPr>
      <w:tblGrid>
        <w:gridCol w:w="387"/>
        <w:gridCol w:w="2929"/>
        <w:gridCol w:w="4215"/>
        <w:gridCol w:w="1612"/>
        <w:gridCol w:w="347"/>
      </w:tblGrid>
      <w:tr w:rsidR="00A276DD" w:rsidRPr="006F7368" w:rsidTr="0011599A">
        <w:trPr>
          <w:trHeight w:val="855"/>
          <w:jc w:val="center"/>
        </w:trPr>
        <w:tc>
          <w:tcPr>
            <w:tcW w:w="387" w:type="dxa"/>
            <w:tcBorders>
              <w:right w:val="single" w:sz="4" w:space="0" w:color="auto"/>
            </w:tcBorders>
          </w:tcPr>
          <w:p w:rsidR="00A276DD" w:rsidRPr="00DC0792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«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6F7368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6F7368">
              <w:rPr>
                <w:bCs/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6F7368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6F7368">
              <w:rPr>
                <w:bCs/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6F7368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6F7368">
              <w:rPr>
                <w:bCs/>
                <w:noProof w:val="0"/>
                <w:sz w:val="24"/>
                <w:szCs w:val="24"/>
              </w:rPr>
              <w:t>-2 271,0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A276DD" w:rsidRPr="00DC0792" w:rsidRDefault="00A276DD" w:rsidP="0009113E">
            <w:pPr>
              <w:spacing w:line="480" w:lineRule="auto"/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</w:p>
        </w:tc>
      </w:tr>
      <w:tr w:rsidR="00A276DD" w:rsidRPr="006F7368" w:rsidTr="0011599A">
        <w:trPr>
          <w:trHeight w:val="1200"/>
          <w:jc w:val="center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A276DD" w:rsidRPr="006F7368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6F7368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7368">
              <w:rPr>
                <w:noProof w:val="0"/>
                <w:sz w:val="24"/>
                <w:szCs w:val="24"/>
              </w:rPr>
              <w:t>065 2 19 60010 04 0000 151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6F7368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7368">
              <w:rPr>
                <w:noProof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6F7368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F7368">
              <w:rPr>
                <w:noProof w:val="0"/>
                <w:sz w:val="24"/>
                <w:szCs w:val="24"/>
              </w:rPr>
              <w:t>-2 271,0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</w:tcBorders>
            <w:vAlign w:val="bottom"/>
          </w:tcPr>
          <w:p w:rsidR="00A276DD" w:rsidRPr="006F7368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»</w:t>
            </w:r>
          </w:p>
        </w:tc>
      </w:tr>
    </w:tbl>
    <w:p w:rsidR="00A276DD" w:rsidRPr="00A276DD" w:rsidRDefault="00A276DD" w:rsidP="00A276D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</w:p>
    <w:p w:rsidR="00A276DD" w:rsidRDefault="00A276DD" w:rsidP="00A276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2 исключить следующие строки:</w:t>
      </w:r>
    </w:p>
    <w:p w:rsidR="00A276DD" w:rsidRPr="00A276DD" w:rsidRDefault="00A276DD" w:rsidP="00A276D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"/>
        <w:gridCol w:w="2607"/>
        <w:gridCol w:w="4696"/>
        <w:gridCol w:w="1428"/>
        <w:gridCol w:w="336"/>
      </w:tblGrid>
      <w:tr w:rsidR="00A276DD" w:rsidRPr="00705178" w:rsidTr="0011599A">
        <w:trPr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1 09 07012 04 0000 110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76DD" w:rsidRPr="00705178" w:rsidTr="0011599A">
        <w:trPr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1 09 07042 04 0000 110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76DD" w:rsidRPr="00705178" w:rsidTr="0011599A">
        <w:trPr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1 09 07052 04 0000 110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76DD" w:rsidRPr="00705178" w:rsidRDefault="00A276DD" w:rsidP="0009113E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A276DD" w:rsidRPr="00A276DD" w:rsidRDefault="00A276DD" w:rsidP="00A276D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</w:rPr>
      </w:pPr>
      <w:r w:rsidRPr="00E36F95">
        <w:rPr>
          <w:rFonts w:ascii="Times New Roman CYR" w:hAnsi="Times New Roman CYR" w:cs="Times New Roman CYR"/>
        </w:rPr>
        <w:t xml:space="preserve"> </w:t>
      </w:r>
    </w:p>
    <w:p w:rsidR="00A276DD" w:rsidRDefault="00A276DD" w:rsidP="00A276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 дополнить строкой следующего содержания:</w:t>
      </w:r>
    </w:p>
    <w:p w:rsidR="00A276DD" w:rsidRPr="00A276DD" w:rsidRDefault="00A276DD" w:rsidP="00A276D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585"/>
        <w:gridCol w:w="2693"/>
        <w:gridCol w:w="5387"/>
        <w:gridCol w:w="425"/>
      </w:tblGrid>
      <w:tr w:rsidR="00A276DD" w:rsidRPr="00E1514B" w:rsidTr="0011599A">
        <w:trPr>
          <w:trHeight w:val="338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6DD" w:rsidRPr="00E1514B" w:rsidRDefault="00A276DD" w:rsidP="0009113E">
            <w:pPr>
              <w:ind w:right="-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E1514B" w:rsidRDefault="00A276DD" w:rsidP="0009113E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705178" w:rsidRDefault="00A276DD" w:rsidP="0009113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1 13 02064 04 0000 130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705178" w:rsidRDefault="00A276DD" w:rsidP="0009113E">
            <w:pPr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76DD" w:rsidRPr="00705178" w:rsidRDefault="00A276DD" w:rsidP="0009113E">
            <w:pPr>
              <w:ind w:right="601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A276DD" w:rsidRDefault="00A276DD" w:rsidP="00A276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76DD" w:rsidRDefault="00A276DD" w:rsidP="00A276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87175">
        <w:rPr>
          <w:rFonts w:ascii="Times New Roman CYR" w:hAnsi="Times New Roman CYR" w:cs="Times New Roman CYR"/>
        </w:rPr>
        <w:t xml:space="preserve">приложения №№  </w:t>
      </w:r>
      <w:r>
        <w:rPr>
          <w:rFonts w:ascii="Times New Roman CYR" w:hAnsi="Times New Roman CYR" w:cs="Times New Roman CYR"/>
        </w:rPr>
        <w:t>5</w:t>
      </w:r>
      <w:r w:rsidRPr="00287175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6</w:t>
      </w:r>
      <w:r w:rsidRPr="00287175">
        <w:rPr>
          <w:rFonts w:ascii="Times New Roman CYR" w:hAnsi="Times New Roman CYR" w:cs="Times New Roman CYR"/>
        </w:rPr>
        <w:t xml:space="preserve"> изложить в редакции согласно приложениям №№ 1, 2</w:t>
      </w:r>
      <w:r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к настоящему решению</w:t>
      </w:r>
      <w:r>
        <w:rPr>
          <w:rFonts w:ascii="Times New Roman CYR" w:hAnsi="Times New Roman CYR" w:cs="Times New Roman CYR"/>
        </w:rPr>
        <w:t>;</w:t>
      </w:r>
    </w:p>
    <w:p w:rsidR="00A276DD" w:rsidRDefault="00A276DD" w:rsidP="00A276DD">
      <w:pPr>
        <w:autoSpaceDE w:val="0"/>
        <w:autoSpaceDN w:val="0"/>
        <w:adjustRightInd w:val="0"/>
        <w:rPr>
          <w:iCs/>
          <w:szCs w:val="28"/>
        </w:rPr>
      </w:pPr>
      <w:r>
        <w:rPr>
          <w:szCs w:val="28"/>
        </w:rPr>
        <w:t xml:space="preserve">дополнить </w:t>
      </w:r>
      <w:r>
        <w:rPr>
          <w:iCs/>
          <w:szCs w:val="28"/>
        </w:rPr>
        <w:t>приложением № 7 согласно приложению № 3 к настоящему решению;</w:t>
      </w:r>
    </w:p>
    <w:p w:rsidR="00A276DD" w:rsidRDefault="00A276DD" w:rsidP="00A276DD">
      <w:pPr>
        <w:autoSpaceDE w:val="0"/>
        <w:autoSpaceDN w:val="0"/>
        <w:adjustRightInd w:val="0"/>
        <w:rPr>
          <w:iCs/>
          <w:szCs w:val="28"/>
        </w:rPr>
      </w:pPr>
      <w:r>
        <w:rPr>
          <w:szCs w:val="28"/>
        </w:rPr>
        <w:t xml:space="preserve">дополнить </w:t>
      </w:r>
      <w:r>
        <w:rPr>
          <w:iCs/>
          <w:szCs w:val="28"/>
        </w:rPr>
        <w:t>приложением № 8 согласно приложению № 4 к настоящему решению.</w:t>
      </w:r>
    </w:p>
    <w:p w:rsidR="00A276DD" w:rsidRPr="00AE1172" w:rsidRDefault="00A276DD" w:rsidP="00A276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8162ED" w:rsidRDefault="008162ED" w:rsidP="008162ED">
      <w:pPr>
        <w:ind w:firstLine="0"/>
        <w:rPr>
          <w:szCs w:val="28"/>
        </w:rPr>
      </w:pPr>
    </w:p>
    <w:p w:rsidR="00A276DD" w:rsidRPr="00A276DD" w:rsidRDefault="00A276DD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A276DD" w:rsidTr="0009113E">
        <w:tc>
          <w:tcPr>
            <w:tcW w:w="7016" w:type="dxa"/>
          </w:tcPr>
          <w:p w:rsidR="00A276DD" w:rsidRDefault="00A276DD" w:rsidP="0009113E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A276DD" w:rsidRPr="002727AA" w:rsidRDefault="00A276DD" w:rsidP="0009113E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>
              <w:rPr>
                <w:b/>
              </w:rPr>
              <w:t xml:space="preserve">               </w:t>
            </w:r>
            <w:r w:rsidR="00E629E2">
              <w:rPr>
                <w:b/>
              </w:rPr>
              <w:t xml:space="preserve">    подпись</w:t>
            </w:r>
          </w:p>
        </w:tc>
        <w:tc>
          <w:tcPr>
            <w:tcW w:w="2268" w:type="dxa"/>
          </w:tcPr>
          <w:p w:rsidR="00A276DD" w:rsidRDefault="00A276DD" w:rsidP="0009113E">
            <w:pPr>
              <w:ind w:firstLine="0"/>
              <w:jc w:val="right"/>
              <w:rPr>
                <w:b/>
              </w:rPr>
            </w:pPr>
          </w:p>
          <w:p w:rsidR="00A276DD" w:rsidRPr="002727AA" w:rsidRDefault="00A276DD" w:rsidP="0009113E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A276DD" w:rsidTr="0009113E">
        <w:tc>
          <w:tcPr>
            <w:tcW w:w="7016" w:type="dxa"/>
          </w:tcPr>
          <w:p w:rsidR="00A276DD" w:rsidRDefault="00A276DD" w:rsidP="0009113E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A276DD" w:rsidRDefault="00A276DD" w:rsidP="0009113E">
            <w:pPr>
              <w:ind w:firstLine="0"/>
              <w:jc w:val="right"/>
              <w:rPr>
                <w:b/>
              </w:rPr>
            </w:pPr>
          </w:p>
        </w:tc>
      </w:tr>
      <w:tr w:rsidR="00A276DD" w:rsidTr="0009113E">
        <w:tc>
          <w:tcPr>
            <w:tcW w:w="7016" w:type="dxa"/>
          </w:tcPr>
          <w:p w:rsidR="00A276DD" w:rsidRPr="00AC0D56" w:rsidRDefault="00A276DD" w:rsidP="0009113E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17 января 2017</w:t>
            </w:r>
            <w:r w:rsidRPr="00AC0D56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A276DD" w:rsidRDefault="00A276DD" w:rsidP="0009113E">
            <w:pPr>
              <w:ind w:firstLine="0"/>
              <w:jc w:val="right"/>
              <w:rPr>
                <w:b/>
              </w:rPr>
            </w:pPr>
          </w:p>
        </w:tc>
      </w:tr>
      <w:tr w:rsidR="00A276DD" w:rsidTr="0009113E">
        <w:tc>
          <w:tcPr>
            <w:tcW w:w="7016" w:type="dxa"/>
          </w:tcPr>
          <w:p w:rsidR="00A276DD" w:rsidRDefault="00A276DD" w:rsidP="0009113E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A276DD" w:rsidRDefault="00A276DD" w:rsidP="0009113E">
            <w:pPr>
              <w:ind w:firstLine="0"/>
              <w:jc w:val="right"/>
              <w:rPr>
                <w:b/>
              </w:rPr>
            </w:pPr>
          </w:p>
        </w:tc>
      </w:tr>
      <w:tr w:rsidR="00A276DD" w:rsidTr="0009113E">
        <w:tc>
          <w:tcPr>
            <w:tcW w:w="7016" w:type="dxa"/>
          </w:tcPr>
          <w:p w:rsidR="00A276DD" w:rsidRDefault="00A276DD" w:rsidP="0009113E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 xml:space="preserve">Глава </w:t>
            </w: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 w:rsidR="00E629E2">
              <w:rPr>
                <w:b/>
              </w:rPr>
              <w:t xml:space="preserve">      подпись</w:t>
            </w:r>
          </w:p>
        </w:tc>
        <w:tc>
          <w:tcPr>
            <w:tcW w:w="2268" w:type="dxa"/>
          </w:tcPr>
          <w:p w:rsidR="00A276DD" w:rsidRDefault="00A276DD" w:rsidP="0009113E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A276DD" w:rsidTr="0009113E">
        <w:tc>
          <w:tcPr>
            <w:tcW w:w="7016" w:type="dxa"/>
          </w:tcPr>
          <w:p w:rsidR="00A276DD" w:rsidRDefault="00A276DD" w:rsidP="0009113E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A276DD" w:rsidRDefault="00A276DD" w:rsidP="0009113E">
            <w:pPr>
              <w:ind w:firstLine="0"/>
              <w:jc w:val="right"/>
              <w:rPr>
                <w:b/>
              </w:rPr>
            </w:pPr>
          </w:p>
        </w:tc>
      </w:tr>
      <w:tr w:rsidR="00A276DD" w:rsidTr="0009113E">
        <w:tc>
          <w:tcPr>
            <w:tcW w:w="7016" w:type="dxa"/>
          </w:tcPr>
          <w:p w:rsidR="00A276DD" w:rsidRPr="00AC0D56" w:rsidRDefault="00A276DD" w:rsidP="0009113E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17 января 2017</w:t>
            </w:r>
            <w:r w:rsidRPr="00AC0D56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A276DD" w:rsidRDefault="00A276DD" w:rsidP="0009113E">
            <w:pPr>
              <w:ind w:firstLine="0"/>
              <w:jc w:val="right"/>
              <w:rPr>
                <w:b/>
              </w:rPr>
            </w:pPr>
          </w:p>
        </w:tc>
      </w:tr>
    </w:tbl>
    <w:p w:rsidR="00C80DFC" w:rsidRPr="0009113E" w:rsidRDefault="00C80DFC" w:rsidP="0009113E">
      <w:pPr>
        <w:ind w:firstLine="0"/>
        <w:rPr>
          <w:sz w:val="24"/>
        </w:rPr>
      </w:pPr>
    </w:p>
    <w:p w:rsidR="00A276DD" w:rsidRPr="00770C96" w:rsidRDefault="00A276DD" w:rsidP="00A276DD">
      <w:pPr>
        <w:autoSpaceDE w:val="0"/>
        <w:autoSpaceDN w:val="0"/>
        <w:adjustRightInd w:val="0"/>
        <w:ind w:left="4536" w:firstLine="0"/>
        <w:jc w:val="center"/>
      </w:pPr>
      <w:r w:rsidRPr="00770C96">
        <w:lastRenderedPageBreak/>
        <w:t xml:space="preserve">Приложение № </w:t>
      </w:r>
      <w:r>
        <w:t>1</w:t>
      </w:r>
    </w:p>
    <w:p w:rsidR="00A276DD" w:rsidRPr="00770C96" w:rsidRDefault="00A276DD" w:rsidP="00054B78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A276DD" w:rsidRDefault="00A276DD" w:rsidP="00054B78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054B78" w:rsidRDefault="00054B78" w:rsidP="00054B78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>
        <w:rPr>
          <w:szCs w:val="28"/>
        </w:rPr>
        <w:t>от 17 января 2017 года № 10-48</w:t>
      </w:r>
    </w:p>
    <w:p w:rsidR="00A276DD" w:rsidRDefault="00A276DD" w:rsidP="00A276DD">
      <w:pPr>
        <w:autoSpaceDE w:val="0"/>
        <w:autoSpaceDN w:val="0"/>
        <w:adjustRightInd w:val="0"/>
        <w:ind w:left="4536" w:firstLine="0"/>
        <w:jc w:val="center"/>
      </w:pPr>
    </w:p>
    <w:p w:rsidR="00A276DD" w:rsidRPr="00CB6B91" w:rsidRDefault="00A276DD" w:rsidP="00A276DD">
      <w:pPr>
        <w:autoSpaceDE w:val="0"/>
        <w:autoSpaceDN w:val="0"/>
        <w:adjustRightInd w:val="0"/>
        <w:ind w:firstLine="0"/>
        <w:rPr>
          <w:sz w:val="24"/>
        </w:rPr>
      </w:pPr>
    </w:p>
    <w:p w:rsidR="00A276DD" w:rsidRPr="00770C96" w:rsidRDefault="00A276DD" w:rsidP="00A276DD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 «Приложение № </w:t>
      </w:r>
      <w:r>
        <w:t>5</w:t>
      </w:r>
    </w:p>
    <w:p w:rsidR="00A276DD" w:rsidRPr="00770C96" w:rsidRDefault="00A276DD" w:rsidP="00A276DD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A276DD" w:rsidRPr="00770C96" w:rsidRDefault="00A276DD" w:rsidP="00A276DD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A276DD" w:rsidRPr="00770C96" w:rsidRDefault="00A276DD" w:rsidP="00A276DD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от </w:t>
      </w:r>
      <w:r>
        <w:t>20</w:t>
      </w:r>
      <w:r w:rsidRPr="00770C96">
        <w:t xml:space="preserve"> декабря 201</w:t>
      </w:r>
      <w:r>
        <w:t>6</w:t>
      </w:r>
      <w:r w:rsidRPr="00770C96">
        <w:t xml:space="preserve"> года № </w:t>
      </w:r>
      <w:r>
        <w:t>9-40</w:t>
      </w:r>
    </w:p>
    <w:p w:rsidR="00A276DD" w:rsidRPr="00F87AA7" w:rsidRDefault="00A276DD" w:rsidP="00A276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</w:p>
    <w:p w:rsidR="00A276DD" w:rsidRPr="009C4689" w:rsidRDefault="00A276DD" w:rsidP="00A276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276DD" w:rsidRDefault="00A276DD" w:rsidP="00A276DD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A276DD" w:rsidRDefault="00A276DD" w:rsidP="00A276DD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2017 год</w:t>
      </w:r>
    </w:p>
    <w:p w:rsidR="00A276DD" w:rsidRPr="00F87AA7" w:rsidRDefault="00A276DD" w:rsidP="00A276DD">
      <w:pPr>
        <w:rPr>
          <w:sz w:val="20"/>
        </w:rPr>
      </w:pPr>
    </w:p>
    <w:p w:rsidR="00A276DD" w:rsidRDefault="00A276DD" w:rsidP="00A276DD">
      <w:pPr>
        <w:rPr>
          <w:sz w:val="4"/>
          <w:szCs w:val="4"/>
        </w:rPr>
      </w:pPr>
    </w:p>
    <w:tbl>
      <w:tblPr>
        <w:tblW w:w="9459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A276DD" w:rsidRPr="005B5C77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87AA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87AA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87AA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proofErr w:type="gramStart"/>
            <w:r w:rsidRPr="00F87AA7">
              <w:rPr>
                <w:noProof w:val="0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Под</w:t>
            </w:r>
            <w:r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раз-</w:t>
            </w:r>
          </w:p>
          <w:p w:rsidR="00A276DD" w:rsidRPr="00F87AA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дел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87AA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87AA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87AA7">
              <w:rPr>
                <w:noProof w:val="0"/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87AA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A276DD" w:rsidRPr="005B5C77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87AA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87AA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87AA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87AA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87AA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87AA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87AA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71522F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 xml:space="preserve">Муниципальное собрание городского </w:t>
            </w:r>
            <w:proofErr w:type="gramStart"/>
            <w:r w:rsidRPr="0071522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1522F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A276DD" w:rsidRPr="0071522F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A276DD" w:rsidRPr="0071522F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A276DD" w:rsidRPr="0071522F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A276DD" w:rsidRPr="0071522F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A276DD" w:rsidRPr="0071522F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A276DD" w:rsidRPr="0071522F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76DD" w:rsidRPr="0071522F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595,0</w:t>
            </w:r>
          </w:p>
        </w:tc>
      </w:tr>
      <w:tr w:rsidR="0009113E" w:rsidRPr="0071522F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3E" w:rsidRPr="0009113E" w:rsidRDefault="0009113E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13E" w:rsidRPr="0009113E" w:rsidRDefault="0009113E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13E" w:rsidRPr="0009113E" w:rsidRDefault="0009113E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13E" w:rsidRPr="0009113E" w:rsidRDefault="0009113E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13E" w:rsidRPr="0009113E" w:rsidRDefault="0009113E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3E" w:rsidRPr="0009113E" w:rsidRDefault="0009113E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113E" w:rsidRPr="0009113E" w:rsidRDefault="0009113E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595,0</w:t>
            </w:r>
          </w:p>
        </w:tc>
      </w:tr>
    </w:tbl>
    <w:p w:rsidR="00A276DD" w:rsidRDefault="00A276DD" w:rsidP="00A276DD">
      <w:r>
        <w:br w:type="page"/>
      </w:r>
    </w:p>
    <w:p w:rsidR="0009113E" w:rsidRDefault="0009113E" w:rsidP="0009113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09113E" w:rsidRPr="0009113E" w:rsidRDefault="0009113E" w:rsidP="0009113E">
      <w:pPr>
        <w:ind w:firstLine="0"/>
        <w:jc w:val="center"/>
        <w:rPr>
          <w:sz w:val="24"/>
        </w:rPr>
      </w:pPr>
    </w:p>
    <w:tbl>
      <w:tblPr>
        <w:tblW w:w="9459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Управление финансов и экономического развития администрации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5 013,9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5 013,9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5 013,9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 2013</w:t>
            </w:r>
            <w:r w:rsidR="0009113E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11,0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11,0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11,0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11,0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11,0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«Управление муниципальными финансами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 на 2015</w:t>
            </w:r>
            <w:r w:rsidR="0009113E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5 002,9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3.</w:t>
            </w:r>
            <w:r w:rsidR="0009113E">
              <w:rPr>
                <w:noProof w:val="0"/>
                <w:sz w:val="24"/>
                <w:szCs w:val="24"/>
              </w:rPr>
              <w:t xml:space="preserve"> </w:t>
            </w:r>
            <w:r w:rsidRPr="0009113E">
              <w:rPr>
                <w:noProof w:val="0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5 002,9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5 002,9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4 966,8</w:t>
            </w:r>
          </w:p>
        </w:tc>
      </w:tr>
    </w:tbl>
    <w:p w:rsidR="0009113E" w:rsidRDefault="0009113E">
      <w:pPr>
        <w:rPr>
          <w:sz w:val="24"/>
        </w:rPr>
      </w:pPr>
      <w:r>
        <w:br w:type="page"/>
      </w:r>
    </w:p>
    <w:p w:rsidR="0009113E" w:rsidRDefault="0009113E" w:rsidP="0009113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09113E" w:rsidRPr="0009113E" w:rsidRDefault="0009113E" w:rsidP="0009113E">
      <w:pPr>
        <w:ind w:firstLine="0"/>
        <w:jc w:val="center"/>
        <w:rPr>
          <w:sz w:val="24"/>
        </w:rPr>
      </w:pPr>
    </w:p>
    <w:tbl>
      <w:tblPr>
        <w:tblW w:w="9459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09113E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4 966,8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36,0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36,0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0,1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0,1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3A03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</w:t>
            </w:r>
            <w:r w:rsidR="003A03B6">
              <w:rPr>
                <w:noProof w:val="0"/>
                <w:sz w:val="24"/>
                <w:szCs w:val="24"/>
              </w:rPr>
              <w:t>59 435</w:t>
            </w:r>
            <w:r w:rsidRPr="0009113E">
              <w:rPr>
                <w:noProof w:val="0"/>
                <w:sz w:val="24"/>
                <w:szCs w:val="24"/>
              </w:rPr>
              <w:t>,</w:t>
            </w:r>
            <w:r w:rsidR="003A03B6">
              <w:rPr>
                <w:noProof w:val="0"/>
                <w:sz w:val="24"/>
                <w:szCs w:val="24"/>
              </w:rPr>
              <w:t>4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DD49DA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35 167,8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самоуправ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ления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A276DD" w:rsidRP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13 873,3</w:t>
            </w:r>
          </w:p>
        </w:tc>
      </w:tr>
    </w:tbl>
    <w:p w:rsidR="0009113E" w:rsidRDefault="0009113E">
      <w:r>
        <w:br w:type="page"/>
      </w:r>
    </w:p>
    <w:p w:rsidR="0009113E" w:rsidRDefault="0009113E" w:rsidP="0009113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09113E" w:rsidRPr="0009113E" w:rsidRDefault="0009113E" w:rsidP="0009113E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самоуправ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ления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2013</w:t>
            </w:r>
            <w:r w:rsidR="0009113E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12 689,6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18,0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18,0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18,0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18,0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12 671,6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12 671,6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12 492,4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12 492,4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161,4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161,4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17,8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17,8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1 183,7</w:t>
            </w:r>
          </w:p>
        </w:tc>
      </w:tr>
    </w:tbl>
    <w:p w:rsidR="0009113E" w:rsidRPr="0009113E" w:rsidRDefault="0009113E">
      <w:pPr>
        <w:rPr>
          <w:sz w:val="4"/>
        </w:rPr>
      </w:pPr>
      <w:r w:rsidRPr="0009113E">
        <w:rPr>
          <w:sz w:val="4"/>
        </w:rPr>
        <w:br w:type="page"/>
      </w:r>
    </w:p>
    <w:p w:rsidR="0009113E" w:rsidRDefault="0009113E" w:rsidP="0009113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09113E" w:rsidRPr="0009113E" w:rsidRDefault="0009113E" w:rsidP="0009113E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195,0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186,1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186,1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8,9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8,9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207,1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16,0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16,0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195,2</w:t>
            </w:r>
          </w:p>
        </w:tc>
      </w:tr>
    </w:tbl>
    <w:p w:rsidR="0009113E" w:rsidRPr="0009113E" w:rsidRDefault="0009113E">
      <w:pPr>
        <w:rPr>
          <w:sz w:val="12"/>
        </w:rPr>
      </w:pPr>
      <w:r w:rsidRPr="0009113E">
        <w:rPr>
          <w:sz w:val="12"/>
        </w:rPr>
        <w:br w:type="page"/>
      </w:r>
    </w:p>
    <w:p w:rsidR="0009113E" w:rsidRDefault="0009113E" w:rsidP="0009113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6</w:t>
      </w:r>
    </w:p>
    <w:p w:rsidR="0009113E" w:rsidRPr="0009113E" w:rsidRDefault="0009113E" w:rsidP="0009113E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09113E" w:rsidTr="0009113E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му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ниципальными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) органами,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казен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177,7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177,7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17,5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17,5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созданию и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низации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203,8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му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ниципальными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) органами,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казен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187,6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187,6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16,2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16,2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197,0</w:t>
            </w:r>
          </w:p>
        </w:tc>
      </w:tr>
      <w:tr w:rsidR="00A276DD" w:rsidRPr="0009113E" w:rsidTr="0009113E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178,3</w:t>
            </w:r>
          </w:p>
        </w:tc>
      </w:tr>
    </w:tbl>
    <w:p w:rsidR="0009113E" w:rsidRDefault="0009113E">
      <w:r>
        <w:br w:type="page"/>
      </w:r>
    </w:p>
    <w:p w:rsidR="005E61B3" w:rsidRPr="005E61B3" w:rsidRDefault="005E61B3" w:rsidP="005E61B3">
      <w:pPr>
        <w:ind w:firstLine="0"/>
        <w:jc w:val="center"/>
        <w:rPr>
          <w:sz w:val="24"/>
        </w:rPr>
      </w:pPr>
      <w:r w:rsidRPr="005E61B3">
        <w:rPr>
          <w:sz w:val="24"/>
        </w:rPr>
        <w:lastRenderedPageBreak/>
        <w:t>7</w:t>
      </w:r>
    </w:p>
    <w:p w:rsidR="005E61B3" w:rsidRPr="005E61B3" w:rsidRDefault="005E61B3" w:rsidP="005E61B3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09113E" w:rsidTr="005E61B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113E" w:rsidRDefault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178,3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18,7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9113E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18,7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Осуществление органами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мест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ного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самоуправления отдельных государственных полномочий на организацию проведения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мероп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риятий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0,6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му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ниципальными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) органами,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казен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0,6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0,6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Осуществление деятельности по опеке и попечительству в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отно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шении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несовершеннолетних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граж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дан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5E61B3">
              <w:rPr>
                <w:noProof w:val="0"/>
                <w:sz w:val="24"/>
                <w:szCs w:val="24"/>
              </w:rPr>
              <w:t xml:space="preserve">ые фонды Российской Федерации, </w:t>
            </w:r>
            <w:r w:rsidRPr="0009113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деятель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ности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штатных работников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му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ниципальными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) органами,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казен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3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«Управление муниципальными финансами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 </w:t>
            </w:r>
          </w:p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 2015</w:t>
            </w:r>
            <w:r w:rsidR="005E61B3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1 000,0</w:t>
            </w:r>
          </w:p>
        </w:tc>
      </w:tr>
    </w:tbl>
    <w:p w:rsidR="005E61B3" w:rsidRDefault="005E61B3">
      <w:r>
        <w:br w:type="page"/>
      </w:r>
    </w:p>
    <w:p w:rsidR="005E61B3" w:rsidRDefault="005E61B3" w:rsidP="005E61B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8</w:t>
      </w:r>
    </w:p>
    <w:p w:rsidR="005E61B3" w:rsidRPr="005E61B3" w:rsidRDefault="005E61B3" w:rsidP="005E61B3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5E61B3" w:rsidTr="005E61B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4. «Обеспечение финансовой стабильности бюджета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E969C2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18 914,4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Раз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витие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в городском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2013</w:t>
            </w:r>
            <w:r w:rsidR="005E61B3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12 665,4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12 590,4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185,4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56,4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56,4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129,0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129,0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Обеспечение деятельности муниципального учреждения «Служба МТО и ТО органов местного самоуправления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ГО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10 536,9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му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ниципальными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) органами,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казен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7 503,0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7 503,0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2 754,2</w:t>
            </w:r>
          </w:p>
        </w:tc>
      </w:tr>
    </w:tbl>
    <w:p w:rsidR="005E61B3" w:rsidRDefault="005E61B3">
      <w:r>
        <w:br w:type="page"/>
      </w:r>
    </w:p>
    <w:p w:rsidR="005E61B3" w:rsidRDefault="005E61B3" w:rsidP="005E61B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9</w:t>
      </w:r>
    </w:p>
    <w:p w:rsidR="005E61B3" w:rsidRPr="005E61B3" w:rsidRDefault="005E61B3" w:rsidP="005E61B3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5E61B3" w:rsidTr="005E61B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2 754,2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279,7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279,7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1 868,1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му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ниципальными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) органами,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казен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146,8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146,8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1,5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1,5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3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 </w:t>
            </w:r>
          </w:p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 2014</w:t>
            </w:r>
            <w:r w:rsidR="005E61B3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2020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5.7. «Организация проведения ежегодного муниципального конкурса «Лучший предприниматель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5E61B3" w:rsidRDefault="005E61B3">
      <w:r>
        <w:br w:type="page"/>
      </w:r>
    </w:p>
    <w:p w:rsidR="005E61B3" w:rsidRDefault="005E61B3" w:rsidP="005E61B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10</w:t>
      </w:r>
    </w:p>
    <w:p w:rsidR="005E61B3" w:rsidRPr="005E61B3" w:rsidRDefault="005E61B3" w:rsidP="005E61B3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5E61B3" w:rsidTr="005E61B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3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 2017</w:t>
            </w:r>
            <w:r w:rsidR="005E61B3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26,0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26,0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26,0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26,0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26,0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5E61B3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183,1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183,1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183,1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183,1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183,1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124,9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124,9</w:t>
            </w:r>
          </w:p>
        </w:tc>
      </w:tr>
    </w:tbl>
    <w:p w:rsidR="005E61B3" w:rsidRDefault="005E61B3">
      <w:r>
        <w:br w:type="page"/>
      </w:r>
    </w:p>
    <w:p w:rsidR="005E61B3" w:rsidRDefault="005E61B3" w:rsidP="005E61B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11</w:t>
      </w:r>
    </w:p>
    <w:p w:rsidR="005E61B3" w:rsidRPr="005E61B3" w:rsidRDefault="005E61B3" w:rsidP="005E61B3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5E61B3" w:rsidTr="005E61B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124,9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124,9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99,0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99,0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25,9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25,9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E969C2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5 900,0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E969C2" w:rsidP="00E969C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5 800,0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E969C2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5 800,0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E969C2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5 800,0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E969C2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5 800,0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153,9</w:t>
            </w:r>
          </w:p>
        </w:tc>
      </w:tr>
    </w:tbl>
    <w:p w:rsidR="005E61B3" w:rsidRDefault="005E61B3">
      <w:r>
        <w:br w:type="page"/>
      </w:r>
    </w:p>
    <w:p w:rsidR="005E61B3" w:rsidRDefault="005E61B3" w:rsidP="005E61B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12</w:t>
      </w:r>
    </w:p>
    <w:p w:rsidR="005E61B3" w:rsidRPr="005E61B3" w:rsidRDefault="005E61B3" w:rsidP="005E61B3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5E61B3" w:rsidTr="005E61B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153,9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153,9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153,9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153,9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150,2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150,2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3,7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3,7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48,0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48,0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48,0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48,0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48,0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48,0</w:t>
            </w:r>
          </w:p>
        </w:tc>
      </w:tr>
    </w:tbl>
    <w:p w:rsidR="005E61B3" w:rsidRDefault="005E61B3">
      <w:r>
        <w:br w:type="page"/>
      </w:r>
    </w:p>
    <w:p w:rsidR="005E61B3" w:rsidRDefault="005E61B3" w:rsidP="005E61B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13</w:t>
      </w:r>
    </w:p>
    <w:p w:rsidR="005E61B3" w:rsidRPr="005E61B3" w:rsidRDefault="005E61B3" w:rsidP="005E61B3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5E61B3" w:rsidTr="005E61B3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48,0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5 119,6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44,6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44,6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44,6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44,6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44,6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44,6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5 000,0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Управление дорожным хозяйством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5 000,0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555,0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555,0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555,0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555,0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а также дворовых территорий многоквартирных домов,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проез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дов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к дворовым территориям многоквартирных домов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A276DD" w:rsidRPr="0009113E" w:rsidTr="005E61B3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4 445,0</w:t>
            </w:r>
          </w:p>
        </w:tc>
      </w:tr>
    </w:tbl>
    <w:p w:rsidR="005E61B3" w:rsidRDefault="005E61B3">
      <w:r>
        <w:br w:type="page"/>
      </w:r>
    </w:p>
    <w:p w:rsidR="005E61B3" w:rsidRDefault="005E61B3" w:rsidP="005E61B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14</w:t>
      </w:r>
    </w:p>
    <w:p w:rsidR="005E61B3" w:rsidRPr="005E61B3" w:rsidRDefault="005E61B3" w:rsidP="005E61B3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5E61B3" w:rsidTr="00085E61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61B3" w:rsidRDefault="005E61B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B3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 </w:t>
            </w:r>
          </w:p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 2014</w:t>
            </w:r>
            <w:r w:rsidR="005E61B3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2020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5.6. «Предоставление субсидий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гран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тов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) вновь зарегистрированным и действующим менее 1 (одного) года субъектам малого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предпри</w:t>
            </w:r>
            <w:r w:rsidR="005E61B3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нимательства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, включая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крестьянс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кие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(фермерские) хозяйства и потребительские кооперативы»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1405600000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5E61B3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Субсидии юридическим лицам (кроме некоммерческих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организа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ций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), индивидуальным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предпри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нимателям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>, физическим лицам</w:t>
            </w:r>
            <w:r w:rsidR="00085E61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производителям товаров, работ,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70,0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Мероприятия в сфере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приватиза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ции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и управления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70,0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70,0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70,0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70,0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34 792,7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3 620,4</w:t>
            </w:r>
          </w:p>
        </w:tc>
      </w:tr>
    </w:tbl>
    <w:p w:rsidR="00085E61" w:rsidRDefault="00085E61">
      <w:r>
        <w:br w:type="page"/>
      </w:r>
    </w:p>
    <w:p w:rsidR="00085E61" w:rsidRDefault="00085E61" w:rsidP="00085E6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15</w:t>
      </w:r>
    </w:p>
    <w:p w:rsidR="00085E61" w:rsidRPr="00085E61" w:rsidRDefault="00085E61" w:rsidP="00085E61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085E61" w:rsidTr="00085E61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61" w:rsidRDefault="00085E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5E61" w:rsidRDefault="00085E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5E61" w:rsidRDefault="00085E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5E61" w:rsidRDefault="00085E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5E61" w:rsidRDefault="00085E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61" w:rsidRDefault="00085E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E61" w:rsidRDefault="00085E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18 753,5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«Повышение качества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водоснаб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жения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>» на 2016</w:t>
            </w:r>
            <w:r w:rsidR="00085E61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8 300,0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1.2. «Реализация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мероприятий проекта реконструкции водозабора  городского 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Капитальные вложения в объекты государственной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муниципаль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ной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>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1.3. «Корректировка проекта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реконст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рукции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водозабора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Капитальные вложения в объекты государственной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муниципаль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ной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>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85E61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A276DD" w:rsidRPr="0009113E" w:rsidTr="00085E61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52" w:rsidRDefault="00A276DD" w:rsidP="0001555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«Капитальный ремонт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инженер</w:t>
            </w:r>
            <w:r w:rsidR="00085E61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ной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инфраструктуры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</w:t>
            </w:r>
            <w:r w:rsidR="00015552" w:rsidRPr="0009113E">
              <w:rPr>
                <w:noProof w:val="0"/>
                <w:sz w:val="24"/>
                <w:szCs w:val="24"/>
              </w:rPr>
              <w:t xml:space="preserve"> </w:t>
            </w:r>
          </w:p>
          <w:p w:rsidR="00A276DD" w:rsidRPr="0009113E" w:rsidRDefault="00A276DD" w:rsidP="0001555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 2016</w:t>
            </w:r>
            <w:r w:rsidR="00085E61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10 453,5</w:t>
            </w:r>
          </w:p>
        </w:tc>
      </w:tr>
    </w:tbl>
    <w:p w:rsidR="00085E61" w:rsidRDefault="00085E61">
      <w:r>
        <w:br w:type="page"/>
      </w:r>
    </w:p>
    <w:p w:rsidR="00085E61" w:rsidRDefault="00085E61" w:rsidP="00085E6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16</w:t>
      </w:r>
    </w:p>
    <w:p w:rsidR="00085E61" w:rsidRPr="00085E61" w:rsidRDefault="00085E61" w:rsidP="00085E61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085E61" w:rsidTr="000155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61" w:rsidRDefault="00085E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5E61" w:rsidRDefault="00085E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5E61" w:rsidRDefault="00085E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5E61" w:rsidRDefault="00085E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5E61" w:rsidRDefault="00085E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61" w:rsidRDefault="00085E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5E61" w:rsidRDefault="00085E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10 453,5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015552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10 453,5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10 453,5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15552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10 453,5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8 630,6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«Благоустройство территории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015552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8 630,6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015552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15552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015552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15552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A276DD" w:rsidRPr="0009113E" w:rsidTr="00015552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015552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6 351,5</w:t>
            </w:r>
          </w:p>
        </w:tc>
      </w:tr>
    </w:tbl>
    <w:p w:rsidR="00015552" w:rsidRDefault="00015552">
      <w:r>
        <w:br w:type="page"/>
      </w:r>
    </w:p>
    <w:p w:rsidR="00015552" w:rsidRDefault="00015552" w:rsidP="00015552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17</w:t>
      </w:r>
    </w:p>
    <w:p w:rsidR="00015552" w:rsidRPr="00015552" w:rsidRDefault="00015552" w:rsidP="00015552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015552" w:rsidTr="00A439C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Default="000155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52" w:rsidRDefault="000155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52" w:rsidRDefault="000155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52" w:rsidRDefault="000155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52" w:rsidRDefault="000155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2" w:rsidRDefault="000155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552" w:rsidRDefault="000155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015552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3 788,2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015552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2. «Мероприятия по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энергосбереже</w:t>
            </w:r>
            <w:r w:rsidR="00015552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нию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и повышению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энергоэффек</w:t>
            </w:r>
            <w:r w:rsidR="00015552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тивности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015552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учреж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дений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2 660,2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2 660,2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Обеспечение деятельности 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муни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ципального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учреждения «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Управ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ление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строительства, жилищно-коммунального и дорожного хозяйства администрации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2 660,2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му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ниципальными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) органами,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казен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2 657,2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2 657,2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3,0</w:t>
            </w:r>
          </w:p>
        </w:tc>
      </w:tr>
    </w:tbl>
    <w:p w:rsidR="00A439C4" w:rsidRDefault="00A439C4">
      <w:r>
        <w:br w:type="page"/>
      </w:r>
    </w:p>
    <w:p w:rsidR="00A439C4" w:rsidRDefault="00A439C4" w:rsidP="00A439C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18</w:t>
      </w:r>
    </w:p>
    <w:p w:rsidR="00A439C4" w:rsidRPr="00A439C4" w:rsidRDefault="00A439C4" w:rsidP="00A439C4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A439C4" w:rsidTr="00A439C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3,0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164 390,7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70 008,3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A439C4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69 764,2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58 972,7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23 100,7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му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ниципальными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) органами,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казен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5 270,8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5 270,8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660,1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660,1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му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ниципальными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) органами,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казен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15552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275,3</w:t>
            </w:r>
          </w:p>
        </w:tc>
      </w:tr>
    </w:tbl>
    <w:p w:rsidR="00A439C4" w:rsidRDefault="00A439C4">
      <w:r>
        <w:br w:type="page"/>
      </w:r>
    </w:p>
    <w:p w:rsidR="00A439C4" w:rsidRDefault="00A439C4" w:rsidP="00A439C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19</w:t>
      </w:r>
    </w:p>
    <w:p w:rsidR="00A439C4" w:rsidRPr="00A439C4" w:rsidRDefault="00A439C4" w:rsidP="00A439C4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A439C4" w:rsidTr="00A439C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275,3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1.5.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1.6. «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и обеспечение медикаментами обучающихся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49,4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49,4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49,4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49,4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1.7 «Предоставление компенсации родительской платы за присмотр и уход за детьми в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образователь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192,6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образователь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192,6</w:t>
            </w:r>
          </w:p>
        </w:tc>
      </w:tr>
    </w:tbl>
    <w:p w:rsidR="00A439C4" w:rsidRDefault="00A439C4">
      <w:r>
        <w:br w:type="page"/>
      </w:r>
    </w:p>
    <w:p w:rsidR="00A439C4" w:rsidRDefault="00A439C4" w:rsidP="00A439C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20</w:t>
      </w:r>
    </w:p>
    <w:p w:rsidR="00A439C4" w:rsidRPr="00A439C4" w:rsidRDefault="00A439C4" w:rsidP="00A439C4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A439C4" w:rsidTr="00A439C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му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ниципальными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) органами,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казен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96,2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96,2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96,4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96,4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114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общеоб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разовательные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213,6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114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213,6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213,6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213,6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A439C4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144,5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144,5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18,0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18,0</w:t>
            </w:r>
          </w:p>
        </w:tc>
      </w:tr>
    </w:tbl>
    <w:p w:rsidR="00A439C4" w:rsidRDefault="00A439C4">
      <w:r>
        <w:br w:type="page"/>
      </w:r>
    </w:p>
    <w:p w:rsidR="00A439C4" w:rsidRDefault="00A439C4" w:rsidP="00A439C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21</w:t>
      </w:r>
    </w:p>
    <w:p w:rsidR="00A439C4" w:rsidRPr="00A439C4" w:rsidRDefault="00A439C4" w:rsidP="00A439C4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A439C4" w:rsidTr="00A439C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126,5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126,5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126,5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A439C4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99,6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99,6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99,6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99,6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99,6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59 936,8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A439C4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59 732,7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2.4. «Обеспечение деятельности муниципальных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общеобразова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тельных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57 494,8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5 305,1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5 305,1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5 305,1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52 189,7</w:t>
            </w:r>
          </w:p>
        </w:tc>
      </w:tr>
    </w:tbl>
    <w:p w:rsidR="00A439C4" w:rsidRDefault="00A439C4">
      <w:r>
        <w:br w:type="page"/>
      </w:r>
    </w:p>
    <w:p w:rsidR="00A439C4" w:rsidRDefault="00A439C4" w:rsidP="00A439C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22</w:t>
      </w:r>
    </w:p>
    <w:p w:rsidR="00A439C4" w:rsidRPr="00A439C4" w:rsidRDefault="00A439C4" w:rsidP="00A439C4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A439C4" w:rsidTr="00A439C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39C4" w:rsidRDefault="00A439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2 207,9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Предоставление питания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отдель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категориям обучающихся в муниципальных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образователь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организациях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>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2.6.</w:t>
            </w:r>
            <w:r w:rsidR="00A439C4">
              <w:rPr>
                <w:noProof w:val="0"/>
                <w:sz w:val="24"/>
                <w:szCs w:val="24"/>
              </w:rPr>
              <w:t xml:space="preserve"> </w:t>
            </w:r>
            <w:r w:rsidRPr="0009113E">
              <w:rPr>
                <w:noProof w:val="0"/>
                <w:sz w:val="24"/>
                <w:szCs w:val="24"/>
              </w:rPr>
              <w:t>«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 и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обеспе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чение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медикаментами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обучаю</w:t>
            </w:r>
            <w:r w:rsidR="00A439C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щихся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общеобразовательных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09113E" w:rsidTr="00A439C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30,0</w:t>
            </w:r>
          </w:p>
        </w:tc>
      </w:tr>
    </w:tbl>
    <w:p w:rsidR="00A439C4" w:rsidRDefault="00A439C4">
      <w:r>
        <w:br w:type="page"/>
      </w:r>
    </w:p>
    <w:p w:rsidR="00A439C4" w:rsidRDefault="00ED79B7" w:rsidP="00A439C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23</w:t>
      </w:r>
    </w:p>
    <w:p w:rsidR="00ED79B7" w:rsidRPr="00A439C4" w:rsidRDefault="00ED79B7" w:rsidP="00A439C4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ED79B7" w:rsidTr="00ED79B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A439C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ED79B7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116,6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116,6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116,6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116,6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116,6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ED79B7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87,5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 «Профилактические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87,5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87,5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87,5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87,5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25 362,9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</w:t>
            </w:r>
            <w:r w:rsidR="00ED79B7">
              <w:rPr>
                <w:noProof w:val="0"/>
                <w:sz w:val="24"/>
                <w:szCs w:val="24"/>
              </w:rPr>
              <w:t xml:space="preserve">го </w:t>
            </w:r>
            <w:proofErr w:type="gramStart"/>
            <w:r w:rsidR="00ED79B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="00ED79B7">
              <w:rPr>
                <w:noProof w:val="0"/>
                <w:sz w:val="24"/>
                <w:szCs w:val="24"/>
              </w:rPr>
              <w:t xml:space="preserve"> ЗАТО Светлый» на 2016 – </w:t>
            </w:r>
            <w:r w:rsidRPr="0009113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24 845,4</w:t>
            </w:r>
          </w:p>
        </w:tc>
      </w:tr>
    </w:tbl>
    <w:p w:rsidR="00ED79B7" w:rsidRDefault="00ED79B7">
      <w:r>
        <w:br w:type="page"/>
      </w:r>
    </w:p>
    <w:p w:rsidR="00ED79B7" w:rsidRDefault="00ED79B7" w:rsidP="00ED79B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24</w:t>
      </w:r>
    </w:p>
    <w:p w:rsidR="00ED79B7" w:rsidRPr="00ED79B7" w:rsidRDefault="00ED79B7" w:rsidP="00ED79B7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ED79B7" w:rsidTr="00ED79B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бюд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жетным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, автономным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учрежде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ниям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безопас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ности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объектов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ED79B7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отно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шении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муниципальных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бюджет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бюд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жетным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, автономным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учрежде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ниям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176,6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ED79B7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отно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шении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муниципальных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бюджет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бюд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жетным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, автономным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учрежде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ниям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340,9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1 206,4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ED79B7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1 139,3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100,0</w:t>
            </w:r>
          </w:p>
        </w:tc>
      </w:tr>
    </w:tbl>
    <w:p w:rsidR="00ED79B7" w:rsidRDefault="00ED79B7">
      <w:r>
        <w:br w:type="page"/>
      </w:r>
    </w:p>
    <w:p w:rsidR="00ED79B7" w:rsidRDefault="00ED79B7" w:rsidP="00ED79B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25</w:t>
      </w:r>
    </w:p>
    <w:p w:rsidR="00ED79B7" w:rsidRPr="00ED79B7" w:rsidRDefault="00ED79B7" w:rsidP="00ED79B7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ED79B7" w:rsidTr="00ED79B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88,5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88,5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11,5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11,5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19,4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10,4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10,4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10,4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9,0</w:t>
            </w:r>
          </w:p>
        </w:tc>
      </w:tr>
    </w:tbl>
    <w:p w:rsidR="00ED79B7" w:rsidRDefault="00ED79B7">
      <w:r>
        <w:br w:type="page"/>
      </w:r>
    </w:p>
    <w:p w:rsidR="00ED79B7" w:rsidRDefault="00ED79B7" w:rsidP="00ED79B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26</w:t>
      </w:r>
    </w:p>
    <w:p w:rsidR="00ED79B7" w:rsidRPr="00ED79B7" w:rsidRDefault="00ED79B7" w:rsidP="00ED79B7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ED79B7" w:rsidTr="00ED79B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65,0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50,0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50,0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50,0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4.1. «Организация летнего отдыха и оздоровления на базе  </w:t>
            </w:r>
            <w:r w:rsidRPr="0009113E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396,0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396,0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396,0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396,0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4.2. «Организация отдыха и оздоровления детей в оздоровительных лагерях с дневным пребыванием и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досуговых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площадках на базе образовательных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363,7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103,2</w:t>
            </w:r>
          </w:p>
        </w:tc>
      </w:tr>
    </w:tbl>
    <w:p w:rsidR="00ED79B7" w:rsidRDefault="00ED79B7">
      <w:r>
        <w:br w:type="page"/>
      </w:r>
    </w:p>
    <w:p w:rsidR="00ED79B7" w:rsidRDefault="00ED79B7" w:rsidP="00ED79B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27</w:t>
      </w:r>
    </w:p>
    <w:p w:rsidR="00ED79B7" w:rsidRPr="00ED79B7" w:rsidRDefault="00ED79B7" w:rsidP="00ED79B7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ED79B7" w:rsidTr="00ED79B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103,2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103,2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260,5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260,5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260,5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2015</w:t>
            </w:r>
            <w:r w:rsidR="00ED79B7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67,1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67,1</w:t>
            </w:r>
          </w:p>
        </w:tc>
      </w:tr>
      <w:tr w:rsidR="00A276DD" w:rsidRPr="0009113E" w:rsidTr="00ED79B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2.1. «Проведение муниципальных мероприятий (акций) в сфере молодежной политики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на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52,3</w:t>
            </w:r>
          </w:p>
        </w:tc>
      </w:tr>
    </w:tbl>
    <w:p w:rsidR="00ED79B7" w:rsidRPr="004B7E4D" w:rsidRDefault="00ED79B7">
      <w:pPr>
        <w:rPr>
          <w:sz w:val="6"/>
        </w:rPr>
      </w:pPr>
      <w:r w:rsidRPr="004B7E4D">
        <w:rPr>
          <w:sz w:val="6"/>
        </w:rPr>
        <w:br w:type="page"/>
      </w:r>
    </w:p>
    <w:p w:rsidR="00ED79B7" w:rsidRDefault="004B7E4D" w:rsidP="004B7E4D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28</w:t>
      </w:r>
    </w:p>
    <w:p w:rsidR="004B7E4D" w:rsidRPr="004B7E4D" w:rsidRDefault="004B7E4D" w:rsidP="004B7E4D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ED79B7" w:rsidTr="004B7E4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79B7" w:rsidRDefault="00ED79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ED79B7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B7" w:rsidRPr="0009113E" w:rsidRDefault="004B7E4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территории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</w:t>
            </w:r>
            <w:r w:rsidR="00ED79B7" w:rsidRPr="0009113E">
              <w:rPr>
                <w:noProof w:val="0"/>
                <w:sz w:val="24"/>
                <w:szCs w:val="24"/>
              </w:rPr>
              <w:t>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79B7" w:rsidRPr="0009113E" w:rsidRDefault="00ED79B7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79B7" w:rsidRPr="0009113E" w:rsidRDefault="00ED79B7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79B7" w:rsidRPr="0009113E" w:rsidRDefault="00ED79B7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79B7" w:rsidRPr="0009113E" w:rsidRDefault="00ED79B7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B7" w:rsidRPr="0009113E" w:rsidRDefault="00ED79B7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9B7" w:rsidRPr="0009113E" w:rsidRDefault="00ED79B7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52,3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52,3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52,3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1,1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1,1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1,1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1,1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13,7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ED79B7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13,7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13,7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13,7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7 876,3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4B7E4D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4 042,4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1.9. «Капитальный ремонт (переоборудование), приобретение игровых площадок 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300,0</w:t>
            </w:r>
          </w:p>
        </w:tc>
      </w:tr>
    </w:tbl>
    <w:p w:rsidR="004B7E4D" w:rsidRPr="004B7E4D" w:rsidRDefault="004B7E4D">
      <w:pPr>
        <w:rPr>
          <w:sz w:val="6"/>
        </w:rPr>
      </w:pPr>
      <w:r w:rsidRPr="004B7E4D">
        <w:rPr>
          <w:sz w:val="6"/>
        </w:rPr>
        <w:br w:type="page"/>
      </w:r>
    </w:p>
    <w:p w:rsidR="004B7E4D" w:rsidRPr="004B7E4D" w:rsidRDefault="004B7E4D" w:rsidP="004B7E4D">
      <w:pPr>
        <w:ind w:firstLine="0"/>
        <w:jc w:val="center"/>
        <w:rPr>
          <w:sz w:val="24"/>
        </w:rPr>
      </w:pPr>
      <w:r w:rsidRPr="004B7E4D">
        <w:rPr>
          <w:sz w:val="24"/>
        </w:rPr>
        <w:lastRenderedPageBreak/>
        <w:t>29</w:t>
      </w:r>
    </w:p>
    <w:p w:rsidR="004B7E4D" w:rsidRPr="004B7E4D" w:rsidRDefault="004B7E4D" w:rsidP="004B7E4D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4B7E4D" w:rsidTr="004B7E4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4B7E4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09113E" w:rsidRDefault="004B7E4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 территории дошкольных образовательных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3 481,5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Обеспечение деятельности муниципального учреждения «Управление образования, культуры, спорта и молодежной политики администрации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3 481,5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3 439,6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3 439,6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41,9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41,9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92,5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09113E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</w:t>
            </w:r>
            <w:proofErr w:type="gramEnd"/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92,5</w:t>
            </w:r>
          </w:p>
        </w:tc>
      </w:tr>
    </w:tbl>
    <w:p w:rsidR="004B7E4D" w:rsidRPr="004B7E4D" w:rsidRDefault="004B7E4D">
      <w:pPr>
        <w:rPr>
          <w:sz w:val="10"/>
        </w:rPr>
      </w:pPr>
      <w:r w:rsidRPr="004B7E4D">
        <w:rPr>
          <w:sz w:val="10"/>
        </w:rPr>
        <w:br w:type="page"/>
      </w:r>
    </w:p>
    <w:p w:rsidR="004B7E4D" w:rsidRDefault="004B7E4D" w:rsidP="004B7E4D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30</w:t>
      </w:r>
    </w:p>
    <w:p w:rsidR="004B7E4D" w:rsidRPr="004B7E4D" w:rsidRDefault="004B7E4D" w:rsidP="004B7E4D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4B7E4D" w:rsidTr="004B7E4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4B7E4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09113E" w:rsidRDefault="004B7E4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программы начального общего, основного общего и среднего общего образования, и частичного  финансирования расходов на присмотр и уход за детьми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дош</w:t>
            </w:r>
            <w:r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кольного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возраста в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муниципаль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образовательных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организа</w:t>
            </w:r>
            <w:r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циях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государственны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82,5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82,5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68,4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68,4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48,4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48,4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6.1. «Мероприятия по созданию в дошкольных образовательных организациях, организациях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до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полнительного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образования детей (в том числе в организациях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 xml:space="preserve"> ,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осу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ществляющих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образовательную деятельность по адаптированным основным общеобразовательным программам) условий для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получе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ний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детьми-инвалидами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качест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венного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образования, в том числе 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0206100000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100,0</w:t>
            </w:r>
          </w:p>
        </w:tc>
      </w:tr>
    </w:tbl>
    <w:p w:rsidR="004B7E4D" w:rsidRDefault="004B7E4D">
      <w:r>
        <w:br w:type="page"/>
      </w:r>
    </w:p>
    <w:p w:rsidR="004B7E4D" w:rsidRDefault="004B7E4D" w:rsidP="004B7E4D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31</w:t>
      </w:r>
    </w:p>
    <w:p w:rsidR="004B7E4D" w:rsidRPr="004B7E4D" w:rsidRDefault="004B7E4D" w:rsidP="004B7E4D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4B7E4D" w:rsidTr="004B7E4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4B7E4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09113E" w:rsidRDefault="004B7E4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создание архитектурной доступности и оснащение  оборудованием»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0206110000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0206110000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0206110000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4B7E4D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220,0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2. «Мероприятия по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энергосбереже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нию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и повышению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энергоэффек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тивности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220,0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D79B7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214,0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214,0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214,0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4B7E4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276DD" w:rsidRPr="0009113E">
              <w:rPr>
                <w:noProof w:val="0"/>
                <w:sz w:val="24"/>
                <w:szCs w:val="24"/>
              </w:rPr>
              <w:t>«</w:t>
            </w:r>
            <w:proofErr w:type="spellStart"/>
            <w:r w:rsidR="00A276DD" w:rsidRPr="0009113E">
              <w:rPr>
                <w:noProof w:val="0"/>
                <w:sz w:val="24"/>
                <w:szCs w:val="24"/>
              </w:rPr>
              <w:t>Про</w:t>
            </w:r>
            <w:r>
              <w:rPr>
                <w:noProof w:val="0"/>
                <w:sz w:val="24"/>
                <w:szCs w:val="24"/>
              </w:rPr>
              <w:t>-</w:t>
            </w:r>
            <w:r w:rsidR="00A276DD" w:rsidRPr="0009113E">
              <w:rPr>
                <w:noProof w:val="0"/>
                <w:sz w:val="24"/>
                <w:szCs w:val="24"/>
              </w:rPr>
              <w:t>филактика</w:t>
            </w:r>
            <w:proofErr w:type="spellEnd"/>
            <w:r w:rsidR="00A276DD" w:rsidRPr="0009113E">
              <w:rPr>
                <w:noProof w:val="0"/>
                <w:sz w:val="24"/>
                <w:szCs w:val="24"/>
              </w:rPr>
              <w:t xml:space="preserve"> экстремизма и </w:t>
            </w:r>
            <w:proofErr w:type="spellStart"/>
            <w:r w:rsidR="00A276DD" w:rsidRPr="0009113E">
              <w:rPr>
                <w:noProof w:val="0"/>
                <w:sz w:val="24"/>
                <w:szCs w:val="24"/>
              </w:rPr>
              <w:t>терро</w:t>
            </w:r>
            <w:r>
              <w:rPr>
                <w:noProof w:val="0"/>
                <w:sz w:val="24"/>
                <w:szCs w:val="24"/>
              </w:rPr>
              <w:t>-</w:t>
            </w:r>
            <w:r w:rsidR="00A276DD" w:rsidRPr="0009113E">
              <w:rPr>
                <w:noProof w:val="0"/>
                <w:sz w:val="24"/>
                <w:szCs w:val="24"/>
              </w:rPr>
              <w:t>ризма</w:t>
            </w:r>
            <w:proofErr w:type="spellEnd"/>
            <w:r w:rsidR="00A276DD" w:rsidRPr="0009113E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="00A276DD" w:rsidRPr="00091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="00A276DD" w:rsidRPr="0009113E">
              <w:rPr>
                <w:noProof w:val="0"/>
                <w:sz w:val="24"/>
                <w:szCs w:val="24"/>
              </w:rPr>
              <w:t xml:space="preserve"> ЗАТО Светлый на 2017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276DD" w:rsidRPr="0009113E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5,1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5,1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5,1</w:t>
            </w:r>
          </w:p>
        </w:tc>
      </w:tr>
    </w:tbl>
    <w:p w:rsidR="004B7E4D" w:rsidRDefault="004B7E4D">
      <w:r>
        <w:br w:type="page"/>
      </w:r>
    </w:p>
    <w:p w:rsidR="004B7E4D" w:rsidRDefault="004B7E4D" w:rsidP="004B7E4D">
      <w:pPr>
        <w:ind w:firstLine="0"/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32</w:t>
      </w:r>
    </w:p>
    <w:p w:rsidR="004B7E4D" w:rsidRPr="004B7E4D" w:rsidRDefault="004B7E4D" w:rsidP="004B7E4D">
      <w:pPr>
        <w:ind w:firstLine="0"/>
        <w:jc w:val="center"/>
        <w:rPr>
          <w:sz w:val="22"/>
          <w:szCs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4B7E4D" w:rsidTr="004B7E4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5,1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5,1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учреж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дений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3 608,8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3 608,8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3 608,8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му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ниципальными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) органами,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казен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52,1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52,1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10 916,9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10 416,9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 2017</w:t>
            </w:r>
            <w:r w:rsidR="004B7E4D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10 144,5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10 144,5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10 144,5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бюд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жетным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, автономным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учрежде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ниям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10 144,5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10 144,5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4B7E4D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272,4</w:t>
            </w:r>
          </w:p>
        </w:tc>
      </w:tr>
    </w:tbl>
    <w:p w:rsidR="004B7E4D" w:rsidRDefault="004B7E4D">
      <w:r>
        <w:br w:type="page"/>
      </w:r>
    </w:p>
    <w:p w:rsidR="004B7E4D" w:rsidRDefault="004B7E4D" w:rsidP="004B7E4D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33</w:t>
      </w:r>
    </w:p>
    <w:p w:rsidR="004B7E4D" w:rsidRPr="004B7E4D" w:rsidRDefault="004B7E4D" w:rsidP="004B7E4D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4B7E4D" w:rsidTr="004B7E4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272,4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272,4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бюд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жетным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, автономным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учрежде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ниям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272,4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272,4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 2017</w:t>
            </w:r>
            <w:r w:rsidR="004B7E4D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4 579,2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1 139,7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</w:t>
            </w:r>
            <w:r w:rsidR="004B7E4D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74,1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74,1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74,1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74,1</w:t>
            </w:r>
          </w:p>
        </w:tc>
      </w:tr>
      <w:tr w:rsidR="00A276DD" w:rsidRPr="0009113E" w:rsidTr="004B7E4D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74,1</w:t>
            </w:r>
          </w:p>
        </w:tc>
      </w:tr>
    </w:tbl>
    <w:p w:rsidR="004B7E4D" w:rsidRDefault="004B7E4D">
      <w:r>
        <w:br w:type="page"/>
      </w:r>
    </w:p>
    <w:p w:rsidR="004B7E4D" w:rsidRDefault="004B7E4D" w:rsidP="004B7E4D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34</w:t>
      </w:r>
    </w:p>
    <w:p w:rsidR="004B7E4D" w:rsidRPr="004B7E4D" w:rsidRDefault="004B7E4D" w:rsidP="004B7E4D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4B7E4D" w:rsidTr="00D9468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267,9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267,9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267,9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3,1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3,1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264,8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264,8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797,7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797,7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797,7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19,9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19,9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777,8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777,8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 2016</w:t>
            </w:r>
            <w:r w:rsidR="004B7E4D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1.7 «Предоставление компенсации родительской платы за присмотр и уход за детьми в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образователь</w:t>
            </w:r>
            <w:r w:rsidR="004B7E4D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организациях, реализующих 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3 439,5</w:t>
            </w:r>
          </w:p>
        </w:tc>
      </w:tr>
    </w:tbl>
    <w:p w:rsidR="00D94684" w:rsidRDefault="00D94684">
      <w:r>
        <w:br w:type="page"/>
      </w:r>
    </w:p>
    <w:p w:rsidR="00D94684" w:rsidRDefault="00D94684" w:rsidP="00D9468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35</w:t>
      </w:r>
    </w:p>
    <w:p w:rsidR="00D94684" w:rsidRPr="00D94684" w:rsidRDefault="00D94684" w:rsidP="00D94684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4B7E4D" w:rsidTr="00D9468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7E4D" w:rsidRDefault="004B7E4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4B7E4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09113E" w:rsidRDefault="004B7E4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7E4D" w:rsidRPr="0009113E" w:rsidRDefault="004B7E4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181,6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181,6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2015</w:t>
            </w:r>
            <w:r w:rsidR="00D94684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181,6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181,6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136,1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136,1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государствен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35,3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35,3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100,8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100,8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45,5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16,5</w:t>
            </w:r>
          </w:p>
        </w:tc>
      </w:tr>
    </w:tbl>
    <w:p w:rsidR="00D94684" w:rsidRPr="00D94684" w:rsidRDefault="00D94684">
      <w:pPr>
        <w:rPr>
          <w:sz w:val="4"/>
        </w:rPr>
      </w:pPr>
      <w:r w:rsidRPr="00D94684">
        <w:rPr>
          <w:sz w:val="4"/>
        </w:rPr>
        <w:br w:type="page"/>
      </w:r>
    </w:p>
    <w:p w:rsidR="00D94684" w:rsidRDefault="00D94684" w:rsidP="00D9468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36</w:t>
      </w:r>
    </w:p>
    <w:p w:rsidR="00D94684" w:rsidRPr="00D94684" w:rsidRDefault="00D94684" w:rsidP="00D94684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94684" w:rsidTr="00D9468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4B7E4D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16,5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16,5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29,0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29,0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29,0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4 085,0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2 765,9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D94684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2 721,5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52,9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52,9</w:t>
            </w:r>
          </w:p>
        </w:tc>
      </w:tr>
    </w:tbl>
    <w:p w:rsidR="00D94684" w:rsidRDefault="00D94684">
      <w:r>
        <w:br w:type="page"/>
      </w:r>
    </w:p>
    <w:p w:rsidR="00D94684" w:rsidRDefault="00D94684" w:rsidP="00D9468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37</w:t>
      </w:r>
    </w:p>
    <w:p w:rsidR="00D94684" w:rsidRPr="00D94684" w:rsidRDefault="00D94684" w:rsidP="00D94684">
      <w:pPr>
        <w:ind w:firstLine="0"/>
        <w:jc w:val="center"/>
        <w:rPr>
          <w:sz w:val="24"/>
        </w:rPr>
      </w:pPr>
    </w:p>
    <w:tbl>
      <w:tblPr>
        <w:tblW w:w="9459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94684" w:rsidTr="00D94684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52,9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52,9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2 668,6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2 668,6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му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ниципальными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) органами,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казен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2 138,9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2 138,9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498,2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498,2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31,5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31,5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D94684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39,4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39,4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39,4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39,4</w:t>
            </w:r>
          </w:p>
        </w:tc>
      </w:tr>
      <w:tr w:rsidR="00A276DD" w:rsidRPr="0009113E" w:rsidTr="00D94684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86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39,4</w:t>
            </w:r>
          </w:p>
        </w:tc>
      </w:tr>
    </w:tbl>
    <w:p w:rsidR="00D94684" w:rsidRDefault="00D94684">
      <w:r>
        <w:br w:type="page"/>
      </w:r>
    </w:p>
    <w:p w:rsidR="00D94684" w:rsidRDefault="00E969C2" w:rsidP="00D9468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38</w:t>
      </w:r>
    </w:p>
    <w:p w:rsidR="00E969C2" w:rsidRPr="00D94684" w:rsidRDefault="00E969C2" w:rsidP="00D94684">
      <w:pPr>
        <w:ind w:firstLine="0"/>
        <w:jc w:val="center"/>
        <w:rPr>
          <w:sz w:val="24"/>
        </w:rPr>
      </w:pPr>
    </w:p>
    <w:tbl>
      <w:tblPr>
        <w:tblW w:w="9795" w:type="dxa"/>
        <w:tblLook w:val="04A0"/>
      </w:tblPr>
      <w:tblGrid>
        <w:gridCol w:w="3686"/>
        <w:gridCol w:w="619"/>
        <w:gridCol w:w="709"/>
        <w:gridCol w:w="712"/>
        <w:gridCol w:w="1510"/>
        <w:gridCol w:w="1003"/>
        <w:gridCol w:w="1220"/>
        <w:gridCol w:w="336"/>
      </w:tblGrid>
      <w:tr w:rsidR="00D94684" w:rsidTr="00606F87"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4684" w:rsidRDefault="00D946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1 319,1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84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 2017</w:t>
            </w:r>
            <w:r w:rsidR="00D94684">
              <w:rPr>
                <w:noProof w:val="0"/>
                <w:sz w:val="24"/>
                <w:szCs w:val="24"/>
              </w:rPr>
              <w:t xml:space="preserve"> – </w:t>
            </w:r>
            <w:r w:rsidRPr="0009113E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84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091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1 314,1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84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Основное мероприятие 1. «Обеспечение деятельности </w:t>
            </w:r>
          </w:p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МУ «Редакция газеты «Светлые вести»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1 314,1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органа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1 314,1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орга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09113E">
              <w:rPr>
                <w:noProof w:val="0"/>
                <w:sz w:val="24"/>
                <w:szCs w:val="24"/>
              </w:rPr>
              <w:t>государствен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09113E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854,3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854,3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457,7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D94684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113E">
              <w:rPr>
                <w:noProof w:val="0"/>
                <w:sz w:val="24"/>
                <w:szCs w:val="24"/>
              </w:rPr>
              <w:t>государст</w:t>
            </w:r>
            <w:r w:rsidR="00D94684">
              <w:rPr>
                <w:noProof w:val="0"/>
                <w:sz w:val="24"/>
                <w:szCs w:val="24"/>
              </w:rPr>
              <w:t>-</w:t>
            </w:r>
            <w:r w:rsidRPr="00091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091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457,7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2,1</w:t>
            </w:r>
          </w:p>
        </w:tc>
      </w:tr>
      <w:tr w:rsidR="00A276DD" w:rsidRPr="0009113E" w:rsidTr="00606F87">
        <w:tblPrEx>
          <w:tblLook w:val="0000"/>
        </w:tblPrEx>
        <w:trPr>
          <w:gridAfter w:val="1"/>
          <w:wAfter w:w="336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2,1</w:t>
            </w:r>
          </w:p>
        </w:tc>
      </w:tr>
      <w:tr w:rsidR="00A276DD" w:rsidRPr="0009113E" w:rsidTr="00606F87">
        <w:tblPrEx>
          <w:tblLook w:val="0000"/>
        </w:tblPrEx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D94684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 Итого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09113E" w:rsidRDefault="00A276DD" w:rsidP="00E969C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26</w:t>
            </w:r>
            <w:r w:rsidR="00E969C2">
              <w:rPr>
                <w:noProof w:val="0"/>
                <w:sz w:val="24"/>
                <w:szCs w:val="24"/>
              </w:rPr>
              <w:t>5</w:t>
            </w:r>
            <w:r w:rsidRPr="0009113E">
              <w:rPr>
                <w:noProof w:val="0"/>
                <w:sz w:val="24"/>
                <w:szCs w:val="24"/>
              </w:rPr>
              <w:t xml:space="preserve"> </w:t>
            </w:r>
            <w:r w:rsidR="00E969C2">
              <w:rPr>
                <w:noProof w:val="0"/>
                <w:sz w:val="24"/>
                <w:szCs w:val="24"/>
              </w:rPr>
              <w:t>044</w:t>
            </w:r>
            <w:r w:rsidRPr="0009113E">
              <w:rPr>
                <w:noProof w:val="0"/>
                <w:sz w:val="24"/>
                <w:szCs w:val="24"/>
              </w:rPr>
              <w:t>,</w:t>
            </w:r>
            <w:r w:rsidR="00E969C2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276DD" w:rsidRPr="0009113E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9113E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A276DD" w:rsidRPr="00E969C2" w:rsidRDefault="00A276DD" w:rsidP="00A276DD">
      <w:pPr>
        <w:rPr>
          <w:sz w:val="4"/>
        </w:rPr>
      </w:pPr>
      <w:r w:rsidRPr="00E969C2">
        <w:rPr>
          <w:sz w:val="4"/>
        </w:rPr>
        <w:br w:type="page"/>
      </w:r>
    </w:p>
    <w:p w:rsidR="00A276DD" w:rsidRPr="005B55C7" w:rsidRDefault="00A276DD" w:rsidP="00A276DD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  <w:szCs w:val="28"/>
        </w:rPr>
        <w:t>2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054B78" w:rsidRDefault="00054B78" w:rsidP="00054B78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  <w:r>
        <w:rPr>
          <w:szCs w:val="28"/>
        </w:rPr>
        <w:t>от 17 января 2017 года № 10-48</w:t>
      </w:r>
    </w:p>
    <w:p w:rsidR="00D94684" w:rsidRDefault="00D94684" w:rsidP="00A276DD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szCs w:val="28"/>
        </w:rPr>
        <w:t>«</w:t>
      </w:r>
      <w:r w:rsidRPr="005B55C7">
        <w:rPr>
          <w:rFonts w:ascii="Times New Roman CYR" w:hAnsi="Times New Roman CYR" w:cs="Times New Roman CYR"/>
          <w:szCs w:val="28"/>
        </w:rPr>
        <w:t xml:space="preserve">Приложение № </w:t>
      </w:r>
      <w:r>
        <w:rPr>
          <w:rFonts w:ascii="Times New Roman CYR" w:hAnsi="Times New Roman CYR" w:cs="Times New Roman CYR"/>
          <w:szCs w:val="28"/>
        </w:rPr>
        <w:t>6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от 2</w:t>
      </w:r>
      <w:r>
        <w:rPr>
          <w:rFonts w:ascii="Times New Roman CYR" w:hAnsi="Times New Roman CYR" w:cs="Times New Roman CYR"/>
          <w:szCs w:val="28"/>
        </w:rPr>
        <w:t>0</w:t>
      </w:r>
      <w:r w:rsidRPr="005B55C7">
        <w:rPr>
          <w:rFonts w:ascii="Times New Roman CYR" w:hAnsi="Times New Roman CYR" w:cs="Times New Roman CYR"/>
          <w:szCs w:val="28"/>
        </w:rPr>
        <w:t xml:space="preserve"> декабря 201</w:t>
      </w:r>
      <w:r>
        <w:rPr>
          <w:rFonts w:ascii="Times New Roman CYR" w:hAnsi="Times New Roman CYR" w:cs="Times New Roman CYR"/>
          <w:szCs w:val="28"/>
        </w:rPr>
        <w:t>6</w:t>
      </w:r>
      <w:r w:rsidRPr="005B55C7">
        <w:rPr>
          <w:rFonts w:ascii="Times New Roman CYR" w:hAnsi="Times New Roman CYR" w:cs="Times New Roman CYR"/>
          <w:szCs w:val="28"/>
        </w:rPr>
        <w:t xml:space="preserve"> года № </w:t>
      </w:r>
      <w:r>
        <w:rPr>
          <w:rFonts w:ascii="Times New Roman CYR" w:hAnsi="Times New Roman CYR" w:cs="Times New Roman CYR"/>
          <w:szCs w:val="28"/>
        </w:rPr>
        <w:t>9-40</w:t>
      </w:r>
    </w:p>
    <w:p w:rsidR="00A276DD" w:rsidRDefault="00A276DD" w:rsidP="00A276DD">
      <w:pPr>
        <w:autoSpaceDE w:val="0"/>
        <w:autoSpaceDN w:val="0"/>
        <w:adjustRightInd w:val="0"/>
        <w:rPr>
          <w:szCs w:val="28"/>
        </w:rPr>
      </w:pPr>
    </w:p>
    <w:p w:rsidR="00A276DD" w:rsidRPr="005B55C7" w:rsidRDefault="00A276DD" w:rsidP="00A276DD">
      <w:pPr>
        <w:autoSpaceDE w:val="0"/>
        <w:autoSpaceDN w:val="0"/>
        <w:adjustRightInd w:val="0"/>
        <w:rPr>
          <w:szCs w:val="28"/>
        </w:rPr>
      </w:pPr>
    </w:p>
    <w:p w:rsidR="00A276DD" w:rsidRPr="005B55C7" w:rsidRDefault="00A276DD" w:rsidP="00A276DD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5B55C7">
        <w:rPr>
          <w:rFonts w:ascii="Times New Roman CYR" w:hAnsi="Times New Roman CYR" w:cs="Times New Roman CYR"/>
          <w:b/>
          <w:bCs/>
          <w:szCs w:val="28"/>
        </w:rPr>
        <w:t xml:space="preserve">Распределение бюджетных ассигнований </w:t>
      </w:r>
    </w:p>
    <w:p w:rsidR="00A276DD" w:rsidRPr="005B55C7" w:rsidRDefault="00A276DD" w:rsidP="00A276DD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5B55C7">
        <w:rPr>
          <w:rFonts w:ascii="Times New Roman CYR" w:hAnsi="Times New Roman CYR" w:cs="Times New Roman CYR"/>
          <w:b/>
          <w:bCs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 ЗАТО Светлый 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5B55C7">
        <w:rPr>
          <w:rFonts w:ascii="Times New Roman CYR" w:hAnsi="Times New Roman CYR" w:cs="Times New Roman CYR"/>
          <w:b/>
          <w:bCs/>
          <w:szCs w:val="28"/>
        </w:rPr>
        <w:t xml:space="preserve"> год</w:t>
      </w:r>
    </w:p>
    <w:p w:rsidR="00A276DD" w:rsidRPr="00F50B17" w:rsidRDefault="00A276DD" w:rsidP="00F50B17">
      <w:pPr>
        <w:ind w:firstLine="0"/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A276DD" w:rsidTr="0009113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2967F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2967F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proofErr w:type="gramStart"/>
            <w:r w:rsidRPr="002967F3">
              <w:rPr>
                <w:noProof w:val="0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2967F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 w:rsidRPr="002967F3">
              <w:rPr>
                <w:noProof w:val="0"/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2967F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2967F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2967F3">
              <w:rPr>
                <w:noProof w:val="0"/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2967F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A276DD" w:rsidTr="0009113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2967F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2967F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2967F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2967F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2967F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2967F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967F3"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Tr="00F50B17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Муниципальное собрание городского </w:t>
            </w:r>
            <w:proofErr w:type="gramStart"/>
            <w:r>
              <w:rPr>
                <w:noProof w:val="0"/>
                <w:sz w:val="24"/>
                <w:szCs w:val="24"/>
              </w:rPr>
              <w:t>округа</w:t>
            </w:r>
            <w:proofErr w:type="gramEnd"/>
            <w:r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595,0</w:t>
            </w:r>
          </w:p>
        </w:tc>
      </w:tr>
      <w:tr w:rsidR="00A276DD" w:rsidTr="00F50B17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595,0</w:t>
            </w:r>
          </w:p>
        </w:tc>
      </w:tr>
      <w:tr w:rsidR="00A276DD" w:rsidTr="00F50B17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595,0</w:t>
            </w:r>
          </w:p>
        </w:tc>
      </w:tr>
      <w:tr w:rsidR="00A276DD" w:rsidTr="00F50B17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595,0</w:t>
            </w:r>
          </w:p>
        </w:tc>
      </w:tr>
      <w:tr w:rsidR="00A276DD" w:rsidTr="00F50B17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595,0</w:t>
            </w:r>
          </w:p>
        </w:tc>
      </w:tr>
      <w:tr w:rsidR="00A276DD" w:rsidTr="00F50B17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595,0</w:t>
            </w:r>
          </w:p>
        </w:tc>
      </w:tr>
      <w:tr w:rsidR="00A276DD" w:rsidTr="00F50B17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76D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76DD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595,0</w:t>
            </w:r>
          </w:p>
        </w:tc>
      </w:tr>
      <w:tr w:rsidR="00F50B17" w:rsidTr="00F50B17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0B17" w:rsidRPr="00F50B17" w:rsidRDefault="00F50B17" w:rsidP="00A2394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B17" w:rsidRPr="00F50B17" w:rsidRDefault="00F50B17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B17" w:rsidRPr="00F50B17" w:rsidRDefault="00F50B17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B17" w:rsidRPr="00F50B17" w:rsidRDefault="00F50B17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17" w:rsidRPr="00F50B17" w:rsidRDefault="00F50B17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0B17" w:rsidRPr="00F50B17" w:rsidRDefault="00F50B17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595,0</w:t>
            </w:r>
          </w:p>
        </w:tc>
      </w:tr>
    </w:tbl>
    <w:p w:rsidR="00A276DD" w:rsidRDefault="00A276DD" w:rsidP="00A276DD">
      <w:r>
        <w:br w:type="page"/>
      </w:r>
    </w:p>
    <w:p w:rsidR="00F50B17" w:rsidRDefault="00F50B17" w:rsidP="00F50B1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F50B17" w:rsidRPr="00F50B17" w:rsidRDefault="00F50B17" w:rsidP="00F50B17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</w:t>
            </w:r>
          </w:p>
        </w:tc>
      </w:tr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Управление финансов и экономического развития администрации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5 013,9</w:t>
            </w:r>
          </w:p>
        </w:tc>
      </w:tr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5 013,9</w:t>
            </w:r>
          </w:p>
        </w:tc>
      </w:tr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5 013,9</w:t>
            </w:r>
          </w:p>
        </w:tc>
      </w:tr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2013</w:t>
            </w:r>
            <w:r w:rsidR="00F50B17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11,0</w:t>
            </w:r>
          </w:p>
        </w:tc>
      </w:tr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11,0</w:t>
            </w:r>
          </w:p>
        </w:tc>
      </w:tr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11,0</w:t>
            </w:r>
          </w:p>
        </w:tc>
      </w:tr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11,0</w:t>
            </w:r>
          </w:p>
        </w:tc>
      </w:tr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11,0</w:t>
            </w:r>
          </w:p>
        </w:tc>
      </w:tr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«Управление муниципальными финансами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 на 2015</w:t>
            </w:r>
            <w:r w:rsidR="00EA6A5D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5 002,9</w:t>
            </w:r>
          </w:p>
        </w:tc>
      </w:tr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5 002,9</w:t>
            </w:r>
          </w:p>
        </w:tc>
      </w:tr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5 002,9</w:t>
            </w:r>
          </w:p>
        </w:tc>
      </w:tr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4 966,8</w:t>
            </w:r>
          </w:p>
        </w:tc>
      </w:tr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4 966,8</w:t>
            </w:r>
          </w:p>
        </w:tc>
      </w:tr>
      <w:tr w:rsidR="00A276DD" w:rsidRPr="00F50B17" w:rsidTr="00A23941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36,0</w:t>
            </w:r>
          </w:p>
        </w:tc>
      </w:tr>
    </w:tbl>
    <w:p w:rsidR="00A23941" w:rsidRDefault="00A23941">
      <w:r>
        <w:br w:type="page"/>
      </w:r>
    </w:p>
    <w:p w:rsidR="00A23941" w:rsidRDefault="00A23941" w:rsidP="00A2394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A23941" w:rsidRPr="00A23941" w:rsidRDefault="00A23941" w:rsidP="00A23941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A23941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941" w:rsidRDefault="00A239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41" w:rsidRDefault="00A239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41" w:rsidRDefault="00A239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41" w:rsidRDefault="00A239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41" w:rsidRDefault="00A239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941" w:rsidRDefault="00A239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36,0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3A03B6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259 435,4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DD49D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</w:t>
            </w:r>
            <w:r w:rsidR="00DD49DA">
              <w:rPr>
                <w:noProof w:val="0"/>
                <w:sz w:val="24"/>
                <w:szCs w:val="24"/>
              </w:rPr>
              <w:t>5 167,8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Функционирование высшего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долж</w:t>
            </w:r>
            <w:r w:rsidR="000F18B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ностного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муници</w:t>
            </w:r>
            <w:r w:rsidR="000F18B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пальными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государст</w:t>
            </w:r>
            <w:r w:rsidR="00786168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венной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13 873,3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2013</w:t>
            </w:r>
            <w:r w:rsidR="00A23941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12 689,6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3941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1. </w:t>
            </w:r>
          </w:p>
          <w:p w:rsidR="00A276DD" w:rsidRPr="00F50B17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«Создание условий для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профессио</w:t>
            </w:r>
            <w:r w:rsidR="00786168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нального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развития и подготовки кадров органов местного самоуправления»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18,0</w:t>
            </w:r>
          </w:p>
        </w:tc>
      </w:tr>
    </w:tbl>
    <w:p w:rsidR="00786168" w:rsidRDefault="00786168">
      <w:r>
        <w:br w:type="page"/>
      </w:r>
    </w:p>
    <w:p w:rsidR="00786168" w:rsidRDefault="00786168" w:rsidP="0078616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786168" w:rsidRPr="00786168" w:rsidRDefault="00786168" w:rsidP="00786168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786168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2. </w:t>
            </w:r>
          </w:p>
          <w:p w:rsidR="00A276DD" w:rsidRPr="00F50B17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«Создание условий для развития муниципальной службы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12 671,6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F18B9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12 671,6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12 492,4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12 492,4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161,4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161,4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17,8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17,8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186,1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186,1</w:t>
            </w:r>
          </w:p>
        </w:tc>
      </w:tr>
    </w:tbl>
    <w:p w:rsidR="00786168" w:rsidRDefault="00786168">
      <w:r>
        <w:br w:type="page"/>
      </w:r>
    </w:p>
    <w:p w:rsidR="00786168" w:rsidRDefault="00786168" w:rsidP="0078616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786168" w:rsidRPr="00786168" w:rsidRDefault="00786168" w:rsidP="00786168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786168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8,9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8,9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207,1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191,1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191,1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195,2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177,7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177,7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17,5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17,5</w:t>
            </w:r>
          </w:p>
        </w:tc>
      </w:tr>
    </w:tbl>
    <w:p w:rsidR="00786168" w:rsidRDefault="00786168">
      <w:r>
        <w:br w:type="page"/>
      </w:r>
    </w:p>
    <w:p w:rsidR="00786168" w:rsidRPr="00786168" w:rsidRDefault="00786168" w:rsidP="00786168">
      <w:pPr>
        <w:ind w:firstLine="0"/>
        <w:jc w:val="center"/>
        <w:rPr>
          <w:sz w:val="24"/>
        </w:rPr>
      </w:pPr>
      <w:r w:rsidRPr="00786168">
        <w:rPr>
          <w:sz w:val="24"/>
        </w:rPr>
        <w:lastRenderedPageBreak/>
        <w:t>6</w:t>
      </w:r>
    </w:p>
    <w:p w:rsidR="00786168" w:rsidRPr="00786168" w:rsidRDefault="00786168" w:rsidP="00786168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786168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203,8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187,6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187,6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16,2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16,2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197,0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178,3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178,3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18,7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18,7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0,6</w:t>
            </w:r>
          </w:p>
        </w:tc>
      </w:tr>
    </w:tbl>
    <w:p w:rsidR="00786168" w:rsidRDefault="00786168">
      <w:r>
        <w:br w:type="page"/>
      </w:r>
    </w:p>
    <w:p w:rsidR="00786168" w:rsidRDefault="00786168" w:rsidP="0078616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786168" w:rsidRPr="00786168" w:rsidRDefault="00786168" w:rsidP="00786168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786168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«Управление муниципальными финансами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 на 2015</w:t>
            </w:r>
            <w:r w:rsidR="00786168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4. «Обеспечение финансовой стабильности бюджета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3A03B6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18 914,4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2013</w:t>
            </w:r>
            <w:r w:rsidR="00786168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12 665,4</w:t>
            </w:r>
          </w:p>
        </w:tc>
      </w:tr>
    </w:tbl>
    <w:p w:rsidR="00786168" w:rsidRDefault="00786168">
      <w:r>
        <w:br w:type="page"/>
      </w:r>
    </w:p>
    <w:p w:rsidR="00786168" w:rsidRDefault="00786168" w:rsidP="0078616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8</w:t>
      </w:r>
    </w:p>
    <w:p w:rsidR="00786168" w:rsidRPr="00786168" w:rsidRDefault="00786168" w:rsidP="00786168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786168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муниципаль</w:t>
            </w:r>
            <w:r w:rsidR="00786168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ной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службы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12 590,4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185,4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56,4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56,4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129,0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129,0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муници</w:t>
            </w:r>
            <w:r w:rsidR="00786168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пального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учреждения «Служба </w:t>
            </w:r>
          </w:p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МТО и ТО органов местного самоуправления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ГО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10 536,9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7 503,0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7 503,0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2 754,2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2 754,2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279,7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279,7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1 868,1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1 719,8</w:t>
            </w:r>
          </w:p>
        </w:tc>
      </w:tr>
    </w:tbl>
    <w:p w:rsidR="00786168" w:rsidRDefault="00786168">
      <w:r>
        <w:br w:type="page"/>
      </w:r>
    </w:p>
    <w:p w:rsidR="00786168" w:rsidRDefault="00786168" w:rsidP="0078616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9</w:t>
      </w:r>
    </w:p>
    <w:p w:rsidR="00786168" w:rsidRPr="00786168" w:rsidRDefault="00786168" w:rsidP="00786168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786168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146,8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146,8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1,5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1,5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 на 2014</w:t>
            </w:r>
            <w:r w:rsidR="00786168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5.7. «Организация проведения ежегодного муниципального конкурса «Лучший предприниматель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на 2017</w:t>
            </w:r>
            <w:r w:rsidR="00786168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26,0</w:t>
            </w:r>
          </w:p>
        </w:tc>
      </w:tr>
    </w:tbl>
    <w:p w:rsidR="00786168" w:rsidRDefault="00786168">
      <w:r>
        <w:br w:type="page"/>
      </w:r>
    </w:p>
    <w:p w:rsidR="00786168" w:rsidRDefault="00786168" w:rsidP="0078616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10</w:t>
      </w:r>
    </w:p>
    <w:p w:rsidR="00786168" w:rsidRPr="00786168" w:rsidRDefault="00786168" w:rsidP="00786168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786168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26,0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26,0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26,0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26,0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786168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183,1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786168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Основное мероприятие 2. «</w:t>
            </w:r>
            <w:r w:rsidR="00A276DD" w:rsidRPr="00F50B17">
              <w:rPr>
                <w:noProof w:val="0"/>
                <w:sz w:val="24"/>
                <w:szCs w:val="24"/>
              </w:rPr>
              <w:t>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183,1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183,1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183,1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183,1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124,9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124,9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124,9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124,9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99,0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99,0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25,9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25,9</w:t>
            </w:r>
          </w:p>
        </w:tc>
      </w:tr>
    </w:tbl>
    <w:p w:rsidR="00786168" w:rsidRDefault="00786168">
      <w:r>
        <w:br w:type="page"/>
      </w:r>
    </w:p>
    <w:p w:rsidR="00786168" w:rsidRDefault="00786168" w:rsidP="0078616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11</w:t>
      </w:r>
    </w:p>
    <w:p w:rsidR="00786168" w:rsidRPr="00786168" w:rsidRDefault="00786168" w:rsidP="00786168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786168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3A03B6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5 900,0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E66CD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  <w:r w:rsidR="003A03B6">
              <w:rPr>
                <w:noProof w:val="0"/>
                <w:sz w:val="24"/>
                <w:szCs w:val="24"/>
              </w:rPr>
              <w:t> 800,0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E66CD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  <w:r w:rsidR="003A03B6">
              <w:rPr>
                <w:noProof w:val="0"/>
                <w:sz w:val="24"/>
                <w:szCs w:val="24"/>
              </w:rPr>
              <w:t> 800,0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E66CD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  <w:r w:rsidR="003A03B6">
              <w:rPr>
                <w:noProof w:val="0"/>
                <w:sz w:val="24"/>
                <w:szCs w:val="24"/>
              </w:rPr>
              <w:t> 800,0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E66CD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  <w:r w:rsidR="003A03B6">
              <w:rPr>
                <w:noProof w:val="0"/>
                <w:sz w:val="24"/>
                <w:szCs w:val="24"/>
              </w:rPr>
              <w:t> 800,0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153,9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153,9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153,9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153,9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153,9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150,2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150,2</w:t>
            </w:r>
          </w:p>
        </w:tc>
      </w:tr>
    </w:tbl>
    <w:p w:rsidR="00786168" w:rsidRPr="00786168" w:rsidRDefault="00786168">
      <w:pPr>
        <w:rPr>
          <w:sz w:val="4"/>
        </w:rPr>
      </w:pPr>
      <w:r w:rsidRPr="00786168">
        <w:rPr>
          <w:sz w:val="4"/>
        </w:rPr>
        <w:br w:type="page"/>
      </w:r>
    </w:p>
    <w:p w:rsidR="00786168" w:rsidRDefault="00786168" w:rsidP="0078616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12</w:t>
      </w:r>
    </w:p>
    <w:p w:rsidR="00786168" w:rsidRPr="00786168" w:rsidRDefault="00786168" w:rsidP="00786168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786168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3,7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3,7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48,0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48,0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48,0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48,0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48,0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48,0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48,0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5 119,6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44,6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44,6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44,6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44,6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44,6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44,6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5 000,0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Управление дорожным хозяйством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5 000,0</w:t>
            </w:r>
          </w:p>
        </w:tc>
      </w:tr>
      <w:tr w:rsidR="00786168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Pr="00F50B17" w:rsidRDefault="00786168" w:rsidP="009B095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Pr="00F50B17" w:rsidRDefault="00786168" w:rsidP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Pr="00F50B17" w:rsidRDefault="00786168" w:rsidP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Pr="00F50B17" w:rsidRDefault="00786168" w:rsidP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8" w:rsidRPr="00F50B17" w:rsidRDefault="00786168" w:rsidP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168" w:rsidRPr="00F50B17" w:rsidRDefault="00786168" w:rsidP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555,0</w:t>
            </w:r>
          </w:p>
        </w:tc>
      </w:tr>
    </w:tbl>
    <w:p w:rsidR="00786168" w:rsidRDefault="00786168">
      <w:r>
        <w:br w:type="page"/>
      </w:r>
    </w:p>
    <w:p w:rsidR="00786168" w:rsidRDefault="00786168" w:rsidP="0078616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13</w:t>
      </w:r>
    </w:p>
    <w:p w:rsidR="00786168" w:rsidRPr="00786168" w:rsidRDefault="00786168" w:rsidP="00786168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786168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555,0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555,0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555,0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786168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786168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786168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786168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 на 2014</w:t>
            </w:r>
            <w:r w:rsidR="00786168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786168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5.6. «Предоставление субсидий (грантов) вновь зарегистрированным и действующим менее 1 (одного) года субъектам малого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предпринима</w:t>
            </w:r>
            <w:r w:rsidR="00786168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тельства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включая крестьянские (фермерские) хозяйства и потребительские кооперативы»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1405600000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786168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786168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786168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786168" w:rsidRDefault="00786168">
      <w:r>
        <w:br w:type="page"/>
      </w:r>
    </w:p>
    <w:p w:rsidR="00786168" w:rsidRDefault="00786168" w:rsidP="0078616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14</w:t>
      </w:r>
    </w:p>
    <w:p w:rsidR="00786168" w:rsidRPr="00786168" w:rsidRDefault="00786168" w:rsidP="00786168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786168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34 792,7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18 753,5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</w:t>
            </w:r>
            <w:r w:rsidR="00786168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8 300,0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1.2. «Реализация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мероприятий проекта реконструкции водозабора  городского 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4 500,0</w:t>
            </w:r>
          </w:p>
        </w:tc>
      </w:tr>
    </w:tbl>
    <w:p w:rsidR="00786168" w:rsidRDefault="00786168">
      <w:r>
        <w:br w:type="page"/>
      </w:r>
    </w:p>
    <w:p w:rsidR="00786168" w:rsidRDefault="00786168" w:rsidP="0078616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15</w:t>
      </w:r>
    </w:p>
    <w:p w:rsidR="00786168" w:rsidRPr="00786168" w:rsidRDefault="00786168" w:rsidP="00786168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786168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1.3. «Корректировка проекта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реконструк</w:t>
            </w:r>
            <w:r w:rsidR="00786168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ции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водозабора городского округа»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«Капитальный ремонт инженерной инфраструктуры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786168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10 453,5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10 453,5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10 453,5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10 453,5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10 453,5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8 630,6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«Благоустройство территории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786168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8 630,6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A276DD" w:rsidRPr="00F50B17" w:rsidTr="00786168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1 129,1</w:t>
            </w:r>
          </w:p>
        </w:tc>
      </w:tr>
    </w:tbl>
    <w:p w:rsidR="00786168" w:rsidRPr="00786168" w:rsidRDefault="00786168">
      <w:pPr>
        <w:rPr>
          <w:sz w:val="22"/>
        </w:rPr>
      </w:pPr>
      <w:r w:rsidRPr="00786168">
        <w:rPr>
          <w:sz w:val="22"/>
        </w:rPr>
        <w:br w:type="page"/>
      </w:r>
    </w:p>
    <w:p w:rsidR="00786168" w:rsidRDefault="00786168" w:rsidP="0078616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16</w:t>
      </w:r>
    </w:p>
    <w:p w:rsidR="00786168" w:rsidRPr="00786168" w:rsidRDefault="00786168" w:rsidP="00786168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786168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6168" w:rsidRDefault="0078616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3 788,2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9B0953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2020 г.г.»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2. «Мероприятия по энергосбережению и повышению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энергоэффективности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учреж</w:t>
            </w:r>
            <w:r w:rsidR="009B0953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дений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2 660,2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2 660,2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Обеспечение деятельности 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муници</w:t>
            </w:r>
            <w:r w:rsidR="009B0953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пального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учреждения «Управление строительства,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жилищно-коммуналь</w:t>
            </w:r>
            <w:r w:rsidR="009B0953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ного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и дорожного хозяйства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адми</w:t>
            </w:r>
            <w:r w:rsidR="009B0953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нистрации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2 660,2</w:t>
            </w:r>
          </w:p>
        </w:tc>
      </w:tr>
    </w:tbl>
    <w:p w:rsidR="009B0953" w:rsidRDefault="009B0953">
      <w:r>
        <w:br w:type="page"/>
      </w:r>
    </w:p>
    <w:p w:rsidR="009B0953" w:rsidRDefault="009B0953" w:rsidP="009B095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17</w:t>
      </w:r>
    </w:p>
    <w:p w:rsidR="009B0953" w:rsidRPr="009B0953" w:rsidRDefault="009B0953" w:rsidP="009B0953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9B0953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2 657,2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2 657,2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3,0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3,0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164 390,7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70 008,3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9B0953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69 764,2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58 972,7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23 100,7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5 270,8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5 270,8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660,1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660,1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35 872,0</w:t>
            </w:r>
          </w:p>
        </w:tc>
      </w:tr>
    </w:tbl>
    <w:p w:rsidR="009B0953" w:rsidRDefault="009B0953">
      <w:r>
        <w:br w:type="page"/>
      </w:r>
    </w:p>
    <w:p w:rsidR="009B0953" w:rsidRDefault="009B0953" w:rsidP="009B095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18</w:t>
      </w:r>
    </w:p>
    <w:p w:rsidR="009B0953" w:rsidRPr="009B0953" w:rsidRDefault="009B0953" w:rsidP="009B0953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9B0953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275,3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275,3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1.5.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1.6. 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и обеспечение медикаментами обучающихся организаций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49,4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49,4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49,4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49,4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192,6</w:t>
            </w:r>
          </w:p>
        </w:tc>
      </w:tr>
    </w:tbl>
    <w:p w:rsidR="009B0953" w:rsidRDefault="009B0953">
      <w:r>
        <w:br w:type="page"/>
      </w:r>
    </w:p>
    <w:p w:rsidR="009B0953" w:rsidRDefault="009B0953" w:rsidP="009B095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19</w:t>
      </w:r>
    </w:p>
    <w:p w:rsidR="009B0953" w:rsidRPr="009B0953" w:rsidRDefault="009B0953" w:rsidP="009B0953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9B0953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192,6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96,2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96,2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96,4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96,4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1.8.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 xml:space="preserve">«Частичное финансирование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расхо</w:t>
            </w:r>
            <w:r w:rsidR="009B0953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дов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на присмотр и уход за детьми дошкольного возраста в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муниципаль</w:t>
            </w:r>
            <w:r w:rsidR="009B0953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организациях, реализующих основные общеобразовательные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прог</w:t>
            </w:r>
            <w:r w:rsidR="009B0953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раммы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дошкольного образования»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213,6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213,6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213,6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213,6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9B0953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Обеспе</w:t>
            </w:r>
            <w:r w:rsidR="009B0953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чение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пожарной безопасности объектов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9B0953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144,5</w:t>
            </w:r>
          </w:p>
        </w:tc>
      </w:tr>
      <w:tr w:rsidR="00A276DD" w:rsidRPr="00F50B17" w:rsidTr="009B0953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144,5</w:t>
            </w:r>
          </w:p>
        </w:tc>
      </w:tr>
    </w:tbl>
    <w:p w:rsidR="009B0953" w:rsidRDefault="009B0953">
      <w:r>
        <w:br w:type="page"/>
      </w:r>
    </w:p>
    <w:p w:rsidR="009B0953" w:rsidRDefault="009B0953" w:rsidP="009B095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20</w:t>
      </w:r>
    </w:p>
    <w:p w:rsidR="009B0953" w:rsidRPr="009B0953" w:rsidRDefault="009B0953" w:rsidP="009B0953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9B0953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953" w:rsidRDefault="009B09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126,5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126,5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126,5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6809E9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276DD" w:rsidRPr="00F50B17">
              <w:rPr>
                <w:noProof w:val="0"/>
                <w:sz w:val="24"/>
                <w:szCs w:val="24"/>
              </w:rPr>
              <w:t>«</w:t>
            </w:r>
            <w:proofErr w:type="spellStart"/>
            <w:r w:rsidR="00A276DD" w:rsidRPr="00F50B17">
              <w:rPr>
                <w:noProof w:val="0"/>
                <w:sz w:val="24"/>
                <w:szCs w:val="24"/>
              </w:rPr>
              <w:t>Профи</w:t>
            </w:r>
            <w:r>
              <w:rPr>
                <w:noProof w:val="0"/>
                <w:sz w:val="24"/>
                <w:szCs w:val="24"/>
              </w:rPr>
              <w:t>-</w:t>
            </w:r>
            <w:r w:rsidR="00A276DD" w:rsidRPr="00F50B17">
              <w:rPr>
                <w:noProof w:val="0"/>
                <w:sz w:val="24"/>
                <w:szCs w:val="24"/>
              </w:rPr>
              <w:t>лактика</w:t>
            </w:r>
            <w:proofErr w:type="spellEnd"/>
            <w:r w:rsidR="00A276DD" w:rsidRPr="00F50B17">
              <w:rPr>
                <w:noProof w:val="0"/>
                <w:sz w:val="24"/>
                <w:szCs w:val="24"/>
              </w:rPr>
              <w:t xml:space="preserve"> экстремизма и терроризма в городском </w:t>
            </w:r>
            <w:proofErr w:type="gramStart"/>
            <w:r w:rsidR="00A276DD" w:rsidRPr="00F50B17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="00A276DD" w:rsidRPr="00F50B17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9B0953">
              <w:rPr>
                <w:noProof w:val="0"/>
                <w:sz w:val="24"/>
                <w:szCs w:val="24"/>
              </w:rPr>
              <w:t xml:space="preserve"> – </w:t>
            </w:r>
            <w:r w:rsidR="00A276DD" w:rsidRPr="00F50B17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99,6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99,6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99,6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99,6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99,6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59 936,8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Разви</w:t>
            </w:r>
            <w:r w:rsidR="009B0953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тие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образования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9B0953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59 732,7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2.4. «Обеспечение деятельности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муници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пальных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общеобразовательных организаций»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57 494,8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отноше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5 305,1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5 305,1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5 305,1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52 189,7</w:t>
            </w:r>
          </w:p>
        </w:tc>
      </w:tr>
    </w:tbl>
    <w:p w:rsidR="006809E9" w:rsidRDefault="006809E9">
      <w:r>
        <w:br w:type="page"/>
      </w:r>
    </w:p>
    <w:p w:rsidR="006809E9" w:rsidRDefault="006809E9" w:rsidP="006809E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21</w:t>
      </w:r>
    </w:p>
    <w:p w:rsidR="006809E9" w:rsidRPr="006809E9" w:rsidRDefault="006809E9" w:rsidP="006809E9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6809E9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2.5. «Организация горячего питания обучающихся льготных категорий, обеспечение молоком обучающихся </w:t>
            </w:r>
          </w:p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1 – 4-х классов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общеобразователь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организациях»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2 207,9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отноше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F50B17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2.6.</w:t>
            </w:r>
          </w:p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 и обеспечение медикаментами обучающихся общеобразовательных организаций»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Обеспе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чение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пожарной безопасности объектов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6809E9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116,6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116,6</w:t>
            </w:r>
          </w:p>
        </w:tc>
      </w:tr>
    </w:tbl>
    <w:p w:rsidR="006809E9" w:rsidRDefault="006809E9">
      <w:r>
        <w:br w:type="page"/>
      </w:r>
    </w:p>
    <w:p w:rsidR="006809E9" w:rsidRDefault="006809E9" w:rsidP="006809E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22</w:t>
      </w:r>
    </w:p>
    <w:p w:rsidR="006809E9" w:rsidRPr="006809E9" w:rsidRDefault="006809E9" w:rsidP="006809E9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6809E9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отноше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116,6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116,6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116,6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6809E9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276DD" w:rsidRPr="00F50B17">
              <w:rPr>
                <w:noProof w:val="0"/>
                <w:sz w:val="24"/>
                <w:szCs w:val="24"/>
              </w:rPr>
              <w:t>«</w:t>
            </w:r>
            <w:proofErr w:type="spellStart"/>
            <w:r w:rsidR="00A276DD" w:rsidRPr="00F50B17">
              <w:rPr>
                <w:noProof w:val="0"/>
                <w:sz w:val="24"/>
                <w:szCs w:val="24"/>
              </w:rPr>
              <w:t>Профи</w:t>
            </w:r>
            <w:r>
              <w:rPr>
                <w:noProof w:val="0"/>
                <w:sz w:val="24"/>
                <w:szCs w:val="24"/>
              </w:rPr>
              <w:t>-</w:t>
            </w:r>
            <w:r w:rsidR="00A276DD" w:rsidRPr="00F50B17">
              <w:rPr>
                <w:noProof w:val="0"/>
                <w:sz w:val="24"/>
                <w:szCs w:val="24"/>
              </w:rPr>
              <w:t>лактика</w:t>
            </w:r>
            <w:proofErr w:type="spellEnd"/>
            <w:r w:rsidR="00A276DD" w:rsidRPr="00F50B17">
              <w:rPr>
                <w:noProof w:val="0"/>
                <w:sz w:val="24"/>
                <w:szCs w:val="24"/>
              </w:rPr>
              <w:t xml:space="preserve"> экстремизма и терроризма в городском </w:t>
            </w:r>
            <w:proofErr w:type="gramStart"/>
            <w:r w:rsidR="00A276DD" w:rsidRPr="00F50B17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="00A276DD" w:rsidRPr="00F50B17">
              <w:rPr>
                <w:noProof w:val="0"/>
                <w:sz w:val="24"/>
                <w:szCs w:val="24"/>
              </w:rPr>
              <w:t xml:space="preserve"> ЗАТО Светлый на 2017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276DD" w:rsidRPr="00F50B17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87,5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 «Профилактические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87,5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отноше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87,5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87,5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87,5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25 362,9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Разви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тие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образования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6809E9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отноше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Обеспе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чение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пожарной безопасности объектов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6809E9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176,6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176,6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отноше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176,6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176,6</w:t>
            </w:r>
          </w:p>
        </w:tc>
      </w:tr>
    </w:tbl>
    <w:p w:rsidR="006809E9" w:rsidRDefault="006809E9">
      <w:r>
        <w:br w:type="page"/>
      </w:r>
    </w:p>
    <w:p w:rsidR="006809E9" w:rsidRDefault="006809E9" w:rsidP="006809E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23</w:t>
      </w:r>
    </w:p>
    <w:p w:rsidR="006809E9" w:rsidRPr="006809E9" w:rsidRDefault="006809E9" w:rsidP="006809E9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6809E9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176,6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6809E9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340,9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Основное мероприятие 2. «</w:t>
            </w:r>
            <w:r w:rsidR="00A276DD" w:rsidRPr="00F50B17">
              <w:rPr>
                <w:noProof w:val="0"/>
                <w:sz w:val="24"/>
                <w:szCs w:val="24"/>
              </w:rPr>
              <w:t>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340,9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340,9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340,9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340,9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1 206,4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Разви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тие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образования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6809E9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1 139,3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88,5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88,5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135,2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135,2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135,2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135,2</w:t>
            </w:r>
          </w:p>
        </w:tc>
      </w:tr>
    </w:tbl>
    <w:p w:rsidR="006809E9" w:rsidRDefault="006809E9">
      <w:r>
        <w:br w:type="page"/>
      </w:r>
    </w:p>
    <w:p w:rsidR="006809E9" w:rsidRDefault="006809E9" w:rsidP="006809E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24</w:t>
      </w:r>
    </w:p>
    <w:p w:rsidR="006809E9" w:rsidRPr="006809E9" w:rsidRDefault="006809E9" w:rsidP="006809E9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6809E9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19,4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10,4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10,4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10,4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отноше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2.9. «Организация и проведение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мероп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риятий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во внеурочное и каникулярное время. Приобретение подарков первоклассникам»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65,0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отноше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отноше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4.1. «Организация летнего отдыха и оздоровления на базе загородных стационарных оздоровительных лагерей»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396,0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396,0</w:t>
            </w:r>
          </w:p>
        </w:tc>
      </w:tr>
    </w:tbl>
    <w:p w:rsidR="006809E9" w:rsidRDefault="006809E9">
      <w:r>
        <w:br w:type="page"/>
      </w:r>
    </w:p>
    <w:p w:rsidR="006809E9" w:rsidRDefault="006809E9" w:rsidP="006809E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</w:p>
    <w:p w:rsidR="006809E9" w:rsidRPr="006809E9" w:rsidRDefault="006809E9" w:rsidP="006809E9">
      <w:pPr>
        <w:ind w:firstLine="0"/>
        <w:jc w:val="center"/>
        <w:rPr>
          <w:sz w:val="24"/>
          <w:szCs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6809E9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396,0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396,0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4.2. «Организация отдыха и оздоровления детей в оздоровительных лагерях с дневным пребыванием и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досуговых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площадках на базе образовательных учреждений»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363,7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отноше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103,2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103,2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103,2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отноше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260,5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260,5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260,5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отноше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отноше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2015</w:t>
            </w:r>
            <w:r w:rsidR="006809E9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67,1</w:t>
            </w:r>
          </w:p>
        </w:tc>
      </w:tr>
    </w:tbl>
    <w:p w:rsidR="006809E9" w:rsidRDefault="006809E9">
      <w:r>
        <w:br w:type="page"/>
      </w:r>
    </w:p>
    <w:p w:rsidR="006809E9" w:rsidRDefault="006809E9" w:rsidP="006809E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26</w:t>
      </w:r>
    </w:p>
    <w:p w:rsidR="006809E9" w:rsidRPr="006809E9" w:rsidRDefault="006809E9" w:rsidP="006809E9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6809E9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67,1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2.1. «Проведение муниципальных мероприятий (акций) в сфере молодежной политики на территории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52,3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52,3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52,3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52,3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1,1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1,1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1,1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1,1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13,7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13,7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13,7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13,7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7 876,3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Разви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тие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образования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6809E9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4 042,4</w:t>
            </w:r>
          </w:p>
        </w:tc>
      </w:tr>
    </w:tbl>
    <w:p w:rsidR="006809E9" w:rsidRDefault="006809E9">
      <w:r>
        <w:br w:type="page"/>
      </w:r>
    </w:p>
    <w:p w:rsidR="006809E9" w:rsidRDefault="006809E9" w:rsidP="006809E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27</w:t>
      </w:r>
    </w:p>
    <w:p w:rsidR="006809E9" w:rsidRPr="006809E9" w:rsidRDefault="006809E9" w:rsidP="006809E9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6809E9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1.9. «Капитальный ремонт (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переоборудо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вание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), приобретение игровых площадок на территории дошкольных образовательных учреждений»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муници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пальными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300,0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3 481,5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Обеспечение деятельности муниципального учреждения «Управление образования, культуры, спорта и молодежной политики администрации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3 481,5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функ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ций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государственными (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муниципаль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) органами, казенными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учрежде</w:t>
            </w:r>
            <w:r w:rsidR="006809E9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ниями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3 439,6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3 439,6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41,9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41,9</w:t>
            </w:r>
          </w:p>
        </w:tc>
      </w:tr>
      <w:tr w:rsidR="00A276DD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6809E9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6DD" w:rsidRPr="00F50B17" w:rsidRDefault="00A276DD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92,5</w:t>
            </w:r>
          </w:p>
        </w:tc>
      </w:tr>
      <w:tr w:rsidR="006809E9" w:rsidRPr="00F50B17" w:rsidTr="006809E9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6809E9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предос</w:t>
            </w:r>
            <w:r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тавления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питания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отдельным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катего</w:t>
            </w:r>
            <w:r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риям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обучающихся в муниципальных образовательных организациях, реализующих образовательные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прог</w:t>
            </w:r>
            <w:r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раммы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начального общего, основного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3A03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3A03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3A03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3A03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3A03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92,5</w:t>
            </w:r>
          </w:p>
        </w:tc>
      </w:tr>
    </w:tbl>
    <w:p w:rsidR="006809E9" w:rsidRDefault="006809E9">
      <w:r>
        <w:br w:type="page"/>
      </w:r>
    </w:p>
    <w:p w:rsidR="006809E9" w:rsidRDefault="006809E9" w:rsidP="006809E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28</w:t>
      </w:r>
    </w:p>
    <w:p w:rsidR="006809E9" w:rsidRPr="006809E9" w:rsidRDefault="006809E9" w:rsidP="006809E9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Default="006809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общего и среднего об</w:t>
            </w:r>
            <w:r>
              <w:rPr>
                <w:noProof w:val="0"/>
                <w:sz w:val="24"/>
                <w:szCs w:val="24"/>
              </w:rPr>
              <w:t xml:space="preserve">щего </w:t>
            </w:r>
            <w:proofErr w:type="spellStart"/>
            <w:proofErr w:type="gramStart"/>
            <w:r>
              <w:rPr>
                <w:noProof w:val="0"/>
                <w:sz w:val="24"/>
                <w:szCs w:val="24"/>
              </w:rPr>
              <w:t>образова-ния</w:t>
            </w:r>
            <w:proofErr w:type="spellEnd"/>
            <w:proofErr w:type="gramEnd"/>
            <w:r>
              <w:rPr>
                <w:noProof w:val="0"/>
                <w:sz w:val="24"/>
                <w:szCs w:val="24"/>
              </w:rPr>
              <w:t xml:space="preserve">, и частичного </w:t>
            </w:r>
            <w:r w:rsidRPr="00F50B17">
              <w:rPr>
                <w:noProof w:val="0"/>
                <w:sz w:val="24"/>
                <w:szCs w:val="24"/>
              </w:rPr>
              <w:t xml:space="preserve">финансирования расходов на присмотр и уход за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деть</w:t>
            </w:r>
            <w:r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ми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дошкольного возраста в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муници</w:t>
            </w:r>
            <w:r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пальных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образовательных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организа</w:t>
            </w:r>
            <w:r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циях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, реализующих основную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общеоб</w:t>
            </w:r>
            <w:r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разовательную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6809E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82,5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82,5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68,4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муници</w:t>
            </w:r>
            <w:r w:rsidR="000824B5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пальными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68,4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48,4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48,4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6.1. «Меропр</w:t>
            </w:r>
            <w:r w:rsidR="000824B5">
              <w:rPr>
                <w:noProof w:val="0"/>
                <w:sz w:val="24"/>
                <w:szCs w:val="24"/>
              </w:rPr>
              <w:t xml:space="preserve">иятия по созданию в дошкольных </w:t>
            </w:r>
            <w:r w:rsidRPr="00F50B17">
              <w:rPr>
                <w:noProof w:val="0"/>
                <w:sz w:val="24"/>
                <w:szCs w:val="24"/>
              </w:rPr>
              <w:t>образовательных организациях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 xml:space="preserve"> ,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организациях дополнительного образования детей (в том числе в организациях , осуществляющих образовательную деятельность по адаптированным основным общеобразовательным программам) условий для получений детьми-инвалидами  качественного образования, в том числе создание  архитектурной доступности и оснащение  оборудованием»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0206100000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100,0</w:t>
            </w:r>
          </w:p>
        </w:tc>
      </w:tr>
    </w:tbl>
    <w:p w:rsidR="000824B5" w:rsidRDefault="000824B5">
      <w:r>
        <w:br w:type="page"/>
      </w:r>
    </w:p>
    <w:p w:rsidR="000824B5" w:rsidRDefault="000824B5" w:rsidP="000824B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29</w:t>
      </w:r>
    </w:p>
    <w:p w:rsidR="000824B5" w:rsidRPr="000824B5" w:rsidRDefault="000824B5" w:rsidP="000824B5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0824B5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24B5" w:rsidRDefault="000824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4B5" w:rsidRDefault="000824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4B5" w:rsidRDefault="000824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4B5" w:rsidRDefault="000824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5" w:rsidRDefault="000824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24B5" w:rsidRDefault="000824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0206110000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0206110000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0206110000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0824B5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2020 г.г.»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220,0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2. «Мероприятия по энергосбережению и повышению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энергоэффективности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220,0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214,0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0824B5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214,0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214,0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 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Профи</w:t>
            </w:r>
            <w:r w:rsidR="000824B5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лактика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экстремизма и терроризма в городском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0824B5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5,1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 «Профилактические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5,1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5,1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824B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5,1</w:t>
            </w:r>
          </w:p>
        </w:tc>
      </w:tr>
      <w:tr w:rsidR="006809E9" w:rsidRPr="00F50B17" w:rsidTr="000824B5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5,1</w:t>
            </w:r>
          </w:p>
        </w:tc>
      </w:tr>
    </w:tbl>
    <w:p w:rsidR="000824B5" w:rsidRDefault="000824B5">
      <w:r>
        <w:br w:type="page"/>
      </w:r>
    </w:p>
    <w:p w:rsidR="000A3A34" w:rsidRDefault="000A3A34" w:rsidP="000A3A3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30</w:t>
      </w:r>
    </w:p>
    <w:p w:rsidR="000A3A34" w:rsidRPr="000A3A34" w:rsidRDefault="000A3A34" w:rsidP="000A3A34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0A3A34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учреж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дений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3 608,8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3 608,8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3 608,8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52,1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52,1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10 916,9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10 416,9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0A3A34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10 144,5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10 144,5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10 144,5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10 144,5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10 144,5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Обеспе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чение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пожарной безопасности объектов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0A3A34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272,4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272,4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272,4</w:t>
            </w:r>
          </w:p>
        </w:tc>
      </w:tr>
    </w:tbl>
    <w:p w:rsidR="000A3A34" w:rsidRDefault="000A3A34">
      <w:r>
        <w:br w:type="page"/>
      </w:r>
    </w:p>
    <w:p w:rsidR="000A3A34" w:rsidRDefault="000A3A34" w:rsidP="000A3A3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31</w:t>
      </w:r>
    </w:p>
    <w:p w:rsidR="000A3A34" w:rsidRPr="000A3A34" w:rsidRDefault="000A3A34" w:rsidP="000A3A34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0A3A34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272,4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272,4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500,0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0A3A34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500,0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500,0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500,0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500,0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500,0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4 579,2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1 139,7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</w:t>
            </w:r>
            <w:r w:rsidR="000A3A34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74,1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74,1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74,1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74,1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74,1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267,9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267,9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267,9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3,1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3,1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264,8</w:t>
            </w:r>
          </w:p>
        </w:tc>
      </w:tr>
    </w:tbl>
    <w:p w:rsidR="000A3A34" w:rsidRPr="000A3A34" w:rsidRDefault="000A3A34">
      <w:pPr>
        <w:rPr>
          <w:sz w:val="18"/>
        </w:rPr>
      </w:pPr>
      <w:r w:rsidRPr="000A3A34">
        <w:rPr>
          <w:sz w:val="18"/>
        </w:rPr>
        <w:br w:type="page"/>
      </w:r>
    </w:p>
    <w:p w:rsidR="000A3A34" w:rsidRDefault="000A3A34" w:rsidP="000A3A3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32</w:t>
      </w:r>
    </w:p>
    <w:p w:rsidR="000A3A34" w:rsidRPr="000A3A34" w:rsidRDefault="000A3A34" w:rsidP="000A3A34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0A3A34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264,8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797,7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797,7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Осуществление государственных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пол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номочий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по предоставлению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гражда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нам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797,7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19,9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19,9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777,8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777,8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Разви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тие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образования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0A3A34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1.7 «Предоставление компенсации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роди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тельской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платы за присмотр и уход за детьми в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образовательных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организа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циях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>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Компенсация родительской платы за присмотр и уход за детьми в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образо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вательных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организациях,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реализую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щих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181,6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181,6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2015</w:t>
            </w:r>
            <w:r w:rsidR="000A3A34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181,6</w:t>
            </w:r>
          </w:p>
        </w:tc>
      </w:tr>
    </w:tbl>
    <w:p w:rsidR="000A3A34" w:rsidRDefault="000A3A34">
      <w:r>
        <w:br w:type="page"/>
      </w:r>
    </w:p>
    <w:p w:rsidR="000A3A34" w:rsidRDefault="000A3A34" w:rsidP="000A3A3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33</w:t>
      </w:r>
    </w:p>
    <w:p w:rsidR="000A3A34" w:rsidRPr="000A3A34" w:rsidRDefault="000A3A34" w:rsidP="000A3A34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0A3A34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181,6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136,1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муници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пальными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136,1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функ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ций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государственными (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муниципаль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) органами, казенными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учрежде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ниями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, органами управления 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госу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дарственными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35,3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35,3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100,8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100,8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45,5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29,0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бюджет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29,0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29,0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4 085,0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2 765,9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115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Обес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печение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пожарной безопасности объектов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0A3A34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0A3A34" w:rsidRDefault="000A3A34">
      <w:r>
        <w:br w:type="page"/>
      </w:r>
    </w:p>
    <w:p w:rsidR="000A3A34" w:rsidRDefault="000A3A34" w:rsidP="000A3A3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34</w:t>
      </w:r>
    </w:p>
    <w:p w:rsidR="000A3A34" w:rsidRPr="000A3A34" w:rsidRDefault="000A3A34" w:rsidP="000A3A34">
      <w:pPr>
        <w:ind w:firstLine="0"/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0A3A34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Основное мероприятие 1. «Обеспечение мер первичной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пожар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ной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A3A3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2 721,5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52,9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52,9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52,9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52,9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2 668,6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2 668,6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2 138,9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2 138,9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498,2</w:t>
            </w:r>
          </w:p>
        </w:tc>
      </w:tr>
    </w:tbl>
    <w:p w:rsidR="000A3A34" w:rsidRDefault="000A3A34">
      <w:r>
        <w:br w:type="page"/>
      </w:r>
    </w:p>
    <w:p w:rsidR="000A3A34" w:rsidRDefault="000A3A34" w:rsidP="000A3A34">
      <w:pPr>
        <w:jc w:val="center"/>
        <w:rPr>
          <w:sz w:val="24"/>
        </w:rPr>
      </w:pPr>
      <w:r>
        <w:rPr>
          <w:sz w:val="24"/>
        </w:rPr>
        <w:lastRenderedPageBreak/>
        <w:t>35</w:t>
      </w:r>
    </w:p>
    <w:p w:rsidR="000A3A34" w:rsidRPr="000A3A34" w:rsidRDefault="000A3A34" w:rsidP="000A3A34">
      <w:pPr>
        <w:jc w:val="center"/>
        <w:rPr>
          <w:sz w:val="24"/>
        </w:rPr>
      </w:pPr>
    </w:p>
    <w:tbl>
      <w:tblPr>
        <w:tblW w:w="9231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0A3A34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A34" w:rsidRDefault="000A3A3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498,2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31,5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31,5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3A34" w:rsidRDefault="006809E9" w:rsidP="000A3A3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Профи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лактика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экстремизма и терроризма в городском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 </w:t>
            </w:r>
          </w:p>
          <w:p w:rsidR="006809E9" w:rsidRPr="00F50B17" w:rsidRDefault="006809E9" w:rsidP="000A3A3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на 2017</w:t>
            </w:r>
            <w:r w:rsidR="000A3A34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39,4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39,4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proofErr w:type="spellStart"/>
            <w:proofErr w:type="gramStart"/>
            <w:r w:rsidRPr="00F50B17">
              <w:rPr>
                <w:noProof w:val="0"/>
                <w:sz w:val="24"/>
                <w:szCs w:val="24"/>
              </w:rPr>
              <w:t>муници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пальными</w:t>
            </w:r>
            <w:proofErr w:type="spellEnd"/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39,4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39,4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39,4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1 319,1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F50B17">
              <w:rPr>
                <w:noProof w:val="0"/>
                <w:sz w:val="24"/>
                <w:szCs w:val="24"/>
              </w:rPr>
              <w:t>Обес</w:t>
            </w:r>
            <w:r w:rsidR="000A3A34">
              <w:rPr>
                <w:noProof w:val="0"/>
                <w:sz w:val="24"/>
                <w:szCs w:val="24"/>
              </w:rPr>
              <w:t>-</w:t>
            </w:r>
            <w:r w:rsidRPr="00F50B17">
              <w:rPr>
                <w:noProof w:val="0"/>
                <w:sz w:val="24"/>
                <w:szCs w:val="24"/>
              </w:rPr>
              <w:t>печение</w:t>
            </w:r>
            <w:proofErr w:type="spellEnd"/>
            <w:r w:rsidRPr="00F50B17">
              <w:rPr>
                <w:noProof w:val="0"/>
                <w:sz w:val="24"/>
                <w:szCs w:val="24"/>
              </w:rPr>
              <w:t xml:space="preserve"> пожарной безопасности объектов городского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0A3A34">
              <w:rPr>
                <w:noProof w:val="0"/>
                <w:sz w:val="24"/>
                <w:szCs w:val="24"/>
              </w:rPr>
              <w:t xml:space="preserve"> – </w:t>
            </w:r>
            <w:r w:rsidRPr="00F50B17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5,0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F50B17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F50B17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1 314,1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1 314,1</w:t>
            </w:r>
          </w:p>
        </w:tc>
      </w:tr>
      <w:tr w:rsidR="006809E9" w:rsidRPr="00F50B17" w:rsidTr="000A3A34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1 314,1</w:t>
            </w:r>
          </w:p>
        </w:tc>
      </w:tr>
    </w:tbl>
    <w:p w:rsidR="000A3A34" w:rsidRDefault="000A3A34">
      <w:r>
        <w:br w:type="page"/>
      </w:r>
    </w:p>
    <w:p w:rsidR="000A3A34" w:rsidRDefault="008D0321" w:rsidP="008D032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36</w:t>
      </w:r>
    </w:p>
    <w:p w:rsidR="008D0321" w:rsidRPr="008D0321" w:rsidRDefault="008D0321" w:rsidP="008D0321">
      <w:pPr>
        <w:ind w:firstLine="0"/>
        <w:jc w:val="center"/>
        <w:rPr>
          <w:sz w:val="24"/>
        </w:rPr>
      </w:pPr>
    </w:p>
    <w:tbl>
      <w:tblPr>
        <w:tblW w:w="96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  <w:gridCol w:w="375"/>
      </w:tblGrid>
      <w:tr w:rsidR="008D0321" w:rsidRPr="00F50B17" w:rsidTr="00606F87">
        <w:trPr>
          <w:gridAfter w:val="1"/>
          <w:wAfter w:w="375" w:type="dxa"/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0321" w:rsidRDefault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321" w:rsidRDefault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321" w:rsidRDefault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321" w:rsidRDefault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21" w:rsidRDefault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0321" w:rsidRDefault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6809E9" w:rsidRPr="00F50B17" w:rsidTr="00606F87">
        <w:trPr>
          <w:gridAfter w:val="1"/>
          <w:wAfter w:w="375" w:type="dxa"/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8D0321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854,3</w:t>
            </w:r>
          </w:p>
        </w:tc>
      </w:tr>
      <w:tr w:rsidR="006809E9" w:rsidRPr="00F50B17" w:rsidTr="00606F87">
        <w:trPr>
          <w:gridAfter w:val="1"/>
          <w:wAfter w:w="375" w:type="dxa"/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8D0321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854,3</w:t>
            </w:r>
          </w:p>
        </w:tc>
      </w:tr>
      <w:tr w:rsidR="006809E9" w:rsidRPr="00F50B17" w:rsidTr="00606F87">
        <w:trPr>
          <w:gridAfter w:val="1"/>
          <w:wAfter w:w="375" w:type="dxa"/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8D0321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457,7</w:t>
            </w:r>
          </w:p>
        </w:tc>
      </w:tr>
      <w:tr w:rsidR="006809E9" w:rsidRPr="00F50B17" w:rsidTr="00606F87">
        <w:trPr>
          <w:gridAfter w:val="1"/>
          <w:wAfter w:w="375" w:type="dxa"/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8D0321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457,7</w:t>
            </w:r>
          </w:p>
        </w:tc>
      </w:tr>
      <w:tr w:rsidR="006809E9" w:rsidRPr="00F50B17" w:rsidTr="00606F87">
        <w:trPr>
          <w:gridAfter w:val="1"/>
          <w:wAfter w:w="375" w:type="dxa"/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8D0321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2,1</w:t>
            </w:r>
          </w:p>
        </w:tc>
      </w:tr>
      <w:tr w:rsidR="006809E9" w:rsidRPr="00F50B17" w:rsidTr="00606F87">
        <w:trPr>
          <w:gridAfter w:val="1"/>
          <w:wAfter w:w="375" w:type="dxa"/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8D0321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9E9" w:rsidRPr="00F50B17" w:rsidRDefault="006809E9" w:rsidP="00F50B1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2,1</w:t>
            </w:r>
          </w:p>
        </w:tc>
      </w:tr>
      <w:tr w:rsidR="006809E9" w:rsidRPr="00F50B17" w:rsidTr="00606F87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8D0321" w:rsidP="008D0321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 Итого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9E9" w:rsidRPr="00F50B17" w:rsidRDefault="006809E9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9" w:rsidRPr="00F50B17" w:rsidRDefault="003A03B6" w:rsidP="003A03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265 044,3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6809E9" w:rsidRPr="00F50B17" w:rsidRDefault="006809E9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50B17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A276DD" w:rsidRPr="005A5DF0" w:rsidRDefault="00A276DD" w:rsidP="00A276DD">
      <w:pPr>
        <w:rPr>
          <w:sz w:val="2"/>
        </w:rPr>
      </w:pPr>
      <w:r w:rsidRPr="005A5DF0">
        <w:rPr>
          <w:sz w:val="2"/>
        </w:rPr>
        <w:br w:type="page"/>
      </w:r>
    </w:p>
    <w:p w:rsidR="00A276DD" w:rsidRPr="005B55C7" w:rsidRDefault="00A276DD" w:rsidP="00A276DD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  <w:szCs w:val="28"/>
        </w:rPr>
        <w:t>3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A276DD" w:rsidRDefault="00054B78" w:rsidP="00A276DD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  <w:r>
        <w:rPr>
          <w:szCs w:val="28"/>
        </w:rPr>
        <w:t>от 17 января 2017 года № 10-48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szCs w:val="28"/>
        </w:rPr>
        <w:t>«</w:t>
      </w:r>
      <w:r w:rsidRPr="005B55C7">
        <w:rPr>
          <w:rFonts w:ascii="Times New Roman CYR" w:hAnsi="Times New Roman CYR" w:cs="Times New Roman CYR"/>
          <w:szCs w:val="28"/>
        </w:rPr>
        <w:t xml:space="preserve">Приложение № </w:t>
      </w:r>
      <w:r>
        <w:rPr>
          <w:rFonts w:ascii="Times New Roman CYR" w:hAnsi="Times New Roman CYR" w:cs="Times New Roman CYR"/>
          <w:szCs w:val="28"/>
        </w:rPr>
        <w:t>7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от 2</w:t>
      </w:r>
      <w:r>
        <w:rPr>
          <w:rFonts w:ascii="Times New Roman CYR" w:hAnsi="Times New Roman CYR" w:cs="Times New Roman CYR"/>
          <w:szCs w:val="28"/>
        </w:rPr>
        <w:t>0</w:t>
      </w:r>
      <w:r w:rsidRPr="005B55C7">
        <w:rPr>
          <w:rFonts w:ascii="Times New Roman CYR" w:hAnsi="Times New Roman CYR" w:cs="Times New Roman CYR"/>
          <w:szCs w:val="28"/>
        </w:rPr>
        <w:t xml:space="preserve"> декабря 201</w:t>
      </w:r>
      <w:r>
        <w:rPr>
          <w:rFonts w:ascii="Times New Roman CYR" w:hAnsi="Times New Roman CYR" w:cs="Times New Roman CYR"/>
          <w:szCs w:val="28"/>
        </w:rPr>
        <w:t>6</w:t>
      </w:r>
      <w:r w:rsidRPr="005B55C7">
        <w:rPr>
          <w:rFonts w:ascii="Times New Roman CYR" w:hAnsi="Times New Roman CYR" w:cs="Times New Roman CYR"/>
          <w:szCs w:val="28"/>
        </w:rPr>
        <w:t xml:space="preserve"> года № </w:t>
      </w:r>
      <w:r>
        <w:rPr>
          <w:rFonts w:ascii="Times New Roman CYR" w:hAnsi="Times New Roman CYR" w:cs="Times New Roman CYR"/>
          <w:szCs w:val="28"/>
        </w:rPr>
        <w:t>9-40</w:t>
      </w:r>
    </w:p>
    <w:p w:rsidR="00A276DD" w:rsidRDefault="00A276DD" w:rsidP="00A276DD"/>
    <w:p w:rsidR="00A276DD" w:rsidRPr="0011599A" w:rsidRDefault="00A276DD" w:rsidP="00A276DD">
      <w:pPr>
        <w:ind w:firstLine="0"/>
        <w:jc w:val="center"/>
        <w:rPr>
          <w:b/>
        </w:rPr>
      </w:pPr>
      <w:r w:rsidRPr="0011599A">
        <w:rPr>
          <w:b/>
        </w:rPr>
        <w:t>Источники внутреннего финансирования дефицита</w:t>
      </w:r>
    </w:p>
    <w:p w:rsidR="00A276DD" w:rsidRPr="0011599A" w:rsidRDefault="00A276DD" w:rsidP="00A276DD">
      <w:pPr>
        <w:ind w:firstLine="0"/>
        <w:jc w:val="center"/>
        <w:rPr>
          <w:b/>
        </w:rPr>
      </w:pPr>
      <w:r w:rsidRPr="0011599A">
        <w:rPr>
          <w:b/>
        </w:rPr>
        <w:t xml:space="preserve"> Бюджета городского округа ЗАТО Светлый на 2017 год</w:t>
      </w:r>
    </w:p>
    <w:p w:rsidR="00A276DD" w:rsidRDefault="00A276DD" w:rsidP="00A276DD">
      <w:pPr>
        <w:jc w:val="center"/>
      </w:pPr>
    </w:p>
    <w:tbl>
      <w:tblPr>
        <w:tblW w:w="9413" w:type="dxa"/>
        <w:tblInd w:w="103" w:type="dxa"/>
        <w:tblLook w:val="0000"/>
      </w:tblPr>
      <w:tblGrid>
        <w:gridCol w:w="580"/>
        <w:gridCol w:w="6700"/>
        <w:gridCol w:w="1797"/>
        <w:gridCol w:w="336"/>
      </w:tblGrid>
      <w:tr w:rsidR="00A276DD" w:rsidRPr="00AB7773" w:rsidTr="0011599A">
        <w:trPr>
          <w:gridAfter w:val="1"/>
          <w:wAfter w:w="336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8D0321" w:rsidP="008D032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noProof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noProof w:val="0"/>
                <w:sz w:val="24"/>
                <w:szCs w:val="24"/>
              </w:rPr>
              <w:t>/</w:t>
            </w:r>
            <w:proofErr w:type="spellStart"/>
            <w:r>
              <w:rPr>
                <w:bCs/>
                <w:noProof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8D032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AB7773">
              <w:rPr>
                <w:bCs/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8D032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AB7773">
              <w:rPr>
                <w:bCs/>
                <w:noProof w:val="0"/>
                <w:sz w:val="24"/>
                <w:szCs w:val="24"/>
              </w:rPr>
              <w:t>Сумма, руб.</w:t>
            </w:r>
          </w:p>
        </w:tc>
      </w:tr>
      <w:tr w:rsidR="00A276DD" w:rsidRPr="00AB7773" w:rsidTr="0011599A">
        <w:trPr>
          <w:gridAfter w:val="1"/>
          <w:wAfter w:w="33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11599A" w:rsidP="008D032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CD0FEC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AB7773">
              <w:rPr>
                <w:bCs/>
                <w:noProof w:val="0"/>
                <w:sz w:val="24"/>
                <w:szCs w:val="24"/>
              </w:rPr>
              <w:t xml:space="preserve">Остатки средств бюджета </w:t>
            </w:r>
            <w:r w:rsidR="00CD0FEC">
              <w:rPr>
                <w:bCs/>
                <w:noProof w:val="0"/>
                <w:sz w:val="24"/>
                <w:szCs w:val="24"/>
              </w:rPr>
              <w:t xml:space="preserve">городского </w:t>
            </w:r>
            <w:proofErr w:type="gramStart"/>
            <w:r w:rsidR="00CD0FEC">
              <w:rPr>
                <w:bCs/>
                <w:noProof w:val="0"/>
                <w:sz w:val="24"/>
                <w:szCs w:val="24"/>
              </w:rPr>
              <w:t>округа</w:t>
            </w:r>
            <w:proofErr w:type="gramEnd"/>
            <w:r w:rsidRPr="00AB7773">
              <w:rPr>
                <w:bCs/>
                <w:noProof w:val="0"/>
                <w:sz w:val="24"/>
                <w:szCs w:val="24"/>
              </w:rPr>
              <w:t xml:space="preserve"> ЗАТО Светлый  на </w:t>
            </w:r>
            <w:r w:rsidR="00CD0FEC">
              <w:rPr>
                <w:bCs/>
                <w:noProof w:val="0"/>
                <w:sz w:val="24"/>
                <w:szCs w:val="24"/>
              </w:rPr>
              <w:t>0</w:t>
            </w:r>
            <w:r w:rsidRPr="00AB7773">
              <w:rPr>
                <w:bCs/>
                <w:noProof w:val="0"/>
                <w:sz w:val="24"/>
                <w:szCs w:val="24"/>
              </w:rPr>
              <w:t>1.01.2017</w:t>
            </w:r>
            <w:r w:rsidR="00CD0FEC">
              <w:rPr>
                <w:bCs/>
                <w:noProof w:val="0"/>
                <w:sz w:val="24"/>
                <w:szCs w:val="24"/>
              </w:rPr>
              <w:t xml:space="preserve"> </w:t>
            </w:r>
            <w:r w:rsidRPr="00AB7773">
              <w:rPr>
                <w:bCs/>
                <w:noProof w:val="0"/>
                <w:sz w:val="24"/>
                <w:szCs w:val="24"/>
              </w:rPr>
              <w:t xml:space="preserve">(код бюджетной классификации </w:t>
            </w:r>
            <w:r w:rsidR="00CD0FEC">
              <w:rPr>
                <w:bCs/>
                <w:noProof w:val="0"/>
                <w:sz w:val="24"/>
                <w:szCs w:val="24"/>
              </w:rPr>
              <w:br/>
            </w:r>
            <w:r w:rsidRPr="00AB7773">
              <w:rPr>
                <w:bCs/>
                <w:noProof w:val="0"/>
                <w:sz w:val="24"/>
                <w:szCs w:val="24"/>
              </w:rPr>
              <w:t>065 0105 020104 0000 610)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3A03B6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42 022 </w:t>
            </w:r>
            <w:r w:rsidR="003A03B6">
              <w:rPr>
                <w:bCs/>
                <w:noProof w:val="0"/>
                <w:sz w:val="24"/>
                <w:szCs w:val="24"/>
              </w:rPr>
              <w:t>184</w:t>
            </w:r>
            <w:r>
              <w:rPr>
                <w:bCs/>
                <w:noProof w:val="0"/>
                <w:sz w:val="24"/>
                <w:szCs w:val="24"/>
              </w:rPr>
              <w:t>,</w:t>
            </w:r>
            <w:r w:rsidR="003A03B6">
              <w:rPr>
                <w:bCs/>
                <w:noProof w:val="0"/>
                <w:sz w:val="24"/>
                <w:szCs w:val="24"/>
              </w:rPr>
              <w:t>5</w:t>
            </w:r>
            <w:r w:rsidR="00646BB0">
              <w:rPr>
                <w:bCs/>
                <w:noProof w:val="0"/>
                <w:sz w:val="24"/>
                <w:szCs w:val="24"/>
              </w:rPr>
              <w:t>0</w:t>
            </w:r>
          </w:p>
        </w:tc>
      </w:tr>
      <w:tr w:rsidR="00A276DD" w:rsidRPr="00AB7773" w:rsidTr="0011599A">
        <w:trPr>
          <w:gridAfter w:val="1"/>
          <w:wAfter w:w="33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8D0321" w:rsidP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8D032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B7773">
              <w:rPr>
                <w:noProof w:val="0"/>
                <w:sz w:val="24"/>
                <w:szCs w:val="24"/>
              </w:rPr>
              <w:t>в том числе на текущие расходы (налоговые и неналоговые доходы, дотации)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3A03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39 751</w:t>
            </w:r>
            <w:r w:rsidR="003A03B6">
              <w:rPr>
                <w:noProof w:val="0"/>
                <w:sz w:val="24"/>
                <w:szCs w:val="24"/>
              </w:rPr>
              <w:t> 218,08</w:t>
            </w:r>
          </w:p>
        </w:tc>
      </w:tr>
      <w:tr w:rsidR="00A276DD" w:rsidRPr="00AB7773" w:rsidTr="0011599A">
        <w:trPr>
          <w:gridAfter w:val="1"/>
          <w:wAfter w:w="33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8D032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B7773">
              <w:rPr>
                <w:noProof w:val="0"/>
                <w:sz w:val="24"/>
                <w:szCs w:val="24"/>
              </w:rPr>
              <w:t>из них на реализацию мероприятий программы комплексного социально-экономического развития закрытого административно-территориального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B7773">
              <w:rPr>
                <w:noProof w:val="0"/>
                <w:sz w:val="24"/>
                <w:szCs w:val="24"/>
              </w:rPr>
              <w:t>12 032 882,19</w:t>
            </w:r>
          </w:p>
        </w:tc>
      </w:tr>
      <w:tr w:rsidR="00A276DD" w:rsidRPr="00AB7773" w:rsidTr="0011599A">
        <w:trPr>
          <w:gridAfter w:val="1"/>
          <w:wAfter w:w="33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11599A" w:rsidP="008D032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8D032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AB7773">
              <w:rPr>
                <w:bCs/>
                <w:noProof w:val="0"/>
                <w:sz w:val="24"/>
                <w:szCs w:val="24"/>
              </w:rPr>
              <w:t>Субвенции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8D032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AB7773">
              <w:rPr>
                <w:bCs/>
                <w:noProof w:val="0"/>
                <w:sz w:val="24"/>
                <w:szCs w:val="24"/>
              </w:rPr>
              <w:t>2 270 966,42</w:t>
            </w:r>
          </w:p>
        </w:tc>
      </w:tr>
      <w:tr w:rsidR="00A276DD" w:rsidRPr="00AB7773" w:rsidTr="0011599A">
        <w:trPr>
          <w:gridAfter w:val="1"/>
          <w:wAfter w:w="33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8D0321" w:rsidP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8D0321">
            <w:pPr>
              <w:ind w:firstLine="0"/>
              <w:jc w:val="left"/>
              <w:rPr>
                <w:noProof w:val="0"/>
                <w:color w:val="000000"/>
                <w:sz w:val="24"/>
                <w:szCs w:val="24"/>
              </w:rPr>
            </w:pPr>
            <w:r w:rsidRPr="00AB7773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DD" w:rsidRPr="00AB7773" w:rsidRDefault="00A276DD" w:rsidP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B7773">
              <w:rPr>
                <w:noProof w:val="0"/>
                <w:sz w:val="24"/>
                <w:szCs w:val="24"/>
              </w:rPr>
              <w:t>40 580,53</w:t>
            </w:r>
          </w:p>
        </w:tc>
      </w:tr>
      <w:tr w:rsidR="00A276DD" w:rsidRPr="00AB7773" w:rsidTr="0011599A">
        <w:trPr>
          <w:gridAfter w:val="1"/>
          <w:wAfter w:w="33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B7773">
              <w:rPr>
                <w:noProof w:val="0"/>
                <w:sz w:val="24"/>
                <w:szCs w:val="24"/>
              </w:rPr>
              <w:t>2.2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8D032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B7773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DD" w:rsidRPr="00AB7773" w:rsidRDefault="00A276DD" w:rsidP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B7773">
              <w:rPr>
                <w:noProof w:val="0"/>
                <w:sz w:val="24"/>
                <w:szCs w:val="24"/>
              </w:rPr>
              <w:t>17 653,56</w:t>
            </w:r>
          </w:p>
        </w:tc>
      </w:tr>
      <w:tr w:rsidR="00A276DD" w:rsidRPr="00AB7773" w:rsidTr="0011599A">
        <w:trPr>
          <w:gridAfter w:val="1"/>
          <w:wAfter w:w="336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8D0321" w:rsidP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2.</w:t>
            </w:r>
            <w:r w:rsidR="0011599A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8D032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B7773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DD" w:rsidRPr="00AB7773" w:rsidRDefault="00A276DD" w:rsidP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B7773">
              <w:rPr>
                <w:noProof w:val="0"/>
                <w:sz w:val="24"/>
                <w:szCs w:val="24"/>
              </w:rPr>
              <w:t>14 301,54</w:t>
            </w:r>
          </w:p>
        </w:tc>
      </w:tr>
      <w:tr w:rsidR="00A276DD" w:rsidRPr="00AB7773" w:rsidTr="0011599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8D0321" w:rsidP="001159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2.</w:t>
            </w:r>
            <w:r w:rsidR="0011599A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AB7773" w:rsidRDefault="00A276DD" w:rsidP="008D032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B7773">
              <w:rPr>
                <w:noProof w:val="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DD" w:rsidRPr="00AB7773" w:rsidRDefault="00A276DD" w:rsidP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B7773">
              <w:rPr>
                <w:noProof w:val="0"/>
                <w:sz w:val="24"/>
                <w:szCs w:val="24"/>
              </w:rPr>
              <w:t>2 198 430,79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vAlign w:val="bottom"/>
          </w:tcPr>
          <w:p w:rsidR="00A276DD" w:rsidRPr="00AB7773" w:rsidRDefault="00A276DD" w:rsidP="008D03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A276DD" w:rsidRDefault="00A276DD" w:rsidP="00A276DD">
      <w:pPr>
        <w:jc w:val="center"/>
      </w:pPr>
    </w:p>
    <w:p w:rsidR="00A276DD" w:rsidRDefault="00A276DD" w:rsidP="00A276DD">
      <w:pPr>
        <w:jc w:val="center"/>
      </w:pPr>
    </w:p>
    <w:p w:rsidR="00A276DD" w:rsidRDefault="00A276DD" w:rsidP="00A276DD">
      <w:pPr>
        <w:jc w:val="center"/>
      </w:pPr>
    </w:p>
    <w:p w:rsidR="00A276DD" w:rsidRDefault="00A276DD" w:rsidP="00A276DD">
      <w:pPr>
        <w:jc w:val="center"/>
      </w:pPr>
    </w:p>
    <w:p w:rsidR="00A276DD" w:rsidRDefault="00A276DD" w:rsidP="00A276DD">
      <w:pPr>
        <w:jc w:val="center"/>
      </w:pPr>
      <w:r>
        <w:br w:type="page"/>
      </w:r>
    </w:p>
    <w:p w:rsidR="00A276DD" w:rsidRPr="005B55C7" w:rsidRDefault="00A276DD" w:rsidP="00A276DD">
      <w:pPr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  <w:szCs w:val="28"/>
        </w:rPr>
        <w:t>4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054B78" w:rsidRDefault="00054B78" w:rsidP="00054B78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  <w:r>
        <w:rPr>
          <w:szCs w:val="28"/>
        </w:rPr>
        <w:t>от 17 января 2017 года № 10-48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szCs w:val="28"/>
        </w:rPr>
        <w:t xml:space="preserve"> «</w:t>
      </w:r>
      <w:r w:rsidRPr="005B55C7">
        <w:rPr>
          <w:rFonts w:ascii="Times New Roman CYR" w:hAnsi="Times New Roman CYR" w:cs="Times New Roman CYR"/>
          <w:szCs w:val="28"/>
        </w:rPr>
        <w:t xml:space="preserve">Приложение № </w:t>
      </w:r>
      <w:r>
        <w:rPr>
          <w:rFonts w:ascii="Times New Roman CYR" w:hAnsi="Times New Roman CYR" w:cs="Times New Roman CYR"/>
          <w:szCs w:val="28"/>
        </w:rPr>
        <w:t>8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A276DD" w:rsidRPr="005B55C7" w:rsidRDefault="00A276DD" w:rsidP="00A276DD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5B55C7">
        <w:rPr>
          <w:rFonts w:ascii="Times New Roman CYR" w:hAnsi="Times New Roman CYR" w:cs="Times New Roman CYR"/>
          <w:szCs w:val="28"/>
        </w:rPr>
        <w:t>от 2</w:t>
      </w:r>
      <w:r>
        <w:rPr>
          <w:rFonts w:ascii="Times New Roman CYR" w:hAnsi="Times New Roman CYR" w:cs="Times New Roman CYR"/>
          <w:szCs w:val="28"/>
        </w:rPr>
        <w:t>0</w:t>
      </w:r>
      <w:r w:rsidRPr="005B55C7">
        <w:rPr>
          <w:rFonts w:ascii="Times New Roman CYR" w:hAnsi="Times New Roman CYR" w:cs="Times New Roman CYR"/>
          <w:szCs w:val="28"/>
        </w:rPr>
        <w:t xml:space="preserve"> декабря 201</w:t>
      </w:r>
      <w:r>
        <w:rPr>
          <w:rFonts w:ascii="Times New Roman CYR" w:hAnsi="Times New Roman CYR" w:cs="Times New Roman CYR"/>
          <w:szCs w:val="28"/>
        </w:rPr>
        <w:t>6</w:t>
      </w:r>
      <w:r w:rsidRPr="005B55C7">
        <w:rPr>
          <w:rFonts w:ascii="Times New Roman CYR" w:hAnsi="Times New Roman CYR" w:cs="Times New Roman CYR"/>
          <w:szCs w:val="28"/>
        </w:rPr>
        <w:t xml:space="preserve"> года № </w:t>
      </w:r>
      <w:r>
        <w:rPr>
          <w:rFonts w:ascii="Times New Roman CYR" w:hAnsi="Times New Roman CYR" w:cs="Times New Roman CYR"/>
          <w:szCs w:val="28"/>
        </w:rPr>
        <w:t>9-40</w:t>
      </w:r>
    </w:p>
    <w:p w:rsidR="00A276DD" w:rsidRDefault="00A276DD" w:rsidP="00A276DD">
      <w:pPr>
        <w:jc w:val="center"/>
      </w:pPr>
    </w:p>
    <w:p w:rsidR="00A276DD" w:rsidRDefault="00A276DD" w:rsidP="00A276DD">
      <w:pPr>
        <w:jc w:val="center"/>
      </w:pPr>
    </w:p>
    <w:p w:rsidR="00A276DD" w:rsidRDefault="00A276DD" w:rsidP="00A276DD">
      <w:pPr>
        <w:jc w:val="center"/>
      </w:pPr>
    </w:p>
    <w:p w:rsidR="00A276DD" w:rsidRPr="0011599A" w:rsidRDefault="00A276DD" w:rsidP="00A276DD">
      <w:pPr>
        <w:ind w:firstLine="0"/>
        <w:jc w:val="center"/>
        <w:rPr>
          <w:b/>
        </w:rPr>
      </w:pPr>
      <w:r w:rsidRPr="0011599A">
        <w:rPr>
          <w:b/>
        </w:rPr>
        <w:t>Распределение остатка средств бюджета городского округа</w:t>
      </w:r>
    </w:p>
    <w:p w:rsidR="00A276DD" w:rsidRPr="0011599A" w:rsidRDefault="00A276DD" w:rsidP="00A276DD">
      <w:pPr>
        <w:ind w:firstLine="0"/>
        <w:jc w:val="center"/>
        <w:rPr>
          <w:b/>
        </w:rPr>
      </w:pPr>
      <w:r w:rsidRPr="0011599A">
        <w:rPr>
          <w:b/>
        </w:rPr>
        <w:t>ЗАТО Светлый, сложившегося на 1 января 2017 года</w:t>
      </w:r>
    </w:p>
    <w:p w:rsidR="00A276DD" w:rsidRDefault="00A276DD" w:rsidP="00A276DD">
      <w:pPr>
        <w:ind w:firstLine="0"/>
        <w:jc w:val="center"/>
      </w:pPr>
    </w:p>
    <w:tbl>
      <w:tblPr>
        <w:tblW w:w="9328" w:type="dxa"/>
        <w:jc w:val="center"/>
        <w:tblLook w:val="0000"/>
      </w:tblPr>
      <w:tblGrid>
        <w:gridCol w:w="540"/>
        <w:gridCol w:w="4264"/>
        <w:gridCol w:w="2900"/>
        <w:gridCol w:w="1624"/>
      </w:tblGrid>
      <w:tr w:rsidR="00A276DD" w:rsidRPr="007B654D" w:rsidTr="0009113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B654D">
              <w:rPr>
                <w:bCs/>
                <w:noProof w:val="0"/>
                <w:sz w:val="24"/>
                <w:szCs w:val="24"/>
              </w:rPr>
              <w:t> </w:t>
            </w:r>
            <w:r>
              <w:rPr>
                <w:bCs/>
                <w:noProof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noProof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noProof w:val="0"/>
                <w:sz w:val="24"/>
                <w:szCs w:val="24"/>
              </w:rPr>
              <w:t>/</w:t>
            </w:r>
            <w:proofErr w:type="spellStart"/>
            <w:r>
              <w:rPr>
                <w:bCs/>
                <w:noProof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B654D">
              <w:rPr>
                <w:bCs/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B654D">
              <w:rPr>
                <w:bCs/>
                <w:noProof w:val="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B654D">
              <w:rPr>
                <w:bCs/>
                <w:noProof w:val="0"/>
                <w:sz w:val="24"/>
                <w:szCs w:val="24"/>
              </w:rPr>
              <w:t>Сумма, руб.</w:t>
            </w:r>
          </w:p>
        </w:tc>
      </w:tr>
      <w:tr w:rsidR="00A276DD" w:rsidRPr="007B654D" w:rsidTr="0009113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</w:tr>
      <w:tr w:rsidR="00A276DD" w:rsidRPr="007B654D" w:rsidTr="0009113E">
        <w:trPr>
          <w:trHeight w:val="20"/>
          <w:jc w:val="center"/>
        </w:trPr>
        <w:tc>
          <w:tcPr>
            <w:tcW w:w="7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B654D">
              <w:rPr>
                <w:bCs/>
                <w:noProof w:val="0"/>
                <w:sz w:val="24"/>
                <w:szCs w:val="24"/>
              </w:rPr>
              <w:t> ВСЕГО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3A03B6" w:rsidP="003A03B6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29 919 958,64</w:t>
            </w:r>
          </w:p>
        </w:tc>
      </w:tr>
      <w:tr w:rsidR="00A276DD" w:rsidRPr="007B654D" w:rsidTr="0009113E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B654D">
              <w:rPr>
                <w:bCs/>
                <w:noProof w:val="0"/>
                <w:sz w:val="24"/>
                <w:szCs w:val="24"/>
              </w:rPr>
              <w:t> 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D" w:rsidRPr="007B654D" w:rsidRDefault="00A276DD" w:rsidP="0009113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B654D">
              <w:rPr>
                <w:bCs/>
                <w:noProof w:val="0"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3A03B6" w:rsidP="0009113E">
            <w:pPr>
              <w:ind w:firstLine="0"/>
              <w:jc w:val="right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29 919 958,64</w:t>
            </w:r>
          </w:p>
        </w:tc>
      </w:tr>
      <w:tr w:rsidR="00A276DD" w:rsidRPr="007B654D" w:rsidTr="00606F87">
        <w:trPr>
          <w:trHeight w:val="2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Муниципальное собрание 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ГО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 xml:space="preserve"> ЗАТО Светлый (на оплату труда и начисления на оплату труда)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064 0103 7110010000 121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34 500,00</w:t>
            </w:r>
          </w:p>
        </w:tc>
      </w:tr>
      <w:tr w:rsidR="00A276DD" w:rsidRPr="007B654D" w:rsidTr="00606F87">
        <w:trPr>
          <w:trHeight w:val="2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064 0103 7110010000 129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10 400,00</w:t>
            </w:r>
          </w:p>
        </w:tc>
      </w:tr>
      <w:tr w:rsidR="00A276DD" w:rsidRPr="007B654D" w:rsidTr="00606F87">
        <w:trPr>
          <w:trHeight w:val="2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Управление финансов и экономического развития (на оплату труда и начисления на оплату труда)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065 0106 0700310000 121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290 200,00</w:t>
            </w:r>
          </w:p>
        </w:tc>
      </w:tr>
      <w:tr w:rsidR="00A276DD" w:rsidRPr="007B654D" w:rsidTr="00606F87">
        <w:trPr>
          <w:trHeight w:val="2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065 0106 0700310000 129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87 600,00</w:t>
            </w:r>
          </w:p>
        </w:tc>
      </w:tr>
      <w:tr w:rsidR="00606F87" w:rsidRPr="007B654D" w:rsidTr="003A03B6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Администрация 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ГО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 xml:space="preserve"> ЗАТО Светлый,</w:t>
            </w:r>
            <w:r w:rsidRPr="007B654D">
              <w:rPr>
                <w:noProof w:val="0"/>
                <w:sz w:val="24"/>
                <w:szCs w:val="24"/>
              </w:rPr>
              <w:br/>
              <w:t>в том числе на: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06F87" w:rsidRPr="007B654D" w:rsidTr="003A03B6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оплату труда и начисления на оплату труда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066 0104 0600210200 121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836 593,20</w:t>
            </w:r>
          </w:p>
        </w:tc>
      </w:tr>
      <w:tr w:rsidR="00606F87" w:rsidRPr="007B654D" w:rsidTr="003A03B6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066 0104 0600210200 129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252 619,95</w:t>
            </w:r>
          </w:p>
        </w:tc>
      </w:tr>
      <w:tr w:rsidR="00606F87" w:rsidRPr="007B654D" w:rsidTr="003A03B6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организацию открытия Доски почета, проведение культурно-массовых мероприятий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066 0113 7160017000 244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99 000,00</w:t>
            </w:r>
          </w:p>
        </w:tc>
      </w:tr>
      <w:tr w:rsidR="00606F87" w:rsidRPr="007B654D" w:rsidTr="003A03B6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066 0113 7160017000 350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25 900,00</w:t>
            </w:r>
          </w:p>
        </w:tc>
      </w:tr>
      <w:tr w:rsidR="00606F87" w:rsidRPr="007B654D" w:rsidTr="003A03B6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066 0804 1000210000 244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400 000,00</w:t>
            </w:r>
          </w:p>
        </w:tc>
      </w:tr>
      <w:tr w:rsidR="00606F87" w:rsidRPr="007B654D" w:rsidTr="003A03B6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мероприятия в сфере управления муниципальной собственностью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066 0412 7510010000 244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20 000,00</w:t>
            </w:r>
          </w:p>
        </w:tc>
      </w:tr>
      <w:tr w:rsidR="00606F87" w:rsidRPr="007B654D" w:rsidTr="003A03B6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уплату взносов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066 0501 7810010000 244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3 090 300,00</w:t>
            </w:r>
          </w:p>
        </w:tc>
      </w:tr>
      <w:tr w:rsidR="00606F87" w:rsidRPr="007B654D" w:rsidTr="003A03B6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на проведение реконструкции водозабора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066 0502 1301210000 414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4 500 000,00</w:t>
            </w:r>
          </w:p>
        </w:tc>
      </w:tr>
      <w:tr w:rsidR="00606F87" w:rsidRPr="007B654D" w:rsidTr="00606F87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на проведение капитального ремонта оборудования котельной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066 0502 1801210000 243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7 529 548,63</w:t>
            </w:r>
          </w:p>
        </w:tc>
      </w:tr>
      <w:tr w:rsidR="00606F87" w:rsidRPr="007B654D" w:rsidTr="00606F87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на проведение капитального ремонта здания бывшего Универмага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066 0113 7540010000 243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3A03B6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2 800 000,00</w:t>
            </w:r>
          </w:p>
        </w:tc>
      </w:tr>
      <w:tr w:rsidR="00606F87" w:rsidRPr="007B654D" w:rsidTr="00606F87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87" w:rsidRPr="007B654D" w:rsidRDefault="00606F87" w:rsidP="003A03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на формирование резервного фонда администрации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3A03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066 0111 0700410000 870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3A03B6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1 000 000,00</w:t>
            </w:r>
          </w:p>
        </w:tc>
      </w:tr>
      <w:tr w:rsidR="00606F87" w:rsidRPr="007B654D" w:rsidTr="00606F87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F87" w:rsidRPr="007B654D" w:rsidRDefault="00606F87" w:rsidP="003A03B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прочие обязательства городского округа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3A03B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066 1003 7160017000 313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3E43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123 915,96</w:t>
            </w:r>
          </w:p>
        </w:tc>
      </w:tr>
      <w:tr w:rsidR="00606F87" w:rsidRPr="007B654D" w:rsidTr="00606F87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066 1003 7160017000 244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3E43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3 097,90</w:t>
            </w:r>
          </w:p>
        </w:tc>
      </w:tr>
      <w:tr w:rsidR="00606F87" w:rsidRPr="007B654D" w:rsidTr="00606F87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7" w:rsidRPr="007B654D" w:rsidRDefault="00606F87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066 1003 7160017000 312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Pr="007B654D" w:rsidRDefault="00606F87" w:rsidP="003E434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140 883,00</w:t>
            </w:r>
          </w:p>
        </w:tc>
      </w:tr>
    </w:tbl>
    <w:p w:rsidR="00A276DD" w:rsidRDefault="00A276DD" w:rsidP="00A276DD">
      <w:r>
        <w:br w:type="page"/>
      </w:r>
    </w:p>
    <w:p w:rsidR="00606F87" w:rsidRDefault="00606F87" w:rsidP="00606F8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606F87" w:rsidRPr="00606F87" w:rsidRDefault="00606F87" w:rsidP="00606F87">
      <w:pPr>
        <w:ind w:firstLine="0"/>
        <w:jc w:val="center"/>
        <w:rPr>
          <w:sz w:val="24"/>
        </w:rPr>
      </w:pPr>
    </w:p>
    <w:tbl>
      <w:tblPr>
        <w:tblW w:w="9323" w:type="dxa"/>
        <w:tblInd w:w="66" w:type="dxa"/>
        <w:tblLook w:val="0000"/>
      </w:tblPr>
      <w:tblGrid>
        <w:gridCol w:w="532"/>
        <w:gridCol w:w="4270"/>
        <w:gridCol w:w="2911"/>
        <w:gridCol w:w="1610"/>
      </w:tblGrid>
      <w:tr w:rsidR="00A276DD" w:rsidRPr="007B654D" w:rsidTr="00606F87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D" w:rsidRPr="005E09A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E09A3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5E09A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E09A3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5E09A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E09A3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5E09A3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E09A3">
              <w:rPr>
                <w:noProof w:val="0"/>
                <w:sz w:val="24"/>
                <w:szCs w:val="24"/>
              </w:rPr>
              <w:t>4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МУ «Служба МТО и ТО органов местного самоуправления 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ГО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 xml:space="preserve"> ЗАТО Светлый»,  в том числе на: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оплату труда и начисления на оплату труда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066 0113 0600210300 111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340 400,00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066 0113 0600210310 111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66 600,00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066 0113 0600210300 119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102 800,00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066 0113 0600210310 119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20 100,00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066 0113 0600210300 244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50 000,00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закупку услуг в сфере информационно-коммуни</w:t>
            </w:r>
            <w:r>
              <w:rPr>
                <w:noProof w:val="0"/>
                <w:sz w:val="24"/>
                <w:szCs w:val="24"/>
              </w:rPr>
              <w:t>ка</w:t>
            </w:r>
            <w:r w:rsidRPr="007B654D">
              <w:rPr>
                <w:noProof w:val="0"/>
                <w:sz w:val="24"/>
                <w:szCs w:val="24"/>
              </w:rPr>
              <w:t>ционных технологий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066 0113 0600210300 242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121 100,00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066 0113 1500110000 244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13 000,00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МУ «Управление строительства, жилищно-коммунального и дорожного хозяйства администрации городского 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 xml:space="preserve"> ЗАТО Светлый (на оплату труда и начисления на оплату труда)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066 0505 7710010600 111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223 800,00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066 0505 7710010600 119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67 500,00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B435C" w:rsidP="00AB435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МДОУ «</w:t>
            </w:r>
            <w:r w:rsidR="00A276DD" w:rsidRPr="007B654D">
              <w:rPr>
                <w:noProof w:val="0"/>
                <w:sz w:val="24"/>
                <w:szCs w:val="24"/>
              </w:rPr>
              <w:t xml:space="preserve">Детский сад № 3 </w:t>
            </w:r>
            <w:r>
              <w:rPr>
                <w:noProof w:val="0"/>
                <w:sz w:val="24"/>
                <w:szCs w:val="24"/>
              </w:rPr>
              <w:t>«</w:t>
            </w:r>
            <w:r w:rsidR="00A276DD" w:rsidRPr="007B654D">
              <w:rPr>
                <w:noProof w:val="0"/>
                <w:sz w:val="24"/>
                <w:szCs w:val="24"/>
              </w:rPr>
              <w:t>Сказка</w:t>
            </w:r>
            <w:r>
              <w:rPr>
                <w:noProof w:val="0"/>
                <w:sz w:val="24"/>
                <w:szCs w:val="24"/>
              </w:rPr>
              <w:t>»</w:t>
            </w:r>
            <w:r w:rsidR="00A276DD" w:rsidRPr="007B654D">
              <w:rPr>
                <w:noProof w:val="0"/>
                <w:sz w:val="24"/>
                <w:szCs w:val="24"/>
              </w:rPr>
              <w:t>,</w:t>
            </w:r>
            <w:r w:rsidR="00A276DD" w:rsidRPr="007B654D">
              <w:rPr>
                <w:noProof w:val="0"/>
                <w:sz w:val="24"/>
                <w:szCs w:val="24"/>
              </w:rPr>
              <w:br/>
              <w:t xml:space="preserve">в том числе </w:t>
            </w:r>
            <w:proofErr w:type="gramStart"/>
            <w:r w:rsidR="00A276DD" w:rsidRPr="007B654D">
              <w:rPr>
                <w:noProof w:val="0"/>
                <w:sz w:val="24"/>
                <w:szCs w:val="24"/>
              </w:rPr>
              <w:t>на</w:t>
            </w:r>
            <w:proofErr w:type="gramEnd"/>
            <w:r w:rsidR="00A276DD" w:rsidRPr="007B654D">
              <w:rPr>
                <w:noProof w:val="0"/>
                <w:sz w:val="24"/>
                <w:szCs w:val="24"/>
              </w:rPr>
              <w:t>: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приобретение моющих и дезинфицирующих средств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066 0701 020141000 244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51 000,00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7B654D">
              <w:rPr>
                <w:noProof w:val="0"/>
                <w:sz w:val="24"/>
                <w:szCs w:val="24"/>
              </w:rPr>
              <w:t>организацию питания обучающихся в организациях дошкольного образования</w:t>
            </w:r>
            <w:proofErr w:type="gram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066 0701 0201510000 244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1 569 600,00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066 0701 020141000</w:t>
            </w:r>
            <w:r>
              <w:rPr>
                <w:noProof w:val="0"/>
                <w:sz w:val="24"/>
                <w:szCs w:val="24"/>
              </w:rPr>
              <w:t>0</w:t>
            </w:r>
            <w:r w:rsidRPr="007B654D">
              <w:rPr>
                <w:noProof w:val="0"/>
                <w:sz w:val="24"/>
                <w:szCs w:val="24"/>
              </w:rPr>
              <w:t xml:space="preserve"> 244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76 000,00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066 0701 1500110000 244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18 000,00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на </w:t>
            </w:r>
            <w:proofErr w:type="spellStart"/>
            <w:r w:rsidRPr="007B654D">
              <w:rPr>
                <w:noProof w:val="0"/>
                <w:sz w:val="24"/>
                <w:szCs w:val="24"/>
              </w:rPr>
              <w:t>софинансирование</w:t>
            </w:r>
            <w:proofErr w:type="spellEnd"/>
            <w:r w:rsidRPr="007B654D">
              <w:rPr>
                <w:noProof w:val="0"/>
                <w:sz w:val="24"/>
                <w:szCs w:val="24"/>
              </w:rPr>
              <w:t xml:space="preserve"> мероприятий по созданию в дошкольных образовательных организациях условий для получения детьми-инвалидами качественного образования, в том числе создание архитектурной доступности и оснащение оборудованием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066 0701 0206110000 244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100 000,00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606F87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МДОУ </w:t>
            </w:r>
            <w:r w:rsidR="00606F87">
              <w:rPr>
                <w:noProof w:val="0"/>
                <w:sz w:val="24"/>
                <w:szCs w:val="24"/>
              </w:rPr>
              <w:t>«</w:t>
            </w:r>
            <w:r w:rsidRPr="007B654D">
              <w:rPr>
                <w:noProof w:val="0"/>
                <w:sz w:val="24"/>
                <w:szCs w:val="24"/>
              </w:rPr>
              <w:t xml:space="preserve">Детский сад № 4 </w:t>
            </w:r>
            <w:r w:rsidR="00606F87">
              <w:rPr>
                <w:noProof w:val="0"/>
                <w:sz w:val="24"/>
                <w:szCs w:val="24"/>
              </w:rPr>
              <w:t>«</w:t>
            </w:r>
            <w:r w:rsidRPr="007B654D">
              <w:rPr>
                <w:noProof w:val="0"/>
                <w:sz w:val="24"/>
                <w:szCs w:val="24"/>
              </w:rPr>
              <w:t>Солнышко</w:t>
            </w:r>
            <w:r w:rsidR="00606F87">
              <w:rPr>
                <w:noProof w:val="0"/>
                <w:sz w:val="24"/>
                <w:szCs w:val="24"/>
              </w:rPr>
              <w:t>»</w:t>
            </w:r>
            <w:r w:rsidRPr="007B654D">
              <w:rPr>
                <w:noProof w:val="0"/>
                <w:sz w:val="24"/>
                <w:szCs w:val="24"/>
              </w:rPr>
              <w:t>,</w:t>
            </w:r>
            <w:r w:rsidRPr="007B654D">
              <w:rPr>
                <w:noProof w:val="0"/>
                <w:sz w:val="24"/>
                <w:szCs w:val="24"/>
              </w:rPr>
              <w:br/>
              <w:t xml:space="preserve">в том числе 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на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>: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606F87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приобретение моющих и дезинфицирующих средств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066 0701 020141000 244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51 000,00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606F87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7B654D">
              <w:rPr>
                <w:noProof w:val="0"/>
                <w:sz w:val="24"/>
                <w:szCs w:val="24"/>
              </w:rPr>
              <w:t>организацию питания обучающихся в организациях дошкольного образования</w:t>
            </w:r>
            <w:proofErr w:type="gram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066 0701 0201510000 244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1 569 600,00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606F87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066 0701 020141000</w:t>
            </w:r>
            <w:r>
              <w:rPr>
                <w:noProof w:val="0"/>
                <w:sz w:val="24"/>
                <w:szCs w:val="24"/>
              </w:rPr>
              <w:t>0</w:t>
            </w:r>
            <w:r w:rsidRPr="007B654D">
              <w:rPr>
                <w:noProof w:val="0"/>
                <w:sz w:val="24"/>
                <w:szCs w:val="24"/>
              </w:rPr>
              <w:t xml:space="preserve"> 244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76 000,00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606F87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066 0701 1500110000 244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18 000,00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606F87" w:rsidP="00606F87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МДОУ «Детский сад № 5 «</w:t>
            </w:r>
            <w:r w:rsidR="00A276DD" w:rsidRPr="007B654D">
              <w:rPr>
                <w:noProof w:val="0"/>
                <w:sz w:val="24"/>
                <w:szCs w:val="24"/>
              </w:rPr>
              <w:t>Ромашка</w:t>
            </w:r>
            <w:r>
              <w:rPr>
                <w:noProof w:val="0"/>
                <w:sz w:val="24"/>
                <w:szCs w:val="24"/>
              </w:rPr>
              <w:t>»</w:t>
            </w:r>
            <w:r w:rsidR="00A276DD" w:rsidRPr="007B654D">
              <w:rPr>
                <w:noProof w:val="0"/>
                <w:sz w:val="24"/>
                <w:szCs w:val="24"/>
              </w:rPr>
              <w:t>,</w:t>
            </w:r>
            <w:r w:rsidR="00A276DD" w:rsidRPr="007B654D">
              <w:rPr>
                <w:noProof w:val="0"/>
                <w:sz w:val="24"/>
                <w:szCs w:val="24"/>
              </w:rPr>
              <w:br/>
              <w:t xml:space="preserve">в том числе </w:t>
            </w:r>
            <w:proofErr w:type="gramStart"/>
            <w:r w:rsidR="00A276DD" w:rsidRPr="007B654D">
              <w:rPr>
                <w:noProof w:val="0"/>
                <w:sz w:val="24"/>
                <w:szCs w:val="24"/>
              </w:rPr>
              <w:t>на</w:t>
            </w:r>
            <w:proofErr w:type="gramEnd"/>
            <w:r w:rsidR="00A276DD" w:rsidRPr="007B654D">
              <w:rPr>
                <w:noProof w:val="0"/>
                <w:sz w:val="24"/>
                <w:szCs w:val="24"/>
              </w:rPr>
              <w:t>: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приобретение моющих и дезинфицирующих средств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066 0701 020141000</w:t>
            </w:r>
            <w:r>
              <w:rPr>
                <w:noProof w:val="0"/>
                <w:sz w:val="24"/>
                <w:szCs w:val="24"/>
              </w:rPr>
              <w:t>0</w:t>
            </w:r>
            <w:r w:rsidRPr="007B654D">
              <w:rPr>
                <w:noProof w:val="0"/>
                <w:sz w:val="24"/>
                <w:szCs w:val="24"/>
              </w:rPr>
              <w:t xml:space="preserve"> 244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51 000,00</w:t>
            </w:r>
          </w:p>
        </w:tc>
      </w:tr>
    </w:tbl>
    <w:p w:rsidR="00606F87" w:rsidRPr="00606F87" w:rsidRDefault="00606F87">
      <w:pPr>
        <w:rPr>
          <w:sz w:val="12"/>
        </w:rPr>
      </w:pPr>
      <w:r w:rsidRPr="00606F87">
        <w:rPr>
          <w:sz w:val="12"/>
        </w:rPr>
        <w:br w:type="page"/>
      </w:r>
    </w:p>
    <w:p w:rsidR="00606F87" w:rsidRDefault="00606F87" w:rsidP="00606F8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606F87" w:rsidRPr="00606F87" w:rsidRDefault="00606F87" w:rsidP="00606F87">
      <w:pPr>
        <w:ind w:firstLine="0"/>
        <w:jc w:val="center"/>
        <w:rPr>
          <w:sz w:val="24"/>
        </w:rPr>
      </w:pPr>
    </w:p>
    <w:tbl>
      <w:tblPr>
        <w:tblW w:w="9323" w:type="dxa"/>
        <w:tblInd w:w="66" w:type="dxa"/>
        <w:tblLook w:val="0000"/>
      </w:tblPr>
      <w:tblGrid>
        <w:gridCol w:w="532"/>
        <w:gridCol w:w="4270"/>
        <w:gridCol w:w="2911"/>
        <w:gridCol w:w="1610"/>
      </w:tblGrid>
      <w:tr w:rsidR="00606F87" w:rsidRPr="007B654D" w:rsidTr="00606F87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87" w:rsidRDefault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87" w:rsidRDefault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Default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Default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7B654D">
              <w:rPr>
                <w:noProof w:val="0"/>
                <w:sz w:val="24"/>
                <w:szCs w:val="24"/>
              </w:rPr>
              <w:t>организацию питания обучающихся в организациях дошкольного образования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066 0701 0201510000 244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1 569 800,00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066 0701 020141000 244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76 000,00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066 0701 1500110000 244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18 000,00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Администрация (субсидия МОУ СОШ № 2), в том числе 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на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организацию горячего питания обучающихся льготных категорий, обеспечение молоком обучающихся</w:t>
            </w:r>
          </w:p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 – 4-х классов в общеобразовательных организациях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066 0702 0202530000 612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257 400,00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066 0702 0202430000 611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57 800,00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066 0702 1500130000 612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18 000,00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Администрация (субсидия МОУ СОШ № 3 им. В.Н. Щеголева), </w:t>
            </w:r>
          </w:p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в том числе 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на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организацию горячего питания обучающихся льготных категорий, обеспечение молоком обучающихся 1 – 4-х классов в общеобразовательных организациях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066 0702 0202530000 612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268 600,00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066 0702 0202430000 611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57 800,00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066 0702 1500130000 612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18 000,00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Администрация (субсидия МУ 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ДО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 xml:space="preserve"> </w:t>
            </w:r>
            <w:r w:rsidR="00606F87">
              <w:rPr>
                <w:noProof w:val="0"/>
                <w:sz w:val="24"/>
                <w:szCs w:val="24"/>
              </w:rPr>
              <w:t>«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Дом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 xml:space="preserve"> детского творчества</w:t>
            </w:r>
            <w:r w:rsidR="00606F87">
              <w:rPr>
                <w:noProof w:val="0"/>
                <w:sz w:val="24"/>
                <w:szCs w:val="24"/>
              </w:rPr>
              <w:t>»</w:t>
            </w:r>
            <w:r w:rsidRPr="007B654D">
              <w:rPr>
                <w:noProof w:val="0"/>
                <w:sz w:val="24"/>
                <w:szCs w:val="24"/>
              </w:rPr>
              <w:t xml:space="preserve">), </w:t>
            </w:r>
          </w:p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в том числе 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на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066 0703 0202820000 611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16 400,00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066 0703 1500120000 612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31 400,00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606F8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Администрация (субсидия МУ 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ДО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 xml:space="preserve"> </w:t>
            </w:r>
            <w:r w:rsidR="00606F87">
              <w:rPr>
                <w:noProof w:val="0"/>
                <w:sz w:val="24"/>
                <w:szCs w:val="24"/>
              </w:rPr>
              <w:t>«</w:t>
            </w:r>
            <w:r w:rsidRPr="007B654D">
              <w:rPr>
                <w:noProof w:val="0"/>
                <w:sz w:val="24"/>
                <w:szCs w:val="24"/>
              </w:rPr>
              <w:t>Детско-юношеская спортивная школа</w:t>
            </w:r>
            <w:r w:rsidR="00606F87">
              <w:rPr>
                <w:noProof w:val="0"/>
                <w:sz w:val="24"/>
                <w:szCs w:val="24"/>
              </w:rPr>
              <w:t>»</w:t>
            </w:r>
            <w:r w:rsidRPr="007B654D">
              <w:rPr>
                <w:noProof w:val="0"/>
                <w:sz w:val="24"/>
                <w:szCs w:val="24"/>
              </w:rPr>
              <w:t>), в том числе на: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оплату труда и начисления на оплату труда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066 0703 0202820000 611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407 000,00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066 0703 0202820000 611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15 900,00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066 0703 1500120000 612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14 700,00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Администрация (субсидия МУ 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ДО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 xml:space="preserve"> </w:t>
            </w:r>
            <w:r w:rsidR="00606F87">
              <w:rPr>
                <w:noProof w:val="0"/>
                <w:sz w:val="24"/>
                <w:szCs w:val="24"/>
              </w:rPr>
              <w:t>«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Детская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 xml:space="preserve"> школа искусств</w:t>
            </w:r>
            <w:r w:rsidR="00606F87">
              <w:rPr>
                <w:noProof w:val="0"/>
                <w:sz w:val="24"/>
                <w:szCs w:val="24"/>
              </w:rPr>
              <w:t>»</w:t>
            </w:r>
            <w:r w:rsidRPr="007B654D">
              <w:rPr>
                <w:noProof w:val="0"/>
                <w:sz w:val="24"/>
                <w:szCs w:val="24"/>
              </w:rPr>
              <w:t xml:space="preserve">), </w:t>
            </w:r>
          </w:p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в том числе 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на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оплату труда и начисления на оплату труда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066 0703 0202820000 611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485 100,00</w:t>
            </w:r>
          </w:p>
        </w:tc>
      </w:tr>
    </w:tbl>
    <w:p w:rsidR="00606F87" w:rsidRDefault="00606F87">
      <w:r>
        <w:br w:type="page"/>
      </w:r>
    </w:p>
    <w:p w:rsidR="00606F87" w:rsidRDefault="00606F87" w:rsidP="00606F8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606F87" w:rsidRPr="00606F87" w:rsidRDefault="00606F87" w:rsidP="00606F87">
      <w:pPr>
        <w:ind w:firstLine="0"/>
        <w:jc w:val="center"/>
        <w:rPr>
          <w:sz w:val="24"/>
        </w:rPr>
      </w:pPr>
    </w:p>
    <w:tbl>
      <w:tblPr>
        <w:tblW w:w="9681" w:type="dxa"/>
        <w:tblInd w:w="66" w:type="dxa"/>
        <w:tblLook w:val="0000"/>
      </w:tblPr>
      <w:tblGrid>
        <w:gridCol w:w="532"/>
        <w:gridCol w:w="4270"/>
        <w:gridCol w:w="2911"/>
        <w:gridCol w:w="1610"/>
        <w:gridCol w:w="358"/>
      </w:tblGrid>
      <w:tr w:rsidR="00606F87" w:rsidRPr="007B654D" w:rsidTr="00606F87">
        <w:trPr>
          <w:gridAfter w:val="1"/>
          <w:wAfter w:w="358" w:type="dxa"/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87" w:rsidRDefault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87" w:rsidRDefault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Default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87" w:rsidRDefault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A276DD" w:rsidRPr="007B654D" w:rsidTr="00606F87">
        <w:trPr>
          <w:gridAfter w:val="1"/>
          <w:wAfter w:w="35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066 0703 0202820000 611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20 700,00</w:t>
            </w:r>
          </w:p>
        </w:tc>
      </w:tr>
      <w:tr w:rsidR="00A276DD" w:rsidRPr="007B654D" w:rsidTr="00606F87">
        <w:trPr>
          <w:gridAfter w:val="1"/>
          <w:wAfter w:w="35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066 0703 1500120000 612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25 900,00</w:t>
            </w:r>
          </w:p>
        </w:tc>
      </w:tr>
      <w:tr w:rsidR="00A276DD" w:rsidRPr="007B654D" w:rsidTr="00606F87">
        <w:trPr>
          <w:gridAfter w:val="1"/>
          <w:wAfter w:w="35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14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МУ «Управление образования, культуры, спорта и молодежной политики администрации городского </w:t>
            </w:r>
            <w:proofErr w:type="gramStart"/>
            <w:r w:rsidRPr="007B654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B654D">
              <w:rPr>
                <w:noProof w:val="0"/>
                <w:sz w:val="24"/>
                <w:szCs w:val="24"/>
              </w:rPr>
              <w:t xml:space="preserve"> ЗАТО Светлый» (оплату труда и начисления на оплату труда)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066 0709 0202210500 111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149 200,00</w:t>
            </w:r>
          </w:p>
        </w:tc>
      </w:tr>
      <w:tr w:rsidR="00A276DD" w:rsidRPr="007B654D" w:rsidTr="00606F87">
        <w:trPr>
          <w:gridAfter w:val="1"/>
          <w:wAfter w:w="35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066 0709 0202210500 119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45 100,00</w:t>
            </w:r>
          </w:p>
        </w:tc>
      </w:tr>
      <w:tr w:rsidR="00A276DD" w:rsidRPr="007B654D" w:rsidTr="00606F87">
        <w:trPr>
          <w:gridAfter w:val="1"/>
          <w:wAfter w:w="35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15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606F8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МУ </w:t>
            </w:r>
            <w:r w:rsidR="00606F87">
              <w:rPr>
                <w:noProof w:val="0"/>
                <w:sz w:val="24"/>
                <w:szCs w:val="24"/>
              </w:rPr>
              <w:t>«</w:t>
            </w:r>
            <w:r w:rsidRPr="007B654D">
              <w:rPr>
                <w:noProof w:val="0"/>
                <w:sz w:val="24"/>
                <w:szCs w:val="24"/>
              </w:rPr>
              <w:t>Централизованная бухгалтерия</w:t>
            </w:r>
            <w:r w:rsidR="00606F87">
              <w:rPr>
                <w:noProof w:val="0"/>
                <w:sz w:val="24"/>
                <w:szCs w:val="24"/>
              </w:rPr>
              <w:t>»</w:t>
            </w:r>
            <w:r w:rsidRPr="007B654D">
              <w:rPr>
                <w:noProof w:val="0"/>
                <w:sz w:val="24"/>
                <w:szCs w:val="24"/>
              </w:rPr>
              <w:t xml:space="preserve"> (на оплату труда и начисления на оплату труда)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066 0709 7710010400 111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174 800,00</w:t>
            </w:r>
          </w:p>
        </w:tc>
      </w:tr>
      <w:tr w:rsidR="00A276DD" w:rsidRPr="007B654D" w:rsidTr="00606F87">
        <w:trPr>
          <w:gridAfter w:val="1"/>
          <w:wAfter w:w="35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066 0709 7710010400 119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52 800,00</w:t>
            </w:r>
          </w:p>
        </w:tc>
      </w:tr>
      <w:tr w:rsidR="00A276DD" w:rsidRPr="007B654D" w:rsidTr="00606F87">
        <w:trPr>
          <w:gridAfter w:val="1"/>
          <w:wAfter w:w="358" w:type="dxa"/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606F8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 xml:space="preserve">Администрация (субсидия МУК </w:t>
            </w:r>
            <w:r w:rsidR="00606F87">
              <w:rPr>
                <w:noProof w:val="0"/>
                <w:sz w:val="24"/>
                <w:szCs w:val="24"/>
              </w:rPr>
              <w:t>«</w:t>
            </w:r>
            <w:r w:rsidRPr="007B654D">
              <w:rPr>
                <w:noProof w:val="0"/>
                <w:sz w:val="24"/>
                <w:szCs w:val="24"/>
              </w:rPr>
              <w:t>Дом культуры</w:t>
            </w:r>
            <w:r w:rsidR="00606F87">
              <w:rPr>
                <w:noProof w:val="0"/>
                <w:sz w:val="24"/>
                <w:szCs w:val="24"/>
              </w:rPr>
              <w:t>»</w:t>
            </w:r>
            <w:r w:rsidRPr="007B654D">
              <w:rPr>
                <w:noProof w:val="0"/>
                <w:sz w:val="24"/>
                <w:szCs w:val="24"/>
              </w:rPr>
              <w:t xml:space="preserve"> на обеспечение мер первичной пожарной безопасности в учреждении)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066 0801 1500160000 612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154 000,00</w:t>
            </w:r>
          </w:p>
        </w:tc>
      </w:tr>
      <w:tr w:rsidR="00A276DD" w:rsidRPr="007B654D" w:rsidTr="00606F87">
        <w:trPr>
          <w:gridAfter w:val="1"/>
          <w:wAfter w:w="35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17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МУ «Телеканал «Светлый» (на оплату труда и начисления на оплату труда)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066 1201 1600210000 111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78 800,00</w:t>
            </w:r>
          </w:p>
        </w:tc>
      </w:tr>
      <w:tr w:rsidR="00A276DD" w:rsidRPr="007B654D" w:rsidTr="00606F87">
        <w:trPr>
          <w:gridAfter w:val="1"/>
          <w:wAfter w:w="358" w:type="dxa"/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066 1201 1600210000 119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23 800,00</w:t>
            </w:r>
          </w:p>
        </w:tc>
      </w:tr>
      <w:tr w:rsidR="00A276DD" w:rsidRPr="007B654D" w:rsidTr="00606F87">
        <w:trPr>
          <w:gridAfter w:val="1"/>
          <w:wAfter w:w="358" w:type="dxa"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09113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18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МУ «Редакция газеты «Светлые вести (на оплату труда и начисления на оплату труда)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066 1202 1600110000 111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40 600,00</w:t>
            </w:r>
          </w:p>
        </w:tc>
      </w:tr>
      <w:tr w:rsidR="00A276DD" w:rsidRPr="007B654D" w:rsidTr="00606F87">
        <w:trPr>
          <w:trHeight w:val="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DD" w:rsidRPr="007B654D" w:rsidRDefault="00A276DD" w:rsidP="0009113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066 1202 1600110000 119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B654D">
              <w:rPr>
                <w:noProof w:val="0"/>
                <w:sz w:val="24"/>
                <w:szCs w:val="24"/>
              </w:rPr>
              <w:t>12 300,00</w:t>
            </w:r>
          </w:p>
        </w:tc>
        <w:tc>
          <w:tcPr>
            <w:tcW w:w="358" w:type="dxa"/>
            <w:vAlign w:val="bottom"/>
          </w:tcPr>
          <w:p w:rsidR="00A276DD" w:rsidRPr="007B654D" w:rsidRDefault="00A276DD" w:rsidP="00606F8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p w:rsidR="00A276DD" w:rsidRDefault="00A276DD" w:rsidP="00A276DD">
      <w:pPr>
        <w:ind w:firstLine="0"/>
      </w:pPr>
    </w:p>
    <w:sectPr w:rsidR="00A276DD" w:rsidSect="00955B79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B4" w:rsidRDefault="005A1FB4">
      <w:r>
        <w:separator/>
      </w:r>
    </w:p>
  </w:endnote>
  <w:endnote w:type="continuationSeparator" w:id="0">
    <w:p w:rsidR="005A1FB4" w:rsidRDefault="005A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B4" w:rsidRDefault="005A1FB4">
      <w:r>
        <w:separator/>
      </w:r>
    </w:p>
  </w:footnote>
  <w:footnote w:type="continuationSeparator" w:id="0">
    <w:p w:rsidR="005A1FB4" w:rsidRDefault="005A1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9A" w:rsidRDefault="00435672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1599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599A" w:rsidRDefault="001159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9A" w:rsidRDefault="0011599A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599A" w:rsidRDefault="0011599A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11599A" w:rsidRDefault="0011599A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11599A" w:rsidRDefault="0011599A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11599A" w:rsidRDefault="0011599A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11599A" w:rsidRDefault="0011599A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11599A" w:rsidTr="002727AA">
      <w:tc>
        <w:tcPr>
          <w:tcW w:w="9464" w:type="dxa"/>
        </w:tcPr>
        <w:p w:rsidR="0011599A" w:rsidRPr="002727AA" w:rsidRDefault="0011599A" w:rsidP="00A276D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17 января 2017 года № 10-48</w:t>
          </w:r>
        </w:p>
      </w:tc>
    </w:tr>
  </w:tbl>
  <w:p w:rsidR="0011599A" w:rsidRPr="0095451B" w:rsidRDefault="0011599A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11599A" w:rsidRPr="0098663B" w:rsidRDefault="0011599A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574610"/>
    <w:rsid w:val="0000299F"/>
    <w:rsid w:val="00015552"/>
    <w:rsid w:val="0001560A"/>
    <w:rsid w:val="00036D26"/>
    <w:rsid w:val="0003722B"/>
    <w:rsid w:val="00040EE6"/>
    <w:rsid w:val="00045983"/>
    <w:rsid w:val="0005024C"/>
    <w:rsid w:val="00050D44"/>
    <w:rsid w:val="0005288A"/>
    <w:rsid w:val="00054B78"/>
    <w:rsid w:val="00055950"/>
    <w:rsid w:val="00064151"/>
    <w:rsid w:val="00071C2C"/>
    <w:rsid w:val="000824B5"/>
    <w:rsid w:val="00083333"/>
    <w:rsid w:val="00085E61"/>
    <w:rsid w:val="0009113E"/>
    <w:rsid w:val="000915E6"/>
    <w:rsid w:val="00096421"/>
    <w:rsid w:val="000A3A34"/>
    <w:rsid w:val="000B073B"/>
    <w:rsid w:val="000B0A37"/>
    <w:rsid w:val="000B7A83"/>
    <w:rsid w:val="000C0BC2"/>
    <w:rsid w:val="000C4020"/>
    <w:rsid w:val="000D0D6E"/>
    <w:rsid w:val="000D0EC9"/>
    <w:rsid w:val="000D4673"/>
    <w:rsid w:val="000E60F4"/>
    <w:rsid w:val="000F18B9"/>
    <w:rsid w:val="000F1BF1"/>
    <w:rsid w:val="001048EE"/>
    <w:rsid w:val="00105E55"/>
    <w:rsid w:val="001074CE"/>
    <w:rsid w:val="001133D7"/>
    <w:rsid w:val="00113D12"/>
    <w:rsid w:val="0011599A"/>
    <w:rsid w:val="001173B2"/>
    <w:rsid w:val="001227AE"/>
    <w:rsid w:val="00125B4F"/>
    <w:rsid w:val="00125C26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2DED"/>
    <w:rsid w:val="001A41FD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2781"/>
    <w:rsid w:val="001F4AB0"/>
    <w:rsid w:val="00201D26"/>
    <w:rsid w:val="0020230F"/>
    <w:rsid w:val="00204912"/>
    <w:rsid w:val="00221459"/>
    <w:rsid w:val="002263C2"/>
    <w:rsid w:val="00230A42"/>
    <w:rsid w:val="0023702E"/>
    <w:rsid w:val="002414F1"/>
    <w:rsid w:val="00247A67"/>
    <w:rsid w:val="00247A94"/>
    <w:rsid w:val="0025646E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27D4"/>
    <w:rsid w:val="0030505E"/>
    <w:rsid w:val="003119E3"/>
    <w:rsid w:val="00331F6C"/>
    <w:rsid w:val="003344EF"/>
    <w:rsid w:val="00337BB7"/>
    <w:rsid w:val="0034601E"/>
    <w:rsid w:val="00373B1A"/>
    <w:rsid w:val="00374D84"/>
    <w:rsid w:val="003761E5"/>
    <w:rsid w:val="0037748D"/>
    <w:rsid w:val="003819C5"/>
    <w:rsid w:val="003A01D7"/>
    <w:rsid w:val="003A03B6"/>
    <w:rsid w:val="003C2E62"/>
    <w:rsid w:val="003C5DF9"/>
    <w:rsid w:val="003D07C2"/>
    <w:rsid w:val="003D4BB0"/>
    <w:rsid w:val="003D6DA6"/>
    <w:rsid w:val="003E4346"/>
    <w:rsid w:val="00401184"/>
    <w:rsid w:val="00422AF3"/>
    <w:rsid w:val="00422F87"/>
    <w:rsid w:val="00435672"/>
    <w:rsid w:val="0044085D"/>
    <w:rsid w:val="00452017"/>
    <w:rsid w:val="00455945"/>
    <w:rsid w:val="00460867"/>
    <w:rsid w:val="004739BA"/>
    <w:rsid w:val="004747BF"/>
    <w:rsid w:val="00480A40"/>
    <w:rsid w:val="00481890"/>
    <w:rsid w:val="004821D1"/>
    <w:rsid w:val="00491601"/>
    <w:rsid w:val="004B2922"/>
    <w:rsid w:val="004B35C8"/>
    <w:rsid w:val="004B3AD8"/>
    <w:rsid w:val="004B798A"/>
    <w:rsid w:val="004B7E4D"/>
    <w:rsid w:val="004C7A30"/>
    <w:rsid w:val="004D36F1"/>
    <w:rsid w:val="004E5D4A"/>
    <w:rsid w:val="004E727B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26BCA"/>
    <w:rsid w:val="00535B89"/>
    <w:rsid w:val="00542E94"/>
    <w:rsid w:val="005528D8"/>
    <w:rsid w:val="00552AA9"/>
    <w:rsid w:val="005608FA"/>
    <w:rsid w:val="00561943"/>
    <w:rsid w:val="005638D3"/>
    <w:rsid w:val="00574610"/>
    <w:rsid w:val="00592A31"/>
    <w:rsid w:val="00597011"/>
    <w:rsid w:val="005A1FB4"/>
    <w:rsid w:val="005A3F03"/>
    <w:rsid w:val="005C3D30"/>
    <w:rsid w:val="005C47A4"/>
    <w:rsid w:val="005C52B5"/>
    <w:rsid w:val="005C7288"/>
    <w:rsid w:val="005E0662"/>
    <w:rsid w:val="005E3738"/>
    <w:rsid w:val="005E61B3"/>
    <w:rsid w:val="005F2496"/>
    <w:rsid w:val="005F50BC"/>
    <w:rsid w:val="005F558A"/>
    <w:rsid w:val="005F5BD7"/>
    <w:rsid w:val="005F79A7"/>
    <w:rsid w:val="00605D0B"/>
    <w:rsid w:val="006065D5"/>
    <w:rsid w:val="00606F87"/>
    <w:rsid w:val="006151D7"/>
    <w:rsid w:val="00625A05"/>
    <w:rsid w:val="00627980"/>
    <w:rsid w:val="00632E5D"/>
    <w:rsid w:val="00633E9D"/>
    <w:rsid w:val="00644646"/>
    <w:rsid w:val="00644E9F"/>
    <w:rsid w:val="00646BB0"/>
    <w:rsid w:val="006809E9"/>
    <w:rsid w:val="00691164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21CE"/>
    <w:rsid w:val="00714E65"/>
    <w:rsid w:val="00715B38"/>
    <w:rsid w:val="00733C38"/>
    <w:rsid w:val="00737F8F"/>
    <w:rsid w:val="00740803"/>
    <w:rsid w:val="00743834"/>
    <w:rsid w:val="00755763"/>
    <w:rsid w:val="00770DB8"/>
    <w:rsid w:val="007712CE"/>
    <w:rsid w:val="00776136"/>
    <w:rsid w:val="00786168"/>
    <w:rsid w:val="00795C98"/>
    <w:rsid w:val="007A4568"/>
    <w:rsid w:val="007A57D7"/>
    <w:rsid w:val="007A65C5"/>
    <w:rsid w:val="007B1C66"/>
    <w:rsid w:val="007D1D21"/>
    <w:rsid w:val="007D5F27"/>
    <w:rsid w:val="007E25B0"/>
    <w:rsid w:val="007E2F5B"/>
    <w:rsid w:val="007F246E"/>
    <w:rsid w:val="00807496"/>
    <w:rsid w:val="008162ED"/>
    <w:rsid w:val="00825FF5"/>
    <w:rsid w:val="008316EF"/>
    <w:rsid w:val="00833C49"/>
    <w:rsid w:val="00840BD0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425B"/>
    <w:rsid w:val="008A5078"/>
    <w:rsid w:val="008A6F2B"/>
    <w:rsid w:val="008B0E67"/>
    <w:rsid w:val="008B6811"/>
    <w:rsid w:val="008B6E27"/>
    <w:rsid w:val="008C78AC"/>
    <w:rsid w:val="008D0321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489D"/>
    <w:rsid w:val="0092789C"/>
    <w:rsid w:val="00931CE1"/>
    <w:rsid w:val="009365E5"/>
    <w:rsid w:val="00942334"/>
    <w:rsid w:val="00950269"/>
    <w:rsid w:val="0095451B"/>
    <w:rsid w:val="00955A7B"/>
    <w:rsid w:val="00955B79"/>
    <w:rsid w:val="00956D10"/>
    <w:rsid w:val="00960532"/>
    <w:rsid w:val="00961314"/>
    <w:rsid w:val="0097343B"/>
    <w:rsid w:val="0098031A"/>
    <w:rsid w:val="00980ED8"/>
    <w:rsid w:val="0098663B"/>
    <w:rsid w:val="0099154C"/>
    <w:rsid w:val="00994727"/>
    <w:rsid w:val="009948D7"/>
    <w:rsid w:val="009958BB"/>
    <w:rsid w:val="009A31FE"/>
    <w:rsid w:val="009B0953"/>
    <w:rsid w:val="009C1EC0"/>
    <w:rsid w:val="009E1D82"/>
    <w:rsid w:val="009E4A47"/>
    <w:rsid w:val="00A00C85"/>
    <w:rsid w:val="00A0198F"/>
    <w:rsid w:val="00A04406"/>
    <w:rsid w:val="00A05FD9"/>
    <w:rsid w:val="00A206D3"/>
    <w:rsid w:val="00A22380"/>
    <w:rsid w:val="00A23941"/>
    <w:rsid w:val="00A276DD"/>
    <w:rsid w:val="00A439C4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435C"/>
    <w:rsid w:val="00AB568C"/>
    <w:rsid w:val="00AC0D56"/>
    <w:rsid w:val="00AC3DCB"/>
    <w:rsid w:val="00AD233D"/>
    <w:rsid w:val="00AD52B2"/>
    <w:rsid w:val="00AD7936"/>
    <w:rsid w:val="00AE4C62"/>
    <w:rsid w:val="00AE5755"/>
    <w:rsid w:val="00AF2C0C"/>
    <w:rsid w:val="00B0563A"/>
    <w:rsid w:val="00B113AB"/>
    <w:rsid w:val="00B136BD"/>
    <w:rsid w:val="00B14108"/>
    <w:rsid w:val="00B406D6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60B82"/>
    <w:rsid w:val="00C706F7"/>
    <w:rsid w:val="00C80DFC"/>
    <w:rsid w:val="00C868C2"/>
    <w:rsid w:val="00C87DF6"/>
    <w:rsid w:val="00C91577"/>
    <w:rsid w:val="00C919E3"/>
    <w:rsid w:val="00C92529"/>
    <w:rsid w:val="00CA3693"/>
    <w:rsid w:val="00CA5E55"/>
    <w:rsid w:val="00CA7045"/>
    <w:rsid w:val="00CC403A"/>
    <w:rsid w:val="00CD0FEC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221E"/>
    <w:rsid w:val="00D15D56"/>
    <w:rsid w:val="00D236D0"/>
    <w:rsid w:val="00D45468"/>
    <w:rsid w:val="00D4559B"/>
    <w:rsid w:val="00D477CE"/>
    <w:rsid w:val="00D726E7"/>
    <w:rsid w:val="00D74128"/>
    <w:rsid w:val="00D8288D"/>
    <w:rsid w:val="00D838CC"/>
    <w:rsid w:val="00D92C24"/>
    <w:rsid w:val="00D94684"/>
    <w:rsid w:val="00D9476C"/>
    <w:rsid w:val="00DA5057"/>
    <w:rsid w:val="00DA5DAE"/>
    <w:rsid w:val="00DA7321"/>
    <w:rsid w:val="00DB03F4"/>
    <w:rsid w:val="00DB2262"/>
    <w:rsid w:val="00DC6859"/>
    <w:rsid w:val="00DC7D33"/>
    <w:rsid w:val="00DD3255"/>
    <w:rsid w:val="00DD49DA"/>
    <w:rsid w:val="00DE1006"/>
    <w:rsid w:val="00DE66D0"/>
    <w:rsid w:val="00DE7433"/>
    <w:rsid w:val="00E046BE"/>
    <w:rsid w:val="00E14B90"/>
    <w:rsid w:val="00E15068"/>
    <w:rsid w:val="00E16544"/>
    <w:rsid w:val="00E17824"/>
    <w:rsid w:val="00E1789F"/>
    <w:rsid w:val="00E25BCC"/>
    <w:rsid w:val="00E30B35"/>
    <w:rsid w:val="00E33E1D"/>
    <w:rsid w:val="00E560BA"/>
    <w:rsid w:val="00E629E2"/>
    <w:rsid w:val="00E66041"/>
    <w:rsid w:val="00E66CD9"/>
    <w:rsid w:val="00E92EFE"/>
    <w:rsid w:val="00E957E9"/>
    <w:rsid w:val="00E96688"/>
    <w:rsid w:val="00E969C2"/>
    <w:rsid w:val="00EA6A5D"/>
    <w:rsid w:val="00EB7AC3"/>
    <w:rsid w:val="00EC10FA"/>
    <w:rsid w:val="00EC3C51"/>
    <w:rsid w:val="00EC6261"/>
    <w:rsid w:val="00EC7000"/>
    <w:rsid w:val="00ED15EB"/>
    <w:rsid w:val="00ED79B7"/>
    <w:rsid w:val="00EE7C3C"/>
    <w:rsid w:val="00F01668"/>
    <w:rsid w:val="00F13139"/>
    <w:rsid w:val="00F42279"/>
    <w:rsid w:val="00F4433F"/>
    <w:rsid w:val="00F45AD3"/>
    <w:rsid w:val="00F50B17"/>
    <w:rsid w:val="00F50EA4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  <w:style w:type="paragraph" w:customStyle="1" w:styleId="10">
    <w:name w:val="Абзац списка1"/>
    <w:basedOn w:val="a"/>
    <w:rsid w:val="00A276DD"/>
    <w:pPr>
      <w:ind w:left="720"/>
    </w:pPr>
  </w:style>
  <w:style w:type="paragraph" w:customStyle="1" w:styleId="11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A276DD"/>
    <w:pPr>
      <w:ind w:left="720"/>
    </w:pPr>
  </w:style>
  <w:style w:type="paragraph" w:customStyle="1" w:styleId="13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A276DD"/>
    <w:pPr>
      <w:ind w:left="720"/>
    </w:pPr>
    <w:rPr>
      <w:szCs w:val="28"/>
    </w:rPr>
  </w:style>
  <w:style w:type="paragraph" w:customStyle="1" w:styleId="111">
    <w:name w:val="Без интервала11"/>
    <w:rsid w:val="00A276DD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A276DD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rsid w:val="00A2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E486-D0A2-48EC-890D-80BB6ADE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421</TotalTime>
  <Pages>81</Pages>
  <Words>18438</Words>
  <Characters>122914</Characters>
  <Application>Microsoft Office Word</Application>
  <DocSecurity>0</DocSecurity>
  <Lines>1024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141070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munzakaz3</cp:lastModifiedBy>
  <cp:revision>53</cp:revision>
  <cp:lastPrinted>2019-04-19T12:24:00Z</cp:lastPrinted>
  <dcterms:created xsi:type="dcterms:W3CDTF">2016-10-25T15:58:00Z</dcterms:created>
  <dcterms:modified xsi:type="dcterms:W3CDTF">2019-04-19T12:25:00Z</dcterms:modified>
</cp:coreProperties>
</file>