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92675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Cs w:val="28"/>
        </w:rPr>
      </w:pPr>
    </w:p>
    <w:p w:rsidR="00D5485E" w:rsidRDefault="00D5485E" w:rsidP="00D5485E">
      <w:pPr>
        <w:ind w:right="-2" w:firstLine="0"/>
        <w:jc w:val="center"/>
        <w:rPr>
          <w:b/>
        </w:rPr>
      </w:pPr>
      <w:r>
        <w:rPr>
          <w:b/>
        </w:rPr>
        <w:t>О внесении изменений в решение Муниципального собрания</w:t>
      </w:r>
    </w:p>
    <w:p w:rsidR="00D5485E" w:rsidRDefault="00D5485E" w:rsidP="00D5485E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 от 18 октября 2016 года № 2-14</w:t>
      </w:r>
    </w:p>
    <w:p w:rsidR="00D5485E" w:rsidRDefault="00D5485E" w:rsidP="00D5485E">
      <w:pPr>
        <w:ind w:right="-2" w:firstLine="0"/>
        <w:jc w:val="center"/>
        <w:rPr>
          <w:b/>
        </w:rPr>
      </w:pPr>
      <w:r>
        <w:rPr>
          <w:b/>
        </w:rPr>
        <w:t>«Об утверждении персонального состава</w:t>
      </w:r>
    </w:p>
    <w:p w:rsidR="00D5485E" w:rsidRDefault="00D5485E" w:rsidP="00D5485E">
      <w:pPr>
        <w:ind w:right="-2" w:firstLine="0"/>
        <w:jc w:val="center"/>
        <w:rPr>
          <w:b/>
        </w:rPr>
      </w:pPr>
      <w:r>
        <w:rPr>
          <w:b/>
        </w:rPr>
        <w:t>комиссии по законности и защите прав личности</w:t>
      </w:r>
    </w:p>
    <w:p w:rsidR="00D5485E" w:rsidRPr="00D94429" w:rsidRDefault="00D5485E" w:rsidP="00D5485E">
      <w:pPr>
        <w:ind w:right="-2" w:firstLine="0"/>
        <w:jc w:val="center"/>
        <w:rPr>
          <w:b/>
        </w:rPr>
      </w:pPr>
      <w:r>
        <w:rPr>
          <w:b/>
        </w:rPr>
        <w:t>Муниципального собрания городского округа ЗАТО Светлый»</w:t>
      </w:r>
    </w:p>
    <w:p w:rsidR="00D5485E" w:rsidRDefault="00D5485E" w:rsidP="00D5485E"/>
    <w:p w:rsidR="00D5485E" w:rsidRPr="00926F1A" w:rsidRDefault="00D5485E" w:rsidP="00D5485E"/>
    <w:p w:rsidR="00D5485E" w:rsidRDefault="00D5485E" w:rsidP="00D5485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Pr="0089495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решением Муниципального собрания городского округа ЗАТО Светлый от 4 октября 2016 года № 1-2 «Об утверждении Регламента Муниципального собрания городского округа ЗАТО Светлый Саратовской области»,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D5485E" w:rsidRDefault="00D5485E" w:rsidP="00D5485E">
      <w:pPr>
        <w:ind w:right="-2"/>
      </w:pPr>
      <w:r w:rsidRPr="00E74561">
        <w:t>внести в решение Муниципального собрания городского округа ЗАТО Светлый от 18 октября 2016 года № 2-1</w:t>
      </w:r>
      <w:r>
        <w:t>4</w:t>
      </w:r>
      <w:r w:rsidRPr="00E74561">
        <w:t xml:space="preserve"> «Об утверждении персонального состава комиссии </w:t>
      </w:r>
      <w:r>
        <w:t xml:space="preserve">по законности и защите прав личности </w:t>
      </w:r>
      <w:r w:rsidRPr="00E74561">
        <w:t>Муниципального собрания городского округа ЗАТО Светлый»</w:t>
      </w:r>
      <w:r>
        <w:t xml:space="preserve"> следующие изменения:</w:t>
      </w:r>
    </w:p>
    <w:p w:rsidR="00D5485E" w:rsidRPr="00E74561" w:rsidRDefault="00D5485E" w:rsidP="00D5485E">
      <w:pPr>
        <w:ind w:right="-2"/>
      </w:pPr>
      <w:r>
        <w:t>исключить из состава комиссии по законности и защите прав личности Муниципального собрания городского округа ЗАТО Светлый (далее – комиссия) Есикову Светлану Юрьевну;</w:t>
      </w:r>
    </w:p>
    <w:p w:rsidR="00D5485E" w:rsidRDefault="00D5485E" w:rsidP="00D5485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r w:rsidRPr="00A36225">
        <w:rPr>
          <w:sz w:val="28"/>
          <w:szCs w:val="28"/>
        </w:rPr>
        <w:t>Курбатову Людмилу Францевну</w:t>
      </w:r>
      <w:r>
        <w:rPr>
          <w:sz w:val="28"/>
          <w:szCs w:val="28"/>
        </w:rPr>
        <w:t>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FA2BC6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E7" w:rsidRDefault="001B64E7">
      <w:r>
        <w:separator/>
      </w:r>
    </w:p>
  </w:endnote>
  <w:endnote w:type="continuationSeparator" w:id="1">
    <w:p w:rsidR="001B64E7" w:rsidRDefault="001B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E7" w:rsidRDefault="001B64E7">
      <w:r>
        <w:separator/>
      </w:r>
    </w:p>
  </w:footnote>
  <w:footnote w:type="continuationSeparator" w:id="1">
    <w:p w:rsidR="001B64E7" w:rsidRDefault="001B6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16CC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5485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5485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4E7"/>
    <w:rsid w:val="001B666D"/>
    <w:rsid w:val="001C0176"/>
    <w:rsid w:val="001C0513"/>
    <w:rsid w:val="001C1263"/>
    <w:rsid w:val="001C30E6"/>
    <w:rsid w:val="001C6DB5"/>
    <w:rsid w:val="001E4A11"/>
    <w:rsid w:val="001F4AB0"/>
    <w:rsid w:val="00201CBE"/>
    <w:rsid w:val="00201F98"/>
    <w:rsid w:val="0020230F"/>
    <w:rsid w:val="002107D3"/>
    <w:rsid w:val="0021151C"/>
    <w:rsid w:val="00216CC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92675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66A3E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E75C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E773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0D8A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5485E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2BC6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1310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2018-07-02T12:50:00Z</cp:lastPrinted>
  <dcterms:created xsi:type="dcterms:W3CDTF">2018-10-25T12:43:00Z</dcterms:created>
  <dcterms:modified xsi:type="dcterms:W3CDTF">2018-10-25T12:44:00Z</dcterms:modified>
</cp:coreProperties>
</file>