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492675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Cs w:val="28"/>
        </w:rPr>
      </w:pPr>
    </w:p>
    <w:p w:rsidR="00FA2BC6" w:rsidRDefault="00FA2BC6" w:rsidP="00FA2BC6">
      <w:pPr>
        <w:ind w:right="-2" w:firstLine="0"/>
        <w:jc w:val="center"/>
        <w:rPr>
          <w:b/>
        </w:rPr>
      </w:pPr>
      <w:r>
        <w:rPr>
          <w:b/>
        </w:rPr>
        <w:t>О внесении изменений в решение Муниципального собрания</w:t>
      </w:r>
    </w:p>
    <w:p w:rsidR="00FA2BC6" w:rsidRDefault="00FA2BC6" w:rsidP="00FA2BC6">
      <w:pPr>
        <w:ind w:right="-2" w:firstLine="0"/>
        <w:jc w:val="center"/>
        <w:rPr>
          <w:b/>
        </w:rPr>
      </w:pPr>
      <w:r>
        <w:rPr>
          <w:b/>
        </w:rPr>
        <w:t>городского округа ЗАТО Светлый от 18 октября 2016 года № 2-15</w:t>
      </w:r>
    </w:p>
    <w:p w:rsidR="00FA2BC6" w:rsidRDefault="00FA2BC6" w:rsidP="00FA2BC6">
      <w:pPr>
        <w:ind w:right="-2" w:firstLine="0"/>
        <w:jc w:val="center"/>
        <w:rPr>
          <w:b/>
        </w:rPr>
      </w:pPr>
      <w:r>
        <w:rPr>
          <w:b/>
        </w:rPr>
        <w:t>«Об утверждении персонального состава</w:t>
      </w:r>
    </w:p>
    <w:p w:rsidR="00FA2BC6" w:rsidRDefault="00FA2BC6" w:rsidP="00FA2BC6">
      <w:pPr>
        <w:ind w:right="-2" w:firstLine="0"/>
        <w:jc w:val="center"/>
        <w:rPr>
          <w:b/>
        </w:rPr>
      </w:pPr>
      <w:r>
        <w:rPr>
          <w:b/>
        </w:rPr>
        <w:t>социальной комиссии Муниципального собрания</w:t>
      </w:r>
    </w:p>
    <w:p w:rsidR="00FA2BC6" w:rsidRPr="00D94429" w:rsidRDefault="00FA2BC6" w:rsidP="00FA2BC6">
      <w:pPr>
        <w:ind w:right="-2" w:firstLine="0"/>
        <w:jc w:val="center"/>
        <w:rPr>
          <w:b/>
        </w:rPr>
      </w:pPr>
      <w:r>
        <w:rPr>
          <w:b/>
        </w:rPr>
        <w:t>городского округа ЗАТО Светлый»</w:t>
      </w:r>
    </w:p>
    <w:p w:rsidR="00FA2BC6" w:rsidRDefault="00FA2BC6" w:rsidP="00FA2BC6"/>
    <w:p w:rsidR="00657FA8" w:rsidRPr="00926F1A" w:rsidRDefault="00657FA8" w:rsidP="00FA2BC6"/>
    <w:p w:rsidR="00FA2BC6" w:rsidRDefault="00FA2BC6" w:rsidP="00FA2BC6">
      <w:pPr>
        <w:pStyle w:val="31"/>
        <w:spacing w:after="0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</w:t>
      </w:r>
      <w:r w:rsidRPr="00894952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br/>
      </w:r>
      <w:r w:rsidRPr="00894952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решением Муниципального собрания городского округа ЗАТО Светлый от 4 октября 2016 года № 1-2 «Об утверждении Регламента Муниципального собрания городского округа ЗАТО Светлый Саратовской области»,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D94429">
        <w:rPr>
          <w:b/>
          <w:sz w:val="28"/>
          <w:szCs w:val="28"/>
        </w:rPr>
        <w:t>р е ш е н и е:</w:t>
      </w:r>
    </w:p>
    <w:p w:rsidR="00FA2BC6" w:rsidRDefault="00FA2BC6" w:rsidP="00FA2BC6">
      <w:pPr>
        <w:ind w:right="-2"/>
      </w:pPr>
      <w:r w:rsidRPr="00E74561">
        <w:t>внести в решение Муниципального собрания городского округа ЗАТО Светлый о</w:t>
      </w:r>
      <w:r>
        <w:t>т 18 октября 2016 года № 2-15 «</w:t>
      </w:r>
      <w:r w:rsidRPr="00E74561">
        <w:t xml:space="preserve">Об утверждении персонального состава </w:t>
      </w:r>
      <w:r>
        <w:t>социальной</w:t>
      </w:r>
      <w:r w:rsidRPr="00E74561">
        <w:t xml:space="preserve"> комиссии Муниципального собрания городского округа ЗАТО Светлый»</w:t>
      </w:r>
      <w:r>
        <w:t xml:space="preserve"> следующие изменения:</w:t>
      </w:r>
    </w:p>
    <w:p w:rsidR="00FA2BC6" w:rsidRPr="00E74561" w:rsidRDefault="00FA2BC6" w:rsidP="00FA2BC6">
      <w:pPr>
        <w:ind w:right="-2"/>
      </w:pPr>
      <w:r>
        <w:t>исключить из состава социальной комиссии Муниципального собрания городского округа ЗАТО Светлый (далее – комиссия) Жердеву Татьяну Викторовну;</w:t>
      </w:r>
    </w:p>
    <w:p w:rsidR="00FA2BC6" w:rsidRDefault="00FA2BC6" w:rsidP="00FA2BC6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Есикову Светлану Юрьевну.</w:t>
      </w:r>
    </w:p>
    <w:p w:rsidR="005D3A6B" w:rsidRDefault="005D3A6B" w:rsidP="003B44D1">
      <w:pPr>
        <w:ind w:right="-2" w:firstLine="0"/>
        <w:jc w:val="center"/>
      </w:pPr>
    </w:p>
    <w:p w:rsidR="001826F7" w:rsidRDefault="001826F7" w:rsidP="003B44D1">
      <w:pPr>
        <w:ind w:right="-2" w:firstLine="0"/>
        <w:jc w:val="center"/>
      </w:pPr>
    </w:p>
    <w:p w:rsidR="00BD4019" w:rsidRDefault="00BD4019" w:rsidP="003B44D1">
      <w:pPr>
        <w:ind w:right="-2" w:firstLine="0"/>
        <w:jc w:val="center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23 октября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rPr>
          <w:trHeight w:val="134"/>
        </w:trPr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</w:tbl>
    <w:p w:rsidR="00B03651" w:rsidRDefault="00B03651" w:rsidP="00FA2BC6">
      <w:pPr>
        <w:pStyle w:val="Standard"/>
        <w:rPr>
          <w:b/>
          <w:bCs/>
          <w:color w:val="auto"/>
          <w:sz w:val="26"/>
          <w:lang w:val="ru-RU"/>
        </w:rPr>
      </w:pPr>
    </w:p>
    <w:sectPr w:rsidR="00B03651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C04" w:rsidRDefault="00A26C04">
      <w:r>
        <w:separator/>
      </w:r>
    </w:p>
  </w:endnote>
  <w:endnote w:type="continuationSeparator" w:id="1">
    <w:p w:rsidR="00A26C04" w:rsidRDefault="00A26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C04" w:rsidRDefault="00A26C04">
      <w:r>
        <w:separator/>
      </w:r>
    </w:p>
  </w:footnote>
  <w:footnote w:type="continuationSeparator" w:id="1">
    <w:p w:rsidR="00A26C04" w:rsidRDefault="00A26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C458C6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FA2BC6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23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ок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тября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  <w:r w:rsidR="00FA2BC6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8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E4A11"/>
    <w:rsid w:val="001F4AB0"/>
    <w:rsid w:val="00201CBE"/>
    <w:rsid w:val="00201F98"/>
    <w:rsid w:val="0020230F"/>
    <w:rsid w:val="002107D3"/>
    <w:rsid w:val="0021151C"/>
    <w:rsid w:val="00216CCC"/>
    <w:rsid w:val="002263C2"/>
    <w:rsid w:val="00230A42"/>
    <w:rsid w:val="0023702E"/>
    <w:rsid w:val="002414F1"/>
    <w:rsid w:val="00247A67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807D6"/>
    <w:rsid w:val="004821D1"/>
    <w:rsid w:val="00483844"/>
    <w:rsid w:val="00485F7A"/>
    <w:rsid w:val="00491601"/>
    <w:rsid w:val="00492675"/>
    <w:rsid w:val="004B2922"/>
    <w:rsid w:val="004B35C8"/>
    <w:rsid w:val="004B3AD8"/>
    <w:rsid w:val="004B798A"/>
    <w:rsid w:val="004B7CBF"/>
    <w:rsid w:val="004E793F"/>
    <w:rsid w:val="004F252F"/>
    <w:rsid w:val="004F48C8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57FA8"/>
    <w:rsid w:val="006834D5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6E7D"/>
    <w:rsid w:val="00747A61"/>
    <w:rsid w:val="00751BF1"/>
    <w:rsid w:val="0075255A"/>
    <w:rsid w:val="00755763"/>
    <w:rsid w:val="00766A3E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7F464A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5FD9"/>
    <w:rsid w:val="00A206D3"/>
    <w:rsid w:val="00A22380"/>
    <w:rsid w:val="00A26C04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4019"/>
    <w:rsid w:val="00BD505E"/>
    <w:rsid w:val="00BD62B7"/>
    <w:rsid w:val="00BE3236"/>
    <w:rsid w:val="00BE773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58C6"/>
    <w:rsid w:val="00C462AF"/>
    <w:rsid w:val="00C518D3"/>
    <w:rsid w:val="00C52169"/>
    <w:rsid w:val="00C52E79"/>
    <w:rsid w:val="00C56E3F"/>
    <w:rsid w:val="00C62117"/>
    <w:rsid w:val="00C650BE"/>
    <w:rsid w:val="00C706F7"/>
    <w:rsid w:val="00C80D8A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2BC6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1231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4</cp:revision>
  <cp:lastPrinted>2018-07-02T12:50:00Z</cp:lastPrinted>
  <dcterms:created xsi:type="dcterms:W3CDTF">2018-10-25T12:42:00Z</dcterms:created>
  <dcterms:modified xsi:type="dcterms:W3CDTF">2018-10-25T12:46:00Z</dcterms:modified>
</cp:coreProperties>
</file>