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475D0D" w:rsidRPr="005C5FB9" w:rsidRDefault="00475D0D" w:rsidP="00475D0D">
      <w:pPr>
        <w:pStyle w:val="a8"/>
        <w:ind w:right="-2"/>
        <w:jc w:val="center"/>
        <w:rPr>
          <w:b/>
          <w:szCs w:val="28"/>
        </w:rPr>
      </w:pPr>
      <w:r w:rsidRPr="005C5FB9">
        <w:rPr>
          <w:b/>
          <w:szCs w:val="28"/>
        </w:rPr>
        <w:t xml:space="preserve">О внесении изменения в решение Муниципального собрания городского округа ЗАТО Светлый от 11 апреля 2011 года № 12 </w:t>
      </w:r>
      <w:r w:rsidRPr="005C5FB9">
        <w:rPr>
          <w:b/>
          <w:szCs w:val="28"/>
        </w:rPr>
        <w:br/>
        <w:t>«Об утверждении прейскуранта платных услуг, оказываемых муниципальным учреждением «Редакция газеты «Светлые вести» городского округа ЗАТО Светлый Саратовской области»</w:t>
      </w:r>
    </w:p>
    <w:p w:rsidR="00475D0D" w:rsidRPr="00475D0D" w:rsidRDefault="00475D0D" w:rsidP="00475D0D">
      <w:pPr>
        <w:pStyle w:val="af4"/>
        <w:rPr>
          <w:rFonts w:ascii="Times New Roman" w:hAnsi="Times New Roman"/>
          <w:sz w:val="28"/>
          <w:szCs w:val="28"/>
        </w:rPr>
      </w:pPr>
    </w:p>
    <w:p w:rsidR="00475D0D" w:rsidRPr="00475D0D" w:rsidRDefault="00475D0D" w:rsidP="00475D0D">
      <w:pPr>
        <w:pStyle w:val="af4"/>
        <w:rPr>
          <w:rFonts w:ascii="Times New Roman" w:hAnsi="Times New Roman"/>
          <w:sz w:val="28"/>
          <w:szCs w:val="28"/>
        </w:rPr>
      </w:pPr>
    </w:p>
    <w:p w:rsidR="00475D0D" w:rsidRPr="00475D0D" w:rsidRDefault="00475D0D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75D0D">
        <w:rPr>
          <w:rFonts w:ascii="Times New Roman" w:hAnsi="Times New Roman"/>
          <w:sz w:val="28"/>
          <w:szCs w:val="28"/>
        </w:rPr>
        <w:t xml:space="preserve">Рассмотрев ходатайство главного редактора муниципального учреждения «Редакция газеты «Светлые вести» С.В. Климочкиной, 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475D0D">
        <w:rPr>
          <w:rFonts w:ascii="Times New Roman" w:hAnsi="Times New Roman"/>
          <w:b/>
          <w:bCs/>
          <w:sz w:val="28"/>
          <w:szCs w:val="28"/>
        </w:rPr>
        <w:t>р е ш е н и</w:t>
      </w:r>
      <w:r w:rsidRPr="00475D0D">
        <w:rPr>
          <w:rFonts w:ascii="Times New Roman" w:hAnsi="Times New Roman"/>
          <w:sz w:val="28"/>
          <w:szCs w:val="28"/>
        </w:rPr>
        <w:t xml:space="preserve"> </w:t>
      </w:r>
      <w:r w:rsidRPr="00475D0D">
        <w:rPr>
          <w:rFonts w:ascii="Times New Roman" w:hAnsi="Times New Roman"/>
          <w:b/>
          <w:bCs/>
          <w:sz w:val="28"/>
          <w:szCs w:val="28"/>
        </w:rPr>
        <w:t>е</w:t>
      </w:r>
      <w:r w:rsidRPr="00475D0D">
        <w:rPr>
          <w:rFonts w:ascii="Times New Roman" w:hAnsi="Times New Roman"/>
          <w:sz w:val="28"/>
          <w:szCs w:val="28"/>
        </w:rPr>
        <w:t>:</w:t>
      </w:r>
    </w:p>
    <w:p w:rsidR="00475D0D" w:rsidRPr="00475D0D" w:rsidRDefault="00475D0D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75D0D">
        <w:rPr>
          <w:rFonts w:ascii="Times New Roman" w:hAnsi="Times New Roman"/>
          <w:sz w:val="28"/>
          <w:szCs w:val="28"/>
        </w:rPr>
        <w:t xml:space="preserve">1. Внести изменение в приложение к решению Муниципального собрания городского округа ЗАТО Светлый от 11 апреля 2011 года № 12 </w:t>
      </w:r>
      <w:r w:rsidRPr="00475D0D">
        <w:rPr>
          <w:rFonts w:ascii="Times New Roman" w:hAnsi="Times New Roman"/>
          <w:sz w:val="28"/>
          <w:szCs w:val="28"/>
        </w:rPr>
        <w:br/>
        <w:t xml:space="preserve">«Об утверждении прейскуранта платных услуг, оказываемых муниципальным учреждением «Редакция газеты «Светлые вести» городского округа ЗАТО Светлый Саратовской области», заменив в строке 3 цифры «1-2-3» цифрами «1-3, 6, 7». </w:t>
      </w:r>
    </w:p>
    <w:p w:rsidR="00475D0D" w:rsidRPr="00475D0D" w:rsidRDefault="00475D0D" w:rsidP="00475D0D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75D0D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475D0D">
        <w:rPr>
          <w:rFonts w:ascii="Times New Roman" w:hAnsi="Times New Roman"/>
          <w:sz w:val="28"/>
          <w:szCs w:val="28"/>
        </w:rPr>
        <w:br/>
        <w:t>с 22 июня 2018 года.</w:t>
      </w:r>
    </w:p>
    <w:p w:rsidR="00BD4019" w:rsidRDefault="00BD4019" w:rsidP="003B44D1">
      <w:pPr>
        <w:ind w:right="-2" w:firstLine="0"/>
        <w:jc w:val="center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2E22D9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октября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      </w:t>
            </w:r>
            <w:r w:rsidR="002E22D9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BD4019" w:rsidRPr="00EC39AF" w:rsidTr="00EB1091">
        <w:trPr>
          <w:trHeight w:val="134"/>
        </w:trPr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октября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2E22D9" w:rsidRDefault="002E22D9" w:rsidP="002E22D9">
      <w:pPr>
        <w:ind w:firstLine="0"/>
        <w:rPr>
          <w:sz w:val="22"/>
          <w:szCs w:val="22"/>
        </w:rPr>
      </w:pPr>
      <w:r>
        <w:rPr>
          <w:sz w:val="22"/>
          <w:szCs w:val="22"/>
        </w:rPr>
        <w:t>Копия верна:</w:t>
      </w:r>
    </w:p>
    <w:p w:rsidR="002E22D9" w:rsidRDefault="002E22D9" w:rsidP="002E22D9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организационного </w:t>
      </w:r>
    </w:p>
    <w:p w:rsidR="002E22D9" w:rsidRDefault="002E22D9" w:rsidP="002E22D9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обеспечения управления делами администрации </w:t>
      </w:r>
    </w:p>
    <w:p w:rsidR="002E22D9" w:rsidRDefault="002E22D9" w:rsidP="002E22D9">
      <w:pPr>
        <w:ind w:firstLine="0"/>
        <w:rPr>
          <w:sz w:val="22"/>
          <w:szCs w:val="22"/>
        </w:rPr>
      </w:pPr>
      <w:r>
        <w:rPr>
          <w:sz w:val="22"/>
          <w:szCs w:val="22"/>
        </w:rPr>
        <w:t>городского округа ЗАТО Светлый                                                                                     Е.А. Мурадян</w:t>
      </w:r>
    </w:p>
    <w:p w:rsidR="002E22D9" w:rsidRDefault="002E22D9" w:rsidP="002E22D9">
      <w:pPr>
        <w:ind w:firstLine="0"/>
        <w:rPr>
          <w:sz w:val="22"/>
          <w:szCs w:val="22"/>
        </w:rPr>
      </w:pPr>
      <w:r>
        <w:rPr>
          <w:sz w:val="22"/>
          <w:szCs w:val="22"/>
        </w:rPr>
        <w:t>26.10.2018</w:t>
      </w:r>
    </w:p>
    <w:p w:rsidR="001826F7" w:rsidRDefault="001826F7" w:rsidP="001826F7">
      <w:pPr>
        <w:ind w:right="-2" w:firstLine="0"/>
      </w:pPr>
    </w:p>
    <w:p w:rsidR="00B03651" w:rsidRDefault="00B03651" w:rsidP="00475D0D">
      <w:pPr>
        <w:pStyle w:val="Standard"/>
        <w:rPr>
          <w:b/>
          <w:bCs/>
          <w:color w:val="auto"/>
          <w:sz w:val="26"/>
          <w:lang w:val="ru-RU"/>
        </w:rPr>
      </w:pPr>
    </w:p>
    <w:sectPr w:rsidR="00B03651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B78" w:rsidRDefault="00442B78">
      <w:r>
        <w:separator/>
      </w:r>
    </w:p>
  </w:endnote>
  <w:endnote w:type="continuationSeparator" w:id="1">
    <w:p w:rsidR="00442B78" w:rsidRDefault="00442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B78" w:rsidRDefault="00442B78">
      <w:r>
        <w:separator/>
      </w:r>
    </w:p>
  </w:footnote>
  <w:footnote w:type="continuationSeparator" w:id="1">
    <w:p w:rsidR="00442B78" w:rsidRDefault="00442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D60E13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475D0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23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ок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тября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  <w:r w:rsidR="00475D0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461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14F1"/>
    <w:rsid w:val="00247A67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4E6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1535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</cp:revision>
  <cp:lastPrinted>2018-07-02T12:50:00Z</cp:lastPrinted>
  <dcterms:created xsi:type="dcterms:W3CDTF">2018-10-25T04:21:00Z</dcterms:created>
  <dcterms:modified xsi:type="dcterms:W3CDTF">2018-10-29T11:04:00Z</dcterms:modified>
</cp:coreProperties>
</file>