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11" w:rsidRDefault="00AB3F11" w:rsidP="00AB3F11">
      <w:pPr>
        <w:autoSpaceDE w:val="0"/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AB3F11" w:rsidRDefault="00AB3F11" w:rsidP="00AB3F11">
      <w:pPr>
        <w:autoSpaceDE w:val="0"/>
        <w:ind w:right="27" w:firstLine="0"/>
        <w:jc w:val="center"/>
      </w:pPr>
      <w:r>
        <w:rPr>
          <w:rFonts w:ascii="Times New Roman CYR" w:hAnsi="Times New Roman CYR" w:cs="Times New Roman CYR"/>
          <w:b/>
          <w:bCs/>
        </w:rPr>
        <w:t>О внесении изменений в решение Муниципального собрания</w:t>
      </w:r>
    </w:p>
    <w:p w:rsidR="00AB3F11" w:rsidRDefault="00AB3F11" w:rsidP="00AB3F11">
      <w:pPr>
        <w:autoSpaceDE w:val="0"/>
        <w:ind w:right="27" w:firstLine="0"/>
        <w:jc w:val="center"/>
      </w:pPr>
      <w:r>
        <w:rPr>
          <w:rFonts w:ascii="Times New Roman CYR" w:hAnsi="Times New Roman CYR" w:cs="Times New Roman CYR"/>
          <w:b/>
          <w:bCs/>
        </w:rPr>
        <w:t>городского округа ЗАТО Светлый от 19 декабря 2017 года № 25-102</w:t>
      </w:r>
      <w:r>
        <w:t xml:space="preserve"> </w:t>
      </w:r>
      <w:r>
        <w:br/>
      </w:r>
      <w:r>
        <w:rPr>
          <w:rFonts w:ascii="Times New Roman CYR" w:hAnsi="Times New Roman CYR" w:cs="Times New Roman CYR"/>
          <w:b/>
          <w:bCs/>
        </w:rPr>
        <w:t xml:space="preserve">«О бюджете городского округа ЗАТО Светлый на 2018 год </w:t>
      </w:r>
    </w:p>
    <w:p w:rsidR="00AB3F11" w:rsidRDefault="00AB3F11" w:rsidP="00AB3F11">
      <w:pPr>
        <w:autoSpaceDE w:val="0"/>
        <w:ind w:right="-2" w:firstLine="0"/>
        <w:jc w:val="center"/>
      </w:pPr>
      <w:r>
        <w:rPr>
          <w:rFonts w:ascii="Times New Roman CYR" w:hAnsi="Times New Roman CYR" w:cs="Times New Roman CYR"/>
          <w:b/>
          <w:bCs/>
        </w:rPr>
        <w:t>и плановый период 2019 и 2020 годов»</w:t>
      </w:r>
    </w:p>
    <w:p w:rsidR="00AB3F11" w:rsidRDefault="00AB3F11" w:rsidP="00AB3F11">
      <w:pPr>
        <w:autoSpaceDE w:val="0"/>
        <w:ind w:right="-2"/>
        <w:rPr>
          <w:rFonts w:ascii="Times New Roman CYR" w:hAnsi="Times New Roman CYR" w:cs="Times New Roman CYR"/>
          <w:b/>
          <w:bCs/>
        </w:rPr>
      </w:pPr>
    </w:p>
    <w:p w:rsidR="00AB3F11" w:rsidRDefault="00AB3F11" w:rsidP="00AB3F11">
      <w:pPr>
        <w:autoSpaceDE w:val="0"/>
        <w:ind w:right="-2"/>
      </w:pPr>
    </w:p>
    <w:p w:rsidR="00AB3F11" w:rsidRDefault="00AB3F11" w:rsidP="00AB3F11">
      <w:pPr>
        <w:autoSpaceDE w:val="0"/>
        <w:ind w:right="27" w:firstLine="720"/>
      </w:pPr>
      <w: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>
        <w:rPr>
          <w:rFonts w:ascii="Times New Roman CYR" w:hAnsi="Times New Roman CYR" w:cs="Times New Roman CYR"/>
          <w:b/>
          <w:bCs/>
        </w:rPr>
        <w:t>р е ш е н и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е</w:t>
      </w:r>
      <w:r>
        <w:rPr>
          <w:rFonts w:ascii="Times New Roman CYR" w:hAnsi="Times New Roman CYR" w:cs="Times New Roman CYR"/>
        </w:rPr>
        <w:t>:</w:t>
      </w:r>
    </w:p>
    <w:p w:rsidR="00AB3F11" w:rsidRDefault="00AB3F11" w:rsidP="00AB3F11">
      <w:pPr>
        <w:autoSpaceDE w:val="0"/>
        <w:ind w:firstLine="720"/>
      </w:pPr>
      <w:r>
        <w:t xml:space="preserve">1. </w:t>
      </w:r>
      <w:r>
        <w:rPr>
          <w:rFonts w:ascii="Times New Roman CYR" w:hAnsi="Times New Roman CYR" w:cs="Times New Roman CYR"/>
        </w:rPr>
        <w:t xml:space="preserve">Внести </w:t>
      </w:r>
      <w:r w:rsidRPr="00771CD2">
        <w:rPr>
          <w:rFonts w:ascii="Times New Roman CYR" w:hAnsi="Times New Roman CYR" w:cs="Times New Roman CYR"/>
        </w:rPr>
        <w:t>изменения</w:t>
      </w:r>
      <w:r>
        <w:rPr>
          <w:rFonts w:ascii="Times New Roman CYR" w:hAnsi="Times New Roman CYR" w:cs="Times New Roman CYR"/>
        </w:rPr>
        <w:t xml:space="preserve"> в решение Муниципального собрания городского округа ЗАТО Светлый от 19 декабря 2017 года № 25-102 </w:t>
      </w:r>
      <w:r>
        <w:t>«</w:t>
      </w:r>
      <w:r>
        <w:rPr>
          <w:rFonts w:ascii="Times New Roman CYR" w:hAnsi="Times New Roman CYR" w:cs="Times New Roman CYR"/>
        </w:rPr>
        <w:t xml:space="preserve">О бюджете городского округа ЗАТО Светлый на 2018 год и плановый период </w:t>
      </w:r>
      <w:r>
        <w:rPr>
          <w:rFonts w:ascii="Times New Roman CYR" w:hAnsi="Times New Roman CYR" w:cs="Times New Roman CYR"/>
        </w:rPr>
        <w:br/>
        <w:t>2019 и 2020 годов</w:t>
      </w:r>
      <w:r>
        <w:t xml:space="preserve">»: </w:t>
      </w:r>
    </w:p>
    <w:p w:rsidR="00AB3F11" w:rsidRPr="005767F4" w:rsidRDefault="00AB3F11" w:rsidP="00AB3F11">
      <w:pPr>
        <w:autoSpaceDE w:val="0"/>
        <w:ind w:firstLine="720"/>
      </w:pPr>
      <w:r>
        <w:rPr>
          <w:rFonts w:ascii="Times New Roman CYR" w:hAnsi="Times New Roman CYR" w:cs="Times New Roman CYR"/>
        </w:rPr>
        <w:t xml:space="preserve">в абзаце втором пункта 1 цифры </w:t>
      </w:r>
      <w:r>
        <w:t xml:space="preserve">«262558,9» </w:t>
      </w:r>
      <w:r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  <w:t xml:space="preserve">цифрами </w:t>
      </w:r>
      <w:r>
        <w:t>«262378,3</w:t>
      </w:r>
      <w:r w:rsidRPr="005767F4">
        <w:t>»;</w:t>
      </w:r>
    </w:p>
    <w:p w:rsidR="00AB3F11" w:rsidRPr="001841F9" w:rsidRDefault="00AB3F11" w:rsidP="00AB3F11">
      <w:pPr>
        <w:autoSpaceDE w:val="0"/>
        <w:ind w:firstLine="720"/>
      </w:pPr>
      <w:r w:rsidRPr="001841F9">
        <w:t xml:space="preserve">приложения №№ </w:t>
      </w:r>
      <w:r>
        <w:t xml:space="preserve">1, </w:t>
      </w:r>
      <w:r w:rsidRPr="001841F9">
        <w:t xml:space="preserve">6, 8, 10 </w:t>
      </w:r>
      <w:r>
        <w:t xml:space="preserve">изложить </w:t>
      </w:r>
      <w:r w:rsidRPr="001841F9">
        <w:t>в редакции согласно приложениям №№ 1, 2, 3</w:t>
      </w:r>
      <w:r>
        <w:t>, 4</w:t>
      </w:r>
      <w:r w:rsidRPr="001841F9">
        <w:t xml:space="preserve"> к настоящему решению.</w:t>
      </w:r>
    </w:p>
    <w:p w:rsidR="00AB3F11" w:rsidRDefault="00AB3F11" w:rsidP="00AB3F1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AB3F11" w:rsidRDefault="00AB3F11" w:rsidP="00AB3F1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B3F11" w:rsidRDefault="00AB3F11" w:rsidP="00AB3F1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B3F11" w:rsidRDefault="00AB3F11" w:rsidP="00AB3F1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AB3F11" w:rsidRPr="00EC39AF" w:rsidTr="001234EC">
        <w:tc>
          <w:tcPr>
            <w:tcW w:w="7016" w:type="dxa"/>
          </w:tcPr>
          <w:p w:rsidR="00AB3F11" w:rsidRPr="00EC39AF" w:rsidRDefault="00AB3F11" w:rsidP="001234EC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AB3F11" w:rsidRPr="00EC39AF" w:rsidRDefault="00AB3F11" w:rsidP="001234EC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B67B1C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AB3F11" w:rsidRPr="00EC39AF" w:rsidRDefault="00AB3F11" w:rsidP="001234EC">
            <w:pPr>
              <w:ind w:firstLine="0"/>
              <w:jc w:val="right"/>
              <w:rPr>
                <w:b/>
              </w:rPr>
            </w:pPr>
          </w:p>
          <w:p w:rsidR="00AB3F11" w:rsidRPr="00EC39AF" w:rsidRDefault="00AB3F11" w:rsidP="001234EC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AB3F11" w:rsidRPr="00EC39AF" w:rsidTr="001234EC">
        <w:tc>
          <w:tcPr>
            <w:tcW w:w="7016" w:type="dxa"/>
          </w:tcPr>
          <w:p w:rsidR="00AB3F11" w:rsidRPr="00EC39AF" w:rsidRDefault="00AB3F11" w:rsidP="001234EC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AB3F11" w:rsidRPr="00EC39AF" w:rsidRDefault="00AB3F11" w:rsidP="001234EC">
            <w:pPr>
              <w:ind w:firstLine="0"/>
              <w:jc w:val="right"/>
              <w:rPr>
                <w:b/>
              </w:rPr>
            </w:pPr>
          </w:p>
        </w:tc>
      </w:tr>
      <w:tr w:rsidR="00AB3F11" w:rsidRPr="00EC39AF" w:rsidTr="001234EC">
        <w:tc>
          <w:tcPr>
            <w:tcW w:w="7016" w:type="dxa"/>
          </w:tcPr>
          <w:p w:rsidR="00AB3F11" w:rsidRPr="00EC39AF" w:rsidRDefault="00AB3F11" w:rsidP="00AB3F1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AB3F11" w:rsidRPr="00EC39AF" w:rsidRDefault="00AB3F11" w:rsidP="001234EC">
            <w:pPr>
              <w:ind w:firstLine="0"/>
              <w:jc w:val="right"/>
              <w:rPr>
                <w:b/>
              </w:rPr>
            </w:pPr>
          </w:p>
        </w:tc>
      </w:tr>
      <w:tr w:rsidR="00AB3F11" w:rsidRPr="00EC39AF" w:rsidTr="001234EC">
        <w:tc>
          <w:tcPr>
            <w:tcW w:w="7016" w:type="dxa"/>
          </w:tcPr>
          <w:p w:rsidR="00AB3F11" w:rsidRPr="00EC39AF" w:rsidRDefault="00AB3F11" w:rsidP="001234EC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AB3F11" w:rsidRPr="00EC39AF" w:rsidRDefault="00AB3F11" w:rsidP="001234EC">
            <w:pPr>
              <w:ind w:firstLine="0"/>
              <w:jc w:val="right"/>
              <w:rPr>
                <w:b/>
              </w:rPr>
            </w:pPr>
          </w:p>
        </w:tc>
      </w:tr>
      <w:tr w:rsidR="00AB3F11" w:rsidRPr="00EC39AF" w:rsidTr="001234EC">
        <w:tc>
          <w:tcPr>
            <w:tcW w:w="7016" w:type="dxa"/>
          </w:tcPr>
          <w:p w:rsidR="00AB3F11" w:rsidRPr="00EC39AF" w:rsidRDefault="00AB3F11" w:rsidP="001234EC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  <w:r w:rsidR="00B67B1C">
              <w:rPr>
                <w:b/>
              </w:rPr>
              <w:t>подпись</w:t>
            </w:r>
          </w:p>
        </w:tc>
        <w:tc>
          <w:tcPr>
            <w:tcW w:w="2363" w:type="dxa"/>
          </w:tcPr>
          <w:p w:rsidR="00AB3F11" w:rsidRPr="00EC39AF" w:rsidRDefault="00AB3F11" w:rsidP="001234EC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AB3F11" w:rsidRPr="00EC39AF" w:rsidTr="001234EC">
        <w:trPr>
          <w:trHeight w:val="134"/>
        </w:trPr>
        <w:tc>
          <w:tcPr>
            <w:tcW w:w="7016" w:type="dxa"/>
          </w:tcPr>
          <w:p w:rsidR="00AB3F11" w:rsidRPr="00EC39AF" w:rsidRDefault="00AB3F11" w:rsidP="001234EC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AB3F11" w:rsidRPr="00EC39AF" w:rsidRDefault="00AB3F11" w:rsidP="001234EC">
            <w:pPr>
              <w:ind w:firstLine="0"/>
              <w:jc w:val="right"/>
              <w:rPr>
                <w:b/>
              </w:rPr>
            </w:pPr>
          </w:p>
        </w:tc>
      </w:tr>
      <w:tr w:rsidR="00AB3F11" w:rsidRPr="00EC39AF" w:rsidTr="001234EC">
        <w:tc>
          <w:tcPr>
            <w:tcW w:w="7016" w:type="dxa"/>
          </w:tcPr>
          <w:p w:rsidR="00AB3F11" w:rsidRPr="00EC39AF" w:rsidRDefault="00AB3F11" w:rsidP="00AB3F1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AB3F11" w:rsidRPr="00EC39AF" w:rsidRDefault="00AB3F11" w:rsidP="001234EC">
            <w:pPr>
              <w:ind w:firstLine="0"/>
              <w:jc w:val="right"/>
              <w:rPr>
                <w:b/>
              </w:rPr>
            </w:pPr>
          </w:p>
        </w:tc>
      </w:tr>
    </w:tbl>
    <w:p w:rsidR="00AB3F11" w:rsidRDefault="00AB3F11" w:rsidP="00AB3F11">
      <w:pPr>
        <w:pStyle w:val="Standard"/>
        <w:rPr>
          <w:b/>
          <w:bCs/>
          <w:color w:val="auto"/>
          <w:sz w:val="26"/>
          <w:szCs w:val="26"/>
          <w:lang w:val="ru-RU"/>
        </w:rPr>
      </w:pPr>
    </w:p>
    <w:p w:rsidR="00AB3F11" w:rsidRDefault="00AB3F11" w:rsidP="00AB3F11">
      <w:pPr>
        <w:autoSpaceDE w:val="0"/>
        <w:ind w:left="4200" w:firstLine="0"/>
        <w:jc w:val="center"/>
      </w:pPr>
      <w:r>
        <w:rPr>
          <w:rFonts w:ascii="Times New Roman CYR" w:hAnsi="Times New Roman CYR" w:cs="Times New Roman CYR"/>
        </w:rPr>
        <w:br w:type="page"/>
      </w:r>
      <w:r>
        <w:rPr>
          <w:rFonts w:ascii="Times New Roman CYR" w:hAnsi="Times New Roman CYR" w:cs="Times New Roman CYR"/>
        </w:rPr>
        <w:lastRenderedPageBreak/>
        <w:t>Приложение № 1</w:t>
      </w:r>
    </w:p>
    <w:p w:rsidR="00AB3F11" w:rsidRDefault="00AB3F11" w:rsidP="00AB3F1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 городского округа ЗАТО Светлый</w:t>
      </w:r>
    </w:p>
    <w:p w:rsidR="00AB3F11" w:rsidRDefault="00AB3F11" w:rsidP="00AB3F1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23 октября 2018 года № 38-152</w:t>
      </w:r>
    </w:p>
    <w:p w:rsidR="00AB3F11" w:rsidRDefault="00AB3F11" w:rsidP="00AB3F11">
      <w:pPr>
        <w:autoSpaceDE w:val="0"/>
        <w:ind w:left="4200" w:firstLine="0"/>
        <w:jc w:val="center"/>
        <w:rPr>
          <w:rFonts w:ascii="Times New Roman CYR" w:hAnsi="Times New Roman CYR" w:cs="Times New Roman CYR"/>
        </w:rPr>
      </w:pPr>
    </w:p>
    <w:p w:rsidR="00AB3F11" w:rsidRDefault="00AB3F11" w:rsidP="00AB3F11">
      <w:pPr>
        <w:autoSpaceDE w:val="0"/>
        <w:ind w:left="4395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1</w:t>
      </w:r>
    </w:p>
    <w:p w:rsidR="00AB3F11" w:rsidRDefault="00AB3F11" w:rsidP="00AB3F11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AB3F11" w:rsidRDefault="00AB3F11" w:rsidP="00AB3F11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AB3F11" w:rsidRDefault="00AB3F11" w:rsidP="00AB3F11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AB3F11" w:rsidRDefault="00AB3F11" w:rsidP="00AB3F11">
      <w:pPr>
        <w:autoSpaceDE w:val="0"/>
        <w:ind w:left="4200" w:firstLine="0"/>
        <w:jc w:val="center"/>
        <w:rPr>
          <w:rFonts w:ascii="Times New Roman CYR" w:hAnsi="Times New Roman CYR" w:cs="Times New Roman CYR"/>
        </w:rPr>
      </w:pPr>
    </w:p>
    <w:p w:rsidR="00AB3F11" w:rsidRDefault="00AB3F11" w:rsidP="00AB3F11">
      <w:pPr>
        <w:ind w:firstLine="0"/>
        <w:jc w:val="center"/>
        <w:rPr>
          <w:b/>
          <w:bCs/>
        </w:rPr>
      </w:pPr>
      <w:r w:rsidRPr="001C23BD">
        <w:rPr>
          <w:b/>
          <w:bCs/>
        </w:rPr>
        <w:t>Безвозмездные поступления на 2018 год</w:t>
      </w:r>
    </w:p>
    <w:p w:rsidR="00AB3F11" w:rsidRPr="001C23BD" w:rsidRDefault="00AB3F11" w:rsidP="00AB3F11">
      <w:pPr>
        <w:ind w:firstLine="0"/>
        <w:jc w:val="center"/>
        <w:rPr>
          <w:b/>
          <w:bCs/>
          <w:i/>
          <w:iCs/>
        </w:rPr>
      </w:pPr>
    </w:p>
    <w:tbl>
      <w:tblPr>
        <w:tblW w:w="9454" w:type="dxa"/>
        <w:tblInd w:w="-106" w:type="dxa"/>
        <w:tblLook w:val="0000"/>
      </w:tblPr>
      <w:tblGrid>
        <w:gridCol w:w="3154"/>
        <w:gridCol w:w="4620"/>
        <w:gridCol w:w="1680"/>
      </w:tblGrid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1" w:rsidRPr="00BD6588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BD6588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1" w:rsidRPr="00BD6588" w:rsidRDefault="00AB3F11" w:rsidP="001234EC">
            <w:pPr>
              <w:ind w:firstLine="0"/>
              <w:rPr>
                <w:sz w:val="24"/>
                <w:szCs w:val="24"/>
              </w:rPr>
            </w:pPr>
            <w:r w:rsidRPr="00BD6588">
              <w:rPr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1" w:rsidRPr="00BD6588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BD6588">
              <w:rPr>
                <w:sz w:val="24"/>
                <w:szCs w:val="24"/>
              </w:rPr>
              <w:t>Сумма,</w:t>
            </w:r>
          </w:p>
          <w:p w:rsidR="00AB3F11" w:rsidRPr="00BD6588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BD6588">
              <w:rPr>
                <w:sz w:val="24"/>
                <w:szCs w:val="24"/>
              </w:rPr>
              <w:t>тыс. руб.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11" w:rsidRPr="00BD6588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BD6588">
              <w:rPr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B3F11" w:rsidRPr="00BD6588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BD6588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B3F11" w:rsidRPr="00BD6588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BD6588">
              <w:rPr>
                <w:sz w:val="24"/>
                <w:szCs w:val="24"/>
              </w:rPr>
              <w:t>3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176 035,4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</w:t>
            </w:r>
            <w:r w:rsidRPr="00BD6588">
              <w:rPr>
                <w:noProof w:val="0"/>
                <w:sz w:val="24"/>
                <w:szCs w:val="24"/>
              </w:rPr>
              <w:t>й</w:t>
            </w:r>
            <w:r w:rsidRPr="00BD6588">
              <w:rPr>
                <w:noProof w:val="0"/>
                <w:sz w:val="24"/>
                <w:szCs w:val="24"/>
              </w:rPr>
              <w:t>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176 153,2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000 2 02 10000 00 0000 151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61 500,3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065 2 02 15001 04 0001 151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Дотации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567,8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065 2 02 15001 04 0002 151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Дотации бюджетам городских округов на выравнивание бюджетной обеспеченности муниципальных районов (городских окр</w:t>
            </w:r>
            <w:r w:rsidRPr="00BD6588">
              <w:rPr>
                <w:noProof w:val="0"/>
                <w:sz w:val="24"/>
                <w:szCs w:val="24"/>
              </w:rPr>
              <w:t>у</w:t>
            </w:r>
            <w:r w:rsidRPr="00BD6588">
              <w:rPr>
                <w:noProof w:val="0"/>
                <w:sz w:val="24"/>
                <w:szCs w:val="24"/>
              </w:rPr>
              <w:t>гов) области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18 189,5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065 2 02 15010 04 0000 151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</w:t>
            </w:r>
            <w:r w:rsidRPr="00BD6588">
              <w:rPr>
                <w:noProof w:val="0"/>
                <w:sz w:val="24"/>
                <w:szCs w:val="24"/>
              </w:rPr>
              <w:t>а</w:t>
            </w:r>
            <w:r w:rsidRPr="00BD6588">
              <w:rPr>
                <w:noProof w:val="0"/>
                <w:sz w:val="24"/>
                <w:szCs w:val="24"/>
              </w:rPr>
              <w:t>тивно-территориальных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42 743,0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Субсидии бюджетам субъектов Росси</w:t>
            </w:r>
            <w:r w:rsidRPr="00BD6588">
              <w:rPr>
                <w:noProof w:val="0"/>
                <w:sz w:val="24"/>
                <w:szCs w:val="24"/>
              </w:rPr>
              <w:t>й</w:t>
            </w:r>
            <w:r w:rsidRPr="00BD6588">
              <w:rPr>
                <w:noProof w:val="0"/>
                <w:sz w:val="24"/>
                <w:szCs w:val="24"/>
              </w:rPr>
              <w:t>ской Федерации и муниципальных обр</w:t>
            </w:r>
            <w:r w:rsidRPr="00BD6588">
              <w:rPr>
                <w:noProof w:val="0"/>
                <w:sz w:val="24"/>
                <w:szCs w:val="24"/>
              </w:rPr>
              <w:t>а</w:t>
            </w:r>
            <w:r w:rsidRPr="00BD6588">
              <w:rPr>
                <w:noProof w:val="0"/>
                <w:sz w:val="24"/>
                <w:szCs w:val="24"/>
              </w:rPr>
              <w:t>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9 919,1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065 202 29999 04 0069 151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Субсидии бюджетам городских округов области на выравнивание возможностей местных бюджетов по обеспечению п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вышения оплаты труда отдельным катег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риям работников бюджетной сферы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3 679,0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065 202 29999 04 0073 151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Субсидия бюджетам городских округов на реализацию проектов развития муниц</w:t>
            </w:r>
            <w:r w:rsidRPr="00BD6588">
              <w:rPr>
                <w:noProof w:val="0"/>
                <w:sz w:val="24"/>
                <w:szCs w:val="24"/>
              </w:rPr>
              <w:t>и</w:t>
            </w:r>
            <w:r w:rsidRPr="00BD6588">
              <w:rPr>
                <w:noProof w:val="0"/>
                <w:sz w:val="24"/>
                <w:szCs w:val="24"/>
              </w:rPr>
              <w:t>пальных образований области, основа</w:t>
            </w:r>
            <w:r w:rsidRPr="00BD6588">
              <w:rPr>
                <w:noProof w:val="0"/>
                <w:sz w:val="24"/>
                <w:szCs w:val="24"/>
              </w:rPr>
              <w:t>н</w:t>
            </w:r>
            <w:r w:rsidRPr="00BD6588">
              <w:rPr>
                <w:noProof w:val="0"/>
                <w:sz w:val="24"/>
                <w:szCs w:val="24"/>
              </w:rPr>
              <w:t>ных на местных инициативах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993,4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065 2 02 29999 04 0075 151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Субсидии бюджетам городских округов области на обеспечение повышения опл</w:t>
            </w:r>
            <w:r w:rsidRPr="00BD6588">
              <w:rPr>
                <w:noProof w:val="0"/>
                <w:sz w:val="24"/>
                <w:szCs w:val="24"/>
              </w:rPr>
              <w:t>а</w:t>
            </w:r>
            <w:r w:rsidRPr="00BD6588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3 746,7</w:t>
            </w:r>
          </w:p>
        </w:tc>
      </w:tr>
    </w:tbl>
    <w:p w:rsidR="00AB3F11" w:rsidRDefault="00AB3F11" w:rsidP="00AB3F11">
      <w:pPr>
        <w:rPr>
          <w:sz w:val="24"/>
          <w:szCs w:val="24"/>
        </w:rPr>
      </w:pPr>
      <w:r w:rsidRPr="00BD6588">
        <w:rPr>
          <w:sz w:val="24"/>
          <w:szCs w:val="24"/>
        </w:rPr>
        <w:br w:type="page"/>
      </w:r>
    </w:p>
    <w:p w:rsidR="00AB3F11" w:rsidRPr="00AB3F11" w:rsidRDefault="00AB3F11" w:rsidP="00AB3F11">
      <w:pPr>
        <w:ind w:firstLine="0"/>
        <w:jc w:val="center"/>
        <w:rPr>
          <w:szCs w:val="28"/>
        </w:rPr>
      </w:pPr>
      <w:r w:rsidRPr="00AB3F11">
        <w:rPr>
          <w:szCs w:val="28"/>
        </w:rPr>
        <w:lastRenderedPageBreak/>
        <w:t>2</w:t>
      </w:r>
    </w:p>
    <w:p w:rsidR="00AB3F11" w:rsidRPr="00BD6588" w:rsidRDefault="00AB3F11" w:rsidP="00AB3F11">
      <w:pPr>
        <w:ind w:firstLine="0"/>
        <w:jc w:val="center"/>
        <w:rPr>
          <w:sz w:val="24"/>
          <w:szCs w:val="24"/>
        </w:rPr>
      </w:pPr>
    </w:p>
    <w:tbl>
      <w:tblPr>
        <w:tblW w:w="9454" w:type="dxa"/>
        <w:tblInd w:w="-106" w:type="dxa"/>
        <w:tblLook w:val="0000"/>
      </w:tblPr>
      <w:tblGrid>
        <w:gridCol w:w="3154"/>
        <w:gridCol w:w="4620"/>
        <w:gridCol w:w="1680"/>
      </w:tblGrid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3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065 202 29999 04 0076 151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Субсидии бюджетам муниципальных</w:t>
            </w:r>
            <w:r w:rsidRPr="00BD6588">
              <w:rPr>
                <w:noProof w:val="0"/>
                <w:sz w:val="24"/>
                <w:szCs w:val="24"/>
              </w:rPr>
              <w:br/>
              <w:t>районов и городских округов области на приобретение дорожно-эксплуатационной техники, необходимой для выполнения комплекса работ по поддержанию надл</w:t>
            </w:r>
            <w:r w:rsidRPr="00BD6588">
              <w:rPr>
                <w:noProof w:val="0"/>
                <w:sz w:val="24"/>
                <w:szCs w:val="24"/>
              </w:rPr>
              <w:t>е</w:t>
            </w:r>
            <w:r w:rsidRPr="00BD6588">
              <w:rPr>
                <w:noProof w:val="0"/>
                <w:sz w:val="24"/>
                <w:szCs w:val="24"/>
              </w:rPr>
              <w:t xml:space="preserve">жащего технического состояния </w:t>
            </w:r>
            <w:r w:rsidRPr="00BD6588">
              <w:rPr>
                <w:noProof w:val="0"/>
                <w:sz w:val="24"/>
                <w:szCs w:val="24"/>
              </w:rPr>
              <w:br/>
              <w:t>автомобильных дорог общего пользования местного значения за счет средств облас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ного дорожного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000 2 02 30000 00 0000 151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субъектов Росси</w:t>
            </w:r>
            <w:r w:rsidRPr="00BD6588">
              <w:rPr>
                <w:noProof w:val="0"/>
                <w:sz w:val="24"/>
                <w:szCs w:val="24"/>
              </w:rPr>
              <w:t>й</w:t>
            </w:r>
            <w:r w:rsidRPr="00BD6588">
              <w:rPr>
                <w:noProof w:val="0"/>
                <w:sz w:val="24"/>
                <w:szCs w:val="24"/>
              </w:rPr>
              <w:t>ской Федерации и муниципальных обр</w:t>
            </w:r>
            <w:r w:rsidRPr="00BD6588">
              <w:rPr>
                <w:noProof w:val="0"/>
                <w:sz w:val="24"/>
                <w:szCs w:val="24"/>
              </w:rPr>
              <w:t>а</w:t>
            </w:r>
            <w:r w:rsidRPr="00BD6588">
              <w:rPr>
                <w:noProof w:val="0"/>
                <w:sz w:val="24"/>
                <w:szCs w:val="24"/>
              </w:rPr>
              <w:t>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99 046,8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065 2 02 35118 04 0000 151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182,6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065 2 02 35120 04 0000 151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полномочий по составлению (изменению) списков канд</w:t>
            </w:r>
            <w:r w:rsidRPr="00BD6588">
              <w:rPr>
                <w:noProof w:val="0"/>
                <w:sz w:val="24"/>
                <w:szCs w:val="24"/>
              </w:rPr>
              <w:t>и</w:t>
            </w:r>
            <w:r w:rsidRPr="00BD6588">
              <w:rPr>
                <w:noProof w:val="0"/>
                <w:sz w:val="24"/>
                <w:szCs w:val="24"/>
              </w:rPr>
              <w:t>датов в присяжные заседатели федерал</w:t>
            </w:r>
            <w:r w:rsidRPr="00BD6588">
              <w:rPr>
                <w:noProof w:val="0"/>
                <w:sz w:val="24"/>
                <w:szCs w:val="24"/>
              </w:rPr>
              <w:t>ь</w:t>
            </w:r>
            <w:r w:rsidRPr="00BD6588">
              <w:rPr>
                <w:noProof w:val="0"/>
                <w:sz w:val="24"/>
                <w:szCs w:val="24"/>
              </w:rPr>
              <w:t>ных судов общей юрисдикции в Росси</w:t>
            </w:r>
            <w:r w:rsidRPr="00BD6588">
              <w:rPr>
                <w:noProof w:val="0"/>
                <w:sz w:val="24"/>
                <w:szCs w:val="24"/>
              </w:rPr>
              <w:t>й</w:t>
            </w:r>
            <w:r w:rsidRPr="00BD6588">
              <w:rPr>
                <w:noProof w:val="0"/>
                <w:sz w:val="24"/>
                <w:szCs w:val="24"/>
              </w:rPr>
              <w:t>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1,5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065 2 02 30024 04 0001 151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финансовое обеспечение обр</w:t>
            </w:r>
            <w:r w:rsidRPr="00BD6588">
              <w:rPr>
                <w:noProof w:val="0"/>
                <w:sz w:val="24"/>
                <w:szCs w:val="24"/>
              </w:rPr>
              <w:t>а</w:t>
            </w:r>
            <w:r w:rsidRPr="00BD6588">
              <w:rPr>
                <w:noProof w:val="0"/>
                <w:sz w:val="24"/>
                <w:szCs w:val="24"/>
              </w:rPr>
              <w:t>зовательной деятельности муниципальных общеобразовательных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065 2 02 30024 04 0003 151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ного самоуправления государственных полномочий по созданию  и организации деятельности комиссий по делам нес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210,7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065 2 02 30024 04 0008 151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ного самоуправления  государственных полномочий по образованию и обеспеч</w:t>
            </w:r>
            <w:r w:rsidRPr="00BD6588">
              <w:rPr>
                <w:noProof w:val="0"/>
                <w:sz w:val="24"/>
                <w:szCs w:val="24"/>
              </w:rPr>
              <w:t>е</w:t>
            </w:r>
            <w:r w:rsidRPr="00BD6588">
              <w:rPr>
                <w:noProof w:val="0"/>
                <w:sz w:val="24"/>
                <w:szCs w:val="24"/>
              </w:rPr>
              <w:t>нию деятельности административных к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миссий, определению перечня должнос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ных лиц, уполномоченных составлять протоколы об административных прав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нарушениях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202,1</w:t>
            </w:r>
          </w:p>
        </w:tc>
      </w:tr>
    </w:tbl>
    <w:p w:rsidR="00AB3F11" w:rsidRDefault="00AB3F11" w:rsidP="00AB3F11">
      <w:pPr>
        <w:rPr>
          <w:sz w:val="24"/>
          <w:szCs w:val="24"/>
        </w:rPr>
      </w:pPr>
      <w:r w:rsidRPr="00BD6588">
        <w:rPr>
          <w:sz w:val="24"/>
          <w:szCs w:val="24"/>
        </w:rPr>
        <w:br w:type="page"/>
      </w:r>
    </w:p>
    <w:p w:rsidR="00AB3F11" w:rsidRPr="00AB3F11" w:rsidRDefault="00AB3F11" w:rsidP="00AB3F11">
      <w:pPr>
        <w:ind w:firstLine="0"/>
        <w:jc w:val="center"/>
        <w:rPr>
          <w:szCs w:val="28"/>
        </w:rPr>
      </w:pPr>
      <w:r w:rsidRPr="00AB3F11">
        <w:rPr>
          <w:szCs w:val="28"/>
        </w:rPr>
        <w:lastRenderedPageBreak/>
        <w:t>3</w:t>
      </w:r>
    </w:p>
    <w:p w:rsidR="00AB3F11" w:rsidRPr="00BD6588" w:rsidRDefault="00AB3F11" w:rsidP="00AB3F11">
      <w:pPr>
        <w:rPr>
          <w:sz w:val="24"/>
          <w:szCs w:val="24"/>
        </w:rPr>
      </w:pPr>
    </w:p>
    <w:tbl>
      <w:tblPr>
        <w:tblW w:w="9454" w:type="dxa"/>
        <w:tblInd w:w="-106" w:type="dxa"/>
        <w:tblLook w:val="0000"/>
      </w:tblPr>
      <w:tblGrid>
        <w:gridCol w:w="3154"/>
        <w:gridCol w:w="4620"/>
        <w:gridCol w:w="1680"/>
      </w:tblGrid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3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065 2 02 30024 04 0009 151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ного самоуправления отдельных госуда</w:t>
            </w:r>
            <w:r w:rsidRPr="00BD6588">
              <w:rPr>
                <w:noProof w:val="0"/>
                <w:sz w:val="24"/>
                <w:szCs w:val="24"/>
              </w:rPr>
              <w:t>р</w:t>
            </w:r>
            <w:r w:rsidRPr="00BD6588">
              <w:rPr>
                <w:noProof w:val="0"/>
                <w:sz w:val="24"/>
                <w:szCs w:val="24"/>
              </w:rPr>
              <w:t>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циальному страхованию в государстве</w:t>
            </w:r>
            <w:r w:rsidRPr="00BD6588">
              <w:rPr>
                <w:noProof w:val="0"/>
                <w:sz w:val="24"/>
                <w:szCs w:val="24"/>
              </w:rPr>
              <w:t>н</w:t>
            </w:r>
            <w:r w:rsidRPr="00BD6588">
              <w:rPr>
                <w:noProof w:val="0"/>
                <w:sz w:val="24"/>
                <w:szCs w:val="24"/>
              </w:rPr>
              <w:t>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191,8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065 2 02 30024 04 0010 151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ного самоуправления государственных полномочий по организации предоставл</w:t>
            </w:r>
            <w:r w:rsidRPr="00BD6588">
              <w:rPr>
                <w:noProof w:val="0"/>
                <w:sz w:val="24"/>
                <w:szCs w:val="24"/>
              </w:rPr>
              <w:t>е</w:t>
            </w:r>
            <w:r w:rsidRPr="00BD6588">
              <w:rPr>
                <w:noProof w:val="0"/>
                <w:sz w:val="24"/>
                <w:szCs w:val="24"/>
              </w:rPr>
              <w:t>ния гражданам субсидий на оплату жил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го помещения и коммунальных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203,9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065 2 02 30024 04 0011 151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ного самоуправления отдельных госуда</w:t>
            </w:r>
            <w:r w:rsidRPr="00BD6588">
              <w:rPr>
                <w:noProof w:val="0"/>
                <w:sz w:val="24"/>
                <w:szCs w:val="24"/>
              </w:rPr>
              <w:t>р</w:t>
            </w:r>
            <w:r w:rsidRPr="00BD6588">
              <w:rPr>
                <w:noProof w:val="0"/>
                <w:sz w:val="24"/>
                <w:szCs w:val="24"/>
              </w:rPr>
              <w:t>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213,9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065 2 02 30024 04 0012 151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ного самоуправления государственных полномочий по организации предоставл</w:t>
            </w:r>
            <w:r w:rsidRPr="00BD6588">
              <w:rPr>
                <w:noProof w:val="0"/>
                <w:sz w:val="24"/>
                <w:szCs w:val="24"/>
              </w:rPr>
              <w:t>е</w:t>
            </w:r>
            <w:r w:rsidRPr="00BD6588">
              <w:rPr>
                <w:noProof w:val="0"/>
                <w:sz w:val="24"/>
                <w:szCs w:val="24"/>
              </w:rPr>
              <w:t>ния компенсации родительской платы за присмотр и уход за детьми в образов</w:t>
            </w:r>
            <w:r w:rsidRPr="00BD6588">
              <w:rPr>
                <w:noProof w:val="0"/>
                <w:sz w:val="24"/>
                <w:szCs w:val="24"/>
              </w:rPr>
              <w:t>а</w:t>
            </w:r>
            <w:r w:rsidRPr="00BD6588">
              <w:rPr>
                <w:noProof w:val="0"/>
                <w:sz w:val="24"/>
                <w:szCs w:val="24"/>
              </w:rPr>
              <w:t>тельных организациях, реализующих о</w:t>
            </w:r>
            <w:r w:rsidRPr="00BD6588">
              <w:rPr>
                <w:noProof w:val="0"/>
                <w:sz w:val="24"/>
                <w:szCs w:val="24"/>
              </w:rPr>
              <w:t>с</w:t>
            </w:r>
            <w:r w:rsidRPr="00BD6588">
              <w:rPr>
                <w:noProof w:val="0"/>
                <w:sz w:val="24"/>
                <w:szCs w:val="24"/>
              </w:rPr>
              <w:t>новную общеобразовательную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156,3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065 2 02 30024 04 0014 151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компенсацию родительской платы за присмотр и уход за детьми в о</w:t>
            </w:r>
            <w:r w:rsidRPr="00BD6588">
              <w:rPr>
                <w:noProof w:val="0"/>
                <w:sz w:val="24"/>
                <w:szCs w:val="24"/>
              </w:rPr>
              <w:t>б</w:t>
            </w:r>
            <w:r w:rsidRPr="00BD6588">
              <w:rPr>
                <w:noProof w:val="0"/>
                <w:sz w:val="24"/>
                <w:szCs w:val="24"/>
              </w:rPr>
              <w:t>разовательных организациях, реализу</w:t>
            </w:r>
            <w:r w:rsidRPr="00BD6588">
              <w:rPr>
                <w:noProof w:val="0"/>
                <w:sz w:val="24"/>
                <w:szCs w:val="24"/>
              </w:rPr>
              <w:t>ю</w:t>
            </w:r>
            <w:r w:rsidRPr="00BD6588">
              <w:rPr>
                <w:noProof w:val="0"/>
                <w:sz w:val="24"/>
                <w:szCs w:val="24"/>
              </w:rPr>
              <w:t>щих основную общеобразовательную пр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065 2 02 30024 04 0015 151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ного самоуправления отдельных госуда</w:t>
            </w:r>
            <w:r w:rsidRPr="00BD6588">
              <w:rPr>
                <w:noProof w:val="0"/>
                <w:sz w:val="24"/>
                <w:szCs w:val="24"/>
              </w:rPr>
              <w:t>р</w:t>
            </w:r>
            <w:r w:rsidRPr="00BD6588">
              <w:rPr>
                <w:noProof w:val="0"/>
                <w:sz w:val="24"/>
                <w:szCs w:val="24"/>
              </w:rPr>
              <w:t>ственных полномочий по государстве</w:t>
            </w:r>
            <w:r w:rsidRPr="00BD6588">
              <w:rPr>
                <w:noProof w:val="0"/>
                <w:sz w:val="24"/>
                <w:szCs w:val="24"/>
              </w:rPr>
              <w:t>н</w:t>
            </w:r>
            <w:r w:rsidRPr="00BD6588">
              <w:rPr>
                <w:noProof w:val="0"/>
                <w:sz w:val="24"/>
                <w:szCs w:val="24"/>
              </w:rPr>
              <w:t>ному управлению охраной труда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201,8</w:t>
            </w:r>
          </w:p>
        </w:tc>
      </w:tr>
    </w:tbl>
    <w:p w:rsidR="00AB3F11" w:rsidRDefault="00AB3F11" w:rsidP="00AB3F11">
      <w:pPr>
        <w:rPr>
          <w:sz w:val="24"/>
          <w:szCs w:val="24"/>
        </w:rPr>
      </w:pPr>
      <w:r w:rsidRPr="00BD6588">
        <w:rPr>
          <w:sz w:val="24"/>
          <w:szCs w:val="24"/>
        </w:rPr>
        <w:br w:type="page"/>
      </w:r>
    </w:p>
    <w:p w:rsidR="00AB3F11" w:rsidRDefault="00AB3F11" w:rsidP="00AB3F1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AB3F11" w:rsidRPr="00AB3F11" w:rsidRDefault="00AB3F11" w:rsidP="00AB3F11">
      <w:pPr>
        <w:ind w:firstLine="0"/>
        <w:jc w:val="center"/>
        <w:rPr>
          <w:szCs w:val="28"/>
        </w:rPr>
      </w:pPr>
    </w:p>
    <w:tbl>
      <w:tblPr>
        <w:tblW w:w="9454" w:type="dxa"/>
        <w:tblInd w:w="-106" w:type="dxa"/>
        <w:tblLook w:val="0000"/>
      </w:tblPr>
      <w:tblGrid>
        <w:gridCol w:w="3154"/>
        <w:gridCol w:w="4620"/>
        <w:gridCol w:w="1680"/>
      </w:tblGrid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3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065 2 02 30024 04 0016 151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ного самоуправления государственных полномочий по предоставлению гражд</w:t>
            </w:r>
            <w:r w:rsidRPr="00BD6588">
              <w:rPr>
                <w:noProof w:val="0"/>
                <w:sz w:val="24"/>
                <w:szCs w:val="24"/>
              </w:rPr>
              <w:t>а</w:t>
            </w:r>
            <w:r w:rsidRPr="00BD6588">
              <w:rPr>
                <w:noProof w:val="0"/>
                <w:sz w:val="24"/>
                <w:szCs w:val="24"/>
              </w:rPr>
              <w:t>нам субсидий на оплату жилого помещ</w:t>
            </w:r>
            <w:r w:rsidRPr="00BD6588">
              <w:rPr>
                <w:noProof w:val="0"/>
                <w:sz w:val="24"/>
                <w:szCs w:val="24"/>
              </w:rPr>
              <w:t>е</w:t>
            </w:r>
            <w:r w:rsidRPr="00BD6588">
              <w:rPr>
                <w:noProof w:val="0"/>
                <w:sz w:val="24"/>
                <w:szCs w:val="24"/>
              </w:rPr>
              <w:t>ния и коммунальных услуг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821,6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065 2 02 30024 04 0027 151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предоставление питания о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дельным категориям обучающихся в м</w:t>
            </w:r>
            <w:r w:rsidRPr="00BD6588">
              <w:rPr>
                <w:noProof w:val="0"/>
                <w:sz w:val="24"/>
                <w:szCs w:val="24"/>
              </w:rPr>
              <w:t>у</w:t>
            </w:r>
            <w:r w:rsidRPr="00BD6588">
              <w:rPr>
                <w:noProof w:val="0"/>
                <w:sz w:val="24"/>
                <w:szCs w:val="24"/>
              </w:rPr>
              <w:t>ниципальных образовательных организ</w:t>
            </w:r>
            <w:r w:rsidRPr="00BD6588">
              <w:rPr>
                <w:noProof w:val="0"/>
                <w:sz w:val="24"/>
                <w:szCs w:val="24"/>
              </w:rPr>
              <w:t>а</w:t>
            </w:r>
            <w:r w:rsidRPr="00BD6588">
              <w:rPr>
                <w:noProof w:val="0"/>
                <w:sz w:val="24"/>
                <w:szCs w:val="24"/>
              </w:rPr>
              <w:t>циях, реализующих образовательные пр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граммы начального общего, основного общего и среднего общего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065 2 02 03024 04 0028 151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 муниципальных образовательных организациях, реал</w:t>
            </w:r>
            <w:r w:rsidRPr="00BD6588">
              <w:rPr>
                <w:noProof w:val="0"/>
                <w:sz w:val="24"/>
                <w:szCs w:val="24"/>
              </w:rPr>
              <w:t>и</w:t>
            </w:r>
            <w:r w:rsidRPr="00BD6588">
              <w:rPr>
                <w:noProof w:val="0"/>
                <w:sz w:val="24"/>
                <w:szCs w:val="24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226,8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065 2 02 30024 04 0029 151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ного самоуправления государственных полномочий по организации предоставл</w:t>
            </w:r>
            <w:r w:rsidRPr="00BD6588">
              <w:rPr>
                <w:noProof w:val="0"/>
                <w:sz w:val="24"/>
                <w:szCs w:val="24"/>
              </w:rPr>
              <w:t>е</w:t>
            </w:r>
            <w:r w:rsidRPr="00BD6588">
              <w:rPr>
                <w:noProof w:val="0"/>
                <w:sz w:val="24"/>
                <w:szCs w:val="24"/>
              </w:rPr>
              <w:t>ния питания отдельным категориям об</w:t>
            </w:r>
            <w:r w:rsidRPr="00BD6588">
              <w:rPr>
                <w:noProof w:val="0"/>
                <w:sz w:val="24"/>
                <w:szCs w:val="24"/>
              </w:rPr>
              <w:t>у</w:t>
            </w:r>
            <w:r w:rsidRPr="00BD6588">
              <w:rPr>
                <w:noProof w:val="0"/>
                <w:sz w:val="24"/>
                <w:szCs w:val="24"/>
              </w:rPr>
              <w:t>чающихся в муниципальных образов</w:t>
            </w:r>
            <w:r w:rsidRPr="00BD6588">
              <w:rPr>
                <w:noProof w:val="0"/>
                <w:sz w:val="24"/>
                <w:szCs w:val="24"/>
              </w:rPr>
              <w:t>а</w:t>
            </w:r>
            <w:r w:rsidRPr="00BD6588">
              <w:rPr>
                <w:noProof w:val="0"/>
                <w:sz w:val="24"/>
                <w:szCs w:val="24"/>
              </w:rPr>
              <w:t>тельных организациях, реализующих о</w:t>
            </w:r>
            <w:r w:rsidRPr="00BD6588">
              <w:rPr>
                <w:noProof w:val="0"/>
                <w:sz w:val="24"/>
                <w:szCs w:val="24"/>
              </w:rPr>
              <w:t>б</w:t>
            </w:r>
            <w:r w:rsidRPr="00BD6588">
              <w:rPr>
                <w:noProof w:val="0"/>
                <w:sz w:val="24"/>
                <w:szCs w:val="24"/>
              </w:rPr>
              <w:t>разовательные программы начального общего, основного общего и среднего о</w:t>
            </w:r>
            <w:r w:rsidRPr="00BD6588">
              <w:rPr>
                <w:noProof w:val="0"/>
                <w:sz w:val="24"/>
                <w:szCs w:val="24"/>
              </w:rPr>
              <w:t>б</w:t>
            </w:r>
            <w:r w:rsidRPr="00BD6588">
              <w:rPr>
                <w:noProof w:val="0"/>
                <w:sz w:val="24"/>
                <w:szCs w:val="24"/>
              </w:rPr>
              <w:t>щего образования, и частичному фина</w:t>
            </w:r>
            <w:r w:rsidRPr="00BD6588">
              <w:rPr>
                <w:noProof w:val="0"/>
                <w:sz w:val="24"/>
                <w:szCs w:val="24"/>
              </w:rPr>
              <w:t>н</w:t>
            </w:r>
            <w:r w:rsidRPr="00BD6588">
              <w:rPr>
                <w:noProof w:val="0"/>
                <w:sz w:val="24"/>
                <w:szCs w:val="24"/>
              </w:rPr>
              <w:t>сированию расходов на присмотр и уход за детьми дошкольного возраста в мун</w:t>
            </w:r>
            <w:r w:rsidRPr="00BD6588">
              <w:rPr>
                <w:noProof w:val="0"/>
                <w:sz w:val="24"/>
                <w:szCs w:val="24"/>
              </w:rPr>
              <w:t>и</w:t>
            </w:r>
            <w:r w:rsidRPr="00BD6588">
              <w:rPr>
                <w:noProof w:val="0"/>
                <w:sz w:val="24"/>
                <w:szCs w:val="24"/>
              </w:rPr>
              <w:t>ципальных образовательных организац</w:t>
            </w:r>
            <w:r w:rsidRPr="00BD6588">
              <w:rPr>
                <w:noProof w:val="0"/>
                <w:sz w:val="24"/>
                <w:szCs w:val="24"/>
              </w:rPr>
              <w:t>и</w:t>
            </w:r>
            <w:r w:rsidRPr="00BD6588">
              <w:rPr>
                <w:noProof w:val="0"/>
                <w:sz w:val="24"/>
                <w:szCs w:val="24"/>
              </w:rPr>
              <w:t>ях, реализующих основную общеобраз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вательную программу дошкольного обр</w:t>
            </w:r>
            <w:r w:rsidRPr="00BD6588">
              <w:rPr>
                <w:noProof w:val="0"/>
                <w:sz w:val="24"/>
                <w:szCs w:val="24"/>
              </w:rPr>
              <w:t>а</w:t>
            </w:r>
            <w:r w:rsidRPr="00BD6588">
              <w:rPr>
                <w:noProof w:val="0"/>
                <w:sz w:val="24"/>
                <w:szCs w:val="24"/>
              </w:rPr>
              <w:t>зования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95,9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065 2 02 30024 04 0037 151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финансовое обеспечение обр</w:t>
            </w:r>
            <w:r w:rsidRPr="00BD6588">
              <w:rPr>
                <w:noProof w:val="0"/>
                <w:sz w:val="24"/>
                <w:szCs w:val="24"/>
              </w:rPr>
              <w:t>а</w:t>
            </w:r>
            <w:r w:rsidRPr="00BD6588">
              <w:rPr>
                <w:noProof w:val="0"/>
                <w:sz w:val="24"/>
                <w:szCs w:val="24"/>
              </w:rPr>
              <w:t>зовательной деятельности муниципальных дошкольных образовательных организ</w:t>
            </w:r>
            <w:r w:rsidRPr="00BD6588">
              <w:rPr>
                <w:noProof w:val="0"/>
                <w:sz w:val="24"/>
                <w:szCs w:val="24"/>
              </w:rPr>
              <w:t>а</w:t>
            </w:r>
            <w:r w:rsidRPr="00BD6588">
              <w:rPr>
                <w:noProof w:val="0"/>
                <w:sz w:val="24"/>
                <w:szCs w:val="24"/>
              </w:rPr>
              <w:t>ций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36 260,3</w:t>
            </w:r>
          </w:p>
        </w:tc>
      </w:tr>
    </w:tbl>
    <w:p w:rsidR="00AB3F11" w:rsidRDefault="00AB3F11" w:rsidP="00AB3F11">
      <w:pPr>
        <w:rPr>
          <w:sz w:val="24"/>
          <w:szCs w:val="24"/>
        </w:rPr>
      </w:pPr>
      <w:r w:rsidRPr="00BD6588">
        <w:rPr>
          <w:sz w:val="24"/>
          <w:szCs w:val="24"/>
        </w:rPr>
        <w:br w:type="page"/>
      </w:r>
    </w:p>
    <w:p w:rsidR="00AB3F11" w:rsidRPr="00AB3F11" w:rsidRDefault="00AB3F11" w:rsidP="00AB3F11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AB3F11" w:rsidRPr="00BD6588" w:rsidRDefault="00AB3F11" w:rsidP="00AB3F11">
      <w:pPr>
        <w:rPr>
          <w:sz w:val="24"/>
          <w:szCs w:val="24"/>
        </w:rPr>
      </w:pPr>
    </w:p>
    <w:tbl>
      <w:tblPr>
        <w:tblW w:w="9454" w:type="dxa"/>
        <w:tblInd w:w="-106" w:type="dxa"/>
        <w:tblLook w:val="0000"/>
      </w:tblPr>
      <w:tblGrid>
        <w:gridCol w:w="3154"/>
        <w:gridCol w:w="4620"/>
        <w:gridCol w:w="1680"/>
      </w:tblGrid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3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065 2 02 30024 04 0039 151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ного самоуправления отдельных госуда</w:t>
            </w:r>
            <w:r w:rsidRPr="00BD6588">
              <w:rPr>
                <w:noProof w:val="0"/>
                <w:sz w:val="24"/>
                <w:szCs w:val="24"/>
              </w:rPr>
              <w:t>р</w:t>
            </w:r>
            <w:r w:rsidRPr="00BD6588">
              <w:rPr>
                <w:noProof w:val="0"/>
                <w:sz w:val="24"/>
                <w:szCs w:val="24"/>
              </w:rPr>
              <w:t>ственных полномочий на организацию проведения мероприятий по отлову и с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держанию безнадзорных животных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0,7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065 2 02 30024 04 0040 151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Субвенции бюджетам городских округов области на проведение мероприятий по отлову и содержанию безнадзорных ж</w:t>
            </w:r>
            <w:r w:rsidRPr="00BD6588">
              <w:rPr>
                <w:noProof w:val="0"/>
                <w:sz w:val="24"/>
                <w:szCs w:val="24"/>
              </w:rPr>
              <w:t>и</w:t>
            </w:r>
            <w:r w:rsidRPr="00BD6588">
              <w:rPr>
                <w:noProof w:val="0"/>
                <w:sz w:val="24"/>
                <w:szCs w:val="24"/>
              </w:rPr>
              <w:t>вотных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44,6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000 2 02 40000 00 0000 151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5 687,0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065 2 02 49999 04 0013 151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Межбюджетные трансферты, передава</w:t>
            </w:r>
            <w:r w:rsidRPr="00BD6588">
              <w:rPr>
                <w:noProof w:val="0"/>
                <w:sz w:val="24"/>
                <w:szCs w:val="24"/>
              </w:rPr>
              <w:t>е</w:t>
            </w:r>
            <w:r w:rsidRPr="00BD6588">
              <w:rPr>
                <w:noProof w:val="0"/>
                <w:sz w:val="24"/>
                <w:szCs w:val="24"/>
              </w:rPr>
              <w:t>мые бюджетам городских округов области в целях обеспечения надлежащего осущ</w:t>
            </w:r>
            <w:r w:rsidRPr="00BD6588">
              <w:rPr>
                <w:noProof w:val="0"/>
                <w:sz w:val="24"/>
                <w:szCs w:val="24"/>
              </w:rPr>
              <w:t>е</w:t>
            </w:r>
            <w:r w:rsidRPr="00BD6588">
              <w:rPr>
                <w:noProof w:val="0"/>
                <w:sz w:val="24"/>
                <w:szCs w:val="24"/>
              </w:rPr>
              <w:t>ствления полномочий по решению вопр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сов местного значения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170,0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065 2 02 49999 04 0015 151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Межбюджетные трансферты бюджетам городских округов области на размещение социально значимой информации в   п</w:t>
            </w:r>
            <w:r w:rsidRPr="00BD6588">
              <w:rPr>
                <w:noProof w:val="0"/>
                <w:sz w:val="24"/>
                <w:szCs w:val="24"/>
              </w:rPr>
              <w:t>е</w:t>
            </w:r>
            <w:r w:rsidRPr="00BD6588">
              <w:rPr>
                <w:noProof w:val="0"/>
                <w:sz w:val="24"/>
                <w:szCs w:val="24"/>
              </w:rPr>
              <w:t>чатных средств массовой информации, учрежденных органами местного сам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управления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170,0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 xml:space="preserve">065 2 02 49999 04 0017 151 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Межбюджетные трансферты, передава</w:t>
            </w:r>
            <w:r w:rsidRPr="00BD6588">
              <w:rPr>
                <w:noProof w:val="0"/>
                <w:sz w:val="24"/>
                <w:szCs w:val="24"/>
              </w:rPr>
              <w:t>е</w:t>
            </w:r>
            <w:r w:rsidRPr="00BD6588">
              <w:rPr>
                <w:noProof w:val="0"/>
                <w:sz w:val="24"/>
                <w:szCs w:val="24"/>
              </w:rPr>
              <w:t>мые бюджетам городских округов обла</w:t>
            </w:r>
            <w:r w:rsidRPr="00BD6588">
              <w:rPr>
                <w:noProof w:val="0"/>
                <w:sz w:val="24"/>
                <w:szCs w:val="24"/>
              </w:rPr>
              <w:t>с</w:t>
            </w:r>
            <w:r w:rsidRPr="00BD6588">
              <w:rPr>
                <w:noProof w:val="0"/>
                <w:sz w:val="24"/>
                <w:szCs w:val="24"/>
              </w:rPr>
              <w:t>ти, стимулирующего (поощрительного) характера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5 347,0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000 2 07 04000 00 0000 180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62,8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065 207 04050 04 0073 180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Проекты развития муниципальных обр</w:t>
            </w:r>
            <w:r w:rsidRPr="00BD6588">
              <w:rPr>
                <w:noProof w:val="0"/>
                <w:sz w:val="24"/>
                <w:szCs w:val="24"/>
              </w:rPr>
              <w:t>а</w:t>
            </w:r>
            <w:r w:rsidRPr="00BD6588">
              <w:rPr>
                <w:noProof w:val="0"/>
                <w:sz w:val="24"/>
                <w:szCs w:val="24"/>
              </w:rPr>
              <w:t>зований Саратовской области, основа</w:t>
            </w:r>
            <w:r w:rsidRPr="00BD6588">
              <w:rPr>
                <w:noProof w:val="0"/>
                <w:sz w:val="24"/>
                <w:szCs w:val="24"/>
              </w:rPr>
              <w:t>н</w:t>
            </w:r>
            <w:r w:rsidRPr="00BD6588">
              <w:rPr>
                <w:noProof w:val="0"/>
                <w:sz w:val="24"/>
                <w:szCs w:val="24"/>
              </w:rPr>
              <w:t xml:space="preserve">ных на местных инициативах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62,8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BD6588">
              <w:rPr>
                <w:bCs/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bCs/>
                <w:noProof w:val="0"/>
                <w:sz w:val="24"/>
                <w:szCs w:val="24"/>
              </w:rPr>
            </w:pPr>
            <w:r w:rsidRPr="00BD6588">
              <w:rPr>
                <w:bCs/>
                <w:noProof w:val="0"/>
                <w:sz w:val="24"/>
                <w:szCs w:val="24"/>
              </w:rPr>
              <w:t xml:space="preserve">Возврат остатков субсидий, субвенций </w:t>
            </w:r>
            <w:r>
              <w:rPr>
                <w:bCs/>
                <w:noProof w:val="0"/>
                <w:sz w:val="24"/>
                <w:szCs w:val="24"/>
              </w:rPr>
              <w:br/>
            </w:r>
            <w:r w:rsidRPr="00BD6588">
              <w:rPr>
                <w:bCs/>
                <w:noProof w:val="0"/>
                <w:sz w:val="24"/>
                <w:szCs w:val="24"/>
              </w:rPr>
              <w:t xml:space="preserve">и иных межбюджетных трансфертов, имеющих целевое назначение, </w:t>
            </w:r>
            <w:r>
              <w:rPr>
                <w:bCs/>
                <w:noProof w:val="0"/>
                <w:sz w:val="24"/>
                <w:szCs w:val="24"/>
              </w:rPr>
              <w:br/>
            </w:r>
            <w:r w:rsidRPr="00BD6588">
              <w:rPr>
                <w:bCs/>
                <w:noProof w:val="0"/>
                <w:sz w:val="24"/>
                <w:szCs w:val="24"/>
              </w:rPr>
              <w:t>прошлых лет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BD6588">
              <w:rPr>
                <w:bCs/>
                <w:noProof w:val="0"/>
                <w:sz w:val="24"/>
                <w:szCs w:val="24"/>
              </w:rPr>
              <w:t>-180,6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065 2 19 25064 04 0000 151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Возврат остатков субсидий на государс</w:t>
            </w:r>
            <w:r w:rsidRPr="00BD6588">
              <w:rPr>
                <w:noProof w:val="0"/>
                <w:sz w:val="24"/>
                <w:szCs w:val="24"/>
              </w:rPr>
              <w:t>т</w:t>
            </w:r>
            <w:r w:rsidRPr="00BD6588">
              <w:rPr>
                <w:noProof w:val="0"/>
                <w:sz w:val="24"/>
                <w:szCs w:val="24"/>
              </w:rPr>
              <w:t>венную поддержку малого и среднего предпринимательства, включая крестья</w:t>
            </w:r>
            <w:r w:rsidRPr="00BD6588">
              <w:rPr>
                <w:noProof w:val="0"/>
                <w:sz w:val="24"/>
                <w:szCs w:val="24"/>
              </w:rPr>
              <w:t>н</w:t>
            </w:r>
            <w:r w:rsidRPr="00BD6588">
              <w:rPr>
                <w:noProof w:val="0"/>
                <w:sz w:val="24"/>
                <w:szCs w:val="24"/>
              </w:rPr>
              <w:t>ские (фермерские) хозяйства, из бюджетов городских округов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-171,6</w:t>
            </w:r>
          </w:p>
        </w:tc>
      </w:tr>
      <w:tr w:rsidR="00AB3F11" w:rsidRPr="00BD6588" w:rsidTr="001234EC">
        <w:trPr>
          <w:trHeight w:val="20"/>
          <w:tblHeader/>
        </w:trPr>
        <w:tc>
          <w:tcPr>
            <w:tcW w:w="3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065 2 19 60010 04 0000 151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Возврат прочих остатков субсидий, су</w:t>
            </w:r>
            <w:r w:rsidRPr="00BD6588">
              <w:rPr>
                <w:noProof w:val="0"/>
                <w:sz w:val="24"/>
                <w:szCs w:val="24"/>
              </w:rPr>
              <w:t>б</w:t>
            </w:r>
            <w:r w:rsidRPr="00BD6588">
              <w:rPr>
                <w:noProof w:val="0"/>
                <w:sz w:val="24"/>
                <w:szCs w:val="24"/>
              </w:rPr>
              <w:t>венций и иных межбюджетных трансфе</w:t>
            </w:r>
            <w:r w:rsidRPr="00BD6588">
              <w:rPr>
                <w:noProof w:val="0"/>
                <w:sz w:val="24"/>
                <w:szCs w:val="24"/>
              </w:rPr>
              <w:t>р</w:t>
            </w:r>
            <w:r w:rsidRPr="00BD6588">
              <w:rPr>
                <w:noProof w:val="0"/>
                <w:sz w:val="24"/>
                <w:szCs w:val="24"/>
              </w:rPr>
              <w:t>тов, имеющих целевое назначение, пр</w:t>
            </w:r>
            <w:r w:rsidRPr="00BD6588">
              <w:rPr>
                <w:noProof w:val="0"/>
                <w:sz w:val="24"/>
                <w:szCs w:val="24"/>
              </w:rPr>
              <w:t>о</w:t>
            </w:r>
            <w:r w:rsidRPr="00BD6588">
              <w:rPr>
                <w:noProof w:val="0"/>
                <w:sz w:val="24"/>
                <w:szCs w:val="24"/>
              </w:rPr>
              <w:t>шлых лет из бюджетов городских округов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11" w:rsidRPr="00BD6588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BD6588">
              <w:rPr>
                <w:noProof w:val="0"/>
                <w:sz w:val="24"/>
                <w:szCs w:val="24"/>
              </w:rPr>
              <w:t>-9,0</w:t>
            </w:r>
          </w:p>
        </w:tc>
      </w:tr>
    </w:tbl>
    <w:p w:rsidR="00AB3F11" w:rsidRDefault="00AB3F11" w:rsidP="00AB3F11">
      <w:pPr>
        <w:autoSpaceDE w:val="0"/>
        <w:ind w:left="-140" w:firstLine="0"/>
        <w:rPr>
          <w:rFonts w:ascii="Times New Roman CYR" w:hAnsi="Times New Roman CYR" w:cs="Times New Roman CYR"/>
        </w:rPr>
      </w:pPr>
    </w:p>
    <w:p w:rsidR="00AB3F11" w:rsidRDefault="00AB3F11" w:rsidP="00AB3F11">
      <w:pPr>
        <w:autoSpaceDE w:val="0"/>
        <w:ind w:left="4200" w:firstLine="0"/>
        <w:jc w:val="center"/>
        <w:rPr>
          <w:rFonts w:ascii="Times New Roman CYR" w:hAnsi="Times New Roman CYR" w:cs="Times New Roman CYR"/>
        </w:rPr>
      </w:pPr>
    </w:p>
    <w:p w:rsidR="00AB3F11" w:rsidRDefault="00AB3F11" w:rsidP="00AB3F11">
      <w:pPr>
        <w:autoSpaceDE w:val="0"/>
        <w:ind w:left="4200" w:firstLine="0"/>
        <w:jc w:val="center"/>
        <w:rPr>
          <w:rFonts w:ascii="Times New Roman CYR" w:hAnsi="Times New Roman CYR" w:cs="Times New Roman CYR"/>
        </w:rPr>
      </w:pPr>
    </w:p>
    <w:p w:rsidR="00AB3F11" w:rsidRDefault="00AB3F11" w:rsidP="00AB3F11">
      <w:pPr>
        <w:autoSpaceDE w:val="0"/>
        <w:ind w:left="4200" w:firstLine="0"/>
        <w:jc w:val="center"/>
        <w:rPr>
          <w:rFonts w:ascii="Times New Roman CYR" w:hAnsi="Times New Roman CYR" w:cs="Times New Roman CYR"/>
        </w:rPr>
      </w:pPr>
    </w:p>
    <w:p w:rsidR="001234EC" w:rsidRDefault="001234EC" w:rsidP="00AB3F11">
      <w:pPr>
        <w:autoSpaceDE w:val="0"/>
        <w:ind w:left="4200" w:firstLine="0"/>
        <w:jc w:val="center"/>
        <w:rPr>
          <w:rFonts w:ascii="Times New Roman CYR" w:hAnsi="Times New Roman CYR" w:cs="Times New Roman CYR"/>
        </w:rPr>
      </w:pPr>
    </w:p>
    <w:p w:rsidR="001234EC" w:rsidRDefault="001234EC" w:rsidP="00AB3F11">
      <w:pPr>
        <w:autoSpaceDE w:val="0"/>
        <w:ind w:left="4200" w:firstLine="0"/>
        <w:jc w:val="center"/>
        <w:rPr>
          <w:rFonts w:ascii="Times New Roman CYR" w:hAnsi="Times New Roman CYR" w:cs="Times New Roman CYR"/>
        </w:rPr>
      </w:pPr>
    </w:p>
    <w:p w:rsidR="00AB3F11" w:rsidRDefault="00AB3F11" w:rsidP="00AB3F11">
      <w:pPr>
        <w:autoSpaceDE w:val="0"/>
        <w:ind w:left="4200" w:firstLine="0"/>
        <w:jc w:val="center"/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AB3F11" w:rsidRDefault="00AB3F11" w:rsidP="00AB3F1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</w:t>
      </w:r>
      <w:r w:rsidR="00924754">
        <w:rPr>
          <w:rFonts w:ascii="Times New Roman CYR" w:hAnsi="Times New Roman CYR" w:cs="Times New Roman CYR"/>
        </w:rPr>
        <w:t>ю</w:t>
      </w:r>
      <w:r>
        <w:rPr>
          <w:rFonts w:ascii="Times New Roman CYR" w:hAnsi="Times New Roman CYR" w:cs="Times New Roman CYR"/>
        </w:rPr>
        <w:t xml:space="preserve"> Муниципального собрания городского округа ЗАТО Светлый</w:t>
      </w:r>
    </w:p>
    <w:p w:rsidR="00AB3F11" w:rsidRDefault="00AB3F11" w:rsidP="00AB3F11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23 октября 2018 года № 38-152</w:t>
      </w:r>
    </w:p>
    <w:p w:rsidR="00AB3F11" w:rsidRDefault="00AB3F11" w:rsidP="00AB3F11">
      <w:pPr>
        <w:tabs>
          <w:tab w:val="left" w:pos="851"/>
          <w:tab w:val="left" w:pos="993"/>
        </w:tabs>
        <w:autoSpaceDE w:val="0"/>
        <w:ind w:left="3969" w:firstLine="0"/>
        <w:jc w:val="center"/>
      </w:pPr>
    </w:p>
    <w:p w:rsidR="00AB3F11" w:rsidRDefault="00AB3F11" w:rsidP="00AB3F11">
      <w:pPr>
        <w:autoSpaceDE w:val="0"/>
        <w:ind w:left="4395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6</w:t>
      </w:r>
    </w:p>
    <w:p w:rsidR="00AB3F11" w:rsidRDefault="00AB3F11" w:rsidP="00AB3F11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AB3F11" w:rsidRDefault="00AB3F11" w:rsidP="00AB3F11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AB3F11" w:rsidRDefault="00AB3F11" w:rsidP="00AB3F11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AB3F11" w:rsidRDefault="00AB3F11" w:rsidP="00AB3F11">
      <w:pPr>
        <w:autoSpaceDE w:val="0"/>
        <w:rPr>
          <w:rFonts w:ascii="Times New Roman CYR" w:hAnsi="Times New Roman CYR" w:cs="Times New Roman CYR"/>
        </w:rPr>
      </w:pPr>
    </w:p>
    <w:p w:rsidR="00AB3F11" w:rsidRDefault="00AB3F11" w:rsidP="00AB3F11">
      <w:pPr>
        <w:autoSpaceDE w:val="0"/>
        <w:jc w:val="center"/>
      </w:pPr>
      <w:r>
        <w:rPr>
          <w:rFonts w:ascii="Times New Roman CYR" w:hAnsi="Times New Roman CYR" w:cs="Times New Roman CYR"/>
        </w:rPr>
        <w:t>Ведомственная структура расходов бюджета</w:t>
      </w:r>
    </w:p>
    <w:p w:rsidR="00AB3F11" w:rsidRDefault="00AB3F11" w:rsidP="00AB3F11">
      <w:pPr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 на 2018 год</w:t>
      </w:r>
    </w:p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75"/>
        <w:gridCol w:w="10"/>
        <w:gridCol w:w="1260"/>
      </w:tblGrid>
      <w:tr w:rsidR="00AB3F11" w:rsidRPr="00DB1CFE" w:rsidTr="001234EC">
        <w:trPr>
          <w:trHeight w:val="20"/>
        </w:trPr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DC7231" w:rsidRDefault="00AB3F11" w:rsidP="001234EC">
            <w:pPr>
              <w:autoSpaceDE w:val="0"/>
              <w:ind w:right="-101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DC7231" w:rsidRDefault="00AB3F11" w:rsidP="001234EC">
            <w:pPr>
              <w:autoSpaceDE w:val="0"/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Под-раз-дел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Вид рас-хо-дов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Сумма,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br/>
              <w:t>тыс. рублей</w:t>
            </w:r>
          </w:p>
        </w:tc>
      </w:tr>
      <w:tr w:rsidR="00AB3F11" w:rsidRPr="00DB1CFE" w:rsidTr="001234EC">
        <w:trPr>
          <w:trHeight w:val="20"/>
        </w:trPr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B3F11" w:rsidRPr="00A67DC1" w:rsidTr="001234EC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AB3F11" w:rsidRPr="00A67DC1" w:rsidTr="001234EC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Функционирование законод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тельных (представительных) органов государственной вл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сти и представительных 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нов муниципальных образов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AB3F11" w:rsidRPr="00A67DC1" w:rsidTr="001234EC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AB3F11" w:rsidRPr="00A67DC1" w:rsidTr="001234EC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деятельности представительных органов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AB3F11" w:rsidRPr="00A67DC1" w:rsidTr="001234EC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AB3F11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AB3F11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государственных (муниц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AB3F11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6 913,1</w:t>
            </w:r>
          </w:p>
        </w:tc>
      </w:tr>
    </w:tbl>
    <w:p w:rsidR="00AB3F11" w:rsidRDefault="00AB3F11" w:rsidP="00AB3F11">
      <w:r>
        <w:br w:type="page"/>
      </w:r>
    </w:p>
    <w:p w:rsidR="00AB3F11" w:rsidRDefault="00AB3F11" w:rsidP="00AB3F11">
      <w:pPr>
        <w:ind w:firstLine="0"/>
        <w:jc w:val="center"/>
      </w:pPr>
      <w:r>
        <w:lastRenderedPageBreak/>
        <w:t>2</w:t>
      </w:r>
    </w:p>
    <w:p w:rsidR="00AB3F11" w:rsidRDefault="00AB3F11" w:rsidP="00AB3F11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AB3F11" w:rsidRPr="00A67DC1" w:rsidTr="00AB3F11">
        <w:trPr>
          <w:trHeight w:val="330"/>
          <w:tblHeader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B3F11" w:rsidRPr="00A67DC1" w:rsidTr="00AB3F11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деятельности ф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нансовых, налоговых и там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женных органов и органов ф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нансового (финансово-бюджетного) надзора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AB3F11" w:rsidRPr="00A67DC1" w:rsidTr="00AB3F11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«Управление финансами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родского округа ЗАТО Све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лый на 2018-2020 годы»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AB3F11" w:rsidRPr="00A67DC1" w:rsidTr="00AB3F11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реализации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пальной программы»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AB3F11" w:rsidRPr="00A67DC1" w:rsidTr="00AB3F11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700310000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AB3F11" w:rsidRPr="00A67DC1" w:rsidTr="00AB3F11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700310000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AB3F11" w:rsidRPr="00A67DC1" w:rsidTr="00AB3F11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государственных (муниц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700310000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AB3F11" w:rsidRPr="00A67DC1" w:rsidTr="00AB3F11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700310000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26,2</w:t>
            </w:r>
          </w:p>
        </w:tc>
      </w:tr>
      <w:tr w:rsidR="00AB3F11" w:rsidRPr="00A67DC1" w:rsidTr="00AB3F11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700310000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26,2</w:t>
            </w:r>
          </w:p>
        </w:tc>
      </w:tr>
      <w:tr w:rsidR="00AB3F11" w:rsidRPr="00A67DC1" w:rsidTr="00AB3F11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34 422,7</w:t>
            </w:r>
          </w:p>
        </w:tc>
      </w:tr>
      <w:tr w:rsidR="00AB3F11" w:rsidRPr="00A67DC1" w:rsidTr="00AB3F11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AB3F11" w:rsidRPr="00A67DC1" w:rsidTr="00AB3F11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1 275,1</w:t>
            </w:r>
          </w:p>
        </w:tc>
      </w:tr>
    </w:tbl>
    <w:p w:rsidR="00AB3F11" w:rsidRDefault="00AB3F11">
      <w:r>
        <w:br w:type="page"/>
      </w:r>
    </w:p>
    <w:p w:rsidR="00AB3F11" w:rsidRDefault="00AB3F11" w:rsidP="00AB3F11">
      <w:pPr>
        <w:ind w:firstLine="0"/>
        <w:jc w:val="center"/>
      </w:pPr>
      <w:r>
        <w:lastRenderedPageBreak/>
        <w:t>3</w:t>
      </w:r>
    </w:p>
    <w:p w:rsidR="00AB3F11" w:rsidRDefault="00AB3F11" w:rsidP="00AB3F11">
      <w:pPr>
        <w:ind w:firstLine="0"/>
        <w:jc w:val="center"/>
      </w:pPr>
    </w:p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AB3F11" w:rsidRPr="00A67DC1" w:rsidTr="001234EC">
        <w:trPr>
          <w:trHeight w:val="234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AB3F11" w:rsidRPr="00A67DC1" w:rsidTr="001234EC">
        <w:trPr>
          <w:trHeight w:val="585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связанные с выпо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нением должностных обяза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ностей главы городского окр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га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AB3F11" w:rsidRPr="00A67DC1" w:rsidTr="001234EC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AB3F11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AB3F11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государственных (муниц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AB3F11" w:rsidRPr="00A67DC1" w:rsidTr="001234EC">
        <w:trPr>
          <w:trHeight w:val="115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Функционирование Правител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ства Российской Федерации, высших исполнительных 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нов государственной власти субъектов Российской Федер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10 880,2</w:t>
            </w:r>
          </w:p>
        </w:tc>
      </w:tr>
      <w:tr w:rsidR="00AB3F11" w:rsidRPr="00A67DC1" w:rsidTr="001234EC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местного сам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управления в городском округе ЗАТО Светлый» на 2018 - 2020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9 656,0</w:t>
            </w:r>
          </w:p>
        </w:tc>
      </w:tr>
      <w:tr w:rsidR="00AB3F11" w:rsidRPr="00A67DC1" w:rsidTr="001234EC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«Со</w:t>
            </w:r>
            <w:r w:rsidRPr="00A67DC1">
              <w:rPr>
                <w:noProof w:val="0"/>
                <w:sz w:val="24"/>
                <w:szCs w:val="24"/>
              </w:rPr>
              <w:t>з</w:t>
            </w:r>
            <w:r w:rsidRPr="00A67DC1">
              <w:rPr>
                <w:noProof w:val="0"/>
                <w:sz w:val="24"/>
                <w:szCs w:val="24"/>
              </w:rPr>
              <w:t>дание условий для деятельн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сти органов местного сам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управления городского округа ЗАТО Светлый»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AB3F11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обеспечение фун</w:t>
            </w:r>
            <w:r w:rsidRPr="00A67DC1">
              <w:rPr>
                <w:noProof w:val="0"/>
                <w:sz w:val="24"/>
                <w:szCs w:val="24"/>
              </w:rPr>
              <w:t>к</w:t>
            </w:r>
            <w:r w:rsidRPr="00A67DC1">
              <w:rPr>
                <w:noProof w:val="0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9 216,7</w:t>
            </w:r>
          </w:p>
        </w:tc>
      </w:tr>
    </w:tbl>
    <w:p w:rsidR="001234EC" w:rsidRDefault="001234EC">
      <w:r>
        <w:br w:type="page"/>
      </w:r>
    </w:p>
    <w:p w:rsidR="001234EC" w:rsidRDefault="001234EC" w:rsidP="001234EC">
      <w:pPr>
        <w:ind w:firstLine="0"/>
        <w:jc w:val="center"/>
      </w:pPr>
      <w:r>
        <w:lastRenderedPageBreak/>
        <w:t>4</w:t>
      </w:r>
    </w:p>
    <w:p w:rsidR="001234EC" w:rsidRDefault="001234EC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1234EC" w:rsidRPr="00A67DC1" w:rsidTr="001234EC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государственных (муниц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209,8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209,8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192,1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Социальные выплаты гражд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нам, кроме публичных норм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192,1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17,4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17,4</w:t>
            </w:r>
          </w:p>
        </w:tc>
      </w:tr>
      <w:tr w:rsidR="001234EC" w:rsidRPr="00A67DC1" w:rsidTr="001234EC">
        <w:trPr>
          <w:trHeight w:val="115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«Фо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мирование системы непреры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ного обучения, професси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нальной переподготовки и п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вышения квалификации для профессионального развития муниципальных служащих»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20,0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обеспечение фун</w:t>
            </w:r>
            <w:r w:rsidRPr="00A67DC1">
              <w:rPr>
                <w:noProof w:val="0"/>
                <w:sz w:val="24"/>
                <w:szCs w:val="24"/>
              </w:rPr>
              <w:t>к</w:t>
            </w:r>
            <w:r w:rsidRPr="00A67DC1">
              <w:rPr>
                <w:noProof w:val="0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20,0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1,0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государственных (муниц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1,0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19,0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19,0</w:t>
            </w:r>
          </w:p>
        </w:tc>
      </w:tr>
    </w:tbl>
    <w:p w:rsidR="001234EC" w:rsidRDefault="001234EC">
      <w:r>
        <w:br w:type="page"/>
      </w:r>
    </w:p>
    <w:p w:rsidR="001234EC" w:rsidRDefault="001234EC" w:rsidP="001234EC">
      <w:pPr>
        <w:ind w:firstLine="0"/>
        <w:jc w:val="center"/>
      </w:pPr>
      <w:r>
        <w:lastRenderedPageBreak/>
        <w:t>5</w:t>
      </w:r>
    </w:p>
    <w:p w:rsidR="001234EC" w:rsidRDefault="001234EC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1234EC" w:rsidRPr="00A67DC1" w:rsidTr="001234EC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234EC" w:rsidRPr="00A67DC1" w:rsidTr="001234EC">
        <w:trPr>
          <w:trHeight w:val="585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 пер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данных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1 224,2</w:t>
            </w:r>
          </w:p>
        </w:tc>
      </w:tr>
      <w:tr w:rsidR="001234EC" w:rsidRPr="00A67DC1" w:rsidTr="001234EC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1 224,2</w:t>
            </w:r>
          </w:p>
        </w:tc>
      </w:tr>
      <w:tr w:rsidR="001234EC" w:rsidRPr="00A67DC1" w:rsidTr="001234EC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отдельных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сударственных полномочий по государственному управлению охраной труда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201,8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171,8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государственных (муниц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171,8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30,0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30,0</w:t>
            </w:r>
          </w:p>
        </w:tc>
      </w:tr>
      <w:tr w:rsidR="001234EC" w:rsidRPr="00A67DC1" w:rsidTr="001234EC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отдельных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213,9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185,7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государственных (муниц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185,7</w:t>
            </w:r>
          </w:p>
        </w:tc>
      </w:tr>
    </w:tbl>
    <w:p w:rsidR="001234EC" w:rsidRDefault="001234EC">
      <w:r>
        <w:br w:type="page"/>
      </w:r>
    </w:p>
    <w:p w:rsidR="001234EC" w:rsidRDefault="001234EC" w:rsidP="001234EC">
      <w:pPr>
        <w:ind w:firstLine="0"/>
        <w:jc w:val="center"/>
      </w:pPr>
      <w:r>
        <w:lastRenderedPageBreak/>
        <w:t>6</w:t>
      </w:r>
    </w:p>
    <w:p w:rsidR="001234EC" w:rsidRDefault="001234EC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1234EC" w:rsidRPr="00A67DC1" w:rsidTr="001234EC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28,2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28,2</w:t>
            </w:r>
          </w:p>
        </w:tc>
      </w:tr>
      <w:tr w:rsidR="001234EC" w:rsidRPr="00A67DC1" w:rsidTr="001234EC">
        <w:trPr>
          <w:trHeight w:val="144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полномочий по образов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нию и обеспечению деятельн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сти административных коми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сий, определению перечня должностных лиц, уполном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ченных составлять протоколы об административных правон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рушениях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202,1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186,4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государственных (муниц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186,4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15,7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15,7</w:t>
            </w:r>
          </w:p>
        </w:tc>
      </w:tr>
      <w:tr w:rsidR="001234EC" w:rsidRPr="00A67DC1" w:rsidTr="001234EC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полномочий по созданию и организации деятельности комиссий по делам несове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шеннолетних и защите их прав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210,7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195,0</w:t>
            </w:r>
          </w:p>
        </w:tc>
      </w:tr>
      <w:tr w:rsidR="001234EC" w:rsidRPr="00A67DC1" w:rsidTr="001234EC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государственных (муниц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195,0</w:t>
            </w:r>
          </w:p>
        </w:tc>
      </w:tr>
    </w:tbl>
    <w:p w:rsidR="001234EC" w:rsidRDefault="001234EC">
      <w:r>
        <w:br w:type="page"/>
      </w:r>
    </w:p>
    <w:p w:rsidR="001234EC" w:rsidRDefault="002C5FB8" w:rsidP="001234EC">
      <w:pPr>
        <w:ind w:firstLine="0"/>
        <w:jc w:val="center"/>
      </w:pPr>
      <w:r>
        <w:lastRenderedPageBreak/>
        <w:t>7</w:t>
      </w:r>
    </w:p>
    <w:p w:rsidR="001234EC" w:rsidRDefault="001234EC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1234EC" w:rsidRPr="00A67DC1" w:rsidTr="002C5F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DC7231" w:rsidRDefault="001234EC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234EC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15,7</w:t>
            </w:r>
          </w:p>
        </w:tc>
      </w:tr>
      <w:tr w:rsidR="001234EC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15,7</w:t>
            </w:r>
          </w:p>
        </w:tc>
      </w:tr>
      <w:tr w:rsidR="001234EC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полномочий по организ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ции предоставления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203,9</w:t>
            </w:r>
          </w:p>
        </w:tc>
      </w:tr>
      <w:tr w:rsidR="001234EC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203,9</w:t>
            </w:r>
          </w:p>
        </w:tc>
      </w:tr>
      <w:tr w:rsidR="001234EC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государственных (муниц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203,9</w:t>
            </w:r>
          </w:p>
        </w:tc>
      </w:tr>
      <w:tr w:rsidR="001234EC" w:rsidRPr="00A67DC1" w:rsidTr="002C5FB8">
        <w:trPr>
          <w:trHeight w:val="201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них граждан в части расходов на оплату труда, уплату стр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ховых взносов по обязательн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му социальному страхованию в государственные внебюдже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ные фонды Российской Фед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рации,  обеспечение деятельн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сти штатных работников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191,8</w:t>
            </w:r>
          </w:p>
        </w:tc>
      </w:tr>
      <w:tr w:rsidR="001234EC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175,6</w:t>
            </w:r>
          </w:p>
        </w:tc>
      </w:tr>
      <w:tr w:rsidR="001234EC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государственных (муниц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175,6</w:t>
            </w:r>
          </w:p>
        </w:tc>
      </w:tr>
      <w:tr w:rsidR="001234EC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34EC" w:rsidRPr="00A67DC1" w:rsidRDefault="001234EC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16,2</w:t>
            </w:r>
          </w:p>
        </w:tc>
      </w:tr>
    </w:tbl>
    <w:p w:rsidR="002C5FB8" w:rsidRDefault="002C5FB8">
      <w:r>
        <w:br w:type="page"/>
      </w:r>
    </w:p>
    <w:p w:rsidR="002C5FB8" w:rsidRDefault="002C5FB8" w:rsidP="002C5FB8">
      <w:pPr>
        <w:ind w:firstLine="0"/>
        <w:jc w:val="center"/>
      </w:pPr>
      <w:r>
        <w:lastRenderedPageBreak/>
        <w:t>8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2C5FB8" w:rsidRPr="00A67DC1" w:rsidTr="002C5F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16,2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1,5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 пер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данных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1,5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полномочий за счет субвенции из федеральн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го бюджета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1,5</w:t>
            </w:r>
          </w:p>
        </w:tc>
      </w:tr>
      <w:tr w:rsidR="002C5FB8" w:rsidRPr="00A67DC1" w:rsidTr="002C5FB8">
        <w:trPr>
          <w:trHeight w:val="115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тов в присяжные заседатели федеральных судов общей юрисдикции в Российской Ф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дерации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1,5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1,5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1,5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«Управление финансами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родского округа ЗАТО Све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лый на 2018-2020 годы»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финансовой стабил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ности бюджета городского о</w:t>
            </w:r>
            <w:r w:rsidRPr="00A67DC1">
              <w:rPr>
                <w:noProof w:val="0"/>
                <w:sz w:val="24"/>
                <w:szCs w:val="24"/>
              </w:rPr>
              <w:t>к</w:t>
            </w:r>
            <w:r w:rsidRPr="00A67DC1">
              <w:rPr>
                <w:noProof w:val="0"/>
                <w:sz w:val="24"/>
                <w:szCs w:val="24"/>
              </w:rPr>
              <w:t>руга ЗАТО Светлый»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21 265,9</w:t>
            </w:r>
          </w:p>
        </w:tc>
      </w:tr>
    </w:tbl>
    <w:p w:rsidR="002C5FB8" w:rsidRDefault="002C5FB8">
      <w:r>
        <w:br w:type="page"/>
      </w:r>
    </w:p>
    <w:p w:rsidR="002C5FB8" w:rsidRDefault="002C5FB8" w:rsidP="002C5FB8">
      <w:pPr>
        <w:ind w:firstLine="0"/>
        <w:jc w:val="center"/>
      </w:pPr>
      <w:r>
        <w:lastRenderedPageBreak/>
        <w:t>9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2C5FB8" w:rsidRPr="00A67DC1" w:rsidTr="002C5FB8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ского округа ЗАТО Светлый» на 2016-2018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106,8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106,8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101,5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101,5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101,5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5,3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5,3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5,3</w:t>
            </w:r>
          </w:p>
        </w:tc>
      </w:tr>
      <w:tr w:rsidR="002C5FB8" w:rsidRPr="00A67DC1" w:rsidTr="002C5FB8">
        <w:trPr>
          <w:trHeight w:val="372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местного сам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управления в городском округе ЗАТО Светлый» на 2018 - 2020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15 120,7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«Со</w:t>
            </w:r>
            <w:r w:rsidRPr="00A67DC1">
              <w:rPr>
                <w:noProof w:val="0"/>
                <w:sz w:val="24"/>
                <w:szCs w:val="24"/>
              </w:rPr>
              <w:t>з</w:t>
            </w:r>
            <w:r w:rsidRPr="00A67DC1">
              <w:rPr>
                <w:noProof w:val="0"/>
                <w:sz w:val="24"/>
                <w:szCs w:val="24"/>
              </w:rPr>
              <w:t>дание условий для деятельн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сти органов местного сам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управления городского округа ЗАТО Светлый»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14 235,8</w:t>
            </w:r>
          </w:p>
        </w:tc>
      </w:tr>
    </w:tbl>
    <w:p w:rsidR="002C5FB8" w:rsidRDefault="002C5FB8">
      <w:r>
        <w:br w:type="page"/>
      </w:r>
    </w:p>
    <w:p w:rsidR="002C5FB8" w:rsidRDefault="00AC3304" w:rsidP="00AC3304">
      <w:pPr>
        <w:ind w:firstLine="0"/>
        <w:jc w:val="center"/>
      </w:pPr>
      <w:r>
        <w:lastRenderedPageBreak/>
        <w:t>10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2C5FB8" w:rsidRPr="00A67DC1" w:rsidTr="002C5FB8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14 235,8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9 949,1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9 949,1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3 911,5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3 911,5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108,2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Социальные выплаты гражд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нам, кроме публичных норм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108,2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267,0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267,0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2C5FB8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«Со</w:t>
            </w:r>
            <w:r w:rsidRPr="00A67DC1">
              <w:rPr>
                <w:noProof w:val="0"/>
                <w:sz w:val="24"/>
                <w:szCs w:val="24"/>
              </w:rPr>
              <w:t>з</w:t>
            </w:r>
            <w:r w:rsidRPr="00A67DC1">
              <w:rPr>
                <w:noProof w:val="0"/>
                <w:sz w:val="24"/>
                <w:szCs w:val="24"/>
              </w:rPr>
              <w:t>дание условий для повышения имиджа городского округа З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ТО Светлый»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249,6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249,6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117,1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117,1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132,5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132,5</w:t>
            </w:r>
          </w:p>
        </w:tc>
      </w:tr>
    </w:tbl>
    <w:p w:rsidR="002C5FB8" w:rsidRDefault="002C5FB8">
      <w:r>
        <w:br w:type="page"/>
      </w:r>
    </w:p>
    <w:p w:rsidR="002C5FB8" w:rsidRDefault="00AC3304" w:rsidP="00AC3304">
      <w:pPr>
        <w:ind w:firstLine="0"/>
        <w:jc w:val="center"/>
      </w:pPr>
      <w:r>
        <w:lastRenderedPageBreak/>
        <w:t>11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2C5FB8" w:rsidRPr="00A67DC1" w:rsidTr="002C5FB8">
        <w:trPr>
          <w:trHeight w:val="283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635,3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603,5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603,5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603,5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ского округа ЗАТО Светлый на 2014-2020 годы»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15,0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низация проведения торжес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венных мероприятий»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15,0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2C5FB8" w:rsidRDefault="002C5FB8">
      <w:r>
        <w:br w:type="page"/>
      </w:r>
    </w:p>
    <w:p w:rsidR="002C5FB8" w:rsidRDefault="00AC3304" w:rsidP="00AC3304">
      <w:pPr>
        <w:ind w:firstLine="0"/>
        <w:jc w:val="center"/>
      </w:pPr>
      <w:r>
        <w:lastRenderedPageBreak/>
        <w:t>12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2C5FB8" w:rsidRPr="00A67DC1" w:rsidTr="002C5F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15,0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«Обеспечение пожарной без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101,1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мер первичной пожа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ной безопасности в учрежден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ях»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101,1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101,1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101,1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101,1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205,3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 Пр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филактические мероприятия»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205,3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205,3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205,3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205,3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3 817,4</w:t>
            </w:r>
          </w:p>
        </w:tc>
      </w:tr>
    </w:tbl>
    <w:p w:rsidR="002C5FB8" w:rsidRDefault="002C5FB8">
      <w:r>
        <w:br w:type="page"/>
      </w:r>
    </w:p>
    <w:p w:rsidR="002C5FB8" w:rsidRDefault="00AC3304" w:rsidP="00AC3304">
      <w:pPr>
        <w:ind w:firstLine="0"/>
        <w:jc w:val="center"/>
      </w:pPr>
      <w:r>
        <w:lastRenderedPageBreak/>
        <w:t>13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2C5FB8" w:rsidRPr="00A67DC1" w:rsidTr="002C5FB8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Мероприятия  в сфере упра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ления муниципальной собс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венностью и земельными р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сурсами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3 746,0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Мероприятия в области арх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тектуры и градостроительства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40,0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расходы, связанные с управлением и распоряжением муниципальной собственн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стью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Прочие расходы органов мес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71,4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71,4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48,8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48,8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3,6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3,6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деятельности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реждений (оказание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 услуг, выполнение работ)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1 898,9</w:t>
            </w:r>
          </w:p>
        </w:tc>
      </w:tr>
    </w:tbl>
    <w:p w:rsidR="002C5FB8" w:rsidRDefault="002C5FB8">
      <w:r>
        <w:br w:type="page"/>
      </w:r>
    </w:p>
    <w:p w:rsidR="002C5FB8" w:rsidRDefault="00AC3304" w:rsidP="00AC3304">
      <w:pPr>
        <w:ind w:firstLine="0"/>
        <w:jc w:val="center"/>
      </w:pPr>
      <w:r>
        <w:lastRenderedPageBreak/>
        <w:t>14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2C5FB8" w:rsidRPr="00A67DC1" w:rsidTr="002C5FB8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обеспечение де</w:t>
            </w:r>
            <w:r w:rsidRPr="00A67DC1">
              <w:rPr>
                <w:noProof w:val="0"/>
                <w:sz w:val="24"/>
                <w:szCs w:val="24"/>
              </w:rPr>
              <w:t>я</w:t>
            </w:r>
            <w:r w:rsidRPr="00A67DC1">
              <w:rPr>
                <w:noProof w:val="0"/>
                <w:sz w:val="24"/>
                <w:szCs w:val="24"/>
              </w:rPr>
              <w:t>тельности муниципальных к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 пер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данных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0,7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0,7</w:t>
            </w:r>
          </w:p>
        </w:tc>
      </w:tr>
      <w:tr w:rsidR="002C5FB8" w:rsidRPr="00A67DC1" w:rsidTr="002C5FB8">
        <w:trPr>
          <w:trHeight w:val="115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 отдел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ных государственных полн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мочий на организацию пров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дения мероприятий по отлову и содержанию безнадзорных ж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вотных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0,7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0,7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0,7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182,6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Мобилизационная и внево</w:t>
            </w:r>
            <w:r w:rsidRPr="00A67DC1">
              <w:rPr>
                <w:noProof w:val="0"/>
                <w:sz w:val="24"/>
                <w:szCs w:val="24"/>
              </w:rPr>
              <w:t>й</w:t>
            </w:r>
            <w:r w:rsidRPr="00A67DC1">
              <w:rPr>
                <w:noProof w:val="0"/>
                <w:sz w:val="24"/>
                <w:szCs w:val="24"/>
              </w:rPr>
              <w:t>сковая подготовка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182,6</w:t>
            </w:r>
          </w:p>
        </w:tc>
      </w:tr>
    </w:tbl>
    <w:p w:rsidR="002C5FB8" w:rsidRDefault="002C5FB8">
      <w:r>
        <w:br w:type="page"/>
      </w:r>
    </w:p>
    <w:p w:rsidR="002C5FB8" w:rsidRDefault="00AC3304" w:rsidP="00AC3304">
      <w:pPr>
        <w:ind w:firstLine="0"/>
        <w:jc w:val="center"/>
      </w:pPr>
      <w:r>
        <w:lastRenderedPageBreak/>
        <w:t>15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2C5FB8" w:rsidRPr="00A67DC1" w:rsidTr="002C5FB8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 пер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данных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182,6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полномочий за счет субвенции из федеральн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го бюджета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182,6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182,6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172,4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государственных (муниц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пальных) органов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172,4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10,2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10,2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НАЦИОНАЛЬНАЯ ЭКОН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МИКА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5 878,6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Сельское хозяйство и рыболо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ство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44,6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 пер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данных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44,6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44,6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Проведение мероприятий по отлову и содержанию безна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зорных животных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44,6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44,6</w:t>
            </w:r>
          </w:p>
        </w:tc>
      </w:tr>
    </w:tbl>
    <w:p w:rsidR="002C5FB8" w:rsidRDefault="002C5FB8">
      <w:r>
        <w:br w:type="page"/>
      </w:r>
    </w:p>
    <w:p w:rsidR="002C5FB8" w:rsidRDefault="00AC3304" w:rsidP="00AC3304">
      <w:pPr>
        <w:ind w:firstLine="0"/>
        <w:jc w:val="center"/>
      </w:pPr>
      <w:r>
        <w:lastRenderedPageBreak/>
        <w:t>16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2C5FB8" w:rsidRPr="00A67DC1" w:rsidTr="002C5F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44,6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Дорожное хозяйство (доро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ные фонды)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5 704,0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«Повышение безопасности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рожного движения в городском округе ЗАТО Светлый на 2016-2018 годы»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5 429,0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«Мер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приятия по обеспечению без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пасности дорожного движения за счет средств муниципальн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го дорожного фонда»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512,2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512,2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512,2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512,2</w:t>
            </w:r>
          </w:p>
        </w:tc>
      </w:tr>
      <w:tr w:rsidR="002C5FB8" w:rsidRPr="00A67DC1" w:rsidTr="002C5FB8">
        <w:trPr>
          <w:trHeight w:val="144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«Кап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тальный ремонт и ремонт а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томобильных дорог общего пользования местного знач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ния, а также дворовых терр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торий многоквартирных домов, проездов к дворовым террит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риям многоквартирных домов»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2 310,4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2 310,4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2 310,4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2 310,4</w:t>
            </w:r>
          </w:p>
        </w:tc>
      </w:tr>
    </w:tbl>
    <w:p w:rsidR="002C5FB8" w:rsidRDefault="002C5FB8">
      <w:r>
        <w:br w:type="page"/>
      </w:r>
    </w:p>
    <w:p w:rsidR="002C5FB8" w:rsidRDefault="00AC3304" w:rsidP="00AC3304">
      <w:pPr>
        <w:ind w:firstLine="0"/>
        <w:jc w:val="center"/>
      </w:pPr>
      <w:r>
        <w:lastRenderedPageBreak/>
        <w:t>17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2C5FB8" w:rsidRPr="00A67DC1" w:rsidTr="002C5FB8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«Мер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приятия по обеспечению без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пасности дорожного движения за счет иных средств бюджета»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636,4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400310000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636,4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400310000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636,4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400310000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636,4</w:t>
            </w:r>
          </w:p>
        </w:tc>
      </w:tr>
      <w:tr w:rsidR="002C5FB8" w:rsidRPr="00A67DC1" w:rsidTr="002C5FB8">
        <w:trPr>
          <w:trHeight w:val="172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обретение дорожно-эксплуатационной техники, необходимой для выполнения комплекса работ по поддерж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нию надлежащего техническ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 xml:space="preserve">го состояния </w:t>
            </w:r>
            <w:r w:rsidRPr="00A67DC1">
              <w:rPr>
                <w:noProof w:val="0"/>
                <w:sz w:val="24"/>
                <w:szCs w:val="24"/>
              </w:rPr>
              <w:br/>
              <w:t>автомобильных дорог общего пользования местного знач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1 970,0</w:t>
            </w:r>
          </w:p>
        </w:tc>
      </w:tr>
      <w:tr w:rsidR="002C5FB8" w:rsidRPr="00A67DC1" w:rsidTr="002C5FB8">
        <w:trPr>
          <w:trHeight w:val="144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нию надлежащего техническ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го состояния автомобильных дорог общего пользования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значения за счет средств областного дорожного фонда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нию надлежащего техническ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го состояния автомобильных дорог общего пользования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 xml:space="preserve">стного значения за счет средств 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6D4235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470,0</w:t>
            </w:r>
          </w:p>
        </w:tc>
      </w:tr>
    </w:tbl>
    <w:p w:rsidR="002C5FB8" w:rsidRDefault="002C5FB8">
      <w:r>
        <w:br w:type="page"/>
      </w:r>
    </w:p>
    <w:p w:rsidR="002C5FB8" w:rsidRDefault="00AC3304" w:rsidP="00AC3304">
      <w:pPr>
        <w:ind w:firstLine="0"/>
        <w:jc w:val="center"/>
      </w:pPr>
      <w:r>
        <w:lastRenderedPageBreak/>
        <w:t>18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2C5FB8" w:rsidRPr="00A67DC1" w:rsidTr="002C5FB8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C5FB8" w:rsidRPr="00A67DC1" w:rsidTr="002C5FB8">
        <w:trPr>
          <w:trHeight w:val="69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местного бюджета (или за счет средств муниципального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рожного фонда)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470,0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470,0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лый» на 2018 - 2022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275,0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 «Бл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гоустройство дворовых терр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торий многоквартирных домов городского округа ЗАТО Све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лый»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275,0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275,0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275,0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275,0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Другие вопросы в области 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циональной экономики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Мероприятия  в сфере упра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ления муниципальной собс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венностью и земельными р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сурсами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130,0</w:t>
            </w:r>
          </w:p>
        </w:tc>
      </w:tr>
    </w:tbl>
    <w:p w:rsidR="002C5FB8" w:rsidRDefault="002C5FB8">
      <w:r>
        <w:br w:type="page"/>
      </w:r>
    </w:p>
    <w:p w:rsidR="002C5FB8" w:rsidRDefault="00AC3304" w:rsidP="00AC3304">
      <w:pPr>
        <w:ind w:firstLine="0"/>
        <w:jc w:val="center"/>
      </w:pPr>
      <w:r>
        <w:lastRenderedPageBreak/>
        <w:t>19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2C5FB8" w:rsidRPr="00A67DC1" w:rsidTr="002C5F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ЖИЛИЩНО-КОММУНАЛЬНОЕ ХОЗЯ</w:t>
            </w:r>
            <w:r w:rsidRPr="00A67DC1">
              <w:rPr>
                <w:noProof w:val="0"/>
                <w:sz w:val="24"/>
                <w:szCs w:val="24"/>
              </w:rPr>
              <w:t>Й</w:t>
            </w:r>
            <w:r w:rsidRPr="00A67DC1">
              <w:rPr>
                <w:noProof w:val="0"/>
                <w:sz w:val="24"/>
                <w:szCs w:val="24"/>
              </w:rPr>
              <w:t>СТВО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46 235,2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венности городского округа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Взносы на проведение кап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тального ремонта общего им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щества многоквартирных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мов, находящегося в собстве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ности городского округа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23 042,6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«Повышение качества вод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снабжения» на 2016-2018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7 422,9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«Реал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зация мероприятий проекта реконструкции водозабора  городского округа»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Капитальные вложения в об</w:t>
            </w:r>
            <w:r w:rsidRPr="00A67DC1">
              <w:rPr>
                <w:noProof w:val="0"/>
                <w:sz w:val="24"/>
                <w:szCs w:val="24"/>
              </w:rPr>
              <w:t>ъ</w:t>
            </w:r>
            <w:r w:rsidRPr="00A67DC1">
              <w:rPr>
                <w:noProof w:val="0"/>
                <w:sz w:val="24"/>
                <w:szCs w:val="24"/>
              </w:rPr>
              <w:t>екты государственной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6D4235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«Ко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ректировка проекта реконс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рукции водозабора городского округа»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6D4235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2 675,1</w:t>
            </w:r>
          </w:p>
        </w:tc>
      </w:tr>
    </w:tbl>
    <w:p w:rsidR="002C5FB8" w:rsidRDefault="002C5FB8">
      <w:r>
        <w:br w:type="page"/>
      </w:r>
    </w:p>
    <w:p w:rsidR="002C5FB8" w:rsidRDefault="00AC3304" w:rsidP="00AC3304">
      <w:pPr>
        <w:ind w:firstLine="0"/>
        <w:jc w:val="center"/>
      </w:pPr>
      <w:r>
        <w:lastRenderedPageBreak/>
        <w:t>20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2C5FB8" w:rsidRPr="00A67DC1" w:rsidTr="002C5FB8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DC7231" w:rsidRDefault="002C5F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Капитальные вложения в об</w:t>
            </w:r>
            <w:r w:rsidRPr="00A67DC1">
              <w:rPr>
                <w:noProof w:val="0"/>
                <w:sz w:val="24"/>
                <w:szCs w:val="24"/>
              </w:rPr>
              <w:t>ъ</w:t>
            </w:r>
            <w:r w:rsidRPr="00A67DC1">
              <w:rPr>
                <w:noProof w:val="0"/>
                <w:sz w:val="24"/>
                <w:szCs w:val="24"/>
              </w:rPr>
              <w:t>екты государственной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ципальной) собственности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«Капитальный ремонт инж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нерной инфраструктуры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ского округа ЗАТО Светлый» на 2016-2018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15 619,7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«Кап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тальный ремонт участков те</w:t>
            </w:r>
            <w:r w:rsidRPr="00A67DC1">
              <w:rPr>
                <w:noProof w:val="0"/>
                <w:sz w:val="24"/>
                <w:szCs w:val="24"/>
              </w:rPr>
              <w:t>п</w:t>
            </w:r>
            <w:r w:rsidRPr="00A67DC1">
              <w:rPr>
                <w:noProof w:val="0"/>
                <w:sz w:val="24"/>
                <w:szCs w:val="24"/>
              </w:rPr>
              <w:t>ловой сети»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5 949,1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5 949,1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5 949,1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5 949,1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«Кап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тальный ремонт муниципал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ной котельной»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8 616,1</w:t>
            </w:r>
          </w:p>
        </w:tc>
      </w:tr>
      <w:tr w:rsidR="002C5FB8" w:rsidRPr="00A67DC1" w:rsidTr="002C5F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2C5FB8" w:rsidRPr="00A67DC1" w:rsidTr="002C5F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расходов за счет иных межбюджетных тра</w:t>
            </w:r>
            <w:r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сфертов стимулирующего (поощрительного) характера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3 478,7</w:t>
            </w:r>
          </w:p>
        </w:tc>
      </w:tr>
      <w:tr w:rsidR="002C5FB8" w:rsidRPr="00A67DC1" w:rsidTr="002C5F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FB8" w:rsidRPr="00A67DC1" w:rsidRDefault="002C5F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3 478,7</w:t>
            </w:r>
          </w:p>
        </w:tc>
      </w:tr>
    </w:tbl>
    <w:p w:rsidR="002C5FB8" w:rsidRDefault="002C5FB8">
      <w:r>
        <w:br w:type="page"/>
      </w:r>
    </w:p>
    <w:p w:rsidR="002C5FB8" w:rsidRDefault="00AC3304" w:rsidP="00AC3304">
      <w:pPr>
        <w:ind w:firstLine="0"/>
        <w:jc w:val="center"/>
      </w:pPr>
      <w:r>
        <w:lastRenderedPageBreak/>
        <w:t>21</w:t>
      </w:r>
    </w:p>
    <w:p w:rsidR="002C5FB8" w:rsidRDefault="002C5F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3 478,7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обретение вспомогательного оборудования для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пальной котельной»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1801400000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441,7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441,7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441,7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441,7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Прио</w:t>
            </w:r>
            <w:r w:rsidRPr="00A67DC1">
              <w:rPr>
                <w:noProof w:val="0"/>
                <w:sz w:val="24"/>
                <w:szCs w:val="24"/>
              </w:rPr>
              <w:t>б</w:t>
            </w:r>
            <w:r w:rsidRPr="00A67DC1">
              <w:rPr>
                <w:noProof w:val="0"/>
                <w:sz w:val="24"/>
                <w:szCs w:val="24"/>
              </w:rPr>
              <w:t>ретение вспомогательного об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рудования для функционир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вания канализационной насо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ной станции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1801500000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105,0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105,0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105,0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105,0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«Кап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тальный ремонт объектов эле</w:t>
            </w:r>
            <w:r w:rsidRPr="00A67DC1">
              <w:rPr>
                <w:noProof w:val="0"/>
                <w:sz w:val="24"/>
                <w:szCs w:val="24"/>
              </w:rPr>
              <w:t>к</w:t>
            </w:r>
            <w:r w:rsidRPr="00A67DC1">
              <w:rPr>
                <w:noProof w:val="0"/>
                <w:sz w:val="24"/>
                <w:szCs w:val="24"/>
              </w:rPr>
              <w:t>трохозяйства городского окр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га ЗАТО Светлый»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507,8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10,0</w:t>
            </w:r>
          </w:p>
        </w:tc>
      </w:tr>
    </w:tbl>
    <w:p w:rsidR="00861BB8" w:rsidRDefault="00861BB8">
      <w:r>
        <w:br w:type="page"/>
      </w:r>
    </w:p>
    <w:p w:rsidR="00861BB8" w:rsidRDefault="00AC3304" w:rsidP="00AC3304">
      <w:pPr>
        <w:ind w:firstLine="0"/>
        <w:jc w:val="center"/>
      </w:pPr>
      <w:r>
        <w:lastRenderedPageBreak/>
        <w:t>22</w:t>
      </w:r>
    </w:p>
    <w:p w:rsidR="00861BB8" w:rsidRDefault="00861B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10,0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расходов за счет иных межбюджетных тра</w:t>
            </w:r>
            <w:r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сфертов стимулирующего (поощрительного) характера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497,8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497,8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497,8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9 955,4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лый» на 2018 - 2022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552,2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 «Бл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гоустройство дворовых терр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торий многоквартирных домов городского округа ЗАТО Све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лый»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142,3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142,3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142,3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142,3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 «Бл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гоустройство общественных территорий городского округа ЗАТО Светлый»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409,9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409,9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409,9</w:t>
            </w:r>
          </w:p>
        </w:tc>
      </w:tr>
    </w:tbl>
    <w:p w:rsidR="00861BB8" w:rsidRDefault="00861BB8">
      <w:r>
        <w:br w:type="page"/>
      </w:r>
    </w:p>
    <w:p w:rsidR="00861BB8" w:rsidRDefault="00AC3304" w:rsidP="00AC3304">
      <w:pPr>
        <w:ind w:firstLine="0"/>
        <w:jc w:val="center"/>
      </w:pPr>
      <w:r>
        <w:lastRenderedPageBreak/>
        <w:t>23</w:t>
      </w:r>
    </w:p>
    <w:p w:rsidR="00861BB8" w:rsidRDefault="00861B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409,9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лый» на 2016-2018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9 403,2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низация уличного освещения»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«Оз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ленение»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низация прочих мероприятий по благоустройству городского округа»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7 222,5</w:t>
            </w:r>
          </w:p>
        </w:tc>
      </w:tr>
    </w:tbl>
    <w:p w:rsidR="00861BB8" w:rsidRDefault="00861BB8">
      <w:r>
        <w:br w:type="page"/>
      </w:r>
    </w:p>
    <w:p w:rsidR="00861BB8" w:rsidRDefault="00AC3304" w:rsidP="00AC3304">
      <w:pPr>
        <w:ind w:firstLine="0"/>
        <w:jc w:val="center"/>
      </w:pPr>
      <w:r>
        <w:lastRenderedPageBreak/>
        <w:t>24</w:t>
      </w:r>
    </w:p>
    <w:p w:rsidR="00861BB8" w:rsidRDefault="00861B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Другие вопросы в области ж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лищно-коммунального хозя</w:t>
            </w:r>
            <w:r w:rsidRPr="00A67DC1">
              <w:rPr>
                <w:noProof w:val="0"/>
                <w:sz w:val="24"/>
                <w:szCs w:val="24"/>
              </w:rPr>
              <w:t>й</w:t>
            </w:r>
            <w:r w:rsidRPr="00A67DC1">
              <w:rPr>
                <w:noProof w:val="0"/>
                <w:sz w:val="24"/>
                <w:szCs w:val="24"/>
              </w:rPr>
              <w:t>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9 325,2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местного сам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управления в городском округе ЗАТО Светлый» на 2018 - 2020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334,7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334,7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326,0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326,0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326,0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8,7</w:t>
            </w:r>
          </w:p>
        </w:tc>
      </w:tr>
    </w:tbl>
    <w:p w:rsidR="00861BB8" w:rsidRDefault="00861BB8">
      <w:r>
        <w:br w:type="page"/>
      </w:r>
    </w:p>
    <w:p w:rsidR="00861BB8" w:rsidRDefault="00AC3304" w:rsidP="00AC3304">
      <w:pPr>
        <w:ind w:firstLine="0"/>
        <w:jc w:val="center"/>
      </w:pPr>
      <w:r>
        <w:lastRenderedPageBreak/>
        <w:t>25</w:t>
      </w:r>
    </w:p>
    <w:p w:rsidR="00861BB8" w:rsidRDefault="00861B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861BB8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лый» на 2016-2018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146,7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низация прочих мероприятий по благоустройству городского округа»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146,7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146,7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146,7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146,7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«Энергосбережение и повыш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ние энергетической эффекти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«Мер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приятия по энергосбережению и повышению энергоэффе</w:t>
            </w:r>
            <w:r w:rsidRPr="00A67DC1">
              <w:rPr>
                <w:noProof w:val="0"/>
                <w:sz w:val="24"/>
                <w:szCs w:val="24"/>
              </w:rPr>
              <w:t>к</w:t>
            </w:r>
            <w:r w:rsidRPr="00A67DC1">
              <w:rPr>
                <w:noProof w:val="0"/>
                <w:sz w:val="24"/>
                <w:szCs w:val="24"/>
              </w:rPr>
              <w:t>тивности»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Прочие расходы органов мес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</w:tbl>
    <w:p w:rsidR="00861BB8" w:rsidRDefault="00861BB8">
      <w:r>
        <w:br w:type="page"/>
      </w:r>
    </w:p>
    <w:p w:rsidR="00861BB8" w:rsidRDefault="00AC3304" w:rsidP="00AC3304">
      <w:pPr>
        <w:ind w:firstLine="0"/>
        <w:jc w:val="center"/>
      </w:pPr>
      <w:r>
        <w:lastRenderedPageBreak/>
        <w:t>26</w:t>
      </w:r>
    </w:p>
    <w:p w:rsidR="00861BB8" w:rsidRDefault="00861B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деятельности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реждений (оказание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 услуг, выполнение работ)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7 166,6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обеспечение де</w:t>
            </w:r>
            <w:r w:rsidRPr="00A67DC1">
              <w:rPr>
                <w:noProof w:val="0"/>
                <w:sz w:val="24"/>
                <w:szCs w:val="24"/>
              </w:rPr>
              <w:t>я</w:t>
            </w:r>
            <w:r w:rsidRPr="00A67DC1">
              <w:rPr>
                <w:noProof w:val="0"/>
                <w:sz w:val="24"/>
                <w:szCs w:val="24"/>
              </w:rPr>
              <w:t>тельности муниципальных к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7 166,6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6 966,6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6 344,1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6 344,1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496,8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496,8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125,3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Социальные выплаты гражд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нам, кроме публичных норм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тивных социальных выплат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125,3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0,4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0,4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181 374,6</w:t>
            </w:r>
          </w:p>
        </w:tc>
      </w:tr>
    </w:tbl>
    <w:p w:rsidR="00861BB8" w:rsidRDefault="00861BB8">
      <w:r>
        <w:br w:type="page"/>
      </w:r>
    </w:p>
    <w:p w:rsidR="00861BB8" w:rsidRDefault="00AC3304" w:rsidP="00AC3304">
      <w:pPr>
        <w:ind w:firstLine="0"/>
        <w:jc w:val="center"/>
      </w:pPr>
      <w:r>
        <w:lastRenderedPageBreak/>
        <w:t>27</w:t>
      </w:r>
    </w:p>
    <w:p w:rsidR="00861BB8" w:rsidRDefault="00861B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76 660,3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ского округа ЗАТО Светлый» на 2016-2018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76 191,9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1 586,0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79,3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79,3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79,3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деятельности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 организаций дошк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льного образования»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62 551,4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25 332,9</w:t>
            </w:r>
          </w:p>
        </w:tc>
      </w:tr>
    </w:tbl>
    <w:p w:rsidR="00861BB8" w:rsidRDefault="00861BB8">
      <w:r>
        <w:br w:type="page"/>
      </w:r>
    </w:p>
    <w:p w:rsidR="00861BB8" w:rsidRDefault="00AC3304" w:rsidP="00AC3304">
      <w:pPr>
        <w:ind w:firstLine="0"/>
        <w:jc w:val="center"/>
      </w:pPr>
      <w:r>
        <w:lastRenderedPageBreak/>
        <w:t>28</w:t>
      </w:r>
    </w:p>
    <w:p w:rsidR="00861BB8" w:rsidRDefault="00861B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17 425,0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17 425,0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7 291,1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7 291,1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616,8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616,8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36 260,3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286,1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286,1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расходов за счет иных межбюджетных тра</w:t>
            </w:r>
            <w:r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сфертов стимулирующего (поощрительного) характера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888,2</w:t>
            </w:r>
          </w:p>
        </w:tc>
      </w:tr>
    </w:tbl>
    <w:p w:rsidR="00861BB8" w:rsidRDefault="00861BB8">
      <w:r>
        <w:br w:type="page"/>
      </w:r>
    </w:p>
    <w:p w:rsidR="00861BB8" w:rsidRDefault="00AC3304" w:rsidP="00AC3304">
      <w:pPr>
        <w:ind w:firstLine="0"/>
        <w:jc w:val="center"/>
      </w:pPr>
      <w:r>
        <w:lastRenderedPageBreak/>
        <w:t>29</w:t>
      </w:r>
    </w:p>
    <w:p w:rsidR="00861BB8" w:rsidRDefault="00861B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654,6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654,6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233,6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233,6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70,0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70,0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низация питания обучающихся в организациях дошкольного образования»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10 767,2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10 767,2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10 767,2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10 767,2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«Пол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витаминизация и обеспечение медикаментами обучающихся организаций дошкольного о</w:t>
            </w:r>
            <w:r w:rsidRPr="00A67DC1">
              <w:rPr>
                <w:noProof w:val="0"/>
                <w:sz w:val="24"/>
                <w:szCs w:val="24"/>
              </w:rPr>
              <w:t>б</w:t>
            </w:r>
            <w:r w:rsidRPr="00A67DC1">
              <w:rPr>
                <w:noProof w:val="0"/>
                <w:sz w:val="24"/>
                <w:szCs w:val="24"/>
              </w:rPr>
              <w:t>разования»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34,6</w:t>
            </w:r>
          </w:p>
        </w:tc>
      </w:tr>
    </w:tbl>
    <w:p w:rsidR="00861BB8" w:rsidRDefault="00861BB8">
      <w:r>
        <w:br w:type="page"/>
      </w:r>
    </w:p>
    <w:p w:rsidR="00861BB8" w:rsidRDefault="00AC3304" w:rsidP="00AC3304">
      <w:pPr>
        <w:ind w:firstLine="0"/>
        <w:jc w:val="center"/>
      </w:pPr>
      <w:r>
        <w:lastRenderedPageBreak/>
        <w:t>30</w:t>
      </w:r>
    </w:p>
    <w:p w:rsidR="00861BB8" w:rsidRDefault="00861B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861BB8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34,6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34,6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34,6</w:t>
            </w:r>
          </w:p>
        </w:tc>
      </w:tr>
      <w:tr w:rsidR="00861BB8" w:rsidRPr="00A67DC1" w:rsidTr="00861BB8">
        <w:trPr>
          <w:trHeight w:val="144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доставление компенсации 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дительской платы за присмотр и уход за детьми в образов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тельных организациях, реал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зующих основные общеобраз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вательные программы дошк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льного образования»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156,3</w:t>
            </w:r>
          </w:p>
        </w:tc>
      </w:tr>
      <w:tr w:rsidR="00861BB8" w:rsidRPr="00A67DC1" w:rsidTr="00861BB8">
        <w:trPr>
          <w:trHeight w:val="172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полномочий по организ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ции предоставления  компе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сации родительской платы  за присмотр и уход за детьми в образовательных организациях, реализующих основную общ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156,3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106,2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106,2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50,1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50,1</w:t>
            </w:r>
          </w:p>
        </w:tc>
      </w:tr>
    </w:tbl>
    <w:p w:rsidR="00861BB8" w:rsidRDefault="00861BB8">
      <w:r>
        <w:br w:type="page"/>
      </w:r>
    </w:p>
    <w:p w:rsidR="00861BB8" w:rsidRDefault="00AC3304" w:rsidP="00AC3304">
      <w:pPr>
        <w:ind w:firstLine="0"/>
        <w:jc w:val="center"/>
      </w:pPr>
      <w:r>
        <w:lastRenderedPageBreak/>
        <w:t>31</w:t>
      </w:r>
    </w:p>
    <w:p w:rsidR="00861BB8" w:rsidRDefault="00861B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861BB8">
        <w:trPr>
          <w:trHeight w:val="27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861BB8">
        <w:trPr>
          <w:trHeight w:val="144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«Ча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тичное финансирование расх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дов на присмотр и уход за детьми дошкольного возраста в муниципальных организациях, реализующих основные общ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226,8</w:t>
            </w:r>
          </w:p>
        </w:tc>
      </w:tr>
      <w:tr w:rsidR="00861BB8" w:rsidRPr="00A67DC1" w:rsidTr="00861BB8">
        <w:trPr>
          <w:trHeight w:val="144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ных организациях, реализу</w:t>
            </w:r>
            <w:r w:rsidRPr="00A67DC1">
              <w:rPr>
                <w:noProof w:val="0"/>
                <w:sz w:val="24"/>
                <w:szCs w:val="24"/>
              </w:rPr>
              <w:t>ю</w:t>
            </w:r>
            <w:r w:rsidRPr="00A67DC1">
              <w:rPr>
                <w:noProof w:val="0"/>
                <w:sz w:val="24"/>
                <w:szCs w:val="24"/>
              </w:rPr>
              <w:t>щих основную общеобразов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тельную программу дошкол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ного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226,8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226,8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226,8</w:t>
            </w:r>
          </w:p>
        </w:tc>
      </w:tr>
      <w:tr w:rsidR="00861BB8" w:rsidRPr="00A67DC1" w:rsidTr="00861BB8">
        <w:trPr>
          <w:trHeight w:val="115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«Кап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тальный ремонт (переоборуд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вание), ремонт, приобретение игровых площадок на террит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рии дошкольных образовател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ных учреждений»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869,6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387,3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387,3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387,3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расходов за счет иных межбюджетных тра</w:t>
            </w:r>
            <w:r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сфертов стимулирующего (поощрительного) характера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482,3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482,3</w:t>
            </w:r>
          </w:p>
        </w:tc>
      </w:tr>
    </w:tbl>
    <w:p w:rsidR="00861BB8" w:rsidRDefault="00861BB8">
      <w:r>
        <w:br w:type="page"/>
      </w:r>
    </w:p>
    <w:p w:rsidR="00861BB8" w:rsidRDefault="00AC3304" w:rsidP="00AC3304">
      <w:pPr>
        <w:ind w:firstLine="0"/>
        <w:jc w:val="center"/>
      </w:pPr>
      <w:r>
        <w:lastRenderedPageBreak/>
        <w:t>32</w:t>
      </w:r>
    </w:p>
    <w:p w:rsidR="00861BB8" w:rsidRDefault="00861B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482,3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«Обеспечение пожарной без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342,4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мер первичной пожа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ной безопасности в учрежден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ях»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342,4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342,4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342,4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342,4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«Энергосбережение и повыш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ние энергетической эффекти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39,6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«Мер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приятия по энергосбережению и повышению энергоэффе</w:t>
            </w:r>
            <w:r w:rsidRPr="00A67DC1">
              <w:rPr>
                <w:noProof w:val="0"/>
                <w:sz w:val="24"/>
                <w:szCs w:val="24"/>
              </w:rPr>
              <w:t>к</w:t>
            </w:r>
            <w:r w:rsidRPr="00A67DC1">
              <w:rPr>
                <w:noProof w:val="0"/>
                <w:sz w:val="24"/>
                <w:szCs w:val="24"/>
              </w:rPr>
              <w:t>тивности»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39,6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39,6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39,6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39,6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86,4</w:t>
            </w:r>
          </w:p>
        </w:tc>
      </w:tr>
    </w:tbl>
    <w:p w:rsidR="00861BB8" w:rsidRDefault="00861BB8">
      <w:r>
        <w:br w:type="page"/>
      </w:r>
    </w:p>
    <w:p w:rsidR="00861BB8" w:rsidRDefault="00AC3304" w:rsidP="00AC3304">
      <w:pPr>
        <w:ind w:firstLine="0"/>
        <w:jc w:val="center"/>
      </w:pPr>
      <w:r>
        <w:lastRenderedPageBreak/>
        <w:t>33</w:t>
      </w:r>
    </w:p>
    <w:p w:rsidR="00861BB8" w:rsidRDefault="00861B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861BB8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 Пр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филактические мероприятия»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86,4</w:t>
            </w:r>
          </w:p>
        </w:tc>
      </w:tr>
      <w:tr w:rsidR="00861BB8" w:rsidRPr="00A67DC1" w:rsidTr="00861BB8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86,4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86,4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86,4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65 520,0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ского округа ЗАТО Светлый» на 2016-2018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65 085,8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деятельности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 общеобразовательных организаций»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62 570,2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861BB8" w:rsidRPr="00A67DC1" w:rsidTr="00861BB8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861BB8" w:rsidRPr="00A67DC1" w:rsidTr="00861BB8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6D4235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низация горячего питания об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чающихся льготных категорий, обеспечение молоком обуча</w:t>
            </w:r>
            <w:r w:rsidRPr="00A67DC1">
              <w:rPr>
                <w:noProof w:val="0"/>
                <w:sz w:val="24"/>
                <w:szCs w:val="24"/>
              </w:rPr>
              <w:t>ю</w:t>
            </w:r>
            <w:r w:rsidRPr="00A67DC1">
              <w:rPr>
                <w:noProof w:val="0"/>
                <w:sz w:val="24"/>
                <w:szCs w:val="24"/>
              </w:rPr>
              <w:t>щихся 1 – 4-х классов в общ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образовательных организац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ях»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6D4235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2 485,6</w:t>
            </w:r>
          </w:p>
        </w:tc>
      </w:tr>
    </w:tbl>
    <w:p w:rsidR="00861BB8" w:rsidRDefault="00861BB8">
      <w:r>
        <w:br w:type="page"/>
      </w:r>
    </w:p>
    <w:p w:rsidR="00861BB8" w:rsidRDefault="00AC3304" w:rsidP="00AC3304">
      <w:pPr>
        <w:ind w:firstLine="0"/>
        <w:jc w:val="center"/>
      </w:pPr>
      <w:r>
        <w:lastRenderedPageBreak/>
        <w:t>34</w:t>
      </w:r>
    </w:p>
    <w:p w:rsidR="00861BB8" w:rsidRDefault="00861BB8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861BB8" w:rsidRPr="00A67DC1" w:rsidTr="006D4235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DC7231" w:rsidRDefault="00861BB8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861BB8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861BB8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861BB8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861BB8" w:rsidRPr="00A67DC1" w:rsidTr="006D4235">
        <w:trPr>
          <w:trHeight w:val="144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питания о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дельным категориям обуча</w:t>
            </w:r>
            <w:r w:rsidRPr="00A67DC1">
              <w:rPr>
                <w:noProof w:val="0"/>
                <w:sz w:val="24"/>
                <w:szCs w:val="24"/>
              </w:rPr>
              <w:t>ю</w:t>
            </w:r>
            <w:r w:rsidRPr="00A67DC1">
              <w:rPr>
                <w:noProof w:val="0"/>
                <w:sz w:val="24"/>
                <w:szCs w:val="24"/>
              </w:rPr>
              <w:t>щихся в муниципальных обр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861BB8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861BB8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861BB8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«Пол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витаминизация  и обеспечение медикаментами обучающихся общеобразовательных орган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заций»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30,0</w:t>
            </w:r>
          </w:p>
        </w:tc>
      </w:tr>
      <w:tr w:rsidR="00861BB8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30,0</w:t>
            </w:r>
          </w:p>
        </w:tc>
      </w:tr>
      <w:tr w:rsidR="00861BB8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30,0</w:t>
            </w:r>
          </w:p>
        </w:tc>
      </w:tr>
      <w:tr w:rsidR="00861BB8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30,0</w:t>
            </w:r>
          </w:p>
        </w:tc>
      </w:tr>
      <w:tr w:rsidR="00861BB8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«Обеспечение пожарной без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247,6</w:t>
            </w:r>
          </w:p>
        </w:tc>
      </w:tr>
      <w:tr w:rsidR="00861BB8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мер первичной пожа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ной безопасности в учрежден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ях»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1BB8" w:rsidRPr="00A67DC1" w:rsidRDefault="00861BB8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247,6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35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247,6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247,6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247,6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186,6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 Пр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филактические мероприятия»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186,6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186,6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186,6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186,6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30 535,8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ского округа ЗАТО Светлый» на 2016-2018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30 047,4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729,9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686,2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686,2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36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686,2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43,7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43,7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43,7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деятельности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 учреждений дополн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тельного образования»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29 317,5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отдельным категор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ям работников бюджетной сферы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35,0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37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115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Выравнивание возможностей местных бюджетов по обесп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чению повышения оплаты тр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 отдельным категориям р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ботников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392,5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392,5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392,5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«Обеспечение пожарной без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191,1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мер первичной пожа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ной безопасности в учрежден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ях»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191,1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191,1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191,1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191,1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297,3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 Пр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филактические мероприятия»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297,3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297,3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297,3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297,3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38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1 120,0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ского округа ЗАТО Светлый» на 2016-2018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1 080,5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«Выя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ление и поддержка одаренных детей»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42,1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42,1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31,1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31,1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11,0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обретение новогодних пода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ков для детей, находящихся в трудной жизненной ситуации»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135,2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135,2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135,2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135,2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ведение мероприятий для д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тей-инвалидов и детей с огр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ниченными возможностями здоровья»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19,4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10,4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10,4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39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10,4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9,0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низация и проведение мер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приятий во внеурочное и кан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кулярное время. Приобретение подарков первоклассникам»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52,5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12,5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12,5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12,5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40,0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низация летнего отдыха и о</w:t>
            </w:r>
            <w:r w:rsidRPr="00A67DC1">
              <w:rPr>
                <w:noProof w:val="0"/>
                <w:sz w:val="24"/>
                <w:szCs w:val="24"/>
              </w:rPr>
              <w:t>з</w:t>
            </w:r>
            <w:r w:rsidRPr="00A67DC1">
              <w:rPr>
                <w:noProof w:val="0"/>
                <w:sz w:val="24"/>
                <w:szCs w:val="24"/>
              </w:rPr>
              <w:t xml:space="preserve">доровления на базе  </w:t>
            </w:r>
            <w:r w:rsidRPr="00A67DC1">
              <w:rPr>
                <w:noProof w:val="0"/>
                <w:sz w:val="24"/>
                <w:szCs w:val="24"/>
              </w:rPr>
              <w:br/>
              <w:t>загородных стационарных о</w:t>
            </w:r>
            <w:r w:rsidRPr="00A67DC1">
              <w:rPr>
                <w:noProof w:val="0"/>
                <w:sz w:val="24"/>
                <w:szCs w:val="24"/>
              </w:rPr>
              <w:t>з</w:t>
            </w:r>
            <w:r w:rsidRPr="00A67DC1">
              <w:rPr>
                <w:noProof w:val="0"/>
                <w:sz w:val="24"/>
                <w:szCs w:val="24"/>
              </w:rPr>
              <w:t>доровительных лагерей»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409,5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409,5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40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409,5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409,5</w:t>
            </w:r>
          </w:p>
        </w:tc>
      </w:tr>
      <w:tr w:rsidR="006D4235" w:rsidRPr="00A67DC1" w:rsidTr="006D4235">
        <w:trPr>
          <w:trHeight w:val="115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низация отдыха и оздоровления детей в оздоровительных лаг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286,6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51,7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51,7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51,7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234,9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234,9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234,9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«Со</w:t>
            </w:r>
            <w:r w:rsidRPr="00A67DC1">
              <w:rPr>
                <w:noProof w:val="0"/>
                <w:sz w:val="24"/>
                <w:szCs w:val="24"/>
              </w:rPr>
              <w:t>з</w:t>
            </w:r>
            <w:r w:rsidRPr="00A67DC1">
              <w:rPr>
                <w:noProof w:val="0"/>
                <w:sz w:val="24"/>
                <w:szCs w:val="24"/>
              </w:rPr>
              <w:t>дание временных рабочих мест для подростков от 14 до 18 лет в летний период»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135,2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45,8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45,8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45,8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41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89,4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89,4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89,4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физической культ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ры, спорта и молодежной п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литики на территории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ского округа ЗАТО Светлый» на 2018 – 2020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39,5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39,5</w:t>
            </w:r>
          </w:p>
        </w:tc>
      </w:tr>
      <w:tr w:rsidR="006D4235" w:rsidRPr="00A67DC1" w:rsidTr="006D4235">
        <w:trPr>
          <w:trHeight w:val="172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ведение муниципальных мер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приятий (акций) в сфере мол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дежной политики на террит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13,8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13,8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13,8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13,8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держка талантливой молод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жи»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8,3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8,3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8,3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42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8,3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ведение мероприятий патри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тической направленности»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0822400000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17,4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17,4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17,4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17,4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Другие вопросы в области о</w:t>
            </w:r>
            <w:r w:rsidRPr="00A67DC1">
              <w:rPr>
                <w:noProof w:val="0"/>
                <w:sz w:val="24"/>
                <w:szCs w:val="24"/>
              </w:rPr>
              <w:t>б</w:t>
            </w:r>
            <w:r w:rsidRPr="00A67DC1">
              <w:rPr>
                <w:noProof w:val="0"/>
                <w:sz w:val="24"/>
                <w:szCs w:val="24"/>
              </w:rPr>
              <w:t>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7 538,5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ского округа ЗАТО Светлый» на 2016-2018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3 428,3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324,7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307,7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307,7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307,7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17,0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43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17,0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реализации програ</w:t>
            </w:r>
            <w:r w:rsidRPr="00A67DC1">
              <w:rPr>
                <w:noProof w:val="0"/>
                <w:sz w:val="24"/>
                <w:szCs w:val="24"/>
              </w:rPr>
              <w:t>м</w:t>
            </w:r>
            <w:r w:rsidRPr="00A67DC1">
              <w:rPr>
                <w:noProof w:val="0"/>
                <w:sz w:val="24"/>
                <w:szCs w:val="24"/>
              </w:rPr>
              <w:t>мы»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70,8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70,8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6D4235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низация горячего питания об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чающихся льготных категорий, обеспечение молоком обуча</w:t>
            </w:r>
            <w:r w:rsidRPr="00A67DC1">
              <w:rPr>
                <w:noProof w:val="0"/>
                <w:sz w:val="24"/>
                <w:szCs w:val="24"/>
              </w:rPr>
              <w:t>ю</w:t>
            </w:r>
            <w:r w:rsidRPr="00A67DC1">
              <w:rPr>
                <w:noProof w:val="0"/>
                <w:sz w:val="24"/>
                <w:szCs w:val="24"/>
              </w:rPr>
              <w:t>щихся 1 – 4-х классов в общ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образовательных организац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ях»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6D423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6D4235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95,9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44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315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полномочий по организ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ции предоставления питания отдельным категориям об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ного  финансирования расх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дов на присмотр и уход за детьми дошкольного возраста в муниципальных образовател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ных организациях, реализу</w:t>
            </w:r>
            <w:r w:rsidRPr="00A67DC1">
              <w:rPr>
                <w:noProof w:val="0"/>
                <w:sz w:val="24"/>
                <w:szCs w:val="24"/>
              </w:rPr>
              <w:t>ю</w:t>
            </w:r>
            <w:r w:rsidRPr="00A67DC1">
              <w:rPr>
                <w:noProof w:val="0"/>
                <w:sz w:val="24"/>
                <w:szCs w:val="24"/>
              </w:rPr>
              <w:t>щих основную общеобразов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тельную программу дошкол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ного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95,9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85,9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85,9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ощрение лучших педагогов»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44,0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24,0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45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24,0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«Энергосбережение и повыш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ние энергетической эффекти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«Мер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приятия по энергосбережению и повышению энергоэффе</w:t>
            </w:r>
            <w:r w:rsidRPr="00A67DC1">
              <w:rPr>
                <w:noProof w:val="0"/>
                <w:sz w:val="24"/>
                <w:szCs w:val="24"/>
              </w:rPr>
              <w:t>к</w:t>
            </w:r>
            <w:r w:rsidRPr="00A67DC1">
              <w:rPr>
                <w:noProof w:val="0"/>
                <w:sz w:val="24"/>
                <w:szCs w:val="24"/>
              </w:rPr>
              <w:t>тивности»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деятельности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реждений (оказание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пальных услуг, выполнение работ)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обеспечение де</w:t>
            </w:r>
            <w:r w:rsidRPr="00A67DC1">
              <w:rPr>
                <w:noProof w:val="0"/>
                <w:sz w:val="24"/>
                <w:szCs w:val="24"/>
              </w:rPr>
              <w:t>я</w:t>
            </w:r>
            <w:r w:rsidRPr="00A67DC1">
              <w:rPr>
                <w:noProof w:val="0"/>
                <w:sz w:val="24"/>
                <w:szCs w:val="24"/>
              </w:rPr>
              <w:t>тельности муниципальных к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4 029,2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4 029,2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46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КУЛЬТУРА, КИНЕМАТ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ГРАФИЯ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14 267,2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13 767,2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культуры в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ском округе ЗАТО Светлый» на 2017-2019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13 232,9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реализации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пальной программы»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9 897,5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туры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65,0</w:t>
            </w:r>
          </w:p>
        </w:tc>
      </w:tr>
      <w:tr w:rsidR="006D4235" w:rsidRPr="00A67DC1" w:rsidTr="006D4235">
        <w:trPr>
          <w:trHeight w:val="201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вышение оплаты труда отдел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ным категориям работников бюджетной сферы в целях ре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лизации указов Президента Российской Федерации от 7 мая 2012 года № 597 «О мер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приятиях по реализации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дарственной социальной пол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тики» и от 1 июня 2012 года № 761 «О Национальной страт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гии действий в интересах детей на 2012-2017 годы»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3 335,4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Выравнивание возможностей местных бюджетов по обесп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чению повышения оплаты тр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 отдельным категориям р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ботников бюджетной сферы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2 501,5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47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6D4235" w:rsidRPr="00A67DC1" w:rsidTr="006D4235">
        <w:trPr>
          <w:trHeight w:val="115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Выравнивание возможностей местных бюджетов по обесп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чению повышения оплаты тр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 отдельным категориям р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ботников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833,9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833,9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833,9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«Обеспечение пожарной без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534,3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мер первичной пожа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ной безопасности в учрежден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ях»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534,3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туры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534,3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534,3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534,3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культуры в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ском округе ЗАТО Светлый» на 2017-2019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ведение культурно-массовых мероприятий»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500,0</w:t>
            </w:r>
          </w:p>
        </w:tc>
      </w:tr>
    </w:tbl>
    <w:p w:rsidR="006D4235" w:rsidRDefault="006D4235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48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785"/>
        <w:gridCol w:w="1260"/>
      </w:tblGrid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DC7231" w:rsidRDefault="006D4235" w:rsidP="006D423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3 920,9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нас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922,2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100,6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Прочие расходы органов мес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100,6</w:t>
            </w:r>
          </w:p>
        </w:tc>
      </w:tr>
      <w:tr w:rsidR="006D4235" w:rsidRPr="00A67DC1" w:rsidTr="006D4235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Доплаты к пенсии лицам, з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мещавшим выборные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пальные должности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пальные должности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пальной службы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22,3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22,3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Публичные нормативные соц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альные выплаты гражданам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22,3</w:t>
            </w:r>
          </w:p>
        </w:tc>
      </w:tr>
      <w:tr w:rsidR="006D4235" w:rsidRPr="00A67DC1" w:rsidTr="006D4235">
        <w:trPr>
          <w:trHeight w:val="115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мер социал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ной поддержки по оплате за жилое помещение и комм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нальные услуги медицинским работникам, перешедшим на пенсию и проживающим  в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родском округе ЗАТО Светлый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78,3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1,9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1,9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76,4</w:t>
            </w:r>
          </w:p>
        </w:tc>
      </w:tr>
      <w:tr w:rsidR="006D4235" w:rsidRPr="00A67DC1" w:rsidTr="006D4235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Публичные нормативные соц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альные выплаты гражданам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76,4</w:t>
            </w:r>
          </w:p>
        </w:tc>
      </w:tr>
      <w:tr w:rsidR="006D4235" w:rsidRPr="00A67DC1" w:rsidTr="006D4235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 пер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данных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4235" w:rsidRPr="00A67DC1" w:rsidRDefault="006D423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821,6</w:t>
            </w:r>
          </w:p>
        </w:tc>
      </w:tr>
    </w:tbl>
    <w:p w:rsidR="005D7163" w:rsidRDefault="006D4235" w:rsidP="005D7163">
      <w:r>
        <w:br w:type="page"/>
      </w:r>
    </w:p>
    <w:p w:rsidR="006D4235" w:rsidRDefault="00AC3304" w:rsidP="00AC3304">
      <w:pPr>
        <w:ind w:firstLine="0"/>
        <w:jc w:val="center"/>
      </w:pPr>
      <w:r>
        <w:lastRenderedPageBreak/>
        <w:t>49</w:t>
      </w:r>
    </w:p>
    <w:p w:rsidR="006D4235" w:rsidRDefault="006D4235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459"/>
        <w:gridCol w:w="85"/>
        <w:gridCol w:w="700"/>
        <w:gridCol w:w="1260"/>
      </w:tblGrid>
      <w:tr w:rsidR="005D7163" w:rsidRPr="00A67DC1" w:rsidTr="005D7163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стного самоуправления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821,6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полномочий по предоста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лению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821,6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20,0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20,0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801,6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Публичные нормативные соц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альные выплаты гражданам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801,6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5D7163" w:rsidRPr="00A67DC1" w:rsidTr="005D7163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ского округа ЗАТО Светлый» на 2016-2018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5D7163" w:rsidRPr="00A67DC1" w:rsidTr="005D7163">
        <w:trPr>
          <w:trHeight w:val="144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доставление компенсации 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дительской платы за присмотр и уход за детьми в образов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тельных организациях, реал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зующих основные общеобраз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вательные программы дошк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льного образования»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5D7163" w:rsidRPr="00A67DC1" w:rsidTr="005D7163">
        <w:trPr>
          <w:trHeight w:val="115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ганизациях, реализующих о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новную общеобразовательную программу дошкольного обр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Публичные нормативные соц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альные выплаты гражданам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1 437,4</w:t>
            </w:r>
          </w:p>
        </w:tc>
      </w:tr>
    </w:tbl>
    <w:p w:rsidR="005D7163" w:rsidRDefault="005D7163">
      <w:r>
        <w:br w:type="page"/>
      </w:r>
    </w:p>
    <w:p w:rsidR="005D7163" w:rsidRDefault="00AC3304" w:rsidP="00AC3304">
      <w:pPr>
        <w:ind w:firstLine="0"/>
        <w:jc w:val="center"/>
      </w:pPr>
      <w:r>
        <w:lastRenderedPageBreak/>
        <w:t>50</w:t>
      </w:r>
    </w:p>
    <w:p w:rsidR="005D7163" w:rsidRDefault="005D7163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544"/>
        <w:gridCol w:w="700"/>
        <w:gridCol w:w="1260"/>
      </w:tblGrid>
      <w:tr w:rsidR="005D7163" w:rsidRPr="00A67DC1" w:rsidTr="005D7163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физической культ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ры, спорта и молодежной п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литики на территории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ского округа ЗАТО Светлый» на 2018 – 2020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5D7163" w:rsidRPr="00A67DC1" w:rsidTr="005D7163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низация и проведение физкул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турных и спортивно-массовых мероприятий»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101,2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101,2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101,2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101,2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низация и проведение спорти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ных мероприятий в рамках реализации ВФСК ГТО»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9,6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5,8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5,8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5,8</w:t>
            </w:r>
          </w:p>
        </w:tc>
      </w:tr>
      <w:tr w:rsidR="005D7163" w:rsidRPr="00A67DC1" w:rsidTr="005D7163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полнительного образования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3,8</w:t>
            </w:r>
          </w:p>
        </w:tc>
      </w:tr>
    </w:tbl>
    <w:p w:rsidR="005D7163" w:rsidRDefault="005D7163">
      <w:r>
        <w:br w:type="page"/>
      </w:r>
    </w:p>
    <w:p w:rsidR="005D7163" w:rsidRDefault="00AC3304" w:rsidP="00AC3304">
      <w:pPr>
        <w:ind w:firstLine="0"/>
        <w:jc w:val="center"/>
      </w:pPr>
      <w:r>
        <w:lastRenderedPageBreak/>
        <w:t>51</w:t>
      </w:r>
    </w:p>
    <w:p w:rsidR="005D7163" w:rsidRDefault="005D7163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544"/>
        <w:gridCol w:w="700"/>
        <w:gridCol w:w="1260"/>
      </w:tblGrid>
      <w:tr w:rsidR="005D7163" w:rsidRPr="00A67DC1" w:rsidTr="005D7163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3,8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3,8</w:t>
            </w:r>
          </w:p>
        </w:tc>
      </w:tr>
      <w:tr w:rsidR="005D7163" w:rsidRPr="00A67DC1" w:rsidTr="005D7163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готовка спортивного резерва»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70,4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70,4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56,6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56,6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13,8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13,8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"Орг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низация мероприятий, напра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ленных на повышение уровня обеспеченности населения спортивными сооружениями"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1 256,2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ных инициативах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993,4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993,4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993,4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5D716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ных инициативах, за счет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3F0A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200,0</w:t>
            </w:r>
          </w:p>
        </w:tc>
      </w:tr>
    </w:tbl>
    <w:p w:rsidR="005D7163" w:rsidRDefault="005D7163">
      <w:r>
        <w:br w:type="page"/>
      </w:r>
    </w:p>
    <w:p w:rsidR="005D7163" w:rsidRDefault="00AC3304" w:rsidP="00AC3304">
      <w:pPr>
        <w:ind w:firstLine="0"/>
        <w:jc w:val="center"/>
      </w:pPr>
      <w:r>
        <w:lastRenderedPageBreak/>
        <w:t>52</w:t>
      </w:r>
    </w:p>
    <w:p w:rsidR="005D7163" w:rsidRDefault="005D7163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544"/>
        <w:gridCol w:w="700"/>
        <w:gridCol w:w="1260"/>
      </w:tblGrid>
      <w:tr w:rsidR="005D7163" w:rsidRPr="00A67DC1" w:rsidTr="005D7163">
        <w:trPr>
          <w:trHeight w:val="273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5D7163" w:rsidRPr="00A67DC1" w:rsidTr="005D7163">
        <w:trPr>
          <w:trHeight w:val="172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средств местного бюджета (за исключением безвозмездных поступлений добровольных взносов, пожертвований от ф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зических и юридических лиц)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5D7163" w:rsidRPr="00A67DC1" w:rsidTr="005D7163">
        <w:trPr>
          <w:trHeight w:val="144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ных инициативах, за счет средств местного бюджета в части безвозмездных посту</w:t>
            </w:r>
            <w:r w:rsidRPr="00A67DC1">
              <w:rPr>
                <w:noProof w:val="0"/>
                <w:sz w:val="24"/>
                <w:szCs w:val="24"/>
              </w:rPr>
              <w:t>п</w:t>
            </w:r>
            <w:r w:rsidRPr="00A67DC1">
              <w:rPr>
                <w:noProof w:val="0"/>
                <w:sz w:val="24"/>
                <w:szCs w:val="24"/>
              </w:rPr>
              <w:t>лений добровольных взносов, пожертвований от физических лиц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62,8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реждениям и иным некомме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ческим организациям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62,8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дениям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62,8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4 801,9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2 911,3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«Обеспечение пожарной без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5D7163" w:rsidRPr="00A67DC1" w:rsidTr="005D7163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мер первичной пожа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ной безопасности в учрежден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ях»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</w:tbl>
    <w:p w:rsidR="005D7163" w:rsidRDefault="005D7163">
      <w:r>
        <w:br w:type="page"/>
      </w:r>
    </w:p>
    <w:p w:rsidR="005D7163" w:rsidRDefault="00AC3304" w:rsidP="00AC3304">
      <w:pPr>
        <w:ind w:firstLine="0"/>
        <w:jc w:val="center"/>
      </w:pPr>
      <w:r>
        <w:lastRenderedPageBreak/>
        <w:t>53</w:t>
      </w:r>
    </w:p>
    <w:p w:rsidR="005D7163" w:rsidRDefault="005D7163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544"/>
        <w:gridCol w:w="700"/>
        <w:gridCol w:w="1260"/>
      </w:tblGrid>
      <w:tr w:rsidR="005D7163" w:rsidRPr="00A67DC1" w:rsidTr="005D7163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ге ЗАТО Светлый» на 2016 – 2018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2 867,8</w:t>
            </w:r>
          </w:p>
        </w:tc>
      </w:tr>
      <w:tr w:rsidR="005D7163" w:rsidRPr="00A67DC1" w:rsidTr="005D7163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деятельности МУ «Т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леканал «Светлый»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2 728,5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2 728,5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387,7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387,7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32,0</w:t>
            </w:r>
          </w:p>
        </w:tc>
      </w:tr>
      <w:tr w:rsidR="005D7163" w:rsidRPr="00A67DC1" w:rsidTr="005D7163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32,0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139,3</w:t>
            </w:r>
          </w:p>
        </w:tc>
      </w:tr>
      <w:tr w:rsidR="005D7163" w:rsidRPr="00A67DC1" w:rsidTr="005D7163">
        <w:trPr>
          <w:trHeight w:val="8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3F0AFD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3F0A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132,3</w:t>
            </w:r>
          </w:p>
        </w:tc>
      </w:tr>
    </w:tbl>
    <w:p w:rsidR="005D7163" w:rsidRDefault="005D7163">
      <w:r>
        <w:br w:type="page"/>
      </w:r>
    </w:p>
    <w:p w:rsidR="005D7163" w:rsidRDefault="00AC3304" w:rsidP="00AC3304">
      <w:pPr>
        <w:ind w:firstLine="0"/>
        <w:jc w:val="center"/>
      </w:pPr>
      <w:r>
        <w:lastRenderedPageBreak/>
        <w:t>54</w:t>
      </w:r>
    </w:p>
    <w:p w:rsidR="005D7163" w:rsidRDefault="005D7163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544"/>
        <w:gridCol w:w="700"/>
        <w:gridCol w:w="1260"/>
      </w:tblGrid>
      <w:tr w:rsidR="005D7163" w:rsidRPr="00A67DC1" w:rsidTr="00C34E39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DC7231" w:rsidRDefault="005D716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5D7163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132,3</w:t>
            </w:r>
          </w:p>
        </w:tc>
      </w:tr>
      <w:tr w:rsidR="005D7163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132,3</w:t>
            </w:r>
          </w:p>
        </w:tc>
      </w:tr>
      <w:tr w:rsidR="005D7163" w:rsidRPr="00A67DC1" w:rsidTr="00C34E39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7,0</w:t>
            </w:r>
          </w:p>
        </w:tc>
      </w:tr>
      <w:tr w:rsidR="005D7163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7,0</w:t>
            </w:r>
          </w:p>
        </w:tc>
      </w:tr>
      <w:tr w:rsidR="005D7163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7,0</w:t>
            </w:r>
          </w:p>
        </w:tc>
      </w:tr>
      <w:tr w:rsidR="005D7163" w:rsidRPr="00A67DC1" w:rsidTr="00C34E39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37,5</w:t>
            </w:r>
          </w:p>
        </w:tc>
      </w:tr>
      <w:tr w:rsidR="005D7163" w:rsidRPr="00A67DC1" w:rsidTr="00C34E39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 Пр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филактические мероприятия»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37,5</w:t>
            </w:r>
          </w:p>
        </w:tc>
      </w:tr>
      <w:tr w:rsidR="005D7163" w:rsidRPr="00A67DC1" w:rsidTr="00C34E39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37,5</w:t>
            </w:r>
          </w:p>
        </w:tc>
      </w:tr>
      <w:tr w:rsidR="005D7163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37,5</w:t>
            </w:r>
          </w:p>
        </w:tc>
      </w:tr>
      <w:tr w:rsidR="005D7163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37,5</w:t>
            </w:r>
          </w:p>
        </w:tc>
      </w:tr>
      <w:tr w:rsidR="005D7163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Периодическая печать и изд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тельства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163" w:rsidRPr="00A67DC1" w:rsidRDefault="005D716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1 890,6</w:t>
            </w:r>
          </w:p>
        </w:tc>
      </w:tr>
    </w:tbl>
    <w:p w:rsidR="00C34E39" w:rsidRDefault="00C34E39">
      <w:r>
        <w:br w:type="page"/>
      </w:r>
    </w:p>
    <w:p w:rsidR="00C34E39" w:rsidRDefault="00AC3304" w:rsidP="00AC3304">
      <w:pPr>
        <w:ind w:firstLine="0"/>
        <w:jc w:val="center"/>
      </w:pPr>
      <w:r>
        <w:lastRenderedPageBreak/>
        <w:t>55</w:t>
      </w:r>
    </w:p>
    <w:p w:rsidR="00C34E39" w:rsidRDefault="00C34E39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544"/>
        <w:gridCol w:w="700"/>
        <w:gridCol w:w="1260"/>
      </w:tblGrid>
      <w:tr w:rsidR="00C34E39" w:rsidRPr="00A67DC1" w:rsidTr="00C34E39">
        <w:trPr>
          <w:trHeight w:val="339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34E39" w:rsidRPr="00A67DC1" w:rsidTr="00C34E39">
        <w:trPr>
          <w:trHeight w:val="87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«Обеспечение пожарной без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34E39" w:rsidRPr="00A67DC1" w:rsidTr="00C34E39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мер первичной пожа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ной безопасности в учрежден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ях»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34E39" w:rsidRPr="00A67DC1" w:rsidTr="00C34E39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34E39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34E39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34E39" w:rsidRPr="00A67DC1" w:rsidTr="00C34E39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ге ЗАТО Светлый» на 2016 – 2018 годы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1 884,6</w:t>
            </w:r>
          </w:p>
        </w:tc>
      </w:tr>
      <w:tr w:rsidR="00C34E39" w:rsidRPr="00A67DC1" w:rsidTr="00C34E39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деятельности МУ «Р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дакция газеты «Светлые вести»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C34E39" w:rsidRPr="00A67DC1" w:rsidTr="00C34E39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C34E39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975,7</w:t>
            </w:r>
          </w:p>
        </w:tc>
      </w:tr>
      <w:tr w:rsidR="00C34E39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975,7</w:t>
            </w:r>
          </w:p>
        </w:tc>
      </w:tr>
      <w:tr w:rsidR="00C34E39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437,3</w:t>
            </w:r>
          </w:p>
        </w:tc>
      </w:tr>
      <w:tr w:rsidR="00C34E39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437,3</w:t>
            </w:r>
          </w:p>
        </w:tc>
      </w:tr>
    </w:tbl>
    <w:p w:rsidR="00C34E39" w:rsidRDefault="00C34E39">
      <w:r>
        <w:br w:type="page"/>
      </w:r>
    </w:p>
    <w:p w:rsidR="00C34E39" w:rsidRDefault="00AC3304" w:rsidP="00AC3304">
      <w:pPr>
        <w:ind w:firstLine="0"/>
        <w:jc w:val="center"/>
      </w:pPr>
      <w:r>
        <w:lastRenderedPageBreak/>
        <w:t>56</w:t>
      </w:r>
    </w:p>
    <w:p w:rsidR="00C34E39" w:rsidRDefault="00C34E39"/>
    <w:tbl>
      <w:tblPr>
        <w:tblW w:w="9404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544"/>
        <w:gridCol w:w="700"/>
        <w:gridCol w:w="1260"/>
      </w:tblGrid>
      <w:tr w:rsidR="00C34E39" w:rsidRPr="00A67DC1" w:rsidTr="00C34E39">
        <w:trPr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34E39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3,7</w:t>
            </w:r>
          </w:p>
        </w:tc>
      </w:tr>
      <w:tr w:rsidR="00C34E39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3,7</w:t>
            </w:r>
          </w:p>
        </w:tc>
      </w:tr>
      <w:tr w:rsidR="00C34E39" w:rsidRPr="00A67DC1" w:rsidTr="00C34E39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деятельности МУ «Т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леканал «Светлый»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210,7</w:t>
            </w:r>
          </w:p>
        </w:tc>
      </w:tr>
      <w:tr w:rsidR="00C34E39" w:rsidRPr="00A67DC1" w:rsidTr="00C34E39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ганами местного самоуправл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и муниципальными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ными учреждениями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210,7</w:t>
            </w:r>
          </w:p>
        </w:tc>
      </w:tr>
      <w:tr w:rsidR="00C34E39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210,7</w:t>
            </w:r>
          </w:p>
        </w:tc>
      </w:tr>
      <w:tr w:rsidR="00C34E39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210,7</w:t>
            </w:r>
          </w:p>
        </w:tc>
      </w:tr>
      <w:tr w:rsidR="00C34E39" w:rsidRPr="00A67DC1" w:rsidTr="00C34E39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87,2</w:t>
            </w:r>
          </w:p>
        </w:tc>
      </w:tr>
      <w:tr w:rsidR="00C34E39" w:rsidRPr="00A67DC1" w:rsidTr="00C34E39">
        <w:trPr>
          <w:trHeight w:val="58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82,8</w:t>
            </w:r>
          </w:p>
        </w:tc>
      </w:tr>
      <w:tr w:rsidR="00C34E39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82,8</w:t>
            </w:r>
          </w:p>
        </w:tc>
      </w:tr>
      <w:tr w:rsidR="00C34E39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82,8</w:t>
            </w:r>
          </w:p>
        </w:tc>
      </w:tr>
      <w:tr w:rsidR="00C34E39" w:rsidRPr="00A67DC1" w:rsidTr="00C34E39">
        <w:trPr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4,4</w:t>
            </w:r>
          </w:p>
        </w:tc>
      </w:tr>
      <w:tr w:rsidR="00C34E39" w:rsidRPr="00A67DC1" w:rsidTr="00C34E39">
        <w:trPr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4,4</w:t>
            </w:r>
          </w:p>
        </w:tc>
      </w:tr>
    </w:tbl>
    <w:p w:rsidR="00C34E39" w:rsidRDefault="00C34E39">
      <w:r>
        <w:br w:type="page"/>
      </w:r>
    </w:p>
    <w:p w:rsidR="00C34E39" w:rsidRDefault="00AC3304" w:rsidP="00AC3304">
      <w:pPr>
        <w:ind w:firstLine="0"/>
        <w:jc w:val="center"/>
      </w:pPr>
      <w:r>
        <w:lastRenderedPageBreak/>
        <w:t>57</w:t>
      </w:r>
    </w:p>
    <w:p w:rsidR="00C34E39" w:rsidRDefault="00C34E39"/>
    <w:tbl>
      <w:tblPr>
        <w:tblW w:w="10037" w:type="dxa"/>
        <w:tblInd w:w="84" w:type="dxa"/>
        <w:tblLayout w:type="fixed"/>
        <w:tblLook w:val="0000"/>
      </w:tblPr>
      <w:tblGrid>
        <w:gridCol w:w="3493"/>
        <w:gridCol w:w="619"/>
        <w:gridCol w:w="672"/>
        <w:gridCol w:w="1116"/>
        <w:gridCol w:w="1544"/>
        <w:gridCol w:w="690"/>
        <w:gridCol w:w="10"/>
        <w:gridCol w:w="1260"/>
        <w:gridCol w:w="633"/>
      </w:tblGrid>
      <w:tr w:rsidR="00C34E39" w:rsidRPr="00A67DC1" w:rsidTr="00C34E39">
        <w:trPr>
          <w:gridAfter w:val="1"/>
          <w:wAfter w:w="633" w:type="dxa"/>
          <w:trHeight w:val="33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DC7231" w:rsidRDefault="00C34E39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C34E39" w:rsidRPr="00A67DC1" w:rsidTr="001234EC">
        <w:trPr>
          <w:gridAfter w:val="1"/>
          <w:wAfter w:w="633" w:type="dxa"/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4,4</w:t>
            </w:r>
          </w:p>
        </w:tc>
      </w:tr>
      <w:tr w:rsidR="00C34E39" w:rsidRPr="00A67DC1" w:rsidTr="001234EC">
        <w:trPr>
          <w:gridAfter w:val="1"/>
          <w:wAfter w:w="633" w:type="dxa"/>
          <w:trHeight w:val="1155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«Ра</w:t>
            </w:r>
            <w:r w:rsidRPr="00A67DC1">
              <w:rPr>
                <w:noProof w:val="0"/>
                <w:sz w:val="24"/>
                <w:szCs w:val="24"/>
              </w:rPr>
              <w:t>з</w:t>
            </w:r>
            <w:r w:rsidRPr="00A67DC1">
              <w:rPr>
                <w:noProof w:val="0"/>
                <w:sz w:val="24"/>
                <w:szCs w:val="24"/>
              </w:rPr>
              <w:t>мещение социально значимой информации в печатных сре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ствах массовой информации, учрежденных органами мес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ного самоуправления»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1600500000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170,0</w:t>
            </w:r>
          </w:p>
        </w:tc>
      </w:tr>
      <w:tr w:rsidR="00C34E39" w:rsidRPr="00A67DC1" w:rsidTr="001234EC">
        <w:trPr>
          <w:gridAfter w:val="1"/>
          <w:wAfter w:w="633" w:type="dxa"/>
          <w:trHeight w:val="87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Размещение социально знач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мой информации в печатных средствах массовой информ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ции, учрежденных органами местного самоуправления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170,0</w:t>
            </w:r>
          </w:p>
        </w:tc>
      </w:tr>
      <w:tr w:rsidR="00C34E39" w:rsidRPr="00A67DC1" w:rsidTr="001234EC">
        <w:trPr>
          <w:gridAfter w:val="1"/>
          <w:wAfter w:w="633" w:type="dxa"/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функций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(муниципальными) орган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ми, казенными учреждениями, органами управления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ственными внебюджетными фондами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119,0</w:t>
            </w:r>
          </w:p>
        </w:tc>
      </w:tr>
      <w:tr w:rsidR="00C34E39" w:rsidRPr="00A67DC1" w:rsidTr="001234EC">
        <w:trPr>
          <w:gridAfter w:val="1"/>
          <w:wAfter w:w="633" w:type="dxa"/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119,0</w:t>
            </w:r>
          </w:p>
        </w:tc>
      </w:tr>
      <w:tr w:rsidR="00C34E39" w:rsidRPr="00A67DC1" w:rsidTr="001234EC">
        <w:trPr>
          <w:gridAfter w:val="1"/>
          <w:wAfter w:w="633" w:type="dxa"/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51,0</w:t>
            </w:r>
          </w:p>
        </w:tc>
      </w:tr>
      <w:tr w:rsidR="00C34E39" w:rsidRPr="00A67DC1" w:rsidTr="001234EC">
        <w:trPr>
          <w:gridAfter w:val="1"/>
          <w:wAfter w:w="633" w:type="dxa"/>
          <w:trHeight w:val="330"/>
        </w:trPr>
        <w:tc>
          <w:tcPr>
            <w:tcW w:w="3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4E39" w:rsidRPr="00A67DC1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51,0</w:t>
            </w:r>
          </w:p>
        </w:tc>
      </w:tr>
      <w:tr w:rsidR="00C34E39" w:rsidRPr="00DB1CFE" w:rsidTr="001234EC">
        <w:trPr>
          <w:trHeight w:val="20"/>
        </w:trPr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9" w:rsidRPr="00DB1CFE" w:rsidRDefault="00C34E39" w:rsidP="001234EC">
            <w:pPr>
              <w:ind w:firstLine="0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E39" w:rsidRPr="00DB1CFE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6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E39" w:rsidRPr="00DB1CFE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E39" w:rsidRPr="00DB1CFE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4E39" w:rsidRPr="00DB1CFE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E39" w:rsidRPr="00DB1CFE" w:rsidRDefault="00C34E39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E39" w:rsidRPr="00DB1CFE" w:rsidRDefault="00C34E39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300 030,5</w:t>
            </w:r>
          </w:p>
        </w:tc>
        <w:tc>
          <w:tcPr>
            <w:tcW w:w="633" w:type="dxa"/>
            <w:vAlign w:val="center"/>
          </w:tcPr>
          <w:p w:rsidR="00C34E39" w:rsidRPr="00DB1CFE" w:rsidRDefault="00C34E39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AB3F11" w:rsidRDefault="00AB3F11" w:rsidP="00AB3F11">
      <w:pP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AB3F11" w:rsidRDefault="00AB3F11" w:rsidP="00AB3F11">
      <w:pPr>
        <w:autoSpaceDE w:val="0"/>
        <w:ind w:left="4480" w:firstLine="0"/>
        <w:jc w:val="center"/>
      </w:pPr>
      <w:r>
        <w:rPr>
          <w:rFonts w:ascii="Times New Roman CYR" w:hAnsi="Times New Roman CYR" w:cs="Times New Roman CYR"/>
        </w:rPr>
        <w:lastRenderedPageBreak/>
        <w:t>Приложение № 3</w:t>
      </w:r>
    </w:p>
    <w:p w:rsidR="00AB3F11" w:rsidRDefault="00AB3F11" w:rsidP="00AB3F11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 городского округа ЗАТО Светлый</w:t>
      </w:r>
    </w:p>
    <w:p w:rsidR="004B0D83" w:rsidRDefault="004B0D83" w:rsidP="00AB3F11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23.10.2018 № 38-152</w:t>
      </w:r>
    </w:p>
    <w:p w:rsidR="00AB3F11" w:rsidRDefault="00AB3F11" w:rsidP="00AB3F11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</w:p>
    <w:p w:rsidR="00AB3F11" w:rsidRDefault="00AB3F11" w:rsidP="00AB3F11">
      <w:pPr>
        <w:autoSpaceDE w:val="0"/>
        <w:ind w:left="4395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8</w:t>
      </w:r>
    </w:p>
    <w:p w:rsidR="00AB3F11" w:rsidRDefault="00AB3F11" w:rsidP="00AB3F11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AB3F11" w:rsidRDefault="00AB3F11" w:rsidP="00AB3F11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AB3F11" w:rsidRDefault="00AB3F11" w:rsidP="00AB3F11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AB3F11" w:rsidRDefault="00AB3F11" w:rsidP="00AB3F11"/>
    <w:p w:rsidR="00AB3F11" w:rsidRPr="009C5ABC" w:rsidRDefault="00AB3F11" w:rsidP="00AB3F11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Распределение бюджетных ассигнований</w:t>
      </w:r>
    </w:p>
    <w:p w:rsidR="00AB3F11" w:rsidRPr="009C5ABC" w:rsidRDefault="00AB3F11" w:rsidP="00AB3F11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</w:p>
    <w:p w:rsidR="00AB3F11" w:rsidRPr="009C5ABC" w:rsidRDefault="00AB3F11" w:rsidP="00AB3F11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бюджета городского округа ЗАТО Светлый</w:t>
      </w:r>
    </w:p>
    <w:p w:rsidR="00AB3F11" w:rsidRPr="009C5ABC" w:rsidRDefault="00AB3F11" w:rsidP="00AB3F11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на 2018 год</w:t>
      </w:r>
    </w:p>
    <w:p w:rsidR="00AB3F11" w:rsidRDefault="00AB3F11" w:rsidP="00AB3F11">
      <w:pPr>
        <w:tabs>
          <w:tab w:val="left" w:pos="4410"/>
        </w:tabs>
        <w:rPr>
          <w:rFonts w:ascii="Times New Roman CYR" w:hAnsi="Times New Roman CYR" w:cs="Times New Roman CYR"/>
        </w:rPr>
      </w:pPr>
      <w:r>
        <w:tab/>
      </w:r>
    </w:p>
    <w:tbl>
      <w:tblPr>
        <w:tblW w:w="945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97"/>
        <w:gridCol w:w="1256"/>
      </w:tblGrid>
      <w:tr w:rsidR="00AB3F11" w:rsidRPr="00DB1CFE" w:rsidTr="001234EC">
        <w:trPr>
          <w:trHeight w:val="20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аименование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DC7231" w:rsidRDefault="00AB3F11" w:rsidP="001234EC">
            <w:pPr>
              <w:autoSpaceDE w:val="0"/>
              <w:ind w:right="-101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DC7231" w:rsidRDefault="00AB3F11" w:rsidP="001234EC">
            <w:pPr>
              <w:autoSpaceDE w:val="0"/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Под-раз-дел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Вид рас-хо-дов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F11" w:rsidRPr="00DC723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Сумма,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br/>
              <w:t>тыс. рублей</w:t>
            </w:r>
          </w:p>
        </w:tc>
      </w:tr>
      <w:tr w:rsidR="00AB3F11" w:rsidRPr="00DB1CFE" w:rsidTr="001234EC">
        <w:trPr>
          <w:trHeight w:val="20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1" w:rsidRPr="002B600E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2B600E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2B600E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F11" w:rsidRPr="002B600E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F1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B3F11" w:rsidRPr="002B600E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B3F11" w:rsidRPr="00A67DC1" w:rsidTr="001234EC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ОБЩЕГОСУДАРСТВЕННЫЕ В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ПРОСЫ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</w:t>
            </w:r>
            <w:r w:rsidRPr="00A67DC1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>932</w:t>
            </w:r>
            <w:r w:rsidRPr="00A67DC1">
              <w:rPr>
                <w:noProof w:val="0"/>
                <w:sz w:val="24"/>
                <w:szCs w:val="24"/>
              </w:rPr>
              <w:t>,</w:t>
            </w:r>
            <w:r>
              <w:rPr>
                <w:noProof w:val="0"/>
                <w:sz w:val="24"/>
                <w:szCs w:val="24"/>
              </w:rPr>
              <w:t>1</w:t>
            </w:r>
          </w:p>
        </w:tc>
      </w:tr>
      <w:tr w:rsidR="00AB3F11" w:rsidRPr="00A67DC1" w:rsidTr="001234EC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Функционирование высшего должн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стного лица субъекта Российской Ф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дерации и муниципального образов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AB3F11" w:rsidRPr="00A67DC1" w:rsidTr="001234EC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Руководство и управление в сфере у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тановленных функций органов местн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го самоуправления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AB3F11" w:rsidRPr="00A67DC1" w:rsidTr="001234EC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родского округа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AB3F11" w:rsidRPr="00A67DC1" w:rsidTr="001234EC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AB3F11" w:rsidRPr="00A67DC1" w:rsidTr="001234EC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AB3F11" w:rsidRPr="00A67DC1" w:rsidTr="001234EC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1 275,1</w:t>
            </w:r>
          </w:p>
        </w:tc>
      </w:tr>
    </w:tbl>
    <w:p w:rsidR="00AB3F11" w:rsidRDefault="00AB3F11" w:rsidP="00AB3F11">
      <w:r>
        <w:br w:type="page"/>
      </w:r>
    </w:p>
    <w:p w:rsidR="004B0D83" w:rsidRDefault="00AC3304" w:rsidP="00AC3304">
      <w:pPr>
        <w:ind w:firstLine="0"/>
        <w:jc w:val="center"/>
      </w:pPr>
      <w:r>
        <w:lastRenderedPageBreak/>
        <w:t>2</w:t>
      </w:r>
    </w:p>
    <w:p w:rsidR="004B0D83" w:rsidRDefault="004B0D83" w:rsidP="00AB3F11"/>
    <w:tbl>
      <w:tblPr>
        <w:tblW w:w="945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</w:tblGrid>
      <w:tr w:rsidR="00AB3F11" w:rsidRPr="00A67DC1" w:rsidTr="004B0D83">
        <w:trPr>
          <w:trHeight w:val="330"/>
          <w:tblHeader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AB3F11" w:rsidRPr="00A67DC1" w:rsidTr="004B0D83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AB3F11" w:rsidRPr="00A67DC1" w:rsidTr="004B0D83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Руководство и управление в сфере у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тановленных функций органов местн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го самоуправления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AB3F11" w:rsidRPr="00A67DC1" w:rsidTr="004B0D83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деятельности представ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тельных органов местного самоупра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ления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AB3F11" w:rsidRPr="00A67DC1" w:rsidTr="004B0D83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AB3F11" w:rsidRPr="00A67DC1" w:rsidTr="004B0D83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AB3F11" w:rsidRPr="00A67DC1" w:rsidTr="004B0D83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AB3F11" w:rsidRPr="00A67DC1" w:rsidTr="004B0D83">
        <w:trPr>
          <w:trHeight w:val="11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полнительных органов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ной власти субъектов Российской Ф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10 880,2</w:t>
            </w:r>
          </w:p>
        </w:tc>
      </w:tr>
      <w:tr w:rsidR="00AB3F11" w:rsidRPr="00A67DC1" w:rsidTr="004B0D83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9 656,0</w:t>
            </w:r>
          </w:p>
        </w:tc>
      </w:tr>
      <w:tr w:rsidR="00AB3F11" w:rsidRPr="00A67DC1" w:rsidTr="004B0D83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«Создание у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ловий для деятельности органов мес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ного самоуправления городского окр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га ЗАТО Светлый»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AB3F11" w:rsidRPr="00A67DC1" w:rsidTr="004B0D83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обеспечение функций це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трального аппарата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AB3F11" w:rsidRPr="00A67DC1" w:rsidTr="004B0D83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AB3F11" w:rsidRPr="00A67DC1" w:rsidTr="004B0D83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AB3F11" w:rsidRPr="00A67DC1" w:rsidTr="004B0D83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B3F11" w:rsidRPr="00A67DC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209,8</w:t>
            </w:r>
          </w:p>
        </w:tc>
      </w:tr>
    </w:tbl>
    <w:p w:rsidR="004B0D83" w:rsidRDefault="004B0D83">
      <w:r>
        <w:br w:type="page"/>
      </w:r>
    </w:p>
    <w:p w:rsidR="004B0D83" w:rsidRDefault="00AC3304" w:rsidP="00AC3304">
      <w:pPr>
        <w:ind w:firstLine="0"/>
        <w:jc w:val="center"/>
      </w:pPr>
      <w:r>
        <w:lastRenderedPageBreak/>
        <w:t>3</w:t>
      </w:r>
    </w:p>
    <w:p w:rsidR="004B0D83" w:rsidRDefault="004B0D83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4B0D83" w:rsidRPr="00A67DC1" w:rsidTr="004B0D83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209,8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192,1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Социальные выплаты гражданам, кр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ме публичных нормативных социал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ных выплат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192,1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17,4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17,4</w:t>
            </w:r>
          </w:p>
        </w:tc>
      </w:tr>
      <w:tr w:rsidR="004B0D83" w:rsidRPr="00A67DC1" w:rsidTr="004B0D83">
        <w:trPr>
          <w:gridAfter w:val="1"/>
          <w:wAfter w:w="1260" w:type="dxa"/>
          <w:trHeight w:val="11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«Формиров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ние системы непрерывного обучения, профессиональной переподготовки и повышения квалификации для профе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сионального развития муниципальных служащих»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20,0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обеспечение функций це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трального аппарата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20,0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1,0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1,0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19,0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19,0</w:t>
            </w:r>
          </w:p>
        </w:tc>
      </w:tr>
      <w:tr w:rsidR="004B0D83" w:rsidRPr="00A67DC1" w:rsidTr="004B0D83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ственных полномочий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1 224,2</w:t>
            </w:r>
          </w:p>
        </w:tc>
      </w:tr>
      <w:tr w:rsidR="004B0D83" w:rsidRPr="00A67DC1" w:rsidTr="004B0D83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 за счет субвенции из бюджета Саратовской области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1 224,2</w:t>
            </w:r>
          </w:p>
        </w:tc>
      </w:tr>
      <w:tr w:rsidR="004B0D83" w:rsidRPr="00A67DC1" w:rsidTr="004B0D83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отдельных государс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венных полномочий по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ному управлению охраной труда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201,8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171,8</w:t>
            </w:r>
          </w:p>
        </w:tc>
      </w:tr>
    </w:tbl>
    <w:p w:rsidR="004B0D83" w:rsidRDefault="004B0D83">
      <w:r>
        <w:br w:type="page"/>
      </w:r>
    </w:p>
    <w:p w:rsidR="004B0D83" w:rsidRDefault="00AC3304" w:rsidP="00AC3304">
      <w:pPr>
        <w:ind w:firstLine="0"/>
        <w:jc w:val="center"/>
      </w:pPr>
      <w:r>
        <w:lastRenderedPageBreak/>
        <w:t>4</w:t>
      </w:r>
    </w:p>
    <w:p w:rsidR="004B0D83" w:rsidRDefault="004B0D83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4B0D83" w:rsidRPr="00A67DC1" w:rsidTr="004B0D83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171,8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30,0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30,0</w:t>
            </w:r>
          </w:p>
        </w:tc>
      </w:tr>
      <w:tr w:rsidR="004B0D83" w:rsidRPr="00A67DC1" w:rsidTr="004B0D83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отдельных государс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венных полномочий по осуществлению деятельности по опеке и попечительс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ву в отношении совершеннолетних граждан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213,9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185,7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185,7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28,2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28,2</w:t>
            </w:r>
          </w:p>
        </w:tc>
      </w:tr>
      <w:tr w:rsidR="004B0D83" w:rsidRPr="00A67DC1" w:rsidTr="004B0D83">
        <w:trPr>
          <w:gridAfter w:val="1"/>
          <w:wAfter w:w="1260" w:type="dxa"/>
          <w:trHeight w:val="14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 по образованию и обеспеч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нию деятельности административных комиссий, определению перечня дол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ностных лиц, уполномоченных соста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лять протоколы об административных правонарушениях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202,1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186,4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186,4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15,7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15,7</w:t>
            </w:r>
          </w:p>
        </w:tc>
      </w:tr>
    </w:tbl>
    <w:p w:rsidR="004B0D83" w:rsidRDefault="004B0D83">
      <w:r>
        <w:br w:type="page"/>
      </w:r>
    </w:p>
    <w:p w:rsidR="004B0D83" w:rsidRDefault="00AC3304" w:rsidP="00AC3304">
      <w:pPr>
        <w:ind w:firstLine="0"/>
        <w:jc w:val="center"/>
      </w:pPr>
      <w:r>
        <w:lastRenderedPageBreak/>
        <w:t>5</w:t>
      </w:r>
    </w:p>
    <w:p w:rsidR="004B0D83" w:rsidRDefault="004B0D83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4B0D83" w:rsidRPr="00A67DC1" w:rsidTr="004B0D83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4B0D83" w:rsidRPr="00DC7231" w:rsidRDefault="004B0D83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4B0D83" w:rsidRPr="00A67DC1" w:rsidTr="004B0D83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 по созданию и организации деятельности комиссий по делам нес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210,7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195,0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195,0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15,7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15,7</w:t>
            </w:r>
          </w:p>
        </w:tc>
      </w:tr>
      <w:tr w:rsidR="004B0D83" w:rsidRPr="00A67DC1" w:rsidTr="004B0D83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 по организации предоставл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 гражданам субсидий на оплату жилого помещения и коммунальных услуг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203,9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203,9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203,9</w:t>
            </w:r>
          </w:p>
        </w:tc>
      </w:tr>
      <w:tr w:rsidR="004B0D83" w:rsidRPr="00A67DC1" w:rsidTr="004B0D83">
        <w:trPr>
          <w:gridAfter w:val="1"/>
          <w:wAfter w:w="1260" w:type="dxa"/>
          <w:trHeight w:val="372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вершеннолетних граждан в части ра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ходов на оплату труда, уплату страх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вых взносов по обязательному соц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альному страхованию в государстве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191,8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175,6</w:t>
            </w:r>
          </w:p>
        </w:tc>
      </w:tr>
      <w:tr w:rsidR="004B0D83" w:rsidRPr="00A67DC1" w:rsidTr="004B0D83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D83" w:rsidRPr="00A67DC1" w:rsidRDefault="004B0D83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175,6</w:t>
            </w:r>
          </w:p>
        </w:tc>
      </w:tr>
    </w:tbl>
    <w:p w:rsidR="003F0AFD" w:rsidRDefault="003F0AFD">
      <w:r>
        <w:br w:type="page"/>
      </w:r>
    </w:p>
    <w:p w:rsidR="003F0AFD" w:rsidRDefault="00AC3304" w:rsidP="00AC3304">
      <w:pPr>
        <w:ind w:firstLine="0"/>
        <w:jc w:val="center"/>
      </w:pPr>
      <w:r>
        <w:lastRenderedPageBreak/>
        <w:t>6</w:t>
      </w:r>
    </w:p>
    <w:p w:rsidR="003F0AFD" w:rsidRDefault="003F0AFD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3F0AFD" w:rsidRPr="00A67DC1" w:rsidTr="003F0AFD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16,2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16,2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1,5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ственных полномочий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1,5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 за счет субвенции из фед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рального бюджета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1,5</w:t>
            </w:r>
          </w:p>
        </w:tc>
      </w:tr>
      <w:tr w:rsidR="003F0AFD" w:rsidRPr="00A67DC1" w:rsidTr="003F0AFD">
        <w:trPr>
          <w:gridAfter w:val="1"/>
          <w:wAfter w:w="1260" w:type="dxa"/>
          <w:trHeight w:val="11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Субвенции на осуществление полн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мочий по составлению (изменению) списков кандидатов в присяжные зас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датели федеральных судов общей юрисдикции в Российской Федерации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1,5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1,5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1,5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деятельности финанс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ние финансами городского округа З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ТО Светлый на 2018-2020 годы»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</w:t>
            </w:r>
            <w:r w:rsidRPr="00A67DC1">
              <w:rPr>
                <w:noProof w:val="0"/>
                <w:sz w:val="24"/>
                <w:szCs w:val="24"/>
              </w:rPr>
              <w:t>м</w:t>
            </w:r>
            <w:r w:rsidRPr="00A67DC1">
              <w:rPr>
                <w:noProof w:val="0"/>
                <w:sz w:val="24"/>
                <w:szCs w:val="24"/>
              </w:rPr>
              <w:t>мы»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26,2</w:t>
            </w:r>
          </w:p>
        </w:tc>
      </w:tr>
    </w:tbl>
    <w:p w:rsidR="003F0AFD" w:rsidRDefault="003F0AFD">
      <w:r>
        <w:br w:type="page"/>
      </w:r>
    </w:p>
    <w:p w:rsidR="003F0AFD" w:rsidRDefault="00AC3304" w:rsidP="00AC3304">
      <w:pPr>
        <w:ind w:firstLine="0"/>
        <w:jc w:val="center"/>
      </w:pPr>
      <w:r>
        <w:lastRenderedPageBreak/>
        <w:t>7</w:t>
      </w:r>
    </w:p>
    <w:p w:rsidR="003F0AFD" w:rsidRDefault="003F0AFD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3F0AFD" w:rsidRPr="00A67DC1" w:rsidTr="003F0AFD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26,2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«Управл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ние финансами городского округа З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ТО Светлый на 2018-2020 годы»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21 265,9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106,8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106,8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101,5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101,5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101,5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 учреждений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5,3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5,3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5,3</w:t>
            </w:r>
          </w:p>
        </w:tc>
      </w:tr>
    </w:tbl>
    <w:p w:rsidR="003F0AFD" w:rsidRDefault="003F0AFD">
      <w:r>
        <w:br w:type="page"/>
      </w:r>
    </w:p>
    <w:p w:rsidR="003F0AFD" w:rsidRDefault="00AC3304" w:rsidP="00AC3304">
      <w:pPr>
        <w:ind w:firstLine="0"/>
        <w:jc w:val="center"/>
      </w:pPr>
      <w:r>
        <w:lastRenderedPageBreak/>
        <w:t>8</w:t>
      </w:r>
    </w:p>
    <w:p w:rsidR="003F0AFD" w:rsidRDefault="003F0AFD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3F0AFD" w:rsidRPr="00A67DC1" w:rsidTr="003F0AFD">
        <w:trPr>
          <w:trHeight w:val="37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3F0AFD" w:rsidRPr="00A67DC1" w:rsidTr="003F0AFD">
        <w:trPr>
          <w:gridAfter w:val="1"/>
          <w:wAfter w:w="1260" w:type="dxa"/>
          <w:trHeight w:val="372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15 120,7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«Создание у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ловий для деятельности органов мес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ного самоуправления городского окр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га ЗАТО Светлый»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14 235,8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14 235,8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9 949,1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9 949,1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3 911,5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3 911,5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108,2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Социальные выплаты гражданам, кр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ме публичных нормативных социал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ных выплат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108,2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267,0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267,0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3F0AFD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«Создание у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ловий для повышения имиджа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ского округа ЗАТО Светлый»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249,6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249,6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117,1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117,1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132,5</w:t>
            </w:r>
          </w:p>
        </w:tc>
      </w:tr>
    </w:tbl>
    <w:p w:rsidR="003F0AFD" w:rsidRDefault="003F0AFD">
      <w:r>
        <w:br w:type="page"/>
      </w:r>
    </w:p>
    <w:p w:rsidR="003F0AFD" w:rsidRDefault="00AC3304" w:rsidP="00AC3304">
      <w:pPr>
        <w:ind w:firstLine="0"/>
        <w:jc w:val="center"/>
      </w:pPr>
      <w:r>
        <w:lastRenderedPageBreak/>
        <w:t>9</w:t>
      </w:r>
    </w:p>
    <w:p w:rsidR="003F0AFD" w:rsidRDefault="003F0AFD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3F0AFD" w:rsidRPr="00A67DC1" w:rsidTr="003F0AFD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132,5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635,3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603,5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603,5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603,5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 учреждений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ва городского округа ЗАТО Светлый на 2014-2020 годы»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15,0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«Организация проведения торжественных меропри</w:t>
            </w:r>
            <w:r w:rsidRPr="00A67DC1">
              <w:rPr>
                <w:noProof w:val="0"/>
                <w:sz w:val="24"/>
                <w:szCs w:val="24"/>
              </w:rPr>
              <w:t>я</w:t>
            </w:r>
            <w:r w:rsidRPr="00A67DC1">
              <w:rPr>
                <w:noProof w:val="0"/>
                <w:sz w:val="24"/>
                <w:szCs w:val="24"/>
              </w:rPr>
              <w:t>тий»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15,0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3F0AFD" w:rsidRDefault="003F0AFD">
      <w:r>
        <w:br w:type="page"/>
      </w:r>
    </w:p>
    <w:p w:rsidR="003F0AFD" w:rsidRDefault="00AC3304" w:rsidP="00AC3304">
      <w:pPr>
        <w:ind w:firstLine="0"/>
        <w:jc w:val="center"/>
      </w:pPr>
      <w:r>
        <w:lastRenderedPageBreak/>
        <w:t>10</w:t>
      </w:r>
    </w:p>
    <w:p w:rsidR="003F0AFD" w:rsidRDefault="003F0AFD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3F0AFD" w:rsidRPr="00A67DC1" w:rsidTr="003F0AFD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чение пожарной безопасности объе</w:t>
            </w:r>
            <w:r w:rsidRPr="00A67DC1">
              <w:rPr>
                <w:noProof w:val="0"/>
                <w:sz w:val="24"/>
                <w:szCs w:val="24"/>
              </w:rPr>
              <w:t>к</w:t>
            </w:r>
            <w:r w:rsidRPr="00A67DC1">
              <w:rPr>
                <w:noProof w:val="0"/>
                <w:sz w:val="24"/>
                <w:szCs w:val="24"/>
              </w:rPr>
              <w:t>тов городского округа ЗАТО Светлый» на 2017-2019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101,1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101,1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101,1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101,1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101,1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 «Проф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лактика экстремизма и терроризма в городском округе ЗАТО Светлый на 2017-2019 годы»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205,3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 Профилакт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ческие мероприятия»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205,3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205,3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205,3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205,3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Руководство и управление в сфере у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тановленных функций органов местн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го самоуправления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3 817,4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Мероприятия  в сфере управления 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ниципальной собственностью и з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мельными ресурсами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3 746,0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40,0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расходы, связанные с управлен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ем и распоряжением муниципальной собственностью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3 706,0</w:t>
            </w:r>
          </w:p>
        </w:tc>
      </w:tr>
    </w:tbl>
    <w:p w:rsidR="003F0AFD" w:rsidRDefault="003F0AFD">
      <w:r>
        <w:br w:type="page"/>
      </w:r>
    </w:p>
    <w:p w:rsidR="003F0AFD" w:rsidRDefault="00AC3304" w:rsidP="00AC3304">
      <w:pPr>
        <w:ind w:firstLine="0"/>
        <w:jc w:val="center"/>
      </w:pPr>
      <w:r>
        <w:lastRenderedPageBreak/>
        <w:t>11</w:t>
      </w:r>
    </w:p>
    <w:p w:rsidR="003F0AFD" w:rsidRDefault="003F0AFD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3F0AFD" w:rsidRPr="00A67DC1" w:rsidTr="003F0AFD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Прочие расходы органов местного с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моуправления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71,4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71,4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48,8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48,8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3,6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3,6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полнение работ)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ственных полномочий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0,7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 за счет субвенции из бюджета Саратовской области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0,7</w:t>
            </w:r>
          </w:p>
        </w:tc>
      </w:tr>
    </w:tbl>
    <w:p w:rsidR="003F0AFD" w:rsidRDefault="003F0AFD">
      <w:r>
        <w:br w:type="page"/>
      </w:r>
    </w:p>
    <w:p w:rsidR="003F0AFD" w:rsidRDefault="00AC3304" w:rsidP="00AC3304">
      <w:pPr>
        <w:ind w:firstLine="0"/>
        <w:jc w:val="center"/>
      </w:pPr>
      <w:r>
        <w:lastRenderedPageBreak/>
        <w:t>12</w:t>
      </w:r>
    </w:p>
    <w:p w:rsidR="003F0AFD" w:rsidRDefault="003F0AFD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3F0AFD" w:rsidRPr="00A67DC1" w:rsidTr="003F0AFD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3F0AFD" w:rsidRPr="00A67DC1" w:rsidTr="003F0AFD">
        <w:trPr>
          <w:gridAfter w:val="1"/>
          <w:wAfter w:w="1260" w:type="dxa"/>
          <w:trHeight w:val="11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0,7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0,7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0,7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182,6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Мобилизационная и вневойсковая по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готовка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182,6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ственных полномочий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182,6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 за счет субвенции из фед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рального бюджета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182,6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Субвенции на осуществление перви</w:t>
            </w:r>
            <w:r w:rsidRPr="00A67DC1">
              <w:rPr>
                <w:noProof w:val="0"/>
                <w:sz w:val="24"/>
                <w:szCs w:val="24"/>
              </w:rPr>
              <w:t>ч</w:t>
            </w:r>
            <w:r w:rsidRPr="00A67DC1">
              <w:rPr>
                <w:noProof w:val="0"/>
                <w:sz w:val="24"/>
                <w:szCs w:val="24"/>
              </w:rPr>
              <w:t>ного воинского учета на территориях, где отсутствуют военные комиссари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ты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182,6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A67DC1">
              <w:rPr>
                <w:noProof w:val="0"/>
                <w:sz w:val="24"/>
                <w:szCs w:val="24"/>
              </w:rPr>
              <w:t>ы</w:t>
            </w:r>
            <w:r w:rsidRPr="00A67DC1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172,4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172,4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10,2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10,2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5 878,6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44,6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ственных полномочий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44,6</w:t>
            </w:r>
          </w:p>
        </w:tc>
      </w:tr>
    </w:tbl>
    <w:p w:rsidR="003F0AFD" w:rsidRDefault="003F0AFD">
      <w:r>
        <w:br w:type="page"/>
      </w:r>
    </w:p>
    <w:p w:rsidR="003F0AFD" w:rsidRDefault="00AC3304" w:rsidP="00AC3304">
      <w:pPr>
        <w:ind w:firstLine="0"/>
        <w:jc w:val="center"/>
      </w:pPr>
      <w:r>
        <w:lastRenderedPageBreak/>
        <w:t>13</w:t>
      </w:r>
    </w:p>
    <w:p w:rsidR="003F0AFD" w:rsidRDefault="003F0AFD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3F0AFD" w:rsidRPr="00A67DC1" w:rsidTr="003F0AFD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</w:t>
            </w:r>
            <w:r w:rsidRPr="00A67DC1">
              <w:rPr>
                <w:noProof w:val="0"/>
                <w:sz w:val="24"/>
                <w:szCs w:val="24"/>
              </w:rPr>
              <w:t>л</w:t>
            </w:r>
            <w:r w:rsidRPr="00A67DC1">
              <w:rPr>
                <w:noProof w:val="0"/>
                <w:sz w:val="24"/>
                <w:szCs w:val="24"/>
              </w:rPr>
              <w:t>номочий за счет субвенции из бюджета Саратовской области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44,6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44,6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44,6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44,6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Дорожное хозяйство (дорожные фо</w:t>
            </w:r>
            <w:r w:rsidRPr="00A67DC1"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ды)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5 704,0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«Повыш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ние безопасности дорожного движения в городском округе ЗАТО Светлый на 2016-2018 годы»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5 429,0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ного движения за счет средств 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ципального дорожного фонда»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512,2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512,2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512,2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512,2</w:t>
            </w:r>
          </w:p>
        </w:tc>
      </w:tr>
      <w:tr w:rsidR="003F0AFD" w:rsidRPr="00A67DC1" w:rsidTr="003F0AFD">
        <w:trPr>
          <w:gridAfter w:val="1"/>
          <w:wAfter w:w="1260" w:type="dxa"/>
          <w:trHeight w:val="14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ния, а также дворовых территорий многоквартирных домов, проездов к дворовым территориям многокварти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ных домов»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2 310,4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2 310,4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2 310,4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2 310,4</w:t>
            </w:r>
          </w:p>
        </w:tc>
      </w:tr>
    </w:tbl>
    <w:p w:rsidR="003F0AFD" w:rsidRDefault="003F0AFD">
      <w:r>
        <w:br w:type="page"/>
      </w:r>
    </w:p>
    <w:p w:rsidR="003F0AFD" w:rsidRDefault="00AC3304" w:rsidP="00AC3304">
      <w:pPr>
        <w:ind w:firstLine="0"/>
        <w:jc w:val="center"/>
      </w:pPr>
      <w:r>
        <w:lastRenderedPageBreak/>
        <w:t>14</w:t>
      </w:r>
    </w:p>
    <w:p w:rsidR="003F0AFD" w:rsidRDefault="003F0AFD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3F0AFD" w:rsidRPr="00A67DC1" w:rsidTr="003F0AFD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</w:t>
            </w:r>
            <w:r w:rsidRPr="00A67DC1">
              <w:rPr>
                <w:noProof w:val="0"/>
                <w:sz w:val="24"/>
                <w:szCs w:val="24"/>
              </w:rPr>
              <w:t>ж</w:t>
            </w:r>
            <w:r w:rsidRPr="00A67DC1">
              <w:rPr>
                <w:noProof w:val="0"/>
                <w:sz w:val="24"/>
                <w:szCs w:val="24"/>
              </w:rPr>
              <w:t>ного движения за счет иных средств бюджета»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0400300000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636,4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636,4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636,4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636,4</w:t>
            </w:r>
          </w:p>
        </w:tc>
      </w:tr>
      <w:tr w:rsidR="003F0AFD" w:rsidRPr="00A67DC1" w:rsidTr="003F0AFD">
        <w:trPr>
          <w:gridAfter w:val="1"/>
          <w:wAfter w:w="1260" w:type="dxa"/>
          <w:trHeight w:val="172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«Приобретение дорожно-эксплуатационной техники, необходимой для выполнения ко</w:t>
            </w:r>
            <w:r w:rsidRPr="00A67DC1">
              <w:rPr>
                <w:noProof w:val="0"/>
                <w:sz w:val="24"/>
                <w:szCs w:val="24"/>
              </w:rPr>
              <w:t>м</w:t>
            </w:r>
            <w:r w:rsidRPr="00A67DC1">
              <w:rPr>
                <w:noProof w:val="0"/>
                <w:sz w:val="24"/>
                <w:szCs w:val="24"/>
              </w:rPr>
              <w:t>плекса работ по поддержанию надл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 xml:space="preserve">жащего технического состояния </w:t>
            </w:r>
            <w:r w:rsidRPr="00A67DC1">
              <w:rPr>
                <w:noProof w:val="0"/>
                <w:sz w:val="24"/>
                <w:szCs w:val="24"/>
              </w:rPr>
              <w:br/>
              <w:t>автомобильных дорог общего польз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вания местного значения»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1 970,0</w:t>
            </w:r>
          </w:p>
        </w:tc>
      </w:tr>
      <w:tr w:rsidR="003F0AFD" w:rsidRPr="00A67DC1" w:rsidTr="003F0AFD">
        <w:trPr>
          <w:gridAfter w:val="1"/>
          <w:wAfter w:w="1260" w:type="dxa"/>
          <w:trHeight w:val="14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мой для выполнения комплекса работ по поддержанию надлежащего техн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ческого состояния автомобильных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рог общего пользования местного зн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чения за счет средств областного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рожного фонда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3F0AFD" w:rsidRPr="00A67DC1" w:rsidTr="003F0AFD">
        <w:trPr>
          <w:gridAfter w:val="1"/>
          <w:wAfter w:w="1260" w:type="dxa"/>
          <w:trHeight w:val="172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мой для выполнения комплекса работ по поддержанию надлежащего техн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ческого состояния автомобильных д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рог общего пользования местного зн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чения за счет средств  местного бю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жета (или за счет средств муниципал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ного дорожного фонда)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470,0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470,0</w:t>
            </w:r>
          </w:p>
        </w:tc>
      </w:tr>
    </w:tbl>
    <w:p w:rsidR="003F0AFD" w:rsidRDefault="003F0AFD">
      <w:r>
        <w:br w:type="page"/>
      </w:r>
    </w:p>
    <w:p w:rsidR="003F0AFD" w:rsidRDefault="00AC3304" w:rsidP="00AC3304">
      <w:pPr>
        <w:ind w:firstLine="0"/>
        <w:jc w:val="center"/>
      </w:pPr>
      <w:r>
        <w:lastRenderedPageBreak/>
        <w:t>15</w:t>
      </w:r>
    </w:p>
    <w:p w:rsidR="003F0AFD" w:rsidRDefault="003F0AFD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3F0AFD" w:rsidRPr="00A67DC1" w:rsidTr="003F0AFD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470,0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«Формир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275,0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 «Благоустро</w:t>
            </w:r>
            <w:r w:rsidRPr="00A67DC1">
              <w:rPr>
                <w:noProof w:val="0"/>
                <w:sz w:val="24"/>
                <w:szCs w:val="24"/>
              </w:rPr>
              <w:t>й</w:t>
            </w:r>
            <w:r w:rsidRPr="00A67DC1">
              <w:rPr>
                <w:noProof w:val="0"/>
                <w:sz w:val="24"/>
                <w:szCs w:val="24"/>
              </w:rPr>
              <w:t>ство дворовых территорий многоква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тирных домов городского округа ЗАТО Светлый»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275,0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275,0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275,0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275,0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Другие вопросы в области национал</w:t>
            </w:r>
            <w:r w:rsidRPr="00A67DC1">
              <w:rPr>
                <w:noProof w:val="0"/>
                <w:sz w:val="24"/>
                <w:szCs w:val="24"/>
              </w:rPr>
              <w:t>ь</w:t>
            </w:r>
            <w:r w:rsidRPr="00A67DC1">
              <w:rPr>
                <w:noProof w:val="0"/>
                <w:sz w:val="24"/>
                <w:szCs w:val="24"/>
              </w:rPr>
              <w:t>ной экономики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Руководство и управление в сфере у</w:t>
            </w:r>
            <w:r w:rsidRPr="00A67DC1">
              <w:rPr>
                <w:noProof w:val="0"/>
                <w:sz w:val="24"/>
                <w:szCs w:val="24"/>
              </w:rPr>
              <w:t>с</w:t>
            </w:r>
            <w:r w:rsidRPr="00A67DC1">
              <w:rPr>
                <w:noProof w:val="0"/>
                <w:sz w:val="24"/>
                <w:szCs w:val="24"/>
              </w:rPr>
              <w:t>тановленных функций органов местн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го самоуправления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Мероприятия  в сфере управления 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ниципальной собственностью и з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мельными ресурсами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расходы, связанные с управлен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ем и распоряжением земельными р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сурсами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ЖИЛИЩНО-КОММУНАЛЬНОЕ Х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ЗЯЙСТВО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46 235,2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Капитальный ремонт общего имущес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ва многоквартирных домов, находящ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гося в собственности городского окр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га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3F0AFD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тирных домов, находящегося в собс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венности городского округа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3F0A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3F0A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3 912,0</w:t>
            </w:r>
          </w:p>
        </w:tc>
      </w:tr>
    </w:tbl>
    <w:p w:rsidR="003F0AFD" w:rsidRDefault="003F0AFD">
      <w:r>
        <w:br w:type="page"/>
      </w:r>
    </w:p>
    <w:p w:rsidR="003F0AFD" w:rsidRDefault="00AC3304" w:rsidP="00AC3304">
      <w:pPr>
        <w:ind w:firstLine="0"/>
        <w:jc w:val="center"/>
      </w:pPr>
      <w:r>
        <w:lastRenderedPageBreak/>
        <w:t>16</w:t>
      </w:r>
    </w:p>
    <w:p w:rsidR="003F0AFD" w:rsidRDefault="003F0AFD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3F0AFD" w:rsidRPr="00A67DC1" w:rsidTr="003F0AFD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3F0AFD" w:rsidRPr="00DC7231" w:rsidRDefault="003F0AFD" w:rsidP="003F0AFD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23 042,6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«Повыш</w:t>
            </w:r>
            <w:r w:rsidRPr="00A67DC1">
              <w:rPr>
                <w:noProof w:val="0"/>
                <w:sz w:val="24"/>
                <w:szCs w:val="24"/>
              </w:rPr>
              <w:t>е</w:t>
            </w:r>
            <w:r w:rsidRPr="00A67DC1">
              <w:rPr>
                <w:noProof w:val="0"/>
                <w:sz w:val="24"/>
                <w:szCs w:val="24"/>
              </w:rPr>
              <w:t>ние качества водоснабжения» на 2016-2018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7 422,9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Капитальные вложения в объекты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сударственной (муниципальной) со</w:t>
            </w:r>
            <w:r w:rsidRPr="00A67DC1">
              <w:rPr>
                <w:noProof w:val="0"/>
                <w:sz w:val="24"/>
                <w:szCs w:val="24"/>
              </w:rPr>
              <w:t>б</w:t>
            </w:r>
            <w:r w:rsidRPr="00A67DC1">
              <w:rPr>
                <w:noProof w:val="0"/>
                <w:sz w:val="24"/>
                <w:szCs w:val="24"/>
              </w:rPr>
              <w:t>ственности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«Корректиро</w:t>
            </w:r>
            <w:r w:rsidRPr="00A67DC1">
              <w:rPr>
                <w:noProof w:val="0"/>
                <w:sz w:val="24"/>
                <w:szCs w:val="24"/>
              </w:rPr>
              <w:t>в</w:t>
            </w:r>
            <w:r w:rsidRPr="00A67DC1">
              <w:rPr>
                <w:noProof w:val="0"/>
                <w:sz w:val="24"/>
                <w:szCs w:val="24"/>
              </w:rPr>
              <w:t>ка проекта реконструкции водозабора городского округа»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Капитальные вложения в объекты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сударственной (муниципальной) со</w:t>
            </w:r>
            <w:r w:rsidRPr="00A67DC1">
              <w:rPr>
                <w:noProof w:val="0"/>
                <w:sz w:val="24"/>
                <w:szCs w:val="24"/>
              </w:rPr>
              <w:t>б</w:t>
            </w:r>
            <w:r w:rsidRPr="00A67DC1">
              <w:rPr>
                <w:noProof w:val="0"/>
                <w:sz w:val="24"/>
                <w:szCs w:val="24"/>
              </w:rPr>
              <w:t>ственности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«Кап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тальный ремонт инженерной инфр</w:t>
            </w:r>
            <w:r w:rsidRPr="00A67DC1">
              <w:rPr>
                <w:noProof w:val="0"/>
                <w:sz w:val="24"/>
                <w:szCs w:val="24"/>
              </w:rPr>
              <w:t>а</w:t>
            </w:r>
            <w:r w:rsidRPr="00A67DC1">
              <w:rPr>
                <w:noProof w:val="0"/>
                <w:sz w:val="24"/>
                <w:szCs w:val="24"/>
              </w:rPr>
              <w:t>структуры городского округа ЗАТО Светлый» на 2016-2018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15 619,7</w:t>
            </w:r>
          </w:p>
        </w:tc>
      </w:tr>
      <w:tr w:rsidR="003F0AFD" w:rsidRPr="00A67DC1" w:rsidTr="003F0AFD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5 949,1</w:t>
            </w:r>
          </w:p>
        </w:tc>
      </w:tr>
      <w:tr w:rsidR="003F0AFD" w:rsidRPr="00A67DC1" w:rsidTr="003F0AFD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5 949,1</w:t>
            </w:r>
          </w:p>
        </w:tc>
      </w:tr>
      <w:tr w:rsidR="003F0AFD" w:rsidRPr="00A67DC1" w:rsidTr="003F0AFD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AFD" w:rsidRPr="00A67DC1" w:rsidRDefault="003F0AFD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5 949,1</w:t>
            </w:r>
          </w:p>
        </w:tc>
      </w:tr>
    </w:tbl>
    <w:p w:rsidR="00180062" w:rsidRDefault="00180062">
      <w:r>
        <w:br w:type="page"/>
      </w:r>
    </w:p>
    <w:p w:rsidR="00180062" w:rsidRDefault="00AC3304" w:rsidP="00AC3304">
      <w:pPr>
        <w:ind w:firstLine="0"/>
        <w:jc w:val="center"/>
      </w:pPr>
      <w:r>
        <w:lastRenderedPageBreak/>
        <w:t>17</w:t>
      </w:r>
    </w:p>
    <w:p w:rsidR="00180062" w:rsidRDefault="00180062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80062" w:rsidRPr="00A67DC1" w:rsidTr="00180062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5 949,1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8 616,1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расходов за счет иных межбюджетных тра</w:t>
            </w:r>
            <w:r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сфертов стимул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рующего (поощрительного) характера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3 478,7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3 478,7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3 478,7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1801400000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441,7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441,7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441,7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441,7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1801500000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105,0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105,0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105,0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105,0</w:t>
            </w:r>
          </w:p>
        </w:tc>
      </w:tr>
    </w:tbl>
    <w:p w:rsidR="00180062" w:rsidRDefault="00180062">
      <w:r>
        <w:br w:type="page"/>
      </w:r>
    </w:p>
    <w:p w:rsidR="00180062" w:rsidRDefault="00AC3304" w:rsidP="00AC3304">
      <w:pPr>
        <w:ind w:firstLine="0"/>
        <w:jc w:val="center"/>
      </w:pPr>
      <w:r>
        <w:lastRenderedPageBreak/>
        <w:t>18</w:t>
      </w:r>
    </w:p>
    <w:p w:rsidR="00180062" w:rsidRDefault="00180062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80062" w:rsidRPr="00A67DC1" w:rsidTr="00180062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«Капитальный ремонт объектов электрохозяйства г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родского округа ЗАТО Светлый»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507,8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10,0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расходов за счет иных межбюджетных тра</w:t>
            </w:r>
            <w:r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сфертов стимул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рующего (поощрительного) характера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497,8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497,8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497,8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9 955,4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«Формир</w:t>
            </w:r>
            <w:r w:rsidRPr="00A67DC1">
              <w:rPr>
                <w:noProof w:val="0"/>
                <w:sz w:val="24"/>
                <w:szCs w:val="24"/>
              </w:rPr>
              <w:t>о</w:t>
            </w:r>
            <w:r w:rsidRPr="00A67DC1">
              <w:rPr>
                <w:noProof w:val="0"/>
                <w:sz w:val="24"/>
                <w:szCs w:val="24"/>
              </w:rPr>
              <w:t>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552,2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 «Благоустро</w:t>
            </w:r>
            <w:r w:rsidRPr="00A67DC1">
              <w:rPr>
                <w:noProof w:val="0"/>
                <w:sz w:val="24"/>
                <w:szCs w:val="24"/>
              </w:rPr>
              <w:t>й</w:t>
            </w:r>
            <w:r w:rsidRPr="00A67DC1">
              <w:rPr>
                <w:noProof w:val="0"/>
                <w:sz w:val="24"/>
                <w:szCs w:val="24"/>
              </w:rPr>
              <w:t>ство дворовых территорий многоква</w:t>
            </w:r>
            <w:r w:rsidRPr="00A67DC1">
              <w:rPr>
                <w:noProof w:val="0"/>
                <w:sz w:val="24"/>
                <w:szCs w:val="24"/>
              </w:rPr>
              <w:t>р</w:t>
            </w:r>
            <w:r w:rsidRPr="00A67DC1">
              <w:rPr>
                <w:noProof w:val="0"/>
                <w:sz w:val="24"/>
                <w:szCs w:val="24"/>
              </w:rPr>
              <w:t>тирных домов городского округа ЗАТО Светлый»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142,3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142,3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142,3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142,3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 «Благоустро</w:t>
            </w:r>
            <w:r w:rsidRPr="00A67DC1">
              <w:rPr>
                <w:noProof w:val="0"/>
                <w:sz w:val="24"/>
                <w:szCs w:val="24"/>
              </w:rPr>
              <w:t>й</w:t>
            </w:r>
            <w:r w:rsidRPr="00A67DC1">
              <w:rPr>
                <w:noProof w:val="0"/>
                <w:sz w:val="24"/>
                <w:szCs w:val="24"/>
              </w:rPr>
              <w:t>ство общественных территорий горо</w:t>
            </w:r>
            <w:r w:rsidRPr="00A67DC1">
              <w:rPr>
                <w:noProof w:val="0"/>
                <w:sz w:val="24"/>
                <w:szCs w:val="24"/>
              </w:rPr>
              <w:t>д</w:t>
            </w:r>
            <w:r w:rsidRPr="00A67DC1">
              <w:rPr>
                <w:noProof w:val="0"/>
                <w:sz w:val="24"/>
                <w:szCs w:val="24"/>
              </w:rPr>
              <w:t>ского округа ЗАТО Светлый»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409,9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409,9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409,9</w:t>
            </w:r>
          </w:p>
        </w:tc>
      </w:tr>
    </w:tbl>
    <w:p w:rsidR="00180062" w:rsidRDefault="00180062">
      <w:r>
        <w:br w:type="page"/>
      </w:r>
    </w:p>
    <w:p w:rsidR="00180062" w:rsidRDefault="00AC3304" w:rsidP="00AC3304">
      <w:pPr>
        <w:ind w:firstLine="0"/>
        <w:jc w:val="center"/>
      </w:pPr>
      <w:r>
        <w:lastRenderedPageBreak/>
        <w:t>19</w:t>
      </w:r>
    </w:p>
    <w:p w:rsidR="00180062" w:rsidRDefault="00180062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80062" w:rsidRPr="00A67DC1" w:rsidTr="00180062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409,9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«Благоус</w:t>
            </w:r>
            <w:r w:rsidRPr="00A67DC1">
              <w:rPr>
                <w:noProof w:val="0"/>
                <w:sz w:val="24"/>
                <w:szCs w:val="24"/>
              </w:rPr>
              <w:t>т</w:t>
            </w:r>
            <w:r w:rsidRPr="00A67DC1">
              <w:rPr>
                <w:noProof w:val="0"/>
                <w:sz w:val="24"/>
                <w:szCs w:val="24"/>
              </w:rPr>
              <w:t>ройство территории городского округа ЗАТО Светлый» на 2016-2018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9 403,2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</w:t>
            </w:r>
            <w:r w:rsidRPr="00A67DC1">
              <w:rPr>
                <w:noProof w:val="0"/>
                <w:sz w:val="24"/>
                <w:szCs w:val="24"/>
              </w:rPr>
              <w:t>и</w:t>
            </w:r>
            <w:r w:rsidRPr="00A67DC1">
              <w:rPr>
                <w:noProof w:val="0"/>
                <w:sz w:val="24"/>
                <w:szCs w:val="24"/>
              </w:rPr>
              <w:t>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A67DC1">
              <w:rPr>
                <w:noProof w:val="0"/>
                <w:sz w:val="24"/>
                <w:szCs w:val="24"/>
              </w:rPr>
              <w:t>у</w:t>
            </w:r>
            <w:r w:rsidRPr="00A67DC1">
              <w:rPr>
                <w:noProof w:val="0"/>
                <w:sz w:val="24"/>
                <w:szCs w:val="24"/>
              </w:rPr>
              <w:t>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9 325,2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334,7</w:t>
            </w:r>
          </w:p>
        </w:tc>
      </w:tr>
    </w:tbl>
    <w:p w:rsidR="00180062" w:rsidRDefault="00180062">
      <w:r>
        <w:br w:type="page"/>
      </w:r>
    </w:p>
    <w:p w:rsidR="00180062" w:rsidRDefault="00AC3304" w:rsidP="00AC3304">
      <w:pPr>
        <w:ind w:firstLine="0"/>
        <w:jc w:val="center"/>
      </w:pPr>
      <w:r>
        <w:t>20</w:t>
      </w:r>
    </w:p>
    <w:p w:rsidR="00180062" w:rsidRDefault="00180062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80062" w:rsidRPr="00A67DC1" w:rsidTr="00180062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334,7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326,0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326,0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326,0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8,7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146,7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146,7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146,7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146,7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146,7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1 628,0</w:t>
            </w:r>
          </w:p>
        </w:tc>
      </w:tr>
    </w:tbl>
    <w:p w:rsidR="00180062" w:rsidRDefault="00180062">
      <w:r>
        <w:br w:type="page"/>
      </w:r>
    </w:p>
    <w:p w:rsidR="00180062" w:rsidRDefault="00AC3304" w:rsidP="00AC3304">
      <w:pPr>
        <w:ind w:firstLine="0"/>
        <w:jc w:val="center"/>
      </w:pPr>
      <w:r>
        <w:t>21</w:t>
      </w:r>
    </w:p>
    <w:p w:rsidR="00180062" w:rsidRDefault="00180062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80062" w:rsidRPr="00A67DC1" w:rsidTr="00180062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7 166,6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7 166,6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6 966,6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6 344,1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6 344,1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496,8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496,8</w:t>
            </w:r>
          </w:p>
        </w:tc>
      </w:tr>
    </w:tbl>
    <w:p w:rsidR="00180062" w:rsidRDefault="00180062">
      <w:r>
        <w:br w:type="page"/>
      </w:r>
    </w:p>
    <w:p w:rsidR="00180062" w:rsidRDefault="00AC3304" w:rsidP="00AC3304">
      <w:pPr>
        <w:ind w:firstLine="0"/>
        <w:jc w:val="center"/>
      </w:pPr>
      <w:r>
        <w:t>22</w:t>
      </w:r>
    </w:p>
    <w:p w:rsidR="00180062" w:rsidRDefault="00180062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80062" w:rsidRPr="00A67DC1" w:rsidTr="00180062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80062" w:rsidRPr="00DC7231" w:rsidRDefault="00180062" w:rsidP="00180062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125,3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125,3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0,4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0,4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181 374,6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76 660,3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76 191,9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1 586,0</w:t>
            </w:r>
          </w:p>
        </w:tc>
      </w:tr>
      <w:tr w:rsidR="00180062" w:rsidRPr="00A67DC1" w:rsidTr="00180062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180062" w:rsidRPr="00A67DC1" w:rsidTr="00180062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79,3</w:t>
            </w:r>
          </w:p>
        </w:tc>
      </w:tr>
      <w:tr w:rsidR="00180062" w:rsidRPr="00A67DC1" w:rsidTr="00180062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79,3</w:t>
            </w:r>
          </w:p>
        </w:tc>
      </w:tr>
      <w:tr w:rsidR="00180062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0062" w:rsidRPr="00A67DC1" w:rsidRDefault="00180062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79,3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B5715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B57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B57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B57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B57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B5715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62 551,4</w:t>
            </w:r>
          </w:p>
        </w:tc>
      </w:tr>
    </w:tbl>
    <w:p w:rsidR="001B5715" w:rsidRDefault="001B5715">
      <w:r>
        <w:br w:type="page"/>
      </w:r>
    </w:p>
    <w:p w:rsidR="001B5715" w:rsidRDefault="00AC3304" w:rsidP="00AC3304">
      <w:pPr>
        <w:ind w:firstLine="0"/>
        <w:jc w:val="center"/>
      </w:pPr>
      <w:r>
        <w:t>23</w:t>
      </w:r>
    </w:p>
    <w:p w:rsidR="001B5715" w:rsidRDefault="001B5715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B5715" w:rsidRPr="00A67DC1" w:rsidTr="001B5715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25 332,9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17 425,0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17 425,0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7 291,1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7 291,1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616,8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616,8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36 260,3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286,1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286,1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расходов за счет иных межбюджетных тра</w:t>
            </w:r>
            <w:r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сфертов стимулирующего (поощрительного) характера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888,2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654,6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654,6</w:t>
            </w:r>
          </w:p>
        </w:tc>
      </w:tr>
    </w:tbl>
    <w:p w:rsidR="001B5715" w:rsidRDefault="001B5715">
      <w:r>
        <w:br w:type="page"/>
      </w:r>
    </w:p>
    <w:p w:rsidR="001B5715" w:rsidRDefault="00AC3304" w:rsidP="00AC3304">
      <w:pPr>
        <w:ind w:firstLine="0"/>
        <w:jc w:val="center"/>
      </w:pPr>
      <w:r>
        <w:t>24</w:t>
      </w:r>
    </w:p>
    <w:p w:rsidR="001B5715" w:rsidRDefault="001B5715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B5715" w:rsidRPr="00A67DC1" w:rsidTr="001B5715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233,6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233,6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70,0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70,0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70,0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10 767,2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10 767,2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10 767,2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10 767,2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34,6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34,6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34,6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34,6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B5715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B57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B57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B57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B571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B5715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156,3</w:t>
            </w:r>
          </w:p>
        </w:tc>
      </w:tr>
    </w:tbl>
    <w:p w:rsidR="001B5715" w:rsidRDefault="001B5715">
      <w:r>
        <w:br w:type="page"/>
      </w:r>
    </w:p>
    <w:p w:rsidR="001B5715" w:rsidRDefault="00AC3304" w:rsidP="00AC3304">
      <w:pPr>
        <w:ind w:firstLine="0"/>
        <w:jc w:val="center"/>
      </w:pPr>
      <w:r>
        <w:t>25</w:t>
      </w:r>
    </w:p>
    <w:p w:rsidR="001B5715" w:rsidRDefault="001B5715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B5715" w:rsidRPr="00A67DC1" w:rsidTr="001B5715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B5715" w:rsidRPr="00A67DC1" w:rsidTr="001B5715">
        <w:trPr>
          <w:gridAfter w:val="1"/>
          <w:wAfter w:w="1260" w:type="dxa"/>
          <w:trHeight w:val="172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156,3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106,2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106,2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50,1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50,1</w:t>
            </w:r>
          </w:p>
        </w:tc>
      </w:tr>
      <w:tr w:rsidR="001B5715" w:rsidRPr="00A67DC1" w:rsidTr="001B5715">
        <w:trPr>
          <w:gridAfter w:val="1"/>
          <w:wAfter w:w="1260" w:type="dxa"/>
          <w:trHeight w:val="14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226,8</w:t>
            </w:r>
          </w:p>
        </w:tc>
      </w:tr>
      <w:tr w:rsidR="001B5715" w:rsidRPr="00A67DC1" w:rsidTr="001B5715">
        <w:trPr>
          <w:gridAfter w:val="1"/>
          <w:wAfter w:w="1260" w:type="dxa"/>
          <w:trHeight w:val="14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226,8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226,8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226,8</w:t>
            </w:r>
          </w:p>
        </w:tc>
      </w:tr>
      <w:tr w:rsidR="001B5715" w:rsidRPr="00A67DC1" w:rsidTr="001B5715">
        <w:trPr>
          <w:gridAfter w:val="1"/>
          <w:wAfter w:w="1260" w:type="dxa"/>
          <w:trHeight w:val="11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869,6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387,3</w:t>
            </w:r>
          </w:p>
        </w:tc>
      </w:tr>
    </w:tbl>
    <w:p w:rsidR="001B5715" w:rsidRDefault="001B5715">
      <w:r>
        <w:br w:type="page"/>
      </w:r>
    </w:p>
    <w:p w:rsidR="001B5715" w:rsidRDefault="00AC3304" w:rsidP="00AC3304">
      <w:pPr>
        <w:ind w:firstLine="0"/>
        <w:jc w:val="center"/>
      </w:pPr>
      <w:r>
        <w:t>26</w:t>
      </w:r>
    </w:p>
    <w:p w:rsidR="001B5715" w:rsidRDefault="001B5715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B5715" w:rsidRPr="00A67DC1" w:rsidTr="001B5715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387,3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387,3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расходов за счет иных межбюджетных тра</w:t>
            </w:r>
            <w:r>
              <w:rPr>
                <w:noProof w:val="0"/>
                <w:sz w:val="24"/>
                <w:szCs w:val="24"/>
              </w:rPr>
              <w:t>н</w:t>
            </w:r>
            <w:r w:rsidRPr="00A67DC1">
              <w:rPr>
                <w:noProof w:val="0"/>
                <w:sz w:val="24"/>
                <w:szCs w:val="24"/>
              </w:rPr>
              <w:t>сфертов стимулирующего (поощрительного) характера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482,3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482,3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482,3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342,4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342,4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342,4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342,4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342,4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39,6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39,6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39,6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39,6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39,6</w:t>
            </w:r>
          </w:p>
        </w:tc>
      </w:tr>
    </w:tbl>
    <w:p w:rsidR="001B5715" w:rsidRDefault="001B5715">
      <w:r>
        <w:br w:type="page"/>
      </w:r>
    </w:p>
    <w:p w:rsidR="001B5715" w:rsidRDefault="00AC3304" w:rsidP="00AC3304">
      <w:pPr>
        <w:ind w:firstLine="0"/>
        <w:jc w:val="center"/>
      </w:pPr>
      <w:r>
        <w:t>27</w:t>
      </w:r>
    </w:p>
    <w:p w:rsidR="001B5715" w:rsidRDefault="001B5715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B5715" w:rsidRPr="00A67DC1" w:rsidTr="001B5715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86,4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86,4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86,4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86,4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86,4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65 520,0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65 085,8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62 570,2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1B5715" w:rsidRPr="00A67DC1" w:rsidTr="001B5715">
        <w:trPr>
          <w:gridAfter w:val="1"/>
          <w:wAfter w:w="1260" w:type="dxa"/>
          <w:trHeight w:val="11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2 485,6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1 329,9</w:t>
            </w:r>
          </w:p>
        </w:tc>
      </w:tr>
    </w:tbl>
    <w:p w:rsidR="001B5715" w:rsidRDefault="001B5715">
      <w:r>
        <w:br w:type="page"/>
      </w:r>
    </w:p>
    <w:p w:rsidR="001B5715" w:rsidRDefault="00AC3304" w:rsidP="00AC3304">
      <w:pPr>
        <w:ind w:firstLine="0"/>
        <w:jc w:val="center"/>
      </w:pPr>
      <w:r>
        <w:t>28</w:t>
      </w:r>
    </w:p>
    <w:p w:rsidR="001B5715" w:rsidRDefault="001B5715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B5715" w:rsidRPr="00A67DC1" w:rsidTr="001B5715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1B5715" w:rsidRPr="00A67DC1" w:rsidTr="001B5715">
        <w:trPr>
          <w:gridAfter w:val="1"/>
          <w:wAfter w:w="1260" w:type="dxa"/>
          <w:trHeight w:val="14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30,0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30,0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30,0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30,0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247,6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247,6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247,6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247,6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247,6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186,6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186,6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186,6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186,6</w:t>
            </w:r>
          </w:p>
        </w:tc>
      </w:tr>
    </w:tbl>
    <w:p w:rsidR="001B5715" w:rsidRDefault="001B5715">
      <w:r>
        <w:br w:type="page"/>
      </w:r>
    </w:p>
    <w:p w:rsidR="001B5715" w:rsidRDefault="00AC3304" w:rsidP="00AC3304">
      <w:pPr>
        <w:ind w:firstLine="0"/>
        <w:jc w:val="center"/>
      </w:pPr>
      <w:r>
        <w:t>29</w:t>
      </w:r>
    </w:p>
    <w:p w:rsidR="001B5715" w:rsidRDefault="001B5715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B5715" w:rsidRPr="00A67DC1" w:rsidTr="001B5715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B5715" w:rsidRPr="00DC7231" w:rsidRDefault="001B5715" w:rsidP="001B5715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186,6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30 535,8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30 047,4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729,9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686,2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686,2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686,2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43,7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43,7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43,7</w:t>
            </w:r>
          </w:p>
        </w:tc>
      </w:tr>
      <w:tr w:rsidR="001B5715" w:rsidRPr="00A67DC1" w:rsidTr="001B5715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29 317,5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1B5715" w:rsidRPr="00A67DC1" w:rsidTr="001B5715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35,0</w:t>
            </w:r>
          </w:p>
        </w:tc>
      </w:tr>
      <w:tr w:rsidR="001B5715" w:rsidRPr="00A67DC1" w:rsidTr="001B5715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5715" w:rsidRPr="00A67DC1" w:rsidRDefault="001B571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35,0</w:t>
            </w:r>
          </w:p>
        </w:tc>
      </w:tr>
    </w:tbl>
    <w:p w:rsidR="001908A7" w:rsidRDefault="001908A7">
      <w:r>
        <w:br w:type="page"/>
      </w:r>
    </w:p>
    <w:p w:rsidR="001908A7" w:rsidRDefault="00AC3304" w:rsidP="00AC3304">
      <w:pPr>
        <w:ind w:firstLine="0"/>
        <w:jc w:val="center"/>
      </w:pPr>
      <w:r>
        <w:t>30</w:t>
      </w:r>
    </w:p>
    <w:p w:rsidR="001908A7" w:rsidRDefault="001908A7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908A7" w:rsidRPr="00A67DC1" w:rsidTr="001908A7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35,0</w:t>
            </w:r>
          </w:p>
        </w:tc>
      </w:tr>
      <w:tr w:rsidR="001908A7" w:rsidRPr="00A67DC1" w:rsidTr="001908A7">
        <w:trPr>
          <w:gridAfter w:val="1"/>
          <w:wAfter w:w="1260" w:type="dxa"/>
          <w:trHeight w:val="11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392,5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392,5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392,5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191,1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191,1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191,1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191,1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191,1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297,3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297,3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297,3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297,3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297,3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1 120,0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1 080,5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42,1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42,1</w:t>
            </w:r>
          </w:p>
        </w:tc>
      </w:tr>
    </w:tbl>
    <w:p w:rsidR="001908A7" w:rsidRDefault="001908A7">
      <w:r>
        <w:br w:type="page"/>
      </w:r>
    </w:p>
    <w:p w:rsidR="001908A7" w:rsidRDefault="00AC3304" w:rsidP="00AC3304">
      <w:pPr>
        <w:ind w:firstLine="0"/>
        <w:jc w:val="center"/>
      </w:pPr>
      <w:r>
        <w:t>31</w:t>
      </w:r>
    </w:p>
    <w:p w:rsidR="001908A7" w:rsidRDefault="001908A7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908A7" w:rsidRPr="00A67DC1" w:rsidTr="001908A7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31,1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31,1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11,0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135,2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135,2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135,2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135,2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19,4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10,4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10,4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10,4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9,0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52,5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12,5</w:t>
            </w:r>
          </w:p>
        </w:tc>
      </w:tr>
    </w:tbl>
    <w:p w:rsidR="001908A7" w:rsidRDefault="001908A7">
      <w:r>
        <w:br w:type="page"/>
      </w:r>
    </w:p>
    <w:p w:rsidR="001908A7" w:rsidRDefault="00AC3304" w:rsidP="00AC3304">
      <w:pPr>
        <w:ind w:firstLine="0"/>
        <w:jc w:val="center"/>
      </w:pPr>
      <w:r>
        <w:t>32</w:t>
      </w:r>
    </w:p>
    <w:p w:rsidR="001908A7" w:rsidRDefault="001908A7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908A7" w:rsidRPr="00A67DC1" w:rsidTr="001908A7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12,5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12,5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40,0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A67DC1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409,5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409,5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409,5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409,5</w:t>
            </w:r>
          </w:p>
        </w:tc>
      </w:tr>
      <w:tr w:rsidR="001908A7" w:rsidRPr="00A67DC1" w:rsidTr="001908A7">
        <w:trPr>
          <w:gridAfter w:val="1"/>
          <w:wAfter w:w="1260" w:type="dxa"/>
          <w:trHeight w:val="11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286,6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51,7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51,7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51,7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234,9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234,9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234,9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135,2</w:t>
            </w:r>
          </w:p>
        </w:tc>
      </w:tr>
    </w:tbl>
    <w:p w:rsidR="001908A7" w:rsidRDefault="001908A7">
      <w:r>
        <w:br w:type="page"/>
      </w:r>
    </w:p>
    <w:p w:rsidR="001908A7" w:rsidRDefault="00AC3304" w:rsidP="00AC3304">
      <w:pPr>
        <w:ind w:firstLine="0"/>
        <w:jc w:val="center"/>
      </w:pPr>
      <w:r>
        <w:t>33</w:t>
      </w:r>
    </w:p>
    <w:p w:rsidR="001908A7" w:rsidRDefault="001908A7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908A7" w:rsidRPr="00A67DC1" w:rsidTr="001908A7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45,8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45,8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45,8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89,4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89,4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89,4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39,5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39,5</w:t>
            </w:r>
          </w:p>
        </w:tc>
      </w:tr>
      <w:tr w:rsidR="001908A7" w:rsidRPr="00A67DC1" w:rsidTr="001908A7">
        <w:trPr>
          <w:gridAfter w:val="1"/>
          <w:wAfter w:w="1260" w:type="dxa"/>
          <w:trHeight w:val="172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13,8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13,8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13,8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13,8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0822300000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8,3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8,3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8,3</w:t>
            </w:r>
          </w:p>
        </w:tc>
      </w:tr>
    </w:tbl>
    <w:p w:rsidR="001908A7" w:rsidRDefault="001908A7">
      <w:r>
        <w:br w:type="page"/>
      </w:r>
    </w:p>
    <w:p w:rsidR="001908A7" w:rsidRDefault="00B00264" w:rsidP="00B00264">
      <w:pPr>
        <w:ind w:firstLine="0"/>
        <w:jc w:val="center"/>
      </w:pPr>
      <w:r>
        <w:t>34</w:t>
      </w:r>
    </w:p>
    <w:p w:rsidR="001908A7" w:rsidRDefault="001908A7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908A7" w:rsidRPr="00A67DC1" w:rsidTr="001908A7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8,3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0822400000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17,4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17,4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17,4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17,4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7 538,5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3 428,3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324,7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307,7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307,7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307,7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17,0</w:t>
            </w:r>
          </w:p>
        </w:tc>
      </w:tr>
    </w:tbl>
    <w:p w:rsidR="001908A7" w:rsidRDefault="001908A7">
      <w:r>
        <w:br w:type="page"/>
      </w:r>
    </w:p>
    <w:p w:rsidR="001908A7" w:rsidRDefault="00B00264" w:rsidP="00B00264">
      <w:pPr>
        <w:ind w:firstLine="0"/>
        <w:jc w:val="center"/>
      </w:pPr>
      <w:r>
        <w:t>35</w:t>
      </w:r>
    </w:p>
    <w:p w:rsidR="001908A7" w:rsidRDefault="001908A7"/>
    <w:tbl>
      <w:tblPr>
        <w:tblW w:w="945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</w:tblGrid>
      <w:tr w:rsidR="001908A7" w:rsidRPr="00A67DC1" w:rsidTr="001908A7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1908A7" w:rsidRPr="00A67DC1" w:rsidTr="001908A7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1908A7" w:rsidRPr="00A67DC1" w:rsidTr="001908A7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1908A7" w:rsidRPr="00A67DC1" w:rsidTr="001908A7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1908A7" w:rsidRPr="00A67DC1" w:rsidTr="001908A7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1908A7" w:rsidRPr="00A67DC1" w:rsidTr="001908A7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70,8</w:t>
            </w:r>
          </w:p>
        </w:tc>
      </w:tr>
      <w:tr w:rsidR="001908A7" w:rsidRPr="00A67DC1" w:rsidTr="001908A7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70,8</w:t>
            </w:r>
          </w:p>
        </w:tc>
      </w:tr>
      <w:tr w:rsidR="001908A7" w:rsidRPr="00A67DC1" w:rsidTr="001908A7">
        <w:trPr>
          <w:trHeight w:val="11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95,9</w:t>
            </w:r>
          </w:p>
        </w:tc>
      </w:tr>
      <w:tr w:rsidR="001908A7" w:rsidRPr="00A67DC1" w:rsidTr="001908A7">
        <w:trPr>
          <w:trHeight w:val="315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95,9</w:t>
            </w:r>
          </w:p>
        </w:tc>
      </w:tr>
      <w:tr w:rsidR="001908A7" w:rsidRPr="00A67DC1" w:rsidTr="001908A7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85,9</w:t>
            </w:r>
          </w:p>
        </w:tc>
      </w:tr>
      <w:tr w:rsidR="001908A7" w:rsidRPr="00A67DC1" w:rsidTr="001908A7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85,9</w:t>
            </w:r>
          </w:p>
        </w:tc>
      </w:tr>
      <w:tr w:rsidR="001908A7" w:rsidRPr="00A67DC1" w:rsidTr="001908A7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10,0</w:t>
            </w:r>
          </w:p>
        </w:tc>
      </w:tr>
    </w:tbl>
    <w:p w:rsidR="001908A7" w:rsidRDefault="001908A7">
      <w:r>
        <w:br w:type="page"/>
      </w:r>
    </w:p>
    <w:p w:rsidR="001908A7" w:rsidRDefault="003C5BFF" w:rsidP="003C5BFF">
      <w:pPr>
        <w:ind w:firstLine="0"/>
        <w:jc w:val="center"/>
      </w:pPr>
      <w:r>
        <w:t>36</w:t>
      </w:r>
    </w:p>
    <w:p w:rsidR="001908A7" w:rsidRDefault="001908A7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908A7" w:rsidRPr="00A67DC1" w:rsidTr="001908A7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44,0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44,0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24,0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31,8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4 029,2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4 029,2</w:t>
            </w:r>
          </w:p>
        </w:tc>
      </w:tr>
    </w:tbl>
    <w:p w:rsidR="001908A7" w:rsidRDefault="001908A7">
      <w:r>
        <w:br w:type="page"/>
      </w:r>
    </w:p>
    <w:p w:rsidR="001908A7" w:rsidRDefault="003C5BFF" w:rsidP="003C5BFF">
      <w:pPr>
        <w:ind w:firstLine="0"/>
        <w:jc w:val="center"/>
      </w:pPr>
      <w:r>
        <w:t>37</w:t>
      </w:r>
    </w:p>
    <w:p w:rsidR="001908A7" w:rsidRDefault="001908A7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908A7" w:rsidRPr="00A67DC1" w:rsidTr="001908A7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49,2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14 267,2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13 767,2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13 232,9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9 897,5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65,0</w:t>
            </w:r>
          </w:p>
        </w:tc>
      </w:tr>
      <w:tr w:rsidR="001908A7" w:rsidRPr="00A67DC1" w:rsidTr="001908A7">
        <w:trPr>
          <w:gridAfter w:val="1"/>
          <w:wAfter w:w="1260" w:type="dxa"/>
          <w:trHeight w:val="201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3 335,4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2 501,5</w:t>
            </w:r>
          </w:p>
        </w:tc>
      </w:tr>
    </w:tbl>
    <w:p w:rsidR="001908A7" w:rsidRDefault="001908A7">
      <w:r>
        <w:br w:type="page"/>
      </w:r>
    </w:p>
    <w:p w:rsidR="001908A7" w:rsidRDefault="003C5BFF" w:rsidP="003C5BFF">
      <w:pPr>
        <w:ind w:firstLine="0"/>
        <w:jc w:val="center"/>
      </w:pPr>
      <w:r>
        <w:t>38</w:t>
      </w:r>
    </w:p>
    <w:p w:rsidR="001908A7" w:rsidRDefault="001908A7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908A7" w:rsidRPr="00A67DC1" w:rsidTr="001908A7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1908A7" w:rsidRPr="00A67DC1" w:rsidTr="001908A7">
        <w:trPr>
          <w:gridAfter w:val="1"/>
          <w:wAfter w:w="1260" w:type="dxa"/>
          <w:trHeight w:val="11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833,9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833,9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833,9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534,3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534,3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534,3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534,3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534,3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3 920,9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922,2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100,6</w:t>
            </w:r>
          </w:p>
        </w:tc>
      </w:tr>
    </w:tbl>
    <w:p w:rsidR="001908A7" w:rsidRDefault="001908A7">
      <w:r>
        <w:br w:type="page"/>
      </w:r>
    </w:p>
    <w:p w:rsidR="001908A7" w:rsidRDefault="003C5BFF" w:rsidP="003C5BFF">
      <w:pPr>
        <w:ind w:firstLine="0"/>
        <w:jc w:val="center"/>
      </w:pPr>
      <w:r>
        <w:t>39</w:t>
      </w:r>
    </w:p>
    <w:p w:rsidR="001908A7" w:rsidRDefault="001908A7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843"/>
        <w:gridCol w:w="615"/>
        <w:gridCol w:w="1338"/>
        <w:gridCol w:w="1260"/>
      </w:tblGrid>
      <w:tr w:rsidR="001908A7" w:rsidRPr="00A67DC1" w:rsidTr="001908A7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100,6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22,3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22,3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22,3</w:t>
            </w:r>
          </w:p>
        </w:tc>
      </w:tr>
      <w:tr w:rsidR="001908A7" w:rsidRPr="00A67DC1" w:rsidTr="001908A7">
        <w:trPr>
          <w:gridAfter w:val="1"/>
          <w:wAfter w:w="1260" w:type="dxa"/>
          <w:trHeight w:val="11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78,3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1,9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1,9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76,4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76,4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821,6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821,6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821,6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20,0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801,6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801,6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2 998,7</w:t>
            </w:r>
          </w:p>
        </w:tc>
      </w:tr>
    </w:tbl>
    <w:p w:rsidR="001908A7" w:rsidRDefault="001908A7">
      <w:r>
        <w:br w:type="page"/>
      </w:r>
    </w:p>
    <w:p w:rsidR="001908A7" w:rsidRDefault="003C5BFF" w:rsidP="003C5BFF">
      <w:pPr>
        <w:ind w:firstLine="0"/>
        <w:jc w:val="center"/>
      </w:pPr>
      <w:r>
        <w:t>40</w:t>
      </w:r>
    </w:p>
    <w:p w:rsidR="001908A7" w:rsidRDefault="001908A7"/>
    <w:tbl>
      <w:tblPr>
        <w:tblW w:w="10718" w:type="dxa"/>
        <w:tblInd w:w="-32" w:type="dxa"/>
        <w:tblLook w:val="0000"/>
      </w:tblPr>
      <w:tblGrid>
        <w:gridCol w:w="4294"/>
        <w:gridCol w:w="725"/>
        <w:gridCol w:w="643"/>
        <w:gridCol w:w="1430"/>
        <w:gridCol w:w="413"/>
        <w:gridCol w:w="615"/>
        <w:gridCol w:w="1338"/>
        <w:gridCol w:w="1260"/>
      </w:tblGrid>
      <w:tr w:rsidR="001908A7" w:rsidRPr="00A67DC1" w:rsidTr="001908A7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1908A7" w:rsidRPr="00DC7231" w:rsidRDefault="001908A7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1908A7" w:rsidRPr="00A67DC1" w:rsidTr="001908A7">
        <w:trPr>
          <w:gridAfter w:val="1"/>
          <w:wAfter w:w="1260" w:type="dxa"/>
          <w:trHeight w:val="14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1908A7" w:rsidRPr="00A67DC1" w:rsidTr="001908A7">
        <w:trPr>
          <w:gridAfter w:val="1"/>
          <w:wAfter w:w="1260" w:type="dxa"/>
          <w:trHeight w:val="11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1908A7" w:rsidRPr="00A67DC1" w:rsidTr="001908A7">
        <w:trPr>
          <w:gridAfter w:val="1"/>
          <w:wAfter w:w="1260" w:type="dxa"/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101,2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101,2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101,2</w:t>
            </w:r>
          </w:p>
        </w:tc>
      </w:tr>
      <w:tr w:rsidR="001908A7" w:rsidRPr="00A67DC1" w:rsidTr="001908A7">
        <w:trPr>
          <w:gridAfter w:val="1"/>
          <w:wAfter w:w="1260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101,2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9,6</w:t>
            </w:r>
          </w:p>
        </w:tc>
      </w:tr>
      <w:tr w:rsidR="001908A7" w:rsidRPr="00A67DC1" w:rsidTr="001908A7">
        <w:trPr>
          <w:gridAfter w:val="1"/>
          <w:wAfter w:w="1260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08A7" w:rsidRPr="00A67DC1" w:rsidRDefault="001908A7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5,8</w:t>
            </w:r>
          </w:p>
        </w:tc>
      </w:tr>
    </w:tbl>
    <w:p w:rsidR="00C70EEB" w:rsidRDefault="00C70EEB">
      <w:r>
        <w:br w:type="page"/>
      </w:r>
    </w:p>
    <w:p w:rsidR="00C70EEB" w:rsidRDefault="003C5BFF" w:rsidP="003C5BFF">
      <w:pPr>
        <w:ind w:firstLine="0"/>
        <w:jc w:val="center"/>
      </w:pPr>
      <w:r>
        <w:t>41</w:t>
      </w:r>
    </w:p>
    <w:p w:rsidR="00C70EEB" w:rsidRDefault="00C70EEB"/>
    <w:tbl>
      <w:tblPr>
        <w:tblW w:w="9458" w:type="dxa"/>
        <w:tblInd w:w="-32" w:type="dxa"/>
        <w:tblLook w:val="0000"/>
      </w:tblPr>
      <w:tblGrid>
        <w:gridCol w:w="4294"/>
        <w:gridCol w:w="725"/>
        <w:gridCol w:w="643"/>
        <w:gridCol w:w="1430"/>
        <w:gridCol w:w="1028"/>
        <w:gridCol w:w="1338"/>
      </w:tblGrid>
      <w:tr w:rsidR="00C70EEB" w:rsidRPr="00A67DC1" w:rsidTr="00C70EEB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5,8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5,8</w:t>
            </w:r>
          </w:p>
        </w:tc>
      </w:tr>
      <w:tr w:rsidR="00C70EEB" w:rsidRPr="00A67DC1" w:rsidTr="00C70EEB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3,8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3,8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3,8</w:t>
            </w:r>
          </w:p>
        </w:tc>
      </w:tr>
      <w:tr w:rsidR="00C70EEB" w:rsidRPr="00A67DC1" w:rsidTr="00C70EEB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0811400000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70,4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70,4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56,6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56,6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13,8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13,8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1 256,2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993,4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993,4</w:t>
            </w:r>
          </w:p>
        </w:tc>
      </w:tr>
    </w:tbl>
    <w:p w:rsidR="00C70EEB" w:rsidRDefault="00C70EEB">
      <w:r>
        <w:br w:type="page"/>
      </w:r>
    </w:p>
    <w:p w:rsidR="00C70EEB" w:rsidRDefault="003C5BFF" w:rsidP="003C5BFF">
      <w:pPr>
        <w:ind w:firstLine="0"/>
        <w:jc w:val="center"/>
      </w:pPr>
      <w:r>
        <w:t>42</w:t>
      </w:r>
    </w:p>
    <w:p w:rsidR="00C70EEB" w:rsidRDefault="00C70EEB"/>
    <w:tbl>
      <w:tblPr>
        <w:tblW w:w="9458" w:type="dxa"/>
        <w:tblInd w:w="-32" w:type="dxa"/>
        <w:tblLook w:val="0000"/>
      </w:tblPr>
      <w:tblGrid>
        <w:gridCol w:w="4294"/>
        <w:gridCol w:w="725"/>
        <w:gridCol w:w="643"/>
        <w:gridCol w:w="1430"/>
        <w:gridCol w:w="1028"/>
        <w:gridCol w:w="1338"/>
      </w:tblGrid>
      <w:tr w:rsidR="00C70EEB" w:rsidRPr="00A67DC1" w:rsidTr="00C70EEB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993,4</w:t>
            </w:r>
          </w:p>
        </w:tc>
      </w:tr>
      <w:tr w:rsidR="00C70EEB" w:rsidRPr="00A67DC1" w:rsidTr="00C70EEB">
        <w:trPr>
          <w:trHeight w:val="172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C70EEB" w:rsidRPr="00A67DC1" w:rsidTr="00C70EEB">
        <w:trPr>
          <w:trHeight w:val="144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62,8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62,8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62,8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4 801,9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2 911,3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70EEB" w:rsidRPr="00A67DC1" w:rsidTr="00C70EEB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2 867,8</w:t>
            </w:r>
          </w:p>
        </w:tc>
      </w:tr>
    </w:tbl>
    <w:p w:rsidR="00C70EEB" w:rsidRDefault="00C70EEB">
      <w:r>
        <w:br w:type="page"/>
      </w:r>
    </w:p>
    <w:p w:rsidR="00C70EEB" w:rsidRDefault="003C5BFF" w:rsidP="003C5BFF">
      <w:pPr>
        <w:ind w:firstLine="0"/>
        <w:jc w:val="center"/>
      </w:pPr>
      <w:r>
        <w:t>43</w:t>
      </w:r>
    </w:p>
    <w:p w:rsidR="00C70EEB" w:rsidRDefault="00C70EEB"/>
    <w:tbl>
      <w:tblPr>
        <w:tblW w:w="9458" w:type="dxa"/>
        <w:tblInd w:w="-32" w:type="dxa"/>
        <w:tblLook w:val="0000"/>
      </w:tblPr>
      <w:tblGrid>
        <w:gridCol w:w="4294"/>
        <w:gridCol w:w="725"/>
        <w:gridCol w:w="643"/>
        <w:gridCol w:w="1430"/>
        <w:gridCol w:w="1028"/>
        <w:gridCol w:w="1338"/>
      </w:tblGrid>
      <w:tr w:rsidR="00C70EEB" w:rsidRPr="00A67DC1" w:rsidTr="00C70EEB">
        <w:trPr>
          <w:trHeight w:val="339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70EEB" w:rsidRPr="00A67DC1" w:rsidTr="00C70EEB">
        <w:trPr>
          <w:trHeight w:val="585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2 728,5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2 728,5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387,7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387,7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32,0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32,0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139,3</w:t>
            </w:r>
          </w:p>
        </w:tc>
      </w:tr>
      <w:tr w:rsidR="00C70EEB" w:rsidRPr="00A67DC1" w:rsidTr="00C70EEB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132,3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132,3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132,3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7,0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7,0</w:t>
            </w:r>
          </w:p>
        </w:tc>
      </w:tr>
    </w:tbl>
    <w:p w:rsidR="00C70EEB" w:rsidRDefault="00C70EEB">
      <w:r>
        <w:br w:type="page"/>
      </w:r>
    </w:p>
    <w:p w:rsidR="00C70EEB" w:rsidRDefault="003C5BFF" w:rsidP="003C5BFF">
      <w:pPr>
        <w:ind w:firstLine="0"/>
        <w:jc w:val="center"/>
      </w:pPr>
      <w:r>
        <w:t>44</w:t>
      </w:r>
    </w:p>
    <w:p w:rsidR="00C70EEB" w:rsidRDefault="00C70EEB"/>
    <w:tbl>
      <w:tblPr>
        <w:tblW w:w="9458" w:type="dxa"/>
        <w:tblInd w:w="-32" w:type="dxa"/>
        <w:tblLook w:val="0000"/>
      </w:tblPr>
      <w:tblGrid>
        <w:gridCol w:w="4294"/>
        <w:gridCol w:w="725"/>
        <w:gridCol w:w="643"/>
        <w:gridCol w:w="1430"/>
        <w:gridCol w:w="1028"/>
        <w:gridCol w:w="1338"/>
      </w:tblGrid>
      <w:tr w:rsidR="00C70EEB" w:rsidRPr="00A67DC1" w:rsidTr="00C70EEB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7,0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37,5</w:t>
            </w:r>
          </w:p>
        </w:tc>
      </w:tr>
      <w:tr w:rsidR="00C70EEB" w:rsidRPr="00A67DC1" w:rsidTr="00C70EEB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37,5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37,5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37,5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37,5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1 890,6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70EEB" w:rsidRPr="00A67DC1" w:rsidTr="00C70EEB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6,0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1 884,6</w:t>
            </w:r>
          </w:p>
        </w:tc>
      </w:tr>
      <w:tr w:rsidR="00C70EEB" w:rsidRPr="00A67DC1" w:rsidTr="00C70EEB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1 416,7</w:t>
            </w:r>
          </w:p>
        </w:tc>
      </w:tr>
    </w:tbl>
    <w:p w:rsidR="00C70EEB" w:rsidRDefault="00C70EEB">
      <w:r>
        <w:br w:type="page"/>
      </w:r>
    </w:p>
    <w:p w:rsidR="00C70EEB" w:rsidRDefault="003C5BFF" w:rsidP="003C5BFF">
      <w:pPr>
        <w:ind w:firstLine="0"/>
        <w:jc w:val="center"/>
      </w:pPr>
      <w:r>
        <w:t>45</w:t>
      </w:r>
    </w:p>
    <w:p w:rsidR="00C70EEB" w:rsidRDefault="00C70EEB"/>
    <w:tbl>
      <w:tblPr>
        <w:tblW w:w="9458" w:type="dxa"/>
        <w:tblInd w:w="-32" w:type="dxa"/>
        <w:tblLook w:val="0000"/>
      </w:tblPr>
      <w:tblGrid>
        <w:gridCol w:w="4294"/>
        <w:gridCol w:w="725"/>
        <w:gridCol w:w="643"/>
        <w:gridCol w:w="1430"/>
        <w:gridCol w:w="1028"/>
        <w:gridCol w:w="1338"/>
      </w:tblGrid>
      <w:tr w:rsidR="00C70EEB" w:rsidRPr="00A67DC1" w:rsidTr="00C70EEB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975,7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975,7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437,3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437,3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3,7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3,7</w:t>
            </w:r>
          </w:p>
        </w:tc>
      </w:tr>
      <w:tr w:rsidR="00C70EEB" w:rsidRPr="00A67DC1" w:rsidTr="00C70EEB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210,7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210,7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210,7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210,7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87,2</w:t>
            </w:r>
          </w:p>
        </w:tc>
      </w:tr>
      <w:tr w:rsidR="00C70EEB" w:rsidRPr="00A67DC1" w:rsidTr="00C70EEB">
        <w:trPr>
          <w:trHeight w:val="58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82,8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82,8</w:t>
            </w:r>
          </w:p>
        </w:tc>
      </w:tr>
      <w:tr w:rsidR="00C70EEB" w:rsidRPr="00A67DC1" w:rsidTr="00C70EEB">
        <w:trPr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82,8</w:t>
            </w:r>
          </w:p>
        </w:tc>
      </w:tr>
      <w:tr w:rsidR="00C70EEB" w:rsidRPr="00A67DC1" w:rsidTr="00C70EEB">
        <w:trPr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4,4</w:t>
            </w:r>
          </w:p>
        </w:tc>
      </w:tr>
    </w:tbl>
    <w:p w:rsidR="00C70EEB" w:rsidRDefault="00C70EEB">
      <w:r>
        <w:br w:type="page"/>
      </w:r>
    </w:p>
    <w:p w:rsidR="00C70EEB" w:rsidRDefault="003C5BFF" w:rsidP="003C5BFF">
      <w:pPr>
        <w:ind w:firstLine="0"/>
        <w:jc w:val="center"/>
      </w:pPr>
      <w:r>
        <w:t>46</w:t>
      </w:r>
    </w:p>
    <w:p w:rsidR="00C70EEB" w:rsidRDefault="00C70EEB"/>
    <w:tbl>
      <w:tblPr>
        <w:tblW w:w="9794" w:type="dxa"/>
        <w:tblInd w:w="-32" w:type="dxa"/>
        <w:tblLook w:val="0000"/>
      </w:tblPr>
      <w:tblGrid>
        <w:gridCol w:w="4294"/>
        <w:gridCol w:w="725"/>
        <w:gridCol w:w="643"/>
        <w:gridCol w:w="1430"/>
        <w:gridCol w:w="1028"/>
        <w:gridCol w:w="1338"/>
        <w:gridCol w:w="336"/>
      </w:tblGrid>
      <w:tr w:rsidR="00C70EEB" w:rsidRPr="00A67DC1" w:rsidTr="00C70EEB">
        <w:trPr>
          <w:gridAfter w:val="1"/>
          <w:wAfter w:w="3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DC7231" w:rsidRDefault="00C70EEB" w:rsidP="00C70EE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</w:tr>
      <w:tr w:rsidR="00C70EEB" w:rsidRPr="00A67DC1" w:rsidTr="00C70EEB">
        <w:trPr>
          <w:gridAfter w:val="1"/>
          <w:wAfter w:w="3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4,4</w:t>
            </w:r>
          </w:p>
        </w:tc>
      </w:tr>
      <w:tr w:rsidR="00C70EEB" w:rsidRPr="00A67DC1" w:rsidTr="00C70EEB">
        <w:trPr>
          <w:gridAfter w:val="1"/>
          <w:wAfter w:w="336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4,4</w:t>
            </w:r>
          </w:p>
        </w:tc>
      </w:tr>
      <w:tr w:rsidR="00C70EEB" w:rsidRPr="00A67DC1" w:rsidTr="00C70EEB">
        <w:trPr>
          <w:gridAfter w:val="1"/>
          <w:wAfter w:w="336" w:type="dxa"/>
          <w:trHeight w:val="1155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1600500000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170,0</w:t>
            </w:r>
          </w:p>
        </w:tc>
      </w:tr>
      <w:tr w:rsidR="00C70EEB" w:rsidRPr="00A67DC1" w:rsidTr="00C70EEB">
        <w:trPr>
          <w:gridAfter w:val="1"/>
          <w:wAfter w:w="336" w:type="dxa"/>
          <w:trHeight w:val="87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170,0</w:t>
            </w:r>
          </w:p>
        </w:tc>
      </w:tr>
      <w:tr w:rsidR="00C70EEB" w:rsidRPr="00A67DC1" w:rsidTr="00C70EEB">
        <w:trPr>
          <w:gridAfter w:val="1"/>
          <w:wAfter w:w="336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119,0</w:t>
            </w:r>
          </w:p>
        </w:tc>
      </w:tr>
      <w:tr w:rsidR="00C70EEB" w:rsidRPr="00A67DC1" w:rsidTr="00C70EEB">
        <w:trPr>
          <w:gridAfter w:val="1"/>
          <w:wAfter w:w="336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119,0</w:t>
            </w:r>
          </w:p>
        </w:tc>
      </w:tr>
      <w:tr w:rsidR="00C70EEB" w:rsidRPr="00A67DC1" w:rsidTr="00C70EEB">
        <w:trPr>
          <w:gridAfter w:val="1"/>
          <w:wAfter w:w="336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51,0</w:t>
            </w:r>
          </w:p>
        </w:tc>
      </w:tr>
      <w:tr w:rsidR="00C70EEB" w:rsidRPr="00A67DC1" w:rsidTr="00C70EEB">
        <w:trPr>
          <w:gridAfter w:val="1"/>
          <w:wAfter w:w="336" w:type="dxa"/>
          <w:trHeight w:val="330"/>
        </w:trPr>
        <w:tc>
          <w:tcPr>
            <w:tcW w:w="4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0EEB" w:rsidRPr="00A67DC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67DC1">
              <w:rPr>
                <w:noProof w:val="0"/>
                <w:sz w:val="24"/>
                <w:szCs w:val="24"/>
              </w:rPr>
              <w:t>51,0</w:t>
            </w:r>
          </w:p>
        </w:tc>
      </w:tr>
      <w:tr w:rsidR="00C70EEB" w:rsidRPr="00DB1CFE" w:rsidTr="00C70EEB">
        <w:trPr>
          <w:trHeight w:val="20"/>
        </w:trPr>
        <w:tc>
          <w:tcPr>
            <w:tcW w:w="4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B" w:rsidRPr="00DB1CFE" w:rsidRDefault="00C70EEB" w:rsidP="004B0D83">
            <w:pPr>
              <w:ind w:firstLine="0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EEB" w:rsidRPr="00DB1CFE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EEB" w:rsidRPr="00DB1CFE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0EEB" w:rsidRPr="00DB1CFE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0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EB" w:rsidRPr="00DB1CFE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0EEB" w:rsidRPr="00DB1CFE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B1CFE">
              <w:rPr>
                <w:noProof w:val="0"/>
                <w:sz w:val="24"/>
                <w:szCs w:val="24"/>
              </w:rPr>
              <w:t>300 030,5</w:t>
            </w:r>
          </w:p>
        </w:tc>
        <w:tc>
          <w:tcPr>
            <w:tcW w:w="336" w:type="dxa"/>
            <w:vAlign w:val="center"/>
          </w:tcPr>
          <w:p w:rsidR="00C70EEB" w:rsidRPr="00DB1CFE" w:rsidRDefault="00C70EEB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AB3F11" w:rsidRDefault="00AB3F11" w:rsidP="00AB3F11">
      <w:pPr>
        <w:autoSpaceDE w:val="0"/>
        <w:ind w:firstLine="0"/>
        <w:rPr>
          <w:rFonts w:ascii="Times New Roman CYR" w:hAnsi="Times New Roman CYR" w:cs="Times New Roman CYR"/>
        </w:rPr>
      </w:pPr>
    </w:p>
    <w:p w:rsidR="00AB3F11" w:rsidRDefault="00AB3F11" w:rsidP="00AB3F11">
      <w:pPr>
        <w:tabs>
          <w:tab w:val="left" w:pos="1834"/>
        </w:tabs>
        <w:autoSpaceDE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AB3F11" w:rsidRDefault="00AB3F11" w:rsidP="00AB3F11">
      <w:pPr>
        <w:tabs>
          <w:tab w:val="left" w:pos="1834"/>
        </w:tabs>
        <w:autoSpaceDE w:val="0"/>
        <w:ind w:left="4200" w:firstLine="0"/>
        <w:jc w:val="center"/>
      </w:pPr>
      <w:r>
        <w:rPr>
          <w:rFonts w:ascii="Times New Roman CYR" w:hAnsi="Times New Roman CYR" w:cs="Times New Roman CYR"/>
        </w:rPr>
        <w:t>Приложение № 4</w:t>
      </w:r>
    </w:p>
    <w:p w:rsidR="00AB3F11" w:rsidRDefault="00C70EEB" w:rsidP="00AB3F11">
      <w:pPr>
        <w:tabs>
          <w:tab w:val="left" w:pos="851"/>
          <w:tab w:val="left" w:pos="993"/>
        </w:tabs>
        <w:autoSpaceDE w:val="0"/>
        <w:ind w:left="4200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</w:t>
      </w:r>
      <w:r w:rsidR="00AB3F11">
        <w:rPr>
          <w:rFonts w:ascii="Times New Roman CYR" w:hAnsi="Times New Roman CYR" w:cs="Times New Roman CYR"/>
        </w:rPr>
        <w:t>решени</w:t>
      </w:r>
      <w:r>
        <w:rPr>
          <w:rFonts w:ascii="Times New Roman CYR" w:hAnsi="Times New Roman CYR" w:cs="Times New Roman CYR"/>
        </w:rPr>
        <w:t>ю</w:t>
      </w:r>
      <w:r w:rsidR="00AB3F11">
        <w:rPr>
          <w:rFonts w:ascii="Times New Roman CYR" w:hAnsi="Times New Roman CYR" w:cs="Times New Roman CYR"/>
        </w:rPr>
        <w:t xml:space="preserve"> Муниципального собрания городского округа ЗАТО Светлый</w:t>
      </w:r>
    </w:p>
    <w:p w:rsidR="00C70EEB" w:rsidRDefault="00C70EEB" w:rsidP="00AB3F11">
      <w:pPr>
        <w:tabs>
          <w:tab w:val="left" w:pos="851"/>
          <w:tab w:val="left" w:pos="993"/>
        </w:tabs>
        <w:autoSpaceDE w:val="0"/>
        <w:ind w:left="4200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23 октября 2018 года № 38-152</w:t>
      </w:r>
    </w:p>
    <w:p w:rsidR="00AB3F11" w:rsidRDefault="00AB3F11" w:rsidP="00AB3F11">
      <w:pPr>
        <w:tabs>
          <w:tab w:val="left" w:pos="851"/>
          <w:tab w:val="left" w:pos="993"/>
        </w:tabs>
        <w:autoSpaceDE w:val="0"/>
        <w:ind w:left="4200" w:firstLine="0"/>
        <w:jc w:val="center"/>
      </w:pPr>
    </w:p>
    <w:p w:rsidR="00AB3F11" w:rsidRDefault="00AB3F11" w:rsidP="00AB3F11">
      <w:pPr>
        <w:autoSpaceDE w:val="0"/>
        <w:ind w:left="3969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10</w:t>
      </w:r>
    </w:p>
    <w:p w:rsidR="00AB3F11" w:rsidRDefault="00AB3F11" w:rsidP="00AB3F11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AB3F11" w:rsidRDefault="00AB3F11" w:rsidP="00AB3F11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AB3F11" w:rsidRDefault="00AB3F11" w:rsidP="00AB3F11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AB3F11" w:rsidRDefault="00AB3F11" w:rsidP="00AB3F11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p w:rsidR="00AB3F11" w:rsidRDefault="00AB3F11" w:rsidP="00AB3F11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p w:rsidR="00AB3F11" w:rsidRDefault="00AB3F11" w:rsidP="00AB3F11">
      <w:pPr>
        <w:autoSpaceDE w:val="0"/>
        <w:ind w:firstLine="0"/>
        <w:jc w:val="center"/>
      </w:pPr>
      <w:r>
        <w:rPr>
          <w:rFonts w:ascii="Times New Roman CYR" w:hAnsi="Times New Roman CYR" w:cs="Times New Roman CYR"/>
        </w:rPr>
        <w:t>Распределение бюджетных ассигнований</w:t>
      </w:r>
    </w:p>
    <w:p w:rsidR="00AB3F11" w:rsidRDefault="00AB3F11" w:rsidP="00AB3F11">
      <w:pPr>
        <w:autoSpaceDE w:val="0"/>
        <w:ind w:firstLine="0"/>
        <w:jc w:val="center"/>
      </w:pPr>
      <w:r>
        <w:rPr>
          <w:rFonts w:ascii="Times New Roman CYR" w:hAnsi="Times New Roman CYR" w:cs="Times New Roman CYR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городского округа</w:t>
      </w:r>
    </w:p>
    <w:p w:rsidR="00AB3F11" w:rsidRDefault="00AB3F11" w:rsidP="00AB3F11">
      <w:pPr>
        <w:autoSpaceDE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ЗАТО Светлый на 2018 год</w:t>
      </w:r>
    </w:p>
    <w:p w:rsidR="00AB3F11" w:rsidRDefault="00AB3F11" w:rsidP="00AB3F11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p w:rsidR="00AB3F11" w:rsidRDefault="00AB3F11" w:rsidP="00AB3F11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tbl>
      <w:tblPr>
        <w:tblW w:w="932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0"/>
        <w:gridCol w:w="1851"/>
        <w:gridCol w:w="940"/>
        <w:gridCol w:w="1355"/>
      </w:tblGrid>
      <w:tr w:rsidR="00AB3F11" w:rsidRPr="007869A9" w:rsidTr="001234EC">
        <w:trPr>
          <w:trHeight w:val="20"/>
        </w:trPr>
        <w:tc>
          <w:tcPr>
            <w:tcW w:w="5180" w:type="dxa"/>
          </w:tcPr>
          <w:p w:rsidR="00AB3F11" w:rsidRPr="00904CB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851" w:type="dxa"/>
          </w:tcPr>
          <w:p w:rsidR="00AB3F11" w:rsidRPr="00904CB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940" w:type="dxa"/>
          </w:tcPr>
          <w:p w:rsidR="00AB3F11" w:rsidRPr="00904CB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Вид расхо-</w:t>
            </w:r>
          </w:p>
          <w:p w:rsidR="00AB3F11" w:rsidRPr="00904CB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дов</w:t>
            </w:r>
          </w:p>
        </w:tc>
        <w:tc>
          <w:tcPr>
            <w:tcW w:w="1355" w:type="dxa"/>
          </w:tcPr>
          <w:p w:rsidR="00AB3F11" w:rsidRPr="00904CB1" w:rsidRDefault="00AB3F11" w:rsidP="001234EC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AB3F11" w:rsidRPr="007869A9" w:rsidTr="001234EC">
        <w:trPr>
          <w:trHeight w:val="20"/>
          <w:tblHeader/>
        </w:trPr>
        <w:tc>
          <w:tcPr>
            <w:tcW w:w="5180" w:type="dxa"/>
            <w:vAlign w:val="center"/>
          </w:tcPr>
          <w:p w:rsidR="00AB3F11" w:rsidRPr="00904CB1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AB3F11" w:rsidRPr="00904CB1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AB3F11" w:rsidRPr="00904CB1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vAlign w:val="center"/>
          </w:tcPr>
          <w:p w:rsidR="00AB3F11" w:rsidRPr="00904CB1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AB3F11" w:rsidRPr="00CF7E81" w:rsidTr="001234E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85"/>
        </w:trPr>
        <w:tc>
          <w:tcPr>
            <w:tcW w:w="518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178 939,4</w:t>
            </w:r>
          </w:p>
        </w:tc>
      </w:tr>
      <w:tr w:rsidR="00AB3F11" w:rsidRPr="00CF7E81" w:rsidTr="001234E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85"/>
        </w:trPr>
        <w:tc>
          <w:tcPr>
            <w:tcW w:w="518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42,1</w:t>
            </w:r>
          </w:p>
        </w:tc>
      </w:tr>
      <w:tr w:rsidR="00AB3F11" w:rsidRPr="00CF7E81" w:rsidTr="001234E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870"/>
        </w:trPr>
        <w:tc>
          <w:tcPr>
            <w:tcW w:w="518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42,1</w:t>
            </w:r>
          </w:p>
        </w:tc>
      </w:tr>
      <w:tr w:rsidR="00AB3F11" w:rsidRPr="00CF7E81" w:rsidTr="001234E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18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31,1</w:t>
            </w:r>
          </w:p>
        </w:tc>
      </w:tr>
      <w:tr w:rsidR="00AB3F11" w:rsidRPr="00CF7E81" w:rsidTr="001234E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18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31,1</w:t>
            </w:r>
          </w:p>
        </w:tc>
      </w:tr>
      <w:tr w:rsidR="00AB3F11" w:rsidRPr="00CF7E81" w:rsidTr="001234E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18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11,0</w:t>
            </w:r>
          </w:p>
        </w:tc>
      </w:tr>
      <w:tr w:rsidR="00AB3F11" w:rsidRPr="00CF7E81" w:rsidTr="001234E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18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11,0</w:t>
            </w:r>
          </w:p>
        </w:tc>
      </w:tr>
      <w:tr w:rsidR="00AB3F11" w:rsidRPr="00CF7E81" w:rsidTr="001234E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870"/>
        </w:trPr>
        <w:tc>
          <w:tcPr>
            <w:tcW w:w="518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2 747,4</w:t>
            </w:r>
          </w:p>
        </w:tc>
      </w:tr>
      <w:tr w:rsidR="00AB3F11" w:rsidRPr="00CF7E81" w:rsidTr="001234E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85"/>
        </w:trPr>
        <w:tc>
          <w:tcPr>
            <w:tcW w:w="518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2 602,0</w:t>
            </w:r>
          </w:p>
        </w:tc>
      </w:tr>
    </w:tbl>
    <w:p w:rsidR="00AB3F11" w:rsidRDefault="00AB3F11" w:rsidP="00AB3F11">
      <w:r>
        <w:br w:type="page"/>
      </w:r>
    </w:p>
    <w:p w:rsidR="00C70EEB" w:rsidRDefault="003C5BFF" w:rsidP="003C5BFF">
      <w:pPr>
        <w:ind w:firstLine="0"/>
        <w:jc w:val="center"/>
      </w:pPr>
      <w:r>
        <w:t>2</w:t>
      </w:r>
    </w:p>
    <w:p w:rsidR="00C70EEB" w:rsidRDefault="00C70EEB" w:rsidP="00AB3F11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AB3F11" w:rsidRPr="007869A9" w:rsidTr="00C70EEB">
        <w:trPr>
          <w:trHeight w:val="20"/>
          <w:tblHeader/>
        </w:trPr>
        <w:tc>
          <w:tcPr>
            <w:tcW w:w="5320" w:type="dxa"/>
            <w:vAlign w:val="center"/>
          </w:tcPr>
          <w:p w:rsidR="00AB3F11" w:rsidRPr="00904CB1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vAlign w:val="center"/>
          </w:tcPr>
          <w:p w:rsidR="00AB3F11" w:rsidRPr="00904CB1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AB3F11" w:rsidRPr="00904CB1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vAlign w:val="center"/>
          </w:tcPr>
          <w:p w:rsidR="00AB3F11" w:rsidRPr="00904CB1" w:rsidRDefault="00AB3F11" w:rsidP="001234EC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1 915,8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1 915,8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686,2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686,2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145,4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101,6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101,6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43,8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43,8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62 551,4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25 332,9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17 425,0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17 425,0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7 291,1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7 291,1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616,8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616,8</w:t>
            </w:r>
          </w:p>
        </w:tc>
      </w:tr>
      <w:tr w:rsidR="00AB3F11" w:rsidRPr="00CF7E81" w:rsidTr="00C70EE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AB3F11" w:rsidRPr="00CF7E81" w:rsidRDefault="00AB3F11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AB3F11" w:rsidRPr="00CF7E81" w:rsidRDefault="00AB3F11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36 260,3</w:t>
            </w:r>
          </w:p>
        </w:tc>
      </w:tr>
    </w:tbl>
    <w:p w:rsidR="00C70EEB" w:rsidRDefault="00C70EEB">
      <w:r>
        <w:br w:type="page"/>
      </w:r>
    </w:p>
    <w:p w:rsidR="00C70EEB" w:rsidRDefault="003C5BFF" w:rsidP="003C5BFF">
      <w:pPr>
        <w:ind w:firstLine="0"/>
        <w:jc w:val="center"/>
      </w:pPr>
      <w:r>
        <w:t>3</w:t>
      </w:r>
    </w:p>
    <w:p w:rsidR="00C70EEB" w:rsidRDefault="00C70EEB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904CB1" w:rsidRDefault="00C70EEB" w:rsidP="00C70EE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904CB1" w:rsidRDefault="00C70EEB" w:rsidP="00C70EE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904CB1" w:rsidRDefault="00C70EEB" w:rsidP="00C70EE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904CB1" w:rsidRDefault="00C70EEB" w:rsidP="00C70EE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286,1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286,1</w:t>
            </w:r>
          </w:p>
        </w:tc>
      </w:tr>
      <w:tr w:rsidR="00C70EEB" w:rsidRPr="00CF7E81" w:rsidTr="00C70EEB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расходов за счет иных межбюджетных тра</w:t>
            </w:r>
            <w:r>
              <w:rPr>
                <w:noProof w:val="0"/>
                <w:sz w:val="24"/>
                <w:szCs w:val="24"/>
              </w:rPr>
              <w:t>н</w:t>
            </w:r>
            <w:r w:rsidRPr="00CF7E81">
              <w:rPr>
                <w:noProof w:val="0"/>
                <w:sz w:val="24"/>
                <w:szCs w:val="24"/>
              </w:rPr>
              <w:t>сфертов стимулирующего (поощрительного) характера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888,2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654,6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654,6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233,6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233,6</w:t>
            </w:r>
          </w:p>
        </w:tc>
      </w:tr>
      <w:tr w:rsidR="00C70EEB" w:rsidRPr="00CF7E81" w:rsidTr="00C70EEB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70,0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70,0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70,0</w:t>
            </w:r>
          </w:p>
        </w:tc>
      </w:tr>
      <w:tr w:rsidR="00C70EEB" w:rsidRPr="00CF7E81" w:rsidTr="00C70EEB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10 767,2</w:t>
            </w:r>
          </w:p>
        </w:tc>
      </w:tr>
      <w:tr w:rsidR="00C70EEB" w:rsidRPr="00CF7E81" w:rsidTr="00C70EEB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10 767,2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10 767,2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10 767,2</w:t>
            </w:r>
          </w:p>
        </w:tc>
      </w:tr>
      <w:tr w:rsidR="00C70EEB" w:rsidRPr="00CF7E81" w:rsidTr="00C70EEB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34,6</w:t>
            </w:r>
          </w:p>
        </w:tc>
      </w:tr>
      <w:tr w:rsidR="00C70EEB" w:rsidRPr="00CF7E81" w:rsidTr="00C70EEB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34,6</w:t>
            </w:r>
          </w:p>
        </w:tc>
      </w:tr>
    </w:tbl>
    <w:p w:rsidR="00C70EEB" w:rsidRDefault="00C70EEB">
      <w:r>
        <w:br w:type="page"/>
      </w:r>
    </w:p>
    <w:p w:rsidR="00C70EEB" w:rsidRDefault="003C5BFF" w:rsidP="003C5BFF">
      <w:pPr>
        <w:ind w:firstLine="0"/>
        <w:jc w:val="center"/>
      </w:pPr>
      <w:r>
        <w:t>4</w:t>
      </w:r>
    </w:p>
    <w:p w:rsidR="00C70EEB" w:rsidRDefault="00C70EEB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904CB1" w:rsidRDefault="00C70EEB" w:rsidP="00C70EE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904CB1" w:rsidRDefault="00C70EEB" w:rsidP="00C70EE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904CB1" w:rsidRDefault="00C70EEB" w:rsidP="00C70EE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904CB1" w:rsidRDefault="00C70EEB" w:rsidP="00C70EE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34,6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34,6</w:t>
            </w:r>
          </w:p>
        </w:tc>
      </w:tr>
      <w:tr w:rsidR="00C70EEB" w:rsidRPr="00CF7E81" w:rsidTr="00C70EEB">
        <w:trPr>
          <w:trHeight w:val="144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3 155,0</w:t>
            </w:r>
          </w:p>
        </w:tc>
      </w:tr>
      <w:tr w:rsidR="00C70EEB" w:rsidRPr="00CF7E81" w:rsidTr="00C70EEB">
        <w:trPr>
          <w:trHeight w:val="1725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156,3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106,2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106,2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50,1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50,1</w:t>
            </w:r>
          </w:p>
        </w:tc>
      </w:tr>
      <w:tr w:rsidR="00C70EEB" w:rsidRPr="00CF7E81" w:rsidTr="00C70EEB">
        <w:trPr>
          <w:trHeight w:val="1155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C70EEB" w:rsidRPr="00CF7E81" w:rsidTr="00C70EEB">
        <w:trPr>
          <w:trHeight w:val="144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226,8</w:t>
            </w:r>
          </w:p>
        </w:tc>
      </w:tr>
      <w:tr w:rsidR="00C70EEB" w:rsidRPr="00CF7E81" w:rsidTr="00C70EEB">
        <w:trPr>
          <w:trHeight w:val="144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226,8</w:t>
            </w:r>
          </w:p>
        </w:tc>
      </w:tr>
      <w:tr w:rsidR="00C70EEB" w:rsidRPr="00CF7E81" w:rsidTr="00C70EEB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226,8</w:t>
            </w:r>
          </w:p>
        </w:tc>
      </w:tr>
    </w:tbl>
    <w:p w:rsidR="00C70EEB" w:rsidRDefault="00C70EEB">
      <w:r>
        <w:br w:type="page"/>
      </w:r>
    </w:p>
    <w:p w:rsidR="00C70EEB" w:rsidRDefault="003C5BFF" w:rsidP="003C5BFF">
      <w:pPr>
        <w:ind w:firstLine="0"/>
        <w:jc w:val="center"/>
      </w:pPr>
      <w:r>
        <w:t>5</w:t>
      </w:r>
    </w:p>
    <w:p w:rsidR="00C70EEB" w:rsidRDefault="00C70EEB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C70EEB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904CB1" w:rsidRDefault="00C70EEB" w:rsidP="00C70EE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904CB1" w:rsidRDefault="00C70EEB" w:rsidP="00C70EE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904CB1" w:rsidRDefault="00C70EEB" w:rsidP="00C70EE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904CB1" w:rsidRDefault="00C70EEB" w:rsidP="00C70EE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C70EEB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226,8</w:t>
            </w:r>
          </w:p>
        </w:tc>
      </w:tr>
      <w:tr w:rsidR="00C70EEB" w:rsidRPr="00CF7E81" w:rsidTr="009806F5">
        <w:trPr>
          <w:trHeight w:val="1155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869,6</w:t>
            </w:r>
          </w:p>
        </w:tc>
      </w:tr>
      <w:tr w:rsidR="00C70EEB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387,3</w:t>
            </w:r>
          </w:p>
        </w:tc>
      </w:tr>
      <w:tr w:rsidR="00C70EEB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387,3</w:t>
            </w:r>
          </w:p>
        </w:tc>
      </w:tr>
      <w:tr w:rsidR="00C70EEB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387,3</w:t>
            </w:r>
          </w:p>
        </w:tc>
      </w:tr>
      <w:tr w:rsidR="00C70EEB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расходов за счет иных межбюджетных тра</w:t>
            </w:r>
            <w:r>
              <w:rPr>
                <w:noProof w:val="0"/>
                <w:sz w:val="24"/>
                <w:szCs w:val="24"/>
              </w:rPr>
              <w:t>н</w:t>
            </w:r>
            <w:r w:rsidRPr="00CF7E81">
              <w:rPr>
                <w:noProof w:val="0"/>
                <w:sz w:val="24"/>
                <w:szCs w:val="24"/>
              </w:rPr>
              <w:t>сфертов стимулирующего (поощрительного) характера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482,3</w:t>
            </w:r>
          </w:p>
        </w:tc>
      </w:tr>
      <w:tr w:rsidR="00C70EEB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482,3</w:t>
            </w:r>
          </w:p>
        </w:tc>
      </w:tr>
      <w:tr w:rsidR="00C70EEB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482,3</w:t>
            </w:r>
          </w:p>
        </w:tc>
      </w:tr>
      <w:tr w:rsidR="00C70EEB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C70EEB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C70EEB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C70EEB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C70EEB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70,8</w:t>
            </w:r>
          </w:p>
        </w:tc>
      </w:tr>
      <w:tr w:rsidR="00C70EEB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70,8</w:t>
            </w:r>
          </w:p>
        </w:tc>
      </w:tr>
      <w:tr w:rsidR="00C70EEB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70EEB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70EEB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135,2</w:t>
            </w:r>
          </w:p>
        </w:tc>
      </w:tr>
      <w:tr w:rsidR="00C70EEB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C70EEB" w:rsidRPr="00CF7E81" w:rsidRDefault="00C70EEB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C70EEB" w:rsidRPr="00CF7E81" w:rsidRDefault="00C70EEB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135,2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6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9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62 570,2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6 692,3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9806F5" w:rsidRPr="00CF7E81" w:rsidTr="009806F5">
        <w:trPr>
          <w:trHeight w:val="115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2 581,5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9806F5" w:rsidRPr="00CF7E81" w:rsidTr="009806F5">
        <w:trPr>
          <w:trHeight w:val="144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9806F5" w:rsidRPr="00CF7E81" w:rsidTr="009806F5">
        <w:trPr>
          <w:trHeight w:val="315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95,9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7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85,9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85,9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19,4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10,4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29 317,5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27 712,5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8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27 712,5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35,0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35,0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35,0</w:t>
            </w:r>
          </w:p>
        </w:tc>
      </w:tr>
      <w:tr w:rsidR="009806F5" w:rsidRPr="00CF7E81" w:rsidTr="009806F5">
        <w:trPr>
          <w:trHeight w:val="115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392,5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392,5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392,5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52,5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12,5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44,0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44,0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20,0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9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24,0</w:t>
            </w:r>
          </w:p>
        </w:tc>
      </w:tr>
      <w:tr w:rsidR="009806F5" w:rsidRPr="00CF7E81" w:rsidTr="009806F5">
        <w:trPr>
          <w:trHeight w:val="94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CF7E81">
              <w:rPr>
                <w:noProof w:val="0"/>
                <w:sz w:val="24"/>
                <w:szCs w:val="24"/>
              </w:rPr>
              <w:br w:type="page"/>
              <w:t>загородных стационарных оздоровительных лагерей»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409,5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409,5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409,5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409,5</w:t>
            </w:r>
          </w:p>
        </w:tc>
      </w:tr>
      <w:tr w:rsidR="009806F5" w:rsidRPr="00CF7E81" w:rsidTr="009806F5">
        <w:trPr>
          <w:trHeight w:val="115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286,6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51,7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51,7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51,7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234,9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234,9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234,9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135,2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45,8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45,8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45,8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89,4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10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89,4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89,4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5 429,1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0400100000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512,2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512,2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512,2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512,2</w:t>
            </w:r>
          </w:p>
        </w:tc>
      </w:tr>
      <w:tr w:rsidR="009806F5" w:rsidRPr="00CF7E81" w:rsidTr="009806F5">
        <w:trPr>
          <w:trHeight w:val="144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0400200000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0400300000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636,4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636,4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636,4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636,4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Основное мероприятие «Приобретение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CF7E81">
              <w:rPr>
                <w:noProof w:val="0"/>
                <w:sz w:val="24"/>
                <w:szCs w:val="24"/>
              </w:rPr>
              <w:br/>
              <w:t>автомобильных дорог общего пользования местного значения»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AC33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0400400000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AC33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AC330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1 970,0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11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9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144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9806F5" w:rsidRPr="00CF7E81" w:rsidTr="009806F5">
        <w:trPr>
          <w:trHeight w:val="172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470,0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470,0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470,0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25 111,4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23 871,8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14 235,8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9 949,1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9 949,1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3 911,5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3 911,5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108,2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108,2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267,0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267,0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12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209,8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209,8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192,1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192,1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17,4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9806F5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«Создание условий для повышения имиджа городского округа ЗАТО Светлый»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249,6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249,6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117,1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117,1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132,5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132,5</w:t>
            </w:r>
          </w:p>
        </w:tc>
      </w:tr>
      <w:tr w:rsidR="009806F5" w:rsidRPr="00CF7E81" w:rsidTr="009806F5">
        <w:trPr>
          <w:trHeight w:val="115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19,0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13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970,0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929,5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929,5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929,5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40,5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7 913,1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26,2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26,2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AC3304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AC33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AC33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AC330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1 000,0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14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9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1 476,9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101,2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101,2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101,2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101,2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9,6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5,8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3,8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0811400000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70,4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70,4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15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56,6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56,6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13,8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0811500000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1 256,2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993,4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993,4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993,4</w:t>
            </w:r>
          </w:p>
        </w:tc>
      </w:tr>
      <w:tr w:rsidR="009806F5" w:rsidRPr="00CF7E81" w:rsidTr="009806F5">
        <w:trPr>
          <w:trHeight w:val="172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9806F5" w:rsidRPr="00CF7E81" w:rsidTr="009806F5">
        <w:trPr>
          <w:trHeight w:val="163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62,8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62,8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62,8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39,5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AC33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AC330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AC330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13,8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16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9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764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13,8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0822300000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8,3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8,3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0822400000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17,4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17,4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13 732,9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500,0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9 897,5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9 832,5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17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65,0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65,0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65,0</w:t>
            </w:r>
          </w:p>
        </w:tc>
      </w:tr>
      <w:tr w:rsidR="009806F5" w:rsidRPr="00CF7E81" w:rsidTr="009806F5">
        <w:trPr>
          <w:trHeight w:val="201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3 335,4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9806F5" w:rsidRPr="00CF7E81" w:rsidTr="009806F5">
        <w:trPr>
          <w:trHeight w:val="115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833,9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833,9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833,9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827,2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417,3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417,3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417,3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417,3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18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9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409,9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409,9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409,9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409,9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7 422,9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15,0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1 428,5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19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9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1 428,5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455,5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455,5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455,5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191,1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191,1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191,1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247,6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247,6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247,6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534,3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534,3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534,3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4 752,4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975,7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975,7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437,3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20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437,3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3,7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2 939,3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2 939,3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598,4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598,4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32,1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32,1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226,4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215,1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215,1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215,1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11,3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21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9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115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1600500000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119,0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119,0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51,0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51,0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9 549,9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1 030,8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1 030,8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1 030,8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1 030,8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7 369,1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7 369,1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7 369,1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22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7 369,1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15 619,7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1801100000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5 949,1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5 949,1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5 949,1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5 949,1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8 616,1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расходов за счет иных межбюджетных тра</w:t>
            </w:r>
            <w:r>
              <w:rPr>
                <w:noProof w:val="0"/>
                <w:sz w:val="24"/>
                <w:szCs w:val="24"/>
              </w:rPr>
              <w:t>н</w:t>
            </w:r>
            <w:r w:rsidRPr="00CF7E81">
              <w:rPr>
                <w:noProof w:val="0"/>
                <w:sz w:val="24"/>
                <w:szCs w:val="24"/>
              </w:rPr>
              <w:t>сфертов стимулирующего (поощрительного) характера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3 478,7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3 478,7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3 478,7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1801400000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441,7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441,7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441,7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441,7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1801500000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105,0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105,0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105,0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23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105,0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«Капитальный ремонт объектов электрохозяйства городского округа ЗАТО Светлый»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1801700000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507,8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10,0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расходов за счет иных межбюджетных тра</w:t>
            </w:r>
            <w:r>
              <w:rPr>
                <w:noProof w:val="0"/>
                <w:sz w:val="24"/>
                <w:szCs w:val="24"/>
              </w:rPr>
              <w:t>н</w:t>
            </w:r>
            <w:r w:rsidRPr="00CF7E81">
              <w:rPr>
                <w:noProof w:val="0"/>
                <w:sz w:val="24"/>
                <w:szCs w:val="24"/>
              </w:rPr>
              <w:t>сфертов стимулирующего (поощрительного) характера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497,8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497,8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497,8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1 699,4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1 699,4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1 667,6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1 667,6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1 667,6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31,8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31,8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31,8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813,1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813,1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329,2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24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329,2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329,2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297,3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297,3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297,3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186,6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186,6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186,6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5 968,6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596,3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1 275,1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3 876,0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40,0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25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40,0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3 706,0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221,2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120,6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98,0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98,0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3,6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22,3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22,3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22,3</w:t>
            </w:r>
          </w:p>
        </w:tc>
      </w:tr>
      <w:tr w:rsidR="009806F5" w:rsidRPr="00CF7E81" w:rsidTr="009806F5">
        <w:trPr>
          <w:trHeight w:val="115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78,3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76,4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26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76,4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13 143,8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13 143,8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12 943,8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12 272,2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12 272,2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546,0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546,0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125,3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125,3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0,3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2 275,2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27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9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184,1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182,6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172,4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172,4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10,2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10,2</w:t>
            </w:r>
          </w:p>
        </w:tc>
      </w:tr>
      <w:tr w:rsidR="009806F5" w:rsidRPr="00CF7E81" w:rsidTr="009806F5">
        <w:trPr>
          <w:trHeight w:val="115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1,5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1,5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2 091,1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201,8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171,8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171,8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30,0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213,9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28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185,7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185,7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28,2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28,2</w:t>
            </w:r>
          </w:p>
        </w:tc>
      </w:tr>
      <w:tr w:rsidR="009806F5" w:rsidRPr="00CF7E81" w:rsidTr="009806F5">
        <w:trPr>
          <w:trHeight w:val="144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202,1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186,4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186,4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15,7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210,7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195,0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195,0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15,7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203,9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29</w:t>
      </w:r>
    </w:p>
    <w:p w:rsidR="009806F5" w:rsidRDefault="009806F5"/>
    <w:tbl>
      <w:tblPr>
        <w:tblW w:w="946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</w:tblGrid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203,9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203,9</w:t>
            </w:r>
          </w:p>
        </w:tc>
      </w:tr>
      <w:tr w:rsidR="009806F5" w:rsidRPr="00CF7E81" w:rsidTr="009806F5">
        <w:trPr>
          <w:trHeight w:val="87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821,6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20,0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801,6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801,6</w:t>
            </w:r>
          </w:p>
        </w:tc>
      </w:tr>
      <w:tr w:rsidR="009806F5" w:rsidRPr="00CF7E81" w:rsidTr="009806F5">
        <w:trPr>
          <w:trHeight w:val="115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0,7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0,7</w:t>
            </w:r>
          </w:p>
        </w:tc>
      </w:tr>
      <w:tr w:rsidR="009806F5" w:rsidRPr="00CF7E81" w:rsidTr="009806F5">
        <w:trPr>
          <w:trHeight w:val="58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44,6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44,6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44,6</w:t>
            </w:r>
          </w:p>
        </w:tc>
      </w:tr>
      <w:tr w:rsidR="009806F5" w:rsidRPr="00CF7E81" w:rsidTr="009806F5">
        <w:trPr>
          <w:trHeight w:val="2265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191,8</w:t>
            </w:r>
          </w:p>
        </w:tc>
      </w:tr>
      <w:tr w:rsidR="009806F5" w:rsidRPr="00CF7E81" w:rsidTr="009806F5">
        <w:trPr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175,6</w:t>
            </w:r>
          </w:p>
        </w:tc>
      </w:tr>
    </w:tbl>
    <w:p w:rsidR="009806F5" w:rsidRDefault="009806F5">
      <w:r>
        <w:br w:type="page"/>
      </w:r>
    </w:p>
    <w:p w:rsidR="009806F5" w:rsidRDefault="003C5BFF" w:rsidP="003C5BFF">
      <w:pPr>
        <w:ind w:firstLine="0"/>
        <w:jc w:val="center"/>
      </w:pPr>
      <w:r>
        <w:t>30</w:t>
      </w:r>
    </w:p>
    <w:p w:rsidR="009806F5" w:rsidRDefault="009806F5"/>
    <w:tbl>
      <w:tblPr>
        <w:tblW w:w="10769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20"/>
        <w:gridCol w:w="1851"/>
        <w:gridCol w:w="940"/>
        <w:gridCol w:w="1355"/>
        <w:gridCol w:w="1303"/>
      </w:tblGrid>
      <w:tr w:rsidR="009806F5" w:rsidRPr="00CF7E81" w:rsidTr="001234EC">
        <w:trPr>
          <w:gridAfter w:val="1"/>
          <w:wAfter w:w="1303" w:type="dxa"/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904CB1" w:rsidRDefault="009806F5" w:rsidP="00AC3304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9806F5" w:rsidRPr="00CF7E81" w:rsidTr="001234EC">
        <w:trPr>
          <w:gridAfter w:val="1"/>
          <w:wAfter w:w="1303" w:type="dxa"/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175,6</w:t>
            </w:r>
          </w:p>
        </w:tc>
      </w:tr>
      <w:tr w:rsidR="009806F5" w:rsidRPr="00CF7E81" w:rsidTr="001234EC">
        <w:trPr>
          <w:gridAfter w:val="1"/>
          <w:wAfter w:w="1303" w:type="dxa"/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16,2</w:t>
            </w:r>
          </w:p>
        </w:tc>
      </w:tr>
      <w:tr w:rsidR="009806F5" w:rsidRPr="00CF7E81" w:rsidTr="001234EC">
        <w:trPr>
          <w:gridAfter w:val="1"/>
          <w:wAfter w:w="1303" w:type="dxa"/>
          <w:trHeight w:val="330"/>
        </w:trPr>
        <w:tc>
          <w:tcPr>
            <w:tcW w:w="5320" w:type="dxa"/>
            <w:shd w:val="clear" w:color="auto" w:fill="auto"/>
            <w:vAlign w:val="center"/>
          </w:tcPr>
          <w:p w:rsidR="009806F5" w:rsidRPr="00CF7E81" w:rsidRDefault="009806F5" w:rsidP="00C70EEB">
            <w:pPr>
              <w:ind w:firstLine="0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9806F5" w:rsidRPr="00CF7E81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CF7E81">
              <w:rPr>
                <w:noProof w:val="0"/>
                <w:sz w:val="24"/>
                <w:szCs w:val="24"/>
              </w:rPr>
              <w:t>16,2</w:t>
            </w:r>
          </w:p>
        </w:tc>
      </w:tr>
      <w:tr w:rsidR="009806F5" w:rsidRPr="00772636" w:rsidTr="001234E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0"/>
          <w:tblHeader/>
        </w:trPr>
        <w:tc>
          <w:tcPr>
            <w:tcW w:w="5320" w:type="dxa"/>
            <w:vAlign w:val="center"/>
          </w:tcPr>
          <w:p w:rsidR="009806F5" w:rsidRPr="00772636" w:rsidRDefault="009806F5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1851" w:type="dxa"/>
            <w:vAlign w:val="center"/>
          </w:tcPr>
          <w:p w:rsidR="009806F5" w:rsidRPr="00772636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940" w:type="dxa"/>
            <w:vAlign w:val="center"/>
          </w:tcPr>
          <w:p w:rsidR="009806F5" w:rsidRPr="00772636" w:rsidRDefault="009806F5" w:rsidP="001234EC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х</w:t>
            </w:r>
          </w:p>
        </w:tc>
        <w:tc>
          <w:tcPr>
            <w:tcW w:w="1355" w:type="dxa"/>
            <w:vAlign w:val="center"/>
          </w:tcPr>
          <w:p w:rsidR="009806F5" w:rsidRPr="00772636" w:rsidRDefault="009806F5" w:rsidP="001234EC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772636">
              <w:rPr>
                <w:noProof w:val="0"/>
                <w:sz w:val="24"/>
                <w:szCs w:val="24"/>
              </w:rPr>
              <w:t>300 030,5</w:t>
            </w:r>
          </w:p>
        </w:tc>
        <w:tc>
          <w:tcPr>
            <w:tcW w:w="1303" w:type="dxa"/>
            <w:tcBorders>
              <w:top w:val="nil"/>
              <w:bottom w:val="nil"/>
              <w:right w:val="nil"/>
            </w:tcBorders>
            <w:vAlign w:val="center"/>
          </w:tcPr>
          <w:p w:rsidR="009806F5" w:rsidRPr="00772636" w:rsidRDefault="009806F5" w:rsidP="001234EC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AB3F11" w:rsidRDefault="00AB3F11" w:rsidP="00AB3F11">
      <w:pPr>
        <w:pStyle w:val="Standard"/>
        <w:rPr>
          <w:b/>
          <w:bCs/>
          <w:color w:val="auto"/>
          <w:sz w:val="26"/>
          <w:szCs w:val="26"/>
          <w:lang w:val="ru-RU"/>
        </w:rPr>
      </w:pPr>
    </w:p>
    <w:p w:rsidR="00AB3F11" w:rsidRDefault="00AB3F11" w:rsidP="00AB3F11">
      <w:pPr>
        <w:pStyle w:val="Standard"/>
        <w:rPr>
          <w:b/>
          <w:bCs/>
          <w:color w:val="auto"/>
          <w:sz w:val="26"/>
          <w:szCs w:val="26"/>
          <w:lang w:val="ru-RU"/>
        </w:rPr>
      </w:pPr>
    </w:p>
    <w:p w:rsidR="00AB3F11" w:rsidRDefault="00AB3F11" w:rsidP="00AB3F11">
      <w:pPr>
        <w:pStyle w:val="Standard"/>
        <w:rPr>
          <w:b/>
          <w:bCs/>
          <w:color w:val="auto"/>
          <w:sz w:val="26"/>
          <w:szCs w:val="26"/>
          <w:lang w:val="ru-RU"/>
        </w:rPr>
      </w:pPr>
    </w:p>
    <w:p w:rsidR="00B03651" w:rsidRDefault="00B0365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B03651" w:rsidSect="008F3696">
      <w:headerReference w:type="even" r:id="rId8"/>
      <w:headerReference w:type="first" r:id="rId9"/>
      <w:footerReference w:type="first" r:id="rId1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881" w:rsidRDefault="00EA3881">
      <w:r>
        <w:separator/>
      </w:r>
    </w:p>
  </w:endnote>
  <w:endnote w:type="continuationSeparator" w:id="1">
    <w:p w:rsidR="00EA3881" w:rsidRDefault="00EA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04" w:rsidRPr="003E03FC" w:rsidRDefault="00AC3304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881" w:rsidRDefault="00EA3881">
      <w:r>
        <w:separator/>
      </w:r>
    </w:p>
  </w:footnote>
  <w:footnote w:type="continuationSeparator" w:id="1">
    <w:p w:rsidR="00EA3881" w:rsidRDefault="00EA3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04" w:rsidRDefault="00C14D08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C330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C3304" w:rsidRDefault="00AC33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304" w:rsidRDefault="00AC3304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3304" w:rsidRDefault="00AC3304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C3304" w:rsidRDefault="00AC3304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C3304" w:rsidRDefault="00AC3304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C3304" w:rsidRDefault="00AC3304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C3304" w:rsidRDefault="00AC3304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W w:w="9464" w:type="dxa"/>
      <w:tblLook w:val="04A0"/>
    </w:tblPr>
    <w:tblGrid>
      <w:gridCol w:w="9464"/>
    </w:tblGrid>
    <w:tr w:rsidR="00AC3304" w:rsidTr="002727AA">
      <w:tc>
        <w:tcPr>
          <w:tcW w:w="9464" w:type="dxa"/>
        </w:tcPr>
        <w:p w:rsidR="00AC3304" w:rsidRPr="002727AA" w:rsidRDefault="00AC3304" w:rsidP="00AB3F11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noProof w:val="0"/>
              <w:szCs w:val="28"/>
              <w:lang w:eastAsia="ar-SA"/>
            </w:rPr>
          </w:pPr>
          <w:r w:rsidRPr="002727AA">
            <w:rPr>
              <w:noProof w:val="0"/>
              <w:szCs w:val="28"/>
              <w:lang w:eastAsia="ar-SA"/>
            </w:rPr>
            <w:t xml:space="preserve">от </w:t>
          </w:r>
          <w:r>
            <w:rPr>
              <w:noProof w:val="0"/>
              <w:szCs w:val="28"/>
              <w:lang w:eastAsia="ar-SA"/>
            </w:rPr>
            <w:t>23 октября 2018 года № 38-152</w:t>
          </w:r>
        </w:p>
      </w:tc>
    </w:tr>
  </w:tbl>
  <w:p w:rsidR="00AC3304" w:rsidRPr="0095451B" w:rsidRDefault="00AC3304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C3304" w:rsidRPr="0098663B" w:rsidRDefault="00AC3304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44C11"/>
    <w:multiLevelType w:val="hybridMultilevel"/>
    <w:tmpl w:val="9DAA1E38"/>
    <w:lvl w:ilvl="0" w:tplc="F3F24CC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EB1028A"/>
    <w:multiLevelType w:val="hybridMultilevel"/>
    <w:tmpl w:val="04A2F2BE"/>
    <w:lvl w:ilvl="0" w:tplc="AF0E29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8466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6656B"/>
    <w:rsid w:val="00071C2C"/>
    <w:rsid w:val="00083333"/>
    <w:rsid w:val="000915E6"/>
    <w:rsid w:val="0009173B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D70E4"/>
    <w:rsid w:val="000E4DDA"/>
    <w:rsid w:val="000F1573"/>
    <w:rsid w:val="000F1BF1"/>
    <w:rsid w:val="00105E55"/>
    <w:rsid w:val="001133D7"/>
    <w:rsid w:val="00113D12"/>
    <w:rsid w:val="0011678E"/>
    <w:rsid w:val="001234EC"/>
    <w:rsid w:val="00146656"/>
    <w:rsid w:val="00154EA5"/>
    <w:rsid w:val="001605D2"/>
    <w:rsid w:val="00162C1F"/>
    <w:rsid w:val="00175898"/>
    <w:rsid w:val="00175FF5"/>
    <w:rsid w:val="0017679B"/>
    <w:rsid w:val="00180062"/>
    <w:rsid w:val="00181BD2"/>
    <w:rsid w:val="00183595"/>
    <w:rsid w:val="001908A7"/>
    <w:rsid w:val="0019182C"/>
    <w:rsid w:val="00195DCE"/>
    <w:rsid w:val="00197127"/>
    <w:rsid w:val="001A7753"/>
    <w:rsid w:val="001B0092"/>
    <w:rsid w:val="001B45CF"/>
    <w:rsid w:val="001B5715"/>
    <w:rsid w:val="001B666D"/>
    <w:rsid w:val="001C0176"/>
    <w:rsid w:val="001C0513"/>
    <w:rsid w:val="001C1263"/>
    <w:rsid w:val="001C30E6"/>
    <w:rsid w:val="001C6DB5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14F1"/>
    <w:rsid w:val="00245069"/>
    <w:rsid w:val="00247A67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7206"/>
    <w:rsid w:val="002C4A91"/>
    <w:rsid w:val="002C5FB8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BFF"/>
    <w:rsid w:val="003C5DF9"/>
    <w:rsid w:val="003C72C2"/>
    <w:rsid w:val="003D07C2"/>
    <w:rsid w:val="003D4BB0"/>
    <w:rsid w:val="003D4EAC"/>
    <w:rsid w:val="003D6DA6"/>
    <w:rsid w:val="003E03FC"/>
    <w:rsid w:val="003E2A7F"/>
    <w:rsid w:val="003F0AFD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0D83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D7163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D4235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61BB8"/>
    <w:rsid w:val="00872D6F"/>
    <w:rsid w:val="00876A69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4754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06F5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12185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2407"/>
    <w:rsid w:val="00AB3F11"/>
    <w:rsid w:val="00AB568C"/>
    <w:rsid w:val="00AB70B1"/>
    <w:rsid w:val="00AC3304"/>
    <w:rsid w:val="00AD0E25"/>
    <w:rsid w:val="00AD233D"/>
    <w:rsid w:val="00AD7936"/>
    <w:rsid w:val="00AE4C62"/>
    <w:rsid w:val="00AE5755"/>
    <w:rsid w:val="00AF07B8"/>
    <w:rsid w:val="00AF2C0C"/>
    <w:rsid w:val="00B00264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67B1C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14D08"/>
    <w:rsid w:val="00C236E5"/>
    <w:rsid w:val="00C23F22"/>
    <w:rsid w:val="00C34AC8"/>
    <w:rsid w:val="00C34E39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EEB"/>
    <w:rsid w:val="00C868C2"/>
    <w:rsid w:val="00C92529"/>
    <w:rsid w:val="00CA3693"/>
    <w:rsid w:val="00CA5E55"/>
    <w:rsid w:val="00CB61CC"/>
    <w:rsid w:val="00CB6FF8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0604"/>
    <w:rsid w:val="00D92E48"/>
    <w:rsid w:val="00DA5DAE"/>
    <w:rsid w:val="00DA7321"/>
    <w:rsid w:val="00DB03F4"/>
    <w:rsid w:val="00DB2262"/>
    <w:rsid w:val="00DC0078"/>
    <w:rsid w:val="00DC5671"/>
    <w:rsid w:val="00DC6048"/>
    <w:rsid w:val="00DC6859"/>
    <w:rsid w:val="00DC783A"/>
    <w:rsid w:val="00DD3255"/>
    <w:rsid w:val="00DE1006"/>
    <w:rsid w:val="00DE5115"/>
    <w:rsid w:val="00DE66D0"/>
    <w:rsid w:val="00DE7433"/>
    <w:rsid w:val="00DF4F45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A3881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8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30">
    <w:name w:val="Заголовок 3 Знак"/>
    <w:basedOn w:val="a0"/>
    <w:link w:val="3"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21">
    <w:name w:val="Абзац списка2"/>
    <w:basedOn w:val="a"/>
    <w:rsid w:val="00AB3F11"/>
    <w:pPr>
      <w:ind w:left="720"/>
    </w:pPr>
    <w:rPr>
      <w:szCs w:val="28"/>
    </w:rPr>
  </w:style>
  <w:style w:type="paragraph" w:customStyle="1" w:styleId="10">
    <w:name w:val="Без интервала1"/>
    <w:rsid w:val="00AB3F11"/>
    <w:rPr>
      <w:rFonts w:ascii="Calibri" w:hAnsi="Calibri" w:cs="Calibri"/>
      <w:sz w:val="22"/>
      <w:szCs w:val="22"/>
      <w:lang w:eastAsia="en-US"/>
    </w:rPr>
  </w:style>
  <w:style w:type="character" w:customStyle="1" w:styleId="WW8Num1z0">
    <w:name w:val="WW8Num1z0"/>
    <w:rsid w:val="00AB3F11"/>
  </w:style>
  <w:style w:type="character" w:customStyle="1" w:styleId="WW8Num2z0">
    <w:name w:val="WW8Num2z0"/>
    <w:rsid w:val="00AB3F11"/>
  </w:style>
  <w:style w:type="character" w:customStyle="1" w:styleId="WW8Num2z1">
    <w:name w:val="WW8Num2z1"/>
    <w:rsid w:val="00AB3F11"/>
  </w:style>
  <w:style w:type="character" w:customStyle="1" w:styleId="WW8Num2z2">
    <w:name w:val="WW8Num2z2"/>
    <w:rsid w:val="00AB3F11"/>
  </w:style>
  <w:style w:type="character" w:customStyle="1" w:styleId="WW8Num2z3">
    <w:name w:val="WW8Num2z3"/>
    <w:rsid w:val="00AB3F11"/>
  </w:style>
  <w:style w:type="character" w:customStyle="1" w:styleId="WW8Num2z4">
    <w:name w:val="WW8Num2z4"/>
    <w:rsid w:val="00AB3F11"/>
  </w:style>
  <w:style w:type="character" w:customStyle="1" w:styleId="WW8Num2z5">
    <w:name w:val="WW8Num2z5"/>
    <w:rsid w:val="00AB3F11"/>
  </w:style>
  <w:style w:type="character" w:customStyle="1" w:styleId="WW8Num2z6">
    <w:name w:val="WW8Num2z6"/>
    <w:rsid w:val="00AB3F11"/>
  </w:style>
  <w:style w:type="character" w:customStyle="1" w:styleId="WW8Num2z7">
    <w:name w:val="WW8Num2z7"/>
    <w:rsid w:val="00AB3F11"/>
  </w:style>
  <w:style w:type="character" w:customStyle="1" w:styleId="WW8Num2z8">
    <w:name w:val="WW8Num2z8"/>
    <w:rsid w:val="00AB3F11"/>
  </w:style>
  <w:style w:type="character" w:customStyle="1" w:styleId="WW8Num3z0">
    <w:name w:val="WW8Num3z0"/>
    <w:rsid w:val="00AB3F11"/>
  </w:style>
  <w:style w:type="character" w:customStyle="1" w:styleId="WW8Num3z1">
    <w:name w:val="WW8Num3z1"/>
    <w:rsid w:val="00AB3F11"/>
  </w:style>
  <w:style w:type="character" w:customStyle="1" w:styleId="WW8Num3z2">
    <w:name w:val="WW8Num3z2"/>
    <w:rsid w:val="00AB3F11"/>
  </w:style>
  <w:style w:type="character" w:customStyle="1" w:styleId="WW8Num3z3">
    <w:name w:val="WW8Num3z3"/>
    <w:rsid w:val="00AB3F11"/>
  </w:style>
  <w:style w:type="character" w:customStyle="1" w:styleId="WW8Num3z4">
    <w:name w:val="WW8Num3z4"/>
    <w:rsid w:val="00AB3F11"/>
  </w:style>
  <w:style w:type="character" w:customStyle="1" w:styleId="WW8Num3z5">
    <w:name w:val="WW8Num3z5"/>
    <w:rsid w:val="00AB3F11"/>
  </w:style>
  <w:style w:type="character" w:customStyle="1" w:styleId="WW8Num3z6">
    <w:name w:val="WW8Num3z6"/>
    <w:rsid w:val="00AB3F11"/>
  </w:style>
  <w:style w:type="character" w:customStyle="1" w:styleId="WW8Num3z7">
    <w:name w:val="WW8Num3z7"/>
    <w:rsid w:val="00AB3F11"/>
  </w:style>
  <w:style w:type="character" w:customStyle="1" w:styleId="WW8Num3z8">
    <w:name w:val="WW8Num3z8"/>
    <w:rsid w:val="00AB3F11"/>
  </w:style>
  <w:style w:type="character" w:customStyle="1" w:styleId="WW8Num4z0">
    <w:name w:val="WW8Num4z0"/>
    <w:rsid w:val="00AB3F11"/>
  </w:style>
  <w:style w:type="character" w:customStyle="1" w:styleId="WW8NumSt1z0">
    <w:name w:val="WW8NumSt1z0"/>
    <w:rsid w:val="00AB3F11"/>
    <w:rPr>
      <w:rFonts w:ascii="Symbol" w:hAnsi="Symbol"/>
    </w:rPr>
  </w:style>
  <w:style w:type="character" w:customStyle="1" w:styleId="11">
    <w:name w:val="Основной шрифт абзаца1"/>
    <w:rsid w:val="00AB3F11"/>
  </w:style>
  <w:style w:type="character" w:customStyle="1" w:styleId="12">
    <w:name w:val="Знак Знак1"/>
    <w:basedOn w:val="11"/>
    <w:rsid w:val="00AB3F11"/>
    <w:rPr>
      <w:rFonts w:cs="Times New Roman"/>
      <w:sz w:val="28"/>
      <w:szCs w:val="28"/>
      <w:lang w:val="ru-RU" w:eastAsia="ru-RU"/>
    </w:rPr>
  </w:style>
  <w:style w:type="character" w:customStyle="1" w:styleId="33">
    <w:name w:val="Знак Знак3 Знак Знак"/>
    <w:rsid w:val="00AB3F11"/>
    <w:rPr>
      <w:sz w:val="28"/>
      <w:lang w:val="ru-RU" w:eastAsia="ru-RU"/>
    </w:rPr>
  </w:style>
  <w:style w:type="character" w:customStyle="1" w:styleId="af7">
    <w:name w:val="Знак Знак"/>
    <w:basedOn w:val="11"/>
    <w:rsid w:val="00AB3F11"/>
    <w:rPr>
      <w:rFonts w:cs="Times New Roman"/>
      <w:sz w:val="28"/>
      <w:szCs w:val="28"/>
      <w:lang w:val="ru-RU" w:eastAsia="ru-RU"/>
    </w:rPr>
  </w:style>
  <w:style w:type="character" w:customStyle="1" w:styleId="FootnoteTextChar">
    <w:name w:val="Footnote Text Char"/>
    <w:basedOn w:val="11"/>
    <w:rsid w:val="00AB3F11"/>
    <w:rPr>
      <w:rFonts w:cs="Times New Roman"/>
      <w:lang w:val="ru-RU"/>
    </w:rPr>
  </w:style>
  <w:style w:type="character" w:customStyle="1" w:styleId="af8">
    <w:name w:val="Символ сноски"/>
    <w:basedOn w:val="11"/>
    <w:rsid w:val="00AB3F11"/>
    <w:rPr>
      <w:rFonts w:cs="Times New Roman"/>
      <w:vertAlign w:val="superscript"/>
    </w:rPr>
  </w:style>
  <w:style w:type="character" w:styleId="af9">
    <w:name w:val="footnote reference"/>
    <w:basedOn w:val="a0"/>
    <w:rsid w:val="00AB3F11"/>
    <w:rPr>
      <w:rFonts w:cs="Times New Roman"/>
      <w:vertAlign w:val="superscript"/>
    </w:rPr>
  </w:style>
  <w:style w:type="character" w:styleId="afa">
    <w:name w:val="endnote reference"/>
    <w:basedOn w:val="a0"/>
    <w:rsid w:val="00AB3F11"/>
    <w:rPr>
      <w:rFonts w:cs="Times New Roman"/>
      <w:vertAlign w:val="superscript"/>
    </w:rPr>
  </w:style>
  <w:style w:type="character" w:customStyle="1" w:styleId="afb">
    <w:name w:val="Символы концевой сноски"/>
    <w:rsid w:val="00AB3F11"/>
  </w:style>
  <w:style w:type="paragraph" w:customStyle="1" w:styleId="afc">
    <w:name w:val="Заголовок"/>
    <w:basedOn w:val="a"/>
    <w:next w:val="af5"/>
    <w:rsid w:val="00AB3F11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Liberation Sans"/>
      <w:noProof w:val="0"/>
      <w:szCs w:val="28"/>
      <w:lang w:eastAsia="zh-CN"/>
    </w:rPr>
  </w:style>
  <w:style w:type="paragraph" w:styleId="afd">
    <w:name w:val="List"/>
    <w:basedOn w:val="af5"/>
    <w:rsid w:val="00AB3F11"/>
    <w:pPr>
      <w:suppressAutoHyphens/>
    </w:pPr>
    <w:rPr>
      <w:noProof w:val="0"/>
      <w:szCs w:val="28"/>
    </w:rPr>
  </w:style>
  <w:style w:type="paragraph" w:styleId="afe">
    <w:name w:val="caption"/>
    <w:basedOn w:val="a"/>
    <w:qFormat/>
    <w:rsid w:val="00AB3F11"/>
    <w:pPr>
      <w:suppressLineNumbers/>
      <w:suppressAutoHyphens/>
      <w:spacing w:before="120" w:after="120"/>
      <w:ind w:firstLine="0"/>
      <w:jc w:val="left"/>
    </w:pPr>
    <w:rPr>
      <w:i/>
      <w:iCs/>
      <w:noProof w:val="0"/>
      <w:sz w:val="24"/>
      <w:szCs w:val="24"/>
      <w:lang w:eastAsia="zh-CN"/>
    </w:rPr>
  </w:style>
  <w:style w:type="paragraph" w:customStyle="1" w:styleId="13">
    <w:name w:val="Указатель1"/>
    <w:basedOn w:val="a"/>
    <w:rsid w:val="00AB3F11"/>
    <w:pPr>
      <w:suppressLineNumbers/>
      <w:suppressAutoHyphens/>
      <w:ind w:firstLine="0"/>
      <w:jc w:val="left"/>
    </w:pPr>
    <w:rPr>
      <w:noProof w:val="0"/>
      <w:sz w:val="24"/>
      <w:szCs w:val="24"/>
      <w:lang w:eastAsia="zh-CN"/>
    </w:rPr>
  </w:style>
  <w:style w:type="paragraph" w:customStyle="1" w:styleId="aff">
    <w:name w:val="Знак Знак Знак Знак"/>
    <w:basedOn w:val="a"/>
    <w:rsid w:val="00AB3F11"/>
    <w:pPr>
      <w:suppressAutoHyphens/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zh-CN"/>
    </w:rPr>
  </w:style>
  <w:style w:type="paragraph" w:customStyle="1" w:styleId="22">
    <w:name w:val="Знак2"/>
    <w:basedOn w:val="a"/>
    <w:rsid w:val="00AB3F11"/>
    <w:pPr>
      <w:tabs>
        <w:tab w:val="left" w:pos="1069"/>
      </w:tabs>
      <w:suppressAutoHyphens/>
      <w:spacing w:after="160" w:line="240" w:lineRule="exact"/>
      <w:ind w:left="1069" w:hanging="360"/>
    </w:pPr>
    <w:rPr>
      <w:rFonts w:ascii="Verdana" w:hAnsi="Verdana" w:cs="Verdana"/>
      <w:noProof w:val="0"/>
      <w:sz w:val="20"/>
      <w:lang w:val="en-US" w:eastAsia="zh-CN"/>
    </w:rPr>
  </w:style>
  <w:style w:type="paragraph" w:styleId="aff0">
    <w:name w:val="footnote text"/>
    <w:basedOn w:val="a"/>
    <w:link w:val="aff1"/>
    <w:rsid w:val="00AB3F11"/>
    <w:pPr>
      <w:suppressAutoHyphens/>
      <w:ind w:firstLine="0"/>
      <w:jc w:val="left"/>
    </w:pPr>
    <w:rPr>
      <w:noProof w:val="0"/>
      <w:sz w:val="20"/>
      <w:lang w:eastAsia="zh-CN"/>
    </w:rPr>
  </w:style>
  <w:style w:type="character" w:customStyle="1" w:styleId="aff1">
    <w:name w:val="Текст сноски Знак"/>
    <w:basedOn w:val="a0"/>
    <w:link w:val="aff0"/>
    <w:rsid w:val="00AB3F11"/>
    <w:rPr>
      <w:lang w:eastAsia="zh-CN"/>
    </w:rPr>
  </w:style>
  <w:style w:type="paragraph" w:customStyle="1" w:styleId="aff2">
    <w:name w:val="Содержимое таблицы"/>
    <w:basedOn w:val="a"/>
    <w:rsid w:val="00AB3F11"/>
    <w:pPr>
      <w:suppressLineNumbers/>
      <w:suppressAutoHyphens/>
    </w:pPr>
    <w:rPr>
      <w:noProof w:val="0"/>
      <w:szCs w:val="28"/>
    </w:rPr>
  </w:style>
  <w:style w:type="paragraph" w:customStyle="1" w:styleId="aff3">
    <w:name w:val="Заголовок таблицы"/>
    <w:basedOn w:val="aff2"/>
    <w:rsid w:val="00AB3F11"/>
    <w:pPr>
      <w:jc w:val="center"/>
    </w:pPr>
    <w:rPr>
      <w:b/>
      <w:bCs/>
    </w:rPr>
  </w:style>
  <w:style w:type="paragraph" w:customStyle="1" w:styleId="xl34">
    <w:name w:val="xl34"/>
    <w:basedOn w:val="a"/>
    <w:rsid w:val="00AB3F1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AB3F1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AB3F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AB3F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AB3F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AB3F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AB3F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AB3F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AB3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AB3F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AB3F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5">
    <w:name w:val="xl45"/>
    <w:basedOn w:val="a"/>
    <w:rsid w:val="00AB3F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6">
    <w:name w:val="xl46"/>
    <w:basedOn w:val="a"/>
    <w:rsid w:val="00AB3F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7">
    <w:name w:val="xl47"/>
    <w:basedOn w:val="a"/>
    <w:rsid w:val="00AB3F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8">
    <w:name w:val="xl48"/>
    <w:basedOn w:val="a"/>
    <w:rsid w:val="00AB3F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9">
    <w:name w:val="xl49"/>
    <w:basedOn w:val="a"/>
    <w:rsid w:val="00AB3F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AB3F1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AB3F1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AB3F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AB3F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AB3F1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AB3F1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6">
    <w:name w:val="xl56"/>
    <w:basedOn w:val="a"/>
    <w:rsid w:val="00AB3F1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rsid w:val="00AB3F1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rsid w:val="00AB3F1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rsid w:val="00AB3F1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rsid w:val="00AB3F1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rsid w:val="00AB3F1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rsid w:val="00AB3F1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rsid w:val="00AB3F1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rsid w:val="00AB3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rsid w:val="00AB3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rsid w:val="00AB3F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rsid w:val="00AB3F1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rsid w:val="00AB3F11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rsid w:val="00AB3F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rsid w:val="00AB3F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rsid w:val="00AB3F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rsid w:val="00AB3F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rsid w:val="00AB3F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rsid w:val="00AB3F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rsid w:val="00AB3F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rsid w:val="00AB3F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81A2-1526-497E-AEFC-E323703E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454</TotalTime>
  <Pages>82</Pages>
  <Words>35681</Words>
  <Characters>203383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238587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16</cp:revision>
  <cp:lastPrinted>2018-07-02T12:50:00Z</cp:lastPrinted>
  <dcterms:created xsi:type="dcterms:W3CDTF">2018-10-24T07:56:00Z</dcterms:created>
  <dcterms:modified xsi:type="dcterms:W3CDTF">2018-10-29T10:56:00Z</dcterms:modified>
</cp:coreProperties>
</file>