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E272C8" w:rsidRDefault="00E272C8" w:rsidP="00E272C8">
      <w:pPr>
        <w:autoSpaceDE w:val="0"/>
        <w:ind w:right="27" w:firstLine="0"/>
        <w:jc w:val="center"/>
        <w:rPr>
          <w:noProof w:val="0"/>
        </w:rPr>
      </w:pPr>
      <w:r>
        <w:rPr>
          <w:rFonts w:ascii="Times New Roman CYR" w:hAnsi="Times New Roman CYR" w:cs="Times New Roman CYR"/>
          <w:b/>
          <w:bCs/>
          <w:noProof w:val="0"/>
        </w:rPr>
        <w:t>О внесении изменений в решение Муниципального собрания</w:t>
      </w:r>
    </w:p>
    <w:p w:rsidR="00E272C8" w:rsidRDefault="00E272C8" w:rsidP="00E272C8">
      <w:pPr>
        <w:autoSpaceDE w:val="0"/>
        <w:ind w:right="27" w:firstLine="0"/>
        <w:jc w:val="center"/>
        <w:rPr>
          <w:noProof w:val="0"/>
        </w:rPr>
      </w:pPr>
      <w:r>
        <w:rPr>
          <w:rFonts w:ascii="Times New Roman CYR" w:hAnsi="Times New Roman CYR" w:cs="Times New Roman CYR"/>
          <w:b/>
          <w:bCs/>
          <w:noProof w:val="0"/>
        </w:rPr>
        <w:t>городского округа ЗАТО Светлый от 19 декабря 2017 года № 25-102</w:t>
      </w:r>
      <w:r>
        <w:rPr>
          <w:noProof w:val="0"/>
        </w:rPr>
        <w:t xml:space="preserve"> </w:t>
      </w:r>
      <w:r>
        <w:rPr>
          <w:noProof w:val="0"/>
        </w:rPr>
        <w:br/>
      </w:r>
      <w:r>
        <w:rPr>
          <w:rFonts w:ascii="Times New Roman CYR" w:hAnsi="Times New Roman CYR" w:cs="Times New Roman CYR"/>
          <w:b/>
          <w:bCs/>
          <w:noProof w:val="0"/>
        </w:rPr>
        <w:t xml:space="preserve">«О бюджете городского округа ЗАТО Светлый на 2018 год </w:t>
      </w:r>
    </w:p>
    <w:p w:rsidR="00E272C8" w:rsidRDefault="00E272C8" w:rsidP="00E272C8">
      <w:pPr>
        <w:autoSpaceDE w:val="0"/>
        <w:ind w:right="-2" w:firstLine="0"/>
        <w:jc w:val="center"/>
        <w:rPr>
          <w:noProof w:val="0"/>
        </w:rPr>
      </w:pPr>
      <w:r>
        <w:rPr>
          <w:rFonts w:ascii="Times New Roman CYR" w:hAnsi="Times New Roman CYR" w:cs="Times New Roman CYR"/>
          <w:b/>
          <w:bCs/>
          <w:noProof w:val="0"/>
        </w:rPr>
        <w:t>и плановый период 2019 и 2020 годов»</w:t>
      </w:r>
    </w:p>
    <w:p w:rsidR="00E272C8" w:rsidRDefault="00E272C8" w:rsidP="00E272C8">
      <w:pPr>
        <w:autoSpaceDE w:val="0"/>
        <w:ind w:right="-2"/>
        <w:rPr>
          <w:rFonts w:ascii="Times New Roman CYR" w:hAnsi="Times New Roman CYR" w:cs="Times New Roman CYR"/>
          <w:b/>
          <w:bCs/>
          <w:noProof w:val="0"/>
        </w:rPr>
      </w:pPr>
    </w:p>
    <w:p w:rsidR="00E272C8" w:rsidRDefault="00E272C8" w:rsidP="00E272C8">
      <w:pPr>
        <w:autoSpaceDE w:val="0"/>
        <w:ind w:right="-2"/>
        <w:rPr>
          <w:noProof w:val="0"/>
        </w:rPr>
      </w:pPr>
    </w:p>
    <w:p w:rsidR="00E272C8" w:rsidRDefault="00E272C8" w:rsidP="00E272C8">
      <w:pPr>
        <w:autoSpaceDE w:val="0"/>
        <w:ind w:right="27" w:firstLine="720"/>
        <w:rPr>
          <w:noProof w:val="0"/>
        </w:rPr>
      </w:pPr>
      <w:r>
        <w:rPr>
          <w:noProof w:val="0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noProof w:val="0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  <w:noProof w:val="0"/>
        </w:rPr>
        <w:t>р е ш е н и</w:t>
      </w:r>
      <w:r>
        <w:rPr>
          <w:rFonts w:ascii="Times New Roman CYR" w:hAnsi="Times New Roman CYR" w:cs="Times New Roman CYR"/>
          <w:noProof w:val="0"/>
        </w:rPr>
        <w:t xml:space="preserve"> </w:t>
      </w:r>
      <w:r>
        <w:rPr>
          <w:rFonts w:ascii="Times New Roman CYR" w:hAnsi="Times New Roman CYR" w:cs="Times New Roman CYR"/>
          <w:b/>
          <w:bCs/>
          <w:noProof w:val="0"/>
        </w:rPr>
        <w:t>е</w:t>
      </w:r>
      <w:r>
        <w:rPr>
          <w:rFonts w:ascii="Times New Roman CYR" w:hAnsi="Times New Roman CYR" w:cs="Times New Roman CYR"/>
          <w:noProof w:val="0"/>
        </w:rPr>
        <w:t>:</w:t>
      </w:r>
    </w:p>
    <w:p w:rsidR="00E272C8" w:rsidRDefault="00E272C8" w:rsidP="00E272C8">
      <w:pPr>
        <w:autoSpaceDE w:val="0"/>
        <w:ind w:firstLine="720"/>
        <w:rPr>
          <w:noProof w:val="0"/>
        </w:rPr>
      </w:pPr>
      <w:r>
        <w:rPr>
          <w:noProof w:val="0"/>
        </w:rPr>
        <w:t xml:space="preserve">1. </w:t>
      </w:r>
      <w:r>
        <w:rPr>
          <w:rFonts w:ascii="Times New Roman CYR" w:hAnsi="Times New Roman CYR" w:cs="Times New Roman CYR"/>
          <w:noProof w:val="0"/>
        </w:rPr>
        <w:t xml:space="preserve">Внести </w:t>
      </w:r>
      <w:r w:rsidRPr="00771CD2">
        <w:rPr>
          <w:rFonts w:ascii="Times New Roman CYR" w:hAnsi="Times New Roman CYR" w:cs="Times New Roman CYR"/>
          <w:noProof w:val="0"/>
        </w:rPr>
        <w:t>изменения</w:t>
      </w:r>
      <w:r>
        <w:rPr>
          <w:rFonts w:ascii="Times New Roman CYR" w:hAnsi="Times New Roman CYR" w:cs="Times New Roman CYR"/>
          <w:noProof w:val="0"/>
        </w:rPr>
        <w:t xml:space="preserve"> в решение Муниципального собрания городского округа ЗАТО Светлый от 19 декабря 2017 года № 25-102 </w:t>
      </w:r>
      <w:r>
        <w:rPr>
          <w:noProof w:val="0"/>
        </w:rPr>
        <w:t>«</w:t>
      </w:r>
      <w:r>
        <w:rPr>
          <w:rFonts w:ascii="Times New Roman CYR" w:hAnsi="Times New Roman CYR" w:cs="Times New Roman CYR"/>
          <w:noProof w:val="0"/>
        </w:rPr>
        <w:t xml:space="preserve">О бюджете городского округа ЗАТО Светлый на 2018 год и плановый период </w:t>
      </w:r>
      <w:r>
        <w:rPr>
          <w:rFonts w:ascii="Times New Roman CYR" w:hAnsi="Times New Roman CYR" w:cs="Times New Roman CYR"/>
          <w:noProof w:val="0"/>
        </w:rPr>
        <w:br/>
        <w:t>2019 и 2020 годов</w:t>
      </w:r>
      <w:r>
        <w:rPr>
          <w:noProof w:val="0"/>
        </w:rPr>
        <w:t xml:space="preserve">»: </w:t>
      </w:r>
    </w:p>
    <w:p w:rsidR="00E272C8" w:rsidRDefault="00E272C8" w:rsidP="00E272C8">
      <w:pPr>
        <w:autoSpaceDE w:val="0"/>
        <w:ind w:firstLine="720"/>
        <w:rPr>
          <w:noProof w:val="0"/>
        </w:rPr>
      </w:pPr>
      <w:r w:rsidRPr="005767F4">
        <w:rPr>
          <w:rFonts w:ascii="Times New Roman CYR" w:hAnsi="Times New Roman CYR" w:cs="Times New Roman CYR"/>
          <w:noProof w:val="0"/>
        </w:rPr>
        <w:t xml:space="preserve">в абзаце третьем пункта 1 цифры </w:t>
      </w:r>
      <w:r w:rsidRPr="005767F4">
        <w:rPr>
          <w:noProof w:val="0"/>
        </w:rPr>
        <w:t>«</w:t>
      </w:r>
      <w:r>
        <w:rPr>
          <w:noProof w:val="0"/>
        </w:rPr>
        <w:t>299636,3</w:t>
      </w:r>
      <w:r w:rsidRPr="005767F4">
        <w:rPr>
          <w:noProof w:val="0"/>
        </w:rPr>
        <w:t xml:space="preserve">» </w:t>
      </w:r>
      <w:r w:rsidRPr="005767F4">
        <w:rPr>
          <w:rFonts w:ascii="Times New Roman CYR" w:hAnsi="Times New Roman CYR" w:cs="Times New Roman CYR"/>
          <w:noProof w:val="0"/>
        </w:rPr>
        <w:t xml:space="preserve">заменить </w:t>
      </w:r>
      <w:r w:rsidRPr="005767F4">
        <w:rPr>
          <w:rFonts w:ascii="Times New Roman CYR" w:hAnsi="Times New Roman CYR" w:cs="Times New Roman CYR"/>
          <w:noProof w:val="0"/>
        </w:rPr>
        <w:br/>
        <w:t xml:space="preserve">цифрами </w:t>
      </w:r>
      <w:r w:rsidRPr="005767F4">
        <w:rPr>
          <w:noProof w:val="0"/>
        </w:rPr>
        <w:t>«</w:t>
      </w:r>
      <w:r>
        <w:rPr>
          <w:noProof w:val="0"/>
        </w:rPr>
        <w:t>300030,5</w:t>
      </w:r>
      <w:r w:rsidRPr="005767F4">
        <w:rPr>
          <w:noProof w:val="0"/>
        </w:rPr>
        <w:t>»;</w:t>
      </w:r>
    </w:p>
    <w:p w:rsidR="00E272C8" w:rsidRPr="001841F9" w:rsidRDefault="00E272C8" w:rsidP="00E272C8">
      <w:pPr>
        <w:autoSpaceDE w:val="0"/>
        <w:ind w:firstLine="720"/>
        <w:rPr>
          <w:noProof w:val="0"/>
        </w:rPr>
      </w:pPr>
      <w:r w:rsidRPr="001841F9">
        <w:rPr>
          <w:noProof w:val="0"/>
        </w:rPr>
        <w:t xml:space="preserve">приложения №№ 6, 8, 10 </w:t>
      </w:r>
      <w:r>
        <w:rPr>
          <w:noProof w:val="0"/>
        </w:rPr>
        <w:t xml:space="preserve">изложить </w:t>
      </w:r>
      <w:r w:rsidRPr="001841F9">
        <w:rPr>
          <w:noProof w:val="0"/>
        </w:rPr>
        <w:t>в редакции согласно приложениям №№ 1, 2, 3 к настоящему решению.</w:t>
      </w:r>
    </w:p>
    <w:p w:rsidR="00E272C8" w:rsidRDefault="00E272C8" w:rsidP="00E272C8">
      <w:pPr>
        <w:autoSpaceDE w:val="0"/>
        <w:autoSpaceDN w:val="0"/>
        <w:adjustRightInd w:val="0"/>
        <w:rPr>
          <w:rFonts w:ascii="Times New Roman CYR" w:hAnsi="Times New Roman CYR" w:cs="Times New Roman CYR"/>
          <w:noProof w:val="0"/>
        </w:rPr>
      </w:pPr>
      <w:r>
        <w:rPr>
          <w:noProof w:val="0"/>
        </w:rPr>
        <w:t>2.</w:t>
      </w:r>
      <w:r w:rsidRPr="001C13DE">
        <w:rPr>
          <w:rFonts w:ascii="Times New Roman CYR" w:hAnsi="Times New Roman CYR" w:cs="Times New Roman CYR"/>
          <w:noProof w:val="0"/>
        </w:rPr>
        <w:t xml:space="preserve"> </w:t>
      </w:r>
      <w:r w:rsidRPr="00287175">
        <w:rPr>
          <w:rFonts w:ascii="Times New Roman CYR" w:hAnsi="Times New Roman CYR" w:cs="Times New Roman CYR"/>
          <w:noProof w:val="0"/>
        </w:rPr>
        <w:t>Настоящее решение вступает</w:t>
      </w:r>
      <w:r w:rsidRPr="00AE1172">
        <w:rPr>
          <w:rFonts w:ascii="Times New Roman CYR" w:hAnsi="Times New Roman CYR" w:cs="Times New Roman CYR"/>
          <w:noProof w:val="0"/>
        </w:rPr>
        <w:t xml:space="preserve"> в силу со дня его официального опубликования.</w:t>
      </w:r>
    </w:p>
    <w:p w:rsidR="00E272C8" w:rsidRDefault="00E272C8" w:rsidP="00E272C8">
      <w:pPr>
        <w:autoSpaceDE w:val="0"/>
        <w:autoSpaceDN w:val="0"/>
        <w:adjustRightInd w:val="0"/>
        <w:rPr>
          <w:rFonts w:ascii="Times New Roman CYR" w:hAnsi="Times New Roman CYR" w:cs="Times New Roman CYR"/>
          <w:noProof w:val="0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E272C8" w:rsidRPr="00EC39AF" w:rsidTr="00E272C8">
        <w:tc>
          <w:tcPr>
            <w:tcW w:w="7016" w:type="dxa"/>
          </w:tcPr>
          <w:p w:rsidR="00E272C8" w:rsidRDefault="00E272C8" w:rsidP="00E272C8">
            <w:pPr>
              <w:ind w:firstLine="0"/>
              <w:rPr>
                <w:b/>
                <w:noProof w:val="0"/>
              </w:rPr>
            </w:pPr>
          </w:p>
          <w:p w:rsidR="00E272C8" w:rsidRPr="00EC39AF" w:rsidRDefault="00E272C8" w:rsidP="00E272C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E272C8" w:rsidRPr="00EC39AF" w:rsidRDefault="00E272C8" w:rsidP="00E272C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  <w:noProof w:val="0"/>
              </w:rPr>
              <w:t xml:space="preserve">городского округа ЗАТО Светлый               </w:t>
            </w:r>
            <w:r w:rsidR="00AD6682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E272C8" w:rsidRPr="00EC39AF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</w:p>
          <w:p w:rsidR="00E272C8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</w:p>
          <w:p w:rsidR="00E272C8" w:rsidRPr="00EC39AF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Н.Н. Лаптуров</w:t>
            </w:r>
          </w:p>
        </w:tc>
      </w:tr>
      <w:tr w:rsidR="00E272C8" w:rsidRPr="00EC39AF" w:rsidTr="00E272C8">
        <w:tc>
          <w:tcPr>
            <w:tcW w:w="7016" w:type="dxa"/>
          </w:tcPr>
          <w:p w:rsidR="00E272C8" w:rsidRPr="00EC39AF" w:rsidRDefault="00E272C8" w:rsidP="00E272C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 сентября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E272C8" w:rsidRPr="00EC39AF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E272C8" w:rsidRPr="00EC39AF" w:rsidTr="00E272C8">
        <w:tc>
          <w:tcPr>
            <w:tcW w:w="7016" w:type="dxa"/>
          </w:tcPr>
          <w:p w:rsidR="00E272C8" w:rsidRPr="00EC39AF" w:rsidRDefault="00E272C8" w:rsidP="00E272C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E272C8" w:rsidRPr="00EC39AF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E272C8" w:rsidRPr="00EC39AF" w:rsidTr="00E272C8">
        <w:tc>
          <w:tcPr>
            <w:tcW w:w="7016" w:type="dxa"/>
          </w:tcPr>
          <w:p w:rsidR="00E272C8" w:rsidRDefault="00E272C8" w:rsidP="00E272C8">
            <w:pPr>
              <w:ind w:firstLine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Временно осуществляющий полномочия</w:t>
            </w:r>
          </w:p>
          <w:p w:rsidR="00E272C8" w:rsidRPr="00EC39AF" w:rsidRDefault="00E272C8" w:rsidP="00E272C8">
            <w:pPr>
              <w:ind w:firstLine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г</w:t>
            </w:r>
            <w:r w:rsidRPr="00EC39AF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EC39AF">
              <w:rPr>
                <w:b/>
                <w:noProof w:val="0"/>
              </w:rPr>
              <w:t xml:space="preserve"> городского округа ЗАТО Светлый</w:t>
            </w:r>
            <w:r>
              <w:rPr>
                <w:b/>
                <w:noProof w:val="0"/>
              </w:rPr>
              <w:t xml:space="preserve">        </w:t>
            </w:r>
            <w:r w:rsidR="00AD6682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E272C8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</w:p>
          <w:p w:rsidR="00E272C8" w:rsidRPr="00EC39AF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О</w:t>
            </w:r>
            <w:r w:rsidRPr="00EC39AF">
              <w:rPr>
                <w:b/>
                <w:noProof w:val="0"/>
              </w:rPr>
              <w:t>.</w:t>
            </w:r>
            <w:r>
              <w:rPr>
                <w:b/>
                <w:noProof w:val="0"/>
              </w:rPr>
              <w:t>Н</w:t>
            </w:r>
            <w:r w:rsidRPr="00EC39AF">
              <w:rPr>
                <w:b/>
                <w:noProof w:val="0"/>
              </w:rPr>
              <w:t xml:space="preserve">. </w:t>
            </w:r>
            <w:r>
              <w:rPr>
                <w:b/>
                <w:noProof w:val="0"/>
              </w:rPr>
              <w:t>Шандыбина</w:t>
            </w:r>
          </w:p>
        </w:tc>
      </w:tr>
      <w:tr w:rsidR="00E272C8" w:rsidRPr="00EC39AF" w:rsidTr="00E272C8">
        <w:tc>
          <w:tcPr>
            <w:tcW w:w="7016" w:type="dxa"/>
          </w:tcPr>
          <w:p w:rsidR="00E272C8" w:rsidRPr="00EC39AF" w:rsidRDefault="00E272C8" w:rsidP="00E272C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 сентября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E272C8" w:rsidRPr="00EC39AF" w:rsidRDefault="00E272C8" w:rsidP="00E272C8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E272C8" w:rsidRDefault="00E272C8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E272C8" w:rsidRDefault="00E272C8" w:rsidP="00EC1C41">
      <w:pPr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E272C8" w:rsidRDefault="00E272C8" w:rsidP="00EC1C41">
      <w:pPr>
        <w:tabs>
          <w:tab w:val="left" w:pos="851"/>
          <w:tab w:val="left" w:pos="993"/>
        </w:tabs>
        <w:autoSpaceDE w:val="0"/>
        <w:ind w:left="420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</w:t>
      </w:r>
      <w:r w:rsidR="00EC1C41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Муниципального собрания городского округа ЗАТО Светлый</w:t>
      </w:r>
    </w:p>
    <w:p w:rsidR="00E272C8" w:rsidRDefault="00E272C8" w:rsidP="00EC1C41">
      <w:pPr>
        <w:tabs>
          <w:tab w:val="left" w:pos="851"/>
          <w:tab w:val="left" w:pos="993"/>
        </w:tabs>
        <w:autoSpaceDE w:val="0"/>
        <w:ind w:left="420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18 сентября 2018 года № 37-150</w:t>
      </w:r>
    </w:p>
    <w:p w:rsidR="00E272C8" w:rsidRDefault="00E272C8" w:rsidP="00EC1C41">
      <w:pPr>
        <w:tabs>
          <w:tab w:val="left" w:pos="851"/>
          <w:tab w:val="left" w:pos="993"/>
        </w:tabs>
        <w:autoSpaceDE w:val="0"/>
        <w:ind w:left="4200" w:firstLine="0"/>
        <w:jc w:val="center"/>
      </w:pPr>
    </w:p>
    <w:p w:rsidR="00E272C8" w:rsidRDefault="00E272C8" w:rsidP="00EC1C41">
      <w:pPr>
        <w:autoSpaceDE w:val="0"/>
        <w:ind w:left="4200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6</w:t>
      </w:r>
    </w:p>
    <w:p w:rsidR="00E272C8" w:rsidRDefault="00E272C8" w:rsidP="00EC1C41">
      <w:pPr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E272C8" w:rsidRDefault="00E272C8" w:rsidP="00EC1C41">
      <w:pPr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E272C8" w:rsidRDefault="00E272C8" w:rsidP="00EC1C41">
      <w:pPr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E272C8" w:rsidRDefault="00E272C8" w:rsidP="00E272C8">
      <w:pPr>
        <w:autoSpaceDE w:val="0"/>
        <w:rPr>
          <w:rFonts w:ascii="Times New Roman CYR" w:hAnsi="Times New Roman CYR" w:cs="Times New Roman CYR"/>
        </w:rPr>
      </w:pPr>
    </w:p>
    <w:p w:rsidR="00E272C8" w:rsidRDefault="00E272C8" w:rsidP="00E272C8">
      <w:pPr>
        <w:autoSpaceDE w:val="0"/>
        <w:jc w:val="center"/>
      </w:pPr>
      <w:r>
        <w:rPr>
          <w:rFonts w:ascii="Times New Roman CYR" w:hAnsi="Times New Roman CYR" w:cs="Times New Roman CYR"/>
        </w:rPr>
        <w:t>Ведомственная структура расходов бюджета</w:t>
      </w:r>
    </w:p>
    <w:p w:rsidR="00E272C8" w:rsidRDefault="00E272C8" w:rsidP="00E272C8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 на 2018 год</w:t>
      </w:r>
    </w:p>
    <w:p w:rsidR="00E272C8" w:rsidRDefault="00E272C8" w:rsidP="00E272C8">
      <w:pPr>
        <w:autoSpaceDE w:val="0"/>
        <w:ind w:left="4395" w:firstLine="0"/>
        <w:jc w:val="center"/>
      </w:pPr>
    </w:p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</w:tbl>
    <w:p w:rsidR="00E272C8" w:rsidRDefault="006B2E4A" w:rsidP="006B2E4A">
      <w:pPr>
        <w:ind w:firstLine="0"/>
        <w:jc w:val="center"/>
      </w:pPr>
      <w:r>
        <w:lastRenderedPageBreak/>
        <w:t>2</w:t>
      </w:r>
    </w:p>
    <w:p w:rsidR="006B2E4A" w:rsidRDefault="006B2E4A" w:rsidP="006B2E4A">
      <w:pPr>
        <w:ind w:firstLine="0"/>
      </w:pPr>
    </w:p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E272C8" w:rsidRPr="00DB1CFE" w:rsidTr="006B2E4A">
        <w:trPr>
          <w:trHeight w:val="20"/>
          <w:tblHeader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26,2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26,2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292 521,1</w:t>
            </w:r>
          </w:p>
        </w:tc>
      </w:tr>
      <w:tr w:rsidR="00E272C8" w:rsidRPr="00DB1CFE" w:rsidTr="006B2E4A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34 442,9</w:t>
            </w:r>
          </w:p>
        </w:tc>
      </w:tr>
    </w:tbl>
    <w:p w:rsidR="006B2E4A" w:rsidRDefault="006B2E4A">
      <w:r>
        <w:br w:type="page"/>
      </w:r>
    </w:p>
    <w:p w:rsidR="006B2E4A" w:rsidRDefault="006B2E4A" w:rsidP="006B2E4A">
      <w:pPr>
        <w:ind w:firstLine="0"/>
        <w:jc w:val="center"/>
      </w:pPr>
      <w:r>
        <w:lastRenderedPageBreak/>
        <w:t>3</w:t>
      </w:r>
    </w:p>
    <w:p w:rsidR="006B2E4A" w:rsidRDefault="006B2E4A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C7231" w:rsidRDefault="006B2E4A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C7231" w:rsidRDefault="006B2E4A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C7231" w:rsidRDefault="006B2E4A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C7231" w:rsidRDefault="006B2E4A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C7231" w:rsidRDefault="006B2E4A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C7231" w:rsidRDefault="006B2E4A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C7231" w:rsidRDefault="006B2E4A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10 880,2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9 656,0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6B2E4A" w:rsidRPr="00DB1CFE" w:rsidTr="00A71F9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E4A" w:rsidRPr="00DB1CFE" w:rsidRDefault="006B2E4A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9 636,0</w:t>
            </w:r>
          </w:p>
        </w:tc>
      </w:tr>
    </w:tbl>
    <w:p w:rsidR="00A71F9C" w:rsidRDefault="00A71F9C">
      <w:r>
        <w:br w:type="page"/>
      </w:r>
    </w:p>
    <w:p w:rsidR="00A71F9C" w:rsidRDefault="00BE4D98" w:rsidP="00BE4D98">
      <w:pPr>
        <w:ind w:firstLine="0"/>
        <w:jc w:val="center"/>
      </w:pPr>
      <w:r>
        <w:lastRenderedPageBreak/>
        <w:t>4</w:t>
      </w:r>
    </w:p>
    <w:p w:rsidR="00A71F9C" w:rsidRDefault="00A71F9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C7231" w:rsidRDefault="00A71F9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C7231" w:rsidRDefault="00A71F9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C7231" w:rsidRDefault="00A71F9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C7231" w:rsidRDefault="00A71F9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C7231" w:rsidRDefault="00A71F9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C7231" w:rsidRDefault="00A71F9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C7231" w:rsidRDefault="00A71F9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2,0</w:t>
            </w:r>
          </w:p>
        </w:tc>
      </w:tr>
      <w:tr w:rsidR="00A71F9C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F9C" w:rsidRPr="00DB1CFE" w:rsidRDefault="00A71F9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2,0</w:t>
            </w:r>
          </w:p>
        </w:tc>
      </w:tr>
    </w:tbl>
    <w:p w:rsidR="00BD71F0" w:rsidRDefault="00BD71F0">
      <w:r>
        <w:br w:type="page"/>
      </w:r>
    </w:p>
    <w:p w:rsidR="00BD71F0" w:rsidRDefault="00BE4D98" w:rsidP="00BE4D98">
      <w:pPr>
        <w:ind w:firstLine="0"/>
        <w:jc w:val="center"/>
      </w:pPr>
      <w:r>
        <w:lastRenderedPageBreak/>
        <w:t>5</w:t>
      </w:r>
    </w:p>
    <w:p w:rsidR="00BD71F0" w:rsidRDefault="00BD71F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201,8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9,3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9,3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213,9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C4364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156,1</w:t>
            </w:r>
          </w:p>
        </w:tc>
      </w:tr>
    </w:tbl>
    <w:p w:rsidR="00BD71F0" w:rsidRDefault="00BD71F0">
      <w:r>
        <w:br w:type="page"/>
      </w:r>
    </w:p>
    <w:p w:rsidR="00BD71F0" w:rsidRDefault="00BE4D98" w:rsidP="00BE4D98">
      <w:pPr>
        <w:ind w:firstLine="0"/>
        <w:jc w:val="center"/>
      </w:pPr>
      <w:r>
        <w:lastRenderedPageBreak/>
        <w:t>6</w:t>
      </w:r>
    </w:p>
    <w:p w:rsidR="00BD71F0" w:rsidRDefault="00BD71F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156,1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57,8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57,8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202,1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210,7</w:t>
            </w:r>
          </w:p>
        </w:tc>
      </w:tr>
    </w:tbl>
    <w:p w:rsidR="00BD71F0" w:rsidRDefault="00BD71F0">
      <w:r>
        <w:br w:type="page"/>
      </w:r>
    </w:p>
    <w:p w:rsidR="00BD71F0" w:rsidRDefault="00BE4D98" w:rsidP="00BE4D98">
      <w:pPr>
        <w:ind w:firstLine="0"/>
        <w:jc w:val="center"/>
      </w:pPr>
      <w:r>
        <w:lastRenderedPageBreak/>
        <w:t>7</w:t>
      </w:r>
    </w:p>
    <w:p w:rsidR="00BD71F0" w:rsidRDefault="00BD71F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203,9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184,6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184,6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19,3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19,3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C4364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191,8</w:t>
            </w:r>
          </w:p>
        </w:tc>
      </w:tr>
    </w:tbl>
    <w:p w:rsidR="00BD71F0" w:rsidRDefault="00BD71F0">
      <w:r>
        <w:br w:type="page"/>
      </w:r>
    </w:p>
    <w:p w:rsidR="00BD71F0" w:rsidRDefault="00BE4D98" w:rsidP="00BE4D98">
      <w:pPr>
        <w:ind w:firstLine="0"/>
        <w:jc w:val="center"/>
      </w:pPr>
      <w:r>
        <w:lastRenderedPageBreak/>
        <w:t>8</w:t>
      </w:r>
    </w:p>
    <w:p w:rsidR="00BD71F0" w:rsidRDefault="00BD71F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16,2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16,2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</w:tbl>
    <w:p w:rsidR="00BD71F0" w:rsidRDefault="00BD71F0">
      <w:r>
        <w:br w:type="page"/>
      </w:r>
    </w:p>
    <w:p w:rsidR="00BD71F0" w:rsidRDefault="00BE4D98" w:rsidP="00BE4D98">
      <w:pPr>
        <w:ind w:firstLine="0"/>
        <w:jc w:val="center"/>
      </w:pPr>
      <w:r>
        <w:lastRenderedPageBreak/>
        <w:t>9</w:t>
      </w:r>
    </w:p>
    <w:p w:rsidR="00BD71F0" w:rsidRDefault="00BD71F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71F0" w:rsidRPr="005D55A8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1F0" w:rsidRPr="005D55A8" w:rsidRDefault="00BD71F0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1F0" w:rsidRPr="005D55A8" w:rsidRDefault="00BD71F0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1F0" w:rsidRPr="005D55A8" w:rsidRDefault="00BD71F0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1F0" w:rsidRPr="005D55A8" w:rsidRDefault="00BD71F0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0" w:rsidRPr="005D55A8" w:rsidRDefault="00BD71F0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71F0" w:rsidRPr="005D55A8" w:rsidRDefault="00BD71F0" w:rsidP="00E272C8">
            <w:pPr>
              <w:ind w:left="-66" w:right="-79" w:firstLine="0"/>
              <w:jc w:val="righ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21 181,1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5,3</w:t>
            </w:r>
          </w:p>
        </w:tc>
      </w:tr>
    </w:tbl>
    <w:p w:rsidR="00BD71F0" w:rsidRDefault="00BD71F0">
      <w:r>
        <w:br w:type="page"/>
      </w:r>
    </w:p>
    <w:p w:rsidR="00BD71F0" w:rsidRDefault="00BE4D98" w:rsidP="00BE4D98">
      <w:pPr>
        <w:ind w:firstLine="0"/>
        <w:jc w:val="center"/>
      </w:pPr>
      <w:r>
        <w:lastRenderedPageBreak/>
        <w:t>10</w:t>
      </w:r>
    </w:p>
    <w:p w:rsidR="00BD71F0" w:rsidRDefault="00BD71F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5,3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5,3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15 011,9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14 127,0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14 127,0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10 005,0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10 005,0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3 762,7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3 762,7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BD71F0" w:rsidRPr="00DB1CFE" w:rsidTr="00BD71F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251,1</w:t>
            </w:r>
          </w:p>
        </w:tc>
      </w:tr>
    </w:tbl>
    <w:p w:rsidR="00BD71F0" w:rsidRDefault="00BD71F0">
      <w:r>
        <w:br w:type="page"/>
      </w:r>
    </w:p>
    <w:p w:rsidR="00BD71F0" w:rsidRDefault="00BE4D98" w:rsidP="00BE4D98">
      <w:pPr>
        <w:ind w:firstLine="0"/>
        <w:jc w:val="center"/>
      </w:pPr>
      <w:r>
        <w:lastRenderedPageBreak/>
        <w:t>11</w:t>
      </w:r>
    </w:p>
    <w:p w:rsidR="00BD71F0" w:rsidRDefault="00BD71F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C7231" w:rsidRDefault="00BD71F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251,1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BD71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635,3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BD71F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1F0" w:rsidRPr="00DB1CFE" w:rsidRDefault="00BD71F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C4364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</w:tbl>
    <w:p w:rsidR="00091170" w:rsidRDefault="00091170">
      <w:r>
        <w:br w:type="page"/>
      </w:r>
    </w:p>
    <w:p w:rsidR="00091170" w:rsidRDefault="00BE4D98" w:rsidP="00BE4D98">
      <w:pPr>
        <w:ind w:firstLine="0"/>
        <w:jc w:val="center"/>
      </w:pPr>
      <w:r>
        <w:lastRenderedPageBreak/>
        <w:t>12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</w:tbl>
    <w:p w:rsidR="00091170" w:rsidRDefault="00091170">
      <w:r>
        <w:br w:type="page"/>
      </w:r>
    </w:p>
    <w:p w:rsidR="00091170" w:rsidRDefault="00BE4D98" w:rsidP="00BE4D98">
      <w:pPr>
        <w:ind w:firstLine="0"/>
        <w:jc w:val="center"/>
      </w:pPr>
      <w:r>
        <w:lastRenderedPageBreak/>
        <w:t>13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3 841,4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3 746,0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3 706,0</w:t>
            </w:r>
          </w:p>
        </w:tc>
      </w:tr>
    </w:tbl>
    <w:p w:rsidR="00091170" w:rsidRDefault="00091170">
      <w:r>
        <w:br w:type="page"/>
      </w:r>
    </w:p>
    <w:p w:rsidR="00091170" w:rsidRDefault="00BE4D98" w:rsidP="00BE4D98">
      <w:pPr>
        <w:ind w:firstLine="0"/>
        <w:jc w:val="center"/>
      </w:pPr>
      <w:r>
        <w:lastRenderedPageBreak/>
        <w:t>14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5D55A8" w:rsidRDefault="00091170" w:rsidP="00E272C8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170" w:rsidRPr="005D55A8" w:rsidRDefault="00091170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170" w:rsidRPr="005D55A8" w:rsidRDefault="00091170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170" w:rsidRPr="005D55A8" w:rsidRDefault="00091170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170" w:rsidRPr="005D55A8" w:rsidRDefault="00091170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70" w:rsidRPr="005D55A8" w:rsidRDefault="00091170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1170" w:rsidRPr="005D55A8" w:rsidRDefault="00091170" w:rsidP="00E272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</w:tbl>
    <w:p w:rsidR="00091170" w:rsidRDefault="00091170">
      <w:r>
        <w:br w:type="page"/>
      </w:r>
    </w:p>
    <w:p w:rsidR="00091170" w:rsidRDefault="00BE4D98" w:rsidP="00BE4D98">
      <w:pPr>
        <w:ind w:firstLine="0"/>
        <w:jc w:val="center"/>
      </w:pPr>
      <w:r>
        <w:lastRenderedPageBreak/>
        <w:t>15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159,4</w:t>
            </w:r>
          </w:p>
        </w:tc>
      </w:tr>
    </w:tbl>
    <w:p w:rsidR="00091170" w:rsidRDefault="00091170">
      <w:r>
        <w:br w:type="page"/>
      </w:r>
    </w:p>
    <w:p w:rsidR="00091170" w:rsidRDefault="005A4C12" w:rsidP="005A4C12">
      <w:pPr>
        <w:ind w:firstLine="0"/>
        <w:jc w:val="center"/>
      </w:pPr>
      <w:r>
        <w:lastRenderedPageBreak/>
        <w:t>16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159,4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23,2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23,2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5 878,7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091170" w:rsidRDefault="00091170">
      <w:r>
        <w:br w:type="page"/>
      </w:r>
    </w:p>
    <w:p w:rsidR="00091170" w:rsidRDefault="005A4C12" w:rsidP="005A4C12">
      <w:pPr>
        <w:ind w:firstLine="0"/>
        <w:jc w:val="center"/>
      </w:pPr>
      <w:r>
        <w:lastRenderedPageBreak/>
        <w:t>17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5 704,1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5 429,1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</w:tbl>
    <w:p w:rsidR="00091170" w:rsidRDefault="00091170">
      <w:r>
        <w:br w:type="page"/>
      </w:r>
    </w:p>
    <w:p w:rsidR="00091170" w:rsidRDefault="005A4C12" w:rsidP="005A4C12">
      <w:pPr>
        <w:ind w:firstLine="0"/>
        <w:jc w:val="center"/>
      </w:pPr>
      <w:r>
        <w:lastRenderedPageBreak/>
        <w:t>18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DB1CFE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1 500,0</w:t>
            </w:r>
          </w:p>
        </w:tc>
      </w:tr>
    </w:tbl>
    <w:p w:rsidR="00091170" w:rsidRDefault="00091170">
      <w:r>
        <w:br w:type="page"/>
      </w:r>
    </w:p>
    <w:p w:rsidR="00091170" w:rsidRDefault="005A4C12" w:rsidP="005A4C12">
      <w:pPr>
        <w:ind w:firstLine="0"/>
        <w:jc w:val="center"/>
      </w:pPr>
      <w:r>
        <w:lastRenderedPageBreak/>
        <w:t>19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</w:tbl>
    <w:p w:rsidR="00091170" w:rsidRDefault="00091170">
      <w:r>
        <w:br w:type="page"/>
      </w:r>
    </w:p>
    <w:p w:rsidR="00091170" w:rsidRDefault="005A4C12" w:rsidP="005A4C12">
      <w:pPr>
        <w:ind w:firstLine="0"/>
        <w:jc w:val="center"/>
      </w:pPr>
      <w:r>
        <w:lastRenderedPageBreak/>
        <w:t>20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46 486,8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23 294,2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7 422,9</w:t>
            </w:r>
          </w:p>
        </w:tc>
      </w:tr>
    </w:tbl>
    <w:p w:rsidR="00091170" w:rsidRDefault="00091170">
      <w:r>
        <w:br w:type="page"/>
      </w:r>
    </w:p>
    <w:p w:rsidR="00091170" w:rsidRDefault="005A4C12" w:rsidP="005A4C12">
      <w:pPr>
        <w:ind w:firstLine="0"/>
        <w:jc w:val="center"/>
      </w:pPr>
      <w:r>
        <w:lastRenderedPageBreak/>
        <w:t>21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C7231" w:rsidRDefault="00091170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15 871,3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091170" w:rsidRPr="00DB1CFE" w:rsidTr="00091170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170" w:rsidRPr="00DB1CFE" w:rsidRDefault="0009117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</w:tbl>
    <w:p w:rsidR="00091170" w:rsidRDefault="00091170">
      <w:r>
        <w:br w:type="page"/>
      </w:r>
    </w:p>
    <w:p w:rsidR="00091170" w:rsidRDefault="005A4C12" w:rsidP="005A4C12">
      <w:pPr>
        <w:ind w:firstLine="0"/>
        <w:jc w:val="center"/>
      </w:pPr>
      <w:r>
        <w:lastRenderedPageBreak/>
        <w:t>22</w:t>
      </w:r>
    </w:p>
    <w:p w:rsidR="00091170" w:rsidRDefault="00091170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8 621,1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C4364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</w:tbl>
    <w:p w:rsidR="008E4BCC" w:rsidRDefault="008E4BCC">
      <w:r>
        <w:br w:type="page"/>
      </w:r>
    </w:p>
    <w:p w:rsidR="008E4BCC" w:rsidRDefault="005A4C12" w:rsidP="005A4C12">
      <w:pPr>
        <w:ind w:firstLine="0"/>
        <w:jc w:val="center"/>
      </w:pPr>
      <w:r>
        <w:lastRenderedPageBreak/>
        <w:t>23</w:t>
      </w:r>
    </w:p>
    <w:p w:rsidR="008E4BCC" w:rsidRDefault="008E4BC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канализационной насосной станции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543,6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9 955,4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552,2</w:t>
            </w:r>
          </w:p>
        </w:tc>
      </w:tr>
    </w:tbl>
    <w:p w:rsidR="008E4BCC" w:rsidRDefault="008E4BCC">
      <w:r>
        <w:br w:type="page"/>
      </w:r>
    </w:p>
    <w:p w:rsidR="008E4BCC" w:rsidRDefault="005A4C12" w:rsidP="005A4C12">
      <w:pPr>
        <w:ind w:firstLine="0"/>
        <w:jc w:val="center"/>
      </w:pPr>
      <w:r>
        <w:lastRenderedPageBreak/>
        <w:t>24</w:t>
      </w:r>
    </w:p>
    <w:p w:rsidR="008E4BCC" w:rsidRDefault="008E4BC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9 403,2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8E4BCC" w:rsidRDefault="008E4BCC">
      <w:r>
        <w:br w:type="page"/>
      </w:r>
    </w:p>
    <w:p w:rsidR="008E4BCC" w:rsidRDefault="005A4C12" w:rsidP="005A4C12">
      <w:pPr>
        <w:ind w:firstLine="0"/>
        <w:jc w:val="center"/>
      </w:pPr>
      <w:r>
        <w:lastRenderedPageBreak/>
        <w:t>25</w:t>
      </w:r>
    </w:p>
    <w:p w:rsidR="008E4BCC" w:rsidRDefault="008E4BC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9 325,2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334,7</w:t>
            </w:r>
          </w:p>
        </w:tc>
      </w:tr>
    </w:tbl>
    <w:p w:rsidR="008E4BCC" w:rsidRDefault="008E4BCC">
      <w:r>
        <w:br w:type="page"/>
      </w:r>
    </w:p>
    <w:p w:rsidR="008E4BCC" w:rsidRDefault="005A4C12" w:rsidP="005A4C12">
      <w:pPr>
        <w:ind w:firstLine="0"/>
        <w:jc w:val="center"/>
      </w:pPr>
      <w:r>
        <w:lastRenderedPageBreak/>
        <w:t>26</w:t>
      </w:r>
    </w:p>
    <w:p w:rsidR="008E4BCC" w:rsidRDefault="008E4BC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334,7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E4BCC" w:rsidRPr="00DB1CFE" w:rsidTr="008E4BC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</w:tbl>
    <w:p w:rsidR="008E4BCC" w:rsidRDefault="008E4BCC">
      <w:r>
        <w:br w:type="page"/>
      </w:r>
    </w:p>
    <w:p w:rsidR="008E4BCC" w:rsidRDefault="00C6415E" w:rsidP="00C6415E">
      <w:pPr>
        <w:ind w:firstLine="0"/>
        <w:jc w:val="center"/>
      </w:pPr>
      <w:r>
        <w:lastRenderedPageBreak/>
        <w:t>27</w:t>
      </w:r>
    </w:p>
    <w:p w:rsidR="008E4BCC" w:rsidRDefault="008E4BC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C7231" w:rsidRDefault="008E4BCC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8E4BCC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BCC" w:rsidRPr="00DB1CFE" w:rsidRDefault="008E4BC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</w:tbl>
    <w:p w:rsidR="00C4364B" w:rsidRDefault="00C4364B">
      <w:r>
        <w:br w:type="page"/>
      </w:r>
    </w:p>
    <w:p w:rsidR="00C4364B" w:rsidRDefault="00C6415E" w:rsidP="00C6415E">
      <w:pPr>
        <w:ind w:firstLine="0"/>
        <w:jc w:val="center"/>
      </w:pPr>
      <w:r>
        <w:lastRenderedPageBreak/>
        <w:t>28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6 966,6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181 288,7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76 574,4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76 091,4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29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1 586,0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62 366,4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25 248,5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C4364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17 425,1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30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17 425,1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C4364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595,3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31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595,3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32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50,1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33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929,3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542,0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34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35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65 520,0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65 085,8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62 570,2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55 877,9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36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2 485,6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37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30 535,8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30 047,4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38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729,9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686,2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686,2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686,2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29 317,5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1 177,5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39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C436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C4364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40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1 120,0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1 080,5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31,1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5D55A8" w:rsidRDefault="00C4364B" w:rsidP="00E272C8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64B" w:rsidRPr="005D55A8" w:rsidRDefault="00C4364B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64B" w:rsidRPr="005D55A8" w:rsidRDefault="00C4364B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64B" w:rsidRPr="005D55A8" w:rsidRDefault="00C4364B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64B" w:rsidRPr="005D55A8" w:rsidRDefault="00C4364B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4B" w:rsidRPr="005D55A8" w:rsidRDefault="00C4364B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364B" w:rsidRPr="005D55A8" w:rsidRDefault="00C4364B" w:rsidP="00E272C8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11,0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</w:tbl>
    <w:p w:rsidR="00C4364B" w:rsidRDefault="00C4364B">
      <w:r>
        <w:br w:type="page"/>
      </w:r>
    </w:p>
    <w:p w:rsidR="00C4364B" w:rsidRDefault="00082341" w:rsidP="00082341">
      <w:pPr>
        <w:ind w:firstLine="0"/>
        <w:jc w:val="center"/>
      </w:pPr>
      <w:r>
        <w:lastRenderedPageBreak/>
        <w:t>41</w:t>
      </w:r>
    </w:p>
    <w:p w:rsidR="00C4364B" w:rsidRDefault="00C4364B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C7231" w:rsidRDefault="00C4364B" w:rsidP="00C4364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10,4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9,0</w:t>
            </w:r>
          </w:p>
        </w:tc>
      </w:tr>
      <w:tr w:rsidR="00C4364B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52,5</w:t>
            </w:r>
          </w:p>
        </w:tc>
      </w:tr>
      <w:tr w:rsidR="00C4364B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4B" w:rsidRPr="00DB1CFE" w:rsidRDefault="00C4364B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12,5</w:t>
            </w:r>
          </w:p>
        </w:tc>
      </w:tr>
      <w:tr w:rsidR="00AA4238" w:rsidRPr="00DB1CFE" w:rsidTr="00C4364B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12,5</w:t>
            </w:r>
          </w:p>
        </w:tc>
      </w:tr>
    </w:tbl>
    <w:p w:rsidR="00C4364B" w:rsidRDefault="00C4364B">
      <w:r>
        <w:br w:type="page"/>
      </w:r>
    </w:p>
    <w:p w:rsidR="00AA4238" w:rsidRDefault="00082341" w:rsidP="00082341">
      <w:pPr>
        <w:ind w:firstLine="0"/>
        <w:jc w:val="center"/>
      </w:pPr>
      <w:r>
        <w:lastRenderedPageBreak/>
        <w:t>42</w:t>
      </w:r>
    </w:p>
    <w:p w:rsidR="00AA4238" w:rsidRDefault="00AA4238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DB1CF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286,6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51,7</w:t>
            </w:r>
          </w:p>
        </w:tc>
      </w:tr>
    </w:tbl>
    <w:p w:rsidR="00AA4238" w:rsidRDefault="00AA4238">
      <w:r>
        <w:br w:type="page"/>
      </w:r>
    </w:p>
    <w:p w:rsidR="00AA4238" w:rsidRDefault="00082341" w:rsidP="00082341">
      <w:pPr>
        <w:ind w:firstLine="0"/>
        <w:jc w:val="center"/>
      </w:pPr>
      <w:r>
        <w:lastRenderedPageBreak/>
        <w:t>43</w:t>
      </w:r>
    </w:p>
    <w:p w:rsidR="00AA4238" w:rsidRDefault="00AA4238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234,9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234,9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234,9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45,8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45,8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45,8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89,4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89,4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89,4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муниципальных мероприятий (акций) в сфере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</w:tbl>
    <w:p w:rsidR="00AA4238" w:rsidRDefault="00AA4238">
      <w:r>
        <w:br w:type="page"/>
      </w:r>
    </w:p>
    <w:p w:rsidR="00AA4238" w:rsidRDefault="00082341" w:rsidP="00082341">
      <w:pPr>
        <w:ind w:firstLine="0"/>
        <w:jc w:val="center"/>
      </w:pPr>
      <w:r>
        <w:lastRenderedPageBreak/>
        <w:t>44</w:t>
      </w:r>
    </w:p>
    <w:p w:rsidR="00AA4238" w:rsidRDefault="00AA4238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</w:tbl>
    <w:p w:rsidR="00AA4238" w:rsidRDefault="00AA4238">
      <w:r>
        <w:br w:type="page"/>
      </w:r>
    </w:p>
    <w:p w:rsidR="00AA4238" w:rsidRDefault="00082341" w:rsidP="00082341">
      <w:pPr>
        <w:ind w:firstLine="0"/>
        <w:jc w:val="center"/>
      </w:pPr>
      <w:r>
        <w:lastRenderedPageBreak/>
        <w:t>45</w:t>
      </w:r>
    </w:p>
    <w:p w:rsidR="00AA4238" w:rsidRDefault="00AA4238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7 538,5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3 428,3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324,7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307,7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307,7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307,7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17,0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17,0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17,0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2 963,7</w:t>
            </w:r>
          </w:p>
        </w:tc>
      </w:tr>
    </w:tbl>
    <w:p w:rsidR="00AA4238" w:rsidRDefault="00AA4238">
      <w:r>
        <w:br w:type="page"/>
      </w:r>
    </w:p>
    <w:p w:rsidR="00AA4238" w:rsidRDefault="00082341" w:rsidP="00082341">
      <w:pPr>
        <w:ind w:firstLine="0"/>
        <w:jc w:val="center"/>
      </w:pPr>
      <w:r>
        <w:lastRenderedPageBreak/>
        <w:t>46</w:t>
      </w:r>
    </w:p>
    <w:p w:rsidR="00AA4238" w:rsidRDefault="00AA4238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70,8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95,9</w:t>
            </w:r>
          </w:p>
        </w:tc>
      </w:tr>
      <w:tr w:rsidR="00AA4238" w:rsidRPr="00DB1CFE" w:rsidTr="00AA423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95,9</w:t>
            </w:r>
          </w:p>
        </w:tc>
      </w:tr>
    </w:tbl>
    <w:p w:rsidR="00AA4238" w:rsidRDefault="00AA4238">
      <w:r>
        <w:br w:type="page"/>
      </w:r>
    </w:p>
    <w:p w:rsidR="00AA4238" w:rsidRDefault="00082341" w:rsidP="00082341">
      <w:pPr>
        <w:ind w:firstLine="0"/>
        <w:jc w:val="center"/>
      </w:pPr>
      <w:r>
        <w:lastRenderedPageBreak/>
        <w:t>47</w:t>
      </w:r>
    </w:p>
    <w:p w:rsidR="00AA4238" w:rsidRDefault="00AA4238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C7231" w:rsidRDefault="00AA4238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85,9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85,9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5D55A8" w:rsidRDefault="00AA4238" w:rsidP="00E272C8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238" w:rsidRPr="005D55A8" w:rsidRDefault="00AA423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238" w:rsidRPr="005D55A8" w:rsidRDefault="00AA423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238" w:rsidRPr="005D55A8" w:rsidRDefault="00AA423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238" w:rsidRPr="005D55A8" w:rsidRDefault="00AA423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38" w:rsidRPr="005D55A8" w:rsidRDefault="00AA423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4238" w:rsidRPr="005D55A8" w:rsidRDefault="00AA4238" w:rsidP="00E272C8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24,0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AA4238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238" w:rsidRPr="00DB1CFE" w:rsidRDefault="00AA423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48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14 267,2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13 767,2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13 232,9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9 897,5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49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833,9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50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51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3 920,9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922,2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821,6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52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53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70,4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54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56,6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56,6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55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4 567,9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2 888,0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2 844,5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56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32,1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32,1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139,2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132,3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57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1 679,9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58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1 673,9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975,7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975,7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87,2</w:t>
            </w:r>
          </w:p>
        </w:tc>
      </w:tr>
    </w:tbl>
    <w:p w:rsidR="00D670FC" w:rsidRDefault="00D670FC">
      <w:r>
        <w:br w:type="page"/>
      </w:r>
    </w:p>
    <w:p w:rsidR="00D670FC" w:rsidRDefault="00082341" w:rsidP="00082341">
      <w:pPr>
        <w:ind w:firstLine="0"/>
        <w:jc w:val="center"/>
      </w:pPr>
      <w:r>
        <w:lastRenderedPageBreak/>
        <w:t>59</w:t>
      </w:r>
    </w:p>
    <w:p w:rsidR="00D670FC" w:rsidRDefault="00D670FC"/>
    <w:tbl>
      <w:tblPr>
        <w:tblW w:w="9503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</w:tblGrid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C7231" w:rsidRDefault="00D670FC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82,8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4,4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170,0</w:t>
            </w:r>
          </w:p>
        </w:tc>
      </w:tr>
      <w:tr w:rsidR="00D670FC" w:rsidRPr="00DB1CFE" w:rsidTr="00D670FC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0FC" w:rsidRPr="00DB1CFE" w:rsidRDefault="00D670FC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170,0</w:t>
            </w:r>
          </w:p>
        </w:tc>
      </w:tr>
    </w:tbl>
    <w:p w:rsidR="00D670FC" w:rsidRDefault="00D670FC">
      <w:r>
        <w:br w:type="page"/>
      </w:r>
    </w:p>
    <w:p w:rsidR="008F05D4" w:rsidRDefault="00082341" w:rsidP="00082341">
      <w:pPr>
        <w:ind w:firstLine="0"/>
        <w:jc w:val="center"/>
      </w:pPr>
      <w:r>
        <w:lastRenderedPageBreak/>
        <w:t>60</w:t>
      </w:r>
    </w:p>
    <w:p w:rsidR="008F05D4" w:rsidRDefault="008F05D4"/>
    <w:tbl>
      <w:tblPr>
        <w:tblW w:w="10227" w:type="dxa"/>
        <w:tblInd w:w="-106" w:type="dxa"/>
        <w:tblLook w:val="0000"/>
      </w:tblPr>
      <w:tblGrid>
        <w:gridCol w:w="3848"/>
        <w:gridCol w:w="619"/>
        <w:gridCol w:w="816"/>
        <w:gridCol w:w="648"/>
        <w:gridCol w:w="1470"/>
        <w:gridCol w:w="724"/>
        <w:gridCol w:w="1378"/>
        <w:gridCol w:w="724"/>
      </w:tblGrid>
      <w:tr w:rsidR="008F05D4" w:rsidRPr="00DB1CFE" w:rsidTr="00E272C8">
        <w:trPr>
          <w:gridAfter w:val="1"/>
          <w:wAfter w:w="724" w:type="dxa"/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C7231" w:rsidRDefault="008F05D4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C7231" w:rsidRDefault="008F05D4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C7231" w:rsidRDefault="008F05D4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C7231" w:rsidRDefault="008F05D4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C7231" w:rsidRDefault="008F05D4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C7231" w:rsidRDefault="008F05D4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5D4" w:rsidRPr="00DC7231" w:rsidRDefault="008F05D4" w:rsidP="001E19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F05D4" w:rsidRPr="00DB1CFE" w:rsidTr="00E272C8">
        <w:trPr>
          <w:gridAfter w:val="1"/>
          <w:wAfter w:w="724" w:type="dxa"/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8F05D4" w:rsidRPr="00DB1CFE" w:rsidTr="00E272C8">
        <w:trPr>
          <w:gridAfter w:val="1"/>
          <w:wAfter w:w="724" w:type="dxa"/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8F05D4" w:rsidRPr="00DB1CFE" w:rsidTr="00E272C8">
        <w:trPr>
          <w:gridAfter w:val="1"/>
          <w:wAfter w:w="724" w:type="dxa"/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51,0</w:t>
            </w:r>
          </w:p>
        </w:tc>
      </w:tr>
      <w:tr w:rsidR="008F05D4" w:rsidRPr="00DB1CFE" w:rsidTr="00E272C8">
        <w:trPr>
          <w:gridAfter w:val="1"/>
          <w:wAfter w:w="724" w:type="dxa"/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51,0</w:t>
            </w:r>
          </w:p>
        </w:tc>
      </w:tr>
      <w:tr w:rsidR="008F05D4" w:rsidRPr="00DB1CFE" w:rsidTr="00E272C8">
        <w:trPr>
          <w:trHeight w:val="20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5D4" w:rsidRPr="00DB1CFE" w:rsidRDefault="008F05D4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300 030,5</w:t>
            </w:r>
          </w:p>
        </w:tc>
        <w:tc>
          <w:tcPr>
            <w:tcW w:w="724" w:type="dxa"/>
            <w:vAlign w:val="center"/>
          </w:tcPr>
          <w:p w:rsidR="008F05D4" w:rsidRPr="00DB1CFE" w:rsidRDefault="008F05D4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E272C8" w:rsidRDefault="00E272C8" w:rsidP="00E272C8">
      <w:pPr>
        <w:autoSpaceDE w:val="0"/>
        <w:ind w:left="4480" w:firstLine="0"/>
        <w:jc w:val="center"/>
        <w:rPr>
          <w:rFonts w:ascii="Times New Roman CYR" w:hAnsi="Times New Roman CYR" w:cs="Times New Roman CYR"/>
        </w:rPr>
      </w:pPr>
    </w:p>
    <w:p w:rsidR="00E272C8" w:rsidRDefault="00E272C8" w:rsidP="00EC1C41">
      <w:pPr>
        <w:autoSpaceDE w:val="0"/>
        <w:ind w:left="4480" w:firstLine="0"/>
        <w:jc w:val="center"/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E272C8" w:rsidRDefault="00E272C8" w:rsidP="00EC1C41">
      <w:pPr>
        <w:tabs>
          <w:tab w:val="left" w:pos="851"/>
          <w:tab w:val="left" w:pos="993"/>
        </w:tabs>
        <w:autoSpaceDE w:val="0"/>
        <w:ind w:left="448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EC1C41" w:rsidRDefault="00EC1C41" w:rsidP="00EC1C41">
      <w:pPr>
        <w:tabs>
          <w:tab w:val="left" w:pos="851"/>
          <w:tab w:val="left" w:pos="993"/>
        </w:tabs>
        <w:autoSpaceDE w:val="0"/>
        <w:ind w:left="448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18 сентября 2018 года № 37-150</w:t>
      </w:r>
    </w:p>
    <w:p w:rsidR="00E272C8" w:rsidRDefault="00E272C8" w:rsidP="00EC1C41">
      <w:pPr>
        <w:tabs>
          <w:tab w:val="left" w:pos="851"/>
          <w:tab w:val="left" w:pos="993"/>
        </w:tabs>
        <w:autoSpaceDE w:val="0"/>
        <w:ind w:left="4480" w:firstLine="0"/>
        <w:jc w:val="center"/>
        <w:rPr>
          <w:rFonts w:ascii="Times New Roman CYR" w:hAnsi="Times New Roman CYR" w:cs="Times New Roman CYR"/>
        </w:rPr>
      </w:pPr>
    </w:p>
    <w:p w:rsidR="00E272C8" w:rsidRDefault="00E272C8" w:rsidP="00EC1C41">
      <w:pPr>
        <w:autoSpaceDE w:val="0"/>
        <w:ind w:left="4480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E272C8" w:rsidRDefault="00E272C8" w:rsidP="00EC1C41">
      <w:pPr>
        <w:autoSpaceDE w:val="0"/>
        <w:ind w:left="4480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E272C8" w:rsidRDefault="00E272C8" w:rsidP="00EC1C41">
      <w:pPr>
        <w:autoSpaceDE w:val="0"/>
        <w:ind w:left="4480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E272C8" w:rsidRDefault="00E272C8" w:rsidP="00EC1C41">
      <w:pPr>
        <w:autoSpaceDE w:val="0"/>
        <w:ind w:left="4480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E272C8" w:rsidRDefault="00E272C8" w:rsidP="00E272C8"/>
    <w:p w:rsidR="00E272C8" w:rsidRPr="009C5ABC" w:rsidRDefault="00E272C8" w:rsidP="00E272C8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Распределение бюджетных ассигнований</w:t>
      </w:r>
    </w:p>
    <w:p w:rsidR="00E272C8" w:rsidRPr="009C5ABC" w:rsidRDefault="00E272C8" w:rsidP="00E272C8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E272C8" w:rsidRPr="009C5ABC" w:rsidRDefault="00E272C8" w:rsidP="00E272C8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бюджета городского округа ЗАТО Светлый</w:t>
      </w:r>
    </w:p>
    <w:p w:rsidR="00E272C8" w:rsidRPr="009C5ABC" w:rsidRDefault="00E272C8" w:rsidP="00E272C8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на 2018 год</w:t>
      </w:r>
    </w:p>
    <w:p w:rsidR="00E272C8" w:rsidRDefault="00E272C8" w:rsidP="00E272C8">
      <w:pPr>
        <w:tabs>
          <w:tab w:val="left" w:pos="4410"/>
        </w:tabs>
        <w:rPr>
          <w:rFonts w:ascii="Times New Roman CYR" w:hAnsi="Times New Roman CYR" w:cs="Times New Roman CYR"/>
        </w:rPr>
      </w:pPr>
      <w:r>
        <w:tab/>
      </w:r>
    </w:p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C723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41 952,4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E272C8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E272C8" w:rsidRDefault="00E272C8" w:rsidP="00E272C8">
      <w:r>
        <w:br w:type="page"/>
      </w:r>
    </w:p>
    <w:p w:rsidR="00EC1C41" w:rsidRDefault="00082341" w:rsidP="00082341">
      <w:pPr>
        <w:ind w:firstLine="0"/>
        <w:jc w:val="center"/>
      </w:pPr>
      <w:r>
        <w:lastRenderedPageBreak/>
        <w:t>2</w:t>
      </w:r>
    </w:p>
    <w:p w:rsidR="00EC1C41" w:rsidRDefault="00EC1C41" w:rsidP="00E272C8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272C8" w:rsidRPr="00DB1CFE" w:rsidTr="00EC1C41">
        <w:trPr>
          <w:trHeight w:val="20"/>
          <w:tblHeader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2B600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10 880,2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9 656,0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E272C8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2C8" w:rsidRPr="00DB1CFE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9 216,7</w:t>
            </w:r>
          </w:p>
        </w:tc>
      </w:tr>
    </w:tbl>
    <w:p w:rsidR="00EC1C41" w:rsidRDefault="00EC1C41">
      <w:r>
        <w:br w:type="page"/>
      </w:r>
    </w:p>
    <w:p w:rsidR="00EC1C41" w:rsidRDefault="00082341" w:rsidP="00082341">
      <w:pPr>
        <w:ind w:firstLine="0"/>
        <w:jc w:val="center"/>
      </w:pPr>
      <w:r>
        <w:lastRenderedPageBreak/>
        <w:t>3</w:t>
      </w:r>
    </w:p>
    <w:p w:rsidR="00EC1C41" w:rsidRDefault="00EC1C41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1 224,2</w:t>
            </w:r>
          </w:p>
        </w:tc>
      </w:tr>
    </w:tbl>
    <w:p w:rsidR="00EC1C41" w:rsidRDefault="00EC1C41">
      <w:r>
        <w:br w:type="page"/>
      </w:r>
    </w:p>
    <w:p w:rsidR="00EC1C41" w:rsidRDefault="00082341" w:rsidP="00082341">
      <w:pPr>
        <w:ind w:firstLine="0"/>
        <w:jc w:val="center"/>
      </w:pPr>
      <w:r>
        <w:lastRenderedPageBreak/>
        <w:t>4</w:t>
      </w:r>
    </w:p>
    <w:p w:rsidR="00EC1C41" w:rsidRDefault="00EC1C41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201,8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9,3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9,3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213,9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57,8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57,8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202,1</w:t>
            </w:r>
          </w:p>
        </w:tc>
      </w:tr>
    </w:tbl>
    <w:p w:rsidR="00EC1C41" w:rsidRDefault="00EC1C41">
      <w:r>
        <w:br w:type="page"/>
      </w:r>
    </w:p>
    <w:p w:rsidR="00EC1C41" w:rsidRDefault="00082341" w:rsidP="00082341">
      <w:pPr>
        <w:ind w:firstLine="0"/>
        <w:jc w:val="center"/>
      </w:pPr>
      <w:r>
        <w:lastRenderedPageBreak/>
        <w:t>5</w:t>
      </w:r>
    </w:p>
    <w:p w:rsidR="00EC1C41" w:rsidRDefault="00EC1C41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210,7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15,7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203,9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184,6</w:t>
            </w:r>
          </w:p>
        </w:tc>
      </w:tr>
    </w:tbl>
    <w:p w:rsidR="00EC1C41" w:rsidRDefault="00EC1C41">
      <w:r>
        <w:br w:type="page"/>
      </w:r>
    </w:p>
    <w:p w:rsidR="00EC1C41" w:rsidRDefault="00082341" w:rsidP="00082341">
      <w:pPr>
        <w:ind w:firstLine="0"/>
        <w:jc w:val="center"/>
      </w:pPr>
      <w:r>
        <w:lastRenderedPageBreak/>
        <w:t>6</w:t>
      </w:r>
    </w:p>
    <w:p w:rsidR="00EC1C41" w:rsidRDefault="00EC1C41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184,6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19,3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19,3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191,8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16,2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16,2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</w:tbl>
    <w:p w:rsidR="00EC1C41" w:rsidRDefault="00EC1C41">
      <w:r>
        <w:br w:type="page"/>
      </w:r>
    </w:p>
    <w:p w:rsidR="00EC1C41" w:rsidRDefault="00082341" w:rsidP="00082341">
      <w:pPr>
        <w:ind w:firstLine="0"/>
        <w:jc w:val="center"/>
      </w:pPr>
      <w:r>
        <w:lastRenderedPageBreak/>
        <w:t>7</w:t>
      </w:r>
    </w:p>
    <w:p w:rsidR="00EC1C41" w:rsidRDefault="00EC1C41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2B600E" w:rsidRDefault="00EC1C41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1,5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26,2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26,2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EC1C41" w:rsidRPr="00DB1CFE" w:rsidTr="00EC1C41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1C41" w:rsidRPr="005D55A8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C41" w:rsidRPr="005D55A8" w:rsidRDefault="00EC1C41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C41" w:rsidRPr="005D55A8" w:rsidRDefault="00EC1C41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C41" w:rsidRPr="005D55A8" w:rsidRDefault="00EC1C41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41" w:rsidRPr="005D55A8" w:rsidRDefault="00EC1C41" w:rsidP="00E272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C41" w:rsidRPr="005D55A8" w:rsidRDefault="00EC1C41" w:rsidP="00E272C8">
            <w:pPr>
              <w:ind w:left="-66" w:right="-79" w:firstLine="0"/>
              <w:jc w:val="righ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1 000,0</w:t>
            </w:r>
          </w:p>
        </w:tc>
      </w:tr>
    </w:tbl>
    <w:p w:rsidR="00EC1C41" w:rsidRDefault="00EC1C41">
      <w:r>
        <w:br w:type="page"/>
      </w:r>
    </w:p>
    <w:p w:rsidR="00EC1C41" w:rsidRDefault="00082341" w:rsidP="00082341">
      <w:pPr>
        <w:ind w:firstLine="0"/>
        <w:jc w:val="center"/>
      </w:pPr>
      <w:r>
        <w:lastRenderedPageBreak/>
        <w:t>8</w:t>
      </w:r>
    </w:p>
    <w:p w:rsidR="00EC1C41" w:rsidRDefault="00EC1C41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21 181,1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5,3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5,3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5,3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15 011,9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14 127,0</w:t>
            </w:r>
          </w:p>
        </w:tc>
      </w:tr>
      <w:tr w:rsidR="00EC1C41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C41" w:rsidRPr="00DB1CFE" w:rsidRDefault="00EC1C41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14 127,0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10 005,0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9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10 005,0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3 762,7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3 762,7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251,1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251,1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603,5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10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101,1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11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3 841,4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3 746,0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95,4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12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5D55A8" w:rsidRDefault="001E196E" w:rsidP="00E272C8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6E" w:rsidRPr="005D55A8" w:rsidRDefault="001E196E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6E" w:rsidRPr="005D55A8" w:rsidRDefault="001E196E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6E" w:rsidRPr="005D55A8" w:rsidRDefault="001E196E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E" w:rsidRPr="005D55A8" w:rsidRDefault="001E196E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96E" w:rsidRPr="005D55A8" w:rsidRDefault="001E196E" w:rsidP="00E272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13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159,4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159,4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14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5 878,7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5 704,1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5 429,1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15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многоквартирных домов, проездов к дворовым территориям многоквартирных домов»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DB1CFE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1 500,0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16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17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46 486,8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23 294,2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7 422,9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18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15 871,3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8 621,1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19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543,6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533,6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20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9 955,4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552,2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9 403,2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21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9 325,2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334,7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334,7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326,0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22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1 628,0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23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6 966,6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24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181 288,7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76 574,4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76 091,4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1 586,0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62 366,4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25 248,5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17 425,1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25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17 425,1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787,6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595,3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192,3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26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34,6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156,3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27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50,1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929,3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387,3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28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29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88,6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65 520,0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65 085,8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62 570,2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1E196E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2 485,6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30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2B600E" w:rsidRDefault="001E196E" w:rsidP="001E196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обучающихся 1 – 4-х классов в общеобразовательных организациях»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30,0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E196E" w:rsidRPr="00DB1CFE" w:rsidTr="001E196E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96E" w:rsidRPr="00DB1CFE" w:rsidRDefault="001E196E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247,6</w:t>
            </w:r>
          </w:p>
        </w:tc>
      </w:tr>
    </w:tbl>
    <w:p w:rsidR="001E196E" w:rsidRDefault="001E196E">
      <w:r>
        <w:br w:type="page"/>
      </w:r>
    </w:p>
    <w:p w:rsidR="001E196E" w:rsidRDefault="00082341" w:rsidP="00082341">
      <w:pPr>
        <w:ind w:firstLine="0"/>
        <w:jc w:val="center"/>
      </w:pPr>
      <w:r>
        <w:lastRenderedPageBreak/>
        <w:t>31</w:t>
      </w:r>
    </w:p>
    <w:p w:rsidR="001E196E" w:rsidRDefault="001E196E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30 535,8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30 047,4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729,9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686,2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686,2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686,2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29 317,5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27 712,5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32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35,0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33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1 120,0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1 080,5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42,1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31,1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5D55A8" w:rsidRDefault="00E042C9" w:rsidP="00E272C8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0200510000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42C9" w:rsidRPr="005D55A8" w:rsidRDefault="00E042C9" w:rsidP="00E272C8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11,0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10,4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34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DB1CF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409,5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35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286,6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234,9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234,9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234,9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45,8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45,8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45,8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89,4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89,4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89,4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39,5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F5797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36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7 538,5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3 428,3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324,7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37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307,7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307,7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307,7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F5797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95,9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38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обучающихся 1 – 4-х классов в общеобразовательных организациях»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95,9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44,0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5D55A8" w:rsidRDefault="00E042C9" w:rsidP="00E272C8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0203110000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C9" w:rsidRPr="005D55A8" w:rsidRDefault="00E042C9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42C9" w:rsidRPr="005D55A8" w:rsidRDefault="00E042C9" w:rsidP="00E272C8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24,0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39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31,8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49,2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14 267,2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13 767,2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13 232,9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9 897,5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40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65,0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41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534,3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3 920,9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922,2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22,3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F5797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78,3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42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работникам, перешедшим на пенсию и проживающим  в городском округе ЗАТО Светлый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1,9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76,4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20,0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E042C9" w:rsidRPr="00DB1CFE" w:rsidTr="00E042C9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</w:tbl>
    <w:p w:rsidR="00E042C9" w:rsidRDefault="00E042C9">
      <w:r>
        <w:br w:type="page"/>
      </w:r>
    </w:p>
    <w:p w:rsidR="00E042C9" w:rsidRDefault="00082341" w:rsidP="00082341">
      <w:pPr>
        <w:ind w:firstLine="0"/>
        <w:jc w:val="center"/>
      </w:pPr>
      <w:r>
        <w:lastRenderedPageBreak/>
        <w:t>43</w:t>
      </w:r>
    </w:p>
    <w:p w:rsidR="00E042C9" w:rsidRDefault="00E042C9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2B600E" w:rsidRDefault="00E042C9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9,6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5,8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5,8</w:t>
            </w:r>
          </w:p>
        </w:tc>
      </w:tr>
      <w:tr w:rsidR="00E042C9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2C9" w:rsidRPr="00DB1CFE" w:rsidRDefault="00E042C9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5,8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44</w:t>
      </w:r>
    </w:p>
    <w:p w:rsidR="00F57973" w:rsidRDefault="00F57973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70,4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56,6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56,6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45</w:t>
      </w:r>
    </w:p>
    <w:p w:rsidR="00F57973" w:rsidRDefault="00F57973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62,8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4 567,9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2 888,0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2 844,5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2 705,3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46</w:t>
      </w:r>
    </w:p>
    <w:p w:rsidR="00F57973" w:rsidRDefault="00F57973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32,1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32,1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139,2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6,9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6,9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6,9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47</w:t>
      </w:r>
    </w:p>
    <w:p w:rsidR="00F57973" w:rsidRDefault="00F57973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Основное мероприятие «</w:t>
            </w:r>
            <w:r w:rsidRPr="00DB1CFE">
              <w:rPr>
                <w:noProof w:val="0"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37,5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1 679,9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6,0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1 673,9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975,7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48</w:t>
      </w:r>
    </w:p>
    <w:p w:rsidR="00F57973" w:rsidRDefault="00F57973"/>
    <w:tbl>
      <w:tblPr>
        <w:tblW w:w="9624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</w:tblGrid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975,7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3,7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3,7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87,2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82,8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4,4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170,0</w:t>
            </w:r>
          </w:p>
        </w:tc>
      </w:tr>
      <w:tr w:rsidR="00F57973" w:rsidRPr="00DB1CFE" w:rsidTr="00F5797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170,0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49</w:t>
      </w:r>
    </w:p>
    <w:p w:rsidR="00F57973" w:rsidRDefault="00F57973"/>
    <w:tbl>
      <w:tblPr>
        <w:tblW w:w="10348" w:type="dxa"/>
        <w:tblInd w:w="-106" w:type="dxa"/>
        <w:tblLook w:val="0000"/>
      </w:tblPr>
      <w:tblGrid>
        <w:gridCol w:w="4588"/>
        <w:gridCol w:w="816"/>
        <w:gridCol w:w="648"/>
        <w:gridCol w:w="1470"/>
        <w:gridCol w:w="724"/>
        <w:gridCol w:w="1378"/>
        <w:gridCol w:w="724"/>
      </w:tblGrid>
      <w:tr w:rsidR="00F57973" w:rsidRPr="00DB1CFE" w:rsidTr="00E272C8">
        <w:trPr>
          <w:gridAfter w:val="1"/>
          <w:wAfter w:w="724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2B600E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F57973" w:rsidRPr="00DB1CFE" w:rsidTr="00E272C8">
        <w:trPr>
          <w:gridAfter w:val="1"/>
          <w:wAfter w:w="724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F57973" w:rsidRPr="00DB1CFE" w:rsidTr="00E272C8">
        <w:trPr>
          <w:gridAfter w:val="1"/>
          <w:wAfter w:w="724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F57973" w:rsidRPr="00DB1CFE" w:rsidTr="00E272C8">
        <w:trPr>
          <w:gridAfter w:val="1"/>
          <w:wAfter w:w="724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51,0</w:t>
            </w:r>
          </w:p>
        </w:tc>
      </w:tr>
      <w:tr w:rsidR="00F57973" w:rsidRPr="00DB1CFE" w:rsidTr="00E272C8">
        <w:trPr>
          <w:gridAfter w:val="1"/>
          <w:wAfter w:w="724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51,0</w:t>
            </w:r>
          </w:p>
        </w:tc>
      </w:tr>
      <w:tr w:rsidR="00F57973" w:rsidRPr="00DB1CFE" w:rsidTr="00E272C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3" w:rsidRPr="00DB1CFE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300 030,5</w:t>
            </w:r>
          </w:p>
        </w:tc>
        <w:tc>
          <w:tcPr>
            <w:tcW w:w="724" w:type="dxa"/>
            <w:vAlign w:val="center"/>
          </w:tcPr>
          <w:p w:rsidR="00F57973" w:rsidRPr="00DB1CFE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E272C8" w:rsidRDefault="00E272C8" w:rsidP="00E272C8">
      <w:pPr>
        <w:autoSpaceDE w:val="0"/>
        <w:ind w:left="4480" w:firstLine="0"/>
        <w:jc w:val="center"/>
        <w:rPr>
          <w:rFonts w:ascii="Times New Roman CYR" w:hAnsi="Times New Roman CYR" w:cs="Times New Roman CYR"/>
        </w:rPr>
      </w:pPr>
    </w:p>
    <w:p w:rsidR="00E272C8" w:rsidRDefault="00E272C8" w:rsidP="00E272C8">
      <w:pPr>
        <w:tabs>
          <w:tab w:val="left" w:pos="1834"/>
        </w:tabs>
        <w:autoSpaceDE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E272C8" w:rsidRDefault="00E272C8" w:rsidP="00E272C8">
      <w:pPr>
        <w:tabs>
          <w:tab w:val="left" w:pos="1834"/>
        </w:tabs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E272C8" w:rsidRDefault="00E272C8" w:rsidP="00E272C8">
      <w:pPr>
        <w:tabs>
          <w:tab w:val="left" w:pos="851"/>
          <w:tab w:val="left" w:pos="993"/>
        </w:tabs>
        <w:autoSpaceDE w:val="0"/>
        <w:ind w:left="420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</w:t>
      </w:r>
      <w:r w:rsidR="00F57973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Муниципального собрания городского округа ЗАТО Светлый</w:t>
      </w:r>
    </w:p>
    <w:p w:rsidR="00F57973" w:rsidRDefault="00F57973" w:rsidP="00E272C8">
      <w:pPr>
        <w:tabs>
          <w:tab w:val="left" w:pos="851"/>
          <w:tab w:val="left" w:pos="993"/>
        </w:tabs>
        <w:autoSpaceDE w:val="0"/>
        <w:ind w:left="420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18 сентября 2018 года № 37-150</w:t>
      </w:r>
    </w:p>
    <w:p w:rsidR="00E272C8" w:rsidRDefault="00E272C8" w:rsidP="00E272C8">
      <w:pPr>
        <w:tabs>
          <w:tab w:val="left" w:pos="851"/>
          <w:tab w:val="left" w:pos="993"/>
        </w:tabs>
        <w:autoSpaceDE w:val="0"/>
        <w:ind w:left="4200" w:firstLine="0"/>
        <w:jc w:val="center"/>
      </w:pPr>
    </w:p>
    <w:p w:rsidR="00E272C8" w:rsidRDefault="00E272C8" w:rsidP="00E272C8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E272C8" w:rsidRDefault="00E272C8" w:rsidP="00E272C8">
      <w:pPr>
        <w:autoSpaceDE w:val="0"/>
        <w:ind w:left="3969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10</w:t>
      </w:r>
    </w:p>
    <w:p w:rsidR="00E272C8" w:rsidRDefault="00E272C8" w:rsidP="00E272C8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E272C8" w:rsidRDefault="00E272C8" w:rsidP="00E272C8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E272C8" w:rsidRDefault="00E272C8" w:rsidP="00E272C8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E272C8" w:rsidRDefault="00E272C8" w:rsidP="00E272C8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E272C8" w:rsidRDefault="00E272C8" w:rsidP="00E272C8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E272C8" w:rsidRDefault="00E272C8" w:rsidP="00E272C8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Распределение бюджетных ассигнований</w:t>
      </w:r>
    </w:p>
    <w:p w:rsidR="00E272C8" w:rsidRDefault="00E272C8" w:rsidP="00E272C8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E272C8" w:rsidRDefault="00E272C8" w:rsidP="00E272C8">
      <w:pPr>
        <w:autoSpaceDE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ЗАТО Светлый на 2018 год</w:t>
      </w:r>
    </w:p>
    <w:p w:rsidR="00E272C8" w:rsidRDefault="00E272C8" w:rsidP="00E272C8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E272C8" w:rsidRDefault="00E272C8" w:rsidP="00E272C8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E272C8" w:rsidRPr="007869A9" w:rsidTr="00E272C8">
        <w:trPr>
          <w:trHeight w:val="20"/>
          <w:tblHeader/>
        </w:trPr>
        <w:tc>
          <w:tcPr>
            <w:tcW w:w="5008" w:type="dxa"/>
          </w:tcPr>
          <w:p w:rsidR="00E272C8" w:rsidRPr="00904CB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</w:tcPr>
          <w:p w:rsidR="00E272C8" w:rsidRPr="00904CB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980" w:type="dxa"/>
          </w:tcPr>
          <w:p w:rsidR="00E272C8" w:rsidRPr="00904CB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Вид расхо-</w:t>
            </w:r>
          </w:p>
          <w:p w:rsidR="00E272C8" w:rsidRPr="00904CB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дов</w:t>
            </w:r>
          </w:p>
        </w:tc>
        <w:tc>
          <w:tcPr>
            <w:tcW w:w="1390" w:type="dxa"/>
          </w:tcPr>
          <w:p w:rsidR="00E272C8" w:rsidRPr="00904CB1" w:rsidRDefault="00E272C8" w:rsidP="00E272C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E272C8" w:rsidRPr="007869A9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178 838,9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42,1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42,1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31,1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31,1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11,0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5</w:t>
            </w:r>
            <w:r w:rsidRPr="0077263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11,0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2 747,4</w:t>
            </w:r>
          </w:p>
        </w:tc>
      </w:tr>
      <w:tr w:rsidR="00E272C8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2 602,0</w:t>
            </w:r>
          </w:p>
        </w:tc>
      </w:tr>
    </w:tbl>
    <w:p w:rsidR="00E272C8" w:rsidRDefault="00E272C8" w:rsidP="00E272C8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2</w:t>
      </w:r>
    </w:p>
    <w:p w:rsidR="00F57973" w:rsidRDefault="00F57973" w:rsidP="00E272C8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E272C8" w:rsidRPr="00904CB1" w:rsidRDefault="00E272C8" w:rsidP="00E272C8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1 915,8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1 915,8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686,2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686,2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145,4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101,6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101,6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43,8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43,8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62 366,4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25 248,5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17 425,1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17 425,1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7 185,8</w:t>
            </w:r>
          </w:p>
        </w:tc>
      </w:tr>
      <w:tr w:rsidR="00E272C8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E272C8" w:rsidRPr="00772636" w:rsidRDefault="00E272C8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E272C8" w:rsidRPr="00772636" w:rsidRDefault="00E272C8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E272C8" w:rsidRPr="00772636" w:rsidRDefault="00E272C8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7 185,8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3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637,6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637,6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286,1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286,1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787,6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595,3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595,3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192,3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192,3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70,0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4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34,6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34,6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34,6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34,6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3 155,0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156,3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106,2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106,2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5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50,1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50,1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929,3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387,3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387,3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387,3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6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542,0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542,0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542,0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70,8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70,8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135,2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62 570,2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6 692,3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7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2 581,5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F5797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F5797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95,9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8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85,9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19,4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9,0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9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F57973" w:rsidRPr="00904CB1" w:rsidRDefault="00F57973" w:rsidP="00F57973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29 317,5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35,0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35,0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35,0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392,5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392,5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392,5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12,5</w:t>
            </w:r>
          </w:p>
        </w:tc>
      </w:tr>
      <w:tr w:rsidR="00F57973" w:rsidRPr="00772636" w:rsidTr="00F57973">
        <w:trPr>
          <w:trHeight w:val="20"/>
          <w:tblHeader/>
        </w:trPr>
        <w:tc>
          <w:tcPr>
            <w:tcW w:w="5008" w:type="dxa"/>
            <w:vAlign w:val="center"/>
          </w:tcPr>
          <w:p w:rsidR="00F57973" w:rsidRPr="00772636" w:rsidRDefault="00F57973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80" w:type="dxa"/>
            <w:vAlign w:val="center"/>
          </w:tcPr>
          <w:p w:rsidR="00F57973" w:rsidRPr="00772636" w:rsidRDefault="00F57973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F57973" w:rsidRPr="00772636" w:rsidRDefault="00F57973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12,5</w:t>
            </w:r>
          </w:p>
        </w:tc>
      </w:tr>
    </w:tbl>
    <w:p w:rsidR="00F57973" w:rsidRDefault="00F57973">
      <w:r>
        <w:br w:type="page"/>
      </w:r>
    </w:p>
    <w:p w:rsidR="00F57973" w:rsidRDefault="00082341" w:rsidP="00082341">
      <w:pPr>
        <w:ind w:firstLine="0"/>
        <w:jc w:val="center"/>
      </w:pPr>
      <w:r>
        <w:lastRenderedPageBreak/>
        <w:t>10</w:t>
      </w:r>
    </w:p>
    <w:p w:rsidR="00F57973" w:rsidRDefault="00F57973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5</w:t>
            </w:r>
            <w:r w:rsidRPr="0077263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772636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286,6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51,7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11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234,9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234,9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234,9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45,8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45,8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45,8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89,4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89,4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89,4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5 429,0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512,2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2 310,4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12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домов, проездов к дворовым территориям многоквартирных домов»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636,4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772636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470,0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13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470,0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470,0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25 002,6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23 763,0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14 127,0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10 005,0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10 005,0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3 762,7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3 762,7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108,2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108,2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251,1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251,1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9 216,7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14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209,8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209,8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192,1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192,1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1F0A2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249,6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249,6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117,1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117,1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132,5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132,5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2,0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15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970,0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929,5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929,5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929,5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7 913,1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6 886,9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16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26,2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26,2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</w:t>
            </w:r>
            <w:r>
              <w:rPr>
                <w:noProof w:val="0"/>
                <w:sz w:val="24"/>
                <w:szCs w:val="24"/>
              </w:rPr>
              <w:t>7</w:t>
            </w:r>
            <w:r w:rsidRPr="0077263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1 476,9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5,8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17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70,4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70,4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56,6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56,6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993,4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993,4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993,4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18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62,8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62,8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62,8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39,5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1F0A2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17,4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19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13 732,9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9 897,5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2 501,5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20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оплаты труда отдельным категориям работников бюджетной сферы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833,9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833,9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833,9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827,2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417,3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417,3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417,3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417,3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7 422,9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21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1 437,6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1 437,6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464,6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464,6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22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464,6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4 518,4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975,7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975,7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437,3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437,3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3,7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23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364,4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364,4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32,1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32,1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226,4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215,1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215,1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215,1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11,3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24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119,0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119,0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51,0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9 549,9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1 030,8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25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15 871,3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8 621,1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1F0A2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3 483,7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26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543,6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533,6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533,6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27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533,6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1 702,7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1 702,7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1 670,9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1 670,9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1 670,9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815,4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815,4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331,5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331,5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331,5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297,3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297,3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28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297,3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186,6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186,6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186,6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6 145,7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596,3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596,3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596,3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596,3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3 876,0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40,0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29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245,3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144,6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98,0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43,0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</w:t>
            </w:r>
            <w:r w:rsidRPr="00772636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43,0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3,6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30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22,3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78,4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76,5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76,5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13 143,8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13 143,8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12 943,8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12 272,2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12 272,2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546,0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546,0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31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125,3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125,3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2 275,2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184,1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182,6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159,4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159,4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23,2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32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23,2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2 091,1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201,8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192,5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192,5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9,3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213,9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156,1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1F0A2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156,1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33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57,8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57,8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202,1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186,4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186,4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210,7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195,0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15,7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1F0A2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1F0A2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1F0A2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203,9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34</w:t>
      </w:r>
    </w:p>
    <w:p w:rsidR="001F0A20" w:rsidRDefault="001F0A20"/>
    <w:tbl>
      <w:tblPr>
        <w:tblW w:w="9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</w:tblGrid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184,6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184,6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19,3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821,6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20,0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801,6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801,6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0,7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44,6</w:t>
            </w:r>
          </w:p>
        </w:tc>
      </w:tr>
      <w:tr w:rsidR="001F0A20" w:rsidRPr="00772636" w:rsidTr="001F0A20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1F0A20" w:rsidRDefault="001F0A20">
      <w:r>
        <w:br w:type="page"/>
      </w:r>
    </w:p>
    <w:p w:rsidR="001F0A20" w:rsidRDefault="00082341" w:rsidP="00082341">
      <w:pPr>
        <w:ind w:firstLine="0"/>
        <w:jc w:val="center"/>
      </w:pPr>
      <w:r>
        <w:lastRenderedPageBreak/>
        <w:t>35</w:t>
      </w:r>
    </w:p>
    <w:p w:rsidR="001F0A20" w:rsidRDefault="001F0A20"/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  <w:gridCol w:w="1390"/>
      </w:tblGrid>
      <w:tr w:rsidR="001F0A20" w:rsidRPr="00772636" w:rsidTr="00E272C8">
        <w:trPr>
          <w:gridAfter w:val="1"/>
          <w:wAfter w:w="1390" w:type="dxa"/>
          <w:trHeight w:val="20"/>
          <w:tblHeader/>
        </w:trPr>
        <w:tc>
          <w:tcPr>
            <w:tcW w:w="5008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1F0A20" w:rsidRPr="00904CB1" w:rsidRDefault="001F0A20" w:rsidP="001F0A20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1F0A20" w:rsidRPr="00772636" w:rsidTr="00E272C8">
        <w:trPr>
          <w:gridAfter w:val="1"/>
          <w:wAfter w:w="1390" w:type="dxa"/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44,6</w:t>
            </w:r>
          </w:p>
        </w:tc>
      </w:tr>
      <w:tr w:rsidR="001F0A20" w:rsidRPr="00772636" w:rsidTr="00E272C8">
        <w:trPr>
          <w:gridAfter w:val="1"/>
          <w:wAfter w:w="1390" w:type="dxa"/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191,8</w:t>
            </w:r>
          </w:p>
        </w:tc>
      </w:tr>
      <w:tr w:rsidR="001F0A20" w:rsidRPr="00772636" w:rsidTr="00E272C8">
        <w:trPr>
          <w:gridAfter w:val="1"/>
          <w:wAfter w:w="1390" w:type="dxa"/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175,6</w:t>
            </w:r>
          </w:p>
        </w:tc>
      </w:tr>
      <w:tr w:rsidR="001F0A20" w:rsidRPr="00772636" w:rsidTr="00E272C8">
        <w:trPr>
          <w:gridAfter w:val="1"/>
          <w:wAfter w:w="1390" w:type="dxa"/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175,6</w:t>
            </w:r>
          </w:p>
        </w:tc>
      </w:tr>
      <w:tr w:rsidR="001F0A20" w:rsidRPr="00772636" w:rsidTr="00E272C8">
        <w:trPr>
          <w:gridAfter w:val="1"/>
          <w:wAfter w:w="1390" w:type="dxa"/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16,2</w:t>
            </w:r>
          </w:p>
        </w:tc>
      </w:tr>
      <w:tr w:rsidR="001F0A20" w:rsidRPr="00772636" w:rsidTr="00E272C8">
        <w:trPr>
          <w:gridAfter w:val="1"/>
          <w:wAfter w:w="1390" w:type="dxa"/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16,2</w:t>
            </w:r>
          </w:p>
        </w:tc>
      </w:tr>
      <w:tr w:rsidR="001F0A20" w:rsidRPr="00772636" w:rsidTr="00E272C8">
        <w:trPr>
          <w:trHeight w:val="20"/>
          <w:tblHeader/>
        </w:trPr>
        <w:tc>
          <w:tcPr>
            <w:tcW w:w="5008" w:type="dxa"/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196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980" w:type="dxa"/>
            <w:vAlign w:val="center"/>
          </w:tcPr>
          <w:p w:rsidR="001F0A20" w:rsidRPr="00772636" w:rsidRDefault="001F0A20" w:rsidP="00E272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390" w:type="dxa"/>
            <w:vAlign w:val="center"/>
          </w:tcPr>
          <w:p w:rsidR="001F0A20" w:rsidRPr="00772636" w:rsidRDefault="001F0A20" w:rsidP="00E272C8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300 030,5</w:t>
            </w: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  <w:vAlign w:val="center"/>
          </w:tcPr>
          <w:p w:rsidR="001F0A20" w:rsidRPr="00772636" w:rsidRDefault="001F0A20" w:rsidP="00E272C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E272C8" w:rsidRDefault="00E272C8" w:rsidP="00E272C8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E272C8" w:rsidRPr="00A04B03" w:rsidRDefault="00E272C8" w:rsidP="00A04B03">
      <w:pPr>
        <w:pageBreakBefore/>
        <w:ind w:firstLine="0"/>
        <w:rPr>
          <w:b/>
          <w:bCs/>
          <w:sz w:val="26"/>
          <w:szCs w:val="26"/>
        </w:rPr>
      </w:pPr>
    </w:p>
    <w:sectPr w:rsidR="00E272C8" w:rsidRPr="00A04B03" w:rsidSect="00B03651">
      <w:headerReference w:type="even" r:id="rId8"/>
      <w:headerReference w:type="first" r:id="rId9"/>
      <w:footerReference w:type="first" r:id="rId10"/>
      <w:pgSz w:w="11906" w:h="16838"/>
      <w:pgMar w:top="1134" w:right="680" w:bottom="993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E2" w:rsidRDefault="00817CE2">
      <w:r>
        <w:separator/>
      </w:r>
    </w:p>
  </w:endnote>
  <w:endnote w:type="continuationSeparator" w:id="1">
    <w:p w:rsidR="00817CE2" w:rsidRDefault="0081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20" w:rsidRPr="003E03FC" w:rsidRDefault="001F0A20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E2" w:rsidRDefault="00817CE2">
      <w:r>
        <w:separator/>
      </w:r>
    </w:p>
  </w:footnote>
  <w:footnote w:type="continuationSeparator" w:id="1">
    <w:p w:rsidR="00817CE2" w:rsidRDefault="0081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20" w:rsidRDefault="00D52B0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F0A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0A20" w:rsidRDefault="001F0A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20" w:rsidRDefault="001F0A20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A20" w:rsidRDefault="001F0A20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1F0A20" w:rsidRDefault="001F0A20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1F0A20" w:rsidRDefault="001F0A20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1F0A20" w:rsidRDefault="001F0A20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1F0A20" w:rsidRDefault="001F0A20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1F0A20" w:rsidTr="002727AA">
      <w:tc>
        <w:tcPr>
          <w:tcW w:w="9464" w:type="dxa"/>
        </w:tcPr>
        <w:p w:rsidR="001F0A20" w:rsidRPr="002727AA" w:rsidRDefault="001F0A20" w:rsidP="00E272C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 сентября 2018 года № 37-150</w:t>
          </w:r>
        </w:p>
      </w:tc>
    </w:tr>
  </w:tbl>
  <w:p w:rsidR="001F0A20" w:rsidRPr="0095451B" w:rsidRDefault="001F0A20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1F0A20" w:rsidRPr="0098663B" w:rsidRDefault="001F0A20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028A"/>
    <w:multiLevelType w:val="hybridMultilevel"/>
    <w:tmpl w:val="04A2F2BE"/>
    <w:lvl w:ilvl="0" w:tplc="AF0E2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53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2341"/>
    <w:rsid w:val="00083333"/>
    <w:rsid w:val="00091170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59A1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D0196"/>
    <w:rsid w:val="001E196E"/>
    <w:rsid w:val="001F0A20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579DE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971A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07000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21E29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6F52"/>
    <w:rsid w:val="00597011"/>
    <w:rsid w:val="005A0916"/>
    <w:rsid w:val="005A3F03"/>
    <w:rsid w:val="005A4C12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B2E4A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2B8E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1602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17CE2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4BCC"/>
    <w:rsid w:val="008E530B"/>
    <w:rsid w:val="008E56AD"/>
    <w:rsid w:val="008E6311"/>
    <w:rsid w:val="008F05D4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1B2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87FEF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4B03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656F0"/>
    <w:rsid w:val="00A71F9C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238"/>
    <w:rsid w:val="00AA4F67"/>
    <w:rsid w:val="00AB02C9"/>
    <w:rsid w:val="00AB1B05"/>
    <w:rsid w:val="00AB568C"/>
    <w:rsid w:val="00AB70B1"/>
    <w:rsid w:val="00AD0E25"/>
    <w:rsid w:val="00AD233D"/>
    <w:rsid w:val="00AD6682"/>
    <w:rsid w:val="00AD7936"/>
    <w:rsid w:val="00AE4C62"/>
    <w:rsid w:val="00AE5755"/>
    <w:rsid w:val="00AF07B8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1590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D71F0"/>
    <w:rsid w:val="00BE3236"/>
    <w:rsid w:val="00BE4D98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64B"/>
    <w:rsid w:val="00C43BC4"/>
    <w:rsid w:val="00C462AF"/>
    <w:rsid w:val="00C518D3"/>
    <w:rsid w:val="00C52169"/>
    <w:rsid w:val="00C52E79"/>
    <w:rsid w:val="00C56E3F"/>
    <w:rsid w:val="00C62117"/>
    <w:rsid w:val="00C6415E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2B00"/>
    <w:rsid w:val="00D535F0"/>
    <w:rsid w:val="00D670FC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042C9"/>
    <w:rsid w:val="00E138CE"/>
    <w:rsid w:val="00E14B90"/>
    <w:rsid w:val="00E15068"/>
    <w:rsid w:val="00E16544"/>
    <w:rsid w:val="00E272C8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1C41"/>
    <w:rsid w:val="00EC323B"/>
    <w:rsid w:val="00EC6261"/>
    <w:rsid w:val="00EC7000"/>
    <w:rsid w:val="00ED1033"/>
    <w:rsid w:val="00ED15EB"/>
    <w:rsid w:val="00F0166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57973"/>
    <w:rsid w:val="00F61A5F"/>
    <w:rsid w:val="00F722A9"/>
    <w:rsid w:val="00F95309"/>
    <w:rsid w:val="00FA39A5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uiPriority w:val="99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WW8Num1z0">
    <w:name w:val="WW8Num1z0"/>
    <w:uiPriority w:val="99"/>
    <w:rsid w:val="00E272C8"/>
  </w:style>
  <w:style w:type="character" w:customStyle="1" w:styleId="WW8Num2z0">
    <w:name w:val="WW8Num2z0"/>
    <w:uiPriority w:val="99"/>
    <w:rsid w:val="00E272C8"/>
  </w:style>
  <w:style w:type="character" w:customStyle="1" w:styleId="WW8Num2z1">
    <w:name w:val="WW8Num2z1"/>
    <w:uiPriority w:val="99"/>
    <w:rsid w:val="00E272C8"/>
  </w:style>
  <w:style w:type="character" w:customStyle="1" w:styleId="WW8Num2z2">
    <w:name w:val="WW8Num2z2"/>
    <w:uiPriority w:val="99"/>
    <w:rsid w:val="00E272C8"/>
  </w:style>
  <w:style w:type="character" w:customStyle="1" w:styleId="WW8Num2z3">
    <w:name w:val="WW8Num2z3"/>
    <w:uiPriority w:val="99"/>
    <w:rsid w:val="00E272C8"/>
  </w:style>
  <w:style w:type="character" w:customStyle="1" w:styleId="WW8Num2z4">
    <w:name w:val="WW8Num2z4"/>
    <w:uiPriority w:val="99"/>
    <w:rsid w:val="00E272C8"/>
  </w:style>
  <w:style w:type="character" w:customStyle="1" w:styleId="WW8Num2z5">
    <w:name w:val="WW8Num2z5"/>
    <w:uiPriority w:val="99"/>
    <w:rsid w:val="00E272C8"/>
  </w:style>
  <w:style w:type="character" w:customStyle="1" w:styleId="WW8Num2z6">
    <w:name w:val="WW8Num2z6"/>
    <w:uiPriority w:val="99"/>
    <w:rsid w:val="00E272C8"/>
  </w:style>
  <w:style w:type="character" w:customStyle="1" w:styleId="WW8Num2z7">
    <w:name w:val="WW8Num2z7"/>
    <w:uiPriority w:val="99"/>
    <w:rsid w:val="00E272C8"/>
  </w:style>
  <w:style w:type="character" w:customStyle="1" w:styleId="WW8Num2z8">
    <w:name w:val="WW8Num2z8"/>
    <w:uiPriority w:val="99"/>
    <w:rsid w:val="00E272C8"/>
  </w:style>
  <w:style w:type="character" w:customStyle="1" w:styleId="WW8Num3z0">
    <w:name w:val="WW8Num3z0"/>
    <w:uiPriority w:val="99"/>
    <w:rsid w:val="00E272C8"/>
  </w:style>
  <w:style w:type="character" w:customStyle="1" w:styleId="WW8Num3z1">
    <w:name w:val="WW8Num3z1"/>
    <w:uiPriority w:val="99"/>
    <w:rsid w:val="00E272C8"/>
  </w:style>
  <w:style w:type="character" w:customStyle="1" w:styleId="WW8Num3z2">
    <w:name w:val="WW8Num3z2"/>
    <w:uiPriority w:val="99"/>
    <w:rsid w:val="00E272C8"/>
  </w:style>
  <w:style w:type="character" w:customStyle="1" w:styleId="WW8Num3z3">
    <w:name w:val="WW8Num3z3"/>
    <w:uiPriority w:val="99"/>
    <w:rsid w:val="00E272C8"/>
  </w:style>
  <w:style w:type="character" w:customStyle="1" w:styleId="WW8Num3z4">
    <w:name w:val="WW8Num3z4"/>
    <w:uiPriority w:val="99"/>
    <w:rsid w:val="00E272C8"/>
  </w:style>
  <w:style w:type="character" w:customStyle="1" w:styleId="WW8Num3z5">
    <w:name w:val="WW8Num3z5"/>
    <w:uiPriority w:val="99"/>
    <w:rsid w:val="00E272C8"/>
  </w:style>
  <w:style w:type="character" w:customStyle="1" w:styleId="WW8Num3z6">
    <w:name w:val="WW8Num3z6"/>
    <w:uiPriority w:val="99"/>
    <w:rsid w:val="00E272C8"/>
  </w:style>
  <w:style w:type="character" w:customStyle="1" w:styleId="WW8Num3z7">
    <w:name w:val="WW8Num3z7"/>
    <w:uiPriority w:val="99"/>
    <w:rsid w:val="00E272C8"/>
  </w:style>
  <w:style w:type="character" w:customStyle="1" w:styleId="WW8Num3z8">
    <w:name w:val="WW8Num3z8"/>
    <w:uiPriority w:val="99"/>
    <w:rsid w:val="00E272C8"/>
  </w:style>
  <w:style w:type="character" w:customStyle="1" w:styleId="WW8Num4z0">
    <w:name w:val="WW8Num4z0"/>
    <w:uiPriority w:val="99"/>
    <w:rsid w:val="00E272C8"/>
  </w:style>
  <w:style w:type="character" w:customStyle="1" w:styleId="WW8NumSt1z0">
    <w:name w:val="WW8NumSt1z0"/>
    <w:uiPriority w:val="99"/>
    <w:rsid w:val="00E272C8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E272C8"/>
  </w:style>
  <w:style w:type="character" w:customStyle="1" w:styleId="11">
    <w:name w:val="Знак Знак1"/>
    <w:basedOn w:val="10"/>
    <w:uiPriority w:val="99"/>
    <w:rsid w:val="00E272C8"/>
    <w:rPr>
      <w:sz w:val="28"/>
      <w:szCs w:val="28"/>
      <w:lang w:val="ru-RU" w:eastAsia="ru-RU"/>
    </w:rPr>
  </w:style>
  <w:style w:type="character" w:customStyle="1" w:styleId="33">
    <w:name w:val="Знак Знак3 Знак Знак"/>
    <w:uiPriority w:val="99"/>
    <w:rsid w:val="00E272C8"/>
    <w:rPr>
      <w:sz w:val="28"/>
      <w:szCs w:val="28"/>
      <w:lang w:val="ru-RU" w:eastAsia="ru-RU"/>
    </w:rPr>
  </w:style>
  <w:style w:type="character" w:customStyle="1" w:styleId="af7">
    <w:name w:val="Знак Знак"/>
    <w:basedOn w:val="10"/>
    <w:uiPriority w:val="99"/>
    <w:rsid w:val="00E272C8"/>
    <w:rPr>
      <w:sz w:val="28"/>
      <w:szCs w:val="28"/>
      <w:lang w:val="ru-RU" w:eastAsia="ru-RU"/>
    </w:rPr>
  </w:style>
  <w:style w:type="character" w:customStyle="1" w:styleId="FootnoteTextChar">
    <w:name w:val="Footnote Text Char"/>
    <w:basedOn w:val="10"/>
    <w:uiPriority w:val="99"/>
    <w:rsid w:val="00E272C8"/>
    <w:rPr>
      <w:lang w:val="ru-RU"/>
    </w:rPr>
  </w:style>
  <w:style w:type="character" w:customStyle="1" w:styleId="af8">
    <w:name w:val="Символ сноски"/>
    <w:basedOn w:val="10"/>
    <w:uiPriority w:val="99"/>
    <w:rsid w:val="00E272C8"/>
    <w:rPr>
      <w:vertAlign w:val="superscript"/>
    </w:rPr>
  </w:style>
  <w:style w:type="character" w:styleId="af9">
    <w:name w:val="footnote reference"/>
    <w:basedOn w:val="a0"/>
    <w:uiPriority w:val="99"/>
    <w:rsid w:val="00E272C8"/>
    <w:rPr>
      <w:vertAlign w:val="superscript"/>
    </w:rPr>
  </w:style>
  <w:style w:type="character" w:styleId="afa">
    <w:name w:val="endnote reference"/>
    <w:basedOn w:val="a0"/>
    <w:uiPriority w:val="99"/>
    <w:rsid w:val="00E272C8"/>
    <w:rPr>
      <w:vertAlign w:val="superscript"/>
    </w:rPr>
  </w:style>
  <w:style w:type="character" w:customStyle="1" w:styleId="afb">
    <w:name w:val="Символы концевой сноски"/>
    <w:uiPriority w:val="99"/>
    <w:rsid w:val="00E272C8"/>
  </w:style>
  <w:style w:type="paragraph" w:customStyle="1" w:styleId="afc">
    <w:name w:val="Заголовок"/>
    <w:basedOn w:val="a"/>
    <w:next w:val="af5"/>
    <w:uiPriority w:val="99"/>
    <w:rsid w:val="00E272C8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iberation Sans"/>
      <w:noProof w:val="0"/>
      <w:szCs w:val="28"/>
      <w:lang w:eastAsia="zh-CN"/>
    </w:rPr>
  </w:style>
  <w:style w:type="paragraph" w:styleId="afd">
    <w:name w:val="List"/>
    <w:basedOn w:val="af5"/>
    <w:uiPriority w:val="99"/>
    <w:rsid w:val="00E272C8"/>
    <w:pPr>
      <w:suppressAutoHyphens/>
    </w:pPr>
    <w:rPr>
      <w:noProof w:val="0"/>
      <w:szCs w:val="28"/>
    </w:rPr>
  </w:style>
  <w:style w:type="paragraph" w:styleId="afe">
    <w:name w:val="caption"/>
    <w:basedOn w:val="a"/>
    <w:uiPriority w:val="99"/>
    <w:qFormat/>
    <w:rsid w:val="00E272C8"/>
    <w:pPr>
      <w:suppressLineNumbers/>
      <w:suppressAutoHyphens/>
      <w:spacing w:before="120" w:after="120"/>
      <w:ind w:firstLine="0"/>
      <w:jc w:val="left"/>
    </w:pPr>
    <w:rPr>
      <w:i/>
      <w:iCs/>
      <w:noProof w:val="0"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E272C8"/>
    <w:pPr>
      <w:suppressLineNumbers/>
      <w:suppressAutoHyphens/>
      <w:ind w:firstLine="0"/>
      <w:jc w:val="left"/>
    </w:pPr>
    <w:rPr>
      <w:noProof w:val="0"/>
      <w:sz w:val="24"/>
      <w:szCs w:val="24"/>
      <w:lang w:eastAsia="zh-CN"/>
    </w:rPr>
  </w:style>
  <w:style w:type="paragraph" w:customStyle="1" w:styleId="aff">
    <w:name w:val="Знак Знак Знак Знак"/>
    <w:basedOn w:val="a"/>
    <w:uiPriority w:val="99"/>
    <w:rsid w:val="00E272C8"/>
    <w:pPr>
      <w:suppressAutoHyphens/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zh-CN"/>
    </w:rPr>
  </w:style>
  <w:style w:type="paragraph" w:customStyle="1" w:styleId="21">
    <w:name w:val="Знак2"/>
    <w:basedOn w:val="a"/>
    <w:uiPriority w:val="99"/>
    <w:rsid w:val="00E272C8"/>
    <w:pPr>
      <w:tabs>
        <w:tab w:val="left" w:pos="1069"/>
      </w:tabs>
      <w:suppressAutoHyphens/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zh-CN"/>
    </w:rPr>
  </w:style>
  <w:style w:type="paragraph" w:styleId="aff0">
    <w:name w:val="footnote text"/>
    <w:basedOn w:val="a"/>
    <w:link w:val="aff1"/>
    <w:uiPriority w:val="99"/>
    <w:rsid w:val="00E272C8"/>
    <w:pPr>
      <w:suppressAutoHyphens/>
      <w:ind w:firstLine="0"/>
      <w:jc w:val="left"/>
    </w:pPr>
    <w:rPr>
      <w:noProof w:val="0"/>
      <w:sz w:val="20"/>
      <w:lang w:eastAsia="zh-CN"/>
    </w:rPr>
  </w:style>
  <w:style w:type="character" w:customStyle="1" w:styleId="aff1">
    <w:name w:val="Текст сноски Знак"/>
    <w:basedOn w:val="a0"/>
    <w:link w:val="aff0"/>
    <w:uiPriority w:val="99"/>
    <w:rsid w:val="00E272C8"/>
    <w:rPr>
      <w:lang w:eastAsia="zh-CN"/>
    </w:rPr>
  </w:style>
  <w:style w:type="paragraph" w:customStyle="1" w:styleId="aff2">
    <w:name w:val="Содержимое таблицы"/>
    <w:basedOn w:val="a"/>
    <w:uiPriority w:val="99"/>
    <w:rsid w:val="00E272C8"/>
    <w:pPr>
      <w:suppressLineNumbers/>
      <w:suppressAutoHyphens/>
    </w:pPr>
    <w:rPr>
      <w:noProof w:val="0"/>
      <w:szCs w:val="28"/>
    </w:rPr>
  </w:style>
  <w:style w:type="paragraph" w:customStyle="1" w:styleId="aff3">
    <w:name w:val="Заголовок таблицы"/>
    <w:basedOn w:val="aff2"/>
    <w:uiPriority w:val="99"/>
    <w:rsid w:val="00E272C8"/>
    <w:pPr>
      <w:jc w:val="center"/>
    </w:pPr>
    <w:rPr>
      <w:b/>
      <w:bCs/>
    </w:rPr>
  </w:style>
  <w:style w:type="paragraph" w:customStyle="1" w:styleId="xl34">
    <w:name w:val="xl34"/>
    <w:basedOn w:val="a"/>
    <w:uiPriority w:val="99"/>
    <w:rsid w:val="00E272C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E272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E27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E272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E27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E27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E27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E272C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E272C8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E27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E27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E27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E27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E27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E27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E27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E27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8042-85A2-4CC7-80C8-9A3715E1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296</TotalTime>
  <Pages>1</Pages>
  <Words>34768</Words>
  <Characters>198184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232488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16</cp:revision>
  <cp:lastPrinted>2018-09-21T06:31:00Z</cp:lastPrinted>
  <dcterms:created xsi:type="dcterms:W3CDTF">2018-09-19T10:46:00Z</dcterms:created>
  <dcterms:modified xsi:type="dcterms:W3CDTF">2018-09-21T06:36:00Z</dcterms:modified>
</cp:coreProperties>
</file>