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A" w:rsidRDefault="00115E5A" w:rsidP="00115E5A">
      <w:pPr>
        <w:tabs>
          <w:tab w:val="left" w:pos="9214"/>
        </w:tabs>
        <w:ind w:right="27" w:firstLine="0"/>
        <w:jc w:val="center"/>
        <w:rPr>
          <w:b/>
          <w:color w:val="000000"/>
        </w:rPr>
      </w:pPr>
    </w:p>
    <w:p w:rsidR="00115E5A" w:rsidRDefault="00115E5A" w:rsidP="00115E5A">
      <w:pPr>
        <w:tabs>
          <w:tab w:val="left" w:pos="9214"/>
        </w:tabs>
        <w:ind w:right="27" w:firstLine="0"/>
        <w:jc w:val="center"/>
        <w:rPr>
          <w:color w:val="000000"/>
        </w:rPr>
      </w:pPr>
      <w:r>
        <w:rPr>
          <w:b/>
          <w:color w:val="000000"/>
        </w:rPr>
        <w:t>Об отчете исполнительного директора муниципального унитарного предприятия «Жилищно-коммунальное хозяйство» городского округа ЗАТО Светлый Саратовской области о мероприятиях по подготовке к отопительному сезону в осенне-зимний период 2018 – 2019 годов</w:t>
      </w:r>
    </w:p>
    <w:p w:rsidR="00115E5A" w:rsidRDefault="00115E5A" w:rsidP="00115E5A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115E5A" w:rsidRDefault="00115E5A" w:rsidP="00115E5A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>Руководствуясь Федеральным законом от 6 октября 2003 года</w:t>
      </w:r>
      <w:r>
        <w:rPr>
          <w:rFonts w:ascii="yandex-sans" w:hAnsi="yandex-sans"/>
          <w:noProof w:val="0"/>
          <w:color w:val="000000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yandex-sans" w:hAnsi="yandex-sans"/>
          <w:b/>
          <w:noProof w:val="0"/>
          <w:color w:val="000000"/>
        </w:rPr>
        <w:t>р е ш е н и е:</w:t>
      </w:r>
    </w:p>
    <w:p w:rsidR="00115E5A" w:rsidRDefault="00115E5A" w:rsidP="00115E5A">
      <w:pPr>
        <w:numPr>
          <w:ilvl w:val="0"/>
          <w:numId w:val="8"/>
        </w:numPr>
        <w:shd w:val="clear" w:color="auto" w:fill="FFFFFF"/>
        <w:ind w:left="0" w:firstLine="360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Принять к сведению отчет </w:t>
      </w:r>
      <w:r>
        <w:rPr>
          <w:color w:val="000000"/>
        </w:rPr>
        <w:t>исполнительного директора муниципального унитарного предприятия «Жилищно-коммунальное хозяйство» городского округа ЗАТО Светлый Саратовской области о мероприятиях по подготовке к отопительному сезону в осенне-зимний период 2018-2019 годов</w:t>
      </w:r>
      <w:r>
        <w:rPr>
          <w:rFonts w:ascii="yandex-sans" w:hAnsi="yandex-sans"/>
          <w:noProof w:val="0"/>
          <w:color w:val="000000"/>
        </w:rPr>
        <w:t>.</w:t>
      </w:r>
    </w:p>
    <w:p w:rsidR="00115E5A" w:rsidRDefault="00115E5A" w:rsidP="00115E5A">
      <w:pPr>
        <w:shd w:val="clear" w:color="auto" w:fill="FFFFFF"/>
        <w:ind w:firstLine="360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>2. Настоящее решение вступает в силу со дня его официального</w:t>
      </w:r>
      <w:r>
        <w:rPr>
          <w:rFonts w:ascii="yandex-sans" w:hAnsi="yandex-sans"/>
          <w:noProof w:val="0"/>
          <w:color w:val="000000"/>
        </w:rPr>
        <w:br/>
        <w:t>опубликования.</w:t>
      </w:r>
    </w:p>
    <w:p w:rsidR="005D3A6B" w:rsidRDefault="005D3A6B" w:rsidP="003B44D1">
      <w:pPr>
        <w:ind w:right="-2" w:firstLine="0"/>
        <w:jc w:val="center"/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B0365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7A7AE5">
              <w:rPr>
                <w:noProof w:val="0"/>
              </w:rPr>
              <w:t>8 августа</w:t>
            </w:r>
            <w:r w:rsidR="00961864">
              <w:rPr>
                <w:noProof w:val="0"/>
              </w:rPr>
              <w:t xml:space="preserve">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B03651">
      <w:headerReference w:type="even" r:id="rId8"/>
      <w:headerReference w:type="first" r:id="rId9"/>
      <w:footerReference w:type="first" r:id="rId10"/>
      <w:pgSz w:w="11906" w:h="16838"/>
      <w:pgMar w:top="1134" w:right="680" w:bottom="993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86" w:rsidRDefault="00002B86">
      <w:r>
        <w:separator/>
      </w:r>
    </w:p>
  </w:endnote>
  <w:endnote w:type="continuationSeparator" w:id="1">
    <w:p w:rsidR="00002B86" w:rsidRDefault="0000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86" w:rsidRDefault="00002B86">
      <w:r>
        <w:separator/>
      </w:r>
    </w:p>
  </w:footnote>
  <w:footnote w:type="continuationSeparator" w:id="1">
    <w:p w:rsidR="00002B86" w:rsidRDefault="00002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7D423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6677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115E5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15E5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августа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15E5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115E5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2B86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5E5A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D4238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1040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8</cp:revision>
  <cp:lastPrinted>2018-07-02T12:50:00Z</cp:lastPrinted>
  <dcterms:created xsi:type="dcterms:W3CDTF">2018-07-26T11:18:00Z</dcterms:created>
  <dcterms:modified xsi:type="dcterms:W3CDTF">2018-08-29T06:54:00Z</dcterms:modified>
</cp:coreProperties>
</file>