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DB6FAD" w:rsidRDefault="005F2496" w:rsidP="00632E5D">
      <w:pPr>
        <w:ind w:right="4252" w:firstLine="0"/>
        <w:jc w:val="left"/>
        <w:rPr>
          <w:sz w:val="32"/>
          <w:szCs w:val="32"/>
        </w:rPr>
      </w:pPr>
    </w:p>
    <w:p w:rsidR="00650D91" w:rsidRPr="00650D91" w:rsidRDefault="00650D91" w:rsidP="00650D91">
      <w:pPr>
        <w:pStyle w:val="a3"/>
        <w:tabs>
          <w:tab w:val="clear" w:pos="4536"/>
          <w:tab w:val="left" w:pos="708"/>
          <w:tab w:val="center" w:pos="6804"/>
        </w:tabs>
        <w:ind w:right="2552" w:firstLine="0"/>
        <w:jc w:val="left"/>
        <w:rPr>
          <w:b/>
          <w:i/>
          <w:szCs w:val="28"/>
        </w:rPr>
      </w:pPr>
      <w:r w:rsidRPr="00650D91">
        <w:rPr>
          <w:b/>
          <w:i/>
          <w:szCs w:val="28"/>
        </w:rPr>
        <w:t>О порядке представления лицами</w:t>
      </w:r>
      <w:r w:rsidRPr="00650D91">
        <w:rPr>
          <w:rFonts w:eastAsia="Calibri"/>
          <w:b/>
          <w:i/>
          <w:szCs w:val="28"/>
        </w:rPr>
        <w:t xml:space="preserve">, замещающими муниципальные должности в городском округе ЗАТО Светлый, </w:t>
      </w:r>
      <w:r w:rsidRPr="00650D91">
        <w:rPr>
          <w:b/>
          <w:i/>
          <w:szCs w:val="28"/>
        </w:rPr>
        <w:t xml:space="preserve"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Федерации, и порядке размещения сведений о доходах, расходах </w:t>
      </w:r>
      <w:r w:rsidRPr="00650D91">
        <w:rPr>
          <w:b/>
          <w:bCs/>
          <w:i/>
          <w:szCs w:val="28"/>
        </w:rPr>
        <w:t>в информационно-телекоммуникационной сети «Интернет»</w:t>
      </w:r>
    </w:p>
    <w:p w:rsidR="00650D91" w:rsidRDefault="00650D91" w:rsidP="00650D91">
      <w:pPr>
        <w:rPr>
          <w:b/>
          <w:i/>
          <w:szCs w:val="28"/>
        </w:rPr>
      </w:pPr>
    </w:p>
    <w:p w:rsidR="00650D91" w:rsidRPr="00B4490D" w:rsidRDefault="00650D91" w:rsidP="00650D91">
      <w:pPr>
        <w:rPr>
          <w:b/>
          <w:i/>
          <w:szCs w:val="28"/>
        </w:rPr>
      </w:pPr>
    </w:p>
    <w:p w:rsidR="00650D91" w:rsidRPr="008057D9" w:rsidRDefault="00650D91" w:rsidP="00650D91">
      <w:pPr>
        <w:rPr>
          <w:szCs w:val="28"/>
        </w:rPr>
      </w:pPr>
      <w:r w:rsidRPr="00FA650E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FA650E">
        <w:rPr>
          <w:szCs w:val="28"/>
        </w:rPr>
        <w:t xml:space="preserve">6 октября 2003 года </w:t>
      </w:r>
      <w:r>
        <w:rPr>
          <w:szCs w:val="28"/>
        </w:rPr>
        <w:br/>
      </w:r>
      <w:r w:rsidRPr="00FA650E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 декабря 2008 года </w:t>
      </w:r>
      <w:r>
        <w:rPr>
          <w:szCs w:val="28"/>
        </w:rPr>
        <w:br/>
      </w:r>
      <w:r w:rsidRPr="00FA650E">
        <w:rPr>
          <w:szCs w:val="28"/>
        </w:rPr>
        <w:t xml:space="preserve">№ 273-ФЗ «О противодействии коррупции», Федеральным законом </w:t>
      </w:r>
      <w:r>
        <w:rPr>
          <w:szCs w:val="28"/>
        </w:rPr>
        <w:br/>
      </w:r>
      <w:r w:rsidRPr="00FA650E">
        <w:rPr>
          <w:szCs w:val="28"/>
        </w:rPr>
        <w:t xml:space="preserve">от </w:t>
      </w:r>
      <w:r>
        <w:rPr>
          <w:szCs w:val="28"/>
        </w:rPr>
        <w:t>0</w:t>
      </w:r>
      <w:r w:rsidRPr="00FA650E">
        <w:rPr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Cs w:val="28"/>
        </w:rPr>
        <w:t>,</w:t>
      </w:r>
      <w:r w:rsidRPr="00FA650E">
        <w:rPr>
          <w:szCs w:val="28"/>
        </w:rPr>
        <w:t xml:space="preserve"> </w:t>
      </w:r>
      <w:r>
        <w:rPr>
          <w:szCs w:val="28"/>
        </w:rPr>
        <w:t>р</w:t>
      </w:r>
      <w:r w:rsidRPr="007A0647">
        <w:rPr>
          <w:szCs w:val="28"/>
        </w:rPr>
        <w:t>уководствуясь Уставом муниципального образования Городской округ ЗАТО Светлый Саратовской области,</w:t>
      </w:r>
      <w:r>
        <w:rPr>
          <w:szCs w:val="28"/>
        </w:rPr>
        <w:t xml:space="preserve"> </w:t>
      </w:r>
      <w:r w:rsidRPr="008057D9">
        <w:rPr>
          <w:szCs w:val="28"/>
        </w:rPr>
        <w:t>Муниципальное собрание городского округа ЗАТО Светлый приняло</w:t>
      </w:r>
    </w:p>
    <w:p w:rsidR="00650D91" w:rsidRPr="008057D9" w:rsidRDefault="00650D91" w:rsidP="00650D91">
      <w:pPr>
        <w:jc w:val="center"/>
        <w:rPr>
          <w:szCs w:val="28"/>
        </w:rPr>
      </w:pPr>
    </w:p>
    <w:p w:rsidR="00650D91" w:rsidRPr="008057D9" w:rsidRDefault="00650D91" w:rsidP="00650D91">
      <w:pPr>
        <w:jc w:val="center"/>
        <w:rPr>
          <w:szCs w:val="28"/>
        </w:rPr>
      </w:pPr>
      <w:r w:rsidRPr="008057D9">
        <w:rPr>
          <w:szCs w:val="28"/>
        </w:rPr>
        <w:t>Р</w:t>
      </w:r>
      <w:r>
        <w:rPr>
          <w:szCs w:val="28"/>
        </w:rPr>
        <w:t xml:space="preserve"> </w:t>
      </w:r>
      <w:r w:rsidRPr="008057D9">
        <w:rPr>
          <w:szCs w:val="28"/>
        </w:rPr>
        <w:t>Е</w:t>
      </w:r>
      <w:r>
        <w:rPr>
          <w:szCs w:val="28"/>
        </w:rPr>
        <w:t xml:space="preserve"> </w:t>
      </w:r>
      <w:r w:rsidRPr="008057D9">
        <w:rPr>
          <w:szCs w:val="28"/>
        </w:rPr>
        <w:t>Ш</w:t>
      </w:r>
      <w:r>
        <w:rPr>
          <w:szCs w:val="28"/>
        </w:rPr>
        <w:t xml:space="preserve"> </w:t>
      </w:r>
      <w:r w:rsidRPr="008057D9">
        <w:rPr>
          <w:szCs w:val="28"/>
        </w:rPr>
        <w:t>Е</w:t>
      </w:r>
      <w:r>
        <w:rPr>
          <w:szCs w:val="28"/>
        </w:rPr>
        <w:t xml:space="preserve"> </w:t>
      </w:r>
      <w:r w:rsidRPr="008057D9">
        <w:rPr>
          <w:szCs w:val="28"/>
        </w:rPr>
        <w:t>Н</w:t>
      </w:r>
      <w:r>
        <w:rPr>
          <w:szCs w:val="28"/>
        </w:rPr>
        <w:t xml:space="preserve"> </w:t>
      </w:r>
      <w:r w:rsidRPr="008057D9">
        <w:rPr>
          <w:szCs w:val="28"/>
        </w:rPr>
        <w:t>И</w:t>
      </w:r>
      <w:r>
        <w:rPr>
          <w:szCs w:val="28"/>
        </w:rPr>
        <w:t xml:space="preserve"> </w:t>
      </w:r>
      <w:r w:rsidRPr="008057D9">
        <w:rPr>
          <w:szCs w:val="28"/>
        </w:rPr>
        <w:t>Е:</w:t>
      </w:r>
    </w:p>
    <w:p w:rsidR="00650D91" w:rsidRDefault="00650D91" w:rsidP="00650D91">
      <w:pPr>
        <w:rPr>
          <w:szCs w:val="28"/>
        </w:rPr>
      </w:pPr>
    </w:p>
    <w:p w:rsidR="00650D91" w:rsidRPr="00FA650E" w:rsidRDefault="00650D91" w:rsidP="00650D91">
      <w:pPr>
        <w:pStyle w:val="a3"/>
        <w:tabs>
          <w:tab w:val="clear" w:pos="4536"/>
          <w:tab w:val="clear" w:pos="9072"/>
          <w:tab w:val="left" w:pos="708"/>
          <w:tab w:val="center" w:pos="851"/>
          <w:tab w:val="right" w:pos="8306"/>
        </w:tabs>
        <w:overflowPunct w:val="0"/>
        <w:autoSpaceDE w:val="0"/>
        <w:ind w:right="-3"/>
        <w:rPr>
          <w:szCs w:val="28"/>
        </w:rPr>
      </w:pPr>
      <w:r>
        <w:rPr>
          <w:szCs w:val="28"/>
        </w:rPr>
        <w:t xml:space="preserve">1. </w:t>
      </w:r>
      <w:r w:rsidRPr="004A56CE">
        <w:rPr>
          <w:szCs w:val="28"/>
        </w:rPr>
        <w:t>Утвердить Положение о порядке представления лицами</w:t>
      </w:r>
      <w:r w:rsidRPr="004A56CE">
        <w:rPr>
          <w:rFonts w:eastAsia="Calibri"/>
          <w:szCs w:val="28"/>
        </w:rPr>
        <w:t xml:space="preserve">, замещающими </w:t>
      </w:r>
      <w:r w:rsidRPr="00A22E4C">
        <w:rPr>
          <w:rFonts w:eastAsia="Calibri"/>
          <w:szCs w:val="28"/>
        </w:rPr>
        <w:t>муниципальные должности в</w:t>
      </w:r>
      <w:r>
        <w:rPr>
          <w:rFonts w:eastAsia="Calibri"/>
          <w:szCs w:val="28"/>
        </w:rPr>
        <w:t xml:space="preserve"> городском округе ЗАТО Светлый,</w:t>
      </w:r>
      <w:r w:rsidRPr="00A22E4C">
        <w:rPr>
          <w:szCs w:val="28"/>
          <w:vertAlign w:val="subscript"/>
        </w:rPr>
        <w:t xml:space="preserve"> </w:t>
      </w:r>
      <w:r w:rsidRPr="00A22E4C">
        <w:rPr>
          <w:szCs w:val="28"/>
        </w:rPr>
        <w:t xml:space="preserve">сведений о доходах и расходах, проверки достоверности </w:t>
      </w:r>
      <w:r>
        <w:rPr>
          <w:szCs w:val="28"/>
        </w:rPr>
        <w:t xml:space="preserve">сведений о </w:t>
      </w:r>
      <w:r w:rsidRPr="00A22E4C">
        <w:rPr>
          <w:szCs w:val="28"/>
        </w:rPr>
        <w:t>доход</w:t>
      </w:r>
      <w:r>
        <w:rPr>
          <w:szCs w:val="28"/>
        </w:rPr>
        <w:t>ах</w:t>
      </w:r>
      <w:r w:rsidRPr="00A22E4C">
        <w:rPr>
          <w:szCs w:val="28"/>
        </w:rPr>
        <w:t xml:space="preserve"> и их полноты и соблюдения ограничений, запретов и обязанностей,</w:t>
      </w:r>
      <w:r w:rsidRPr="00FA650E">
        <w:rPr>
          <w:szCs w:val="28"/>
        </w:rPr>
        <w:t xml:space="preserve"> установленных законодательством Российской Федерации</w:t>
      </w:r>
      <w:r>
        <w:rPr>
          <w:szCs w:val="28"/>
        </w:rPr>
        <w:t>,</w:t>
      </w:r>
      <w:r w:rsidRPr="00FA650E">
        <w:rPr>
          <w:szCs w:val="28"/>
        </w:rPr>
        <w:t xml:space="preserve"> </w:t>
      </w:r>
      <w:r>
        <w:rPr>
          <w:szCs w:val="28"/>
        </w:rPr>
        <w:t>согласно приложению № 1.</w:t>
      </w:r>
    </w:p>
    <w:p w:rsidR="00650D91" w:rsidRDefault="00650D91" w:rsidP="00650D91">
      <w:pPr>
        <w:pStyle w:val="ConsPlusNormal"/>
        <w:tabs>
          <w:tab w:val="left" w:pos="851"/>
        </w:tabs>
        <w:suppressAutoHyphens/>
        <w:autoSpaceDN/>
        <w:adjustRightInd/>
        <w:ind w:firstLine="709"/>
        <w:jc w:val="both"/>
        <w:rPr>
          <w:bCs/>
        </w:rPr>
      </w:pPr>
    </w:p>
    <w:p w:rsidR="00650D91" w:rsidRPr="00650D91" w:rsidRDefault="00650D91" w:rsidP="00650D91">
      <w:pPr>
        <w:pStyle w:val="ConsPlusNormal"/>
        <w:tabs>
          <w:tab w:val="left" w:pos="851"/>
        </w:tabs>
        <w:suppressAutoHyphens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</w:p>
    <w:p w:rsidR="00650D91" w:rsidRPr="00650D91" w:rsidRDefault="00650D91" w:rsidP="00650D91">
      <w:pPr>
        <w:pStyle w:val="ConsPlusNormal"/>
        <w:tabs>
          <w:tab w:val="left" w:pos="851"/>
        </w:tabs>
        <w:suppressAutoHyphens/>
        <w:autoSpaceDN/>
        <w:adjustRightInd/>
        <w:jc w:val="center"/>
        <w:rPr>
          <w:bCs/>
          <w:sz w:val="24"/>
          <w:szCs w:val="24"/>
        </w:rPr>
      </w:pPr>
    </w:p>
    <w:p w:rsidR="00650D91" w:rsidRPr="00FA650E" w:rsidRDefault="00650D91" w:rsidP="00650D91">
      <w:pPr>
        <w:pStyle w:val="ConsPlusNormal"/>
        <w:tabs>
          <w:tab w:val="left" w:pos="851"/>
        </w:tabs>
        <w:suppressAutoHyphens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2. </w:t>
      </w:r>
      <w:r w:rsidRPr="00FA650E">
        <w:rPr>
          <w:bCs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Cs/>
        </w:rPr>
        <w:t>в городском округе ЗАТО Светлый</w:t>
      </w:r>
      <w:r w:rsidRPr="00FA650E">
        <w:rPr>
          <w:bCs/>
        </w:rPr>
        <w:t>, и членов их семей в информаци</w:t>
      </w:r>
      <w:r>
        <w:rPr>
          <w:bCs/>
        </w:rPr>
        <w:t>онно-телекоммуникационной сети «Интернет»</w:t>
      </w:r>
      <w:r w:rsidRPr="00FA650E">
        <w:rPr>
          <w:bCs/>
        </w:rPr>
        <w:t xml:space="preserve"> и представления этих сведений общероссийским средствам массовой информации для опубликования </w:t>
      </w:r>
      <w:r>
        <w:rPr>
          <w:bCs/>
        </w:rPr>
        <w:t>согласно приложению № 2.</w:t>
      </w:r>
    </w:p>
    <w:p w:rsidR="00650D91" w:rsidRDefault="00650D91" w:rsidP="00650D91">
      <w:pPr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3. </w:t>
      </w:r>
      <w:r w:rsidRPr="00FA650E">
        <w:rPr>
          <w:szCs w:val="28"/>
        </w:rPr>
        <w:t>Утвердить Положение о порядке сообщения лицами, замещающими муниципальные должности</w:t>
      </w:r>
      <w:r w:rsidRPr="00D3295C">
        <w:rPr>
          <w:bCs/>
          <w:szCs w:val="28"/>
        </w:rPr>
        <w:t xml:space="preserve"> </w:t>
      </w:r>
      <w:r>
        <w:rPr>
          <w:bCs/>
          <w:szCs w:val="28"/>
        </w:rPr>
        <w:t>в городском округе ЗАТО Светлый</w:t>
      </w:r>
      <w:r w:rsidRPr="00FA650E">
        <w:rPr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Cs w:val="28"/>
        </w:rPr>
        <w:t>согласно приложению № 3.</w:t>
      </w:r>
    </w:p>
    <w:p w:rsidR="00650D91" w:rsidRDefault="00650D91" w:rsidP="00650D91">
      <w:pPr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4. </w:t>
      </w:r>
      <w:r w:rsidRPr="00E21D75">
        <w:rPr>
          <w:szCs w:val="28"/>
        </w:rPr>
        <w:t xml:space="preserve">Утвердить Порядок увольнения </w:t>
      </w:r>
      <w:r w:rsidRPr="00306C49">
        <w:rPr>
          <w:szCs w:val="28"/>
        </w:rPr>
        <w:t>(освобождения от должности)</w:t>
      </w:r>
      <w:r w:rsidRPr="00306C49">
        <w:rPr>
          <w:kern w:val="36"/>
          <w:szCs w:val="28"/>
        </w:rPr>
        <w:t xml:space="preserve"> </w:t>
      </w:r>
      <w:r w:rsidRPr="00E21D75">
        <w:rPr>
          <w:szCs w:val="28"/>
        </w:rPr>
        <w:t>лиц, замещающих муниципальные должн</w:t>
      </w:r>
      <w:r>
        <w:rPr>
          <w:szCs w:val="28"/>
        </w:rPr>
        <w:t>ости в городском округе ЗАТО Светлый, в связи с утратой доверия согласно приложению № 4.</w:t>
      </w:r>
    </w:p>
    <w:p w:rsidR="00650D91" w:rsidRPr="004D66DB" w:rsidRDefault="00650D91" w:rsidP="00650D91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4D66DB">
        <w:rPr>
          <w:sz w:val="28"/>
          <w:szCs w:val="28"/>
          <w:lang w:val="ru-RU"/>
        </w:rPr>
        <w:t xml:space="preserve">Опубликовать </w:t>
      </w:r>
      <w:r>
        <w:rPr>
          <w:sz w:val="28"/>
          <w:szCs w:val="28"/>
          <w:lang w:val="ru-RU"/>
        </w:rPr>
        <w:t>(</w:t>
      </w:r>
      <w:r w:rsidRPr="004D66DB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>)</w:t>
      </w:r>
      <w:r w:rsidRPr="004D66DB">
        <w:rPr>
          <w:sz w:val="28"/>
          <w:szCs w:val="28"/>
          <w:lang w:val="ru-RU"/>
        </w:rPr>
        <w:t xml:space="preserve"> настоящее решение на официальном сайте администрации городского округа ЗАТО Светлый </w:t>
      </w:r>
      <w:hyperlink r:id="rId8" w:history="1">
        <w:r w:rsidRPr="004D66DB">
          <w:rPr>
            <w:sz w:val="28"/>
            <w:szCs w:val="28"/>
          </w:rPr>
          <w:t>www</w:t>
        </w:r>
        <w:r w:rsidRPr="004D66DB">
          <w:rPr>
            <w:sz w:val="28"/>
            <w:szCs w:val="28"/>
            <w:lang w:val="ru-RU"/>
          </w:rPr>
          <w:t>.</w:t>
        </w:r>
        <w:r w:rsidRPr="004D66DB">
          <w:rPr>
            <w:sz w:val="28"/>
            <w:szCs w:val="28"/>
          </w:rPr>
          <w:t>zatosvetly</w:t>
        </w:r>
        <w:r w:rsidRPr="004D66DB">
          <w:rPr>
            <w:sz w:val="28"/>
            <w:szCs w:val="28"/>
            <w:lang w:val="ru-RU"/>
          </w:rPr>
          <w:t>.</w:t>
        </w:r>
        <w:r w:rsidRPr="004D66DB">
          <w:rPr>
            <w:sz w:val="28"/>
            <w:szCs w:val="28"/>
          </w:rPr>
          <w:t>ru</w:t>
        </w:r>
      </w:hyperlink>
      <w:hyperlink r:id="rId9" w:history="1"/>
      <w:r w:rsidRPr="00746097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4D66DB">
        <w:rPr>
          <w:sz w:val="28"/>
          <w:szCs w:val="28"/>
          <w:lang w:val="ru-RU"/>
        </w:rPr>
        <w:t xml:space="preserve">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650D91" w:rsidRPr="00FA650E" w:rsidRDefault="00650D91" w:rsidP="00650D91">
      <w:pPr>
        <w:rPr>
          <w:szCs w:val="28"/>
        </w:rPr>
      </w:pPr>
      <w:r>
        <w:rPr>
          <w:szCs w:val="28"/>
        </w:rPr>
        <w:t>6.</w:t>
      </w:r>
      <w:r w:rsidRPr="00FA650E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официального опубликования</w:t>
      </w:r>
      <w:r w:rsidRPr="00FA650E">
        <w:rPr>
          <w:szCs w:val="28"/>
        </w:rPr>
        <w:t>.</w:t>
      </w:r>
    </w:p>
    <w:p w:rsidR="008F2845" w:rsidRPr="003616B9" w:rsidRDefault="008F2845" w:rsidP="008A15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530EA2" w:rsidTr="00CF168C">
        <w:tc>
          <w:tcPr>
            <w:tcW w:w="7016" w:type="dxa"/>
          </w:tcPr>
          <w:p w:rsidR="00530EA2" w:rsidRDefault="00530EA2" w:rsidP="00F24F87">
            <w:pPr>
              <w:pStyle w:val="a7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530EA2" w:rsidRDefault="00530EA2" w:rsidP="00F24F87">
            <w:pPr>
              <w:pStyle w:val="a7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824320">
              <w:rPr>
                <w:b/>
                <w:i/>
                <w:noProof w:val="0"/>
              </w:rPr>
              <w:t xml:space="preserve">                                  подпись</w:t>
            </w:r>
          </w:p>
        </w:tc>
        <w:tc>
          <w:tcPr>
            <w:tcW w:w="2268" w:type="dxa"/>
          </w:tcPr>
          <w:p w:rsidR="00530EA2" w:rsidRDefault="00530EA2" w:rsidP="00F24F87">
            <w:pPr>
              <w:pStyle w:val="a7"/>
              <w:ind w:firstLine="0"/>
              <w:jc w:val="right"/>
              <w:rPr>
                <w:b/>
                <w:i/>
                <w:noProof w:val="0"/>
              </w:rPr>
            </w:pPr>
          </w:p>
          <w:p w:rsidR="00530EA2" w:rsidRDefault="00530EA2" w:rsidP="00F24F87">
            <w:pPr>
              <w:pStyle w:val="a7"/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6030B7" w:rsidRDefault="006030B7" w:rsidP="0058588E">
      <w:pPr>
        <w:ind w:right="-144" w:firstLine="0"/>
        <w:rPr>
          <w:bCs/>
          <w:iCs/>
          <w:sz w:val="4"/>
          <w:szCs w:val="4"/>
        </w:rPr>
      </w:pPr>
    </w:p>
    <w:p w:rsidR="00650D91" w:rsidRDefault="00650D91" w:rsidP="0058588E">
      <w:pPr>
        <w:ind w:right="-144" w:firstLine="0"/>
        <w:rPr>
          <w:bCs/>
          <w:iCs/>
          <w:sz w:val="4"/>
          <w:szCs w:val="4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p w:rsidR="00650D91" w:rsidRDefault="00650D91" w:rsidP="00650D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650D91" w:rsidRDefault="00650D91" w:rsidP="00650D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650D91" w:rsidRDefault="00650D91" w:rsidP="00650D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650D91" w:rsidRDefault="00650D91" w:rsidP="00650D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7</w:t>
      </w: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Pr="00432EEA" w:rsidRDefault="00650D91" w:rsidP="00650D91">
      <w:pPr>
        <w:ind w:firstLine="0"/>
        <w:jc w:val="center"/>
        <w:rPr>
          <w:b/>
          <w:szCs w:val="28"/>
        </w:rPr>
      </w:pPr>
      <w:r w:rsidRPr="00432EEA">
        <w:rPr>
          <w:b/>
          <w:szCs w:val="28"/>
        </w:rPr>
        <w:t>ПОЛОЖЕНИЕ</w:t>
      </w:r>
      <w:r>
        <w:rPr>
          <w:b/>
          <w:szCs w:val="28"/>
        </w:rPr>
        <w:br/>
      </w:r>
      <w:r w:rsidRPr="00432EEA">
        <w:rPr>
          <w:b/>
          <w:szCs w:val="28"/>
        </w:rPr>
        <w:t>о порядке представления лицами</w:t>
      </w:r>
      <w:r w:rsidRPr="00432EEA">
        <w:rPr>
          <w:rFonts w:eastAsia="Calibri"/>
          <w:b/>
          <w:szCs w:val="28"/>
        </w:rPr>
        <w:t>, замещающими муниципальные должности в городском округе ЗАТО Светлый,</w:t>
      </w:r>
      <w:r w:rsidRPr="00432EEA">
        <w:rPr>
          <w:b/>
          <w:szCs w:val="28"/>
          <w:vertAlign w:val="subscript"/>
        </w:rPr>
        <w:t xml:space="preserve"> </w:t>
      </w:r>
      <w:r w:rsidRPr="00432EEA">
        <w:rPr>
          <w:b/>
          <w:szCs w:val="28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</w:p>
    <w:p w:rsidR="00650D91" w:rsidRPr="002224BC" w:rsidRDefault="00650D91" w:rsidP="00650D91">
      <w:pPr>
        <w:widowControl w:val="0"/>
        <w:suppressAutoHyphens/>
        <w:autoSpaceDE w:val="0"/>
        <w:ind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Pr="00432EEA">
        <w:rPr>
          <w:b/>
          <w:szCs w:val="28"/>
        </w:rPr>
        <w:t>Общие положения</w:t>
      </w:r>
    </w:p>
    <w:p w:rsidR="00650D91" w:rsidRPr="002224BC" w:rsidRDefault="00650D91" w:rsidP="00650D91">
      <w:pPr>
        <w:widowControl w:val="0"/>
        <w:autoSpaceDE w:val="0"/>
        <w:ind w:left="360"/>
        <w:rPr>
          <w:szCs w:val="28"/>
        </w:rPr>
      </w:pPr>
    </w:p>
    <w:p w:rsidR="00650D91" w:rsidRDefault="00650D91" w:rsidP="00650D91">
      <w:pPr>
        <w:widowControl w:val="0"/>
        <w:suppressAutoHyphens/>
        <w:autoSpaceDE w:val="0"/>
        <w:rPr>
          <w:szCs w:val="28"/>
        </w:rPr>
      </w:pPr>
      <w:r>
        <w:rPr>
          <w:szCs w:val="28"/>
        </w:rPr>
        <w:t xml:space="preserve">1.1. </w:t>
      </w:r>
      <w:r w:rsidRPr="002224BC">
        <w:rPr>
          <w:szCs w:val="28"/>
        </w:rPr>
        <w:t>Настоящим Положением определяется: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а) порядок представления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 </w:t>
      </w:r>
      <w:r>
        <w:rPr>
          <w:rFonts w:eastAsia="Calibri"/>
          <w:szCs w:val="28"/>
        </w:rPr>
        <w:t>в городском округе ЗАТО Светлый</w:t>
      </w:r>
      <w:r w:rsidRPr="00A22E4C">
        <w:rPr>
          <w:szCs w:val="28"/>
        </w:rPr>
        <w:t xml:space="preserve"> (далее –</w:t>
      </w:r>
      <w:r w:rsidRPr="004A56CE">
        <w:rPr>
          <w:szCs w:val="28"/>
        </w:rPr>
        <w:t xml:space="preserve"> лица,</w:t>
      </w:r>
      <w:r>
        <w:rPr>
          <w:szCs w:val="28"/>
        </w:rPr>
        <w:t xml:space="preserve"> замещающие муниципальные должности) </w:t>
      </w:r>
      <w:r w:rsidRPr="002224BC">
        <w:rPr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б) порядок представления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>
        <w:rPr>
          <w:rFonts w:eastAsia="Calibri"/>
          <w:szCs w:val="28"/>
        </w:rPr>
        <w:t>,</w:t>
      </w:r>
      <w:r w:rsidRPr="00F2186F">
        <w:rPr>
          <w:rFonts w:eastAsia="Calibri"/>
          <w:szCs w:val="28"/>
        </w:rPr>
        <w:t xml:space="preserve"> </w:t>
      </w:r>
      <w:r w:rsidRPr="002224BC">
        <w:rPr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в) порядок проведения проверки достоверност</w:t>
      </w:r>
      <w:r>
        <w:rPr>
          <w:szCs w:val="28"/>
        </w:rPr>
        <w:t>и и полноты сведений о доходах</w:t>
      </w:r>
      <w:r w:rsidRPr="002224BC">
        <w:rPr>
          <w:szCs w:val="28"/>
        </w:rPr>
        <w:t xml:space="preserve">, об имуществе и обязательствах имущественного характера, представленных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 w:rsidRPr="002224BC">
        <w:rPr>
          <w:szCs w:val="28"/>
        </w:rPr>
        <w:t xml:space="preserve">, а также проверки соблюдения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>
        <w:rPr>
          <w:rFonts w:eastAsia="Calibri"/>
          <w:szCs w:val="28"/>
        </w:rPr>
        <w:t>,</w:t>
      </w:r>
      <w:r w:rsidRPr="002224BC">
        <w:rPr>
          <w:szCs w:val="28"/>
        </w:rPr>
        <w:t xml:space="preserve"> ограничений</w:t>
      </w:r>
      <w:r>
        <w:rPr>
          <w:szCs w:val="28"/>
        </w:rPr>
        <w:t>, запретов</w:t>
      </w:r>
      <w:r w:rsidRPr="002224BC">
        <w:rPr>
          <w:szCs w:val="28"/>
        </w:rPr>
        <w:t xml:space="preserve"> и обязанностей, установленных законодательством Российской Федерации;</w:t>
      </w:r>
    </w:p>
    <w:p w:rsidR="00650D91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г) порядок создания и работы к</w:t>
      </w:r>
      <w:r w:rsidRPr="002224BC">
        <w:rPr>
          <w:szCs w:val="28"/>
        </w:rPr>
        <w:t xml:space="preserve">омиссии </w:t>
      </w:r>
      <w:r>
        <w:rPr>
          <w:szCs w:val="28"/>
        </w:rPr>
        <w:t>Муниципального собрания городского округа ЗАТО Светлый</w:t>
      </w:r>
      <w:r w:rsidRPr="002224BC">
        <w:rPr>
          <w:szCs w:val="28"/>
        </w:rPr>
        <w:t xml:space="preserve"> по контролю за достоверностью</w:t>
      </w:r>
      <w:r>
        <w:rPr>
          <w:szCs w:val="28"/>
        </w:rPr>
        <w:t xml:space="preserve"> и полнотой сведений о доходах,</w:t>
      </w:r>
      <w:r w:rsidRPr="002224BC">
        <w:rPr>
          <w:szCs w:val="28"/>
        </w:rPr>
        <w:t xml:space="preserve"> об имуществе и обязательствах имущественного характера, представляемых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>
        <w:rPr>
          <w:szCs w:val="28"/>
        </w:rPr>
        <w:t>.</w:t>
      </w:r>
    </w:p>
    <w:p w:rsidR="00650D91" w:rsidRDefault="00650D91" w:rsidP="00650D91">
      <w:pPr>
        <w:pStyle w:val="ConsPlusNormal"/>
        <w:ind w:firstLine="709"/>
        <w:jc w:val="both"/>
      </w:pPr>
      <w:r>
        <w:t>1.2. Настоящее П</w:t>
      </w:r>
      <w:r w:rsidRPr="002224BC">
        <w:t>оложени</w:t>
      </w:r>
      <w:r>
        <w:t xml:space="preserve">е распространяется на </w:t>
      </w:r>
      <w:r w:rsidRPr="000518CA">
        <w:t>депутат</w:t>
      </w:r>
      <w:r>
        <w:t>ов (осуществляющих деятельность на постоянной и непостоянной основе)</w:t>
      </w:r>
      <w:r w:rsidRPr="000518CA">
        <w:t>, член</w:t>
      </w:r>
      <w:r>
        <w:t>ов</w:t>
      </w:r>
      <w:r w:rsidRPr="000518CA">
        <w:t xml:space="preserve"> выборного органа местного самоуправления, выборное должностное лицо местного самоуправления</w:t>
      </w:r>
      <w:r>
        <w:t xml:space="preserve"> (в т.ч. главу муниципального образования)</w:t>
      </w:r>
      <w:r w:rsidRPr="000518CA">
        <w:t>, член</w:t>
      </w:r>
      <w:r>
        <w:t>а</w:t>
      </w:r>
      <w:r w:rsidRPr="000518CA">
        <w:t xml:space="preserve"> избирательной комиссии муниципального образования, действующей на постоянной основе и являющейся юридическим </w:t>
      </w:r>
      <w:r>
        <w:t>лицом, с правом решающего голоса и иных лиц, замещающих муниципальные должности в городском округе ЗАТО Светлый.</w:t>
      </w:r>
    </w:p>
    <w:p w:rsidR="00650D91" w:rsidRDefault="00650D91" w:rsidP="00650D91">
      <w:pPr>
        <w:widowControl w:val="0"/>
        <w:autoSpaceDE w:val="0"/>
        <w:ind w:firstLine="567"/>
        <w:jc w:val="center"/>
        <w:rPr>
          <w:szCs w:val="28"/>
        </w:rPr>
      </w:pPr>
    </w:p>
    <w:p w:rsidR="00650D91" w:rsidRDefault="00650D91" w:rsidP="00650D91">
      <w:pPr>
        <w:widowControl w:val="0"/>
        <w:autoSpaceDE w:val="0"/>
        <w:ind w:firstLine="567"/>
        <w:jc w:val="center"/>
        <w:rPr>
          <w:szCs w:val="28"/>
        </w:rPr>
      </w:pPr>
    </w:p>
    <w:p w:rsidR="00650D91" w:rsidRDefault="00650D91" w:rsidP="00650D91">
      <w:pPr>
        <w:widowControl w:val="0"/>
        <w:autoSpaceDE w:val="0"/>
        <w:ind w:firstLine="567"/>
        <w:jc w:val="center"/>
        <w:rPr>
          <w:szCs w:val="28"/>
        </w:rPr>
      </w:pPr>
    </w:p>
    <w:p w:rsidR="00650D91" w:rsidRDefault="00650D91" w:rsidP="00650D91">
      <w:pPr>
        <w:widowControl w:val="0"/>
        <w:autoSpaceDE w:val="0"/>
        <w:ind w:firstLine="567"/>
        <w:jc w:val="center"/>
        <w:rPr>
          <w:szCs w:val="28"/>
        </w:rPr>
      </w:pPr>
    </w:p>
    <w:p w:rsidR="00650D91" w:rsidRPr="00650D91" w:rsidRDefault="00AD71CC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50D91" w:rsidRPr="00650D91" w:rsidRDefault="00650D91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650D91" w:rsidRPr="002224BC" w:rsidRDefault="00650D91" w:rsidP="00650D91">
      <w:pPr>
        <w:widowControl w:val="0"/>
        <w:autoSpaceDE w:val="0"/>
        <w:ind w:firstLine="0"/>
        <w:jc w:val="center"/>
        <w:rPr>
          <w:szCs w:val="28"/>
        </w:rPr>
      </w:pPr>
      <w:r w:rsidRPr="002224BC">
        <w:rPr>
          <w:szCs w:val="28"/>
        </w:rPr>
        <w:t xml:space="preserve">2. </w:t>
      </w:r>
      <w:r w:rsidRPr="00432EEA">
        <w:rPr>
          <w:b/>
          <w:szCs w:val="28"/>
        </w:rPr>
        <w:t>Порядок представления лицами</w:t>
      </w:r>
      <w:r w:rsidRPr="00432EEA">
        <w:rPr>
          <w:rFonts w:eastAsia="Calibri"/>
          <w:b/>
          <w:szCs w:val="28"/>
        </w:rPr>
        <w:t>, замещающими муниципальные должности</w:t>
      </w:r>
      <w:r>
        <w:rPr>
          <w:rFonts w:eastAsia="Calibri"/>
          <w:b/>
          <w:szCs w:val="28"/>
        </w:rPr>
        <w:t>,</w:t>
      </w:r>
      <w:r w:rsidRPr="00432EEA">
        <w:rPr>
          <w:b/>
          <w:szCs w:val="28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</w:t>
      </w:r>
      <w:r>
        <w:rPr>
          <w:b/>
          <w:szCs w:val="28"/>
        </w:rPr>
        <w:t xml:space="preserve">оссийской </w:t>
      </w:r>
      <w:r w:rsidRPr="00432EEA">
        <w:rPr>
          <w:b/>
          <w:szCs w:val="28"/>
        </w:rPr>
        <w:t>Ф</w:t>
      </w:r>
      <w:r>
        <w:rPr>
          <w:b/>
          <w:szCs w:val="28"/>
        </w:rPr>
        <w:t>едерации</w:t>
      </w:r>
    </w:p>
    <w:p w:rsidR="00650D91" w:rsidRPr="002224BC" w:rsidRDefault="00650D91" w:rsidP="00650D91">
      <w:pPr>
        <w:widowControl w:val="0"/>
        <w:autoSpaceDE w:val="0"/>
        <w:ind w:firstLine="567"/>
        <w:rPr>
          <w:szCs w:val="28"/>
        </w:rPr>
      </w:pPr>
      <w:bookmarkStart w:id="0" w:name="Par45"/>
      <w:bookmarkEnd w:id="0"/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2.1. Сведения о доходах,</w:t>
      </w:r>
      <w:r>
        <w:rPr>
          <w:szCs w:val="28"/>
        </w:rPr>
        <w:t xml:space="preserve"> расходах,</w:t>
      </w:r>
      <w:r w:rsidRPr="002224BC">
        <w:rPr>
          <w:szCs w:val="28"/>
        </w:rPr>
        <w:t xml:space="preserve"> об имуществе и обязательствах имущественного характера представляются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>
        <w:rPr>
          <w:rFonts w:eastAsia="Calibri"/>
          <w:szCs w:val="28"/>
        </w:rPr>
        <w:t>,</w:t>
      </w:r>
      <w:r w:rsidRPr="002224BC">
        <w:rPr>
          <w:szCs w:val="28"/>
        </w:rPr>
        <w:t xml:space="preserve"> по </w:t>
      </w:r>
      <w:r>
        <w:rPr>
          <w:szCs w:val="28"/>
        </w:rPr>
        <w:t>форме справки,</w:t>
      </w:r>
      <w:r w:rsidRPr="004A56CE">
        <w:rPr>
          <w:szCs w:val="28"/>
        </w:rPr>
        <w:t xml:space="preserve"> </w:t>
      </w:r>
      <w:r>
        <w:rPr>
          <w:szCs w:val="28"/>
        </w:rPr>
        <w:t xml:space="preserve">утвержденной </w:t>
      </w:r>
      <w:r w:rsidRPr="00A96D9B">
        <w:rPr>
          <w:szCs w:val="28"/>
        </w:rPr>
        <w:t>Указ</w:t>
      </w:r>
      <w:r>
        <w:rPr>
          <w:szCs w:val="28"/>
        </w:rPr>
        <w:t>ом</w:t>
      </w:r>
      <w:r w:rsidRPr="00A96D9B">
        <w:rPr>
          <w:szCs w:val="28"/>
        </w:rPr>
        <w:t xml:space="preserve"> Президента Р</w:t>
      </w:r>
      <w:r>
        <w:rPr>
          <w:szCs w:val="28"/>
        </w:rPr>
        <w:t xml:space="preserve">оссийской </w:t>
      </w:r>
      <w:r w:rsidRPr="00A96D9B">
        <w:rPr>
          <w:szCs w:val="28"/>
        </w:rPr>
        <w:t>Ф</w:t>
      </w:r>
      <w:r>
        <w:rPr>
          <w:szCs w:val="28"/>
        </w:rPr>
        <w:t>едерации</w:t>
      </w:r>
      <w:r w:rsidRPr="00A96D9B">
        <w:rPr>
          <w:szCs w:val="28"/>
        </w:rPr>
        <w:t xml:space="preserve"> от 23.06.2014 </w:t>
      </w:r>
      <w:r>
        <w:rPr>
          <w:szCs w:val="28"/>
        </w:rPr>
        <w:t>№</w:t>
      </w:r>
      <w:r w:rsidRPr="00A96D9B">
        <w:rPr>
          <w:szCs w:val="28"/>
        </w:rPr>
        <w:t xml:space="preserve"> 460</w:t>
      </w:r>
      <w:r>
        <w:rPr>
          <w:szCs w:val="28"/>
        </w:rPr>
        <w:t>,</w:t>
      </w:r>
      <w:r w:rsidRPr="00A96D9B">
        <w:rPr>
          <w:szCs w:val="28"/>
        </w:rPr>
        <w:t xml:space="preserve"> </w:t>
      </w:r>
      <w:r w:rsidRPr="002224BC">
        <w:rPr>
          <w:szCs w:val="28"/>
        </w:rPr>
        <w:t>ежегодно, не позднее 01 апреля года, следующего за отче</w:t>
      </w:r>
      <w:r>
        <w:rPr>
          <w:szCs w:val="28"/>
        </w:rPr>
        <w:t>тным в к</w:t>
      </w:r>
      <w:r w:rsidRPr="002224BC">
        <w:rPr>
          <w:szCs w:val="28"/>
        </w:rPr>
        <w:t xml:space="preserve">омиссию </w:t>
      </w:r>
      <w:r>
        <w:rPr>
          <w:szCs w:val="28"/>
        </w:rPr>
        <w:t>Муниципального собрания городского округа ЗАТО Светлый</w:t>
      </w:r>
      <w:r w:rsidRPr="002224BC">
        <w:rPr>
          <w:szCs w:val="28"/>
        </w:rPr>
        <w:t xml:space="preserve"> по контролю за достоверностью и полнотой сведений о доходах, об имуществе и </w:t>
      </w:r>
      <w:r w:rsidRPr="008A39EB">
        <w:rPr>
          <w:szCs w:val="28"/>
        </w:rPr>
        <w:t>обязательствах имущественного характера представляемых лицами,</w:t>
      </w:r>
      <w:r w:rsidRPr="008A39EB">
        <w:rPr>
          <w:rFonts w:eastAsia="Calibri"/>
          <w:szCs w:val="28"/>
        </w:rPr>
        <w:t xml:space="preserve"> замещающими муниципальные должности</w:t>
      </w:r>
      <w:r w:rsidRPr="008A39EB">
        <w:rPr>
          <w:szCs w:val="28"/>
        </w:rPr>
        <w:t xml:space="preserve"> (далее – Комиссия), созданную</w:t>
      </w:r>
      <w:r w:rsidRPr="002224BC">
        <w:rPr>
          <w:szCs w:val="28"/>
        </w:rPr>
        <w:t xml:space="preserve"> в Порядке, установленном </w:t>
      </w:r>
      <w:r>
        <w:rPr>
          <w:szCs w:val="28"/>
        </w:rPr>
        <w:t>п</w:t>
      </w:r>
      <w:r w:rsidRPr="002224BC">
        <w:rPr>
          <w:szCs w:val="28"/>
        </w:rPr>
        <w:t xml:space="preserve">риложением к настоящему Положению. 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2.2. </w:t>
      </w:r>
      <w:r>
        <w:rPr>
          <w:szCs w:val="28"/>
        </w:rPr>
        <w:t>Лица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е</w:t>
      </w:r>
      <w:r w:rsidRPr="00F2186F">
        <w:rPr>
          <w:rFonts w:eastAsia="Calibri"/>
          <w:szCs w:val="28"/>
        </w:rPr>
        <w:t xml:space="preserve"> муниципальные должности</w:t>
      </w:r>
      <w:r>
        <w:rPr>
          <w:rFonts w:eastAsia="Calibri"/>
          <w:szCs w:val="28"/>
        </w:rPr>
        <w:t>,</w:t>
      </w:r>
      <w:r w:rsidRPr="002224BC">
        <w:rPr>
          <w:szCs w:val="28"/>
        </w:rPr>
        <w:t xml:space="preserve"> представля</w:t>
      </w:r>
      <w:r>
        <w:rPr>
          <w:szCs w:val="28"/>
        </w:rPr>
        <w:t>ю</w:t>
      </w:r>
      <w:r w:rsidRPr="002224BC">
        <w:rPr>
          <w:szCs w:val="28"/>
        </w:rPr>
        <w:t>т следующие сведения о доходах, об имуществе и обязательствах имущественного характера: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а) сведения о своих доходах</w:t>
      </w:r>
      <w:r>
        <w:rPr>
          <w:szCs w:val="28"/>
        </w:rPr>
        <w:t>, полученных за отчетный период</w:t>
      </w:r>
      <w:r w:rsidRPr="002224BC">
        <w:rPr>
          <w:szCs w:val="28"/>
        </w:rPr>
        <w:t xml:space="preserve"> (с 1 января по 31 декабря</w:t>
      </w:r>
      <w:r>
        <w:rPr>
          <w:szCs w:val="28"/>
        </w:rPr>
        <w:t xml:space="preserve"> года) </w:t>
      </w:r>
      <w:r w:rsidRPr="002224BC">
        <w:rPr>
          <w:szCs w:val="28"/>
        </w:rPr>
        <w:t>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б) сведения о доходах супруги (супру</w:t>
      </w:r>
      <w:r>
        <w:rPr>
          <w:szCs w:val="28"/>
        </w:rPr>
        <w:t>га) и несовершеннолетних детей, полученных за отчетный период</w:t>
      </w:r>
      <w:r w:rsidRPr="002224BC">
        <w:rPr>
          <w:szCs w:val="28"/>
        </w:rPr>
        <w:t xml:space="preserve">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50D91" w:rsidRPr="0014120E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2.3. В случае если </w:t>
      </w:r>
      <w:r>
        <w:rPr>
          <w:szCs w:val="28"/>
        </w:rPr>
        <w:t>лицо</w:t>
      </w:r>
      <w:r w:rsidRPr="0014120E">
        <w:rPr>
          <w:szCs w:val="28"/>
        </w:rPr>
        <w:t>, замещающее муниципальную должность</w:t>
      </w:r>
      <w:r>
        <w:rPr>
          <w:szCs w:val="28"/>
        </w:rPr>
        <w:t>,</w:t>
      </w:r>
      <w:r w:rsidRPr="002224BC">
        <w:rPr>
          <w:szCs w:val="28"/>
        </w:rPr>
        <w:t xml:space="preserve"> обнаружил</w:t>
      </w:r>
      <w:r>
        <w:rPr>
          <w:szCs w:val="28"/>
        </w:rPr>
        <w:t>о</w:t>
      </w:r>
      <w:r w:rsidRPr="002224BC">
        <w:rPr>
          <w:szCs w:val="28"/>
        </w:rPr>
        <w:t xml:space="preserve">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>
        <w:rPr>
          <w:szCs w:val="28"/>
        </w:rPr>
        <w:t>сведения,</w:t>
      </w:r>
      <w:r w:rsidRPr="002224BC">
        <w:rPr>
          <w:szCs w:val="28"/>
        </w:rPr>
        <w:t xml:space="preserve"> либо имеются ошибки, он</w:t>
      </w:r>
      <w:r>
        <w:rPr>
          <w:szCs w:val="28"/>
        </w:rPr>
        <w:t>о</w:t>
      </w:r>
      <w:r w:rsidRPr="002224BC">
        <w:rPr>
          <w:szCs w:val="28"/>
        </w:rPr>
        <w:t xml:space="preserve"> вправе </w:t>
      </w:r>
      <w:r>
        <w:rPr>
          <w:szCs w:val="28"/>
        </w:rPr>
        <w:t>представить уточненные сведения</w:t>
      </w:r>
      <w:bookmarkStart w:id="1" w:name="sub_10082"/>
      <w:r>
        <w:rPr>
          <w:szCs w:val="28"/>
        </w:rPr>
        <w:t xml:space="preserve"> </w:t>
      </w:r>
      <w:r w:rsidRPr="0014120E">
        <w:rPr>
          <w:szCs w:val="28"/>
        </w:rPr>
        <w:t xml:space="preserve">в течение одного месяца со дня представления сведений в соответствии с </w:t>
      </w:r>
      <w:r w:rsidRPr="002224BC">
        <w:rPr>
          <w:szCs w:val="28"/>
        </w:rPr>
        <w:t>пункт</w:t>
      </w:r>
      <w:r>
        <w:rPr>
          <w:szCs w:val="28"/>
        </w:rPr>
        <w:t>ом</w:t>
      </w:r>
      <w:r w:rsidRPr="002224BC">
        <w:rPr>
          <w:szCs w:val="28"/>
        </w:rPr>
        <w:t xml:space="preserve"> 2.1 настоящего Положения</w:t>
      </w:r>
      <w:r w:rsidRPr="0014120E">
        <w:rPr>
          <w:szCs w:val="28"/>
        </w:rPr>
        <w:t>.</w:t>
      </w:r>
    </w:p>
    <w:bookmarkEnd w:id="1"/>
    <w:p w:rsidR="00650D91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2.4.</w:t>
      </w:r>
      <w:r w:rsidRPr="002224BC">
        <w:rPr>
          <w:szCs w:val="28"/>
        </w:rPr>
        <w:t xml:space="preserve"> </w:t>
      </w:r>
      <w:r>
        <w:rPr>
          <w:szCs w:val="28"/>
        </w:rPr>
        <w:t>Лицо,</w:t>
      </w:r>
      <w:r>
        <w:rPr>
          <w:rFonts w:eastAsia="Calibri"/>
          <w:szCs w:val="28"/>
        </w:rPr>
        <w:t xml:space="preserve"> замещающее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</w:t>
      </w:r>
      <w:r w:rsidRPr="002224BC">
        <w:rPr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</w:t>
      </w:r>
      <w:r>
        <w:rPr>
          <w:szCs w:val="28"/>
        </w:rPr>
        <w:t>)</w:t>
      </w:r>
      <w:r w:rsidRPr="002224BC">
        <w:rPr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 по каждой сделке по </w:t>
      </w:r>
      <w:r>
        <w:rPr>
          <w:szCs w:val="28"/>
        </w:rPr>
        <w:br/>
      </w:r>
    </w:p>
    <w:p w:rsidR="00650D91" w:rsidRDefault="00AD71CC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650D91" w:rsidRPr="00650D91" w:rsidRDefault="00650D91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650D91" w:rsidRPr="002224BC" w:rsidRDefault="00650D91" w:rsidP="00650D91">
      <w:pPr>
        <w:widowControl w:val="0"/>
        <w:autoSpaceDE w:val="0"/>
        <w:ind w:firstLine="0"/>
        <w:rPr>
          <w:szCs w:val="28"/>
        </w:rPr>
      </w:pPr>
      <w:r w:rsidRPr="002224BC">
        <w:rPr>
          <w:szCs w:val="28"/>
        </w:rPr>
        <w:t>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2</w:t>
      </w:r>
      <w:r w:rsidRPr="002224BC">
        <w:rPr>
          <w:szCs w:val="28"/>
        </w:rPr>
        <w:t>.</w:t>
      </w:r>
      <w:r>
        <w:rPr>
          <w:szCs w:val="28"/>
        </w:rPr>
        <w:t>5. Сведения, указанные в пункте 2.4</w:t>
      </w:r>
      <w:r w:rsidRPr="002224BC">
        <w:rPr>
          <w:szCs w:val="28"/>
        </w:rPr>
        <w:t xml:space="preserve"> настоящего Положения, предоставляются </w:t>
      </w:r>
      <w:r>
        <w:rPr>
          <w:szCs w:val="28"/>
        </w:rPr>
        <w:t>лицом,</w:t>
      </w:r>
      <w:r>
        <w:rPr>
          <w:rFonts w:eastAsia="Calibri"/>
          <w:szCs w:val="28"/>
        </w:rPr>
        <w:t xml:space="preserve"> замещающим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ь,</w:t>
      </w:r>
      <w:r w:rsidRPr="002224BC">
        <w:rPr>
          <w:szCs w:val="28"/>
        </w:rPr>
        <w:t xml:space="preserve"> в случаях, если </w:t>
      </w:r>
      <w:r>
        <w:rPr>
          <w:szCs w:val="28"/>
        </w:rPr>
        <w:t xml:space="preserve">общая </w:t>
      </w:r>
      <w:r w:rsidRPr="002224BC">
        <w:rPr>
          <w:szCs w:val="28"/>
        </w:rPr>
        <w:t>сумма сдел</w:t>
      </w:r>
      <w:r>
        <w:rPr>
          <w:szCs w:val="28"/>
        </w:rPr>
        <w:t>о</w:t>
      </w:r>
      <w:r w:rsidRPr="002224BC">
        <w:rPr>
          <w:szCs w:val="28"/>
        </w:rPr>
        <w:t xml:space="preserve">к превышает </w:t>
      </w:r>
      <w:r>
        <w:rPr>
          <w:szCs w:val="28"/>
        </w:rPr>
        <w:t xml:space="preserve">его </w:t>
      </w:r>
      <w:r w:rsidRPr="002224BC">
        <w:rPr>
          <w:szCs w:val="28"/>
        </w:rPr>
        <w:t xml:space="preserve">общий </w:t>
      </w:r>
      <w:r>
        <w:rPr>
          <w:szCs w:val="28"/>
        </w:rPr>
        <w:t>доход,</w:t>
      </w:r>
      <w:r w:rsidRPr="002224BC">
        <w:rPr>
          <w:szCs w:val="28"/>
        </w:rPr>
        <w:t xml:space="preserve"> </w:t>
      </w:r>
      <w:r>
        <w:rPr>
          <w:szCs w:val="28"/>
        </w:rPr>
        <w:t xml:space="preserve">доход </w:t>
      </w:r>
      <w:r w:rsidRPr="002224BC">
        <w:rPr>
          <w:szCs w:val="28"/>
        </w:rPr>
        <w:t xml:space="preserve">его супруги (супруга) </w:t>
      </w:r>
      <w:r>
        <w:rPr>
          <w:szCs w:val="28"/>
        </w:rPr>
        <w:t xml:space="preserve">и несовершеннолетних детей </w:t>
      </w:r>
      <w:r w:rsidRPr="002224BC">
        <w:rPr>
          <w:szCs w:val="28"/>
        </w:rPr>
        <w:t xml:space="preserve">за три последних года, предшествующих </w:t>
      </w:r>
      <w:r>
        <w:rPr>
          <w:szCs w:val="28"/>
        </w:rPr>
        <w:t>отчетному периоду</w:t>
      </w:r>
      <w:r w:rsidRPr="002224BC">
        <w:rPr>
          <w:szCs w:val="28"/>
        </w:rPr>
        <w:t>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2.</w:t>
      </w:r>
      <w:r>
        <w:rPr>
          <w:szCs w:val="28"/>
        </w:rPr>
        <w:t>6</w:t>
      </w:r>
      <w:r w:rsidRPr="002224BC">
        <w:rPr>
          <w:szCs w:val="28"/>
        </w:rPr>
        <w:t>. Сведения о доходах</w:t>
      </w:r>
      <w:r>
        <w:rPr>
          <w:szCs w:val="28"/>
        </w:rPr>
        <w:t xml:space="preserve"> и расходах,</w:t>
      </w:r>
      <w:r w:rsidRPr="002224BC">
        <w:rPr>
          <w:szCs w:val="28"/>
        </w:rPr>
        <w:t xml:space="preserve"> представляемые в соответствии с настоящим Положением, являются сведениями конфиденциального характера и хранятся в </w:t>
      </w:r>
      <w:r>
        <w:rPr>
          <w:szCs w:val="28"/>
        </w:rPr>
        <w:t>Комиссии</w:t>
      </w:r>
      <w:r w:rsidRPr="002224BC">
        <w:rPr>
          <w:szCs w:val="28"/>
        </w:rPr>
        <w:t xml:space="preserve">. </w:t>
      </w:r>
    </w:p>
    <w:p w:rsidR="00650D91" w:rsidRPr="002224BC" w:rsidRDefault="00650D91" w:rsidP="00650D91">
      <w:pPr>
        <w:widowControl w:val="0"/>
        <w:tabs>
          <w:tab w:val="left" w:pos="567"/>
        </w:tabs>
        <w:autoSpaceDE w:val="0"/>
        <w:rPr>
          <w:szCs w:val="28"/>
        </w:rPr>
      </w:pPr>
      <w:r w:rsidRPr="002224BC">
        <w:rPr>
          <w:szCs w:val="28"/>
        </w:rPr>
        <w:t>2.</w:t>
      </w:r>
      <w:r>
        <w:rPr>
          <w:szCs w:val="28"/>
        </w:rPr>
        <w:t>7</w:t>
      </w:r>
      <w:r w:rsidRPr="002224BC">
        <w:rPr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>
        <w:rPr>
          <w:szCs w:val="28"/>
        </w:rPr>
        <w:t>лицами</w:t>
      </w:r>
      <w:r w:rsidRPr="00F2186F">
        <w:rPr>
          <w:rFonts w:eastAsia="Calibri"/>
          <w:szCs w:val="28"/>
        </w:rPr>
        <w:t>, замещающи</w:t>
      </w:r>
      <w:r>
        <w:rPr>
          <w:rFonts w:eastAsia="Calibri"/>
          <w:szCs w:val="28"/>
        </w:rPr>
        <w:t>ми</w:t>
      </w:r>
      <w:r w:rsidRPr="00F2186F">
        <w:rPr>
          <w:rFonts w:eastAsia="Calibri"/>
          <w:szCs w:val="28"/>
        </w:rPr>
        <w:t xml:space="preserve"> муниципальные должности</w:t>
      </w:r>
      <w:r w:rsidRPr="002224BC">
        <w:rPr>
          <w:szCs w:val="28"/>
        </w:rPr>
        <w:t xml:space="preserve">, а также проверка </w:t>
      </w:r>
      <w:r>
        <w:rPr>
          <w:szCs w:val="28"/>
        </w:rPr>
        <w:t>соблюдения ограничений, запретов и обязанностей</w:t>
      </w:r>
      <w:r w:rsidRPr="002224BC">
        <w:rPr>
          <w:szCs w:val="28"/>
        </w:rPr>
        <w:t xml:space="preserve">, установленных законодательством Российской Федерации, осуществляется Комиссией в соответствии с </w:t>
      </w:r>
      <w:r>
        <w:rPr>
          <w:szCs w:val="28"/>
        </w:rPr>
        <w:t>пунктом</w:t>
      </w:r>
      <w:r w:rsidRPr="002224BC">
        <w:rPr>
          <w:szCs w:val="28"/>
        </w:rPr>
        <w:t xml:space="preserve"> 3 Порядка, установленного </w:t>
      </w:r>
      <w:r>
        <w:rPr>
          <w:szCs w:val="28"/>
        </w:rPr>
        <w:t>п</w:t>
      </w:r>
      <w:r w:rsidRPr="002224BC">
        <w:rPr>
          <w:szCs w:val="28"/>
        </w:rPr>
        <w:t>риложением к настоящему Положению.</w:t>
      </w:r>
    </w:p>
    <w:p w:rsidR="00650D91" w:rsidRPr="002224BC" w:rsidRDefault="00650D91" w:rsidP="00650D91">
      <w:pPr>
        <w:widowControl w:val="0"/>
        <w:tabs>
          <w:tab w:val="left" w:pos="1372"/>
        </w:tabs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rPr>
          <w:szCs w:val="28"/>
        </w:rPr>
      </w:pPr>
    </w:p>
    <w:p w:rsidR="00650D91" w:rsidRPr="008A39EB" w:rsidRDefault="00650D91" w:rsidP="00650D91">
      <w:pPr>
        <w:widowControl w:val="0"/>
        <w:autoSpaceDE w:val="0"/>
        <w:ind w:left="3969" w:firstLine="0"/>
        <w:jc w:val="center"/>
        <w:rPr>
          <w:szCs w:val="28"/>
        </w:rPr>
      </w:pPr>
      <w:r w:rsidRPr="008A39EB">
        <w:rPr>
          <w:szCs w:val="28"/>
        </w:rPr>
        <w:lastRenderedPageBreak/>
        <w:t>Приложение</w:t>
      </w:r>
    </w:p>
    <w:p w:rsidR="00650D91" w:rsidRPr="008A39EB" w:rsidRDefault="00650D91" w:rsidP="00650D91">
      <w:pPr>
        <w:widowControl w:val="0"/>
        <w:autoSpaceDE w:val="0"/>
        <w:ind w:left="3969" w:firstLine="0"/>
        <w:jc w:val="center"/>
        <w:rPr>
          <w:szCs w:val="28"/>
        </w:rPr>
      </w:pPr>
      <w:r w:rsidRPr="008A39EB">
        <w:rPr>
          <w:szCs w:val="28"/>
        </w:rPr>
        <w:t>к Положению о порядке представления лицами</w:t>
      </w:r>
      <w:r w:rsidRPr="008A39EB">
        <w:rPr>
          <w:rFonts w:eastAsia="Calibri"/>
          <w:szCs w:val="28"/>
        </w:rPr>
        <w:t>, замещающими муниципальные должности в городском округе ЗАТО Светлый,</w:t>
      </w:r>
      <w:r w:rsidRPr="008A39EB">
        <w:rPr>
          <w:szCs w:val="28"/>
          <w:vertAlign w:val="subscript"/>
        </w:rPr>
        <w:t xml:space="preserve"> </w:t>
      </w:r>
      <w:r w:rsidRPr="008A39EB">
        <w:rPr>
          <w:szCs w:val="28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650D91" w:rsidRPr="008A39EB" w:rsidRDefault="00650D91" w:rsidP="00650D91">
      <w:pPr>
        <w:widowControl w:val="0"/>
        <w:autoSpaceDE w:val="0"/>
        <w:jc w:val="center"/>
        <w:rPr>
          <w:szCs w:val="28"/>
        </w:rPr>
      </w:pPr>
    </w:p>
    <w:p w:rsidR="00650D91" w:rsidRPr="008A39EB" w:rsidRDefault="00650D91" w:rsidP="00650D91">
      <w:pPr>
        <w:widowControl w:val="0"/>
        <w:autoSpaceDE w:val="0"/>
        <w:ind w:firstLine="0"/>
        <w:jc w:val="center"/>
        <w:rPr>
          <w:szCs w:val="28"/>
        </w:rPr>
      </w:pPr>
    </w:p>
    <w:p w:rsidR="00650D91" w:rsidRPr="008A39EB" w:rsidRDefault="00650D91" w:rsidP="00650D91">
      <w:pPr>
        <w:widowControl w:val="0"/>
        <w:autoSpaceDE w:val="0"/>
        <w:ind w:firstLine="0"/>
        <w:jc w:val="center"/>
        <w:rPr>
          <w:b/>
          <w:szCs w:val="28"/>
        </w:rPr>
      </w:pPr>
      <w:r w:rsidRPr="008A39EB">
        <w:rPr>
          <w:b/>
          <w:szCs w:val="28"/>
        </w:rPr>
        <w:t>ПОРЯДОК</w:t>
      </w:r>
    </w:p>
    <w:p w:rsidR="00650D91" w:rsidRPr="008A39EB" w:rsidRDefault="00650D91" w:rsidP="00650D91">
      <w:pPr>
        <w:widowControl w:val="0"/>
        <w:autoSpaceDE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создания и работы к</w:t>
      </w:r>
      <w:r w:rsidRPr="008A39EB">
        <w:rPr>
          <w:b/>
          <w:szCs w:val="28"/>
        </w:rPr>
        <w:t xml:space="preserve">омиссии Муниципального собрания </w:t>
      </w:r>
      <w:r>
        <w:rPr>
          <w:b/>
          <w:szCs w:val="28"/>
        </w:rPr>
        <w:br/>
      </w:r>
      <w:r w:rsidRPr="008A39EB">
        <w:rPr>
          <w:b/>
          <w:szCs w:val="28"/>
        </w:rPr>
        <w:t xml:space="preserve">городского округа ЗАТО Светлый по контролю за достоверностью </w:t>
      </w:r>
      <w:r>
        <w:rPr>
          <w:b/>
          <w:szCs w:val="28"/>
        </w:rPr>
        <w:br/>
      </w:r>
      <w:r w:rsidRPr="008A39EB">
        <w:rPr>
          <w:b/>
          <w:szCs w:val="28"/>
        </w:rPr>
        <w:t>и полнотой сведений о доходах, об имуществе и обязательствах имущественного характера, представляемых лицами,</w:t>
      </w:r>
      <w:r w:rsidRPr="008A39EB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br/>
      </w:r>
      <w:r w:rsidRPr="008A39EB">
        <w:rPr>
          <w:rFonts w:eastAsia="Calibri"/>
          <w:b/>
          <w:szCs w:val="28"/>
        </w:rPr>
        <w:t>замещающими муниципальные должности</w:t>
      </w:r>
    </w:p>
    <w:p w:rsidR="00650D91" w:rsidRPr="008A39EB" w:rsidRDefault="00650D91" w:rsidP="00650D91">
      <w:pPr>
        <w:widowControl w:val="0"/>
        <w:autoSpaceDE w:val="0"/>
        <w:ind w:firstLine="0"/>
        <w:rPr>
          <w:szCs w:val="28"/>
        </w:rPr>
      </w:pPr>
    </w:p>
    <w:p w:rsidR="00650D91" w:rsidRDefault="00650D91" w:rsidP="00650D91">
      <w:pPr>
        <w:widowControl w:val="0"/>
        <w:autoSpaceDE w:val="0"/>
        <w:ind w:firstLine="0"/>
        <w:jc w:val="center"/>
        <w:rPr>
          <w:szCs w:val="28"/>
        </w:rPr>
      </w:pPr>
      <w:r w:rsidRPr="008A39EB">
        <w:rPr>
          <w:szCs w:val="28"/>
        </w:rPr>
        <w:t>1.</w:t>
      </w:r>
      <w:r>
        <w:rPr>
          <w:szCs w:val="28"/>
        </w:rPr>
        <w:t xml:space="preserve"> </w:t>
      </w:r>
      <w:r w:rsidRPr="008A39EB">
        <w:rPr>
          <w:b/>
          <w:szCs w:val="28"/>
        </w:rPr>
        <w:t>Общие положения</w:t>
      </w:r>
    </w:p>
    <w:p w:rsidR="00650D91" w:rsidRPr="00AD71CC" w:rsidRDefault="00650D91" w:rsidP="00650D91">
      <w:pPr>
        <w:widowControl w:val="0"/>
        <w:autoSpaceDE w:val="0"/>
        <w:ind w:left="360"/>
        <w:jc w:val="center"/>
        <w:rPr>
          <w:sz w:val="22"/>
          <w:szCs w:val="22"/>
        </w:rPr>
      </w:pPr>
    </w:p>
    <w:p w:rsidR="00650D91" w:rsidRPr="008A39EB" w:rsidRDefault="00650D91" w:rsidP="00650D91">
      <w:pPr>
        <w:rPr>
          <w:szCs w:val="28"/>
        </w:rPr>
      </w:pPr>
      <w:r w:rsidRPr="008A39EB">
        <w:rPr>
          <w:szCs w:val="28"/>
        </w:rPr>
        <w:t>1.1. Комиссия Муниципального собрания городского округа ЗАТО Светлый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</w:t>
      </w:r>
      <w:r w:rsidRPr="008A39EB">
        <w:rPr>
          <w:rFonts w:ascii="Arial" w:hAnsi="Arial"/>
          <w:szCs w:val="28"/>
        </w:rPr>
        <w:t xml:space="preserve"> </w:t>
      </w:r>
      <w:r w:rsidRPr="008A39EB">
        <w:rPr>
          <w:szCs w:val="28"/>
        </w:rPr>
        <w:t xml:space="preserve">Муниципального собрания городского округа ЗАТО Светлый, </w:t>
      </w:r>
      <w:r w:rsidRPr="008A39EB">
        <w:rPr>
          <w:szCs w:val="28"/>
          <w:vertAlign w:val="subscript"/>
        </w:rPr>
        <w:t xml:space="preserve"> </w:t>
      </w:r>
      <w:r w:rsidRPr="008A39EB">
        <w:rPr>
          <w:szCs w:val="28"/>
        </w:rPr>
        <w:t>которым утверждается ее персональный состав.</w:t>
      </w:r>
    </w:p>
    <w:p w:rsidR="002B5621" w:rsidRPr="00736DE6" w:rsidRDefault="002B5621" w:rsidP="002B5621">
      <w:pPr>
        <w:rPr>
          <w:rFonts w:ascii="Arial" w:hAnsi="Arial"/>
        </w:rPr>
      </w:pPr>
      <w:r w:rsidRPr="002224BC">
        <w:rPr>
          <w:szCs w:val="28"/>
        </w:rPr>
        <w:t xml:space="preserve">1.2. </w:t>
      </w:r>
      <w:r>
        <w:rPr>
          <w:szCs w:val="28"/>
          <w:shd w:val="clear" w:color="auto" w:fill="FFFFFF"/>
        </w:rPr>
        <w:t xml:space="preserve">Комиссия состоит из двух депутатов Муниципального собрания городского </w:t>
      </w:r>
      <w:r w:rsidRPr="008A39EB">
        <w:rPr>
          <w:szCs w:val="28"/>
        </w:rPr>
        <w:t>округа ЗАТО Светлый</w:t>
      </w:r>
      <w:r>
        <w:rPr>
          <w:szCs w:val="28"/>
        </w:rPr>
        <w:t xml:space="preserve"> и трех представителей администрации </w:t>
      </w:r>
      <w:r>
        <w:rPr>
          <w:szCs w:val="28"/>
          <w:shd w:val="clear" w:color="auto" w:fill="FFFFFF"/>
        </w:rPr>
        <w:t xml:space="preserve">городского </w:t>
      </w:r>
      <w:r w:rsidRPr="008A39EB">
        <w:rPr>
          <w:szCs w:val="28"/>
        </w:rPr>
        <w:t>округа ЗАТО Светлый</w:t>
      </w:r>
      <w:r>
        <w:rPr>
          <w:szCs w:val="28"/>
        </w:rPr>
        <w:t xml:space="preserve"> (по согласованию) </w:t>
      </w:r>
      <w:r w:rsidRPr="002224BC">
        <w:rPr>
          <w:szCs w:val="28"/>
          <w:shd w:val="clear" w:color="auto" w:fill="FFFFFF"/>
        </w:rPr>
        <w:t>и формируется в составе председателя, заместителя председателя, секретаря и членов Комиссии</w:t>
      </w:r>
      <w:r w:rsidRPr="00A702A7">
        <w:rPr>
          <w:i/>
          <w:shd w:val="clear" w:color="auto" w:fill="FFFFFF"/>
        </w:rPr>
        <w:t>.</w:t>
      </w:r>
      <w:r w:rsidRPr="002224BC">
        <w:rPr>
          <w:szCs w:val="28"/>
          <w:shd w:val="clear" w:color="auto" w:fill="FFFFFF"/>
        </w:rPr>
        <w:t xml:space="preserve"> 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  <w:shd w:val="clear" w:color="auto" w:fill="FFFFFF"/>
        </w:rPr>
        <w:t xml:space="preserve">1.3. </w:t>
      </w:r>
      <w:r w:rsidRPr="002224BC">
        <w:rPr>
          <w:szCs w:val="28"/>
        </w:rPr>
        <w:t xml:space="preserve">Комиссия из своего состава избирает председателя Комиссии, </w:t>
      </w:r>
      <w:r w:rsidRPr="00676365">
        <w:rPr>
          <w:szCs w:val="28"/>
        </w:rPr>
        <w:t>заместителя председателя Комиссии,</w:t>
      </w:r>
      <w:r w:rsidRPr="002224BC">
        <w:rPr>
          <w:szCs w:val="28"/>
        </w:rPr>
        <w:t xml:space="preserve"> секретаря Комиссии.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650D91" w:rsidRPr="00A93584" w:rsidRDefault="00650D91" w:rsidP="00650D91">
      <w:pPr>
        <w:widowControl w:val="0"/>
        <w:autoSpaceDE w:val="0"/>
        <w:rPr>
          <w:szCs w:val="28"/>
        </w:rPr>
      </w:pPr>
      <w:r w:rsidRPr="00A93584">
        <w:rPr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Секретарь Комиссии ведет протоколы заседания Комисси</w:t>
      </w:r>
      <w:r>
        <w:rPr>
          <w:szCs w:val="28"/>
        </w:rPr>
        <w:t>и</w:t>
      </w:r>
      <w:r w:rsidRPr="002224BC">
        <w:rPr>
          <w:szCs w:val="28"/>
        </w:rPr>
        <w:t>. В период его временного отсутствия его полномочия могут быть возложены на члена Комиссии.</w:t>
      </w:r>
    </w:p>
    <w:p w:rsidR="00650D91" w:rsidRPr="00AD71CC" w:rsidRDefault="00650D91" w:rsidP="00650D91">
      <w:pPr>
        <w:widowControl w:val="0"/>
        <w:autoSpaceDE w:val="0"/>
        <w:jc w:val="center"/>
        <w:rPr>
          <w:sz w:val="20"/>
        </w:rPr>
      </w:pPr>
    </w:p>
    <w:p w:rsidR="00650D91" w:rsidRDefault="00650D91" w:rsidP="00650D91">
      <w:pPr>
        <w:widowControl w:val="0"/>
        <w:autoSpaceDE w:val="0"/>
        <w:jc w:val="center"/>
        <w:rPr>
          <w:szCs w:val="28"/>
        </w:rPr>
      </w:pPr>
      <w:r w:rsidRPr="002224BC">
        <w:rPr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Полномочия К</w:t>
      </w:r>
      <w:r w:rsidRPr="00A54D26">
        <w:rPr>
          <w:b/>
          <w:szCs w:val="28"/>
        </w:rPr>
        <w:t>омиссии</w:t>
      </w:r>
    </w:p>
    <w:p w:rsidR="00650D91" w:rsidRPr="00AD71CC" w:rsidRDefault="00650D91" w:rsidP="00650D91">
      <w:pPr>
        <w:widowControl w:val="0"/>
        <w:autoSpaceDE w:val="0"/>
        <w:jc w:val="center"/>
        <w:rPr>
          <w:sz w:val="22"/>
          <w:szCs w:val="22"/>
        </w:rPr>
      </w:pP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2.1. Комиссия: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а) п</w:t>
      </w:r>
      <w:r w:rsidRPr="002224BC">
        <w:rPr>
          <w:szCs w:val="28"/>
        </w:rPr>
        <w:t>ринимает сведения о доходах, об имуществе и обязательствах имущественного характера</w:t>
      </w:r>
      <w:r>
        <w:rPr>
          <w:szCs w:val="28"/>
        </w:rPr>
        <w:t>,</w:t>
      </w:r>
      <w:r w:rsidRPr="002224BC">
        <w:rPr>
          <w:szCs w:val="28"/>
        </w:rPr>
        <w:t xml:space="preserve"> представляемые </w:t>
      </w:r>
      <w:r>
        <w:rPr>
          <w:szCs w:val="28"/>
        </w:rPr>
        <w:t>лицами,</w:t>
      </w:r>
      <w:r>
        <w:rPr>
          <w:rFonts w:eastAsia="Calibri"/>
          <w:szCs w:val="28"/>
        </w:rPr>
        <w:t xml:space="preserve"> замещающими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ые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и</w:t>
      </w:r>
      <w:r w:rsidRPr="002224BC">
        <w:rPr>
          <w:szCs w:val="28"/>
        </w:rPr>
        <w:t>;</w:t>
      </w:r>
    </w:p>
    <w:p w:rsidR="00650D91" w:rsidRPr="00650D91" w:rsidRDefault="00650D91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50D91" w:rsidRPr="00650D91" w:rsidRDefault="00650D91" w:rsidP="00650D91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 xml:space="preserve">б) </w:t>
      </w:r>
      <w:r w:rsidRPr="002224BC">
        <w:rPr>
          <w:szCs w:val="28"/>
        </w:rPr>
        <w:t xml:space="preserve">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</w:t>
      </w:r>
      <w:r>
        <w:rPr>
          <w:szCs w:val="28"/>
        </w:rPr>
        <w:t>лицами,</w:t>
      </w:r>
      <w:r>
        <w:rPr>
          <w:rFonts w:eastAsia="Calibri"/>
          <w:szCs w:val="28"/>
        </w:rPr>
        <w:t xml:space="preserve"> замещающими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ые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и</w:t>
      </w:r>
      <w:r>
        <w:rPr>
          <w:szCs w:val="28"/>
        </w:rPr>
        <w:t>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 xml:space="preserve">в) </w:t>
      </w:r>
      <w:r w:rsidRPr="002224BC">
        <w:rPr>
          <w:szCs w:val="28"/>
        </w:rPr>
        <w:t xml:space="preserve">проводит проверки достоверности и полноты сведений о доходах, об имуществе и обязательствах имущественного характера представляемых </w:t>
      </w:r>
      <w:r>
        <w:rPr>
          <w:szCs w:val="28"/>
        </w:rPr>
        <w:t>лицами,</w:t>
      </w:r>
      <w:r>
        <w:rPr>
          <w:rFonts w:eastAsia="Calibri"/>
          <w:szCs w:val="28"/>
        </w:rPr>
        <w:t xml:space="preserve"> замещающих</w:t>
      </w:r>
      <w:r w:rsidRPr="00F2186F">
        <w:rPr>
          <w:rFonts w:eastAsia="Calibri"/>
          <w:szCs w:val="28"/>
        </w:rPr>
        <w:t xml:space="preserve"> </w:t>
      </w:r>
      <w:r w:rsidRPr="00A95FF6">
        <w:rPr>
          <w:szCs w:val="28"/>
        </w:rPr>
        <w:t>муниципальные должности</w:t>
      </w:r>
      <w:r w:rsidRPr="002224BC">
        <w:rPr>
          <w:szCs w:val="28"/>
        </w:rPr>
        <w:t>;</w:t>
      </w:r>
    </w:p>
    <w:p w:rsidR="00650D91" w:rsidRPr="00A95FF6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 xml:space="preserve">г) </w:t>
      </w:r>
      <w:r w:rsidRPr="002224BC">
        <w:rPr>
          <w:szCs w:val="28"/>
        </w:rPr>
        <w:t xml:space="preserve">проводит проверки </w:t>
      </w:r>
      <w:r w:rsidRPr="00A95FF6">
        <w:rPr>
          <w:szCs w:val="28"/>
        </w:rPr>
        <w:t xml:space="preserve">соблюдения </w:t>
      </w:r>
      <w:r>
        <w:rPr>
          <w:szCs w:val="28"/>
        </w:rPr>
        <w:t>лицами,</w:t>
      </w:r>
      <w:r w:rsidRPr="00A95FF6">
        <w:rPr>
          <w:szCs w:val="28"/>
        </w:rPr>
        <w:t xml:space="preserve"> замещающи</w:t>
      </w:r>
      <w:r>
        <w:rPr>
          <w:szCs w:val="28"/>
        </w:rPr>
        <w:t>ми</w:t>
      </w:r>
      <w:r w:rsidRPr="00A95FF6">
        <w:rPr>
          <w:szCs w:val="28"/>
        </w:rPr>
        <w:t xml:space="preserve"> муниципальные должности ограничений и запретов, установленных федеральным законами, законами области, муниципальными нормативными правовыми актами.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widowControl w:val="0"/>
        <w:autoSpaceDE w:val="0"/>
        <w:ind w:firstLine="0"/>
        <w:jc w:val="center"/>
        <w:rPr>
          <w:szCs w:val="28"/>
        </w:rPr>
      </w:pPr>
      <w:r w:rsidRPr="002224BC">
        <w:rPr>
          <w:szCs w:val="28"/>
        </w:rPr>
        <w:t>3.</w:t>
      </w:r>
      <w:r>
        <w:rPr>
          <w:szCs w:val="28"/>
        </w:rPr>
        <w:t xml:space="preserve"> </w:t>
      </w:r>
      <w:r w:rsidRPr="00A54D26">
        <w:rPr>
          <w:b/>
          <w:szCs w:val="28"/>
        </w:rPr>
        <w:t>Порядок работы Комиссии</w:t>
      </w:r>
    </w:p>
    <w:p w:rsidR="00650D91" w:rsidRPr="002224BC" w:rsidRDefault="00650D91" w:rsidP="00530EA2">
      <w:pPr>
        <w:widowControl w:val="0"/>
        <w:autoSpaceDE w:val="0"/>
        <w:jc w:val="center"/>
        <w:rPr>
          <w:szCs w:val="28"/>
        </w:rPr>
      </w:pPr>
    </w:p>
    <w:p w:rsidR="00650D91" w:rsidRPr="002224BC" w:rsidRDefault="00650D91" w:rsidP="00530EA2">
      <w:pPr>
        <w:widowControl w:val="0"/>
        <w:autoSpaceDE w:val="0"/>
        <w:rPr>
          <w:szCs w:val="28"/>
        </w:rPr>
      </w:pPr>
      <w:r w:rsidRPr="002224BC">
        <w:rPr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650D91" w:rsidRPr="002224BC" w:rsidRDefault="00650D91" w:rsidP="00530EA2">
      <w:pPr>
        <w:widowControl w:val="0"/>
        <w:autoSpaceDE w:val="0"/>
        <w:rPr>
          <w:szCs w:val="28"/>
        </w:rPr>
      </w:pPr>
      <w:r w:rsidRPr="002224BC">
        <w:rPr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50D91" w:rsidRPr="002224BC" w:rsidRDefault="00650D91" w:rsidP="00530EA2">
      <w:pPr>
        <w:widowControl w:val="0"/>
        <w:autoSpaceDE w:val="0"/>
        <w:rPr>
          <w:szCs w:val="28"/>
        </w:rPr>
      </w:pPr>
      <w:r w:rsidRPr="002224BC">
        <w:rPr>
          <w:szCs w:val="28"/>
        </w:rPr>
        <w:t>В случае равенства голосов голос председателя Комиссии является решающим.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4A56CE">
        <w:rPr>
          <w:szCs w:val="28"/>
        </w:rPr>
        <w:t xml:space="preserve">Решения подписываются председателем Комиссии или заместителем </w:t>
      </w:r>
      <w:r w:rsidRPr="00FA429F">
        <w:rPr>
          <w:szCs w:val="28"/>
        </w:rPr>
        <w:t>председателя Комиссии, исполняющим обязанности председателя Комиссии и секретарем Комиссии.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FA429F">
        <w:rPr>
          <w:szCs w:val="28"/>
        </w:rPr>
        <w:t xml:space="preserve">3.2. Заседания Комиссии проводятся по </w:t>
      </w:r>
      <w:r>
        <w:rPr>
          <w:szCs w:val="28"/>
        </w:rPr>
        <w:t>мере необходимости, но не реже одного</w:t>
      </w:r>
      <w:r w:rsidRPr="00FA429F">
        <w:rPr>
          <w:szCs w:val="28"/>
        </w:rPr>
        <w:t xml:space="preserve"> раза в год.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FA429F">
        <w:rPr>
          <w:szCs w:val="28"/>
        </w:rPr>
        <w:t xml:space="preserve">3.3. Основанием для назначения и проведения проверок, указанных в подпунктах </w:t>
      </w:r>
      <w:r>
        <w:rPr>
          <w:szCs w:val="28"/>
        </w:rPr>
        <w:t>«в» и «г»</w:t>
      </w:r>
      <w:r w:rsidRPr="00FA429F">
        <w:rPr>
          <w:szCs w:val="28"/>
        </w:rPr>
        <w:t xml:space="preserve"> пункта 2.1 настоящего Порядка является достаточная информация, представленная в письменной форме в установленном порядке: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bookmarkStart w:id="2" w:name="sub_4011"/>
      <w:r w:rsidRPr="00FA429F">
        <w:rPr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bookmarkStart w:id="3" w:name="sub_4012"/>
      <w:bookmarkEnd w:id="2"/>
      <w:r w:rsidRPr="00FA429F">
        <w:rPr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B5621" w:rsidRPr="00BB2EA4" w:rsidRDefault="002B5621" w:rsidP="002B5621">
      <w:pPr>
        <w:widowControl w:val="0"/>
        <w:autoSpaceDE w:val="0"/>
        <w:rPr>
          <w:szCs w:val="28"/>
        </w:rPr>
      </w:pPr>
      <w:bookmarkStart w:id="4" w:name="sub_4013"/>
      <w:bookmarkStart w:id="5" w:name="sub_4014"/>
      <w:bookmarkEnd w:id="3"/>
      <w:r w:rsidRPr="00FA429F">
        <w:rPr>
          <w:szCs w:val="28"/>
        </w:rPr>
        <w:t>в) Общественной палатой Российской Федерации</w:t>
      </w:r>
      <w:r>
        <w:rPr>
          <w:szCs w:val="28"/>
        </w:rPr>
        <w:t>,</w:t>
      </w:r>
      <w:r w:rsidRPr="00FA429F">
        <w:rPr>
          <w:szCs w:val="28"/>
        </w:rPr>
        <w:t xml:space="preserve"> Общественной палатой Саратовской области</w:t>
      </w:r>
      <w:r w:rsidRPr="00BB2EA4">
        <w:rPr>
          <w:szCs w:val="28"/>
        </w:rPr>
        <w:t>,</w:t>
      </w:r>
      <w:r>
        <w:rPr>
          <w:szCs w:val="28"/>
        </w:rPr>
        <w:t xml:space="preserve"> О</w:t>
      </w:r>
      <w:r w:rsidRPr="00BB2EA4">
        <w:rPr>
          <w:szCs w:val="28"/>
        </w:rPr>
        <w:t>бщественным совет</w:t>
      </w:r>
      <w:r>
        <w:rPr>
          <w:szCs w:val="28"/>
        </w:rPr>
        <w:t xml:space="preserve">ом </w:t>
      </w:r>
      <w:r w:rsidRPr="008A39EB">
        <w:rPr>
          <w:szCs w:val="28"/>
        </w:rPr>
        <w:t>городского округа ЗАТО Светлый</w:t>
      </w:r>
      <w:r>
        <w:rPr>
          <w:szCs w:val="28"/>
        </w:rPr>
        <w:t>;</w:t>
      </w:r>
    </w:p>
    <w:bookmarkEnd w:id="4"/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FA429F">
        <w:rPr>
          <w:szCs w:val="28"/>
        </w:rPr>
        <w:t>г) общероссийскими и региональными средствами массовой информации.</w:t>
      </w:r>
    </w:p>
    <w:bookmarkEnd w:id="5"/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FA429F">
        <w:rPr>
          <w:szCs w:val="28"/>
        </w:rPr>
        <w:t>3.4. Не может служить основанием для проверки:</w:t>
      </w:r>
    </w:p>
    <w:p w:rsidR="00650D91" w:rsidRPr="00FA429F" w:rsidRDefault="00650D91" w:rsidP="00530EA2">
      <w:pPr>
        <w:widowControl w:val="0"/>
        <w:autoSpaceDE w:val="0"/>
        <w:rPr>
          <w:szCs w:val="28"/>
        </w:rPr>
      </w:pPr>
      <w:r w:rsidRPr="00FA429F">
        <w:rPr>
          <w:szCs w:val="28"/>
        </w:rPr>
        <w:t>информация анонимного характера;</w:t>
      </w:r>
    </w:p>
    <w:p w:rsidR="00AD71CC" w:rsidRDefault="00AD71CC" w:rsidP="00530EA2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530EA2" w:rsidRPr="00530EA2" w:rsidRDefault="00530EA2" w:rsidP="00530EA2">
      <w:pPr>
        <w:widowControl w:val="0"/>
        <w:autoSpaceDE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530EA2" w:rsidRPr="00530EA2" w:rsidRDefault="00530EA2" w:rsidP="00530EA2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FA429F">
        <w:rPr>
          <w:szCs w:val="28"/>
        </w:rPr>
        <w:t>информация, на основании которой ранее уже проводилась проверка и направлялись ответы заявителю.</w:t>
      </w:r>
    </w:p>
    <w:p w:rsidR="00650D91" w:rsidRPr="0032321B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3.5.</w:t>
      </w:r>
      <w:r>
        <w:rPr>
          <w:szCs w:val="28"/>
        </w:rPr>
        <w:t xml:space="preserve"> </w:t>
      </w:r>
      <w:r w:rsidRPr="002224BC">
        <w:rPr>
          <w:szCs w:val="28"/>
        </w:rPr>
        <w:t>Проверка проводится Комиссией в пределах представленной в Комиссию информации.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 настоящего Порядка.</w:t>
      </w:r>
    </w:p>
    <w:p w:rsidR="00650D91" w:rsidRPr="0032321B" w:rsidRDefault="00650D91" w:rsidP="00650D91">
      <w:pPr>
        <w:widowControl w:val="0"/>
        <w:autoSpaceDE w:val="0"/>
        <w:rPr>
          <w:szCs w:val="28"/>
        </w:rPr>
      </w:pPr>
      <w:r w:rsidRPr="0032321B">
        <w:rPr>
          <w:szCs w:val="28"/>
        </w:rPr>
        <w:t xml:space="preserve">Решение о проведении проверки принимается на заседании </w:t>
      </w:r>
      <w:r>
        <w:rPr>
          <w:szCs w:val="28"/>
        </w:rPr>
        <w:t>К</w:t>
      </w:r>
      <w:r w:rsidRPr="0032321B">
        <w:rPr>
          <w:szCs w:val="28"/>
        </w:rPr>
        <w:t>омиссии отдельно в отношении каждого лица</w:t>
      </w:r>
      <w:r>
        <w:rPr>
          <w:szCs w:val="28"/>
        </w:rPr>
        <w:t>,</w:t>
      </w:r>
      <w:r w:rsidRPr="0032321B">
        <w:rPr>
          <w:szCs w:val="28"/>
        </w:rPr>
        <w:t xml:space="preserve"> замещающего муниципальную должность</w:t>
      </w:r>
      <w:r>
        <w:rPr>
          <w:szCs w:val="28"/>
        </w:rPr>
        <w:t>,</w:t>
      </w:r>
      <w:r w:rsidRPr="0032321B">
        <w:rPr>
          <w:szCs w:val="28"/>
        </w:rPr>
        <w:t xml:space="preserve"> и оформляется в письменной форме.</w:t>
      </w:r>
    </w:p>
    <w:p w:rsidR="00650D91" w:rsidRPr="0032321B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3.6. </w:t>
      </w:r>
      <w:r w:rsidRPr="0032321B">
        <w:rPr>
          <w:szCs w:val="28"/>
        </w:rPr>
        <w:t xml:space="preserve">Проверка осуществляется в срок, не превышающий 60 дней со дня принятия решения о ее проведении. По решению </w:t>
      </w:r>
      <w:r>
        <w:rPr>
          <w:szCs w:val="28"/>
        </w:rPr>
        <w:t>К</w:t>
      </w:r>
      <w:r w:rsidRPr="0032321B">
        <w:rPr>
          <w:szCs w:val="28"/>
        </w:rPr>
        <w:t>омиссии срок проверки может быть продлен до 90 дней.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3.7. При проведении проверки Комиссия</w:t>
      </w:r>
      <w:r>
        <w:rPr>
          <w:szCs w:val="28"/>
        </w:rPr>
        <w:t xml:space="preserve"> вправе</w:t>
      </w:r>
      <w:r w:rsidRPr="002224BC">
        <w:rPr>
          <w:szCs w:val="28"/>
        </w:rPr>
        <w:t>: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проводит</w:t>
      </w:r>
      <w:r>
        <w:rPr>
          <w:szCs w:val="28"/>
        </w:rPr>
        <w:t>ь</w:t>
      </w:r>
      <w:r w:rsidRPr="002224BC">
        <w:rPr>
          <w:szCs w:val="28"/>
        </w:rPr>
        <w:t xml:space="preserve"> </w:t>
      </w:r>
      <w:r>
        <w:rPr>
          <w:szCs w:val="28"/>
        </w:rPr>
        <w:t>б</w:t>
      </w:r>
      <w:r w:rsidRPr="002224BC">
        <w:rPr>
          <w:szCs w:val="28"/>
        </w:rPr>
        <w:t>есед</w:t>
      </w:r>
      <w:r>
        <w:rPr>
          <w:szCs w:val="28"/>
        </w:rPr>
        <w:t>у</w:t>
      </w:r>
      <w:r w:rsidRPr="002224BC">
        <w:rPr>
          <w:szCs w:val="28"/>
        </w:rPr>
        <w:t xml:space="preserve"> с </w:t>
      </w:r>
      <w:r>
        <w:rPr>
          <w:szCs w:val="28"/>
        </w:rPr>
        <w:t>лицом,</w:t>
      </w:r>
      <w:r>
        <w:rPr>
          <w:rFonts w:eastAsia="Calibri"/>
          <w:szCs w:val="28"/>
        </w:rPr>
        <w:t xml:space="preserve"> замещающим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</w:t>
      </w:r>
      <w:r w:rsidRPr="002224BC">
        <w:rPr>
          <w:szCs w:val="28"/>
        </w:rPr>
        <w:t>;</w:t>
      </w:r>
    </w:p>
    <w:p w:rsidR="00650D91" w:rsidRPr="0032321B" w:rsidRDefault="00650D91" w:rsidP="00650D91">
      <w:pPr>
        <w:widowControl w:val="0"/>
        <w:autoSpaceDE w:val="0"/>
        <w:rPr>
          <w:szCs w:val="28"/>
        </w:rPr>
      </w:pPr>
      <w:r w:rsidRPr="002B2C72">
        <w:rPr>
          <w:szCs w:val="28"/>
        </w:rPr>
        <w:t>изучать представленные лицом,</w:t>
      </w:r>
      <w:r w:rsidRPr="0032321B">
        <w:rPr>
          <w:szCs w:val="28"/>
        </w:rPr>
        <w:t xml:space="preserve"> замещающим муниципальную должность,</w:t>
      </w:r>
      <w:r w:rsidRPr="002B2C72">
        <w:rPr>
          <w:szCs w:val="28"/>
        </w:rPr>
        <w:t xml:space="preserve"> </w:t>
      </w:r>
      <w:r w:rsidRPr="0032321B">
        <w:rPr>
          <w:szCs w:val="28"/>
        </w:rPr>
        <w:t>сведения о доходах, об имуществе и обязательствах имущественного характера и дополнительные материалы</w:t>
      </w:r>
      <w:r w:rsidRPr="002B2C72">
        <w:rPr>
          <w:szCs w:val="28"/>
        </w:rPr>
        <w:t>, которые приобщаются к материалам проверки;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получать</w:t>
      </w:r>
      <w:r w:rsidRPr="002224BC">
        <w:rPr>
          <w:szCs w:val="28"/>
        </w:rPr>
        <w:t xml:space="preserve"> от </w:t>
      </w:r>
      <w:r>
        <w:rPr>
          <w:szCs w:val="28"/>
        </w:rPr>
        <w:t>лица,</w:t>
      </w:r>
      <w:r>
        <w:rPr>
          <w:rFonts w:eastAsia="Calibri"/>
          <w:szCs w:val="28"/>
        </w:rPr>
        <w:t xml:space="preserve"> замещающего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ь,</w:t>
      </w:r>
      <w:r w:rsidRPr="002224BC">
        <w:rPr>
          <w:szCs w:val="28"/>
        </w:rPr>
        <w:t xml:space="preserve"> пояснения по представленным им материалам;</w:t>
      </w:r>
    </w:p>
    <w:p w:rsidR="00650D91" w:rsidRPr="002B2C72" w:rsidRDefault="00650D91" w:rsidP="00650D91">
      <w:pPr>
        <w:widowControl w:val="0"/>
        <w:autoSpaceDE w:val="0"/>
        <w:rPr>
          <w:szCs w:val="28"/>
        </w:rPr>
      </w:pPr>
      <w:r w:rsidRPr="002B2C72">
        <w:rPr>
          <w:szCs w:val="28"/>
        </w:rPr>
        <w:t xml:space="preserve">направлять </w:t>
      </w:r>
      <w:r>
        <w:rPr>
          <w:szCs w:val="28"/>
        </w:rPr>
        <w:t xml:space="preserve">в пределах своей компетенции </w:t>
      </w:r>
      <w:r w:rsidRPr="002B2C72">
        <w:rPr>
          <w:szCs w:val="28"/>
        </w:rPr>
        <w:t>в установленном порядке запрос</w:t>
      </w:r>
      <w:r>
        <w:rPr>
          <w:szCs w:val="28"/>
        </w:rPr>
        <w:t>ы</w:t>
      </w:r>
      <w:r w:rsidRPr="002B2C72">
        <w:rPr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доходах, об имуществе и обязательствах имущественного характера лица,</w:t>
      </w:r>
      <w:r w:rsidRPr="002B2C72">
        <w:rPr>
          <w:rFonts w:eastAsia="Calibri"/>
          <w:szCs w:val="28"/>
        </w:rPr>
        <w:t xml:space="preserve"> замещающего муниципальную должность</w:t>
      </w:r>
      <w:r w:rsidRPr="002B2C72">
        <w:rPr>
          <w:szCs w:val="28"/>
        </w:rPr>
        <w:t>, его супруги (супруга) и несовершеннолетних детей;</w:t>
      </w:r>
    </w:p>
    <w:p w:rsidR="00650D91" w:rsidRPr="001224AB" w:rsidRDefault="00650D91" w:rsidP="00650D91">
      <w:pPr>
        <w:widowControl w:val="0"/>
        <w:autoSpaceDE w:val="0"/>
        <w:rPr>
          <w:rFonts w:eastAsia="Calibri"/>
          <w:szCs w:val="28"/>
        </w:rPr>
      </w:pPr>
      <w:bookmarkStart w:id="6" w:name="sub_5015"/>
      <w:r w:rsidRPr="001224AB">
        <w:rPr>
          <w:rFonts w:eastAsia="Calibri"/>
          <w:szCs w:val="28"/>
        </w:rPr>
        <w:t>наводить справки у физических лиц и получать от них информацию с их согласия.</w:t>
      </w:r>
    </w:p>
    <w:bookmarkEnd w:id="6"/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3.8. В запросе, предусмотренном </w:t>
      </w:r>
      <w:r>
        <w:rPr>
          <w:szCs w:val="28"/>
        </w:rPr>
        <w:t>абзацем пятым</w:t>
      </w:r>
      <w:r w:rsidRPr="002224BC">
        <w:rPr>
          <w:szCs w:val="28"/>
        </w:rPr>
        <w:t xml:space="preserve"> пункта 3.7</w:t>
      </w:r>
      <w:r>
        <w:rPr>
          <w:szCs w:val="28"/>
        </w:rPr>
        <w:t xml:space="preserve">, </w:t>
      </w:r>
      <w:r w:rsidRPr="002224BC">
        <w:rPr>
          <w:szCs w:val="28"/>
        </w:rPr>
        <w:t>указываются:</w:t>
      </w:r>
    </w:p>
    <w:p w:rsidR="00650D91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нормативный правовой акт, на основании которого направляется запрос;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решение Комиссии о назначении и проведении проверки;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фамилия, имя, отчество, дата и место рождения, </w:t>
      </w:r>
      <w:r w:rsidRPr="00F10925">
        <w:rPr>
          <w:szCs w:val="28"/>
        </w:rPr>
        <w:t>реквизиты документа, удостоверяющего личность</w:t>
      </w:r>
      <w:r>
        <w:rPr>
          <w:szCs w:val="28"/>
        </w:rPr>
        <w:t>,</w:t>
      </w:r>
      <w:r w:rsidRPr="002224BC">
        <w:rPr>
          <w:szCs w:val="28"/>
        </w:rPr>
        <w:t xml:space="preserve"> место регистрации, жительства и (или) пребывания, должность и место работы </w:t>
      </w:r>
      <w:r>
        <w:rPr>
          <w:szCs w:val="28"/>
        </w:rPr>
        <w:t>лица</w:t>
      </w:r>
      <w:r w:rsidRPr="002224BC">
        <w:rPr>
          <w:szCs w:val="28"/>
        </w:rPr>
        <w:t>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с</w:t>
      </w:r>
      <w:r w:rsidRPr="002224BC">
        <w:rPr>
          <w:szCs w:val="28"/>
        </w:rPr>
        <w:t>одержание и объем сведений, подлежащих проверке;</w:t>
      </w:r>
    </w:p>
    <w:p w:rsidR="00530EA2" w:rsidRPr="00530EA2" w:rsidRDefault="00530EA2" w:rsidP="00530EA2">
      <w:pPr>
        <w:widowControl w:val="0"/>
        <w:autoSpaceDE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530EA2" w:rsidRPr="00530EA2" w:rsidRDefault="00530EA2" w:rsidP="00530EA2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фамилия, инициалы и номер телефона лица, подготовившего запрос.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>
        <w:rPr>
          <w:szCs w:val="28"/>
        </w:rPr>
        <w:t>Запрос подписывается п</w:t>
      </w:r>
      <w:r w:rsidRPr="002224BC">
        <w:rPr>
          <w:szCs w:val="28"/>
        </w:rPr>
        <w:t>редседателем Комиссии, а в случае его отсутствия заместителем</w:t>
      </w:r>
      <w:r>
        <w:rPr>
          <w:szCs w:val="28"/>
        </w:rPr>
        <w:t xml:space="preserve"> (секретарем)</w:t>
      </w:r>
      <w:r w:rsidRPr="002224BC">
        <w:rPr>
          <w:szCs w:val="28"/>
        </w:rPr>
        <w:t>.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3.9. Председатель Комиссии обеспечивает:</w:t>
      </w:r>
    </w:p>
    <w:p w:rsidR="00650D91" w:rsidRPr="002224BC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уведомление в письменной форме </w:t>
      </w:r>
      <w:r>
        <w:rPr>
          <w:szCs w:val="28"/>
        </w:rPr>
        <w:t>лица,</w:t>
      </w:r>
      <w:r>
        <w:rPr>
          <w:rFonts w:eastAsia="Calibri"/>
          <w:szCs w:val="28"/>
        </w:rPr>
        <w:t xml:space="preserve"> замещающего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ь,</w:t>
      </w:r>
      <w:r w:rsidRPr="002224BC">
        <w:rPr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650D91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 xml:space="preserve">проведение в случае обращения </w:t>
      </w:r>
      <w:r>
        <w:rPr>
          <w:szCs w:val="28"/>
        </w:rPr>
        <w:t>лица,</w:t>
      </w:r>
      <w:r>
        <w:rPr>
          <w:rFonts w:eastAsia="Calibri"/>
          <w:szCs w:val="28"/>
        </w:rPr>
        <w:t xml:space="preserve"> замещающего</w:t>
      </w:r>
      <w:r w:rsidRPr="00F2186F">
        <w:rPr>
          <w:rFonts w:eastAsia="Calibri"/>
          <w:szCs w:val="28"/>
        </w:rPr>
        <w:t xml:space="preserve"> муниципальн</w:t>
      </w:r>
      <w:r>
        <w:rPr>
          <w:rFonts w:eastAsia="Calibri"/>
          <w:szCs w:val="28"/>
        </w:rPr>
        <w:t>ую</w:t>
      </w:r>
      <w:r w:rsidRPr="00F2186F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ь,</w:t>
      </w:r>
      <w:r w:rsidRPr="002224BC">
        <w:rPr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– в течение семи рабочих дней со дня получения обращения </w:t>
      </w:r>
      <w:r>
        <w:rPr>
          <w:szCs w:val="28"/>
        </w:rPr>
        <w:t>лица</w:t>
      </w:r>
      <w:r w:rsidRPr="002224BC">
        <w:rPr>
          <w:szCs w:val="28"/>
        </w:rPr>
        <w:t xml:space="preserve">, а при наличии уважительной причины – в срок, согласованный с </w:t>
      </w:r>
      <w:r>
        <w:rPr>
          <w:szCs w:val="28"/>
        </w:rPr>
        <w:t>этим лицом</w:t>
      </w:r>
      <w:r w:rsidRPr="002224BC">
        <w:rPr>
          <w:szCs w:val="28"/>
        </w:rPr>
        <w:t>.</w:t>
      </w:r>
    </w:p>
    <w:p w:rsidR="00650D91" w:rsidRPr="00AD7BCF" w:rsidRDefault="00650D91" w:rsidP="00650D91">
      <w:pPr>
        <w:widowControl w:val="0"/>
        <w:autoSpaceDE w:val="0"/>
        <w:rPr>
          <w:szCs w:val="28"/>
        </w:rPr>
      </w:pPr>
      <w:bookmarkStart w:id="7" w:name="sub_701"/>
      <w:r>
        <w:rPr>
          <w:szCs w:val="28"/>
        </w:rPr>
        <w:t xml:space="preserve">3.10. </w:t>
      </w:r>
      <w:r w:rsidRPr="00AD7BCF">
        <w:rPr>
          <w:szCs w:val="28"/>
        </w:rPr>
        <w:t>Результаты проверки рассмат</w:t>
      </w:r>
      <w:r>
        <w:rPr>
          <w:szCs w:val="28"/>
        </w:rPr>
        <w:t>риваются на открытом заседании К</w:t>
      </w:r>
      <w:r w:rsidRPr="00AD7BCF">
        <w:rPr>
          <w:szCs w:val="28"/>
        </w:rPr>
        <w:t>омиссии.</w:t>
      </w:r>
    </w:p>
    <w:p w:rsidR="00650D91" w:rsidRPr="00AD7BCF" w:rsidRDefault="00650D91" w:rsidP="00650D91">
      <w:pPr>
        <w:widowControl w:val="0"/>
        <w:autoSpaceDE w:val="0"/>
        <w:rPr>
          <w:szCs w:val="28"/>
        </w:rPr>
      </w:pPr>
      <w:bookmarkStart w:id="8" w:name="sub_702"/>
      <w:bookmarkEnd w:id="7"/>
      <w:r w:rsidRPr="00AD7BCF">
        <w:rPr>
          <w:szCs w:val="28"/>
        </w:rPr>
        <w:t>Представители средств массовой информации могут присут</w:t>
      </w:r>
      <w:r>
        <w:rPr>
          <w:szCs w:val="28"/>
        </w:rPr>
        <w:t>ствовать на открытом заседании К</w:t>
      </w:r>
      <w:r w:rsidRPr="00AD7BCF">
        <w:rPr>
          <w:szCs w:val="28"/>
        </w:rPr>
        <w:t>омиссии при условии подачи заявки о присутствии не позднее чем за десять дней до даты его проведения.</w:t>
      </w:r>
    </w:p>
    <w:p w:rsidR="00650D91" w:rsidRPr="00AD7BCF" w:rsidRDefault="00650D91" w:rsidP="00650D91">
      <w:pPr>
        <w:widowControl w:val="0"/>
        <w:autoSpaceDE w:val="0"/>
        <w:rPr>
          <w:szCs w:val="28"/>
        </w:rPr>
      </w:pPr>
      <w:bookmarkStart w:id="9" w:name="sub_703"/>
      <w:bookmarkEnd w:id="8"/>
      <w:r>
        <w:rPr>
          <w:szCs w:val="28"/>
        </w:rPr>
        <w:t>Решение К</w:t>
      </w:r>
      <w:r w:rsidRPr="00AD7BCF">
        <w:rPr>
          <w:szCs w:val="28"/>
        </w:rPr>
        <w:t>омиссии принимается больши</w:t>
      </w:r>
      <w:r>
        <w:rPr>
          <w:szCs w:val="28"/>
        </w:rPr>
        <w:t>нством голосов от числа членов К</w:t>
      </w:r>
      <w:r w:rsidRPr="00AD7BCF">
        <w:rPr>
          <w:szCs w:val="28"/>
        </w:rPr>
        <w:t>омиссии, присутствую</w:t>
      </w:r>
      <w:r>
        <w:rPr>
          <w:szCs w:val="28"/>
        </w:rPr>
        <w:t>щих на заседании К</w:t>
      </w:r>
      <w:r w:rsidRPr="00AD7BCF">
        <w:rPr>
          <w:szCs w:val="28"/>
        </w:rPr>
        <w:t>омиссии.</w:t>
      </w:r>
    </w:p>
    <w:bookmarkEnd w:id="9"/>
    <w:p w:rsidR="00650D91" w:rsidRPr="00AD7BCF" w:rsidRDefault="00650D91" w:rsidP="00650D91">
      <w:pPr>
        <w:autoSpaceDE w:val="0"/>
        <w:autoSpaceDN w:val="0"/>
        <w:adjustRightInd w:val="0"/>
        <w:rPr>
          <w:rFonts w:ascii="Arial" w:hAnsi="Arial"/>
        </w:rPr>
      </w:pPr>
      <w:r>
        <w:rPr>
          <w:szCs w:val="28"/>
        </w:rPr>
        <w:t>Член К</w:t>
      </w:r>
      <w:r w:rsidRPr="00AD7BCF">
        <w:rPr>
          <w:szCs w:val="28"/>
        </w:rPr>
        <w:t>омисси</w:t>
      </w:r>
      <w:r>
        <w:rPr>
          <w:szCs w:val="28"/>
        </w:rPr>
        <w:t>и не голосует при рассмотрении К</w:t>
      </w:r>
      <w:r w:rsidRPr="00AD7BCF">
        <w:rPr>
          <w:szCs w:val="28"/>
        </w:rPr>
        <w:t>омиссией вопроса, касающегося его лично.</w:t>
      </w:r>
    </w:p>
    <w:p w:rsidR="00650D91" w:rsidRPr="00AD7BCF" w:rsidRDefault="00650D91" w:rsidP="00650D91">
      <w:pPr>
        <w:widowControl w:val="0"/>
        <w:autoSpaceDE w:val="0"/>
        <w:rPr>
          <w:szCs w:val="28"/>
        </w:rPr>
      </w:pPr>
      <w:bookmarkStart w:id="10" w:name="sub_704"/>
      <w:r>
        <w:rPr>
          <w:szCs w:val="28"/>
        </w:rPr>
        <w:t>3.11.</w:t>
      </w:r>
      <w:r w:rsidRPr="00AD7BCF">
        <w:rPr>
          <w:szCs w:val="28"/>
        </w:rPr>
        <w:t xml:space="preserve"> По итогам рассмотрения вопроса</w:t>
      </w:r>
      <w:r>
        <w:rPr>
          <w:szCs w:val="28"/>
        </w:rPr>
        <w:t xml:space="preserve"> о </w:t>
      </w:r>
      <w:r w:rsidRPr="00AD7BCF">
        <w:rPr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</w:t>
      </w:r>
      <w:r>
        <w:rPr>
          <w:szCs w:val="28"/>
        </w:rPr>
        <w:t>, К</w:t>
      </w:r>
      <w:r w:rsidRPr="00AD7BCF">
        <w:rPr>
          <w:szCs w:val="28"/>
        </w:rPr>
        <w:t>омиссия принимает одно из следующих решений:</w:t>
      </w:r>
    </w:p>
    <w:bookmarkEnd w:id="10"/>
    <w:p w:rsidR="00650D91" w:rsidRPr="00A95FF6" w:rsidRDefault="00650D91" w:rsidP="00650D91">
      <w:pPr>
        <w:widowControl w:val="0"/>
        <w:autoSpaceDE w:val="0"/>
        <w:rPr>
          <w:szCs w:val="28"/>
        </w:rPr>
      </w:pPr>
      <w:r w:rsidRPr="00AD7BCF">
        <w:rPr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</w:t>
      </w:r>
      <w:r w:rsidRPr="00A95FF6">
        <w:rPr>
          <w:szCs w:val="28"/>
        </w:rPr>
        <w:t>иципальную должность, являются достоверными и полными;</w:t>
      </w:r>
    </w:p>
    <w:p w:rsidR="00650D91" w:rsidRPr="001924D9" w:rsidRDefault="00650D91" w:rsidP="00650D91">
      <w:pPr>
        <w:widowControl w:val="0"/>
        <w:autoSpaceDE w:val="0"/>
        <w:rPr>
          <w:szCs w:val="28"/>
          <w:u w:val="single"/>
        </w:rPr>
      </w:pPr>
      <w:r w:rsidRPr="00A95FF6">
        <w:rPr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</w:t>
      </w:r>
      <w:r>
        <w:rPr>
          <w:szCs w:val="28"/>
        </w:rPr>
        <w:t>В этом случае К</w:t>
      </w:r>
      <w:r w:rsidRPr="00A95FF6">
        <w:rPr>
          <w:szCs w:val="28"/>
        </w:rPr>
        <w:t xml:space="preserve">омиссия принимает решение направить данную информацию </w:t>
      </w:r>
      <w:r w:rsidRPr="00244820">
        <w:rPr>
          <w:szCs w:val="28"/>
        </w:rPr>
        <w:t>главе городского округа ЗАТО Светлый.</w:t>
      </w:r>
      <w:r w:rsidRPr="00A95FF6">
        <w:rPr>
          <w:szCs w:val="28"/>
        </w:rPr>
        <w:t xml:space="preserve"> Информация о</w:t>
      </w:r>
      <w:r w:rsidRPr="00AD7BCF">
        <w:rPr>
          <w:szCs w:val="28"/>
        </w:rPr>
        <w:t xml:space="preserve"> представлении лицом, замещающим муниципальную должность, </w:t>
      </w:r>
      <w:r w:rsidRPr="00A95FF6">
        <w:rPr>
          <w:szCs w:val="28"/>
        </w:rPr>
        <w:t>заведомо недостоверных или неполных сведений о доходах, об имуществе и обязательствах имущественного характера, выявленных Комиссией</w:t>
      </w:r>
      <w:r>
        <w:rPr>
          <w:szCs w:val="28"/>
        </w:rPr>
        <w:t>,</w:t>
      </w:r>
      <w:r w:rsidRPr="00A95FF6">
        <w:rPr>
          <w:szCs w:val="28"/>
        </w:rPr>
        <w:t xml:space="preserve"> размещается на </w:t>
      </w:r>
      <w:r w:rsidRPr="00FA429F">
        <w:rPr>
          <w:szCs w:val="28"/>
        </w:rPr>
        <w:t xml:space="preserve">официальном сайте </w:t>
      </w:r>
      <w:r>
        <w:rPr>
          <w:szCs w:val="28"/>
        </w:rPr>
        <w:t xml:space="preserve">администрации городского округа ЗАТО Светлый </w:t>
      </w:r>
      <w:r w:rsidRPr="00FA429F">
        <w:rPr>
          <w:szCs w:val="28"/>
        </w:rPr>
        <w:t>в информаци</w:t>
      </w:r>
      <w:r>
        <w:rPr>
          <w:szCs w:val="28"/>
        </w:rPr>
        <w:t>онно-телекоммуникационной сети «</w:t>
      </w:r>
      <w:r w:rsidRPr="00FA429F">
        <w:rPr>
          <w:szCs w:val="28"/>
        </w:rPr>
        <w:t>Интернет</w:t>
      </w:r>
      <w:r>
        <w:rPr>
          <w:szCs w:val="28"/>
        </w:rPr>
        <w:t>»</w:t>
      </w:r>
      <w:r w:rsidRPr="00FA429F">
        <w:rPr>
          <w:szCs w:val="28"/>
        </w:rPr>
        <w:t xml:space="preserve"> по адресу </w:t>
      </w:r>
      <w:hyperlink r:id="rId10" w:history="1">
        <w:r w:rsidRPr="0020139D">
          <w:rPr>
            <w:szCs w:val="28"/>
          </w:rPr>
          <w:t>www.zatosvetly.ru</w:t>
        </w:r>
      </w:hyperlink>
      <w:r>
        <w:t>.</w:t>
      </w:r>
    </w:p>
    <w:p w:rsidR="00650D91" w:rsidRPr="00A95FF6" w:rsidRDefault="00650D91" w:rsidP="00650D91">
      <w:pPr>
        <w:widowControl w:val="0"/>
        <w:autoSpaceDE w:val="0"/>
        <w:rPr>
          <w:szCs w:val="28"/>
        </w:rPr>
      </w:pPr>
      <w:bookmarkStart w:id="11" w:name="sub_705"/>
      <w:r>
        <w:rPr>
          <w:szCs w:val="28"/>
        </w:rPr>
        <w:t xml:space="preserve">3.12. </w:t>
      </w:r>
      <w:r w:rsidRPr="00A95FF6">
        <w:rPr>
          <w:szCs w:val="28"/>
        </w:rPr>
        <w:t xml:space="preserve">По итогам рассмотрения вопроса соблюдения </w:t>
      </w:r>
      <w:r>
        <w:rPr>
          <w:szCs w:val="28"/>
        </w:rPr>
        <w:t>лицами,</w:t>
      </w:r>
      <w:r w:rsidRPr="00A95FF6">
        <w:rPr>
          <w:szCs w:val="28"/>
        </w:rPr>
        <w:t xml:space="preserve"> замещающи</w:t>
      </w:r>
      <w:r>
        <w:rPr>
          <w:szCs w:val="28"/>
        </w:rPr>
        <w:t>ми</w:t>
      </w:r>
      <w:r w:rsidRPr="00A95FF6">
        <w:rPr>
          <w:szCs w:val="28"/>
        </w:rPr>
        <w:t xml:space="preserve"> муниципальные должности</w:t>
      </w:r>
      <w:r>
        <w:rPr>
          <w:szCs w:val="28"/>
        </w:rPr>
        <w:t>,</w:t>
      </w:r>
      <w:r w:rsidRPr="00A95FF6">
        <w:rPr>
          <w:szCs w:val="28"/>
        </w:rPr>
        <w:t xml:space="preserve"> ограничений и запретов, установленных федеральным законами, законами </w:t>
      </w:r>
      <w:r>
        <w:rPr>
          <w:szCs w:val="28"/>
        </w:rPr>
        <w:t xml:space="preserve">Саратовской </w:t>
      </w:r>
      <w:r w:rsidRPr="00A95FF6">
        <w:rPr>
          <w:szCs w:val="28"/>
        </w:rPr>
        <w:t>области, муниципальными нормативными правовыми актами</w:t>
      </w:r>
      <w:r>
        <w:rPr>
          <w:szCs w:val="28"/>
        </w:rPr>
        <w:t>, К</w:t>
      </w:r>
      <w:r w:rsidRPr="00A95FF6">
        <w:rPr>
          <w:szCs w:val="28"/>
        </w:rPr>
        <w:t>омиссия принимает одно из следующих решений:</w:t>
      </w:r>
    </w:p>
    <w:p w:rsidR="00530EA2" w:rsidRDefault="00530EA2" w:rsidP="00650D91">
      <w:pPr>
        <w:autoSpaceDE w:val="0"/>
        <w:autoSpaceDN w:val="0"/>
        <w:adjustRightInd w:val="0"/>
        <w:rPr>
          <w:szCs w:val="28"/>
        </w:rPr>
      </w:pPr>
      <w:bookmarkStart w:id="12" w:name="sub_7051"/>
      <w:bookmarkEnd w:id="11"/>
    </w:p>
    <w:p w:rsidR="00530EA2" w:rsidRDefault="00530EA2" w:rsidP="00530EA2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530EA2" w:rsidRPr="00530EA2" w:rsidRDefault="00530EA2" w:rsidP="00530EA2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50D91" w:rsidRDefault="00650D91" w:rsidP="00650D91">
      <w:pPr>
        <w:autoSpaceDE w:val="0"/>
        <w:autoSpaceDN w:val="0"/>
        <w:adjustRightInd w:val="0"/>
        <w:rPr>
          <w:szCs w:val="28"/>
        </w:rPr>
      </w:pPr>
      <w:r w:rsidRPr="00A95FF6">
        <w:rPr>
          <w:szCs w:val="28"/>
        </w:rPr>
        <w:t xml:space="preserve">а) установить, что </w:t>
      </w:r>
      <w:r>
        <w:rPr>
          <w:szCs w:val="28"/>
        </w:rPr>
        <w:t>лицо,</w:t>
      </w:r>
      <w:r w:rsidRPr="00A95FF6">
        <w:rPr>
          <w:szCs w:val="28"/>
        </w:rPr>
        <w:t xml:space="preserve"> замещающ</w:t>
      </w:r>
      <w:r>
        <w:rPr>
          <w:szCs w:val="28"/>
        </w:rPr>
        <w:t>ее</w:t>
      </w:r>
      <w:r w:rsidRPr="00A95FF6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A95FF6">
        <w:rPr>
          <w:szCs w:val="28"/>
        </w:rPr>
        <w:t xml:space="preserve"> должност</w:t>
      </w:r>
      <w:r>
        <w:rPr>
          <w:szCs w:val="28"/>
        </w:rPr>
        <w:t>ь,</w:t>
      </w:r>
      <w:r w:rsidRPr="00A95FF6">
        <w:rPr>
          <w:szCs w:val="28"/>
        </w:rPr>
        <w:t xml:space="preserve"> соблюдал</w:t>
      </w:r>
      <w:r>
        <w:rPr>
          <w:szCs w:val="28"/>
        </w:rPr>
        <w:t>о</w:t>
      </w:r>
      <w:r w:rsidRPr="00A95FF6">
        <w:rPr>
          <w:szCs w:val="28"/>
        </w:rPr>
        <w:t xml:space="preserve"> ограничения и запреты, установленные федеральными законами, </w:t>
      </w:r>
      <w:bookmarkStart w:id="13" w:name="sub_7052"/>
      <w:bookmarkEnd w:id="12"/>
      <w:r w:rsidRPr="00A95FF6">
        <w:rPr>
          <w:szCs w:val="28"/>
        </w:rPr>
        <w:t>законами области, муниципальными нормативными правовыми актами</w:t>
      </w:r>
      <w:r>
        <w:rPr>
          <w:szCs w:val="28"/>
        </w:rPr>
        <w:t>.</w:t>
      </w:r>
      <w:r w:rsidRPr="00A95FF6">
        <w:rPr>
          <w:szCs w:val="28"/>
        </w:rPr>
        <w:t xml:space="preserve"> </w:t>
      </w:r>
    </w:p>
    <w:p w:rsidR="00650D91" w:rsidRDefault="00650D91" w:rsidP="00650D91">
      <w:pPr>
        <w:autoSpaceDE w:val="0"/>
        <w:autoSpaceDN w:val="0"/>
        <w:adjustRightInd w:val="0"/>
        <w:rPr>
          <w:szCs w:val="28"/>
        </w:rPr>
      </w:pPr>
      <w:r w:rsidRPr="00A95FF6">
        <w:rPr>
          <w:szCs w:val="28"/>
        </w:rPr>
        <w:t xml:space="preserve">б) установить, что </w:t>
      </w:r>
      <w:r>
        <w:rPr>
          <w:szCs w:val="28"/>
        </w:rPr>
        <w:t>лицо,</w:t>
      </w:r>
      <w:r w:rsidRPr="00A95FF6">
        <w:rPr>
          <w:szCs w:val="28"/>
        </w:rPr>
        <w:t xml:space="preserve"> замещающ</w:t>
      </w:r>
      <w:r>
        <w:rPr>
          <w:szCs w:val="28"/>
        </w:rPr>
        <w:t>ее</w:t>
      </w:r>
      <w:r w:rsidRPr="00A95FF6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A95FF6">
        <w:rPr>
          <w:szCs w:val="28"/>
        </w:rPr>
        <w:t xml:space="preserve"> должност</w:t>
      </w:r>
      <w:r>
        <w:rPr>
          <w:szCs w:val="28"/>
        </w:rPr>
        <w:t xml:space="preserve">ь, </w:t>
      </w:r>
      <w:r w:rsidRPr="00A95FF6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A95FF6">
        <w:rPr>
          <w:szCs w:val="28"/>
        </w:rPr>
        <w:t xml:space="preserve">соблюдал ограничения и запреты, установленные федеральными законами, законами </w:t>
      </w:r>
      <w:r>
        <w:rPr>
          <w:szCs w:val="28"/>
        </w:rPr>
        <w:t>Саратовской</w:t>
      </w:r>
      <w:r w:rsidRPr="00A95FF6">
        <w:rPr>
          <w:szCs w:val="28"/>
        </w:rPr>
        <w:t xml:space="preserve"> области, муниципальными нормативными правовыми актами</w:t>
      </w:r>
      <w:r>
        <w:rPr>
          <w:szCs w:val="28"/>
        </w:rPr>
        <w:t>.</w:t>
      </w:r>
      <w:r w:rsidRPr="00A95FF6">
        <w:rPr>
          <w:szCs w:val="28"/>
        </w:rPr>
        <w:t xml:space="preserve"> </w:t>
      </w:r>
      <w:bookmarkStart w:id="14" w:name="sub_706"/>
      <w:bookmarkEnd w:id="13"/>
      <w:r>
        <w:rPr>
          <w:szCs w:val="28"/>
        </w:rPr>
        <w:t>В этом случае К</w:t>
      </w:r>
      <w:r w:rsidRPr="00A95FF6">
        <w:rPr>
          <w:szCs w:val="28"/>
        </w:rPr>
        <w:t xml:space="preserve">омиссия принимает решение направить данную </w:t>
      </w:r>
      <w:r w:rsidRPr="00244820">
        <w:rPr>
          <w:szCs w:val="28"/>
        </w:rPr>
        <w:t>информацию главе городского округа ЗАТО Светлый.</w:t>
      </w:r>
      <w:bookmarkEnd w:id="14"/>
    </w:p>
    <w:p w:rsidR="00650D91" w:rsidRPr="00A95FF6" w:rsidRDefault="00650D91" w:rsidP="00650D9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3.13. Решения К</w:t>
      </w:r>
      <w:r w:rsidRPr="00A95FF6">
        <w:rPr>
          <w:szCs w:val="28"/>
        </w:rPr>
        <w:t>омиссии оформляются протоколом, который подписывают председательств</w:t>
      </w:r>
      <w:r>
        <w:rPr>
          <w:szCs w:val="28"/>
        </w:rPr>
        <w:t>ующий на заседании и секретарь К</w:t>
      </w:r>
      <w:r w:rsidRPr="00A95FF6">
        <w:rPr>
          <w:szCs w:val="28"/>
        </w:rPr>
        <w:t>омиссии.</w:t>
      </w:r>
    </w:p>
    <w:p w:rsidR="00650D91" w:rsidRPr="00A95FF6" w:rsidRDefault="00650D91" w:rsidP="00650D91">
      <w:pPr>
        <w:autoSpaceDE w:val="0"/>
        <w:autoSpaceDN w:val="0"/>
        <w:adjustRightInd w:val="0"/>
        <w:rPr>
          <w:szCs w:val="28"/>
        </w:rPr>
      </w:pPr>
      <w:bookmarkStart w:id="15" w:name="sub_707"/>
      <w:r>
        <w:rPr>
          <w:szCs w:val="28"/>
        </w:rPr>
        <w:t>3.14. Член К</w:t>
      </w:r>
      <w:r w:rsidRPr="00A95FF6">
        <w:rPr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szCs w:val="28"/>
        </w:rPr>
        <w:t>иобщению к протоколу заседания К</w:t>
      </w:r>
      <w:r w:rsidRPr="00A95FF6">
        <w:rPr>
          <w:szCs w:val="28"/>
        </w:rPr>
        <w:t>омиссии и с которым долж</w:t>
      </w:r>
      <w:r>
        <w:rPr>
          <w:szCs w:val="28"/>
        </w:rPr>
        <w:t>но</w:t>
      </w:r>
      <w:r w:rsidRPr="00A95FF6">
        <w:rPr>
          <w:szCs w:val="28"/>
        </w:rPr>
        <w:t xml:space="preserve"> быть ознакомлен</w:t>
      </w:r>
      <w:r>
        <w:rPr>
          <w:szCs w:val="28"/>
        </w:rPr>
        <w:t>о лицо, замещающее муниципальную должность.</w:t>
      </w:r>
      <w:r w:rsidRPr="00A95FF6">
        <w:rPr>
          <w:szCs w:val="28"/>
        </w:rPr>
        <w:t xml:space="preserve"> </w:t>
      </w:r>
    </w:p>
    <w:bookmarkEnd w:id="15"/>
    <w:p w:rsidR="00650D91" w:rsidRPr="005D23ED" w:rsidRDefault="00650D91" w:rsidP="00650D9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3.15. Копии протокола заседания К</w:t>
      </w:r>
      <w:r w:rsidRPr="005D23ED">
        <w:rPr>
          <w:szCs w:val="28"/>
        </w:rPr>
        <w:t xml:space="preserve">омиссии в течение пяти рабочих дней со дня заседания направляются </w:t>
      </w:r>
      <w:r w:rsidRPr="00244820">
        <w:rPr>
          <w:szCs w:val="28"/>
        </w:rPr>
        <w:t>главе городского округа ЗАТО Светлый</w:t>
      </w:r>
      <w:r w:rsidRPr="005D23ED">
        <w:rPr>
          <w:szCs w:val="28"/>
        </w:rPr>
        <w:t>,</w:t>
      </w:r>
      <w:r w:rsidRPr="00B13FF8">
        <w:rPr>
          <w:szCs w:val="28"/>
        </w:rPr>
        <w:t xml:space="preserve"> </w:t>
      </w:r>
      <w:r w:rsidRPr="005D23ED">
        <w:rPr>
          <w:szCs w:val="28"/>
        </w:rPr>
        <w:t>лицу, замещающему муниципальную должность, в отношении которого проводилась проверка.</w:t>
      </w:r>
    </w:p>
    <w:p w:rsidR="00650D91" w:rsidRPr="005D23ED" w:rsidRDefault="00650D91" w:rsidP="00650D91">
      <w:pPr>
        <w:autoSpaceDE w:val="0"/>
        <w:autoSpaceDN w:val="0"/>
        <w:adjustRightInd w:val="0"/>
        <w:rPr>
          <w:szCs w:val="28"/>
        </w:rPr>
      </w:pPr>
      <w:bookmarkStart w:id="16" w:name="sub_709"/>
      <w:r>
        <w:rPr>
          <w:szCs w:val="28"/>
        </w:rPr>
        <w:t>3.16. Копия протокола заседания К</w:t>
      </w:r>
      <w:r w:rsidRPr="005D23ED">
        <w:rPr>
          <w:szCs w:val="28"/>
        </w:rPr>
        <w:t xml:space="preserve">омиссии приобщается к личному делу </w:t>
      </w:r>
      <w:r>
        <w:rPr>
          <w:szCs w:val="28"/>
        </w:rPr>
        <w:t>лица, замещающего муниципальную должность</w:t>
      </w:r>
      <w:r w:rsidRPr="005D23ED">
        <w:rPr>
          <w:szCs w:val="28"/>
        </w:rPr>
        <w:t>, в отношении которого проводилась проверка.</w:t>
      </w:r>
    </w:p>
    <w:p w:rsidR="002B5621" w:rsidRPr="00A54D26" w:rsidRDefault="00650D91" w:rsidP="002B5621">
      <w:pPr>
        <w:widowControl w:val="0"/>
        <w:autoSpaceDE w:val="0"/>
        <w:rPr>
          <w:szCs w:val="28"/>
          <w:u w:val="single"/>
        </w:rPr>
      </w:pPr>
      <w:bookmarkStart w:id="17" w:name="sub_7012"/>
      <w:bookmarkEnd w:id="16"/>
      <w:r>
        <w:rPr>
          <w:szCs w:val="28"/>
        </w:rPr>
        <w:t>3.17.</w:t>
      </w:r>
      <w:r w:rsidRPr="005D23ED">
        <w:rPr>
          <w:szCs w:val="28"/>
        </w:rPr>
        <w:t xml:space="preserve"> </w:t>
      </w:r>
      <w:bookmarkEnd w:id="17"/>
      <w:r w:rsidR="002B5621" w:rsidRPr="005D23ED">
        <w:rPr>
          <w:szCs w:val="28"/>
        </w:rPr>
        <w:t>Сведения о результатах проверки предоставля</w:t>
      </w:r>
      <w:r w:rsidR="002B5621">
        <w:rPr>
          <w:szCs w:val="28"/>
        </w:rPr>
        <w:t>ются председателем К</w:t>
      </w:r>
      <w:r w:rsidR="002B5621" w:rsidRPr="005D23ED">
        <w:rPr>
          <w:szCs w:val="28"/>
        </w:rPr>
        <w:t xml:space="preserve">омиссии с одновременным уведомлением об этом </w:t>
      </w:r>
      <w:r w:rsidR="002B5621">
        <w:rPr>
          <w:szCs w:val="28"/>
        </w:rPr>
        <w:t>лица, замещающего муниципальную должность</w:t>
      </w:r>
      <w:r w:rsidR="002B5621" w:rsidRPr="005D23ED">
        <w:rPr>
          <w:szCs w:val="28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</w:t>
      </w:r>
      <w:r w:rsidR="002B5621">
        <w:rPr>
          <w:szCs w:val="28"/>
        </w:rPr>
        <w:t>,</w:t>
      </w:r>
      <w:r w:rsidR="002B5621" w:rsidRPr="005D23ED">
        <w:rPr>
          <w:szCs w:val="28"/>
        </w:rPr>
        <w:t xml:space="preserve"> Общественной палате Саратовской области, </w:t>
      </w:r>
      <w:r w:rsidR="002B5621">
        <w:rPr>
          <w:szCs w:val="28"/>
        </w:rPr>
        <w:t>О</w:t>
      </w:r>
      <w:r w:rsidR="002B5621" w:rsidRPr="00BB2EA4">
        <w:rPr>
          <w:szCs w:val="28"/>
        </w:rPr>
        <w:t>бщественн</w:t>
      </w:r>
      <w:r w:rsidR="002B5621">
        <w:rPr>
          <w:szCs w:val="28"/>
        </w:rPr>
        <w:t>ому</w:t>
      </w:r>
      <w:r w:rsidR="002B5621" w:rsidRPr="00BB2EA4">
        <w:rPr>
          <w:szCs w:val="28"/>
        </w:rPr>
        <w:t xml:space="preserve"> совет</w:t>
      </w:r>
      <w:r w:rsidR="002B5621">
        <w:rPr>
          <w:szCs w:val="28"/>
        </w:rPr>
        <w:t xml:space="preserve">у </w:t>
      </w:r>
      <w:r w:rsidR="002B5621" w:rsidRPr="008A39EB">
        <w:rPr>
          <w:szCs w:val="28"/>
        </w:rPr>
        <w:t>городского округа ЗАТО Светлый</w:t>
      </w:r>
      <w:r w:rsidR="002B5621">
        <w:rPr>
          <w:szCs w:val="28"/>
        </w:rPr>
        <w:t>,</w:t>
      </w:r>
      <w:r w:rsidR="002B5621" w:rsidRPr="005D23ED">
        <w:rPr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50D91" w:rsidRDefault="00650D91" w:rsidP="00650D91">
      <w:pPr>
        <w:widowControl w:val="0"/>
        <w:autoSpaceDE w:val="0"/>
        <w:rPr>
          <w:szCs w:val="28"/>
        </w:rPr>
      </w:pPr>
      <w:r w:rsidRPr="002224BC">
        <w:rPr>
          <w:szCs w:val="28"/>
        </w:rPr>
        <w:t>3.1</w:t>
      </w:r>
      <w:r>
        <w:rPr>
          <w:szCs w:val="28"/>
        </w:rPr>
        <w:t>8</w:t>
      </w:r>
      <w:r w:rsidRPr="002224BC">
        <w:rPr>
          <w:szCs w:val="28"/>
        </w:rPr>
        <w:t xml:space="preserve">. Материалы проверки хранятся в </w:t>
      </w:r>
      <w:r>
        <w:rPr>
          <w:szCs w:val="28"/>
        </w:rPr>
        <w:t xml:space="preserve">Комиссии </w:t>
      </w:r>
      <w:r w:rsidRPr="002224BC">
        <w:rPr>
          <w:szCs w:val="28"/>
        </w:rPr>
        <w:t>в течение трех лет со дня ее окончания, после чего передаются в архив.</w:t>
      </w: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Pr="00D5145C" w:rsidRDefault="00650D91" w:rsidP="00530EA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D5145C">
        <w:rPr>
          <w:szCs w:val="28"/>
        </w:rPr>
        <w:lastRenderedPageBreak/>
        <w:t>Приложение № 2</w:t>
      </w:r>
    </w:p>
    <w:p w:rsidR="00650D91" w:rsidRPr="00D5145C" w:rsidRDefault="00650D91" w:rsidP="00530EA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D5145C">
        <w:rPr>
          <w:szCs w:val="28"/>
        </w:rPr>
        <w:t>к решению Муниципального собрания</w:t>
      </w:r>
    </w:p>
    <w:p w:rsidR="00650D91" w:rsidRDefault="00650D91" w:rsidP="00530EA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D5145C">
        <w:rPr>
          <w:szCs w:val="28"/>
        </w:rPr>
        <w:t>городского округа ЗАТО Светлый</w:t>
      </w:r>
    </w:p>
    <w:p w:rsidR="00530EA2" w:rsidRDefault="00530EA2" w:rsidP="00530EA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7</w:t>
      </w:r>
    </w:p>
    <w:p w:rsidR="00650D91" w:rsidRPr="00D5145C" w:rsidRDefault="00650D91" w:rsidP="00650D91">
      <w:pPr>
        <w:rPr>
          <w:szCs w:val="28"/>
        </w:rPr>
      </w:pPr>
    </w:p>
    <w:p w:rsidR="00650D91" w:rsidRPr="00D5145C" w:rsidRDefault="00650D91" w:rsidP="00650D91">
      <w:pPr>
        <w:rPr>
          <w:szCs w:val="28"/>
        </w:rPr>
      </w:pPr>
    </w:p>
    <w:p w:rsidR="00650D91" w:rsidRPr="00D5145C" w:rsidRDefault="00650D91" w:rsidP="00650D91">
      <w:pPr>
        <w:pStyle w:val="ConsPlusNormal"/>
        <w:jc w:val="center"/>
        <w:rPr>
          <w:b/>
          <w:bCs/>
        </w:rPr>
      </w:pPr>
      <w:r w:rsidRPr="00D5145C">
        <w:rPr>
          <w:b/>
          <w:bCs/>
        </w:rPr>
        <w:t>ПОРЯДОК</w:t>
      </w:r>
    </w:p>
    <w:p w:rsidR="00650D91" w:rsidRPr="00D5145C" w:rsidRDefault="00650D91" w:rsidP="00650D91">
      <w:pPr>
        <w:pStyle w:val="ConsPlusNormal"/>
        <w:jc w:val="center"/>
        <w:rPr>
          <w:b/>
          <w:bCs/>
        </w:rPr>
      </w:pPr>
      <w:r w:rsidRPr="00D5145C">
        <w:rPr>
          <w:b/>
          <w:bCs/>
        </w:rPr>
        <w:t>размещения сведений о доходах, расходах, об имуществе</w:t>
      </w:r>
    </w:p>
    <w:p w:rsidR="00650D91" w:rsidRDefault="00650D91" w:rsidP="00650D91">
      <w:pPr>
        <w:pStyle w:val="ConsPlusNormal"/>
        <w:jc w:val="center"/>
        <w:rPr>
          <w:b/>
          <w:bCs/>
        </w:rPr>
      </w:pPr>
      <w:r w:rsidRPr="00D5145C">
        <w:rPr>
          <w:b/>
          <w:bCs/>
        </w:rPr>
        <w:t>и обязательствах имущественного характера лиц, замещающих муниципальные должности в городском округе ЗАТО Светлый, и членов их семей в информаци</w:t>
      </w:r>
      <w:r>
        <w:rPr>
          <w:b/>
          <w:bCs/>
        </w:rPr>
        <w:t>онно-телекоммуникационной сети «</w:t>
      </w:r>
      <w:r w:rsidRPr="00D5145C">
        <w:rPr>
          <w:b/>
          <w:bCs/>
        </w:rPr>
        <w:t>Интернет</w:t>
      </w:r>
      <w:r>
        <w:rPr>
          <w:b/>
          <w:bCs/>
        </w:rPr>
        <w:t>»</w:t>
      </w:r>
      <w:r w:rsidRPr="00D5145C">
        <w:rPr>
          <w:b/>
          <w:bCs/>
        </w:rPr>
        <w:t xml:space="preserve"> и представления этих сведений общероссийским</w:t>
      </w:r>
    </w:p>
    <w:p w:rsidR="00650D91" w:rsidRPr="00D5145C" w:rsidRDefault="00650D91" w:rsidP="00650D91">
      <w:pPr>
        <w:pStyle w:val="ConsPlusNormal"/>
        <w:jc w:val="center"/>
        <w:rPr>
          <w:b/>
          <w:bCs/>
        </w:rPr>
      </w:pPr>
      <w:r w:rsidRPr="00D5145C">
        <w:rPr>
          <w:b/>
          <w:bCs/>
        </w:rPr>
        <w:t>средствам массовой информации для опубликования</w:t>
      </w:r>
    </w:p>
    <w:p w:rsidR="00650D91" w:rsidRPr="00D5145C" w:rsidRDefault="00650D91" w:rsidP="00650D91">
      <w:pPr>
        <w:pStyle w:val="ConsPlusNormal"/>
        <w:jc w:val="both"/>
      </w:pPr>
    </w:p>
    <w:p w:rsidR="002B5621" w:rsidRPr="00FA429F" w:rsidRDefault="00650D91" w:rsidP="002B5621">
      <w:pPr>
        <w:pStyle w:val="ConsPlusNormal"/>
        <w:ind w:firstLine="709"/>
        <w:jc w:val="both"/>
      </w:pPr>
      <w:r w:rsidRPr="00D5145C">
        <w:t xml:space="preserve">1. </w:t>
      </w:r>
      <w:r w:rsidR="002B5621" w:rsidRPr="00D5145C">
        <w:t>Настоящим Порядком устанавливаются обязанности уполномоченных</w:t>
      </w:r>
      <w:r w:rsidR="002B5621" w:rsidRPr="00703E9E">
        <w:t xml:space="preserve"> лиц </w:t>
      </w:r>
      <w:r w:rsidR="002B5621">
        <w:t>администрации городского округа ЗАТО Светлый</w:t>
      </w:r>
      <w:r w:rsidR="002B5621" w:rsidRPr="00703E9E">
        <w:t xml:space="preserve"> </w:t>
      </w:r>
      <w:r w:rsidR="002B5621">
        <w:br/>
        <w:t xml:space="preserve">(по согласованию) </w:t>
      </w:r>
      <w:r w:rsidR="002B5621" w:rsidRPr="00703E9E"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2B5621">
        <w:t>в городском округе ЗАТО Светлый</w:t>
      </w:r>
      <w:r w:rsidR="002B5621" w:rsidRPr="00FA429F">
        <w:t xml:space="preserve"> (далее</w:t>
      </w:r>
      <w:r w:rsidR="002B5621">
        <w:t xml:space="preserve"> – </w:t>
      </w:r>
      <w:r w:rsidR="002B5621" w:rsidRPr="00FA429F">
        <w:t xml:space="preserve">лица, замещающие муниципальные должности), их супругов и несовершеннолетних детей на официальном сайте </w:t>
      </w:r>
      <w:r w:rsidR="002B5621">
        <w:t xml:space="preserve">администрации городского округа ЗАТО Светлый </w:t>
      </w:r>
      <w:r w:rsidR="002B5621" w:rsidRPr="00FA429F">
        <w:t>в информаци</w:t>
      </w:r>
      <w:r w:rsidR="002B5621">
        <w:t>онно-телекоммуникационной сети «</w:t>
      </w:r>
      <w:r w:rsidR="002B5621" w:rsidRPr="00FA429F">
        <w:t>Интернет</w:t>
      </w:r>
      <w:r w:rsidR="002B5621">
        <w:t>»</w:t>
      </w:r>
      <w:r w:rsidR="002B5621" w:rsidRPr="00FA429F">
        <w:t xml:space="preserve"> по адресу </w:t>
      </w:r>
      <w:hyperlink r:id="rId11" w:history="1">
        <w:r w:rsidR="002B5621" w:rsidRPr="0020139D">
          <w:t>www.zatosvetly.ru</w:t>
        </w:r>
      </w:hyperlink>
      <w:r w:rsidR="002B5621">
        <w:t xml:space="preserve"> (далее – официальный сайт) и</w:t>
      </w:r>
      <w:r w:rsidR="002B5621" w:rsidRPr="00FA429F">
        <w:t xml:space="preserve"> представлению этих сведений общероссийским средствам массовой информации для опубликования в связи с их запросами.</w:t>
      </w: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>Действие настоящего Порядка распространяется на следующих лиц, замещающих муниципальные должности:</w:t>
      </w:r>
    </w:p>
    <w:p w:rsidR="00650D91" w:rsidRPr="00FA429F" w:rsidRDefault="00650D91" w:rsidP="00650D91">
      <w:pPr>
        <w:pStyle w:val="ConsPlusNormal"/>
        <w:ind w:firstLine="709"/>
        <w:jc w:val="both"/>
      </w:pPr>
      <w:bookmarkStart w:id="18" w:name="Par72"/>
      <w:bookmarkEnd w:id="18"/>
      <w:r w:rsidRPr="00FA429F">
        <w:t>депутатов (осуществляющих деятельность на постоянной и непостоянной основе);</w:t>
      </w: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>членов выборного органа местного самоуправления, выборное должностное лицо местного самоуправления (в т.ч. главу муниципального образования);</w:t>
      </w: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</w:t>
      </w:r>
      <w:r>
        <w:t>–</w:t>
      </w:r>
      <w:r w:rsidRPr="00FA429F">
        <w:t xml:space="preserve"> сведения о доходах, расходах, об имуществе и обязательствах имущественного характера):</w:t>
      </w: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71CC" w:rsidRPr="00AD71CC" w:rsidRDefault="00AD71CC" w:rsidP="00AD71C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D71CC" w:rsidRPr="00AD71CC" w:rsidRDefault="00AD71CC" w:rsidP="00AD71CC">
      <w:pPr>
        <w:pStyle w:val="ConsPlusNormal"/>
        <w:jc w:val="center"/>
        <w:rPr>
          <w:sz w:val="24"/>
          <w:szCs w:val="24"/>
        </w:rPr>
      </w:pPr>
    </w:p>
    <w:p w:rsidR="00650D91" w:rsidRPr="00FA429F" w:rsidRDefault="00650D91" w:rsidP="00650D91">
      <w:pPr>
        <w:pStyle w:val="ConsPlusNormal"/>
        <w:ind w:firstLine="709"/>
        <w:jc w:val="both"/>
      </w:pPr>
      <w:r w:rsidRPr="00FA429F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FA429F">
        <w:t>в) декларированный годовой доход лица, замещающего муниципальную</w:t>
      </w:r>
      <w:r w:rsidRPr="00703E9E">
        <w:t xml:space="preserve"> должность, его супруги (супруга) и несовершеннолетних детей;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650D91" w:rsidRPr="00A21132" w:rsidRDefault="00650D91" w:rsidP="00650D91">
      <w:pPr>
        <w:pStyle w:val="ConsPlusNormal"/>
        <w:ind w:firstLine="709"/>
        <w:jc w:val="both"/>
      </w:pPr>
      <w:r w:rsidRPr="00FA429F">
        <w:t xml:space="preserve">3. В размещаемых на официальном сайте </w:t>
      </w:r>
      <w:r w:rsidRPr="00A21132">
        <w:t xml:space="preserve">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20139D">
        <w:t>запрещается</w:t>
      </w:r>
      <w:r w:rsidRPr="00A21132">
        <w:t xml:space="preserve"> указывать: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A21132">
        <w:t>а) иные сведения (кроме указанных в пункте 2 настоящего Порядка)</w:t>
      </w:r>
      <w:r w:rsidRPr="00703E9E">
        <w:t xml:space="preserve">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б) персональные данные супруги (супруга), детей и иных членов семьи лица, замещающего муниципальную должность;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д) информацию, отнесенную к государственной тайне или являющуюся конфиденциальной.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</w:t>
      </w:r>
      <w:r>
        <w:t>на официальном сайте</w:t>
      </w:r>
      <w:r w:rsidRPr="00703E9E">
        <w:t xml:space="preserve"> и ежегодно обновляются в течение 14 рабочих дней со дня истечения срока, установленного для их подачи.</w:t>
      </w:r>
    </w:p>
    <w:p w:rsidR="00650D91" w:rsidRPr="00703E9E" w:rsidRDefault="00650D91" w:rsidP="00650D91">
      <w:pPr>
        <w:rPr>
          <w:szCs w:val="28"/>
        </w:rPr>
      </w:pPr>
      <w:r w:rsidRPr="00A21132">
        <w:rPr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FA429F">
        <w:rPr>
          <w:szCs w:val="28"/>
        </w:rPr>
        <w:t xml:space="preserve">размещаются на официальном сайте </w:t>
      </w:r>
      <w:r w:rsidRPr="00A21132">
        <w:rPr>
          <w:szCs w:val="28"/>
        </w:rPr>
        <w:t>и представляются общероссийским средствам массовой информации для оп</w:t>
      </w:r>
      <w:r>
        <w:rPr>
          <w:szCs w:val="28"/>
        </w:rPr>
        <w:t>убликования по формам согласно приложению № 1 и п</w:t>
      </w:r>
      <w:r w:rsidRPr="00A21132">
        <w:rPr>
          <w:szCs w:val="28"/>
        </w:rPr>
        <w:t>риложению № 2 к настоящему Порядку.</w:t>
      </w:r>
    </w:p>
    <w:p w:rsidR="00AD71CC" w:rsidRDefault="00AD71CC" w:rsidP="00650D91">
      <w:pPr>
        <w:pStyle w:val="ConsPlusNormal"/>
        <w:ind w:firstLine="709"/>
        <w:jc w:val="both"/>
      </w:pPr>
    </w:p>
    <w:p w:rsidR="00AD71CC" w:rsidRDefault="00AD71CC" w:rsidP="00650D91">
      <w:pPr>
        <w:pStyle w:val="ConsPlusNormal"/>
        <w:ind w:firstLine="709"/>
        <w:jc w:val="both"/>
      </w:pPr>
    </w:p>
    <w:p w:rsidR="00AD71CC" w:rsidRDefault="00AD71CC" w:rsidP="00AD71CC">
      <w:pPr>
        <w:pStyle w:val="ConsPlusNormal"/>
        <w:jc w:val="center"/>
      </w:pPr>
      <w:r>
        <w:lastRenderedPageBreak/>
        <w:t>3</w:t>
      </w:r>
    </w:p>
    <w:p w:rsidR="00AD71CC" w:rsidRDefault="00AD71CC" w:rsidP="00AD71CC">
      <w:pPr>
        <w:pStyle w:val="ConsPlusNormal"/>
        <w:jc w:val="center"/>
      </w:pPr>
    </w:p>
    <w:p w:rsidR="00650D91" w:rsidRPr="00703E9E" w:rsidRDefault="00650D91" w:rsidP="00650D91">
      <w:pPr>
        <w:pStyle w:val="ConsPlusNormal"/>
        <w:ind w:firstLine="709"/>
        <w:jc w:val="both"/>
      </w:pPr>
      <w:r>
        <w:t>6</w:t>
      </w:r>
      <w:r w:rsidRPr="00703E9E"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50D91" w:rsidRPr="00703E9E" w:rsidRDefault="00650D91" w:rsidP="00650D91">
      <w:pPr>
        <w:pStyle w:val="ConsPlusNormal"/>
        <w:ind w:firstLine="709"/>
        <w:jc w:val="both"/>
      </w:pPr>
      <w:r w:rsidRPr="00703E9E"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</w:t>
      </w:r>
      <w:r>
        <w:t>онно-телекоммуникационной сети «</w:t>
      </w:r>
      <w:r w:rsidRPr="00703E9E">
        <w:t>Интернет</w:t>
      </w:r>
      <w:r>
        <w:t>»</w:t>
      </w:r>
      <w:r w:rsidRPr="00703E9E">
        <w:t>.</w:t>
      </w:r>
    </w:p>
    <w:p w:rsidR="00650D91" w:rsidRPr="00703E9E" w:rsidRDefault="00650D91" w:rsidP="00650D91">
      <w:pPr>
        <w:pStyle w:val="ConsPlusNormal"/>
        <w:ind w:firstLine="709"/>
        <w:jc w:val="both"/>
      </w:pPr>
      <w:r>
        <w:t>7</w:t>
      </w:r>
      <w:r w:rsidRPr="00703E9E"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</w:t>
      </w:r>
      <w:r>
        <w:t>онно-телекоммуникационной сети «</w:t>
      </w:r>
      <w:r w:rsidRPr="00703E9E">
        <w:t>Интернет</w:t>
      </w:r>
      <w:r>
        <w:t>»</w:t>
      </w:r>
      <w:r w:rsidRPr="00703E9E"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50D91" w:rsidRDefault="00650D91" w:rsidP="00650D91"/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Pr="00B1463C" w:rsidRDefault="00650D91" w:rsidP="00AD71CC">
      <w:pPr>
        <w:pStyle w:val="ConsPlusNormal"/>
        <w:ind w:left="3402"/>
        <w:jc w:val="center"/>
        <w:outlineLvl w:val="1"/>
      </w:pPr>
      <w:r w:rsidRPr="00B1463C">
        <w:lastRenderedPageBreak/>
        <w:t>Приложение № 1</w:t>
      </w:r>
    </w:p>
    <w:p w:rsidR="00650D91" w:rsidRPr="00B1463C" w:rsidRDefault="00650D91" w:rsidP="00AD71CC">
      <w:pPr>
        <w:ind w:left="3402" w:firstLine="0"/>
        <w:jc w:val="center"/>
        <w:rPr>
          <w:bCs/>
          <w:szCs w:val="28"/>
        </w:rPr>
      </w:pPr>
      <w:r w:rsidRPr="00B1463C">
        <w:rPr>
          <w:szCs w:val="28"/>
        </w:rPr>
        <w:t>к Порядку</w:t>
      </w:r>
      <w:r>
        <w:rPr>
          <w:szCs w:val="28"/>
        </w:rPr>
        <w:t xml:space="preserve"> </w:t>
      </w:r>
      <w:r w:rsidRPr="00B1463C">
        <w:rPr>
          <w:bCs/>
          <w:szCs w:val="28"/>
        </w:rPr>
        <w:t>размещения сведений о доходах, расходах, об имуществе</w:t>
      </w:r>
      <w:r>
        <w:rPr>
          <w:bCs/>
          <w:szCs w:val="28"/>
        </w:rPr>
        <w:t xml:space="preserve"> </w:t>
      </w:r>
      <w:r w:rsidRPr="00B1463C">
        <w:rPr>
          <w:bCs/>
          <w:szCs w:val="28"/>
        </w:rPr>
        <w:t>и обязательствах имущественного характера лиц, замещающих муниципальные должности в городском округе ЗАТО Светлый, и членов их семей в информационно-телекоммуникационной сети «Интернет» и представления этих сведений общероссийским</w:t>
      </w:r>
      <w:r>
        <w:rPr>
          <w:bCs/>
          <w:szCs w:val="28"/>
        </w:rPr>
        <w:t xml:space="preserve"> </w:t>
      </w:r>
      <w:r w:rsidRPr="00B1463C">
        <w:rPr>
          <w:bCs/>
          <w:szCs w:val="28"/>
        </w:rPr>
        <w:t>средствам массовой информации для опубликования</w:t>
      </w:r>
    </w:p>
    <w:p w:rsidR="00650D91" w:rsidRPr="00B1463C" w:rsidRDefault="00650D91" w:rsidP="00AD71CC">
      <w:pPr>
        <w:pStyle w:val="ConsPlusNormal"/>
        <w:ind w:left="3402"/>
      </w:pPr>
    </w:p>
    <w:p w:rsidR="00650D91" w:rsidRPr="00B1463C" w:rsidRDefault="00650D91" w:rsidP="00650D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0D91" w:rsidRPr="00B1463C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0D91" w:rsidRPr="00B1463C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650D91" w:rsidRPr="00B1463C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характера 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1463C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50D91" w:rsidRDefault="00AD71CC" w:rsidP="00650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="00650D91" w:rsidRPr="00B1463C">
        <w:rPr>
          <w:rFonts w:ascii="Times New Roman" w:hAnsi="Times New Roman" w:cs="Times New Roman"/>
        </w:rPr>
        <w:t>(полное наименование должности</w:t>
      </w:r>
      <w:r w:rsidR="00650D91">
        <w:rPr>
          <w:rFonts w:ascii="Times New Roman" w:hAnsi="Times New Roman" w:cs="Times New Roman"/>
        </w:rPr>
        <w:t xml:space="preserve"> </w:t>
      </w:r>
      <w:r w:rsidR="00650D91" w:rsidRPr="00B1463C">
        <w:rPr>
          <w:rFonts w:ascii="Times New Roman" w:hAnsi="Times New Roman" w:cs="Times New Roman"/>
        </w:rPr>
        <w:t>с указанием органа местного самоуправления)</w:t>
      </w:r>
      <w:r w:rsidR="00650D91" w:rsidRPr="00B1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91" w:rsidRPr="00B1463C" w:rsidRDefault="00AD71CC" w:rsidP="00650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650D91" w:rsidRPr="00B1463C">
        <w:rPr>
          <w:rFonts w:ascii="Times New Roman" w:hAnsi="Times New Roman" w:cs="Times New Roman"/>
          <w:b/>
          <w:sz w:val="28"/>
          <w:szCs w:val="28"/>
        </w:rPr>
        <w:t>его семьи за период с 1 января по 31 декабря 20__ года</w:t>
      </w:r>
    </w:p>
    <w:p w:rsidR="00650D91" w:rsidRPr="003157DF" w:rsidRDefault="00650D91" w:rsidP="00650D91">
      <w:pPr>
        <w:pStyle w:val="ConsPlusNormal"/>
        <w:outlineLvl w:val="1"/>
      </w:pPr>
    </w:p>
    <w:tbl>
      <w:tblPr>
        <w:tblStyle w:val="af"/>
        <w:tblW w:w="0" w:type="auto"/>
        <w:tblLook w:val="04A0"/>
      </w:tblPr>
      <w:tblGrid>
        <w:gridCol w:w="1658"/>
        <w:gridCol w:w="1133"/>
        <w:gridCol w:w="990"/>
        <w:gridCol w:w="995"/>
        <w:gridCol w:w="830"/>
        <w:gridCol w:w="1057"/>
        <w:gridCol w:w="1108"/>
        <w:gridCol w:w="791"/>
        <w:gridCol w:w="895"/>
      </w:tblGrid>
      <w:tr w:rsidR="00AD71CC" w:rsidRPr="00AD71CC" w:rsidTr="00AD71CC">
        <w:tc>
          <w:tcPr>
            <w:tcW w:w="1658" w:type="dxa"/>
            <w:vMerge w:val="restart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D71CC" w:rsidRPr="00AD71CC" w:rsidRDefault="00AD71CC" w:rsidP="00AD71C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Декла-рирован-ный годовой доход за ____ год (руб.)</w:t>
            </w:r>
          </w:p>
        </w:tc>
        <w:tc>
          <w:tcPr>
            <w:tcW w:w="3872" w:type="dxa"/>
            <w:gridSpan w:val="4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4" w:type="dxa"/>
            <w:gridSpan w:val="3"/>
          </w:tcPr>
          <w:p w:rsidR="00AD71CC" w:rsidRPr="00AD71CC" w:rsidRDefault="00AD71CC" w:rsidP="00AD71C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71CC" w:rsidRPr="00AD71CC" w:rsidTr="00AD71CC">
        <w:tc>
          <w:tcPr>
            <w:tcW w:w="1658" w:type="dxa"/>
            <w:vMerge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9">
              <w:rPr>
                <w:rFonts w:ascii="Times New Roman" w:hAnsi="Times New Roman"/>
                <w:sz w:val="24"/>
                <w:szCs w:val="24"/>
              </w:rPr>
              <w:t>вид объектов недви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995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830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9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57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9">
              <w:rPr>
                <w:rFonts w:ascii="Times New Roman" w:hAnsi="Times New Roman"/>
                <w:sz w:val="24"/>
                <w:szCs w:val="24"/>
              </w:rPr>
              <w:t>вид и марка транс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108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9">
              <w:rPr>
                <w:rFonts w:ascii="Times New Roman" w:hAnsi="Times New Roman"/>
                <w:sz w:val="24"/>
                <w:szCs w:val="24"/>
              </w:rPr>
              <w:t>вид объектов недви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791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895" w:type="dxa"/>
          </w:tcPr>
          <w:p w:rsidR="00AD71CC" w:rsidRPr="00EB7119" w:rsidRDefault="00AD71CC" w:rsidP="00AD71CC">
            <w:pPr>
              <w:pStyle w:val="ConsPlusNormal"/>
              <w:ind w:left="-6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9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711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D71CC" w:rsidRPr="00AD71CC" w:rsidTr="00AD71CC">
        <w:tc>
          <w:tcPr>
            <w:tcW w:w="1658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Ф.И.О. лица, замещающего муници-пальную должность (члены семьи без указания Ф.И.О.)</w:t>
            </w:r>
          </w:p>
        </w:tc>
        <w:tc>
          <w:tcPr>
            <w:tcW w:w="1133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D71CC" w:rsidRPr="00AD71CC" w:rsidRDefault="00AD71CC" w:rsidP="00650D9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Pr="003157DF" w:rsidRDefault="00650D91" w:rsidP="00650D91">
      <w:pPr>
        <w:pStyle w:val="ConsPlusNormal"/>
        <w:outlineLvl w:val="1"/>
      </w:pPr>
    </w:p>
    <w:p w:rsidR="00650D91" w:rsidRDefault="00650D91" w:rsidP="00650D91">
      <w:pPr>
        <w:pStyle w:val="ConsPlusNormal"/>
        <w:outlineLvl w:val="1"/>
      </w:pPr>
    </w:p>
    <w:p w:rsidR="00650D91" w:rsidRDefault="00650D91" w:rsidP="00650D91">
      <w:pPr>
        <w:pStyle w:val="ConsPlusNormal"/>
        <w:outlineLvl w:val="1"/>
      </w:pPr>
    </w:p>
    <w:p w:rsidR="00AD71CC" w:rsidRDefault="00AD71CC" w:rsidP="00650D91">
      <w:pPr>
        <w:pStyle w:val="ConsPlusNormal"/>
        <w:ind w:left="3402"/>
        <w:jc w:val="center"/>
        <w:outlineLvl w:val="1"/>
      </w:pPr>
    </w:p>
    <w:p w:rsidR="00AD71CC" w:rsidRDefault="00AD71CC" w:rsidP="00650D91">
      <w:pPr>
        <w:pStyle w:val="ConsPlusNormal"/>
        <w:ind w:left="3402"/>
        <w:jc w:val="center"/>
        <w:outlineLvl w:val="1"/>
      </w:pPr>
    </w:p>
    <w:p w:rsidR="00AD71CC" w:rsidRDefault="00AD71CC" w:rsidP="00650D91">
      <w:pPr>
        <w:pStyle w:val="ConsPlusNormal"/>
        <w:ind w:left="3402"/>
        <w:jc w:val="center"/>
        <w:outlineLvl w:val="1"/>
      </w:pPr>
    </w:p>
    <w:p w:rsidR="00AD71CC" w:rsidRDefault="00AD71CC" w:rsidP="00650D91">
      <w:pPr>
        <w:pStyle w:val="ConsPlusNormal"/>
        <w:ind w:left="3402"/>
        <w:jc w:val="center"/>
        <w:outlineLvl w:val="1"/>
      </w:pPr>
    </w:p>
    <w:p w:rsidR="00650D91" w:rsidRPr="003157DF" w:rsidRDefault="00650D91" w:rsidP="00650D91">
      <w:pPr>
        <w:pStyle w:val="ConsPlusNormal"/>
        <w:ind w:left="3402"/>
        <w:jc w:val="center"/>
        <w:outlineLvl w:val="1"/>
      </w:pPr>
      <w:r w:rsidRPr="003157DF">
        <w:lastRenderedPageBreak/>
        <w:t xml:space="preserve">Приложение № </w:t>
      </w:r>
      <w:r>
        <w:t>2</w:t>
      </w:r>
    </w:p>
    <w:p w:rsidR="00650D91" w:rsidRPr="003157DF" w:rsidRDefault="00650D91" w:rsidP="00650D91">
      <w:pPr>
        <w:pStyle w:val="ConsPlusNormal"/>
        <w:ind w:left="3402"/>
        <w:jc w:val="center"/>
        <w:rPr>
          <w:sz w:val="24"/>
          <w:szCs w:val="24"/>
        </w:rPr>
      </w:pPr>
      <w:r w:rsidRPr="003157DF">
        <w:t xml:space="preserve">к Порядку </w:t>
      </w:r>
      <w:r w:rsidRPr="003157DF">
        <w:rPr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ЗАТО Светлый,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650D91" w:rsidRDefault="00650D91" w:rsidP="00650D91">
      <w:pPr>
        <w:pStyle w:val="ConsPlusNormal"/>
        <w:jc w:val="both"/>
      </w:pPr>
    </w:p>
    <w:p w:rsidR="00AD71CC" w:rsidRPr="003157DF" w:rsidRDefault="00AD71CC" w:rsidP="00650D91">
      <w:pPr>
        <w:pStyle w:val="ConsPlusNormal"/>
        <w:jc w:val="both"/>
      </w:pP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179"/>
      <w:bookmarkEnd w:id="19"/>
      <w:r w:rsidRPr="003157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счет которых совершены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сделки (совершена сделка) по приобретению земельного участка,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иного объекта недвижимого имущества, транспортного средства,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ценных бумаг, долей участия, паев в уставных (складочных)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капиталах организаций, если общая сумма таких сделок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превышает общий доход лица, 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7119">
        <w:rPr>
          <w:rFonts w:ascii="Times New Roman" w:hAnsi="Times New Roman" w:cs="Times New Roman"/>
          <w:sz w:val="24"/>
          <w:szCs w:val="24"/>
        </w:rPr>
        <w:t>__________</w:t>
      </w:r>
    </w:p>
    <w:p w:rsidR="00650D91" w:rsidRPr="003C6D4E" w:rsidRDefault="00650D91" w:rsidP="00650D9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Pr="003C6D4E">
        <w:rPr>
          <w:rFonts w:ascii="Times New Roman" w:hAnsi="Times New Roman" w:cs="Times New Roman"/>
          <w:i/>
        </w:rPr>
        <w:t xml:space="preserve"> </w:t>
      </w:r>
      <w:r w:rsidRPr="00B1463C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B1463C">
        <w:rPr>
          <w:rFonts w:ascii="Times New Roman" w:hAnsi="Times New Roman" w:cs="Times New Roman"/>
        </w:rPr>
        <w:t>с указанием органа местного самоуправления)</w:t>
      </w:r>
    </w:p>
    <w:p w:rsidR="00650D91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три</w:t>
      </w:r>
    </w:p>
    <w:p w:rsidR="00650D91" w:rsidRPr="003157DF" w:rsidRDefault="00650D91" w:rsidP="00650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последних года, предшествующих отчетному периоду</w:t>
      </w:r>
    </w:p>
    <w:p w:rsidR="00650D91" w:rsidRDefault="00650D91" w:rsidP="00650D9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369"/>
        <w:gridCol w:w="3685"/>
        <w:gridCol w:w="2403"/>
      </w:tblGrid>
      <w:tr w:rsidR="00AD71CC" w:rsidRPr="00AD71CC" w:rsidTr="00EF0FE3">
        <w:tc>
          <w:tcPr>
            <w:tcW w:w="3369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403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C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D71CC" w:rsidRPr="00AD71CC" w:rsidTr="00EF0FE3">
        <w:tc>
          <w:tcPr>
            <w:tcW w:w="3369" w:type="dxa"/>
          </w:tcPr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отчество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3685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CC" w:rsidRPr="00AD71CC" w:rsidTr="00EF0FE3">
        <w:tc>
          <w:tcPr>
            <w:tcW w:w="3369" w:type="dxa"/>
          </w:tcPr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без Ф.И.О.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3685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CC" w:rsidRPr="00AD71CC" w:rsidTr="00EF0FE3">
        <w:tc>
          <w:tcPr>
            <w:tcW w:w="3369" w:type="dxa"/>
          </w:tcPr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D71CC" w:rsidRPr="00EB7119" w:rsidRDefault="00AD71CC" w:rsidP="00AD7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без Ф.И.О.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3685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D71CC" w:rsidRPr="00AD71CC" w:rsidRDefault="00AD71CC" w:rsidP="00AD7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91" w:rsidRPr="00395E72" w:rsidRDefault="00650D91" w:rsidP="00650D91">
      <w:pPr>
        <w:pStyle w:val="ConsPlusNormal"/>
        <w:jc w:val="both"/>
        <w:rPr>
          <w:sz w:val="16"/>
          <w:szCs w:val="16"/>
        </w:rPr>
      </w:pPr>
    </w:p>
    <w:p w:rsidR="00650D91" w:rsidRPr="003157DF" w:rsidRDefault="00650D91" w:rsidP="00650D91">
      <w:pPr>
        <w:pStyle w:val="ConsPlusNormal"/>
        <w:jc w:val="both"/>
        <w:rPr>
          <w:sz w:val="22"/>
          <w:szCs w:val="22"/>
        </w:rPr>
      </w:pPr>
      <w:r w:rsidRPr="003157DF">
        <w:rPr>
          <w:sz w:val="22"/>
          <w:szCs w:val="22"/>
        </w:rPr>
        <w:t>Примечание</w:t>
      </w:r>
      <w:r>
        <w:rPr>
          <w:sz w:val="22"/>
          <w:szCs w:val="22"/>
        </w:rPr>
        <w:t>:</w:t>
      </w:r>
    </w:p>
    <w:p w:rsidR="00650D91" w:rsidRPr="003157DF" w:rsidRDefault="00650D91" w:rsidP="00EF0FE3">
      <w:pPr>
        <w:pStyle w:val="ConsPlusNormal"/>
        <w:ind w:firstLine="709"/>
        <w:jc w:val="both"/>
        <w:rPr>
          <w:sz w:val="22"/>
          <w:szCs w:val="22"/>
        </w:rPr>
      </w:pPr>
      <w:bookmarkStart w:id="20" w:name="Par219"/>
      <w:bookmarkEnd w:id="20"/>
      <w:r w:rsidRPr="003157DF">
        <w:rPr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650D91" w:rsidRPr="003157DF" w:rsidRDefault="00650D91" w:rsidP="00EF0FE3">
      <w:pPr>
        <w:pStyle w:val="ConsPlusNormal"/>
        <w:ind w:firstLine="709"/>
        <w:jc w:val="both"/>
        <w:rPr>
          <w:sz w:val="22"/>
          <w:szCs w:val="22"/>
        </w:rPr>
      </w:pPr>
      <w:bookmarkStart w:id="21" w:name="Par220"/>
      <w:bookmarkEnd w:id="21"/>
      <w:r w:rsidRPr="003157DF">
        <w:rPr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650D91" w:rsidRPr="003157DF" w:rsidRDefault="00650D91" w:rsidP="00EF0FE3">
      <w:pPr>
        <w:pStyle w:val="ConsPlusNormal"/>
        <w:ind w:firstLine="709"/>
        <w:jc w:val="both"/>
        <w:rPr>
          <w:sz w:val="22"/>
          <w:szCs w:val="22"/>
        </w:rPr>
      </w:pPr>
      <w:bookmarkStart w:id="22" w:name="Par221"/>
      <w:bookmarkEnd w:id="22"/>
      <w:r w:rsidRPr="003157DF">
        <w:rPr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650D91" w:rsidRPr="003157DF" w:rsidRDefault="00650D91" w:rsidP="00EF0FE3">
      <w:pPr>
        <w:pStyle w:val="ConsPlusNormal"/>
        <w:ind w:firstLine="709"/>
        <w:jc w:val="both"/>
        <w:rPr>
          <w:sz w:val="22"/>
          <w:szCs w:val="22"/>
        </w:rPr>
      </w:pPr>
      <w:bookmarkStart w:id="23" w:name="Par222"/>
      <w:bookmarkEnd w:id="23"/>
      <w:r w:rsidRPr="003157DF">
        <w:rPr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650D91" w:rsidRDefault="00650D91" w:rsidP="00EF0FE3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650D91" w:rsidRDefault="00650D91" w:rsidP="00EF0FE3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650D91" w:rsidRDefault="00650D91" w:rsidP="00EF0FE3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EF0FE3" w:rsidRDefault="00EF0FE3" w:rsidP="00EF0FE3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7</w:t>
      </w: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Pr="00166591" w:rsidRDefault="00650D91" w:rsidP="00650D91">
      <w:pPr>
        <w:jc w:val="center"/>
        <w:rPr>
          <w:b/>
        </w:rPr>
      </w:pPr>
      <w:r w:rsidRPr="00166591">
        <w:rPr>
          <w:b/>
        </w:rPr>
        <w:t>ПОЛОЖЕНИЕ</w:t>
      </w:r>
      <w:r>
        <w:rPr>
          <w:b/>
        </w:rPr>
        <w:br/>
      </w:r>
      <w:r w:rsidRPr="00166591">
        <w:rPr>
          <w:b/>
        </w:rPr>
        <w:t xml:space="preserve">о порядке сообщения лицами, замещающими муниципальные </w:t>
      </w:r>
      <w:r w:rsidRPr="00C3731D">
        <w:rPr>
          <w:b/>
        </w:rPr>
        <w:t>должности</w:t>
      </w:r>
      <w:r w:rsidRPr="00C3731D">
        <w:rPr>
          <w:b/>
          <w:bCs/>
          <w:szCs w:val="28"/>
        </w:rPr>
        <w:t xml:space="preserve"> в городском округе ЗАТО Светлый</w:t>
      </w:r>
      <w:r w:rsidRPr="00C3731D">
        <w:rPr>
          <w:b/>
        </w:rPr>
        <w:t>, о возникновении личной</w:t>
      </w:r>
      <w:r w:rsidRPr="00166591">
        <w:rPr>
          <w:b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650D91" w:rsidRDefault="00650D91" w:rsidP="00650D91">
      <w:pPr>
        <w:rPr>
          <w:szCs w:val="28"/>
        </w:rPr>
      </w:pPr>
    </w:p>
    <w:p w:rsidR="00650D91" w:rsidRPr="001840FB" w:rsidRDefault="00650D91" w:rsidP="00650D91">
      <w:pPr>
        <w:rPr>
          <w:szCs w:val="28"/>
        </w:rPr>
      </w:pPr>
      <w:bookmarkStart w:id="24" w:name="sub_1001"/>
      <w:r w:rsidRPr="006808BD">
        <w:rPr>
          <w:szCs w:val="28"/>
        </w:rPr>
        <w:t>1.</w:t>
      </w:r>
      <w:r>
        <w:rPr>
          <w:szCs w:val="28"/>
        </w:rPr>
        <w:t xml:space="preserve"> </w:t>
      </w:r>
      <w:r w:rsidRPr="006808BD">
        <w:rPr>
          <w:szCs w:val="28"/>
        </w:rPr>
        <w:t xml:space="preserve">Настоящее Положение о порядке сообщения </w:t>
      </w:r>
      <w:r w:rsidRPr="001840FB">
        <w:rPr>
          <w:szCs w:val="28"/>
        </w:rPr>
        <w:t>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szCs w:val="28"/>
        </w:rPr>
        <w:t>,</w:t>
      </w:r>
      <w:r w:rsidRPr="001840FB">
        <w:rPr>
          <w:szCs w:val="28"/>
        </w:rPr>
        <w:t xml:space="preserve"> иными лицами, замещающими муниципальные должности в </w:t>
      </w:r>
      <w:r>
        <w:rPr>
          <w:szCs w:val="28"/>
        </w:rPr>
        <w:t xml:space="preserve">городском округе ЗАТО Светлый (далее </w:t>
      </w:r>
      <w:r>
        <w:rPr>
          <w:bCs/>
          <w:szCs w:val="28"/>
        </w:rPr>
        <w:t>–</w:t>
      </w:r>
      <w:r>
        <w:rPr>
          <w:szCs w:val="28"/>
        </w:rPr>
        <w:t xml:space="preserve"> </w:t>
      </w:r>
      <w:r w:rsidRPr="006808BD">
        <w:rPr>
          <w:szCs w:val="28"/>
        </w:rPr>
        <w:t>лица, замещающи</w:t>
      </w:r>
      <w:r>
        <w:rPr>
          <w:szCs w:val="28"/>
        </w:rPr>
        <w:t>е</w:t>
      </w:r>
      <w:r w:rsidRPr="006808BD">
        <w:rPr>
          <w:szCs w:val="28"/>
        </w:rPr>
        <w:t xml:space="preserve"> </w:t>
      </w:r>
      <w:r>
        <w:rPr>
          <w:szCs w:val="28"/>
        </w:rPr>
        <w:t>муниципальные</w:t>
      </w:r>
      <w:r w:rsidRPr="006808BD">
        <w:rPr>
          <w:szCs w:val="28"/>
        </w:rPr>
        <w:t xml:space="preserve"> должности</w:t>
      </w:r>
      <w:r>
        <w:rPr>
          <w:szCs w:val="28"/>
        </w:rPr>
        <w:t>)</w:t>
      </w:r>
      <w:r w:rsidRPr="006808BD">
        <w:rPr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</w:t>
      </w:r>
      <w:r>
        <w:rPr>
          <w:bCs/>
          <w:szCs w:val="28"/>
        </w:rPr>
        <w:t>–</w:t>
      </w:r>
      <w:r w:rsidRPr="006808BD">
        <w:rPr>
          <w:szCs w:val="28"/>
        </w:rPr>
        <w:t xml:space="preserve"> </w:t>
      </w:r>
      <w:r w:rsidRPr="001840FB">
        <w:rPr>
          <w:szCs w:val="28"/>
        </w:rPr>
        <w:t xml:space="preserve">Положение) разработано в целях реализации </w:t>
      </w:r>
      <w:hyperlink r:id="rId12" w:history="1">
        <w:r w:rsidRPr="001840FB">
          <w:rPr>
            <w:szCs w:val="28"/>
          </w:rPr>
          <w:t>Федерального закона</w:t>
        </w:r>
      </w:hyperlink>
      <w:r>
        <w:rPr>
          <w:szCs w:val="28"/>
        </w:rPr>
        <w:t xml:space="preserve"> от 25 декабря </w:t>
      </w:r>
      <w:r w:rsidRPr="0044506B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44506B">
        <w:rPr>
          <w:szCs w:val="28"/>
        </w:rPr>
        <w:t>№</w:t>
      </w:r>
      <w:r>
        <w:rPr>
          <w:szCs w:val="28"/>
        </w:rPr>
        <w:t xml:space="preserve"> </w:t>
      </w:r>
      <w:r w:rsidRPr="0044506B">
        <w:rPr>
          <w:szCs w:val="28"/>
        </w:rPr>
        <w:t xml:space="preserve">273-ФЗ </w:t>
      </w:r>
      <w:r>
        <w:rPr>
          <w:szCs w:val="28"/>
        </w:rPr>
        <w:t>«</w:t>
      </w:r>
      <w:r w:rsidRPr="001840FB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1840FB">
        <w:rPr>
          <w:szCs w:val="28"/>
        </w:rPr>
        <w:t>.</w:t>
      </w:r>
    </w:p>
    <w:bookmarkEnd w:id="24"/>
    <w:p w:rsidR="00650D91" w:rsidRPr="001840FB" w:rsidRDefault="00650D91" w:rsidP="00650D91">
      <w:pPr>
        <w:rPr>
          <w:szCs w:val="28"/>
        </w:rPr>
      </w:pPr>
      <w:r w:rsidRPr="001840FB">
        <w:rPr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0D91" w:rsidRPr="006C4C03" w:rsidRDefault="00650D91" w:rsidP="00650D91">
      <w:pPr>
        <w:rPr>
          <w:szCs w:val="28"/>
        </w:rPr>
      </w:pPr>
      <w:r>
        <w:rPr>
          <w:szCs w:val="28"/>
        </w:rPr>
        <w:t>2</w:t>
      </w:r>
      <w:r w:rsidRPr="001840FB">
        <w:rPr>
          <w:szCs w:val="28"/>
        </w:rPr>
        <w:t>. Лицо, замещающее муниципальную должность</w:t>
      </w:r>
      <w:r>
        <w:rPr>
          <w:szCs w:val="28"/>
        </w:rPr>
        <w:t>,</w:t>
      </w:r>
      <w:r w:rsidRPr="001840FB">
        <w:rPr>
          <w:szCs w:val="28"/>
        </w:rPr>
        <w:t xml:space="preserve"> обязано сообщать о возникновении личной заинтересованности при осуществлении</w:t>
      </w:r>
      <w:r w:rsidRPr="006C4C03">
        <w:rPr>
          <w:szCs w:val="28"/>
        </w:rPr>
        <w:t xml:space="preserve"> своих полномочий, которая приводит или может привести к конфликту интересов, при наличии одного из следующих оснований:</w:t>
      </w:r>
    </w:p>
    <w:p w:rsidR="00650D91" w:rsidRPr="006C4C03" w:rsidRDefault="00650D91" w:rsidP="00650D91">
      <w:pPr>
        <w:rPr>
          <w:szCs w:val="28"/>
        </w:rPr>
      </w:pPr>
      <w:r w:rsidRPr="006C4C03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650D91" w:rsidRPr="006C4C03" w:rsidRDefault="00650D91" w:rsidP="00650D91">
      <w:pPr>
        <w:rPr>
          <w:szCs w:val="28"/>
        </w:rPr>
      </w:pPr>
      <w:r w:rsidRPr="006C4C03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650D91" w:rsidRPr="006C4C03" w:rsidRDefault="00650D91" w:rsidP="00650D91">
      <w:pPr>
        <w:rPr>
          <w:szCs w:val="28"/>
        </w:rPr>
      </w:pPr>
      <w:r w:rsidRPr="006C4C03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0FE3" w:rsidRPr="00EF0FE3" w:rsidRDefault="00EF0FE3" w:rsidP="00EF0FE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F0FE3" w:rsidRPr="00EF0FE3" w:rsidRDefault="00EF0FE3" w:rsidP="00EF0FE3">
      <w:pPr>
        <w:ind w:firstLine="0"/>
        <w:jc w:val="center"/>
        <w:rPr>
          <w:sz w:val="24"/>
          <w:szCs w:val="24"/>
        </w:rPr>
      </w:pPr>
    </w:p>
    <w:p w:rsidR="00650D91" w:rsidRDefault="00650D91" w:rsidP="00650D91">
      <w:pPr>
        <w:rPr>
          <w:szCs w:val="28"/>
        </w:rPr>
      </w:pPr>
      <w:r>
        <w:rPr>
          <w:szCs w:val="28"/>
        </w:rPr>
        <w:t>3</w:t>
      </w:r>
      <w:r w:rsidRPr="006C4C03">
        <w:rPr>
          <w:szCs w:val="28"/>
        </w:rPr>
        <w:t xml:space="preserve">. Лицо, замещающее </w:t>
      </w:r>
      <w:r>
        <w:rPr>
          <w:szCs w:val="28"/>
        </w:rPr>
        <w:t>муниципальную</w:t>
      </w:r>
      <w:r w:rsidRPr="006C4C03">
        <w:rPr>
          <w:szCs w:val="28"/>
        </w:rPr>
        <w:t xml:space="preserve">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</w:t>
      </w:r>
      <w:r>
        <w:rPr>
          <w:bCs/>
          <w:szCs w:val="28"/>
        </w:rPr>
        <w:t>–</w:t>
      </w:r>
      <w:r w:rsidRPr="006C4C03">
        <w:rPr>
          <w:szCs w:val="28"/>
        </w:rPr>
        <w:t xml:space="preserve"> уведомление), </w:t>
      </w:r>
      <w:r w:rsidRPr="00690144">
        <w:t xml:space="preserve">в </w:t>
      </w:r>
      <w:r>
        <w:rPr>
          <w:szCs w:val="28"/>
        </w:rPr>
        <w:t xml:space="preserve">комиссию Муниципального собрания </w:t>
      </w:r>
      <w:r w:rsidRPr="00166591">
        <w:rPr>
          <w:szCs w:val="28"/>
        </w:rPr>
        <w:t>городского округа ЗАТО Светлый</w:t>
      </w:r>
      <w:r>
        <w:rPr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6C4C03">
        <w:rPr>
          <w:szCs w:val="28"/>
        </w:rPr>
        <w:t xml:space="preserve">(далее </w:t>
      </w:r>
      <w:r>
        <w:rPr>
          <w:bCs/>
          <w:szCs w:val="28"/>
        </w:rPr>
        <w:t>–</w:t>
      </w:r>
      <w:r>
        <w:rPr>
          <w:szCs w:val="28"/>
        </w:rPr>
        <w:t xml:space="preserve"> К</w:t>
      </w:r>
      <w:r w:rsidRPr="006C4C03">
        <w:rPr>
          <w:szCs w:val="28"/>
        </w:rPr>
        <w:t>омиссия).</w:t>
      </w:r>
    </w:p>
    <w:p w:rsidR="00650D91" w:rsidRPr="006C4C03" w:rsidRDefault="00650D91" w:rsidP="00650D91">
      <w:pPr>
        <w:rPr>
          <w:szCs w:val="28"/>
        </w:rPr>
      </w:pPr>
      <w:bookmarkStart w:id="25" w:name="sub_1003"/>
      <w:r>
        <w:rPr>
          <w:szCs w:val="28"/>
        </w:rPr>
        <w:t>4</w:t>
      </w:r>
      <w:r w:rsidRPr="006C4C03">
        <w:rPr>
          <w:szCs w:val="28"/>
        </w:rPr>
        <w:t xml:space="preserve">. Уведомление по форме согласно </w:t>
      </w:r>
      <w:hyperlink w:anchor="sub_10100" w:history="1">
        <w:r>
          <w:rPr>
            <w:szCs w:val="28"/>
          </w:rPr>
          <w:t>п</w:t>
        </w:r>
        <w:r w:rsidRPr="006C4C03">
          <w:rPr>
            <w:szCs w:val="28"/>
          </w:rPr>
          <w:t xml:space="preserve">риложению </w:t>
        </w:r>
        <w:r>
          <w:rPr>
            <w:szCs w:val="28"/>
          </w:rPr>
          <w:t xml:space="preserve">№ </w:t>
        </w:r>
        <w:r w:rsidRPr="006C4C03">
          <w:rPr>
            <w:szCs w:val="28"/>
          </w:rPr>
          <w:t>1</w:t>
        </w:r>
      </w:hyperlink>
      <w:r w:rsidRPr="006C4C03">
        <w:rPr>
          <w:szCs w:val="28"/>
        </w:rPr>
        <w:t xml:space="preserve"> к настоящему </w:t>
      </w:r>
      <w:r>
        <w:rPr>
          <w:szCs w:val="28"/>
        </w:rPr>
        <w:t>Положению</w:t>
      </w:r>
      <w:r w:rsidRPr="006C4C03">
        <w:rPr>
          <w:szCs w:val="28"/>
        </w:rPr>
        <w:t xml:space="preserve">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</w:t>
      </w:r>
      <w:r>
        <w:rPr>
          <w:szCs w:val="28"/>
        </w:rPr>
        <w:t>ивести к конфликту интересов, в отдел правовой и кадровой работы администрации городского округа ЗАТО Светлый.</w:t>
      </w:r>
      <w:r>
        <w:rPr>
          <w:szCs w:val="28"/>
          <w:vertAlign w:val="subscript"/>
        </w:rPr>
        <w:t>.</w:t>
      </w:r>
    </w:p>
    <w:p w:rsidR="00650D91" w:rsidRPr="006C4C03" w:rsidRDefault="00650D91" w:rsidP="00650D91">
      <w:pPr>
        <w:rPr>
          <w:szCs w:val="28"/>
        </w:rPr>
      </w:pPr>
      <w:bookmarkStart w:id="26" w:name="sub_1004"/>
      <w:bookmarkEnd w:id="25"/>
      <w:r>
        <w:rPr>
          <w:szCs w:val="28"/>
        </w:rPr>
        <w:t>5</w:t>
      </w:r>
      <w:r w:rsidRPr="006C4C03">
        <w:rPr>
          <w:szCs w:val="28"/>
        </w:rPr>
        <w:t xml:space="preserve">. Уведомление подлежит регистрации </w:t>
      </w:r>
      <w:r>
        <w:rPr>
          <w:szCs w:val="28"/>
        </w:rPr>
        <w:t>в отделе правовой и кадровой работы администрации городского округа ЗАТО Светлый</w:t>
      </w:r>
      <w:r w:rsidRPr="006615E2">
        <w:rPr>
          <w:szCs w:val="28"/>
          <w:vertAlign w:val="subscript"/>
        </w:rPr>
        <w:t xml:space="preserve"> </w:t>
      </w:r>
      <w:r w:rsidRPr="006C4C03">
        <w:rPr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>
        <w:rPr>
          <w:bCs/>
          <w:szCs w:val="28"/>
        </w:rPr>
        <w:t>–</w:t>
      </w:r>
      <w:r w:rsidRPr="006C4C03">
        <w:rPr>
          <w:szCs w:val="28"/>
        </w:rPr>
        <w:t xml:space="preserve"> журнал регистрации уведомлений), согласно </w:t>
      </w:r>
      <w:hyperlink w:anchor="sub_10200" w:history="1">
        <w:r>
          <w:rPr>
            <w:szCs w:val="28"/>
          </w:rPr>
          <w:t>п</w:t>
        </w:r>
        <w:r w:rsidRPr="006C4C03">
          <w:rPr>
            <w:szCs w:val="28"/>
          </w:rPr>
          <w:t xml:space="preserve">риложению </w:t>
        </w:r>
        <w:r>
          <w:rPr>
            <w:szCs w:val="28"/>
          </w:rPr>
          <w:t xml:space="preserve">№ </w:t>
        </w:r>
        <w:r w:rsidRPr="006C4C03">
          <w:rPr>
            <w:szCs w:val="28"/>
          </w:rPr>
          <w:t>2</w:t>
        </w:r>
      </w:hyperlink>
      <w:r w:rsidRPr="006C4C03">
        <w:rPr>
          <w:szCs w:val="28"/>
        </w:rPr>
        <w:t xml:space="preserve"> к настоящему </w:t>
      </w:r>
      <w:r>
        <w:rPr>
          <w:szCs w:val="28"/>
        </w:rPr>
        <w:t>Положению,</w:t>
      </w:r>
      <w:r w:rsidRPr="006C4C03">
        <w:rPr>
          <w:szCs w:val="28"/>
        </w:rPr>
        <w:t xml:space="preserve"> в день получения уведомления. Копия уведомления с отметкой о регистрации возвращается лицу, направившему уведомление.</w:t>
      </w:r>
    </w:p>
    <w:p w:rsidR="00650D91" w:rsidRPr="006C4C03" w:rsidRDefault="00650D91" w:rsidP="00650D91">
      <w:pPr>
        <w:rPr>
          <w:szCs w:val="28"/>
        </w:rPr>
      </w:pPr>
      <w:bookmarkStart w:id="27" w:name="sub_1005"/>
      <w:bookmarkEnd w:id="26"/>
      <w:r>
        <w:rPr>
          <w:szCs w:val="28"/>
        </w:rPr>
        <w:t>6</w:t>
      </w:r>
      <w:r w:rsidRPr="006C4C03">
        <w:rPr>
          <w:szCs w:val="28"/>
        </w:rPr>
        <w:t xml:space="preserve">. Зарегистрированное уведомление в день </w:t>
      </w:r>
      <w:r>
        <w:rPr>
          <w:szCs w:val="28"/>
        </w:rPr>
        <w:t>его регистрации направляется в К</w:t>
      </w:r>
      <w:r w:rsidRPr="006C4C03">
        <w:rPr>
          <w:szCs w:val="28"/>
        </w:rPr>
        <w:t>омиссию.</w:t>
      </w:r>
    </w:p>
    <w:bookmarkEnd w:id="27"/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Pr="00A46754" w:rsidRDefault="00650D91" w:rsidP="00EF0FE3">
      <w:pPr>
        <w:ind w:left="2835" w:firstLine="0"/>
        <w:jc w:val="center"/>
        <w:rPr>
          <w:bCs/>
          <w:szCs w:val="28"/>
        </w:rPr>
      </w:pPr>
      <w:bookmarkStart w:id="28" w:name="sub_10100"/>
      <w:r w:rsidRPr="00A46754">
        <w:rPr>
          <w:bCs/>
          <w:szCs w:val="28"/>
        </w:rPr>
        <w:lastRenderedPageBreak/>
        <w:t>Приложение № 1</w:t>
      </w:r>
    </w:p>
    <w:p w:rsidR="00650D91" w:rsidRPr="00A46754" w:rsidRDefault="00650D91" w:rsidP="00EF0FE3">
      <w:pPr>
        <w:ind w:left="2835" w:firstLine="0"/>
        <w:jc w:val="center"/>
        <w:rPr>
          <w:szCs w:val="28"/>
        </w:rPr>
      </w:pPr>
      <w:r w:rsidRPr="00A46754">
        <w:rPr>
          <w:szCs w:val="28"/>
        </w:rPr>
        <w:t>к Положению</w:t>
      </w:r>
      <w:r>
        <w:rPr>
          <w:szCs w:val="28"/>
        </w:rPr>
        <w:t xml:space="preserve"> </w:t>
      </w:r>
      <w:r w:rsidRPr="00A46754">
        <w:t>о порядке сообщения лицами, замещающими муниципальные должности</w:t>
      </w:r>
      <w:r w:rsidRPr="00A46754">
        <w:rPr>
          <w:bCs/>
          <w:szCs w:val="28"/>
        </w:rPr>
        <w:t xml:space="preserve"> в городском округе ЗАТО Светлый</w:t>
      </w:r>
      <w:r w:rsidRPr="00A46754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28"/>
    <w:p w:rsidR="00650D91" w:rsidRDefault="00650D91" w:rsidP="00650D91">
      <w:pPr>
        <w:rPr>
          <w:szCs w:val="28"/>
        </w:rPr>
      </w:pPr>
    </w:p>
    <w:p w:rsidR="00EF0FE3" w:rsidRPr="00A46754" w:rsidRDefault="00EF0FE3" w:rsidP="00650D91">
      <w:pPr>
        <w:rPr>
          <w:szCs w:val="28"/>
        </w:rPr>
      </w:pP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A46754">
        <w:rPr>
          <w:rStyle w:val="af8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50D91" w:rsidRDefault="00650D91" w:rsidP="00650D91">
      <w:pPr>
        <w:pStyle w:val="afa"/>
        <w:jc w:val="center"/>
        <w:rPr>
          <w:rStyle w:val="af8"/>
          <w:rFonts w:ascii="Times New Roman" w:hAnsi="Times New Roman" w:cs="Times New Roman"/>
          <w:bCs/>
          <w:sz w:val="28"/>
          <w:szCs w:val="28"/>
        </w:rPr>
      </w:pPr>
      <w:r w:rsidRPr="00A46754">
        <w:rPr>
          <w:rStyle w:val="af8"/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</w:t>
      </w:r>
    </w:p>
    <w:p w:rsidR="00650D91" w:rsidRDefault="00650D91" w:rsidP="00650D91">
      <w:pPr>
        <w:pStyle w:val="afa"/>
        <w:jc w:val="center"/>
        <w:rPr>
          <w:rStyle w:val="af8"/>
          <w:rFonts w:ascii="Times New Roman" w:hAnsi="Times New Roman" w:cs="Times New Roman"/>
          <w:bCs/>
          <w:sz w:val="28"/>
          <w:szCs w:val="28"/>
        </w:rPr>
      </w:pPr>
      <w:r w:rsidRPr="00A46754">
        <w:rPr>
          <w:rStyle w:val="af8"/>
          <w:rFonts w:ascii="Times New Roman" w:hAnsi="Times New Roman" w:cs="Times New Roman"/>
          <w:bCs/>
          <w:sz w:val="28"/>
          <w:szCs w:val="28"/>
        </w:rPr>
        <w:t>при осуществлении</w:t>
      </w:r>
      <w:r>
        <w:rPr>
          <w:rStyle w:val="af8"/>
          <w:rFonts w:ascii="Times New Roman" w:hAnsi="Times New Roman" w:cs="Times New Roman"/>
          <w:bCs/>
          <w:sz w:val="28"/>
          <w:szCs w:val="28"/>
        </w:rPr>
        <w:t xml:space="preserve"> </w:t>
      </w:r>
      <w:r w:rsidRPr="00A46754">
        <w:rPr>
          <w:rStyle w:val="af8"/>
          <w:rFonts w:ascii="Times New Roman" w:hAnsi="Times New Roman" w:cs="Times New Roman"/>
          <w:bCs/>
          <w:sz w:val="28"/>
          <w:szCs w:val="28"/>
        </w:rPr>
        <w:t xml:space="preserve">полномочий, которая приводит </w:t>
      </w: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A46754">
        <w:rPr>
          <w:rStyle w:val="af8"/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</w:p>
    <w:p w:rsidR="00650D91" w:rsidRPr="00A46754" w:rsidRDefault="00650D91" w:rsidP="00650D91">
      <w:pPr>
        <w:rPr>
          <w:szCs w:val="28"/>
        </w:rPr>
      </w:pPr>
    </w:p>
    <w:p w:rsidR="00650D91" w:rsidRPr="00A46754" w:rsidRDefault="00650D91" w:rsidP="00650D91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A4675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50D91" w:rsidRPr="00A46754" w:rsidRDefault="00650D91" w:rsidP="00650D91">
      <w:pPr>
        <w:rPr>
          <w:szCs w:val="28"/>
        </w:rPr>
      </w:pPr>
    </w:p>
    <w:p w:rsidR="00650D91" w:rsidRPr="00A46754" w:rsidRDefault="00EF0FE3" w:rsidP="00650D91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</w:t>
      </w:r>
      <w:r w:rsidR="00650D91" w:rsidRPr="00A4675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46754">
        <w:rPr>
          <w:rFonts w:ascii="Times New Roman" w:hAnsi="Times New Roman" w:cs="Times New Roman"/>
          <w:sz w:val="20"/>
          <w:szCs w:val="20"/>
        </w:rPr>
        <w:t>(Ф.И.О., замещаемая муниципальная должность)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650D91" w:rsidRPr="00A46754" w:rsidRDefault="00650D91" w:rsidP="00650D91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46754">
        <w:rPr>
          <w:rFonts w:ascii="Times New Roman" w:hAnsi="Times New Roman" w:cs="Times New Roman"/>
          <w:sz w:val="20"/>
          <w:szCs w:val="20"/>
        </w:rPr>
        <w:t>(описание личной заинтересованности при осуществлении полномочий, которая приводит или может привести к конфликту интересов)</w:t>
      </w:r>
    </w:p>
    <w:p w:rsidR="00650D91" w:rsidRPr="00A46754" w:rsidRDefault="00650D91" w:rsidP="00650D91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46754">
        <w:rPr>
          <w:rFonts w:ascii="Times New Roman" w:hAnsi="Times New Roman" w:cs="Times New Roman"/>
          <w:sz w:val="20"/>
          <w:szCs w:val="20"/>
        </w:rPr>
        <w:t>(описание полномочий, на надлежащее осуществление которых влияет или может повлиять личная заинтересованность)</w:t>
      </w:r>
    </w:p>
    <w:p w:rsidR="00650D91" w:rsidRPr="00A46754" w:rsidRDefault="00650D91" w:rsidP="00650D91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D91" w:rsidRPr="00A46754" w:rsidRDefault="00650D91" w:rsidP="00650D91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46754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p w:rsidR="00650D91" w:rsidRPr="00A46754" w:rsidRDefault="00650D91" w:rsidP="00650D91">
      <w:pPr>
        <w:rPr>
          <w:szCs w:val="28"/>
        </w:rPr>
      </w:pP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7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A46754">
        <w:rPr>
          <w:rFonts w:ascii="Times New Roman" w:hAnsi="Times New Roman" w:cs="Times New Roman"/>
          <w:sz w:val="28"/>
          <w:szCs w:val="28"/>
        </w:rPr>
        <w:t xml:space="preserve"> ____________ 20___ г.   ____________</w:t>
      </w:r>
      <w:r>
        <w:rPr>
          <w:rFonts w:ascii="Times New Roman" w:hAnsi="Times New Roman" w:cs="Times New Roman"/>
          <w:sz w:val="28"/>
          <w:szCs w:val="28"/>
        </w:rPr>
        <w:t>___   _______________________</w:t>
      </w:r>
    </w:p>
    <w:p w:rsidR="00650D91" w:rsidRPr="000F742D" w:rsidRDefault="00650D91" w:rsidP="00650D91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F742D">
        <w:rPr>
          <w:rFonts w:ascii="Times New Roman" w:hAnsi="Times New Roman" w:cs="Times New Roman"/>
          <w:sz w:val="20"/>
          <w:szCs w:val="20"/>
        </w:rPr>
        <w:t xml:space="preserve">                             (подпись лица,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F742D">
        <w:rPr>
          <w:rFonts w:ascii="Times New Roman" w:hAnsi="Times New Roman" w:cs="Times New Roman"/>
          <w:sz w:val="20"/>
          <w:szCs w:val="20"/>
        </w:rPr>
        <w:t xml:space="preserve">  (фамилия, инициалы лица,</w:t>
      </w:r>
    </w:p>
    <w:p w:rsidR="00650D91" w:rsidRPr="000F742D" w:rsidRDefault="00650D91" w:rsidP="00650D91">
      <w:pPr>
        <w:pStyle w:val="afa"/>
        <w:rPr>
          <w:rFonts w:ascii="Times New Roman" w:hAnsi="Times New Roman" w:cs="Times New Roman"/>
          <w:sz w:val="20"/>
          <w:szCs w:val="20"/>
        </w:rPr>
      </w:pPr>
      <w:r w:rsidRPr="000F742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F742D">
        <w:rPr>
          <w:rFonts w:ascii="Times New Roman" w:hAnsi="Times New Roman" w:cs="Times New Roman"/>
          <w:sz w:val="20"/>
          <w:szCs w:val="20"/>
        </w:rPr>
        <w:t xml:space="preserve">                      направившего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F742D">
        <w:rPr>
          <w:rFonts w:ascii="Times New Roman" w:hAnsi="Times New Roman" w:cs="Times New Roman"/>
          <w:sz w:val="20"/>
          <w:szCs w:val="20"/>
        </w:rPr>
        <w:t xml:space="preserve">    направившего уведомление)</w:t>
      </w:r>
    </w:p>
    <w:p w:rsidR="00650D91" w:rsidRPr="000F742D" w:rsidRDefault="00650D91" w:rsidP="00650D91">
      <w:pPr>
        <w:pStyle w:val="afa"/>
        <w:rPr>
          <w:rFonts w:ascii="Times New Roman" w:hAnsi="Times New Roman" w:cs="Times New Roman"/>
          <w:sz w:val="20"/>
          <w:szCs w:val="20"/>
        </w:rPr>
      </w:pPr>
      <w:r w:rsidRPr="000F742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0F742D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54">
        <w:rPr>
          <w:rFonts w:ascii="Times New Roman" w:hAnsi="Times New Roman" w:cs="Times New Roman"/>
          <w:sz w:val="28"/>
          <w:szCs w:val="28"/>
        </w:rPr>
        <w:t>в журнале регистрации уведомле</w:t>
      </w:r>
      <w:r>
        <w:rPr>
          <w:rFonts w:ascii="Times New Roman" w:hAnsi="Times New Roman" w:cs="Times New Roman"/>
          <w:sz w:val="28"/>
          <w:szCs w:val="28"/>
        </w:rPr>
        <w:t>ний _____________</w:t>
      </w:r>
    </w:p>
    <w:p w:rsidR="00650D91" w:rsidRPr="00A46754" w:rsidRDefault="00650D91" w:rsidP="00650D91">
      <w:pPr>
        <w:rPr>
          <w:szCs w:val="28"/>
        </w:rPr>
      </w:pP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>
        <w:rPr>
          <w:rFonts w:ascii="Times New Roman" w:hAnsi="Times New Roman" w:cs="Times New Roman"/>
          <w:sz w:val="28"/>
          <w:szCs w:val="28"/>
        </w:rPr>
        <w:t>«___» ____________</w:t>
      </w:r>
      <w:r w:rsidRPr="00A46754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650D91" w:rsidRPr="00A46754" w:rsidRDefault="00650D91" w:rsidP="00650D91">
      <w:pPr>
        <w:rPr>
          <w:szCs w:val="28"/>
        </w:rPr>
      </w:pPr>
    </w:p>
    <w:p w:rsidR="00650D91" w:rsidRPr="00A46754" w:rsidRDefault="00650D91" w:rsidP="00650D91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67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6754">
        <w:rPr>
          <w:rFonts w:ascii="Times New Roman" w:hAnsi="Times New Roman" w:cs="Times New Roman"/>
          <w:sz w:val="28"/>
          <w:szCs w:val="28"/>
        </w:rPr>
        <w:t xml:space="preserve">  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0D91" w:rsidRPr="000F742D" w:rsidRDefault="00650D91" w:rsidP="00650D91">
      <w:pPr>
        <w:pStyle w:val="afa"/>
        <w:rPr>
          <w:rFonts w:ascii="Times New Roman" w:hAnsi="Times New Roman" w:cs="Times New Roman"/>
          <w:sz w:val="20"/>
          <w:szCs w:val="20"/>
        </w:rPr>
      </w:pPr>
      <w:r w:rsidRPr="000F742D">
        <w:rPr>
          <w:rFonts w:ascii="Times New Roman" w:hAnsi="Times New Roman" w:cs="Times New Roman"/>
          <w:sz w:val="20"/>
          <w:szCs w:val="20"/>
        </w:rPr>
        <w:t xml:space="preserve">(подпись лица, зарегистрировавшего уведомление)                            (фамилия, инициалы лица, </w:t>
      </w:r>
    </w:p>
    <w:p w:rsidR="00650D91" w:rsidRPr="000F742D" w:rsidRDefault="00650D91" w:rsidP="00650D91">
      <w:pPr>
        <w:pStyle w:val="afa"/>
        <w:rPr>
          <w:rFonts w:ascii="Times New Roman" w:hAnsi="Times New Roman" w:cs="Times New Roman"/>
          <w:sz w:val="20"/>
          <w:szCs w:val="20"/>
        </w:rPr>
      </w:pPr>
      <w:r w:rsidRPr="000F7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зарегистрировавшего уведомление)</w:t>
      </w:r>
    </w:p>
    <w:p w:rsidR="00650D91" w:rsidRPr="000F742D" w:rsidRDefault="00650D91" w:rsidP="00650D91">
      <w:pPr>
        <w:rPr>
          <w:sz w:val="20"/>
        </w:rPr>
      </w:pPr>
    </w:p>
    <w:p w:rsidR="00650D91" w:rsidRDefault="00650D91" w:rsidP="00650D91">
      <w:pPr>
        <w:ind w:left="4536"/>
        <w:jc w:val="center"/>
        <w:rPr>
          <w:bCs/>
          <w:szCs w:val="28"/>
        </w:rPr>
      </w:pPr>
    </w:p>
    <w:p w:rsidR="00EF0FE3" w:rsidRDefault="00EF0FE3" w:rsidP="00650D91">
      <w:pPr>
        <w:ind w:left="4536"/>
        <w:jc w:val="center"/>
        <w:rPr>
          <w:bCs/>
          <w:szCs w:val="28"/>
        </w:rPr>
      </w:pPr>
    </w:p>
    <w:p w:rsidR="00650D91" w:rsidRPr="00A46754" w:rsidRDefault="00650D91" w:rsidP="00EF0FE3">
      <w:pPr>
        <w:ind w:left="3402" w:firstLine="0"/>
        <w:jc w:val="center"/>
        <w:rPr>
          <w:bCs/>
          <w:szCs w:val="28"/>
        </w:rPr>
      </w:pPr>
      <w:r w:rsidRPr="00A46754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650D91" w:rsidRPr="00A46754" w:rsidRDefault="00650D91" w:rsidP="00EF0FE3">
      <w:pPr>
        <w:ind w:left="3402" w:firstLine="0"/>
        <w:jc w:val="center"/>
        <w:rPr>
          <w:szCs w:val="28"/>
        </w:rPr>
      </w:pPr>
      <w:r w:rsidRPr="00A46754">
        <w:rPr>
          <w:szCs w:val="28"/>
        </w:rPr>
        <w:t>к Положению</w:t>
      </w:r>
      <w:r>
        <w:rPr>
          <w:szCs w:val="28"/>
        </w:rPr>
        <w:t xml:space="preserve"> </w:t>
      </w:r>
      <w:r w:rsidRPr="00A46754">
        <w:t>о порядке сообщения лицами, замещающими муниципальные должности</w:t>
      </w:r>
      <w:r w:rsidRPr="00A46754">
        <w:rPr>
          <w:bCs/>
          <w:szCs w:val="28"/>
        </w:rPr>
        <w:t xml:space="preserve"> в городском округе ЗАТО Светлый</w:t>
      </w:r>
      <w:r w:rsidRPr="00A46754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0D91" w:rsidRDefault="00650D91" w:rsidP="00650D91">
      <w:pPr>
        <w:textAlignment w:val="baseline"/>
        <w:rPr>
          <w:szCs w:val="28"/>
        </w:rPr>
      </w:pPr>
    </w:p>
    <w:p w:rsidR="00650D91" w:rsidRPr="00D5145C" w:rsidRDefault="00650D91" w:rsidP="00650D91">
      <w:pPr>
        <w:textAlignment w:val="baseline"/>
        <w:rPr>
          <w:szCs w:val="28"/>
        </w:rPr>
      </w:pPr>
    </w:p>
    <w:p w:rsidR="00650D91" w:rsidRDefault="00650D91" w:rsidP="00650D91">
      <w:pPr>
        <w:jc w:val="center"/>
        <w:textAlignment w:val="baseline"/>
        <w:rPr>
          <w:b/>
          <w:szCs w:val="28"/>
        </w:rPr>
      </w:pPr>
      <w:r w:rsidRPr="00D5145C">
        <w:rPr>
          <w:b/>
          <w:szCs w:val="28"/>
        </w:rPr>
        <w:t>ЖУРНАЛ</w:t>
      </w:r>
      <w:r w:rsidRPr="00D5145C">
        <w:rPr>
          <w:b/>
          <w:szCs w:val="28"/>
        </w:rPr>
        <w:br/>
        <w:t xml:space="preserve">регистрации уведомлений о возникновении личной </w:t>
      </w:r>
    </w:p>
    <w:p w:rsidR="00650D91" w:rsidRDefault="00650D91" w:rsidP="00650D91">
      <w:pPr>
        <w:jc w:val="center"/>
        <w:textAlignment w:val="baseline"/>
        <w:rPr>
          <w:b/>
          <w:szCs w:val="28"/>
        </w:rPr>
      </w:pPr>
      <w:r w:rsidRPr="00D5145C">
        <w:rPr>
          <w:b/>
          <w:szCs w:val="28"/>
        </w:rPr>
        <w:t xml:space="preserve">заинтересованности при осуществлении полномочий, которая </w:t>
      </w:r>
    </w:p>
    <w:p w:rsidR="00650D91" w:rsidRPr="00D5145C" w:rsidRDefault="00650D91" w:rsidP="00650D91">
      <w:pPr>
        <w:jc w:val="center"/>
        <w:textAlignment w:val="baseline"/>
        <w:rPr>
          <w:b/>
          <w:szCs w:val="28"/>
        </w:rPr>
      </w:pPr>
      <w:r w:rsidRPr="00D5145C">
        <w:rPr>
          <w:b/>
          <w:szCs w:val="28"/>
        </w:rPr>
        <w:t>приводит или может</w:t>
      </w:r>
      <w:r>
        <w:rPr>
          <w:b/>
          <w:szCs w:val="28"/>
        </w:rPr>
        <w:t xml:space="preserve"> </w:t>
      </w:r>
      <w:r w:rsidRPr="00D5145C">
        <w:rPr>
          <w:b/>
          <w:szCs w:val="28"/>
        </w:rPr>
        <w:t>привести к конфликту интересов</w:t>
      </w:r>
    </w:p>
    <w:p w:rsidR="00650D91" w:rsidRDefault="00650D91" w:rsidP="00650D91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067"/>
        <w:gridCol w:w="840"/>
        <w:gridCol w:w="1386"/>
        <w:gridCol w:w="1007"/>
        <w:gridCol w:w="1302"/>
        <w:gridCol w:w="1769"/>
      </w:tblGrid>
      <w:tr w:rsidR="00650D91" w:rsidRPr="008D2600" w:rsidTr="00EF0FE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8D2600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Регистра</w:t>
            </w:r>
            <w:r>
              <w:rPr>
                <w:rFonts w:ascii="Times New Roman" w:hAnsi="Times New Roman"/>
              </w:rPr>
              <w:t>-</w:t>
            </w:r>
            <w:r w:rsidRPr="008D2600">
              <w:rPr>
                <w:rFonts w:ascii="Times New Roman" w:hAnsi="Times New Roman"/>
              </w:rPr>
              <w:t>ционный номер уведом</w:t>
            </w:r>
            <w:r>
              <w:rPr>
                <w:rFonts w:ascii="Times New Roman" w:hAnsi="Times New Roman"/>
              </w:rPr>
              <w:t>-</w:t>
            </w:r>
            <w:r w:rsidRPr="008D2600">
              <w:rPr>
                <w:rFonts w:ascii="Times New Roman" w:hAnsi="Times New Roman"/>
              </w:rPr>
              <w:t>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Дата регист</w:t>
            </w:r>
            <w:r>
              <w:rPr>
                <w:rFonts w:ascii="Times New Roman" w:hAnsi="Times New Roman"/>
              </w:rPr>
              <w:t>-</w:t>
            </w:r>
            <w:r w:rsidRPr="008D2600">
              <w:rPr>
                <w:rFonts w:ascii="Times New Roman" w:hAnsi="Times New Roman"/>
              </w:rPr>
              <w:t>рации уведом</w:t>
            </w:r>
            <w:r>
              <w:rPr>
                <w:rFonts w:ascii="Times New Roman" w:hAnsi="Times New Roman"/>
              </w:rPr>
              <w:t>-</w:t>
            </w:r>
            <w:r w:rsidRPr="008D2600">
              <w:rPr>
                <w:rFonts w:ascii="Times New Roman" w:hAnsi="Times New Roman"/>
              </w:rPr>
              <w:t>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EF0FE3">
            <w:pPr>
              <w:pStyle w:val="af9"/>
              <w:ind w:left="-63" w:right="-81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EF0FE3">
            <w:pPr>
              <w:pStyle w:val="af9"/>
              <w:ind w:left="-63" w:right="-81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0D91" w:rsidRPr="008D2600" w:rsidRDefault="00650D91" w:rsidP="00EF0FE3">
            <w:pPr>
              <w:pStyle w:val="af9"/>
              <w:ind w:left="-63" w:right="-81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</w:t>
            </w:r>
            <w:r>
              <w:rPr>
                <w:rFonts w:ascii="Times New Roman" w:hAnsi="Times New Roman"/>
              </w:rPr>
              <w:t>-</w:t>
            </w:r>
            <w:r w:rsidRPr="008D2600">
              <w:rPr>
                <w:rFonts w:ascii="Times New Roman" w:hAnsi="Times New Roman"/>
              </w:rPr>
              <w:t>нии копии уведомления по почте</w:t>
            </w:r>
          </w:p>
        </w:tc>
      </w:tr>
      <w:tr w:rsidR="00650D91" w:rsidRPr="008D2600" w:rsidTr="00EF0FE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EF0FE3">
            <w:pPr>
              <w:pStyle w:val="af9"/>
              <w:ind w:left="-80" w:right="-87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Ф.И.О.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EF0FE3">
            <w:pPr>
              <w:pStyle w:val="af9"/>
              <w:ind w:left="-52" w:right="-38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</w:tr>
      <w:tr w:rsidR="00650D91" w:rsidRPr="008D2600" w:rsidTr="00EF0FE3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0D91" w:rsidRPr="008D2600" w:rsidRDefault="00650D91" w:rsidP="00F24F87">
            <w:pPr>
              <w:pStyle w:val="af9"/>
              <w:jc w:val="center"/>
              <w:rPr>
                <w:rFonts w:ascii="Times New Roman" w:hAnsi="Times New Roman"/>
              </w:rPr>
            </w:pPr>
            <w:r w:rsidRPr="008D2600">
              <w:rPr>
                <w:rFonts w:ascii="Times New Roman" w:hAnsi="Times New Roman"/>
              </w:rPr>
              <w:t>8</w:t>
            </w:r>
          </w:p>
        </w:tc>
      </w:tr>
      <w:tr w:rsidR="00650D91" w:rsidRPr="008D2600" w:rsidTr="00EF0FE3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</w:tr>
      <w:tr w:rsidR="00650D91" w:rsidRPr="008D2600" w:rsidTr="00EF0F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91" w:rsidRPr="008D2600" w:rsidRDefault="00650D91" w:rsidP="00F24F87">
            <w:pPr>
              <w:pStyle w:val="af9"/>
              <w:rPr>
                <w:rFonts w:ascii="Times New Roman" w:hAnsi="Times New Roman"/>
              </w:rPr>
            </w:pPr>
          </w:p>
        </w:tc>
      </w:tr>
    </w:tbl>
    <w:p w:rsidR="00650D91" w:rsidRPr="00294BE2" w:rsidRDefault="00650D91" w:rsidP="00650D91">
      <w:pPr>
        <w:rPr>
          <w:szCs w:val="28"/>
        </w:rPr>
      </w:pPr>
    </w:p>
    <w:p w:rsidR="00650D91" w:rsidRPr="00294BE2" w:rsidRDefault="00650D91" w:rsidP="00650D91">
      <w:pPr>
        <w:rPr>
          <w:szCs w:val="28"/>
        </w:rPr>
      </w:pPr>
    </w:p>
    <w:p w:rsidR="00650D91" w:rsidRPr="00294BE2" w:rsidRDefault="00650D91" w:rsidP="00650D91">
      <w:pPr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Pr="00294BE2" w:rsidRDefault="00650D91" w:rsidP="00650D91">
      <w:pPr>
        <w:widowControl w:val="0"/>
        <w:autoSpaceDE w:val="0"/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650D91" w:rsidRDefault="00650D91" w:rsidP="00650D91">
      <w:pPr>
        <w:rPr>
          <w:szCs w:val="28"/>
        </w:rPr>
      </w:pPr>
    </w:p>
    <w:p w:rsidR="00EF0FE3" w:rsidRDefault="00EF0FE3" w:rsidP="00650D91">
      <w:pPr>
        <w:rPr>
          <w:szCs w:val="28"/>
        </w:rPr>
      </w:pPr>
    </w:p>
    <w:p w:rsidR="00650D91" w:rsidRPr="0044506B" w:rsidRDefault="00650D91" w:rsidP="00EF0FE3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44506B">
        <w:rPr>
          <w:szCs w:val="28"/>
        </w:rPr>
        <w:lastRenderedPageBreak/>
        <w:t>Приложение № 4</w:t>
      </w:r>
    </w:p>
    <w:p w:rsidR="00650D91" w:rsidRPr="0044506B" w:rsidRDefault="00650D91" w:rsidP="00EF0FE3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44506B">
        <w:rPr>
          <w:szCs w:val="28"/>
        </w:rPr>
        <w:t>к решению Муниципального собрания</w:t>
      </w:r>
    </w:p>
    <w:p w:rsidR="00650D91" w:rsidRDefault="00650D91" w:rsidP="00EF0FE3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 w:rsidRPr="0044506B">
        <w:rPr>
          <w:szCs w:val="28"/>
        </w:rPr>
        <w:t>городского округа ЗАТО Светлый</w:t>
      </w:r>
    </w:p>
    <w:p w:rsidR="00EF0FE3" w:rsidRDefault="00EF0FE3" w:rsidP="00EF0FE3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7</w:t>
      </w:r>
    </w:p>
    <w:p w:rsidR="00650D91" w:rsidRPr="0044506B" w:rsidRDefault="00650D91" w:rsidP="00650D91">
      <w:pPr>
        <w:rPr>
          <w:szCs w:val="28"/>
        </w:rPr>
      </w:pPr>
    </w:p>
    <w:p w:rsidR="00650D91" w:rsidRPr="0044506B" w:rsidRDefault="00650D91" w:rsidP="00EF0FE3">
      <w:pPr>
        <w:ind w:firstLine="0"/>
        <w:rPr>
          <w:szCs w:val="28"/>
        </w:rPr>
      </w:pPr>
    </w:p>
    <w:p w:rsidR="00650D91" w:rsidRPr="0044506B" w:rsidRDefault="00650D91" w:rsidP="00EF0FE3">
      <w:pPr>
        <w:ind w:firstLine="0"/>
        <w:jc w:val="center"/>
        <w:textAlignment w:val="baseline"/>
        <w:outlineLvl w:val="0"/>
        <w:rPr>
          <w:b/>
          <w:kern w:val="36"/>
          <w:szCs w:val="28"/>
        </w:rPr>
      </w:pPr>
      <w:r w:rsidRPr="0044506B">
        <w:rPr>
          <w:b/>
          <w:kern w:val="36"/>
          <w:szCs w:val="28"/>
        </w:rPr>
        <w:t>ПОРЯДОК</w:t>
      </w:r>
    </w:p>
    <w:p w:rsidR="00650D91" w:rsidRPr="0044506B" w:rsidRDefault="00650D91" w:rsidP="00EF0FE3">
      <w:pPr>
        <w:ind w:firstLine="0"/>
        <w:jc w:val="center"/>
        <w:textAlignment w:val="baseline"/>
        <w:outlineLvl w:val="0"/>
        <w:rPr>
          <w:b/>
          <w:kern w:val="36"/>
          <w:szCs w:val="28"/>
        </w:rPr>
      </w:pPr>
      <w:r w:rsidRPr="0044506B">
        <w:rPr>
          <w:b/>
          <w:kern w:val="36"/>
          <w:szCs w:val="28"/>
        </w:rPr>
        <w:t xml:space="preserve">увольнения </w:t>
      </w:r>
      <w:r w:rsidRPr="0044506B">
        <w:rPr>
          <w:b/>
          <w:szCs w:val="28"/>
        </w:rPr>
        <w:t>(освобождения от должности)</w:t>
      </w:r>
      <w:r w:rsidRPr="0044506B">
        <w:rPr>
          <w:b/>
          <w:kern w:val="36"/>
          <w:szCs w:val="28"/>
        </w:rPr>
        <w:t xml:space="preserve"> лиц, замещающих муниципальные должности</w:t>
      </w:r>
      <w:r w:rsidRPr="0044506B">
        <w:rPr>
          <w:b/>
          <w:szCs w:val="28"/>
        </w:rPr>
        <w:t xml:space="preserve"> в городском округе ЗАТО Светлый</w:t>
      </w:r>
      <w:r w:rsidRPr="0044506B">
        <w:rPr>
          <w:b/>
          <w:kern w:val="36"/>
          <w:szCs w:val="28"/>
        </w:rPr>
        <w:t xml:space="preserve">, </w:t>
      </w:r>
      <w:r>
        <w:rPr>
          <w:b/>
          <w:kern w:val="36"/>
          <w:szCs w:val="28"/>
        </w:rPr>
        <w:br/>
      </w:r>
      <w:r w:rsidRPr="0044506B">
        <w:rPr>
          <w:b/>
          <w:kern w:val="36"/>
          <w:szCs w:val="28"/>
        </w:rPr>
        <w:t>в связи с утратой доверия</w:t>
      </w:r>
    </w:p>
    <w:p w:rsidR="00650D91" w:rsidRDefault="00650D91" w:rsidP="00650D91">
      <w:pPr>
        <w:jc w:val="center"/>
        <w:textAlignment w:val="baseline"/>
        <w:outlineLvl w:val="0"/>
        <w:rPr>
          <w:kern w:val="36"/>
          <w:szCs w:val="28"/>
        </w:rPr>
      </w:pPr>
    </w:p>
    <w:p w:rsidR="00650D91" w:rsidRPr="0044506B" w:rsidRDefault="00650D91" w:rsidP="00650D91">
      <w:pPr>
        <w:textAlignment w:val="baseline"/>
        <w:rPr>
          <w:szCs w:val="28"/>
        </w:rPr>
      </w:pPr>
      <w:r w:rsidRPr="0044506B">
        <w:rPr>
          <w:bCs/>
          <w:szCs w:val="28"/>
        </w:rPr>
        <w:t xml:space="preserve">1. </w:t>
      </w:r>
      <w:r w:rsidRPr="0044506B">
        <w:rPr>
          <w:szCs w:val="28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в городском округе ЗАТО Светлый</w:t>
      </w:r>
      <w:r>
        <w:rPr>
          <w:szCs w:val="28"/>
        </w:rPr>
        <w:t>,</w:t>
      </w:r>
      <w:r w:rsidRPr="0044506B">
        <w:rPr>
          <w:szCs w:val="28"/>
        </w:rPr>
        <w:t xml:space="preserve"> в связи с утратой доверия в случаях, установленных ст</w:t>
      </w:r>
      <w:r>
        <w:rPr>
          <w:szCs w:val="28"/>
        </w:rPr>
        <w:t>атьей</w:t>
      </w:r>
      <w:r w:rsidRPr="0044506B">
        <w:rPr>
          <w:szCs w:val="28"/>
        </w:rPr>
        <w:t xml:space="preserve"> 13</w:t>
      </w:r>
      <w:r>
        <w:rPr>
          <w:szCs w:val="28"/>
        </w:rPr>
        <w:t xml:space="preserve">.1 Федерального закона от 25 декабря </w:t>
      </w:r>
      <w:r w:rsidRPr="0044506B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44506B">
        <w:rPr>
          <w:szCs w:val="28"/>
        </w:rPr>
        <w:t>№</w:t>
      </w:r>
      <w:r>
        <w:rPr>
          <w:szCs w:val="28"/>
        </w:rPr>
        <w:t xml:space="preserve"> </w:t>
      </w:r>
      <w:r w:rsidRPr="0044506B">
        <w:rPr>
          <w:szCs w:val="28"/>
        </w:rPr>
        <w:t xml:space="preserve">273-ФЗ </w:t>
      </w:r>
      <w:r w:rsidR="00EF0FE3">
        <w:rPr>
          <w:szCs w:val="28"/>
        </w:rPr>
        <w:br/>
      </w:r>
      <w:r w:rsidRPr="0044506B">
        <w:rPr>
          <w:szCs w:val="28"/>
        </w:rPr>
        <w:t xml:space="preserve">«О противодействии коррупции», за исключением </w:t>
      </w:r>
      <w:r w:rsidRPr="0044506B">
        <w:rPr>
          <w:kern w:val="36"/>
          <w:szCs w:val="28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szCs w:val="28"/>
        </w:rPr>
        <w:t>.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>2. Решение Муниципального собрания городского округа ЗАТО Светлый</w:t>
      </w:r>
      <w:r w:rsidRPr="0044506B">
        <w:rPr>
          <w:szCs w:val="28"/>
          <w:vertAlign w:val="subscript"/>
        </w:rPr>
        <w:t xml:space="preserve"> </w:t>
      </w:r>
      <w:r w:rsidRPr="0044506B">
        <w:rPr>
          <w:bCs/>
          <w:szCs w:val="28"/>
        </w:rPr>
        <w:t>об увольнении (освобождении от должности) лица, замещающего муниципальную должность в органе местного самоуправления городско</w:t>
      </w:r>
      <w:r>
        <w:rPr>
          <w:bCs/>
          <w:szCs w:val="28"/>
        </w:rPr>
        <w:t>го</w:t>
      </w:r>
      <w:r w:rsidRPr="0044506B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4506B">
        <w:rPr>
          <w:bCs/>
          <w:szCs w:val="28"/>
        </w:rPr>
        <w:t xml:space="preserve"> ЗАТО Светлый</w:t>
      </w:r>
      <w:r>
        <w:rPr>
          <w:bCs/>
          <w:szCs w:val="28"/>
        </w:rPr>
        <w:t>,</w:t>
      </w:r>
      <w:r w:rsidRPr="0044506B">
        <w:rPr>
          <w:bCs/>
          <w:szCs w:val="28"/>
        </w:rPr>
        <w:t xml:space="preserve"> в </w:t>
      </w:r>
      <w:r>
        <w:rPr>
          <w:bCs/>
          <w:szCs w:val="28"/>
        </w:rPr>
        <w:t>связи с утратой доверия (далее –</w:t>
      </w:r>
      <w:r w:rsidRPr="0044506B">
        <w:rPr>
          <w:bCs/>
          <w:szCs w:val="28"/>
        </w:rPr>
        <w:t xml:space="preserve"> </w:t>
      </w:r>
      <w:r>
        <w:rPr>
          <w:bCs/>
          <w:szCs w:val="28"/>
        </w:rPr>
        <w:t xml:space="preserve">решение об </w:t>
      </w:r>
      <w:r w:rsidRPr="0044506B">
        <w:rPr>
          <w:bCs/>
          <w:szCs w:val="28"/>
        </w:rPr>
        <w:t>увольнени</w:t>
      </w:r>
      <w:r>
        <w:rPr>
          <w:bCs/>
          <w:szCs w:val="28"/>
        </w:rPr>
        <w:t>и</w:t>
      </w:r>
      <w:r w:rsidRPr="0044506B">
        <w:rPr>
          <w:bCs/>
          <w:szCs w:val="28"/>
        </w:rPr>
        <w:t xml:space="preserve"> в связи с утратой доверия) принимается не позднее чем через 30 дней со дня появления основания. 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>Решение об увольнении в связи с утратой доверия депутата Муниципального собрания городского округа ЗАТО Светлый принимается с учетом особенностей, установленных Уставом муниципального образования Городской округ ЗАТО Светлый Саратовской области.</w:t>
      </w:r>
    </w:p>
    <w:p w:rsidR="00650D91" w:rsidRPr="00166591" w:rsidRDefault="00650D91" w:rsidP="00650D91">
      <w:pPr>
        <w:textAlignment w:val="baseline"/>
        <w:rPr>
          <w:szCs w:val="28"/>
        </w:rPr>
      </w:pPr>
      <w:r w:rsidRPr="0044506B">
        <w:rPr>
          <w:bCs/>
          <w:szCs w:val="28"/>
        </w:rPr>
        <w:t xml:space="preserve">3. </w:t>
      </w:r>
      <w:r w:rsidRPr="0044506B">
        <w:rPr>
          <w:szCs w:val="28"/>
        </w:rPr>
        <w:t>Проверка соблюдения лицами, замещающими муниципальные должности</w:t>
      </w:r>
      <w:r>
        <w:rPr>
          <w:szCs w:val="28"/>
        </w:rPr>
        <w:t>,</w:t>
      </w:r>
      <w:r w:rsidRPr="0044506B">
        <w:rPr>
          <w:szCs w:val="28"/>
        </w:rPr>
        <w:t xml:space="preserve"> ограничений и запретов, установленных федеральным законами, законами </w:t>
      </w:r>
      <w:r>
        <w:rPr>
          <w:szCs w:val="28"/>
        </w:rPr>
        <w:t xml:space="preserve">Саратовской </w:t>
      </w:r>
      <w:r w:rsidRPr="0044506B">
        <w:rPr>
          <w:szCs w:val="28"/>
        </w:rPr>
        <w:t xml:space="preserve">области, муниципальными нормативными правовыми </w:t>
      </w:r>
      <w:r w:rsidRPr="00166591">
        <w:rPr>
          <w:szCs w:val="28"/>
        </w:rPr>
        <w:t>актами, проводится комиссией Муниципального собрания городского округа ЗАТО Светлый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должности, в соответствии с приложением № 1 к настоящему решению.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166591">
        <w:rPr>
          <w:bCs/>
          <w:szCs w:val="28"/>
        </w:rPr>
        <w:t>При рассмотрении и принятии решения об увольнении в связи с</w:t>
      </w:r>
      <w:r w:rsidRPr="0044506B">
        <w:rPr>
          <w:bCs/>
          <w:szCs w:val="28"/>
        </w:rPr>
        <w:t xml:space="preserve"> утратой доверия должны быть обеспечены: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F0FE3" w:rsidRDefault="00EF0FE3" w:rsidP="00650D91">
      <w:pPr>
        <w:textAlignment w:val="baseline"/>
        <w:rPr>
          <w:bCs/>
          <w:szCs w:val="28"/>
        </w:rPr>
      </w:pPr>
    </w:p>
    <w:p w:rsidR="00EF0FE3" w:rsidRDefault="00EF0FE3" w:rsidP="00650D91">
      <w:pPr>
        <w:textAlignment w:val="baseline"/>
        <w:rPr>
          <w:bCs/>
          <w:szCs w:val="28"/>
        </w:rPr>
      </w:pPr>
    </w:p>
    <w:p w:rsidR="00EF0FE3" w:rsidRPr="00EF0FE3" w:rsidRDefault="00EF0FE3" w:rsidP="00EF0FE3">
      <w:pPr>
        <w:ind w:firstLine="0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</w:p>
    <w:p w:rsidR="00EF0FE3" w:rsidRDefault="00EF0FE3" w:rsidP="00650D91">
      <w:pPr>
        <w:textAlignment w:val="baseline"/>
        <w:rPr>
          <w:bCs/>
          <w:szCs w:val="28"/>
        </w:rPr>
      </w:pP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 xml:space="preserve"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 xml:space="preserve">4. В решении об увольнении в связи с утратой доверия лица, замещающего муниципальную должность,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</w:t>
      </w:r>
      <w:r>
        <w:rPr>
          <w:bCs/>
          <w:szCs w:val="28"/>
        </w:rPr>
        <w:br/>
      </w:r>
      <w:r>
        <w:rPr>
          <w:szCs w:val="28"/>
        </w:rPr>
        <w:t xml:space="preserve">от 25 декабря </w:t>
      </w:r>
      <w:r w:rsidRPr="0044506B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44506B">
        <w:rPr>
          <w:bCs/>
          <w:szCs w:val="28"/>
        </w:rPr>
        <w:t>№ 273-ФЗ «О противодействии коррупции».</w:t>
      </w:r>
    </w:p>
    <w:p w:rsidR="00650D91" w:rsidRPr="0044506B" w:rsidRDefault="00650D91" w:rsidP="00650D91">
      <w:pPr>
        <w:textAlignment w:val="baseline"/>
        <w:rPr>
          <w:bCs/>
          <w:szCs w:val="28"/>
        </w:rPr>
      </w:pPr>
      <w:r w:rsidRPr="0044506B">
        <w:rPr>
          <w:bCs/>
          <w:szCs w:val="28"/>
        </w:rPr>
        <w:t>5. Копия решения об увольнении в связи с утратой доверия вручается лицу, замещавшему муниципальную должность</w:t>
      </w:r>
      <w:r>
        <w:rPr>
          <w:bCs/>
          <w:szCs w:val="28"/>
        </w:rPr>
        <w:t>,</w:t>
      </w:r>
      <w:r w:rsidRPr="0044506B">
        <w:rPr>
          <w:bCs/>
          <w:szCs w:val="28"/>
        </w:rPr>
        <w:t xml:space="preserve">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об увольнении в связи с утратой доверия под роспись и получения его копии, то об этом составляется соответствующий акт.</w:t>
      </w:r>
    </w:p>
    <w:p w:rsidR="00650D91" w:rsidRPr="0044506B" w:rsidRDefault="00650D91" w:rsidP="00650D91">
      <w:pPr>
        <w:textAlignment w:val="baseline"/>
        <w:rPr>
          <w:szCs w:val="28"/>
        </w:rPr>
      </w:pPr>
      <w:r w:rsidRPr="0044506B">
        <w:rPr>
          <w:bCs/>
          <w:szCs w:val="28"/>
        </w:rPr>
        <w:t xml:space="preserve">6. </w:t>
      </w:r>
      <w:r w:rsidRPr="0044506B">
        <w:rPr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650D91" w:rsidRPr="0044506B" w:rsidRDefault="00650D91" w:rsidP="00650D91">
      <w:pPr>
        <w:rPr>
          <w:szCs w:val="28"/>
        </w:rPr>
      </w:pPr>
    </w:p>
    <w:p w:rsidR="00650D91" w:rsidRPr="00650D91" w:rsidRDefault="00650D91" w:rsidP="0058588E">
      <w:pPr>
        <w:ind w:right="-144" w:firstLine="0"/>
        <w:rPr>
          <w:bCs/>
          <w:iCs/>
          <w:szCs w:val="28"/>
        </w:rPr>
      </w:pPr>
    </w:p>
    <w:sectPr w:rsidR="00650D91" w:rsidRPr="00650D91" w:rsidSect="005737AD">
      <w:headerReference w:type="even" r:id="rId13"/>
      <w:headerReference w:type="first" r:id="rId14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45" w:rsidRDefault="00C35145">
      <w:r>
        <w:separator/>
      </w:r>
    </w:p>
  </w:endnote>
  <w:endnote w:type="continuationSeparator" w:id="1">
    <w:p w:rsidR="00C35145" w:rsidRDefault="00C3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45" w:rsidRDefault="00C35145">
      <w:r>
        <w:separator/>
      </w:r>
    </w:p>
  </w:footnote>
  <w:footnote w:type="continuationSeparator" w:id="1">
    <w:p w:rsidR="00C35145" w:rsidRDefault="00C3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32A4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650D91" w:rsidP="00650D91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11</w:t>
          </w:r>
          <w:r w:rsidR="006030B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</w:t>
          </w:r>
          <w:r w:rsidR="008B0E6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</w:t>
          </w:r>
          <w:r w:rsidR="006030B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650D91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1462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E6606"/>
    <w:rsid w:val="001F4AB0"/>
    <w:rsid w:val="002263C2"/>
    <w:rsid w:val="002600D0"/>
    <w:rsid w:val="0027125A"/>
    <w:rsid w:val="002752F9"/>
    <w:rsid w:val="00276621"/>
    <w:rsid w:val="00276894"/>
    <w:rsid w:val="00294D3A"/>
    <w:rsid w:val="002B5621"/>
    <w:rsid w:val="002D5E41"/>
    <w:rsid w:val="002E0992"/>
    <w:rsid w:val="002F05D1"/>
    <w:rsid w:val="0030505E"/>
    <w:rsid w:val="003119E3"/>
    <w:rsid w:val="003232D7"/>
    <w:rsid w:val="00337BB7"/>
    <w:rsid w:val="0034601E"/>
    <w:rsid w:val="003616B9"/>
    <w:rsid w:val="00374D84"/>
    <w:rsid w:val="003761E5"/>
    <w:rsid w:val="0037748D"/>
    <w:rsid w:val="003819C5"/>
    <w:rsid w:val="003C5DF9"/>
    <w:rsid w:val="003D4BB0"/>
    <w:rsid w:val="003D6DA6"/>
    <w:rsid w:val="003E1B85"/>
    <w:rsid w:val="00401184"/>
    <w:rsid w:val="00422040"/>
    <w:rsid w:val="0044085D"/>
    <w:rsid w:val="00452017"/>
    <w:rsid w:val="00460867"/>
    <w:rsid w:val="00462A4F"/>
    <w:rsid w:val="004739BA"/>
    <w:rsid w:val="004747BF"/>
    <w:rsid w:val="00480B7B"/>
    <w:rsid w:val="004821D1"/>
    <w:rsid w:val="00491601"/>
    <w:rsid w:val="004B2922"/>
    <w:rsid w:val="004B3AD8"/>
    <w:rsid w:val="004F252F"/>
    <w:rsid w:val="004F48C8"/>
    <w:rsid w:val="0050250D"/>
    <w:rsid w:val="00507910"/>
    <w:rsid w:val="00530EA2"/>
    <w:rsid w:val="00535B89"/>
    <w:rsid w:val="005528D8"/>
    <w:rsid w:val="005608FA"/>
    <w:rsid w:val="00561943"/>
    <w:rsid w:val="005737AD"/>
    <w:rsid w:val="00574610"/>
    <w:rsid w:val="0058588E"/>
    <w:rsid w:val="00597011"/>
    <w:rsid w:val="005A3F03"/>
    <w:rsid w:val="005B45F1"/>
    <w:rsid w:val="005C21FE"/>
    <w:rsid w:val="005C47A4"/>
    <w:rsid w:val="005C52B5"/>
    <w:rsid w:val="005E3738"/>
    <w:rsid w:val="005F2496"/>
    <w:rsid w:val="005F50BC"/>
    <w:rsid w:val="005F558A"/>
    <w:rsid w:val="005F5BD7"/>
    <w:rsid w:val="006030B7"/>
    <w:rsid w:val="00625A05"/>
    <w:rsid w:val="00627980"/>
    <w:rsid w:val="00627B22"/>
    <w:rsid w:val="00632E5D"/>
    <w:rsid w:val="00633E9D"/>
    <w:rsid w:val="00644646"/>
    <w:rsid w:val="00650D91"/>
    <w:rsid w:val="00695FF0"/>
    <w:rsid w:val="006A2CFF"/>
    <w:rsid w:val="006A7BF9"/>
    <w:rsid w:val="006B0E7F"/>
    <w:rsid w:val="006C19E1"/>
    <w:rsid w:val="006C5643"/>
    <w:rsid w:val="006D26BE"/>
    <w:rsid w:val="006D3603"/>
    <w:rsid w:val="006F5E84"/>
    <w:rsid w:val="00704C23"/>
    <w:rsid w:val="00714E65"/>
    <w:rsid w:val="00733C38"/>
    <w:rsid w:val="00737F8F"/>
    <w:rsid w:val="00755763"/>
    <w:rsid w:val="00770DB8"/>
    <w:rsid w:val="007712CE"/>
    <w:rsid w:val="00776136"/>
    <w:rsid w:val="00795C98"/>
    <w:rsid w:val="007A2D47"/>
    <w:rsid w:val="007A57D7"/>
    <w:rsid w:val="007D1D21"/>
    <w:rsid w:val="007E2F5B"/>
    <w:rsid w:val="00824320"/>
    <w:rsid w:val="008316EF"/>
    <w:rsid w:val="00832E44"/>
    <w:rsid w:val="00833C49"/>
    <w:rsid w:val="00840895"/>
    <w:rsid w:val="008472BC"/>
    <w:rsid w:val="008523D6"/>
    <w:rsid w:val="00853906"/>
    <w:rsid w:val="00857410"/>
    <w:rsid w:val="00884CBC"/>
    <w:rsid w:val="008A1544"/>
    <w:rsid w:val="008A4AB3"/>
    <w:rsid w:val="008B0E67"/>
    <w:rsid w:val="008C78AC"/>
    <w:rsid w:val="008E530B"/>
    <w:rsid w:val="008E6311"/>
    <w:rsid w:val="008F20EF"/>
    <w:rsid w:val="008F2845"/>
    <w:rsid w:val="00916BDC"/>
    <w:rsid w:val="0092789C"/>
    <w:rsid w:val="00930112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D71CC"/>
    <w:rsid w:val="00AE5755"/>
    <w:rsid w:val="00B113AB"/>
    <w:rsid w:val="00B136BD"/>
    <w:rsid w:val="00B14108"/>
    <w:rsid w:val="00B3412A"/>
    <w:rsid w:val="00B5471A"/>
    <w:rsid w:val="00B701DE"/>
    <w:rsid w:val="00B75412"/>
    <w:rsid w:val="00B84736"/>
    <w:rsid w:val="00B94F51"/>
    <w:rsid w:val="00BB4B1D"/>
    <w:rsid w:val="00BD62B7"/>
    <w:rsid w:val="00BF3F7B"/>
    <w:rsid w:val="00BF7A18"/>
    <w:rsid w:val="00C01153"/>
    <w:rsid w:val="00C03F42"/>
    <w:rsid w:val="00C236E5"/>
    <w:rsid w:val="00C23F22"/>
    <w:rsid w:val="00C34AC8"/>
    <w:rsid w:val="00C35145"/>
    <w:rsid w:val="00C36E58"/>
    <w:rsid w:val="00C37BDE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CF51F7"/>
    <w:rsid w:val="00D07542"/>
    <w:rsid w:val="00D10125"/>
    <w:rsid w:val="00D10EE1"/>
    <w:rsid w:val="00D32A4B"/>
    <w:rsid w:val="00D45468"/>
    <w:rsid w:val="00D4559B"/>
    <w:rsid w:val="00D477CE"/>
    <w:rsid w:val="00D726E7"/>
    <w:rsid w:val="00D8288D"/>
    <w:rsid w:val="00DA7321"/>
    <w:rsid w:val="00DB03F4"/>
    <w:rsid w:val="00DB2262"/>
    <w:rsid w:val="00DB3BC2"/>
    <w:rsid w:val="00DB6FAD"/>
    <w:rsid w:val="00DB740C"/>
    <w:rsid w:val="00DC6859"/>
    <w:rsid w:val="00DD3255"/>
    <w:rsid w:val="00DE1006"/>
    <w:rsid w:val="00DE7433"/>
    <w:rsid w:val="00DF7EA5"/>
    <w:rsid w:val="00E14B90"/>
    <w:rsid w:val="00E16544"/>
    <w:rsid w:val="00E30B35"/>
    <w:rsid w:val="00E560BA"/>
    <w:rsid w:val="00E62B92"/>
    <w:rsid w:val="00E957E9"/>
    <w:rsid w:val="00EB7AC3"/>
    <w:rsid w:val="00EC10FA"/>
    <w:rsid w:val="00EC6261"/>
    <w:rsid w:val="00EC7000"/>
    <w:rsid w:val="00EF0FE3"/>
    <w:rsid w:val="00EF3BAE"/>
    <w:rsid w:val="00F01668"/>
    <w:rsid w:val="00F1432F"/>
    <w:rsid w:val="00F4433F"/>
    <w:rsid w:val="00F61A5F"/>
    <w:rsid w:val="00F722A9"/>
    <w:rsid w:val="00FA6E6A"/>
    <w:rsid w:val="00FB3811"/>
    <w:rsid w:val="00FD0D27"/>
    <w:rsid w:val="00FD1E35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0EA2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91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noProof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03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0B7"/>
    <w:rPr>
      <w:noProof/>
      <w:sz w:val="16"/>
      <w:szCs w:val="16"/>
    </w:rPr>
  </w:style>
  <w:style w:type="paragraph" w:customStyle="1" w:styleId="ConsNormal0">
    <w:name w:val="ConsNormal"/>
    <w:rsid w:val="006030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8588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650D91"/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0D91"/>
    <w:rPr>
      <w:rFonts w:ascii="Cambria" w:hAnsi="Cambria"/>
      <w:b/>
      <w:bCs/>
      <w:i/>
      <w:iCs/>
      <w:sz w:val="28"/>
      <w:szCs w:val="28"/>
    </w:rPr>
  </w:style>
  <w:style w:type="paragraph" w:styleId="af4">
    <w:name w:val="Body Text"/>
    <w:basedOn w:val="a"/>
    <w:link w:val="af5"/>
    <w:rsid w:val="00650D91"/>
    <w:pPr>
      <w:ind w:right="5101" w:firstLine="0"/>
      <w:jc w:val="left"/>
    </w:pPr>
    <w:rPr>
      <w:b/>
      <w:i/>
      <w:noProof w:val="0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650D91"/>
    <w:rPr>
      <w:b/>
      <w:i/>
      <w:sz w:val="24"/>
      <w:szCs w:val="24"/>
    </w:rPr>
  </w:style>
  <w:style w:type="paragraph" w:styleId="af6">
    <w:name w:val="No Spacing"/>
    <w:uiPriority w:val="1"/>
    <w:qFormat/>
    <w:rsid w:val="00650D91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650D91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character" w:customStyle="1" w:styleId="af8">
    <w:name w:val="Цветовое выделение"/>
    <w:uiPriority w:val="99"/>
    <w:rsid w:val="00650D91"/>
    <w:rPr>
      <w:b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0D91"/>
    <w:pPr>
      <w:widowControl w:val="0"/>
      <w:autoSpaceDE w:val="0"/>
      <w:autoSpaceDN w:val="0"/>
      <w:adjustRightInd w:val="0"/>
      <w:ind w:firstLine="0"/>
    </w:pPr>
    <w:rPr>
      <w:rFonts w:ascii="Arial" w:hAnsi="Arial"/>
      <w:noProof w:val="0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650D91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vetl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tosvet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tosvetly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2EC-9877-4679-AEF0-31FC19B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291</TotalTime>
  <Pages>1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40448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62</cp:revision>
  <cp:lastPrinted>2016-03-22T05:10:00Z</cp:lastPrinted>
  <dcterms:created xsi:type="dcterms:W3CDTF">2015-07-16T04:36:00Z</dcterms:created>
  <dcterms:modified xsi:type="dcterms:W3CDTF">2016-03-22T05:13:00Z</dcterms:modified>
</cp:coreProperties>
</file>