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770C96" w:rsidRDefault="00770C96" w:rsidP="00770C96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</w:rPr>
        <w:t>О внесении изменений в решение    Муниципального собрания городского округа ЗАТО Светлый от 22 декабря 2015 года № 45</w:t>
      </w:r>
    </w:p>
    <w:p w:rsidR="00770C96" w:rsidRPr="001C31C8" w:rsidRDefault="00770C96" w:rsidP="00770C96">
      <w:pPr>
        <w:autoSpaceDE w:val="0"/>
        <w:autoSpaceDN w:val="0"/>
        <w:adjustRightInd w:val="0"/>
        <w:ind w:right="3400" w:firstLine="0"/>
        <w:jc w:val="left"/>
        <w:rPr>
          <w:b/>
          <w:bCs/>
          <w:i/>
          <w:iCs/>
          <w:szCs w:val="28"/>
        </w:rPr>
      </w:pPr>
      <w:r w:rsidRPr="001C31C8">
        <w:rPr>
          <w:b/>
          <w:bCs/>
          <w:i/>
          <w:iCs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Cs w:val="28"/>
        </w:rPr>
        <w:t>О принятии бюджета городского округа ЗАТО Светлый на 2016 год</w:t>
      </w:r>
      <w:r w:rsidRPr="001C31C8">
        <w:rPr>
          <w:b/>
          <w:bCs/>
          <w:i/>
          <w:iCs/>
          <w:szCs w:val="28"/>
        </w:rPr>
        <w:t xml:space="preserve">» </w:t>
      </w:r>
    </w:p>
    <w:p w:rsidR="00770C96" w:rsidRDefault="00770C96" w:rsidP="00770C96">
      <w:pPr>
        <w:autoSpaceDE w:val="0"/>
        <w:autoSpaceDN w:val="0"/>
        <w:adjustRightInd w:val="0"/>
        <w:ind w:right="4534"/>
        <w:rPr>
          <w:b/>
          <w:bCs/>
          <w:i/>
          <w:iCs/>
          <w:szCs w:val="28"/>
        </w:rPr>
      </w:pPr>
      <w:r w:rsidRPr="001C31C8">
        <w:rPr>
          <w:b/>
          <w:bCs/>
          <w:i/>
          <w:iCs/>
          <w:szCs w:val="28"/>
        </w:rPr>
        <w:t xml:space="preserve"> </w:t>
      </w:r>
    </w:p>
    <w:p w:rsidR="00770C96" w:rsidRPr="001C31C8" w:rsidRDefault="00770C96" w:rsidP="00770C96">
      <w:pPr>
        <w:autoSpaceDE w:val="0"/>
        <w:autoSpaceDN w:val="0"/>
        <w:adjustRightInd w:val="0"/>
        <w:ind w:right="4534"/>
        <w:rPr>
          <w:b/>
          <w:bCs/>
          <w:i/>
          <w:iCs/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Заслушав выступление заместителя главы администрации  </w:t>
      </w:r>
      <w:r>
        <w:rPr>
          <w:rFonts w:ascii="Times New Roman CYR" w:hAnsi="Times New Roman CYR" w:cs="Times New Roman CYR"/>
          <w:szCs w:val="28"/>
        </w:rPr>
        <w:br/>
        <w:t xml:space="preserve">городского округа ЗАТО Светлый – начальника управления финансов и экономического развития О.Н. Шандыбиной о внесении изменений в решение Муниципального собрания городского округа ЗАТО Светлый </w:t>
      </w:r>
      <w:r>
        <w:rPr>
          <w:rFonts w:ascii="Times New Roman CYR" w:hAnsi="Times New Roman CYR" w:cs="Times New Roman CYR"/>
          <w:szCs w:val="28"/>
        </w:rPr>
        <w:br/>
        <w:t xml:space="preserve">от 22 декабря 2015 года № 45 </w:t>
      </w:r>
      <w:r w:rsidRPr="001C31C8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принятии бюджета городского округа ЗАТО Светлый на 2016 год</w:t>
      </w:r>
      <w:r w:rsidRPr="001C31C8">
        <w:rPr>
          <w:szCs w:val="28"/>
        </w:rPr>
        <w:t>» (</w:t>
      </w:r>
      <w:r>
        <w:rPr>
          <w:rFonts w:ascii="Times New Roman CYR" w:hAnsi="Times New Roman CYR" w:cs="Times New Roman CYR"/>
          <w:szCs w:val="28"/>
        </w:rPr>
        <w:t>с изменениями, внесенными решени</w:t>
      </w:r>
      <w:r w:rsidR="003E2438"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м Муниципального собрания от 21 января 2016 года № 2),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770C96" w:rsidRP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 Е Ш Е Н И Е:</w:t>
      </w:r>
    </w:p>
    <w:p w:rsidR="00770C96" w:rsidRP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1C31C8"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ЗАТО Светлый от 22 декабря 2015 года № 45 </w:t>
      </w:r>
      <w:r w:rsidRPr="001C31C8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принятии бюджета городского округа ЗАТО Светлый на 2016 год</w:t>
      </w:r>
      <w:r w:rsidRPr="001C31C8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следующие изменения: </w:t>
      </w:r>
    </w:p>
    <w:p w:rsidR="00770C96" w:rsidRPr="001C31C8" w:rsidRDefault="00770C96" w:rsidP="00770C96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подпункте 2) пункта 1 цифры </w:t>
      </w:r>
      <w:r w:rsidRPr="001C31C8">
        <w:rPr>
          <w:szCs w:val="28"/>
        </w:rPr>
        <w:t>«258</w:t>
      </w:r>
      <w:r>
        <w:rPr>
          <w:szCs w:val="28"/>
          <w:lang w:val="en-US"/>
        </w:rPr>
        <w:t> </w:t>
      </w:r>
      <w:r w:rsidRPr="001C31C8">
        <w:rPr>
          <w:szCs w:val="28"/>
        </w:rPr>
        <w:t xml:space="preserve">048,3» </w:t>
      </w:r>
      <w:r>
        <w:rPr>
          <w:rFonts w:ascii="Times New Roman CYR" w:hAnsi="Times New Roman CYR" w:cs="Times New Roman CYR"/>
          <w:szCs w:val="28"/>
        </w:rPr>
        <w:t xml:space="preserve">заменить цифрами </w:t>
      </w:r>
      <w:r w:rsidRPr="001C31C8">
        <w:rPr>
          <w:szCs w:val="28"/>
        </w:rPr>
        <w:t>«258</w:t>
      </w:r>
      <w:r>
        <w:rPr>
          <w:szCs w:val="28"/>
          <w:lang w:val="en-US"/>
        </w:rPr>
        <w:t> </w:t>
      </w:r>
      <w:r w:rsidRPr="001C31C8">
        <w:rPr>
          <w:szCs w:val="28"/>
        </w:rPr>
        <w:t>088,3»;</w:t>
      </w:r>
    </w:p>
    <w:p w:rsidR="00770C96" w:rsidRDefault="00770C96" w:rsidP="00770C9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приложения №№ 4, 5, 8 изложить в редакции согласно приложениям </w:t>
      </w:r>
      <w:r w:rsidR="003E2438">
        <w:rPr>
          <w:rFonts w:ascii="Times New Roman CYR" w:hAnsi="Times New Roman CYR" w:cs="Times New Roman CYR"/>
          <w:szCs w:val="28"/>
        </w:rPr>
        <w:t>№№ 1, 2, 3 к настоящему решению.</w:t>
      </w:r>
    </w:p>
    <w:p w:rsidR="00407467" w:rsidRDefault="00770C96" w:rsidP="0040746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1C31C8">
        <w:rPr>
          <w:szCs w:val="28"/>
        </w:rPr>
        <w:t xml:space="preserve">2. </w:t>
      </w:r>
      <w:r w:rsidR="00407467">
        <w:rPr>
          <w:rFonts w:ascii="Times New Roman CYR" w:hAnsi="Times New Roman CYR" w:cs="Times New Roman CYR"/>
          <w:szCs w:val="28"/>
        </w:rPr>
        <w:t xml:space="preserve">Опубликовать настоящее решение в газете городского округа ЗАТО Светлый </w:t>
      </w:r>
      <w:r w:rsidR="00407467" w:rsidRPr="006D7359">
        <w:rPr>
          <w:szCs w:val="28"/>
        </w:rPr>
        <w:t>«</w:t>
      </w:r>
      <w:r w:rsidR="00407467">
        <w:rPr>
          <w:rFonts w:ascii="Times New Roman CYR" w:hAnsi="Times New Roman CYR" w:cs="Times New Roman CYR"/>
          <w:szCs w:val="28"/>
        </w:rPr>
        <w:t>Светлые вести</w:t>
      </w:r>
      <w:r w:rsidR="00407467" w:rsidRPr="006D7359">
        <w:rPr>
          <w:szCs w:val="28"/>
        </w:rPr>
        <w:t xml:space="preserve">», </w:t>
      </w:r>
      <w:r w:rsidR="00407467">
        <w:rPr>
          <w:rFonts w:ascii="Times New Roman CYR" w:hAnsi="Times New Roman CYR" w:cs="Times New Roman CYR"/>
          <w:szCs w:val="28"/>
        </w:rPr>
        <w:t xml:space="preserve">разместить на официальном сайте администрации </w:t>
      </w:r>
      <w:r w:rsidR="00407467" w:rsidRPr="007A343C">
        <w:rPr>
          <w:rFonts w:ascii="Times New Roman CYR" w:hAnsi="Times New Roman CYR" w:cs="Times New Roman CYR"/>
          <w:szCs w:val="28"/>
        </w:rPr>
        <w:t xml:space="preserve">городского округа ЗАТО Светлый </w:t>
      </w:r>
      <w:hyperlink w:history="1">
        <w:r w:rsidR="00407467" w:rsidRPr="00002832">
          <w:rPr>
            <w:rStyle w:val="ae"/>
            <w:vanish/>
            <w:color w:val="auto"/>
            <w:szCs w:val="28"/>
            <w:lang w:val="en-US"/>
          </w:rPr>
          <w:t>www</w:t>
        </w:r>
        <w:r w:rsidR="00407467" w:rsidRPr="00002832">
          <w:rPr>
            <w:rStyle w:val="ae"/>
            <w:vanish/>
            <w:color w:val="auto"/>
            <w:szCs w:val="28"/>
          </w:rPr>
          <w:t>.</w:t>
        </w:r>
        <w:r w:rsidR="00407467" w:rsidRPr="00002832">
          <w:rPr>
            <w:rStyle w:val="ae"/>
            <w:vanish/>
            <w:color w:val="auto"/>
            <w:szCs w:val="28"/>
            <w:lang w:val="en-US"/>
          </w:rPr>
          <w:t>zatosvetly</w:t>
        </w:r>
        <w:r w:rsidR="00407467" w:rsidRPr="00002832">
          <w:rPr>
            <w:rStyle w:val="ae"/>
            <w:vanish/>
            <w:color w:val="auto"/>
            <w:szCs w:val="28"/>
          </w:rPr>
          <w:t>.</w:t>
        </w:r>
        <w:r w:rsidR="00407467" w:rsidRPr="00002832">
          <w:rPr>
            <w:rStyle w:val="ae"/>
            <w:vanish/>
            <w:color w:val="auto"/>
            <w:szCs w:val="28"/>
            <w:lang w:val="en-US"/>
          </w:rPr>
          <w:t>ru</w:t>
        </w:r>
      </w:hyperlink>
      <w:r w:rsidR="00407467" w:rsidRPr="00002832">
        <w:rPr>
          <w:szCs w:val="28"/>
        </w:rPr>
        <w:t xml:space="preserve"> </w:t>
      </w:r>
      <w:r w:rsidR="00407467" w:rsidRPr="007A343C">
        <w:rPr>
          <w:rFonts w:ascii="Times New Roman CYR" w:hAnsi="Times New Roman CYR" w:cs="Times New Roman CYR"/>
          <w:szCs w:val="28"/>
        </w:rPr>
        <w:t xml:space="preserve">в </w:t>
      </w:r>
      <w:r w:rsidR="00407467">
        <w:rPr>
          <w:szCs w:val="28"/>
        </w:rPr>
        <w:t xml:space="preserve"> </w:t>
      </w:r>
      <w:r w:rsidR="00407467" w:rsidRPr="003616B9">
        <w:rPr>
          <w:szCs w:val="28"/>
        </w:rPr>
        <w:t>информационно-телекоммуникационной сети «Интернет»</w:t>
      </w:r>
      <w:r w:rsidR="00407467" w:rsidRPr="007A343C">
        <w:rPr>
          <w:rFonts w:ascii="Times New Roman CYR" w:hAnsi="Times New Roman CYR" w:cs="Times New Roman CYR"/>
          <w:szCs w:val="28"/>
        </w:rPr>
        <w:t xml:space="preserve"> и</w:t>
      </w:r>
      <w:r w:rsidR="00407467">
        <w:rPr>
          <w:rFonts w:ascii="Times New Roman CYR" w:hAnsi="Times New Roman CYR" w:cs="Times New Roman CYR"/>
          <w:szCs w:val="28"/>
        </w:rPr>
        <w:t xml:space="preserve">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770C96" w:rsidRDefault="00770C96" w:rsidP="00770C96">
      <w:pPr>
        <w:autoSpaceDE w:val="0"/>
        <w:autoSpaceDN w:val="0"/>
        <w:adjustRightInd w:val="0"/>
        <w:rPr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70C96" w:rsidRPr="00770C96" w:rsidRDefault="00770C96" w:rsidP="00770C9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70C96" w:rsidRDefault="00770C96" w:rsidP="00770C9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1C31C8"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707F6D" w:rsidTr="00CF168C">
        <w:tc>
          <w:tcPr>
            <w:tcW w:w="7016" w:type="dxa"/>
          </w:tcPr>
          <w:p w:rsidR="00707F6D" w:rsidRDefault="00707F6D" w:rsidP="00707F6D">
            <w:pPr>
              <w:ind w:firstLine="0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Глава городского округа</w:t>
            </w:r>
          </w:p>
          <w:p w:rsidR="00707F6D" w:rsidRDefault="00707F6D" w:rsidP="00707F6D">
            <w:pPr>
              <w:suppressAutoHyphens/>
              <w:ind w:firstLine="0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ЗАТО Светлый</w:t>
            </w:r>
            <w:r w:rsidR="00282EEB">
              <w:rPr>
                <w:b/>
                <w:i/>
              </w:rPr>
              <w:t xml:space="preserve">                                     подпись</w:t>
            </w:r>
          </w:p>
        </w:tc>
        <w:tc>
          <w:tcPr>
            <w:tcW w:w="2268" w:type="dxa"/>
          </w:tcPr>
          <w:p w:rsidR="00707F6D" w:rsidRDefault="00707F6D" w:rsidP="00707F6D">
            <w:pPr>
              <w:suppressAutoHyphens/>
              <w:ind w:firstLine="0"/>
              <w:jc w:val="right"/>
              <w:rPr>
                <w:b/>
                <w:i/>
              </w:rPr>
            </w:pPr>
          </w:p>
          <w:p w:rsidR="00707F6D" w:rsidRDefault="00707F6D" w:rsidP="00707F6D">
            <w:pPr>
              <w:suppressAutoHyphens/>
              <w:ind w:firstLine="0"/>
              <w:jc w:val="right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С.В. Колесников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Default="00770C96" w:rsidP="006030B7">
      <w:pPr>
        <w:ind w:left="3686" w:right="-144"/>
        <w:rPr>
          <w:bCs/>
          <w:iCs/>
        </w:rPr>
      </w:pP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lastRenderedPageBreak/>
        <w:t>Приложение № 1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к решению Муниципального собрания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городского округа ЗАТО Светлый</w:t>
      </w:r>
    </w:p>
    <w:p w:rsidR="00A92EB9" w:rsidRDefault="00A92EB9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6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«Приложение № 4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к решению Муниципального собрания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городского округа ЗАТО Светлый</w:t>
      </w:r>
    </w:p>
    <w:p w:rsidR="00770C96" w:rsidRPr="00770C96" w:rsidRDefault="00770C96" w:rsidP="00770C9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770C96">
        <w:rPr>
          <w:szCs w:val="28"/>
        </w:rPr>
        <w:t>от 22 декабря 2015 года № 45</w:t>
      </w:r>
    </w:p>
    <w:p w:rsidR="00770C96" w:rsidRPr="001C31C8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Ведомственная структура расходов бюджета </w:t>
      </w: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на 2016 год</w:t>
      </w: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770C96" w:rsidRPr="001C31C8" w:rsidRDefault="00770C96" w:rsidP="00770C9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4066"/>
        <w:gridCol w:w="597"/>
        <w:gridCol w:w="678"/>
        <w:gridCol w:w="851"/>
        <w:gridCol w:w="1474"/>
        <w:gridCol w:w="762"/>
        <w:gridCol w:w="1034"/>
      </w:tblGrid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Под-раздел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Вид рас-ходов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Сумма, </w:t>
            </w:r>
          </w:p>
          <w:p w:rsidR="00770C96" w:rsidRPr="00770C96" w:rsidRDefault="00770C96" w:rsidP="00770C96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382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7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left"/>
              <w:rPr>
                <w:b/>
                <w:sz w:val="24"/>
                <w:szCs w:val="24"/>
              </w:rPr>
            </w:pPr>
            <w:r w:rsidRPr="00770C96">
              <w:rPr>
                <w:b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left="-58" w:hanging="16"/>
              <w:jc w:val="center"/>
              <w:rPr>
                <w:b/>
                <w:sz w:val="24"/>
                <w:szCs w:val="24"/>
                <w:lang w:val="en-US"/>
              </w:rPr>
            </w:pPr>
            <w:r w:rsidRPr="00770C96">
              <w:rPr>
                <w:b/>
                <w:sz w:val="24"/>
                <w:szCs w:val="24"/>
                <w:lang w:val="en-US"/>
              </w:rPr>
              <w:t>603,8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603,8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770C9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603,8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770C9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603,8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770C9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603,8</w:t>
            </w:r>
          </w:p>
        </w:tc>
      </w:tr>
      <w:tr w:rsidR="00770C96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770C9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70C96" w:rsidRDefault="00770C96" w:rsidP="00770C9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770C96">
              <w:rPr>
                <w:sz w:val="24"/>
                <w:szCs w:val="24"/>
                <w:lang w:val="en-US"/>
              </w:rPr>
              <w:t>603,8</w:t>
            </w:r>
          </w:p>
        </w:tc>
      </w:tr>
      <w:tr w:rsidR="00382BA4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382BA4" w:rsidRDefault="00382BA4" w:rsidP="00382BA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82BA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600,8</w:t>
            </w:r>
          </w:p>
        </w:tc>
      </w:tr>
      <w:tr w:rsidR="00382BA4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3E2438" w:rsidRDefault="00382BA4" w:rsidP="00382BA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600,8</w:t>
            </w:r>
          </w:p>
        </w:tc>
      </w:tr>
      <w:tr w:rsidR="00382BA4" w:rsidRPr="00770C96" w:rsidTr="00770C9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382BA4" w:rsidRDefault="00382BA4" w:rsidP="00382BA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82B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BA4" w:rsidRPr="00F73CAE" w:rsidRDefault="00382BA4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3,0</w:t>
            </w:r>
          </w:p>
        </w:tc>
      </w:tr>
    </w:tbl>
    <w:p w:rsidR="00770C96" w:rsidRDefault="00770C96" w:rsidP="00770C96">
      <w:r>
        <w:br w:type="page"/>
      </w:r>
    </w:p>
    <w:p w:rsidR="00382BA4" w:rsidRDefault="00382BA4" w:rsidP="00382B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82BA4" w:rsidRPr="00382BA4" w:rsidRDefault="00382BA4" w:rsidP="00382BA4">
      <w:pPr>
        <w:ind w:firstLine="0"/>
        <w:jc w:val="center"/>
        <w:rPr>
          <w:sz w:val="24"/>
          <w:szCs w:val="24"/>
        </w:rPr>
      </w:pPr>
    </w:p>
    <w:tbl>
      <w:tblPr>
        <w:tblW w:w="11200" w:type="dxa"/>
        <w:tblInd w:w="2" w:type="dxa"/>
        <w:tblLayout w:type="fixed"/>
        <w:tblLook w:val="0000"/>
      </w:tblPr>
      <w:tblGrid>
        <w:gridCol w:w="4066"/>
        <w:gridCol w:w="597"/>
        <w:gridCol w:w="678"/>
        <w:gridCol w:w="851"/>
        <w:gridCol w:w="1474"/>
        <w:gridCol w:w="762"/>
        <w:gridCol w:w="1034"/>
        <w:gridCol w:w="1738"/>
      </w:tblGrid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82BA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82BA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ind w:hanging="2"/>
              <w:jc w:val="left"/>
              <w:rPr>
                <w:b/>
                <w:sz w:val="24"/>
                <w:szCs w:val="24"/>
              </w:rPr>
            </w:pPr>
            <w:r w:rsidRPr="00F73CAE">
              <w:rPr>
                <w:b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F73CAE">
              <w:rPr>
                <w:b/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F73CAE">
              <w:rPr>
                <w:b/>
                <w:sz w:val="24"/>
                <w:szCs w:val="24"/>
                <w:lang w:val="en-US"/>
              </w:rPr>
              <w:t>5 320,2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5 320,2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5 298,2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5 298,2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5 298,2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5 117,9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5 117,9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770C96" w:rsidRPr="003F1224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3F1224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3F1224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22,0</w:t>
            </w: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3F1224" w:rsidRPr="00F73CAE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left"/>
              <w:rPr>
                <w:b/>
                <w:sz w:val="24"/>
                <w:szCs w:val="24"/>
              </w:rPr>
            </w:pPr>
            <w:r w:rsidRPr="00F73CAE">
              <w:rPr>
                <w:b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F73CAE">
              <w:rPr>
                <w:b/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left="-2" w:hanging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92EB9">
            <w:pPr>
              <w:autoSpaceDE w:val="0"/>
              <w:autoSpaceDN w:val="0"/>
              <w:adjustRightInd w:val="0"/>
              <w:ind w:left="-87" w:right="-75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F73CAE">
              <w:rPr>
                <w:b/>
                <w:sz w:val="24"/>
                <w:szCs w:val="24"/>
                <w:lang w:val="en-US"/>
              </w:rPr>
              <w:t>252 164,3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29 900,7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16 101,3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3F122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 xml:space="preserve">Муниципальная программа </w:t>
            </w:r>
            <w:r w:rsidR="003F1224">
              <w:rPr>
                <w:sz w:val="24"/>
                <w:szCs w:val="24"/>
              </w:rPr>
              <w:t>«</w:t>
            </w:r>
            <w:r w:rsidRPr="003F1224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3F1224">
              <w:rPr>
                <w:sz w:val="24"/>
                <w:szCs w:val="24"/>
              </w:rPr>
              <w:t>»</w:t>
            </w:r>
            <w:r w:rsidRPr="003F1224">
              <w:rPr>
                <w:sz w:val="24"/>
                <w:szCs w:val="24"/>
              </w:rPr>
              <w:t xml:space="preserve"> на 2013</w:t>
            </w:r>
            <w:r w:rsidR="003F1224">
              <w:rPr>
                <w:sz w:val="24"/>
                <w:szCs w:val="24"/>
              </w:rPr>
              <w:t xml:space="preserve"> – </w:t>
            </w:r>
            <w:r w:rsidRPr="003F1224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14 917,8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1 504,1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1 504,1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1 504,1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13 389,7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3F122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3F1224" w:rsidRPr="003F1224">
              <w:rPr>
                <w:sz w:val="24"/>
                <w:szCs w:val="24"/>
              </w:rPr>
              <w:t>казенными учреждениями, органами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13 199,3</w:t>
            </w: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3F1224" w:rsidRPr="00F73CAE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13 199,3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3F1224">
            <w:pPr>
              <w:autoSpaceDE w:val="0"/>
              <w:autoSpaceDN w:val="0"/>
              <w:adjustRightInd w:val="0"/>
              <w:ind w:right="-96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Подпрограмма «Социальная адапта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ция детей-сирот, детей, оставшихся без попечения родителей»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5150000000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Мероприятия по борьбе с беспризор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ностью, по опеке и попечительству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5150100000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5150177Е00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5150177Е00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5150177Е00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3F1224" w:rsidRPr="00F73CAE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Субвенция на осуществление органа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ми местного самоуправления госу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дарственных полномочий по органи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5212377Б00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5212377Б00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5212377Б00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5212377Б00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5212377Б00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801,5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801,5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3F1224" w:rsidRPr="003F1224" w:rsidRDefault="003F1224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4"/>
                <w:szCs w:val="4"/>
                <w:lang w:val="en-US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3F1224" w:rsidRPr="003F1224" w:rsidRDefault="003F122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3F122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224" w:rsidRDefault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Субвенция на осуществление органа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ми местного самоуправления отдель</w:t>
            </w:r>
            <w:r w:rsidR="003F1224">
              <w:rPr>
                <w:sz w:val="24"/>
                <w:szCs w:val="24"/>
              </w:rPr>
              <w:t>-</w:t>
            </w:r>
            <w:r w:rsidRPr="003F1224">
              <w:rPr>
                <w:sz w:val="24"/>
                <w:szCs w:val="24"/>
              </w:rPr>
              <w:t>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207,1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F122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F12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207,1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207,1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195,2</w:t>
            </w:r>
          </w:p>
        </w:tc>
      </w:tr>
      <w:tr w:rsidR="00770C96" w:rsidRPr="00F73CAE" w:rsidTr="0027221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272214" w:rsidRPr="00F73CAE" w:rsidTr="0027221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272214" w:rsidRDefault="0027221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  <w:p w:rsidR="00272214" w:rsidRPr="00272214" w:rsidRDefault="0027221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272214" w:rsidRPr="00F73CAE" w:rsidTr="0027221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272214" w:rsidRDefault="0027221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272214" w:rsidRPr="00272214" w:rsidRDefault="00272214" w:rsidP="003F122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27221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27221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2722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27221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272214">
              <w:rPr>
                <w:sz w:val="24"/>
                <w:szCs w:val="24"/>
              </w:rPr>
              <w:t>Субвенция на осуществление органа</w:t>
            </w:r>
            <w:r w:rsidR="00272214">
              <w:rPr>
                <w:sz w:val="24"/>
                <w:szCs w:val="24"/>
              </w:rPr>
              <w:t>-</w:t>
            </w:r>
            <w:r w:rsidRPr="00272214">
              <w:rPr>
                <w:sz w:val="24"/>
                <w:szCs w:val="24"/>
              </w:rPr>
              <w:t>ми местного самоуправления госу</w:t>
            </w:r>
            <w:r w:rsidR="00272214">
              <w:rPr>
                <w:sz w:val="24"/>
                <w:szCs w:val="24"/>
              </w:rPr>
              <w:t>-</w:t>
            </w:r>
            <w:r w:rsidRPr="00272214">
              <w:rPr>
                <w:sz w:val="24"/>
                <w:szCs w:val="24"/>
              </w:rPr>
              <w:t>дарственных полномочий по созда</w:t>
            </w:r>
            <w:r w:rsidR="00272214">
              <w:rPr>
                <w:sz w:val="24"/>
                <w:szCs w:val="24"/>
              </w:rPr>
              <w:t>-</w:t>
            </w:r>
            <w:r w:rsidRPr="00272214">
              <w:rPr>
                <w:sz w:val="24"/>
                <w:szCs w:val="24"/>
              </w:rPr>
              <w:t>нию и организации деятельности комиссий по делам несовершенно</w:t>
            </w:r>
            <w:r w:rsidR="00272214">
              <w:rPr>
                <w:sz w:val="24"/>
                <w:szCs w:val="24"/>
              </w:rPr>
              <w:t>-</w:t>
            </w:r>
            <w:r w:rsidRPr="00272214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203,8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9610076600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9611077Г00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9611077Г00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9611077Г00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0,4</w:t>
            </w:r>
          </w:p>
        </w:tc>
      </w:tr>
      <w:tr w:rsidR="00770C96" w:rsidRPr="00F73CAE" w:rsidTr="0027221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349,8</w:t>
            </w:r>
          </w:p>
        </w:tc>
      </w:tr>
      <w:tr w:rsidR="00272214" w:rsidRPr="00F73CAE" w:rsidTr="0027221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272214" w:rsidRPr="00F73CAE" w:rsidRDefault="00272214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2214" w:rsidRPr="00F73CAE" w:rsidTr="0027221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272214" w:rsidRDefault="00272214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272214" w:rsidRPr="00272214" w:rsidRDefault="00272214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272214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14" w:rsidRDefault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27221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27221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552,0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272214">
              <w:rPr>
                <w:sz w:val="24"/>
                <w:szCs w:val="24"/>
              </w:rPr>
              <w:t xml:space="preserve"> – </w:t>
            </w:r>
            <w:r w:rsidRPr="00B968AF">
              <w:rPr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552,0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Резервный фонд местной администрации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0700095000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552,0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0700095000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552,0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Резервные средства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0700095000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27221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552,0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12 897,6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770C96" w:rsidRPr="00B968AF">
              <w:rPr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770C96" w:rsidRPr="00B968AF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B968AF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B968AF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B968AF">
              <w:rPr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B968AF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169,7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169,7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169,7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169,7</w:t>
            </w:r>
          </w:p>
        </w:tc>
      </w:tr>
      <w:tr w:rsidR="00770C96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 xml:space="preserve">Муниципальная программа </w:t>
            </w:r>
          </w:p>
          <w:p w:rsidR="00770C96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0C96" w:rsidRPr="00B968AF">
              <w:rPr>
                <w:sz w:val="24"/>
                <w:szCs w:val="24"/>
              </w:rPr>
              <w:t xml:space="preserve">Развитие местного самоуправления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12 577,8</w:t>
            </w:r>
          </w:p>
        </w:tc>
      </w:tr>
      <w:tr w:rsidR="00B968AF" w:rsidRPr="00F73CAE" w:rsidTr="00B968A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B968AF" w:rsidRPr="00F73CAE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68AF" w:rsidRPr="00F73CAE" w:rsidTr="00B968A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B968AF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Default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68AF" w:rsidRPr="00F73CAE" w:rsidTr="00B968A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>в городс</w:t>
            </w:r>
            <w:r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ком округе ЗАТО Светлый</w:t>
            </w:r>
            <w:r>
              <w:rPr>
                <w:sz w:val="24"/>
                <w:szCs w:val="24"/>
              </w:rPr>
              <w:t>»</w:t>
            </w:r>
            <w:r w:rsidRPr="00B968AF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Pr="00B968AF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AF" w:rsidRPr="00B968AF" w:rsidRDefault="00B968AF" w:rsidP="00B968A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>Обеспечение деятельности муници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пального учреждения «Служба МТО и ТО органов местного самоуправ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ления ГО ЗАТО Светлый»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10 448,9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B968AF" w:rsidRDefault="00770C96" w:rsidP="00B968AF">
            <w:pPr>
              <w:autoSpaceDE w:val="0"/>
              <w:autoSpaceDN w:val="0"/>
              <w:adjustRightInd w:val="0"/>
              <w:ind w:right="-82" w:hanging="30"/>
              <w:jc w:val="left"/>
              <w:rPr>
                <w:sz w:val="24"/>
                <w:szCs w:val="24"/>
              </w:rPr>
            </w:pPr>
            <w:r w:rsidRPr="00B968AF">
              <w:rPr>
                <w:sz w:val="24"/>
                <w:szCs w:val="24"/>
              </w:rPr>
              <w:t>Расходы на выплаты персоналу в це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лях обеспечения выполнения функ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ций государственными (муниципаль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ными) органами, казенными учреж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дениями, органами управления госу</w:t>
            </w:r>
            <w:r w:rsidR="00B968AF">
              <w:rPr>
                <w:sz w:val="24"/>
                <w:szCs w:val="24"/>
              </w:rPr>
              <w:t>-</w:t>
            </w:r>
            <w:r w:rsidRPr="00B968AF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7 273,5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7 273,5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2 846,4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2 846,4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329,0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329,0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1 857,9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1 703,8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1 703,8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152,5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152,5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0600010310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46,0</w:t>
            </w:r>
          </w:p>
        </w:tc>
      </w:tr>
      <w:tr w:rsidR="00770C96" w:rsidRPr="00F73CAE" w:rsidTr="00E452D5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46,0</w:t>
            </w:r>
          </w:p>
        </w:tc>
      </w:tr>
      <w:tr w:rsidR="00E452D5" w:rsidRPr="00F73CAE" w:rsidTr="00E452D5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E452D5" w:rsidRPr="00E452D5" w:rsidRDefault="00E452D5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452D5" w:rsidRPr="00F73CAE" w:rsidTr="00E452D5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E452D5" w:rsidRDefault="00E452D5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E452D5" w:rsidRPr="00E452D5" w:rsidRDefault="00E452D5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E452D5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2D5" w:rsidRDefault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0600094000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0600094000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0600094000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452D5" w:rsidRDefault="00E452D5" w:rsidP="00E452D5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E452D5">
              <w:rPr>
                <w:sz w:val="24"/>
                <w:szCs w:val="24"/>
              </w:rPr>
              <w:t>Комп</w:t>
            </w:r>
            <w:r w:rsidR="007D2477">
              <w:rPr>
                <w:sz w:val="24"/>
                <w:szCs w:val="24"/>
              </w:rPr>
              <w:t>-</w:t>
            </w:r>
            <w:r w:rsidR="00770C96" w:rsidRPr="00E452D5">
              <w:rPr>
                <w:sz w:val="24"/>
                <w:szCs w:val="24"/>
              </w:rPr>
              <w:t>лексные меры противодействия злоу</w:t>
            </w:r>
            <w:r>
              <w:rPr>
                <w:sz w:val="24"/>
                <w:szCs w:val="24"/>
              </w:rPr>
              <w:t>-</w:t>
            </w:r>
            <w:r w:rsidR="00770C96" w:rsidRPr="00E452D5">
              <w:rPr>
                <w:sz w:val="24"/>
                <w:szCs w:val="24"/>
              </w:rPr>
              <w:t>потреблению наркотиками и их неза</w:t>
            </w:r>
            <w:r w:rsidR="007D2477">
              <w:rPr>
                <w:sz w:val="24"/>
                <w:szCs w:val="24"/>
              </w:rPr>
              <w:t>-</w:t>
            </w:r>
            <w:r w:rsidR="00770C96" w:rsidRPr="00E452D5">
              <w:rPr>
                <w:sz w:val="24"/>
                <w:szCs w:val="24"/>
              </w:rPr>
              <w:t>конному обороту в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E452D5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7D2477">
              <w:rPr>
                <w:sz w:val="24"/>
                <w:szCs w:val="24"/>
              </w:rPr>
              <w:t>Профи</w:t>
            </w:r>
            <w:r>
              <w:rPr>
                <w:sz w:val="24"/>
                <w:szCs w:val="24"/>
              </w:rPr>
              <w:t>-</w:t>
            </w:r>
            <w:r w:rsidR="00770C96" w:rsidRPr="007D2477">
              <w:rPr>
                <w:sz w:val="24"/>
                <w:szCs w:val="24"/>
              </w:rPr>
              <w:t>лактика терроризма и экстремизма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7D2477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7D2477">
              <w:rPr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7D2477">
              <w:rPr>
                <w:sz w:val="24"/>
                <w:szCs w:val="24"/>
              </w:rPr>
              <w:t>Развитие малого и среднего предпринима</w:t>
            </w:r>
            <w:r>
              <w:rPr>
                <w:sz w:val="24"/>
                <w:szCs w:val="24"/>
              </w:rPr>
              <w:t>-</w:t>
            </w:r>
            <w:r w:rsidR="00770C96" w:rsidRPr="007D2477">
              <w:rPr>
                <w:sz w:val="24"/>
                <w:szCs w:val="24"/>
              </w:rPr>
              <w:t>тельства городского округа ЗАТО Светлый на 2014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7D2477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7D2477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770C96" w:rsidRPr="007D2477">
              <w:rPr>
                <w:sz w:val="24"/>
                <w:szCs w:val="24"/>
              </w:rPr>
              <w:t xml:space="preserve">чение пожарной безопасности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25,9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F73CAE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7D2477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Pr="007D2477" w:rsidRDefault="007D2477" w:rsidP="00E452D5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25,9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25,9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25,9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9020051180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Расходы на выплаты персоналу в це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лях обеспечения выполнения функ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ций государственными (муниципаль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ными) органами, казенными учреж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дениями, органами управления госу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9020051180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9020051180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131,2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9020051180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28,8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9020051180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28,8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F73CAE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822,4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мочий на организацию проведения мероприятий по отлову и содержа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Субвенция бюджетам городских ок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ругов области на проведение мероп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9611077Д00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9611077Д00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9611077Д00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Муниципальная программа «Повы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7D2477"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2018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711,0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7510000000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37 829,7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F73CAE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3 932,3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Капитальный ремонт общего иму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3 932,3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3 932,3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3 932,3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3 932,3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24 279,8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Муниципальная программа «Повы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шение качества водоснабжения» на 2016</w:t>
            </w:r>
            <w:r w:rsidR="007D2477"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5 779,8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5 779,8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1 279,9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1 279,9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4 499,9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4 499,9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Муниципальная программа «Капи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тальный ремонт инженерной инф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раструктуры городского округа ЗАТО Светлый» на 2016</w:t>
            </w:r>
            <w:r w:rsidR="007D2477"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18 500,0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18 500,0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18 500,0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18 500,0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6 496,0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Муниципальная программа «Благо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устройство территории городского округа ЗАТО Светлый» на 2016</w:t>
            </w:r>
            <w:r w:rsidR="007D2477"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6 496,0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Озеленение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1 250,0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1 250,0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F73CAE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1 250,0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1700290000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1700290000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1700290000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4 096,0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3 996,0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3 121,6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7D2477">
              <w:rPr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7D2477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7D2477">
              <w:rPr>
                <w:sz w:val="24"/>
                <w:szCs w:val="24"/>
              </w:rPr>
              <w:t xml:space="preserve"> – </w:t>
            </w:r>
            <w:r w:rsidRPr="007D2477">
              <w:rPr>
                <w:sz w:val="24"/>
                <w:szCs w:val="24"/>
              </w:rPr>
              <w:t>2020 гг.»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400,0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400,0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2 719,8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2 719,8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Обеспечение деятельности  муници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пального учреждения «Управление строительства, жилищно-коммуналь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ного и дорожного хозяйства адми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2 719,8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Расходы на выплаты персоналу в це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лях обеспечения выполнения функ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ций государственными (муниципаль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ными) органами, казенными учреж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дениями, органами управления госу</w:t>
            </w:r>
            <w:r w:rsidR="007D2477">
              <w:rPr>
                <w:sz w:val="24"/>
                <w:szCs w:val="24"/>
              </w:rPr>
              <w:t>-</w:t>
            </w:r>
            <w:r w:rsidRPr="007D2477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2 712,9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2 712,9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left="-66"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163 396,9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70 176,7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7D2477">
              <w:rPr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7D2477">
              <w:rPr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7D2477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69 303,6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69 303,6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22 316,4</w:t>
            </w:r>
          </w:p>
        </w:tc>
      </w:tr>
      <w:tr w:rsidR="00770C96" w:rsidRPr="00F73CAE" w:rsidTr="007D2477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17 463,6</w:t>
            </w: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2477" w:rsidRPr="00F73CAE" w:rsidTr="007D2477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7D2477" w:rsidRPr="007D2477" w:rsidRDefault="007D2477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7D2477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77" w:rsidRDefault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7D2477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7D24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17 463,6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4 176,2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4 176,2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676,6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676,6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35 872,0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 на выплаты персоналу в це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лях обеспечения выполнения функ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ций государственными (муниципаль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ными) органами, казенными учреж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35 584,8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35 584,8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287,2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0200176700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287,2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 на присмотр и уход за деть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ми дошкольного возраста в муници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пальных образовательных организа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циях, реализующих основную обще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образовательную программу дош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220,2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220,2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0200176900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220,2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234,6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Default="00A20181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  <w:p w:rsidR="00A20181" w:rsidRPr="00A20181" w:rsidRDefault="00A20181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A20181" w:rsidRPr="00A20181" w:rsidRDefault="00A20181" w:rsidP="007D2477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99,9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134,7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134,7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39,6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Организация питания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10 620,8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10 620,8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10 620,8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A20181">
              <w:rPr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A20181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635,7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635,7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635,7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635,7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Муниципальная програм</w:t>
            </w:r>
            <w:r w:rsidR="00A20181">
              <w:rPr>
                <w:sz w:val="24"/>
                <w:szCs w:val="24"/>
              </w:rPr>
              <w:t>ма «</w:t>
            </w:r>
            <w:r w:rsidRPr="00A20181">
              <w:rPr>
                <w:sz w:val="24"/>
                <w:szCs w:val="24"/>
              </w:rPr>
              <w:t>Обеспе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чение пожарной безопасности объек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тов городского округа ЗАТО Светлый</w:t>
            </w:r>
            <w:r w:rsidR="00A20181">
              <w:rPr>
                <w:sz w:val="24"/>
                <w:szCs w:val="24"/>
              </w:rPr>
              <w:t>»</w:t>
            </w:r>
            <w:r w:rsidRPr="00A20181">
              <w:rPr>
                <w:sz w:val="24"/>
                <w:szCs w:val="24"/>
              </w:rPr>
              <w:t xml:space="preserve"> на 2014</w:t>
            </w:r>
            <w:r w:rsidR="00A20181">
              <w:rPr>
                <w:sz w:val="24"/>
                <w:szCs w:val="24"/>
              </w:rPr>
              <w:t xml:space="preserve"> – </w:t>
            </w:r>
            <w:r w:rsidRPr="00A20181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237,4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237,4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237,4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Pr="00F73CAE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237,4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84 312,1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A20181">
              <w:rPr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A20181">
              <w:rPr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A20181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83 437,3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23 886,1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0200261000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23 886,1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 на выплаты персоналу в це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лях обеспечения выполнения функ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ций государственными (муниципаль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ными) органами, казенными учреж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0200261000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0200261000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0200261000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23 703,4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0200261000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23 703,4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59 551,2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0200762000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4 628,4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0200762000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4 628,4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0200762000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4 628,4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52 455,6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ций государственными (муниципаль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ными) органами, казенными учреж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153,7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153,7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52 301,9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Pr="00F73CAE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52 301,9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пальных образовательных организа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1 107,2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1 107,2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0200777200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1 107,2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Организация питания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0200793000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1 360,0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A20181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-</w:t>
            </w:r>
            <w:r w:rsidR="00770C96" w:rsidRPr="00A20181">
              <w:rPr>
                <w:sz w:val="24"/>
                <w:szCs w:val="24"/>
              </w:rPr>
              <w:t>ние условий и охраны труда в городс</w:t>
            </w:r>
            <w:r>
              <w:rPr>
                <w:sz w:val="24"/>
                <w:szCs w:val="24"/>
              </w:rPr>
              <w:t>-</w:t>
            </w:r>
            <w:r w:rsidR="00770C96" w:rsidRPr="00A20181">
              <w:rPr>
                <w:sz w:val="24"/>
                <w:szCs w:val="24"/>
              </w:rPr>
              <w:t>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A20181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538,4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197,7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340,7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340,7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340,7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 xml:space="preserve">Муниципальная программа </w:t>
            </w:r>
            <w:r w:rsidR="00A20181">
              <w:rPr>
                <w:sz w:val="24"/>
                <w:szCs w:val="24"/>
              </w:rPr>
              <w:t>«</w:t>
            </w:r>
            <w:r w:rsidRPr="00A20181">
              <w:rPr>
                <w:sz w:val="24"/>
                <w:szCs w:val="24"/>
              </w:rPr>
              <w:t>Обеспе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A20181">
              <w:rPr>
                <w:sz w:val="24"/>
                <w:szCs w:val="24"/>
              </w:rPr>
              <w:t>»</w:t>
            </w:r>
            <w:r w:rsidRPr="00A20181">
              <w:rPr>
                <w:sz w:val="24"/>
                <w:szCs w:val="24"/>
              </w:rPr>
              <w:t xml:space="preserve"> на 2014</w:t>
            </w:r>
            <w:r w:rsidR="00A20181">
              <w:rPr>
                <w:sz w:val="24"/>
                <w:szCs w:val="24"/>
              </w:rPr>
              <w:t xml:space="preserve"> – </w:t>
            </w:r>
            <w:r w:rsidRPr="00A20181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336,4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156,4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156,4</w:t>
            </w:r>
          </w:p>
        </w:tc>
      </w:tr>
      <w:tr w:rsidR="00770C96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156,4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180,0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Pr="00A20181" w:rsidRDefault="00A20181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3F122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180,0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1 307,9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 xml:space="preserve">Муниципальная программа </w:t>
            </w:r>
            <w:r w:rsidR="00A20181">
              <w:rPr>
                <w:sz w:val="24"/>
                <w:szCs w:val="24"/>
              </w:rPr>
              <w:t>«</w:t>
            </w:r>
            <w:r w:rsidRPr="00A20181">
              <w:rPr>
                <w:sz w:val="24"/>
                <w:szCs w:val="24"/>
              </w:rPr>
              <w:t>Развитие образования городского округа ЗАТО Светлый</w:t>
            </w:r>
            <w:r w:rsidR="00A20181">
              <w:rPr>
                <w:sz w:val="24"/>
                <w:szCs w:val="24"/>
              </w:rPr>
              <w:t>»</w:t>
            </w:r>
            <w:r w:rsidRPr="00A20181">
              <w:rPr>
                <w:sz w:val="24"/>
                <w:szCs w:val="24"/>
              </w:rPr>
              <w:t xml:space="preserve"> на 2016</w:t>
            </w:r>
            <w:r w:rsidR="00A20181">
              <w:rPr>
                <w:sz w:val="24"/>
                <w:szCs w:val="24"/>
              </w:rPr>
              <w:t xml:space="preserve"> – </w:t>
            </w:r>
            <w:r w:rsidRPr="00A20181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1 185,9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856,1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143,6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143,6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143,6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316,5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316,5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0200392000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316,5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113,6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113,6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53,0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53,0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0200590000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Обеспечение реализации муници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216,2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P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145,8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145,8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145,8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Расходы, осуществляемые в отноше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Предоставление субсидий бюджет</w:t>
            </w:r>
            <w:r w:rsidR="00A20181">
              <w:rPr>
                <w:sz w:val="24"/>
                <w:szCs w:val="24"/>
              </w:rPr>
              <w:t>-</w:t>
            </w:r>
            <w:r w:rsidRPr="00A20181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 xml:space="preserve">Муниципальная программа </w:t>
            </w:r>
            <w:r w:rsidR="00A20181">
              <w:rPr>
                <w:sz w:val="24"/>
                <w:szCs w:val="24"/>
              </w:rPr>
              <w:t>«</w:t>
            </w:r>
            <w:r w:rsidRPr="00A20181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A20181">
              <w:rPr>
                <w:sz w:val="24"/>
                <w:szCs w:val="24"/>
              </w:rPr>
              <w:t>»</w:t>
            </w:r>
            <w:r w:rsidRPr="00A20181">
              <w:rPr>
                <w:sz w:val="24"/>
                <w:szCs w:val="24"/>
              </w:rPr>
              <w:t xml:space="preserve"> на 2015</w:t>
            </w:r>
            <w:r w:rsidR="00A20181">
              <w:rPr>
                <w:sz w:val="24"/>
                <w:szCs w:val="24"/>
              </w:rPr>
              <w:t xml:space="preserve"> – </w:t>
            </w:r>
            <w:r w:rsidRPr="00A20181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122,0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F73CAE">
              <w:rPr>
                <w:sz w:val="24"/>
                <w:szCs w:val="24"/>
                <w:lang w:val="en-US"/>
              </w:rPr>
              <w:t xml:space="preserve">Подпрограмма </w:t>
            </w:r>
            <w:r w:rsidR="00A20181">
              <w:rPr>
                <w:sz w:val="24"/>
                <w:szCs w:val="24"/>
              </w:rPr>
              <w:t>«</w:t>
            </w:r>
            <w:r w:rsidRPr="00F73CAE">
              <w:rPr>
                <w:sz w:val="24"/>
                <w:szCs w:val="24"/>
                <w:lang w:val="en-US"/>
              </w:rPr>
              <w:t>Молодежная политика</w:t>
            </w:r>
            <w:r w:rsidR="00A20181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122,0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0820090000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122,0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0820090000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122,0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0820090000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122,0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7 600,2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A20181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 xml:space="preserve">Муниципальная программа </w:t>
            </w:r>
            <w:r w:rsidR="00A20181">
              <w:rPr>
                <w:sz w:val="24"/>
                <w:szCs w:val="24"/>
              </w:rPr>
              <w:t>«</w:t>
            </w:r>
            <w:r w:rsidRPr="00A20181">
              <w:rPr>
                <w:sz w:val="24"/>
                <w:szCs w:val="24"/>
              </w:rPr>
              <w:t>Развитие образования</w:t>
            </w:r>
            <w:r w:rsidR="00A20181">
              <w:rPr>
                <w:sz w:val="24"/>
                <w:szCs w:val="24"/>
              </w:rPr>
              <w:t xml:space="preserve"> городского округа ЗАТО Светлый»</w:t>
            </w:r>
            <w:r w:rsidRPr="00A20181">
              <w:rPr>
                <w:sz w:val="24"/>
                <w:szCs w:val="24"/>
              </w:rPr>
              <w:t xml:space="preserve"> на 2016</w:t>
            </w:r>
            <w:r w:rsidR="00A20181">
              <w:rPr>
                <w:sz w:val="24"/>
                <w:szCs w:val="24"/>
              </w:rPr>
              <w:t xml:space="preserve"> – </w:t>
            </w:r>
            <w:r w:rsidRPr="00A20181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3 723,5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Совершенствование качества преподавания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30,6</w:t>
            </w: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A20181" w:rsidRPr="00A20181" w:rsidRDefault="00A20181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A20181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181" w:rsidRDefault="00A20181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A20181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A20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47,4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Премии игранты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0200490000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47,4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D50C04">
            <w:pPr>
              <w:autoSpaceDE w:val="0"/>
              <w:autoSpaceDN w:val="0"/>
              <w:adjustRightInd w:val="0"/>
              <w:ind w:right="-96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>Обеспечение реализации муниципаль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ной программы «Развитие образова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ния  в городском округе ЗАТО Светлый»  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3 645,5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>Обеспечение деятельности муници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пального учреждения «Управление образования, культуры, спорта и молодежной политики админист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рации городского округа ЗАТО Светлый»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3 553,0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3 434,4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3 434,4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78,5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40,1</w:t>
            </w:r>
          </w:p>
        </w:tc>
      </w:tr>
      <w:tr w:rsidR="00770C96" w:rsidRPr="00F73CAE" w:rsidTr="00D50C04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тавления питания отдельным катего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риям обучающихся в муниципальных образовательных организациях, реа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лизующих образовательные програм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мы начального общего, основного общего и среднего общего образова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ную общеобразовательную програм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0200677300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92,5</w:t>
            </w:r>
          </w:p>
        </w:tc>
      </w:tr>
      <w:tr w:rsidR="00D50C04" w:rsidRPr="00F73CAE" w:rsidTr="00D50C0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D50C04" w:rsidRPr="00F73CAE" w:rsidRDefault="00D50C04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04" w:rsidRPr="00F73CAE" w:rsidTr="00D50C04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D50C04" w:rsidRDefault="00D50C04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D50C04" w:rsidRPr="00D50C04" w:rsidRDefault="00D50C04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D50C04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C04" w:rsidRDefault="00D50C04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0200677300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0200677300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0200677300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0200677300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D50C0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 xml:space="preserve">Муниципальная программа </w:t>
            </w:r>
            <w:r w:rsidR="00D50C04">
              <w:rPr>
                <w:sz w:val="24"/>
                <w:szCs w:val="24"/>
              </w:rPr>
              <w:t>«</w:t>
            </w:r>
            <w:r w:rsidRPr="00D50C04">
              <w:rPr>
                <w:sz w:val="24"/>
                <w:szCs w:val="24"/>
              </w:rPr>
              <w:t>Улучше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ние условий и охраны труда в городс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ком округе ЗАТО Светлый на 2016</w:t>
            </w:r>
            <w:r w:rsidR="00D50C04">
              <w:rPr>
                <w:sz w:val="24"/>
                <w:szCs w:val="24"/>
              </w:rPr>
              <w:t xml:space="preserve"> – </w:t>
            </w:r>
            <w:r w:rsidRPr="00D50C04">
              <w:rPr>
                <w:sz w:val="24"/>
                <w:szCs w:val="24"/>
              </w:rPr>
              <w:t>2018 годы</w:t>
            </w:r>
            <w:r w:rsidR="00D50C04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D50C04" w:rsidRDefault="00770C96" w:rsidP="00D50C04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D50C04">
              <w:rPr>
                <w:sz w:val="24"/>
                <w:szCs w:val="24"/>
              </w:rPr>
              <w:t xml:space="preserve">Муниципальная программа </w:t>
            </w:r>
            <w:r w:rsidR="00D50C04">
              <w:rPr>
                <w:sz w:val="24"/>
                <w:szCs w:val="24"/>
              </w:rPr>
              <w:t>«</w:t>
            </w:r>
            <w:r w:rsidRPr="00D50C04">
              <w:rPr>
                <w:sz w:val="24"/>
                <w:szCs w:val="24"/>
              </w:rPr>
              <w:t>Комп</w:t>
            </w:r>
            <w:r w:rsidR="00D50C04">
              <w:rPr>
                <w:sz w:val="24"/>
                <w:szCs w:val="24"/>
              </w:rPr>
              <w:t>-</w:t>
            </w:r>
            <w:r w:rsidRPr="00D50C04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2016</w:t>
            </w:r>
            <w:r w:rsidR="00D50C04">
              <w:rPr>
                <w:sz w:val="24"/>
                <w:szCs w:val="24"/>
              </w:rPr>
              <w:t xml:space="preserve"> – </w:t>
            </w:r>
            <w:r w:rsidRPr="00D50C04">
              <w:rPr>
                <w:sz w:val="24"/>
                <w:szCs w:val="24"/>
              </w:rPr>
              <w:t>2018 годы</w:t>
            </w:r>
            <w:r w:rsidR="00D50C04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Расходы, осуществляемые в отноше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Предоставление субсидий бюджет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0900092000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Обеспечение деятельности учрежде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3 870,0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3 870,0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3 870,0</w:t>
            </w:r>
          </w:p>
        </w:tc>
      </w:tr>
      <w:tr w:rsidR="00770C96" w:rsidRPr="00F73CAE" w:rsidTr="00EA176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EA176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3 765,0</w:t>
            </w:r>
          </w:p>
        </w:tc>
      </w:tr>
      <w:tr w:rsidR="00EA176F" w:rsidRPr="00F73CAE" w:rsidTr="00EA176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EA176F" w:rsidRPr="00F73CAE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176F" w:rsidRPr="00F73CAE" w:rsidTr="00EA176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EA176F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176F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3 765,0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7710010400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10 511,9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7160066000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Предоставление субсидий бюджет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7160066000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7160066000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10 124,3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387,6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EA176F" w:rsidP="00EA176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770C96" w:rsidRPr="00EA176F">
              <w:rPr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EA176F">
              <w:rPr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EA176F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EA176F">
            <w:pPr>
              <w:autoSpaceDE w:val="0"/>
              <w:autoSpaceDN w:val="0"/>
              <w:adjustRightInd w:val="0"/>
              <w:ind w:right="-117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Обеспечение реализации муниципаль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ной программы «Развитие образова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ния  в городском округе ЗАТО Светлый»  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0200690000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EA176F" w:rsidP="00EA176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EA176F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 xml:space="preserve">-ние условий и охраны труда в </w:t>
            </w:r>
            <w:r w:rsidR="00770C96" w:rsidRPr="00EA176F">
              <w:rPr>
                <w:sz w:val="24"/>
                <w:szCs w:val="24"/>
              </w:rPr>
              <w:t>городс</w:t>
            </w:r>
            <w:r>
              <w:rPr>
                <w:sz w:val="24"/>
                <w:szCs w:val="24"/>
              </w:rPr>
              <w:t>-</w:t>
            </w:r>
            <w:r w:rsidR="00770C96" w:rsidRPr="00EA176F">
              <w:rPr>
                <w:sz w:val="24"/>
                <w:szCs w:val="24"/>
              </w:rPr>
              <w:t>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EA176F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14,3</w:t>
            </w:r>
          </w:p>
        </w:tc>
      </w:tr>
      <w:tr w:rsidR="00770C96" w:rsidRPr="00F73CAE" w:rsidTr="00EA176F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Расходы, осуществляемые в отноше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нии муниципальных бюджетных учреждений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14,3</w:t>
            </w:r>
          </w:p>
        </w:tc>
      </w:tr>
      <w:tr w:rsidR="00EA176F" w:rsidRPr="00F73CAE" w:rsidTr="00EA176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EA176F" w:rsidRPr="00F73CAE" w:rsidTr="00EA176F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EA176F" w:rsidRPr="00EA176F" w:rsidRDefault="00EA176F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EA176F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76F" w:rsidRDefault="00EA17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>Предоставление субсидий бюджет</w:t>
            </w:r>
            <w:r w:rsidR="00EA176F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0300096000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7150000000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7150000000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7150000000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357,3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5 171,7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976,6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EA176F" w:rsidRDefault="00770C96" w:rsidP="00EA176F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EA176F">
              <w:rPr>
                <w:sz w:val="24"/>
                <w:szCs w:val="24"/>
              </w:rPr>
              <w:t xml:space="preserve">Муниципальная программа </w:t>
            </w:r>
            <w:r w:rsidR="00EA176F">
              <w:rPr>
                <w:sz w:val="24"/>
                <w:szCs w:val="24"/>
              </w:rPr>
              <w:t>«</w:t>
            </w:r>
            <w:r w:rsidRPr="00EA176F">
              <w:rPr>
                <w:sz w:val="24"/>
                <w:szCs w:val="24"/>
              </w:rPr>
              <w:t>Обеспе</w:t>
            </w:r>
            <w:r w:rsidR="00457A76">
              <w:rPr>
                <w:sz w:val="24"/>
                <w:szCs w:val="24"/>
              </w:rPr>
              <w:t>-</w:t>
            </w:r>
            <w:r w:rsidRPr="00EA176F">
              <w:rPr>
                <w:sz w:val="24"/>
                <w:szCs w:val="24"/>
              </w:rPr>
              <w:t>чение жильем молодых семей</w:t>
            </w:r>
            <w:r w:rsidR="00EA176F">
              <w:rPr>
                <w:sz w:val="24"/>
                <w:szCs w:val="24"/>
              </w:rPr>
              <w:t>»</w:t>
            </w:r>
            <w:r w:rsidRPr="00EA176F">
              <w:rPr>
                <w:sz w:val="24"/>
                <w:szCs w:val="24"/>
              </w:rPr>
              <w:t xml:space="preserve"> на 2016</w:t>
            </w:r>
            <w:r w:rsidR="00EA176F">
              <w:rPr>
                <w:sz w:val="24"/>
                <w:szCs w:val="24"/>
              </w:rPr>
              <w:t xml:space="preserve"> – </w:t>
            </w:r>
            <w:r w:rsidRPr="00EA176F">
              <w:rPr>
                <w:sz w:val="24"/>
                <w:szCs w:val="24"/>
              </w:rPr>
              <w:t>2020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12000L0200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12000L0200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12000L0200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67,1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местного самоуправления госу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дарственных полномочий по предос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тавлению гражданам субсидий на оп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лату жилого помещения и комму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110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 государственных полномочий по предоставлению граж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5212477В00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760,6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5212477В00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5212477В00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18,6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5212477В00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742,0</w:t>
            </w:r>
          </w:p>
        </w:tc>
      </w:tr>
      <w:tr w:rsidR="00770C96" w:rsidRPr="00F73CAE" w:rsidTr="00457A76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5212477В00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742,0</w:t>
            </w: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457A76" w:rsidRPr="00F73CAE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457A76" w:rsidRP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457A7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148,9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148,9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148,9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148,9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57A76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Развитие образования городского округа ЗАТО Светлый</w:t>
            </w:r>
            <w:r w:rsidR="00457A76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457A76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Компенсация родительской платы за присмотр и уход за детьми в образо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вательных организациях, реализую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0200177900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4 195,1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213,9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213,9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457A7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770C96" w:rsidRPr="00457A76">
              <w:rPr>
                <w:sz w:val="24"/>
                <w:szCs w:val="24"/>
              </w:rPr>
              <w:t>Развитие физической культуры, спорта и моло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457A76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213,9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Подпрограмма </w:t>
            </w:r>
            <w:r w:rsidR="00457A76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Физическая культура и спорт</w:t>
            </w:r>
            <w:r w:rsidR="00457A7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213,9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204,9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48,1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48,1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110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9,0</w:t>
            </w:r>
          </w:p>
        </w:tc>
      </w:tr>
      <w:tr w:rsidR="00770C96" w:rsidRPr="00F73CAE" w:rsidTr="00457A76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110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9,0</w:t>
            </w: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457A76" w:rsidRPr="00F73CAE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457A76" w:rsidRP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457A7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0810091000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4 157,1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2 817,2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57A76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Улучше</w:t>
            </w:r>
            <w:r w:rsidR="00457A76">
              <w:rPr>
                <w:sz w:val="24"/>
                <w:szCs w:val="24"/>
              </w:rPr>
              <w:t xml:space="preserve">-ние условий и охраны труда в </w:t>
            </w:r>
            <w:r w:rsidRPr="00457A76">
              <w:rPr>
                <w:sz w:val="24"/>
                <w:szCs w:val="24"/>
              </w:rPr>
              <w:t>городс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ком округе ЗАТО Светлый на 2016</w:t>
            </w:r>
            <w:r w:rsidR="00457A76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 w:rsidR="00457A7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16,8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57A76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457A76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457A76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2 785,1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2 785,1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2 381,9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2 381,9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371,7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371,7</w:t>
            </w:r>
          </w:p>
        </w:tc>
      </w:tr>
      <w:tr w:rsidR="00770C96" w:rsidRPr="00F73CAE" w:rsidTr="00457A76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31,5</w:t>
            </w: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457A76" w:rsidRPr="00F73CAE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457A76" w:rsidRP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457A7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31,5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1 339,9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457A7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ние условий</w:t>
            </w:r>
            <w:r>
              <w:rPr>
                <w:sz w:val="24"/>
                <w:szCs w:val="24"/>
              </w:rPr>
              <w:t xml:space="preserve"> и охраны труда в </w:t>
            </w:r>
            <w:r w:rsidR="00770C96" w:rsidRPr="00457A76">
              <w:rPr>
                <w:sz w:val="24"/>
                <w:szCs w:val="24"/>
              </w:rPr>
              <w:t>городс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ком округе</w:t>
            </w:r>
            <w:r w:rsidRPr="00457A76">
              <w:rPr>
                <w:sz w:val="24"/>
                <w:szCs w:val="24"/>
              </w:rPr>
              <w:t xml:space="preserve">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0300090000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57A76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457A76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457A76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1500090000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5,3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  <w:r w:rsidR="00457A76">
              <w:rPr>
                <w:sz w:val="24"/>
                <w:szCs w:val="24"/>
              </w:rPr>
              <w:br/>
            </w:r>
            <w:r w:rsidRPr="00457A76">
              <w:rPr>
                <w:sz w:val="24"/>
                <w:szCs w:val="24"/>
              </w:rPr>
              <w:t>на 2016 – 2018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1 331,9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</w:t>
            </w:r>
            <w:r w:rsidRPr="003E2438">
              <w:rPr>
                <w:sz w:val="24"/>
                <w:szCs w:val="24"/>
              </w:rPr>
              <w:t>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1 331,9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457A76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935,0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935,0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394,6</w:t>
            </w:r>
          </w:p>
        </w:tc>
      </w:tr>
      <w:tr w:rsidR="00770C96" w:rsidRPr="00F73CAE" w:rsidTr="00457A76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394,6</w:t>
            </w: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  <w:p w:rsidR="00457A76" w:rsidRP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457A76" w:rsidRPr="00F73CAE" w:rsidTr="00457A76">
        <w:trPr>
          <w:gridAfter w:val="1"/>
          <w:wAfter w:w="1738" w:type="dxa"/>
          <w:trHeight w:val="20"/>
        </w:trPr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457A76" w:rsidRPr="00457A76" w:rsidRDefault="00457A7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</w:rPr>
            </w:pPr>
          </w:p>
        </w:tc>
      </w:tr>
      <w:tr w:rsidR="00457A7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Default="00457A76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2,3</w:t>
            </w:r>
          </w:p>
        </w:tc>
      </w:tr>
      <w:tr w:rsidR="00770C96" w:rsidRPr="00F73CAE" w:rsidTr="00A20181">
        <w:trPr>
          <w:gridAfter w:val="1"/>
          <w:wAfter w:w="1738" w:type="dxa"/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3E2438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</w:rPr>
            </w:pPr>
            <w:r w:rsidRPr="003E243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1600010000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2,3</w:t>
            </w:r>
          </w:p>
        </w:tc>
      </w:tr>
      <w:tr w:rsidR="00770C96" w:rsidRPr="00F73CAE" w:rsidTr="00A20181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F73CAE">
            <w:pPr>
              <w:autoSpaceDE w:val="0"/>
              <w:autoSpaceDN w:val="0"/>
              <w:adjustRightInd w:val="0"/>
              <w:ind w:right="-54" w:hanging="30"/>
              <w:jc w:val="left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73CAE" w:rsidRDefault="00770C96" w:rsidP="00A20181">
            <w:pPr>
              <w:autoSpaceDE w:val="0"/>
              <w:autoSpaceDN w:val="0"/>
              <w:adjustRightInd w:val="0"/>
              <w:ind w:left="-50" w:right="-87" w:hanging="42"/>
              <w:jc w:val="center"/>
              <w:rPr>
                <w:sz w:val="24"/>
                <w:szCs w:val="24"/>
                <w:lang w:val="en-US"/>
              </w:rPr>
            </w:pPr>
            <w:r w:rsidRPr="00F73CAE">
              <w:rPr>
                <w:sz w:val="24"/>
                <w:szCs w:val="24"/>
                <w:lang w:val="en-US"/>
              </w:rPr>
              <w:t>258 088,3</w:t>
            </w:r>
          </w:p>
        </w:tc>
        <w:tc>
          <w:tcPr>
            <w:tcW w:w="1738" w:type="dxa"/>
          </w:tcPr>
          <w:p w:rsidR="00770C96" w:rsidRPr="00F73CAE" w:rsidRDefault="00770C96" w:rsidP="00382B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CAE">
              <w:rPr>
                <w:sz w:val="24"/>
                <w:szCs w:val="24"/>
              </w:rPr>
              <w:t>»</w:t>
            </w:r>
          </w:p>
        </w:tc>
      </w:tr>
    </w:tbl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457A76" w:rsidRDefault="00457A76" w:rsidP="00770C96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Cs w:val="28"/>
        </w:rPr>
      </w:pP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A92EB9" w:rsidRDefault="00A92EB9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11 марта 2016 года № 6</w:t>
      </w:r>
    </w:p>
    <w:p w:rsidR="00770C96" w:rsidRPr="001C31C8" w:rsidRDefault="00770C96" w:rsidP="00457A76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 w:rsidRPr="001C31C8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5</w:t>
      </w: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770C96" w:rsidRDefault="00770C96" w:rsidP="00457A76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декабря 2015 года № 45</w:t>
      </w:r>
    </w:p>
    <w:p w:rsidR="00770C96" w:rsidRPr="001C31C8" w:rsidRDefault="00770C96" w:rsidP="00770C96">
      <w:pPr>
        <w:autoSpaceDE w:val="0"/>
        <w:autoSpaceDN w:val="0"/>
        <w:adjustRightInd w:val="0"/>
        <w:rPr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Распределение бюджетных ассигнований </w:t>
      </w: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770C96" w:rsidRPr="00843A6F" w:rsidRDefault="00770C96" w:rsidP="00770C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74" w:type="dxa"/>
        <w:tblInd w:w="2" w:type="dxa"/>
        <w:tblLayout w:type="fixed"/>
        <w:tblLook w:val="0000"/>
      </w:tblPr>
      <w:tblGrid>
        <w:gridCol w:w="4066"/>
        <w:gridCol w:w="659"/>
        <w:gridCol w:w="811"/>
        <w:gridCol w:w="1590"/>
        <w:gridCol w:w="989"/>
        <w:gridCol w:w="1559"/>
      </w:tblGrid>
      <w:tr w:rsidR="00770C96" w:rsidRPr="00457A76" w:rsidTr="00382BA4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457A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Раз-дел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Под-раз-дел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Сумма, тыс. рублей</w:t>
            </w:r>
          </w:p>
        </w:tc>
      </w:tr>
      <w:tr w:rsidR="00770C96" w:rsidRPr="00457A76" w:rsidTr="00382BA4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382B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57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</w:t>
            </w:r>
          </w:p>
        </w:tc>
      </w:tr>
      <w:tr w:rsidR="00770C96" w:rsidRPr="00457A76" w:rsidTr="00382BA4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35 824,7</w:t>
            </w:r>
          </w:p>
        </w:tc>
      </w:tr>
      <w:tr w:rsidR="00770C96" w:rsidRPr="00457A76" w:rsidTr="00382BA4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603,8</w:t>
            </w:r>
          </w:p>
        </w:tc>
      </w:tr>
      <w:tr w:rsidR="00770C96" w:rsidRPr="00457A76" w:rsidTr="00382BA4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603,8</w:t>
            </w:r>
          </w:p>
        </w:tc>
      </w:tr>
      <w:tr w:rsidR="00770C96" w:rsidRPr="00457A76" w:rsidTr="00457A76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603,8</w:t>
            </w:r>
          </w:p>
        </w:tc>
      </w:tr>
      <w:tr w:rsidR="00770C96" w:rsidRPr="00457A76" w:rsidTr="00457A7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7110010000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603,8</w:t>
            </w:r>
          </w:p>
        </w:tc>
      </w:tr>
      <w:tr w:rsidR="00457A76" w:rsidRPr="00457A76" w:rsidTr="00457A7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600,8</w:t>
            </w:r>
          </w:p>
        </w:tc>
      </w:tr>
      <w:tr w:rsidR="00457A76" w:rsidRPr="00457A76" w:rsidTr="00457A7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600,8</w:t>
            </w:r>
          </w:p>
        </w:tc>
      </w:tr>
      <w:tr w:rsidR="00457A76" w:rsidRPr="00457A76" w:rsidTr="00457A76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57A76" w:rsidRPr="00457A76" w:rsidRDefault="00457A7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3,0</w:t>
            </w:r>
          </w:p>
        </w:tc>
      </w:tr>
    </w:tbl>
    <w:p w:rsidR="00770C96" w:rsidRPr="00843A6F" w:rsidRDefault="00770C96" w:rsidP="00770C96">
      <w:pPr>
        <w:rPr>
          <w:sz w:val="4"/>
          <w:szCs w:val="4"/>
        </w:rPr>
      </w:pPr>
      <w:r w:rsidRPr="00843A6F">
        <w:rPr>
          <w:sz w:val="4"/>
          <w:szCs w:val="4"/>
        </w:rPr>
        <w:br w:type="page"/>
      </w:r>
    </w:p>
    <w:p w:rsidR="00843A6F" w:rsidRDefault="00843A6F" w:rsidP="00843A6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43A6F" w:rsidRPr="00843A6F" w:rsidRDefault="00843A6F" w:rsidP="00843A6F">
      <w:pPr>
        <w:ind w:firstLine="0"/>
        <w:jc w:val="center"/>
        <w:rPr>
          <w:sz w:val="24"/>
          <w:szCs w:val="24"/>
        </w:rPr>
      </w:pPr>
    </w:p>
    <w:tbl>
      <w:tblPr>
        <w:tblW w:w="9674" w:type="dxa"/>
        <w:tblInd w:w="2" w:type="dxa"/>
        <w:tblLayout w:type="fixed"/>
        <w:tblLook w:val="0000"/>
      </w:tblPr>
      <w:tblGrid>
        <w:gridCol w:w="4066"/>
        <w:gridCol w:w="659"/>
        <w:gridCol w:w="811"/>
        <w:gridCol w:w="1590"/>
        <w:gridCol w:w="989"/>
        <w:gridCol w:w="1559"/>
      </w:tblGrid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16 101,3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843A6F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457A76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14 917,8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0600010100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1 504,1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0600010100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1 504,1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0600010100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1 504,1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13 389,7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13 199,3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13 199,3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24,0</w:t>
            </w:r>
          </w:p>
        </w:tc>
      </w:tr>
      <w:tr w:rsidR="00843A6F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843A6F" w:rsidRPr="00457A76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843A6F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43A6F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43A6F" w:rsidRPr="00843A6F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843A6F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843A6F" w:rsidRPr="00457A76" w:rsidRDefault="00843A6F" w:rsidP="00843A6F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Подпрограмма «Социальная адапта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ция детей-сирот, детей, оставшихся без попечения родителей»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5150000000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деятельности по опе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ке и попечительству в отношении несовершеннолетних граждан в час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 расходов на оплату труда, уплату страховых взносов по обязательному социальному страхованию в госу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дарственные внебюджетные фонды Российской Федерации,  обеспече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ние деятельности штатных работ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ников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5150177Е00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5150177Е00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5150177Е00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Мероприятия по борьбе с беспризор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ностью, по опеке и попечительству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5150100000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right="-96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Государственная программа Сара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товской области «Социальная под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держка и социальное обслуживание граждан до 2020 года»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right="-54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тавления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5212377Б00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5212377Б00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5212377Б00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843A6F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843A6F" w:rsidRPr="00843A6F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843A6F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843A6F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43A6F" w:rsidRPr="00433DC7" w:rsidRDefault="00843A6F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16"/>
                <w:szCs w:val="16"/>
              </w:rPr>
            </w:pPr>
          </w:p>
        </w:tc>
      </w:tr>
      <w:tr w:rsidR="00843A6F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843A6F" w:rsidRDefault="00843A6F">
            <w:pPr>
              <w:autoSpaceDE w:val="0"/>
              <w:autoSpaceDN w:val="0"/>
              <w:adjustRightInd w:val="0"/>
              <w:ind w:right="-5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местного самоуправления госу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дарственных полномочий по органи</w:t>
            </w:r>
            <w:r w:rsidR="00843A6F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5212377Б00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5212377Б00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нами местного самоуправления госу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дарственных полномочий по органи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зации предоставления гражданам субсидий на оплату жилого поме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801,5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801,5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местного самоуправления отдель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ных государственных полномочий по государственному управлению охраной труда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местного самоуправления отдель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207,1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5931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684062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ными) органами, казенными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207,1</w:t>
            </w:r>
          </w:p>
        </w:tc>
      </w:tr>
      <w:tr w:rsidR="005931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5931C7" w:rsidRPr="00433DC7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5931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5931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1C7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931C7" w:rsidRPr="00457A76" w:rsidRDefault="005931C7" w:rsidP="00843A6F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931C7" w:rsidRPr="00457A76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931C7" w:rsidRPr="00457A76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931C7" w:rsidRPr="00457A76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1C7" w:rsidRPr="00457A76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5931C7" w:rsidRPr="00457A76" w:rsidRDefault="005931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207,1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195,2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203,8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197,5</w:t>
            </w: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9611077Г00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9611077Г00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9611077Г00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5 298,2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433DC7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2017 годы»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5 298,2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5 298,2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5 117,9</w:t>
            </w: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Pr="00457A76" w:rsidRDefault="00433DC7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5 117,9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7120000000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7120000000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7120000000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552,0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433DC7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2017 годы»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552,0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0700095000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552,0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0700095000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552,0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12 919,6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433DC7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Профи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лактика правонарушений и усиление борьбы с преступностью на террито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рии городского округа ЗАТО Свет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770C96" w:rsidRPr="00457A76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40,0</w:t>
            </w: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33DC7" w:rsidRP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433DC7" w:rsidRP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433DC7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 xml:space="preserve">-шение условий и охраны труда в </w:t>
            </w:r>
            <w:r w:rsidR="00770C96" w:rsidRPr="00457A76">
              <w:rPr>
                <w:sz w:val="24"/>
                <w:szCs w:val="24"/>
              </w:rPr>
              <w:t>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33DC7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433DC7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2013</w:t>
            </w:r>
            <w:r w:rsidR="00433DC7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12 599,8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муници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пального учреждения «Служба МТО и ТО органов местного самоуправ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ления ГО ЗАТО Светлый»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10 448,9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7 273,5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7 273,5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2 846,4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2 846,4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329,0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329,0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1 857,9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1 703,8</w:t>
            </w: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33DC7" w:rsidRP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1 703,8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152,5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152,5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0600010310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0600094000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0600094000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0600094000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33DC7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Комп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лексные меры противодействия злоупотреблению наркотиками и их незаконному обороту в городском округе ЗАТО Светлый на 2016 </w:t>
            </w:r>
            <w:r w:rsidR="00433DC7">
              <w:rPr>
                <w:sz w:val="24"/>
                <w:szCs w:val="24"/>
              </w:rPr>
              <w:t xml:space="preserve">– </w:t>
            </w:r>
            <w:r w:rsidRPr="00457A76">
              <w:rPr>
                <w:sz w:val="24"/>
                <w:szCs w:val="24"/>
              </w:rPr>
              <w:t>2018 годы</w:t>
            </w:r>
            <w:r w:rsidR="00433DC7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28,0</w:t>
            </w: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33DC7" w:rsidRP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33DC7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33DC7" w:rsidRPr="00457A76" w:rsidRDefault="00433DC7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33DC7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33DC7" w:rsidRDefault="00433DC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</w:t>
            </w:r>
            <w:r w:rsidR="00433DC7">
              <w:rPr>
                <w:sz w:val="24"/>
                <w:szCs w:val="24"/>
              </w:rPr>
              <w:t>льная программа «</w:t>
            </w:r>
            <w:r w:rsidRPr="00457A76">
              <w:rPr>
                <w:sz w:val="24"/>
                <w:szCs w:val="24"/>
              </w:rPr>
              <w:t>Профи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433DC7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433DC7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33DC7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малого и среднего предпринима</w:t>
            </w:r>
            <w:r w:rsidR="00433DC7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тельства городского округа ЗАТО Светлый на 2014</w:t>
            </w:r>
            <w:r w:rsidR="00433DC7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2020 годы</w:t>
            </w:r>
            <w:r w:rsidR="00433DC7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B350C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4B350C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25,9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25,9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25,9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25,9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33DC7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31,2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E2438">
              <w:rPr>
                <w:sz w:val="24"/>
                <w:szCs w:val="24"/>
              </w:rPr>
              <w:t>1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переданных полно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мочий Российской Федерации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117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переданных полно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мочий Российской Федерации за счет субвенции из федерального бюджета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Субвенции на осуществление первич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ного воинского учета на территориях, где отсутствуют военные комисса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риаты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9020051180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9020051180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9020051180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9020051180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9020051180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822,4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бюджетам городских ок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ругов области на осуществление ор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ганами местного самоуправления от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дельных государственных полномо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чий на организацию проведения ме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роприятий по отлову и содержанию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бюджетам городских ок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ругов области на проведение мероп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риятий по отлову и содержанию без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надзорных животных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9611077Д00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9611077Д00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9611077Д00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41,4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2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«Повы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711,0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7510000000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37 829,7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3 932,3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Капитальный ремонт общего иму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3 932,3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3 932,3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3 932,3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3 932,3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24 279,8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«Повы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качества водоснабжения»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5 779,8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5 779,8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1 279,9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P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3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1 279,9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4 499,9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4 499,9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18 500,0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18 500,0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18 500,0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18 500,0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6 496,0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«Благо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устройство территории городского округа ЗАТО Светлый»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6 496,0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Озеленение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1700100000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1 250,0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1700200000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1700290000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1700290000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1700290000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1 150,0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4 096,0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3 996,0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P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4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1700390000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3 996,0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3 121,6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4B350C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2020 гг.»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учрежде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2 719,8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 муниципальных казенных учреж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2 719,8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 муници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пального учреждения «Управление строительства, жилищно-коммуналь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ного и дорожного хозяйства адми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нистрации городского округа ЗАТО Светлый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2 719,8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7710010600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2 712,9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5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2 712,9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7710010600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163 396,9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70 176,7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4B350C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4B350C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4B350C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69 303,6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69 303,6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22 316,4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17 463,6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17 463,6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4 176,2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4 176,2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676,6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676,6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0200176700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35 872,0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0200176700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35 584,8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0200176700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35 584,8</w:t>
            </w: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9674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B350C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6</w:t>
            </w:r>
          </w:p>
          <w:p w:rsidR="004B350C" w:rsidRPr="00457A76" w:rsidRDefault="004B35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4B35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4B350C" w:rsidRDefault="004B35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0200176700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287,2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0200176700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287,2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220,2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220,2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0200176900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220,2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тавления  компенсации родительс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кой платы  за присмотр и уход за детьми в образовательных органи</w:t>
            </w:r>
            <w:r w:rsidR="004B350C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0200177800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234,6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0200177800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99,9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0200177800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99,9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0200177800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134,7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0200177800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134,7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B35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0200193000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10 620,8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7</w:t>
            </w: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0200193000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10 620,8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0200193000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10 620,8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 w:rsidR="000A716D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635,7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635,7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635,7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635,7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0A716D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84 312,1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0A716D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83 437,3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23 886,1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0200261000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23 886,1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0200261000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182,7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0200261000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182,7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ным, автономным учреждениям и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0200261000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23 703,4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P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5E34">
              <w:rPr>
                <w:sz w:val="24"/>
                <w:szCs w:val="24"/>
              </w:rPr>
              <w:t>8</w:t>
            </w: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0200261000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23 703,4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59 551,2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0200762000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4 628,4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0200762000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4 628,4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0200762000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4 628,4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52 455,6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153,7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153,7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52 301,9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52 301,9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пальных образовательных организа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1 107,2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1 107,2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0200777200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1 107,2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0200793000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0200793000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0200793000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1 360,0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условий и охраны труда в городском округе ЗАТО Светлый на 2016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 w:rsidR="000A716D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538,4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0300091000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197,7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645E34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197,7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340,7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340,7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340,7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0A716D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770C96" w:rsidRPr="00457A76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-</w:t>
            </w:r>
            <w:r w:rsidR="00770C96" w:rsidRPr="00457A76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770C96" w:rsidRPr="00457A76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770C96"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336,4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156,4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180,0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1 307,9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0A716D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1 185,9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856,1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396,0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0200391000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143,6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P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16"/>
                <w:szCs w:val="16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0</w:t>
            </w: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316,5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316,5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0200392000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316,5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113,6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53,0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53,0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0200590000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реализации муници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пальной программы «Развитие обра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зования  в городском округе ЗАТО Светлый» 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216,2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145,8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145,8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145,8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физической культуры, спорта и молодежной политики на террито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рии городского округа ЗАТО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0800000000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122,0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Pr="000A716D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645E34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Default="000A716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16D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Светлый</w:t>
            </w:r>
            <w:r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Подпрограмма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Молодежная политика</w:t>
            </w:r>
            <w:r w:rsidR="000A716D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0820000000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0820090000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0820090000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0820090000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122,0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7 600,2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0A716D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0A716D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0A716D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3 723,5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30,6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Премии игранты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0200490000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47,4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реализации муници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пальной программы «Развитие обра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зования  в городском округе ЗАТО Светлый» 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3 645,5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муници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пального учреждения «Управление образования, культуры, спорта и молодежной политики администра</w:t>
            </w:r>
            <w:r w:rsidR="000A716D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ции городского округа ЗАТО Светлый»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3 553,0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3 434,4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3 434,4</w:t>
            </w:r>
          </w:p>
        </w:tc>
      </w:tr>
      <w:tr w:rsidR="00770C96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0A716D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70C96" w:rsidRPr="00457A76" w:rsidRDefault="00770C96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78,5</w:t>
            </w: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0A716D" w:rsidRPr="00457A76" w:rsidRDefault="000A716D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0A716D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0A716D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2</w:t>
            </w:r>
          </w:p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78,5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0200610500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40,1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right="-82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государственных полномочий по организации предос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тавления питания отдельным катего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риям обучающихся в муниципальных образовательных организациях, реа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лизующих образовательные програм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мы начального общего, основного общего и среднего общего образова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ния, и частичного финансирования расходов на присмотр и уход за деть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дошкольного возраста в муници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пальных образовательных организа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циях, реализующих основную обще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образовательную программу дош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0200677300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92,5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лях обеспечения выполнения функ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ций государственными (муниципаль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ными) органами, казенными учреж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дениями, органами управления госу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0200677300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0200677300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0200677300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5,2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0200677300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5,2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457A76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лексные меры противодействия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4,0</w:t>
            </w:r>
          </w:p>
        </w:tc>
      </w:tr>
      <w:tr w:rsidR="002A39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A390C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3</w:t>
            </w:r>
          </w:p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90C" w:rsidRPr="002A390C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злоупотреблению наркотиками и их незаконному обороту в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0900092000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учреж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3 870,0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3 870,0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3 870,0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3 765,0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3 765,0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7710010400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10 511,9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культуры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7160066000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7160066000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7160066000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10 124,3</w:t>
            </w:r>
          </w:p>
        </w:tc>
      </w:tr>
      <w:tr w:rsidR="002A390C" w:rsidRPr="006B43DB" w:rsidTr="0040746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387,6</w:t>
            </w:r>
          </w:p>
        </w:tc>
      </w:tr>
      <w:tr w:rsidR="002A390C" w:rsidRPr="006B43DB" w:rsidTr="00407467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2A390C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407467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A390C" w:rsidRDefault="00645E34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Default="002A390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реализации муници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пальной программы «Развитие обра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зования  в городском округе ЗАТО Светлый» 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0200690000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0300096000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7150000000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7150000000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7150000000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357,3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5 171,7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976,6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2020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12000L0200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12000L0200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12000L0200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67,1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2A390C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5200000000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760,6</w:t>
            </w: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235399" w:rsidRPr="00235399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35399" w:rsidRDefault="00645E34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235399" w:rsidRPr="00457A76" w:rsidRDefault="00235399" w:rsidP="0023539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35399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760,6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Субвенция на осуществление органа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ми местного самоуправления госу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дарственных полномочий по предос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тавлению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760,6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right="-110"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Осуществление  государственных полномочий по предоставлению граж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5212477В00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760,6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5212477В00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5212477В00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18,6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5212477В00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742,0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5212477В00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742,0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148,9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148,9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148,9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7160000000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148,9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235399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тие образования городского округа ЗАТО Светлый</w:t>
            </w:r>
            <w:r w:rsidR="00235399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2016</w:t>
            </w:r>
            <w:r w:rsidR="00235399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Компенсация родительской платы за присмотр и уход за детьми  в образо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вательных организациях, реализую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щих основную общеобразователь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0200177900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4 195,1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213,9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213,9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235399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Разви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тие физической культуры, спорта и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0800000000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213,9</w:t>
            </w: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35399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6</w:t>
            </w:r>
          </w:p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35399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35399" w:rsidRDefault="0023539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399" w:rsidRPr="00235399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молодежной политики на террито</w:t>
            </w:r>
            <w:r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35399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A390C" w:rsidRPr="00457A76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213,9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204,9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48,1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48,1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Расходы, осуществляемые в отноше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Предоставление субсидий бюджет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0810091000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4 157,1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2 817,2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235399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Улуч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235399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2018 годы</w:t>
            </w:r>
            <w:r w:rsidR="00235399"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16,8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235399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чение пожарной безопасности объе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ктов городского округа ЗАТО Светлый</w:t>
            </w:r>
            <w:r w:rsidR="00235399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235399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235399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«Разви</w:t>
            </w:r>
            <w:r w:rsidR="00235399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 xml:space="preserve">тие средств массовой информации в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2 785,1</w:t>
            </w: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235399" w:rsidRPr="00235399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4"/>
                <w:szCs w:val="4"/>
              </w:rPr>
            </w:pPr>
          </w:p>
        </w:tc>
      </w:tr>
      <w:tr w:rsidR="00235399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35399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7</w:t>
            </w:r>
          </w:p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F17B3E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399" w:rsidRPr="00235399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35399" w:rsidRPr="00457A76" w:rsidRDefault="00235399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2 785,1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2 381,9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2 381,9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371,7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371,7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31,5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31,5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1 339,9</w:t>
            </w:r>
          </w:p>
        </w:tc>
      </w:tr>
      <w:tr w:rsidR="002A390C" w:rsidRPr="00F17B3E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F17B3E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A390C" w:rsidRPr="00457A76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="002A390C" w:rsidRPr="00457A76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 xml:space="preserve">ние условий и охраны труда в </w:t>
            </w:r>
            <w:r w:rsidR="002A390C" w:rsidRPr="00457A76">
              <w:rPr>
                <w:sz w:val="24"/>
                <w:szCs w:val="24"/>
              </w:rPr>
              <w:t xml:space="preserve">городском округе ЗАТО Светлый </w:t>
            </w:r>
            <w:r>
              <w:rPr>
                <w:sz w:val="24"/>
                <w:szCs w:val="24"/>
              </w:rPr>
              <w:br/>
            </w:r>
            <w:r w:rsidR="002A390C" w:rsidRPr="00457A76">
              <w:rPr>
                <w:sz w:val="24"/>
                <w:szCs w:val="24"/>
              </w:rPr>
              <w:t>на 2016</w:t>
            </w:r>
            <w:r>
              <w:rPr>
                <w:sz w:val="24"/>
                <w:szCs w:val="24"/>
              </w:rPr>
              <w:t xml:space="preserve"> – </w:t>
            </w:r>
            <w:r w:rsidR="002A390C" w:rsidRPr="00457A76">
              <w:rPr>
                <w:sz w:val="24"/>
                <w:szCs w:val="24"/>
              </w:rPr>
              <w:t>2018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F17B3E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0300090000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2,7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Муниципальная программа </w:t>
            </w:r>
            <w:r w:rsidR="00F17B3E">
              <w:rPr>
                <w:sz w:val="24"/>
                <w:szCs w:val="24"/>
              </w:rPr>
              <w:t>«</w:t>
            </w:r>
            <w:r w:rsidRPr="00457A76">
              <w:rPr>
                <w:sz w:val="24"/>
                <w:szCs w:val="24"/>
              </w:rPr>
              <w:t>Обеспе</w:t>
            </w:r>
            <w:r w:rsidR="00F17B3E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чение пожарной безопасности объек</w:t>
            </w:r>
            <w:r w:rsidR="00F17B3E">
              <w:rPr>
                <w:sz w:val="24"/>
                <w:szCs w:val="24"/>
              </w:rPr>
              <w:t>-</w:t>
            </w:r>
            <w:r w:rsidRPr="00457A76">
              <w:rPr>
                <w:sz w:val="24"/>
                <w:szCs w:val="24"/>
              </w:rPr>
              <w:t>тов городского округа ЗАТО Светлый</w:t>
            </w:r>
            <w:r w:rsidR="00F17B3E">
              <w:rPr>
                <w:sz w:val="24"/>
                <w:szCs w:val="24"/>
              </w:rPr>
              <w:t>»</w:t>
            </w:r>
            <w:r w:rsidRPr="00457A76">
              <w:rPr>
                <w:sz w:val="24"/>
                <w:szCs w:val="24"/>
              </w:rPr>
              <w:t xml:space="preserve"> на 2014</w:t>
            </w:r>
            <w:r w:rsidR="00F17B3E">
              <w:rPr>
                <w:sz w:val="24"/>
                <w:szCs w:val="24"/>
              </w:rPr>
              <w:t xml:space="preserve"> – </w:t>
            </w:r>
            <w:r w:rsidRPr="00457A76">
              <w:rPr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1500090000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5,3</w:t>
            </w:r>
          </w:p>
        </w:tc>
      </w:tr>
      <w:tr w:rsidR="00F17B3E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F17B3E" w:rsidRDefault="00F17B3E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  <w:p w:rsidR="00F17B3E" w:rsidRPr="00457A76" w:rsidRDefault="00F17B3E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F17B3E" w:rsidRPr="006B43DB" w:rsidTr="00F17B3E">
        <w:trPr>
          <w:trHeight w:val="20"/>
        </w:trPr>
        <w:tc>
          <w:tcPr>
            <w:tcW w:w="9674" w:type="dxa"/>
            <w:gridSpan w:val="6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F17B3E" w:rsidRDefault="00F17B3E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5E34">
              <w:rPr>
                <w:sz w:val="24"/>
                <w:szCs w:val="24"/>
              </w:rPr>
              <w:t>8</w:t>
            </w:r>
          </w:p>
          <w:p w:rsidR="00F17B3E" w:rsidRPr="00457A76" w:rsidRDefault="00F17B3E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F17B3E" w:rsidRPr="006B43DB" w:rsidTr="00F17B3E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F17B3E" w:rsidRDefault="00F17B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1600000000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457A76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1 331,9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1 331,9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935,0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935,0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394,6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394,6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2,3</w:t>
            </w:r>
          </w:p>
        </w:tc>
      </w:tr>
      <w:tr w:rsidR="002A390C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1600010000</w:t>
            </w: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2A390C" w:rsidRPr="00457A76" w:rsidRDefault="002A390C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2,3</w:t>
            </w:r>
          </w:p>
        </w:tc>
      </w:tr>
      <w:tr w:rsidR="00F17B3E" w:rsidRPr="006B43DB" w:rsidTr="00F17B3E">
        <w:trPr>
          <w:trHeight w:val="20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hanging="2"/>
              <w:jc w:val="left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:rsidR="00F17B3E" w:rsidRPr="00457A76" w:rsidRDefault="00F17B3E" w:rsidP="00F17B3E">
            <w:pPr>
              <w:autoSpaceDE w:val="0"/>
              <w:autoSpaceDN w:val="0"/>
              <w:adjustRightInd w:val="0"/>
              <w:ind w:left="-18" w:right="-25" w:hanging="2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258 088,3</w:t>
            </w:r>
          </w:p>
        </w:tc>
      </w:tr>
    </w:tbl>
    <w:p w:rsidR="00770C96" w:rsidRDefault="00770C96" w:rsidP="00770C96">
      <w:pPr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770C96" w:rsidRDefault="00770C96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770C96" w:rsidRDefault="00770C96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770C96" w:rsidRDefault="00770C96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770C96" w:rsidRDefault="00770C96" w:rsidP="00A92EB9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A92EB9">
        <w:rPr>
          <w:rFonts w:ascii="Times New Roman CYR" w:hAnsi="Times New Roman CYR" w:cs="Times New Roman CYR"/>
          <w:szCs w:val="28"/>
        </w:rPr>
        <w:t>11 марта 2016 года</w:t>
      </w:r>
      <w:r>
        <w:rPr>
          <w:rFonts w:ascii="Times New Roman CYR" w:hAnsi="Times New Roman CYR" w:cs="Times New Roman CYR"/>
          <w:szCs w:val="28"/>
        </w:rPr>
        <w:t xml:space="preserve"> № </w:t>
      </w:r>
      <w:r w:rsidR="00A92EB9">
        <w:rPr>
          <w:rFonts w:ascii="Times New Roman CYR" w:hAnsi="Times New Roman CYR" w:cs="Times New Roman CYR"/>
          <w:szCs w:val="28"/>
        </w:rPr>
        <w:t>6</w:t>
      </w:r>
    </w:p>
    <w:p w:rsidR="00770C96" w:rsidRPr="006B43DB" w:rsidRDefault="00770C96" w:rsidP="00A92EB9">
      <w:pPr>
        <w:autoSpaceDE w:val="0"/>
        <w:autoSpaceDN w:val="0"/>
        <w:adjustRightInd w:val="0"/>
        <w:ind w:left="4500" w:firstLine="36"/>
        <w:jc w:val="center"/>
        <w:rPr>
          <w:szCs w:val="28"/>
        </w:rPr>
      </w:pPr>
    </w:p>
    <w:p w:rsidR="00770C96" w:rsidRPr="006B43DB" w:rsidRDefault="00770C96" w:rsidP="00770C96">
      <w:pPr>
        <w:autoSpaceDE w:val="0"/>
        <w:autoSpaceDN w:val="0"/>
        <w:adjustRightInd w:val="0"/>
        <w:ind w:left="4500" w:firstLine="36"/>
        <w:jc w:val="center"/>
        <w:rPr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  <w:szCs w:val="28"/>
        </w:rPr>
      </w:pPr>
      <w:r w:rsidRPr="006B43DB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8</w:t>
      </w:r>
    </w:p>
    <w:p w:rsidR="00770C96" w:rsidRDefault="00770C96" w:rsidP="00770C96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770C96" w:rsidRDefault="00770C96" w:rsidP="00770C96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770C96" w:rsidRDefault="00770C96" w:rsidP="00770C96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декабря 2015 года № 45</w:t>
      </w:r>
    </w:p>
    <w:p w:rsidR="00770C96" w:rsidRPr="001C31C8" w:rsidRDefault="00770C96" w:rsidP="00770C96">
      <w:pPr>
        <w:autoSpaceDE w:val="0"/>
        <w:autoSpaceDN w:val="0"/>
        <w:adjustRightInd w:val="0"/>
        <w:ind w:left="4500" w:firstLine="8"/>
        <w:jc w:val="center"/>
        <w:rPr>
          <w:szCs w:val="28"/>
        </w:rPr>
      </w:pPr>
    </w:p>
    <w:p w:rsidR="00770C96" w:rsidRPr="001C31C8" w:rsidRDefault="00770C96" w:rsidP="00770C96">
      <w:pPr>
        <w:autoSpaceDE w:val="0"/>
        <w:autoSpaceDN w:val="0"/>
        <w:adjustRightInd w:val="0"/>
        <w:ind w:left="4500" w:firstLine="8"/>
        <w:jc w:val="center"/>
        <w:rPr>
          <w:szCs w:val="28"/>
        </w:rPr>
      </w:pPr>
    </w:p>
    <w:p w:rsidR="00770C96" w:rsidRDefault="00770C96" w:rsidP="007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Распределение остатка средств бюджета городского округа </w:t>
      </w:r>
      <w:r>
        <w:rPr>
          <w:rFonts w:ascii="Times New Roman CYR" w:hAnsi="Times New Roman CYR" w:cs="Times New Roman CYR"/>
          <w:b/>
          <w:bCs/>
          <w:szCs w:val="28"/>
        </w:rPr>
        <w:br/>
        <w:t>ЗАТО Светлый, сложившегося на 1 января 2016 года</w:t>
      </w:r>
    </w:p>
    <w:p w:rsidR="00770C96" w:rsidRPr="001C31C8" w:rsidRDefault="00770C96" w:rsidP="00770C9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97" w:type="dxa"/>
        <w:tblInd w:w="2" w:type="dxa"/>
        <w:tblLayout w:type="fixed"/>
        <w:tblLook w:val="0000"/>
      </w:tblPr>
      <w:tblGrid>
        <w:gridCol w:w="540"/>
        <w:gridCol w:w="4155"/>
        <w:gridCol w:w="2900"/>
        <w:gridCol w:w="1871"/>
        <w:gridCol w:w="631"/>
      </w:tblGrid>
      <w:tr w:rsidR="00770C96" w:rsidRPr="00F17B3E" w:rsidTr="00382BA4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№ п/п</w:t>
            </w:r>
          </w:p>
        </w:tc>
        <w:tc>
          <w:tcPr>
            <w:tcW w:w="4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Сумма, руб.</w:t>
            </w:r>
          </w:p>
        </w:tc>
      </w:tr>
      <w:tr w:rsidR="00770C96" w:rsidRPr="00F17B3E" w:rsidTr="00382BA4">
        <w:trPr>
          <w:gridAfter w:val="1"/>
          <w:wAfter w:w="631" w:type="dxa"/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</w:t>
            </w:r>
          </w:p>
        </w:tc>
      </w:tr>
      <w:tr w:rsidR="00770C96" w:rsidRPr="00F17B3E" w:rsidTr="00382BA4">
        <w:trPr>
          <w:gridAfter w:val="1"/>
          <w:wAfter w:w="631" w:type="dxa"/>
          <w:trHeight w:val="17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31 045 791,43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Распределено решением от 21.01.2016 № 2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31 005 791,43</w:t>
            </w:r>
          </w:p>
        </w:tc>
      </w:tr>
      <w:tr w:rsidR="00770C96" w:rsidRPr="00F17B3E" w:rsidTr="00382BA4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066 0505 1800090000 243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18 500 000,00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066 0505 1300090000 414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4 500 000,00</w:t>
            </w:r>
          </w:p>
        </w:tc>
      </w:tr>
      <w:tr w:rsidR="00770C96" w:rsidRPr="00F17B3E" w:rsidTr="00382BA4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066 0505 1300090000 244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1 279 800,00</w:t>
            </w:r>
          </w:p>
        </w:tc>
      </w:tr>
      <w:tr w:rsidR="00770C96" w:rsidRPr="00F17B3E" w:rsidTr="00382BA4">
        <w:trPr>
          <w:gridAfter w:val="1"/>
          <w:wAfter w:w="631" w:type="dxa"/>
          <w:trHeight w:val="945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066 0506 7710010600 111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135 483,89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066 0506 7710010600 119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28 856,72</w:t>
            </w:r>
          </w:p>
        </w:tc>
      </w:tr>
      <w:tr w:rsidR="00770C96" w:rsidRPr="00F17B3E" w:rsidTr="00382BA4">
        <w:trPr>
          <w:gridAfter w:val="1"/>
          <w:wAfter w:w="631" w:type="dxa"/>
          <w:trHeight w:val="375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5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 xml:space="preserve">МУ «Служба материально-технического обеспечения и транспортного обслуживания органов местного самоуправления городского округа ЗАТО Светлый»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592 592,48</w:t>
            </w:r>
          </w:p>
        </w:tc>
      </w:tr>
      <w:tr w:rsidR="00770C96" w:rsidRPr="00F17B3E" w:rsidTr="00382BA4">
        <w:trPr>
          <w:gridAfter w:val="1"/>
          <w:wAfter w:w="631" w:type="dxa"/>
          <w:trHeight w:val="37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214 851,04</w:t>
            </w:r>
          </w:p>
        </w:tc>
      </w:tr>
      <w:tr w:rsidR="00770C96" w:rsidRPr="00F17B3E" w:rsidTr="00382BA4">
        <w:trPr>
          <w:gridAfter w:val="1"/>
          <w:wAfter w:w="631" w:type="dxa"/>
          <w:trHeight w:val="37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066 0113 0600010310 111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167 097,19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066 0113 0600010310 119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48 085,75</w:t>
            </w:r>
          </w:p>
        </w:tc>
      </w:tr>
      <w:tr w:rsidR="00770C96" w:rsidRPr="00F17B3E" w:rsidTr="00382BA4">
        <w:trPr>
          <w:gridAfter w:val="1"/>
          <w:wAfter w:w="631" w:type="dxa"/>
          <w:trHeight w:val="540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6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3 «Сказка»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487 705,63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165 731,99</w:t>
            </w:r>
          </w:p>
        </w:tc>
      </w:tr>
      <w:tr w:rsidR="00770C96" w:rsidRPr="00F17B3E" w:rsidTr="00382BA4">
        <w:trPr>
          <w:gridAfter w:val="1"/>
          <w:wAfter w:w="631" w:type="dxa"/>
          <w:trHeight w:val="316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4 «Солнышко»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875 146,87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280 586,35</w:t>
            </w:r>
          </w:p>
        </w:tc>
      </w:tr>
      <w:tr w:rsidR="00770C96" w:rsidRPr="00F17B3E" w:rsidTr="00382BA4">
        <w:trPr>
          <w:gridAfter w:val="1"/>
          <w:wAfter w:w="631" w:type="dxa"/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5 «Ромашка»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796 224,72</w:t>
            </w:r>
          </w:p>
        </w:tc>
      </w:tr>
      <w:tr w:rsidR="00770C96" w:rsidRPr="00F17B3E" w:rsidTr="00A92EB9">
        <w:trPr>
          <w:gridAfter w:val="1"/>
          <w:wAfter w:w="631" w:type="dxa"/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259 500,43</w:t>
            </w:r>
          </w:p>
        </w:tc>
      </w:tr>
      <w:tr w:rsidR="00770C96" w:rsidRPr="00F17B3E" w:rsidTr="00A92EB9">
        <w:trPr>
          <w:gridAfter w:val="1"/>
          <w:wAfter w:w="631" w:type="dxa"/>
          <w:trHeight w:val="5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9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«Управление образования, культуры, спорта и молодежной политики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066 0709 0200610500 111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370 552,81</w:t>
            </w:r>
          </w:p>
        </w:tc>
      </w:tr>
      <w:tr w:rsidR="00770C96" w:rsidRPr="00F17B3E" w:rsidTr="00A92EB9">
        <w:trPr>
          <w:gridAfter w:val="1"/>
          <w:wAfter w:w="631" w:type="dxa"/>
          <w:trHeight w:val="1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066 0709 0200610500 119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126 906,47</w:t>
            </w:r>
          </w:p>
        </w:tc>
      </w:tr>
      <w:tr w:rsidR="00A92EB9" w:rsidRPr="00F17B3E" w:rsidTr="00A92EB9">
        <w:trPr>
          <w:gridAfter w:val="1"/>
          <w:wAfter w:w="631" w:type="dxa"/>
          <w:trHeight w:val="70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:rsidR="00A92EB9" w:rsidRDefault="00A92EB9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  <w:p w:rsidR="00A92EB9" w:rsidRPr="00F17B3E" w:rsidRDefault="00A92EB9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A92EB9" w:rsidRPr="00F17B3E" w:rsidTr="00A92EB9">
        <w:trPr>
          <w:gridAfter w:val="1"/>
          <w:wAfter w:w="631" w:type="dxa"/>
          <w:trHeight w:val="70"/>
        </w:trPr>
        <w:tc>
          <w:tcPr>
            <w:tcW w:w="9466" w:type="dxa"/>
            <w:gridSpan w:val="4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A92EB9" w:rsidRDefault="00A92EB9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A92EB9" w:rsidRPr="00F17B3E" w:rsidRDefault="00A92EB9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A92EB9" w:rsidRPr="00F17B3E" w:rsidTr="00A92EB9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B9" w:rsidRPr="00F17B3E" w:rsidRDefault="00A92EB9" w:rsidP="00A92EB9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B9" w:rsidRPr="00F17B3E" w:rsidRDefault="00A92EB9" w:rsidP="00A92EB9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B9" w:rsidRPr="00F17B3E" w:rsidRDefault="00A92EB9" w:rsidP="00A92EB9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EB9" w:rsidRPr="00F17B3E" w:rsidRDefault="00A92EB9" w:rsidP="00A92EB9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10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«Централизованная бухгалтерия городского округа ЗАТО 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066 0709 7710010400 111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217 991,01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066 0709 7710010400 119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62 898,44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11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«Телеканал «Светлый»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066 1201 1600010000 111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233 268,68</w:t>
            </w:r>
          </w:p>
        </w:tc>
      </w:tr>
      <w:tr w:rsidR="00770C96" w:rsidRPr="00F17B3E" w:rsidTr="00382BA4">
        <w:trPr>
          <w:gridAfter w:val="1"/>
          <w:wAfter w:w="631" w:type="dxa"/>
          <w:trHeight w:val="8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066 1201 1600010000 119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78 145,05</w:t>
            </w:r>
          </w:p>
        </w:tc>
      </w:tr>
      <w:tr w:rsidR="00770C96" w:rsidRPr="00F17B3E" w:rsidTr="00382BA4">
        <w:trPr>
          <w:gridAfter w:val="1"/>
          <w:wAfter w:w="631" w:type="dxa"/>
          <w:trHeight w:val="175"/>
        </w:trPr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12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«Редакция газеты «Светлые вести»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066 1202 1600010000 111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70 677,76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066 1202 1600010000 119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24 612,22</w:t>
            </w:r>
          </w:p>
        </w:tc>
      </w:tr>
      <w:tr w:rsidR="00770C96" w:rsidRPr="00F17B3E" w:rsidTr="00382BA4">
        <w:trPr>
          <w:gridAfter w:val="1"/>
          <w:wAfter w:w="631" w:type="dxa"/>
          <w:trHeight w:val="630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838 504,28</w:t>
            </w:r>
          </w:p>
        </w:tc>
      </w:tr>
      <w:tr w:rsidR="00770C96" w:rsidRPr="00F17B3E" w:rsidTr="00382BA4">
        <w:trPr>
          <w:gridAfter w:val="1"/>
          <w:wAfter w:w="631" w:type="dxa"/>
          <w:trHeight w:val="630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 ДО «Дом детского творчества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141 031,00</w:t>
            </w:r>
          </w:p>
        </w:tc>
      </w:tr>
      <w:tr w:rsidR="00770C96" w:rsidRPr="00F17B3E" w:rsidTr="00382BA4">
        <w:trPr>
          <w:gridAfter w:val="1"/>
          <w:wAfter w:w="631" w:type="dxa"/>
          <w:trHeight w:val="126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 ДО «Детско-юношеская спортивная школа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173 133,13</w:t>
            </w:r>
          </w:p>
        </w:tc>
      </w:tr>
      <w:tr w:rsidR="00770C96" w:rsidRPr="00F17B3E" w:rsidTr="00382BA4">
        <w:trPr>
          <w:gridAfter w:val="1"/>
          <w:wAfter w:w="631" w:type="dxa"/>
          <w:trHeight w:val="31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066 1006 7160000000 312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148 919,52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17</w:t>
            </w:r>
          </w:p>
        </w:tc>
        <w:tc>
          <w:tcPr>
            <w:tcW w:w="4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066 0104 0600010200 121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144 000,00</w:t>
            </w:r>
          </w:p>
        </w:tc>
      </w:tr>
      <w:tr w:rsidR="00770C96" w:rsidRPr="00F17B3E" w:rsidTr="00382BA4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066 0104 0600010200 129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43 488,00</w:t>
            </w:r>
          </w:p>
        </w:tc>
      </w:tr>
      <w:tr w:rsidR="00770C96" w:rsidRPr="00F17B3E" w:rsidTr="00F17B3E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770C96" w:rsidRPr="00F17B3E" w:rsidTr="00A92EB9">
        <w:trPr>
          <w:trHeight w:val="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0C96" w:rsidRPr="00F17B3E" w:rsidRDefault="00770C96" w:rsidP="00A92EB9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(изготовление социальной рекламы)</w:t>
            </w:r>
          </w:p>
        </w:tc>
        <w:tc>
          <w:tcPr>
            <w:tcW w:w="2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066 0804 7150000000 244</w:t>
            </w:r>
          </w:p>
        </w:tc>
        <w:tc>
          <w:tcPr>
            <w:tcW w:w="1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C96" w:rsidRPr="00F17B3E" w:rsidRDefault="00770C96" w:rsidP="00F17B3E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40 000,00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C96" w:rsidRPr="00F17B3E" w:rsidRDefault="00770C96" w:rsidP="00382BA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17B3E">
              <w:rPr>
                <w:sz w:val="24"/>
                <w:szCs w:val="24"/>
                <w:lang w:val="en-US"/>
              </w:rPr>
              <w:t>»</w:t>
            </w:r>
          </w:p>
        </w:tc>
      </w:tr>
    </w:tbl>
    <w:p w:rsidR="00770C96" w:rsidRDefault="00770C96" w:rsidP="00770C96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:rsidR="00770C96" w:rsidRDefault="00770C96" w:rsidP="00770C96"/>
    <w:p w:rsidR="003232D7" w:rsidRPr="00EC10FA" w:rsidRDefault="003232D7" w:rsidP="00770C96">
      <w:pPr>
        <w:ind w:left="3686" w:right="-144"/>
        <w:rPr>
          <w:color w:val="000000"/>
          <w:sz w:val="16"/>
          <w:szCs w:val="16"/>
        </w:rPr>
      </w:pPr>
    </w:p>
    <w:sectPr w:rsidR="003232D7" w:rsidRPr="00EC10FA" w:rsidSect="00282EEB">
      <w:headerReference w:type="even" r:id="rId8"/>
      <w:headerReference w:type="first" r:id="rId9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22" w:rsidRDefault="002F6922">
      <w:r>
        <w:separator/>
      </w:r>
    </w:p>
  </w:endnote>
  <w:endnote w:type="continuationSeparator" w:id="1">
    <w:p w:rsidR="002F6922" w:rsidRDefault="002F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22" w:rsidRDefault="002F6922">
      <w:r>
        <w:separator/>
      </w:r>
    </w:p>
  </w:footnote>
  <w:footnote w:type="continuationSeparator" w:id="1">
    <w:p w:rsidR="002F6922" w:rsidRDefault="002F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E9" w:rsidRDefault="006D628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01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01E9" w:rsidRDefault="00300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E9" w:rsidRDefault="003001E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1E9" w:rsidRDefault="003001E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3001E9" w:rsidRDefault="003001E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3001E9" w:rsidRDefault="003001E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3001E9" w:rsidRDefault="003001E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3001E9" w:rsidRDefault="003001E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3001E9" w:rsidTr="0095451B">
      <w:tc>
        <w:tcPr>
          <w:tcW w:w="514" w:type="dxa"/>
          <w:tcBorders>
            <w:bottom w:val="nil"/>
          </w:tcBorders>
        </w:tcPr>
        <w:p w:rsidR="003001E9" w:rsidRPr="0095451B" w:rsidRDefault="003001E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3001E9" w:rsidRPr="0095451B" w:rsidRDefault="003001E9" w:rsidP="00770C9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11.03.2016</w:t>
          </w:r>
        </w:p>
      </w:tc>
      <w:tc>
        <w:tcPr>
          <w:tcW w:w="518" w:type="dxa"/>
          <w:tcBorders>
            <w:bottom w:val="nil"/>
          </w:tcBorders>
        </w:tcPr>
        <w:p w:rsidR="003001E9" w:rsidRPr="0095451B" w:rsidRDefault="003001E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3001E9" w:rsidRPr="0095451B" w:rsidRDefault="003001E9" w:rsidP="00A92EB9">
          <w:pPr>
            <w:tabs>
              <w:tab w:val="left" w:pos="825"/>
              <w:tab w:val="center" w:pos="907"/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</w:tr>
  </w:tbl>
  <w:p w:rsidR="003001E9" w:rsidRPr="0095451B" w:rsidRDefault="003001E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3001E9" w:rsidRPr="0098663B" w:rsidRDefault="003001E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1462"/>
    <w:rsid w:val="00055950"/>
    <w:rsid w:val="00064151"/>
    <w:rsid w:val="00071C2C"/>
    <w:rsid w:val="00083333"/>
    <w:rsid w:val="000A716D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20238C"/>
    <w:rsid w:val="002263C2"/>
    <w:rsid w:val="00235399"/>
    <w:rsid w:val="002600D0"/>
    <w:rsid w:val="002644A7"/>
    <w:rsid w:val="0027125A"/>
    <w:rsid w:val="00272214"/>
    <w:rsid w:val="002752F9"/>
    <w:rsid w:val="00276621"/>
    <w:rsid w:val="00276894"/>
    <w:rsid w:val="00282EEB"/>
    <w:rsid w:val="00294D3A"/>
    <w:rsid w:val="002A390C"/>
    <w:rsid w:val="002B61CB"/>
    <w:rsid w:val="002D5E41"/>
    <w:rsid w:val="002E0992"/>
    <w:rsid w:val="002F05D1"/>
    <w:rsid w:val="002F6922"/>
    <w:rsid w:val="003001E9"/>
    <w:rsid w:val="0030505E"/>
    <w:rsid w:val="003119E3"/>
    <w:rsid w:val="003232D7"/>
    <w:rsid w:val="00337BB7"/>
    <w:rsid w:val="0034601E"/>
    <w:rsid w:val="00374D84"/>
    <w:rsid w:val="003761E5"/>
    <w:rsid w:val="0037748D"/>
    <w:rsid w:val="003819C5"/>
    <w:rsid w:val="00382BA4"/>
    <w:rsid w:val="003C5DF9"/>
    <w:rsid w:val="003D4BB0"/>
    <w:rsid w:val="003D6DA6"/>
    <w:rsid w:val="003E1B85"/>
    <w:rsid w:val="003E2438"/>
    <w:rsid w:val="003F1224"/>
    <w:rsid w:val="00401184"/>
    <w:rsid w:val="00407467"/>
    <w:rsid w:val="00412FE1"/>
    <w:rsid w:val="00433DC7"/>
    <w:rsid w:val="0044085D"/>
    <w:rsid w:val="00452017"/>
    <w:rsid w:val="00457A76"/>
    <w:rsid w:val="00460867"/>
    <w:rsid w:val="004739BA"/>
    <w:rsid w:val="004747BF"/>
    <w:rsid w:val="00480B7B"/>
    <w:rsid w:val="004821D1"/>
    <w:rsid w:val="00491601"/>
    <w:rsid w:val="004B2922"/>
    <w:rsid w:val="004B350C"/>
    <w:rsid w:val="004B3AD8"/>
    <w:rsid w:val="004F252F"/>
    <w:rsid w:val="004F48C8"/>
    <w:rsid w:val="0050250D"/>
    <w:rsid w:val="00507910"/>
    <w:rsid w:val="00535B89"/>
    <w:rsid w:val="005528D8"/>
    <w:rsid w:val="005608FA"/>
    <w:rsid w:val="00561943"/>
    <w:rsid w:val="00574610"/>
    <w:rsid w:val="005931C7"/>
    <w:rsid w:val="00597011"/>
    <w:rsid w:val="005A3F03"/>
    <w:rsid w:val="005B45F1"/>
    <w:rsid w:val="005C47A4"/>
    <w:rsid w:val="005C52B5"/>
    <w:rsid w:val="005E3738"/>
    <w:rsid w:val="005F2496"/>
    <w:rsid w:val="005F50BC"/>
    <w:rsid w:val="005F558A"/>
    <w:rsid w:val="005F5BD7"/>
    <w:rsid w:val="006030B7"/>
    <w:rsid w:val="00625A05"/>
    <w:rsid w:val="00627980"/>
    <w:rsid w:val="00627B22"/>
    <w:rsid w:val="00632E5D"/>
    <w:rsid w:val="00633E9D"/>
    <w:rsid w:val="00644646"/>
    <w:rsid w:val="00645E34"/>
    <w:rsid w:val="00684062"/>
    <w:rsid w:val="00695FF0"/>
    <w:rsid w:val="006A2CFF"/>
    <w:rsid w:val="006A7BF9"/>
    <w:rsid w:val="006B0E7F"/>
    <w:rsid w:val="006C5643"/>
    <w:rsid w:val="006D3603"/>
    <w:rsid w:val="006D6289"/>
    <w:rsid w:val="006F5E84"/>
    <w:rsid w:val="00704C23"/>
    <w:rsid w:val="00707F6D"/>
    <w:rsid w:val="00714E65"/>
    <w:rsid w:val="00733C38"/>
    <w:rsid w:val="00737F8F"/>
    <w:rsid w:val="00755763"/>
    <w:rsid w:val="00770C96"/>
    <w:rsid w:val="00770DB8"/>
    <w:rsid w:val="007712CE"/>
    <w:rsid w:val="00776136"/>
    <w:rsid w:val="00795C98"/>
    <w:rsid w:val="007A57D7"/>
    <w:rsid w:val="007D1D21"/>
    <w:rsid w:val="007D2477"/>
    <w:rsid w:val="007E2F5B"/>
    <w:rsid w:val="008316EF"/>
    <w:rsid w:val="00833C49"/>
    <w:rsid w:val="00840895"/>
    <w:rsid w:val="00843A6F"/>
    <w:rsid w:val="008472BC"/>
    <w:rsid w:val="008523D6"/>
    <w:rsid w:val="00853906"/>
    <w:rsid w:val="00857410"/>
    <w:rsid w:val="00884CBC"/>
    <w:rsid w:val="008A4AB3"/>
    <w:rsid w:val="008B0E67"/>
    <w:rsid w:val="008C78AC"/>
    <w:rsid w:val="008E530B"/>
    <w:rsid w:val="008E6311"/>
    <w:rsid w:val="008F20EF"/>
    <w:rsid w:val="008F2845"/>
    <w:rsid w:val="00916BDC"/>
    <w:rsid w:val="00925BCE"/>
    <w:rsid w:val="0092789C"/>
    <w:rsid w:val="009365E5"/>
    <w:rsid w:val="00941A07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181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49A5"/>
    <w:rsid w:val="00A858D9"/>
    <w:rsid w:val="00A92EB9"/>
    <w:rsid w:val="00AA379A"/>
    <w:rsid w:val="00AA4F67"/>
    <w:rsid w:val="00AB02C9"/>
    <w:rsid w:val="00AB221C"/>
    <w:rsid w:val="00AD233D"/>
    <w:rsid w:val="00AD26D1"/>
    <w:rsid w:val="00AE5755"/>
    <w:rsid w:val="00B113AB"/>
    <w:rsid w:val="00B136BD"/>
    <w:rsid w:val="00B14108"/>
    <w:rsid w:val="00B20491"/>
    <w:rsid w:val="00B515E0"/>
    <w:rsid w:val="00B5471A"/>
    <w:rsid w:val="00B701DE"/>
    <w:rsid w:val="00B75412"/>
    <w:rsid w:val="00B94F51"/>
    <w:rsid w:val="00B968AF"/>
    <w:rsid w:val="00BB3788"/>
    <w:rsid w:val="00BB4B1D"/>
    <w:rsid w:val="00BD62B7"/>
    <w:rsid w:val="00BF3F7B"/>
    <w:rsid w:val="00BF7A18"/>
    <w:rsid w:val="00C01153"/>
    <w:rsid w:val="00C03F42"/>
    <w:rsid w:val="00C236E5"/>
    <w:rsid w:val="00C23F22"/>
    <w:rsid w:val="00C34217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45468"/>
    <w:rsid w:val="00D4559B"/>
    <w:rsid w:val="00D477CE"/>
    <w:rsid w:val="00D50C04"/>
    <w:rsid w:val="00D726E7"/>
    <w:rsid w:val="00D76489"/>
    <w:rsid w:val="00D8288D"/>
    <w:rsid w:val="00DA7321"/>
    <w:rsid w:val="00DB03F4"/>
    <w:rsid w:val="00DB2262"/>
    <w:rsid w:val="00DB3BC2"/>
    <w:rsid w:val="00DB4854"/>
    <w:rsid w:val="00DC6859"/>
    <w:rsid w:val="00DD3255"/>
    <w:rsid w:val="00DE1006"/>
    <w:rsid w:val="00DE7433"/>
    <w:rsid w:val="00E14B90"/>
    <w:rsid w:val="00E16544"/>
    <w:rsid w:val="00E30B35"/>
    <w:rsid w:val="00E452D5"/>
    <w:rsid w:val="00E560BA"/>
    <w:rsid w:val="00E957E9"/>
    <w:rsid w:val="00EA176F"/>
    <w:rsid w:val="00EB7AC3"/>
    <w:rsid w:val="00EC10FA"/>
    <w:rsid w:val="00EC6261"/>
    <w:rsid w:val="00EC7000"/>
    <w:rsid w:val="00F01668"/>
    <w:rsid w:val="00F17B3E"/>
    <w:rsid w:val="00F4433F"/>
    <w:rsid w:val="00F61A5F"/>
    <w:rsid w:val="00F722A9"/>
    <w:rsid w:val="00F73CAE"/>
    <w:rsid w:val="00FA6E6A"/>
    <w:rsid w:val="00FB3811"/>
    <w:rsid w:val="00FB3936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92EB9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03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0B7"/>
    <w:rPr>
      <w:noProof/>
      <w:sz w:val="16"/>
      <w:szCs w:val="16"/>
    </w:rPr>
  </w:style>
  <w:style w:type="paragraph" w:customStyle="1" w:styleId="ConsNormal0">
    <w:name w:val="ConsNormal"/>
    <w:rsid w:val="006030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C04C-07B8-43C0-974B-FAEA3E0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665</TotalTime>
  <Pages>61</Pages>
  <Words>16520</Words>
  <Characters>94168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110468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66</cp:revision>
  <cp:lastPrinted>2016-03-15T12:25:00Z</cp:lastPrinted>
  <dcterms:created xsi:type="dcterms:W3CDTF">2015-07-16T04:36:00Z</dcterms:created>
  <dcterms:modified xsi:type="dcterms:W3CDTF">2016-03-15T12:26:00Z</dcterms:modified>
</cp:coreProperties>
</file>