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Pr="00EC10FA" w:rsidRDefault="005F2496" w:rsidP="00632E5D">
      <w:pPr>
        <w:ind w:right="4252" w:firstLine="0"/>
        <w:jc w:val="left"/>
        <w:rPr>
          <w:sz w:val="22"/>
          <w:szCs w:val="22"/>
        </w:rPr>
      </w:pPr>
    </w:p>
    <w:p w:rsidR="00B04E51" w:rsidRPr="007A343C" w:rsidRDefault="00B04E51" w:rsidP="00B04E51">
      <w:pPr>
        <w:autoSpaceDE w:val="0"/>
        <w:autoSpaceDN w:val="0"/>
        <w:adjustRightInd w:val="0"/>
        <w:ind w:right="4252"/>
        <w:rPr>
          <w:sz w:val="22"/>
          <w:szCs w:val="22"/>
        </w:rPr>
      </w:pPr>
    </w:p>
    <w:p w:rsidR="00B04E51" w:rsidRPr="00B04E51" w:rsidRDefault="00B04E51" w:rsidP="00B04E51">
      <w:pPr>
        <w:autoSpaceDE w:val="0"/>
        <w:autoSpaceDN w:val="0"/>
        <w:adjustRightInd w:val="0"/>
        <w:ind w:right="3571" w:firstLine="0"/>
        <w:jc w:val="left"/>
        <w:rPr>
          <w:b/>
          <w:bCs/>
          <w:i/>
          <w:iCs/>
          <w:szCs w:val="28"/>
        </w:rPr>
      </w:pPr>
      <w:r w:rsidRPr="00B04E51">
        <w:rPr>
          <w:b/>
          <w:bCs/>
          <w:i/>
          <w:iCs/>
          <w:szCs w:val="28"/>
        </w:rPr>
        <w:t xml:space="preserve">О внесении изменений в решение Муниципального собрания городского округа ЗАТО Светлый от 23 декабря 2014 года </w:t>
      </w:r>
    </w:p>
    <w:p w:rsidR="00B04E51" w:rsidRPr="00B04E51" w:rsidRDefault="00B04E51" w:rsidP="00B04E51">
      <w:pPr>
        <w:autoSpaceDE w:val="0"/>
        <w:autoSpaceDN w:val="0"/>
        <w:adjustRightInd w:val="0"/>
        <w:ind w:right="3571" w:firstLine="0"/>
        <w:jc w:val="left"/>
        <w:rPr>
          <w:b/>
          <w:bCs/>
          <w:i/>
          <w:iCs/>
          <w:szCs w:val="28"/>
        </w:rPr>
      </w:pPr>
      <w:r w:rsidRPr="00B04E51">
        <w:rPr>
          <w:b/>
          <w:bCs/>
          <w:i/>
          <w:iCs/>
          <w:szCs w:val="28"/>
        </w:rPr>
        <w:t xml:space="preserve">№ 48 «О принятии бюджета городского округа ЗАТО Светлый на 2015 год» </w:t>
      </w:r>
    </w:p>
    <w:p w:rsidR="00B04E51" w:rsidRPr="006D7359" w:rsidRDefault="00B04E51" w:rsidP="00B04E51">
      <w:pPr>
        <w:autoSpaceDE w:val="0"/>
        <w:autoSpaceDN w:val="0"/>
        <w:adjustRightInd w:val="0"/>
        <w:ind w:right="4534"/>
        <w:rPr>
          <w:b/>
          <w:bCs/>
          <w:i/>
          <w:iCs/>
          <w:szCs w:val="28"/>
        </w:rPr>
      </w:pPr>
    </w:p>
    <w:p w:rsidR="00B04E51" w:rsidRPr="006D7359" w:rsidRDefault="00B04E51" w:rsidP="00B04E51">
      <w:pPr>
        <w:autoSpaceDE w:val="0"/>
        <w:autoSpaceDN w:val="0"/>
        <w:adjustRightInd w:val="0"/>
        <w:ind w:right="4534"/>
        <w:rPr>
          <w:b/>
          <w:bCs/>
          <w:i/>
          <w:iCs/>
          <w:szCs w:val="28"/>
        </w:rPr>
      </w:pPr>
    </w:p>
    <w:p w:rsidR="00B04E51" w:rsidRDefault="00B04E51" w:rsidP="00B04E5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Заслушав выступление заместителя главы администрации  городского округа ЗАТО Светлый – начальника управления финансов и экономического развития О.Н. Шандыбиной о внесении изменений в решение Муниципального собрания городского округа ЗАТО Светлый </w:t>
      </w:r>
      <w:r>
        <w:rPr>
          <w:rFonts w:ascii="Times New Roman CYR" w:hAnsi="Times New Roman CYR" w:cs="Times New Roman CYR"/>
          <w:szCs w:val="28"/>
        </w:rPr>
        <w:br/>
        <w:t xml:space="preserve">от 23 декабря 2014 года № 48 </w:t>
      </w: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принятии бюджета городского округа ЗАТО Светлый на 2015 год</w:t>
      </w:r>
      <w:r w:rsidRPr="006D7359">
        <w:rPr>
          <w:szCs w:val="28"/>
        </w:rPr>
        <w:t>» (</w:t>
      </w:r>
      <w:r>
        <w:rPr>
          <w:rFonts w:ascii="Times New Roman CYR" w:hAnsi="Times New Roman CYR" w:cs="Times New Roman CYR"/>
          <w:szCs w:val="28"/>
        </w:rPr>
        <w:t xml:space="preserve">с изменениями, внесенными решениями Муниципального собрания от 20 января 2015 года № 1, </w:t>
      </w:r>
      <w:r w:rsidR="0000283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от 10 февраля 2015 года № 3, от 31 марта 2015 года № 5, от 21 мая 2015 года № 14, от 11 июня 2015 года № 17, от 04 августа 2015 года № 27, </w:t>
      </w:r>
      <w:r w:rsidR="0000283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от 03 сентября 2015 года № 32, от 22 октября 2015 года № 33, </w:t>
      </w:r>
      <w:r w:rsidR="00002832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от 10 декабря 2015 года № 44, от 22 декабря 2015 года № 46), на основании </w:t>
      </w:r>
      <w:r>
        <w:rPr>
          <w:szCs w:val="28"/>
        </w:rPr>
        <w:t>З</w:t>
      </w:r>
      <w:r w:rsidRPr="005D1A84">
        <w:rPr>
          <w:szCs w:val="28"/>
        </w:rPr>
        <w:t>акон</w:t>
      </w:r>
      <w:r>
        <w:rPr>
          <w:szCs w:val="28"/>
        </w:rPr>
        <w:t>а</w:t>
      </w:r>
      <w:r w:rsidRPr="005D1A84">
        <w:rPr>
          <w:szCs w:val="28"/>
        </w:rPr>
        <w:t xml:space="preserve"> Саратовской области от </w:t>
      </w:r>
      <w:r>
        <w:rPr>
          <w:szCs w:val="28"/>
        </w:rPr>
        <w:t>24 декабря</w:t>
      </w:r>
      <w:r w:rsidRPr="005D1A84">
        <w:rPr>
          <w:szCs w:val="28"/>
        </w:rPr>
        <w:t xml:space="preserve"> 2015 года №</w:t>
      </w:r>
      <w:r>
        <w:rPr>
          <w:szCs w:val="28"/>
        </w:rPr>
        <w:t>174</w:t>
      </w:r>
      <w:r w:rsidRPr="005D1A84">
        <w:rPr>
          <w:szCs w:val="28"/>
        </w:rPr>
        <w:t xml:space="preserve">-ЗСО </w:t>
      </w:r>
      <w:r w:rsidR="00002832">
        <w:rPr>
          <w:szCs w:val="28"/>
        </w:rPr>
        <w:br/>
      </w:r>
      <w:r w:rsidRPr="005D1A84">
        <w:rPr>
          <w:szCs w:val="28"/>
        </w:rPr>
        <w:t>«О внесении изменений в Закон Саратовской области «Об областном бюджете на 2015 год и на плановый период 2016 и 2017 годов»</w:t>
      </w:r>
      <w:r>
        <w:rPr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B04E51" w:rsidRPr="006D7359" w:rsidRDefault="00B04E51" w:rsidP="00B04E51">
      <w:pPr>
        <w:autoSpaceDE w:val="0"/>
        <w:autoSpaceDN w:val="0"/>
        <w:adjustRightInd w:val="0"/>
        <w:rPr>
          <w:szCs w:val="28"/>
        </w:rPr>
      </w:pPr>
    </w:p>
    <w:p w:rsidR="00B04E51" w:rsidRDefault="00B04E51" w:rsidP="00B04E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 Е Ш Е Н И Е:</w:t>
      </w:r>
    </w:p>
    <w:p w:rsidR="00B04E51" w:rsidRPr="006D7359" w:rsidRDefault="00B04E51" w:rsidP="00B04E51">
      <w:pPr>
        <w:autoSpaceDE w:val="0"/>
        <w:autoSpaceDN w:val="0"/>
        <w:adjustRightInd w:val="0"/>
        <w:jc w:val="center"/>
        <w:rPr>
          <w:szCs w:val="28"/>
        </w:rPr>
      </w:pPr>
    </w:p>
    <w:p w:rsidR="00B04E51" w:rsidRDefault="00B04E51" w:rsidP="00B04E5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 xml:space="preserve">1. </w:t>
      </w:r>
      <w:r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ЗАТО Светлый от 23 декабря 2014 года № 48 </w:t>
      </w: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О принятии бюджета городского округа ЗАТО Светлый на 2015 год</w:t>
      </w:r>
      <w:r w:rsidRPr="006D7359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следующие изменения: </w:t>
      </w:r>
    </w:p>
    <w:p w:rsidR="00B04E51" w:rsidRPr="001507CE" w:rsidRDefault="00B04E51" w:rsidP="00B04E51">
      <w:pPr>
        <w:autoSpaceDE w:val="0"/>
        <w:autoSpaceDN w:val="0"/>
        <w:adjustRightInd w:val="0"/>
        <w:rPr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подпункте 1) пункта 1 цифры </w:t>
      </w: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226 356,2</w:t>
      </w:r>
      <w:r w:rsidRPr="006D7359">
        <w:rPr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заменить цифрами </w:t>
      </w:r>
      <w:r w:rsidRPr="006D7359">
        <w:rPr>
          <w:szCs w:val="28"/>
        </w:rPr>
        <w:t>«226</w:t>
      </w:r>
      <w:r>
        <w:rPr>
          <w:szCs w:val="28"/>
          <w:lang w:val="en-US"/>
        </w:rPr>
        <w:t> </w:t>
      </w:r>
      <w:r>
        <w:rPr>
          <w:rFonts w:ascii="Times New Roman CYR" w:hAnsi="Times New Roman CYR" w:cs="Times New Roman CYR"/>
          <w:szCs w:val="28"/>
        </w:rPr>
        <w:t>200,2</w:t>
      </w:r>
      <w:r w:rsidRPr="006D7359">
        <w:rPr>
          <w:szCs w:val="28"/>
        </w:rPr>
        <w:t>»;</w:t>
      </w:r>
    </w:p>
    <w:p w:rsidR="00B04E51" w:rsidRPr="00B04E51" w:rsidRDefault="00B04E51" w:rsidP="00B04E5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2832" w:rsidRDefault="00002832" w:rsidP="00B04E5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B04E51" w:rsidRDefault="00B04E51" w:rsidP="00B04E5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</w:t>
      </w:r>
    </w:p>
    <w:p w:rsidR="00B04E51" w:rsidRPr="00B04E51" w:rsidRDefault="00B04E51" w:rsidP="00B04E51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2832" w:rsidRPr="001507CE" w:rsidRDefault="00002832" w:rsidP="00002832">
      <w:pPr>
        <w:autoSpaceDE w:val="0"/>
        <w:autoSpaceDN w:val="0"/>
        <w:adjustRightInd w:val="0"/>
        <w:rPr>
          <w:szCs w:val="28"/>
        </w:rPr>
      </w:pPr>
      <w:r w:rsidRPr="001507CE">
        <w:rPr>
          <w:rFonts w:ascii="Times New Roman CYR" w:hAnsi="Times New Roman CYR" w:cs="Times New Roman CYR"/>
          <w:szCs w:val="28"/>
        </w:rPr>
        <w:t xml:space="preserve">в абзаце втором пункта 5 цифры </w:t>
      </w:r>
      <w:r w:rsidRPr="001507CE">
        <w:rPr>
          <w:szCs w:val="28"/>
        </w:rPr>
        <w:t>«</w:t>
      </w:r>
      <w:r w:rsidRPr="001507CE">
        <w:rPr>
          <w:rFonts w:ascii="Times New Roman CYR" w:hAnsi="Times New Roman CYR" w:cs="Times New Roman CYR"/>
          <w:szCs w:val="28"/>
        </w:rPr>
        <w:t>4 883,7</w:t>
      </w:r>
      <w:r w:rsidRPr="001507CE">
        <w:rPr>
          <w:szCs w:val="28"/>
        </w:rPr>
        <w:t xml:space="preserve">» </w:t>
      </w:r>
      <w:r w:rsidRPr="001507CE">
        <w:rPr>
          <w:rFonts w:ascii="Times New Roman CYR" w:hAnsi="Times New Roman CYR" w:cs="Times New Roman CYR"/>
          <w:szCs w:val="28"/>
        </w:rPr>
        <w:t xml:space="preserve">заменить цифрами </w:t>
      </w:r>
      <w:r w:rsidRPr="001507CE">
        <w:rPr>
          <w:szCs w:val="28"/>
        </w:rPr>
        <w:t>«</w:t>
      </w:r>
      <w:r w:rsidRPr="001507CE">
        <w:rPr>
          <w:rFonts w:ascii="Times New Roman CYR" w:hAnsi="Times New Roman CYR" w:cs="Times New Roman CYR"/>
          <w:szCs w:val="28"/>
        </w:rPr>
        <w:t>4 79</w:t>
      </w:r>
      <w:r>
        <w:rPr>
          <w:rFonts w:ascii="Times New Roman CYR" w:hAnsi="Times New Roman CYR" w:cs="Times New Roman CYR"/>
          <w:szCs w:val="28"/>
        </w:rPr>
        <w:t>4</w:t>
      </w:r>
      <w:r w:rsidRPr="001507CE">
        <w:rPr>
          <w:rFonts w:ascii="Times New Roman CYR" w:hAnsi="Times New Roman CYR" w:cs="Times New Roman CYR"/>
          <w:szCs w:val="28"/>
        </w:rPr>
        <w:t>,7</w:t>
      </w:r>
      <w:r w:rsidRPr="001507CE">
        <w:rPr>
          <w:szCs w:val="28"/>
        </w:rPr>
        <w:t>»;</w:t>
      </w:r>
    </w:p>
    <w:p w:rsidR="00B04E51" w:rsidRPr="001507CE" w:rsidRDefault="00B04E51" w:rsidP="00B04E51">
      <w:pPr>
        <w:autoSpaceDE w:val="0"/>
        <w:autoSpaceDN w:val="0"/>
        <w:adjustRightInd w:val="0"/>
        <w:rPr>
          <w:szCs w:val="28"/>
        </w:rPr>
      </w:pPr>
      <w:r w:rsidRPr="001507CE">
        <w:rPr>
          <w:rFonts w:ascii="Times New Roman CYR" w:hAnsi="Times New Roman CYR" w:cs="Times New Roman CYR"/>
          <w:szCs w:val="28"/>
        </w:rPr>
        <w:t xml:space="preserve">в подпункте 2) пункта 1 цифры </w:t>
      </w:r>
      <w:r w:rsidRPr="001507CE">
        <w:rPr>
          <w:szCs w:val="28"/>
        </w:rPr>
        <w:t>«25</w:t>
      </w:r>
      <w:r w:rsidRPr="001507CE">
        <w:rPr>
          <w:rFonts w:ascii="Times New Roman CYR" w:hAnsi="Times New Roman CYR" w:cs="Times New Roman CYR"/>
          <w:szCs w:val="28"/>
        </w:rPr>
        <w:t>6 522,3</w:t>
      </w:r>
      <w:r w:rsidRPr="001507CE">
        <w:rPr>
          <w:szCs w:val="28"/>
        </w:rPr>
        <w:t xml:space="preserve">» </w:t>
      </w:r>
      <w:r w:rsidRPr="001507CE">
        <w:rPr>
          <w:rFonts w:ascii="Times New Roman CYR" w:hAnsi="Times New Roman CYR" w:cs="Times New Roman CYR"/>
          <w:szCs w:val="28"/>
        </w:rPr>
        <w:t>заменить цифрами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br/>
      </w:r>
      <w:r w:rsidRPr="001507CE">
        <w:rPr>
          <w:szCs w:val="28"/>
        </w:rPr>
        <w:t>«</w:t>
      </w:r>
      <w:r w:rsidRPr="001507CE">
        <w:rPr>
          <w:rFonts w:ascii="Times New Roman CYR" w:hAnsi="Times New Roman CYR" w:cs="Times New Roman CYR"/>
          <w:szCs w:val="28"/>
        </w:rPr>
        <w:t>256 366,3</w:t>
      </w:r>
      <w:r w:rsidRPr="001507CE">
        <w:rPr>
          <w:szCs w:val="28"/>
        </w:rPr>
        <w:t>»;</w:t>
      </w:r>
    </w:p>
    <w:p w:rsidR="00B04E51" w:rsidRDefault="00B04E51" w:rsidP="00B04E5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приложения №№ 1, 4, 5 изложить в редакции согласно приложениям №№ 1, 2, 3 к настоящему решению.</w:t>
      </w:r>
    </w:p>
    <w:p w:rsidR="00B04E51" w:rsidRDefault="00B04E51" w:rsidP="00B04E5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 xml:space="preserve">Опубликовать настоящее решение в газете городского округа ЗАТО Светлый </w:t>
      </w: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Светлые вести</w:t>
      </w:r>
      <w:r w:rsidRPr="006D7359">
        <w:rPr>
          <w:szCs w:val="28"/>
        </w:rPr>
        <w:t xml:space="preserve">», </w:t>
      </w:r>
      <w:r>
        <w:rPr>
          <w:rFonts w:ascii="Times New Roman CYR" w:hAnsi="Times New Roman CYR" w:cs="Times New Roman CYR"/>
          <w:szCs w:val="28"/>
        </w:rPr>
        <w:t xml:space="preserve">разместить на официальном сайте администрации </w:t>
      </w:r>
      <w:r w:rsidRPr="007A343C">
        <w:rPr>
          <w:rFonts w:ascii="Times New Roman CYR" w:hAnsi="Times New Roman CYR" w:cs="Times New Roman CYR"/>
          <w:szCs w:val="28"/>
        </w:rPr>
        <w:t xml:space="preserve">городского округа ЗАТО Светлый </w:t>
      </w:r>
      <w:hyperlink w:history="1">
        <w:r w:rsidRPr="00002832">
          <w:rPr>
            <w:rStyle w:val="ae"/>
            <w:vanish/>
            <w:color w:val="auto"/>
            <w:szCs w:val="28"/>
            <w:lang w:val="en-US"/>
          </w:rPr>
          <w:t>www</w:t>
        </w:r>
        <w:r w:rsidRPr="00002832">
          <w:rPr>
            <w:rStyle w:val="ae"/>
            <w:vanish/>
            <w:color w:val="auto"/>
            <w:szCs w:val="28"/>
          </w:rPr>
          <w:t>.</w:t>
        </w:r>
        <w:r w:rsidRPr="00002832">
          <w:rPr>
            <w:rStyle w:val="ae"/>
            <w:vanish/>
            <w:color w:val="auto"/>
            <w:szCs w:val="28"/>
            <w:lang w:val="en-US"/>
          </w:rPr>
          <w:t>zatosvetly</w:t>
        </w:r>
        <w:r w:rsidRPr="00002832">
          <w:rPr>
            <w:rStyle w:val="ae"/>
            <w:vanish/>
            <w:color w:val="auto"/>
            <w:szCs w:val="28"/>
          </w:rPr>
          <w:t>.</w:t>
        </w:r>
        <w:r w:rsidRPr="00002832">
          <w:rPr>
            <w:rStyle w:val="ae"/>
            <w:vanish/>
            <w:color w:val="auto"/>
            <w:szCs w:val="28"/>
            <w:lang w:val="en-US"/>
          </w:rPr>
          <w:t>ru</w:t>
        </w:r>
      </w:hyperlink>
      <w:r w:rsidRPr="00002832">
        <w:rPr>
          <w:szCs w:val="28"/>
        </w:rPr>
        <w:t xml:space="preserve"> </w:t>
      </w:r>
      <w:r w:rsidRPr="007A343C">
        <w:rPr>
          <w:rFonts w:ascii="Times New Roman CYR" w:hAnsi="Times New Roman CYR" w:cs="Times New Roman CYR"/>
          <w:szCs w:val="28"/>
        </w:rPr>
        <w:t>в сети Интернет и</w:t>
      </w:r>
      <w:r>
        <w:rPr>
          <w:rFonts w:ascii="Times New Roman CYR" w:hAnsi="Times New Roman CYR" w:cs="Times New Roman CYR"/>
          <w:szCs w:val="28"/>
        </w:rPr>
        <w:t xml:space="preserve">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B04E51" w:rsidRDefault="00B04E51" w:rsidP="00B04E51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925E6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 </w:t>
            </w:r>
            <w:r w:rsidR="00925E60">
              <w:rPr>
                <w:b/>
                <w:i/>
                <w:noProof w:val="0"/>
              </w:rPr>
              <w:t>подпись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3232D7" w:rsidRDefault="003232D7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F04728" w:rsidRDefault="00F04728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B04E51" w:rsidRPr="006D7359" w:rsidRDefault="00B04E51" w:rsidP="00002832">
      <w:pPr>
        <w:autoSpaceDE w:val="0"/>
        <w:autoSpaceDN w:val="0"/>
        <w:adjustRightInd w:val="0"/>
        <w:ind w:firstLine="0"/>
        <w:rPr>
          <w:szCs w:val="28"/>
        </w:rPr>
      </w:pP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1</w:t>
      </w: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B04E51" w:rsidRDefault="00002832" w:rsidP="0000283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29.12.2015 № 48</w:t>
      </w:r>
    </w:p>
    <w:p w:rsidR="00002832" w:rsidRDefault="00002832" w:rsidP="0000283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002832" w:rsidRPr="006D7359" w:rsidRDefault="00002832" w:rsidP="00002832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1</w:t>
      </w: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B04E51" w:rsidRDefault="00B04E51" w:rsidP="00002832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23 декабря 2014 года № 48</w:t>
      </w:r>
    </w:p>
    <w:p w:rsidR="00B04E51" w:rsidRPr="006D7359" w:rsidRDefault="00B04E51" w:rsidP="00B04E51">
      <w:pPr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B04E51" w:rsidRPr="006D7359" w:rsidRDefault="00B04E51" w:rsidP="00B04E51">
      <w:pPr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B04E51" w:rsidRPr="00002832" w:rsidRDefault="00B04E51" w:rsidP="00B04E51">
      <w:pPr>
        <w:autoSpaceDE w:val="0"/>
        <w:autoSpaceDN w:val="0"/>
        <w:adjustRightInd w:val="0"/>
        <w:ind w:left="568"/>
        <w:jc w:val="center"/>
        <w:rPr>
          <w:b/>
          <w:szCs w:val="28"/>
        </w:rPr>
      </w:pPr>
      <w:r w:rsidRPr="00002832">
        <w:rPr>
          <w:b/>
          <w:szCs w:val="28"/>
        </w:rPr>
        <w:t>Безвозмездные поступления на 2015 год</w:t>
      </w:r>
    </w:p>
    <w:p w:rsidR="00B04E51" w:rsidRPr="00002832" w:rsidRDefault="00B04E51" w:rsidP="00B04E51">
      <w:pPr>
        <w:autoSpaceDE w:val="0"/>
        <w:autoSpaceDN w:val="0"/>
        <w:adjustRightInd w:val="0"/>
        <w:ind w:left="3969"/>
        <w:jc w:val="center"/>
        <w:rPr>
          <w:b/>
          <w:sz w:val="20"/>
        </w:rPr>
      </w:pP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943"/>
        <w:gridCol w:w="1392"/>
        <w:gridCol w:w="213"/>
      </w:tblGrid>
      <w:tr w:rsidR="00B04E51" w:rsidRPr="00002832" w:rsidTr="00002832">
        <w:trPr>
          <w:trHeight w:val="44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6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140 890,9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59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146 673,0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57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57 790,2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78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065 2 02 01001 04 0001 151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458,8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065 2 02 01001 04 0002 151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5 694,8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11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065 2 02 01007 04 0000 151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администра</w:t>
            </w:r>
            <w:r w:rsidR="00002832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тивно-территориальных образований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51 636,6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1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000 2 02 02000 00 0000 151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446,6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58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065 2 02 02051 04 0000 151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Субсидия бюджетам городских округов на реализацию федеральных программ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169,5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91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065 2 02 02999 04 0029 151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Субсидия бюджетам городских округов области на обеспечение жильем молодых семей за счет средств областного бюджета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7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88 436,2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065 2 02 03015 04 0000 151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</w:t>
            </w:r>
            <w:r w:rsidR="00002832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равления полномочий по первичному воинс</w:t>
            </w:r>
            <w:r w:rsidR="00002832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кому учету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288,0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065 2 02 03007 04 0000 151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Субвенции на осуществление полномочий по составлению (изменению) списков канди</w:t>
            </w:r>
            <w:r w:rsidR="00002832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 xml:space="preserve">датов в присяжные заседатели федеральных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02832" w:rsidRPr="00002832" w:rsidTr="00002832">
        <w:trPr>
          <w:trHeight w:val="137"/>
        </w:trPr>
        <w:tc>
          <w:tcPr>
            <w:tcW w:w="9342" w:type="dxa"/>
            <w:gridSpan w:val="3"/>
            <w:tcBorders>
              <w:top w:val="single" w:sz="4" w:space="0" w:color="auto"/>
            </w:tcBorders>
          </w:tcPr>
          <w:p w:rsidR="00002832" w:rsidRPr="00002832" w:rsidRDefault="00002832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02832" w:rsidRPr="00002832" w:rsidTr="00002832">
        <w:trPr>
          <w:trHeight w:val="137"/>
        </w:trPr>
        <w:tc>
          <w:tcPr>
            <w:tcW w:w="9342" w:type="dxa"/>
            <w:gridSpan w:val="3"/>
            <w:tcBorders>
              <w:bottom w:val="single" w:sz="4" w:space="0" w:color="auto"/>
            </w:tcBorders>
          </w:tcPr>
          <w:p w:rsidR="00002832" w:rsidRDefault="00002832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002832" w:rsidRPr="00002832" w:rsidRDefault="00002832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02832" w:rsidRPr="00002832" w:rsidTr="00002832">
        <w:trPr>
          <w:trHeight w:val="1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02832" w:rsidRPr="00002832" w:rsidTr="00002832">
        <w:trPr>
          <w:trHeight w:val="137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судов общей юрисдикции в Российской Федерации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32" w:rsidRPr="00002832" w:rsidRDefault="00002832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832" w:rsidRPr="00002832" w:rsidRDefault="00002832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065 2 02 03024 04 0001 151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пальных общеобразовательных учреждений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48 995,5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065 2 02 03024 04 0003 151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созданию и организации деятель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ности комиссий по делам несовершен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 xml:space="preserve">нолетних и защите их прав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203,8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09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065 2 02 03024 04 0008 151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5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065 2 02 03024 04 0009 151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185,0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5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197,1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57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065 2 02 03024 04 0011 151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5E6C6E">
        <w:trPr>
          <w:trHeight w:val="261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065 2 02 03024 04 0012 151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реализующих основную общеобразовательную программу дош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кольного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6C6E" w:rsidRPr="00002832" w:rsidTr="005E6C6E">
        <w:trPr>
          <w:trHeight w:val="279"/>
        </w:trPr>
        <w:tc>
          <w:tcPr>
            <w:tcW w:w="9342" w:type="dxa"/>
            <w:gridSpan w:val="3"/>
            <w:tcBorders>
              <w:top w:val="single" w:sz="4" w:space="0" w:color="auto"/>
            </w:tcBorders>
          </w:tcPr>
          <w:p w:rsid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E6C6E" w:rsidRPr="00002832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5E6C6E" w:rsidRPr="00002832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6C6E" w:rsidRPr="00002832" w:rsidTr="005E6C6E">
        <w:trPr>
          <w:trHeight w:val="279"/>
        </w:trPr>
        <w:tc>
          <w:tcPr>
            <w:tcW w:w="9342" w:type="dxa"/>
            <w:gridSpan w:val="3"/>
            <w:tcBorders>
              <w:bottom w:val="single" w:sz="4" w:space="0" w:color="auto"/>
            </w:tcBorders>
          </w:tcPr>
          <w:p w:rsid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5E6C6E" w:rsidRP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5E6C6E" w:rsidRPr="00002832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6C6E" w:rsidRPr="00002832" w:rsidTr="005E6C6E">
        <w:trPr>
          <w:trHeight w:val="279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C6E" w:rsidRPr="00002832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093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065 2 02 03024 04 0014 151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предоставлению компенсации родительской платы за присмотр и уход за детьми в образовательных организациях, реализующих основную общеобра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2 954,1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065 2 02 03024 04 0015 151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лению охраной труда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308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065 2 02 03024 04 0016 151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703,4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3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065 2 02 03024 04 0027 151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предоставлению питания отдель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ным категориям обучающихся в муни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816,3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235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065 2 02 03024 04 0028 151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204,6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5E6C6E">
        <w:trPr>
          <w:trHeight w:val="3662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065 2 02 03024 04 0029 151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мочий по организации предоставления питания отдельным категориям обучающихся в муниципальных образовательных органи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зациях, реализующих образовательные прог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раммы начального общего, основного общего и среднего общего образования, и частичное финансирование расходов на присмотр и уход за детьми дошкольного возраста в муниципальных образовательных органи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зациях, реализующих основную общеобра</w:t>
            </w:r>
            <w:r w:rsidR="005E6C6E">
              <w:rPr>
                <w:color w:val="000000"/>
                <w:sz w:val="24"/>
                <w:szCs w:val="24"/>
              </w:rPr>
              <w:t>-</w:t>
            </w:r>
            <w:r w:rsidRPr="00002832">
              <w:rPr>
                <w:color w:val="00000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91,3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6C6E" w:rsidRPr="00002832" w:rsidTr="005E6C6E">
        <w:trPr>
          <w:trHeight w:val="65"/>
        </w:trPr>
        <w:tc>
          <w:tcPr>
            <w:tcW w:w="9342" w:type="dxa"/>
            <w:gridSpan w:val="3"/>
            <w:tcBorders>
              <w:top w:val="single" w:sz="4" w:space="0" w:color="auto"/>
            </w:tcBorders>
          </w:tcPr>
          <w:p w:rsidR="005E6C6E" w:rsidRP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4"/>
                <w:szCs w:val="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4"/>
                <w:szCs w:val="4"/>
              </w:rPr>
            </w:pPr>
          </w:p>
        </w:tc>
      </w:tr>
      <w:tr w:rsidR="005E6C6E" w:rsidRPr="00002832" w:rsidTr="005E6C6E">
        <w:trPr>
          <w:trHeight w:val="128"/>
        </w:trPr>
        <w:tc>
          <w:tcPr>
            <w:tcW w:w="9342" w:type="dxa"/>
            <w:gridSpan w:val="3"/>
            <w:tcBorders>
              <w:bottom w:val="single" w:sz="4" w:space="0" w:color="auto"/>
            </w:tcBorders>
          </w:tcPr>
          <w:p w:rsidR="005E6C6E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  <w:p w:rsidR="005E6C6E" w:rsidRPr="00002832" w:rsidRDefault="005E6C6E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5E6C6E" w:rsidRPr="00002832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E6C6E" w:rsidRPr="00002832" w:rsidTr="005E6C6E">
        <w:trPr>
          <w:trHeight w:val="13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6E" w:rsidRDefault="005E6C6E">
            <w:pPr>
              <w:autoSpaceDE w:val="0"/>
              <w:autoSpaceDN w:val="0"/>
              <w:adjustRightInd w:val="0"/>
              <w:ind w:firstLine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6C6E" w:rsidRPr="00002832" w:rsidRDefault="005E6C6E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065 2 02 03024 04 0037 151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115" w:right="23" w:hanging="3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33 126,3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002832">
        <w:trPr>
          <w:trHeight w:val="994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000 2 19 00000 00 0000 000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55" w:right="150" w:firstLine="57"/>
              <w:rPr>
                <w:b/>
                <w:bCs/>
                <w:color w:val="000000"/>
                <w:sz w:val="24"/>
                <w:szCs w:val="24"/>
              </w:rPr>
            </w:pPr>
            <w:r w:rsidRPr="00002832">
              <w:rPr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-5 782,1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4E51" w:rsidRPr="00002832" w:rsidRDefault="00B04E51" w:rsidP="005E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04E51" w:rsidRPr="00002832" w:rsidTr="00C817C7">
        <w:trPr>
          <w:trHeight w:val="1046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065 2 19 04000 04 0000 151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left="55" w:right="150" w:hanging="55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51" w:rsidRPr="00002832" w:rsidRDefault="00B04E51" w:rsidP="0000283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-5 782,1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04E51" w:rsidRPr="00002832" w:rsidRDefault="00B04E51" w:rsidP="00C817C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2832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B04E51" w:rsidRDefault="00B04E51" w:rsidP="00B04E51">
      <w:pPr>
        <w:autoSpaceDE w:val="0"/>
        <w:autoSpaceDN w:val="0"/>
        <w:adjustRightInd w:val="0"/>
        <w:ind w:left="568"/>
        <w:jc w:val="center"/>
        <w:rPr>
          <w:szCs w:val="28"/>
          <w:lang w:val="en-US"/>
        </w:rPr>
      </w:pP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br w:type="page"/>
      </w:r>
      <w:r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5E6C6E" w:rsidRDefault="005E6C6E" w:rsidP="005E6C6E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29.12.2015 № 48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</w:pPr>
    </w:p>
    <w:p w:rsidR="005E6C6E" w:rsidRPr="006D7359" w:rsidRDefault="005E6C6E" w:rsidP="005E6C6E">
      <w:pPr>
        <w:autoSpaceDE w:val="0"/>
        <w:autoSpaceDN w:val="0"/>
        <w:adjustRightInd w:val="0"/>
        <w:ind w:left="4500" w:firstLine="36"/>
        <w:jc w:val="center"/>
      </w:pP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4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B04E51" w:rsidRDefault="00B04E51" w:rsidP="005E6C6E">
      <w:pPr>
        <w:autoSpaceDE w:val="0"/>
        <w:autoSpaceDN w:val="0"/>
        <w:adjustRightInd w:val="0"/>
        <w:ind w:left="4500" w:firstLine="36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23 декабря 2014 года № 48</w:t>
      </w:r>
    </w:p>
    <w:p w:rsidR="00B04E51" w:rsidRPr="006D7359" w:rsidRDefault="00B04E51" w:rsidP="005E6C6E">
      <w:pPr>
        <w:autoSpaceDE w:val="0"/>
        <w:autoSpaceDN w:val="0"/>
        <w:adjustRightInd w:val="0"/>
        <w:ind w:left="4500" w:firstLine="36"/>
        <w:jc w:val="center"/>
        <w:rPr>
          <w:szCs w:val="28"/>
        </w:rPr>
      </w:pPr>
    </w:p>
    <w:p w:rsidR="00B04E51" w:rsidRPr="006D7359" w:rsidRDefault="00B04E51" w:rsidP="00B04E51">
      <w:pPr>
        <w:autoSpaceDE w:val="0"/>
        <w:autoSpaceDN w:val="0"/>
        <w:adjustRightInd w:val="0"/>
        <w:ind w:left="4536"/>
        <w:jc w:val="center"/>
      </w:pPr>
    </w:p>
    <w:p w:rsidR="00B04E51" w:rsidRDefault="00B04E51" w:rsidP="00B04E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Ведомственная структура расходов бюджета </w:t>
      </w:r>
    </w:p>
    <w:p w:rsidR="00B04E51" w:rsidRDefault="00B04E51" w:rsidP="00B04E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городского округа ЗАТО Светлый на 2015 год</w:t>
      </w:r>
    </w:p>
    <w:p w:rsidR="00B04E51" w:rsidRPr="006D7359" w:rsidRDefault="00B04E51" w:rsidP="00B04E51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9513" w:type="dxa"/>
        <w:tblInd w:w="2" w:type="dxa"/>
        <w:tblLayout w:type="fixed"/>
        <w:tblLook w:val="0000"/>
      </w:tblPr>
      <w:tblGrid>
        <w:gridCol w:w="4426"/>
        <w:gridCol w:w="597"/>
        <w:gridCol w:w="678"/>
        <w:gridCol w:w="851"/>
        <w:gridCol w:w="1184"/>
        <w:gridCol w:w="762"/>
        <w:gridCol w:w="1015"/>
      </w:tblGrid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Вид рас-ходов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b/>
                <w:bCs/>
                <w:sz w:val="24"/>
                <w:szCs w:val="24"/>
              </w:rPr>
            </w:pPr>
            <w:r w:rsidRPr="005E6C6E">
              <w:rPr>
                <w:b/>
                <w:bCs/>
                <w:sz w:val="24"/>
                <w:szCs w:val="24"/>
              </w:rPr>
              <w:t xml:space="preserve">Сумма, </w:t>
            </w:r>
          </w:p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4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b/>
                <w:sz w:val="24"/>
                <w:szCs w:val="24"/>
              </w:rPr>
            </w:pPr>
            <w:r w:rsidRPr="005E6C6E">
              <w:rPr>
                <w:b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b/>
                <w:sz w:val="24"/>
                <w:szCs w:val="24"/>
                <w:lang w:val="en-US"/>
              </w:rPr>
            </w:pPr>
            <w:r w:rsidRPr="005E6C6E">
              <w:rPr>
                <w:b/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5E6C6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Обеспечение деятельности предста</w:t>
            </w:r>
            <w:r w:rsidR="005E6C6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</w:rPr>
              <w:t>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Расходы на выплаты персоналу государственных (муниципальных) ор</w:t>
            </w:r>
            <w:r w:rsidR="005E6C6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</w:rPr>
              <w:t>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064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left="-74" w:right="-63" w:hanging="2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1 052,7</w:t>
            </w:r>
          </w:p>
        </w:tc>
      </w:tr>
      <w:tr w:rsidR="005E6C6E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hanging="2"/>
              <w:rPr>
                <w:b/>
                <w:sz w:val="24"/>
                <w:szCs w:val="24"/>
              </w:rPr>
            </w:pPr>
            <w:r w:rsidRPr="005E6C6E">
              <w:rPr>
                <w:b/>
                <w:sz w:val="24"/>
                <w:szCs w:val="24"/>
              </w:rPr>
              <w:t>Управление финансов и эконо</w:t>
            </w:r>
            <w:r>
              <w:rPr>
                <w:b/>
                <w:sz w:val="24"/>
                <w:szCs w:val="24"/>
              </w:rPr>
              <w:t>-</w:t>
            </w:r>
            <w:r w:rsidRPr="005E6C6E">
              <w:rPr>
                <w:b/>
                <w:sz w:val="24"/>
                <w:szCs w:val="24"/>
              </w:rPr>
              <w:t>мического развития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6 884,8</w:t>
            </w:r>
          </w:p>
        </w:tc>
      </w:tr>
      <w:tr w:rsidR="005E6C6E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6 884,8</w:t>
            </w:r>
          </w:p>
        </w:tc>
      </w:tr>
      <w:tr w:rsidR="005E6C6E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</w:t>
            </w:r>
            <w:r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</w:rPr>
              <w:t>жетного) надзора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6C6E" w:rsidRPr="005E6C6E" w:rsidRDefault="005E6C6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6 865,3</w:t>
            </w:r>
          </w:p>
        </w:tc>
      </w:tr>
    </w:tbl>
    <w:p w:rsidR="00B04E51" w:rsidRDefault="00B04E51" w:rsidP="00B04E51">
      <w:r>
        <w:br w:type="page"/>
      </w:r>
    </w:p>
    <w:p w:rsidR="001C74C5" w:rsidRDefault="001C74C5" w:rsidP="001C74C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C74C5" w:rsidRPr="001C74C5" w:rsidRDefault="001C74C5" w:rsidP="001C74C5">
      <w:pPr>
        <w:ind w:firstLine="0"/>
        <w:jc w:val="center"/>
        <w:rPr>
          <w:sz w:val="20"/>
        </w:rPr>
      </w:pPr>
    </w:p>
    <w:tbl>
      <w:tblPr>
        <w:tblW w:w="11270" w:type="dxa"/>
        <w:tblInd w:w="2" w:type="dxa"/>
        <w:tblLayout w:type="fixed"/>
        <w:tblLook w:val="0000"/>
      </w:tblPr>
      <w:tblGrid>
        <w:gridCol w:w="4426"/>
        <w:gridCol w:w="597"/>
        <w:gridCol w:w="678"/>
        <w:gridCol w:w="851"/>
        <w:gridCol w:w="1184"/>
        <w:gridCol w:w="762"/>
        <w:gridCol w:w="1029"/>
        <w:gridCol w:w="1743"/>
      </w:tblGrid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</w:rPr>
              <w:t>Муниципальная программа «Управ</w:t>
            </w:r>
            <w:r w:rsidR="005E6C6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5E6C6E">
              <w:rPr>
                <w:sz w:val="24"/>
                <w:szCs w:val="24"/>
              </w:rPr>
              <w:t xml:space="preserve"> – </w:t>
            </w:r>
            <w:r w:rsidRPr="005E6C6E">
              <w:rPr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6 865,3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5E6C6E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5E6C6E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-</w:t>
            </w:r>
            <w:r w:rsidR="00B04E51" w:rsidRPr="005E6C6E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5E6C6E">
              <w:rPr>
                <w:sz w:val="24"/>
                <w:szCs w:val="24"/>
              </w:rPr>
              <w:t>2017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6 865,3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6 570,9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6 570,9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 xml:space="preserve">Закупка товаров, работ и услуг </w:t>
            </w:r>
            <w:r w:rsidR="001C74C5">
              <w:rPr>
                <w:sz w:val="24"/>
                <w:szCs w:val="24"/>
              </w:rPr>
              <w:br/>
            </w:r>
            <w:r w:rsidRPr="001C74C5">
              <w:rPr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134,0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1C74C5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 xml:space="preserve">Муниципальная программа </w:t>
            </w:r>
            <w:r w:rsidR="001C74C5">
              <w:rPr>
                <w:sz w:val="24"/>
                <w:szCs w:val="24"/>
              </w:rPr>
              <w:t>«</w:t>
            </w:r>
            <w:r w:rsidRPr="001C74C5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1C74C5">
              <w:rPr>
                <w:sz w:val="24"/>
                <w:szCs w:val="24"/>
              </w:rPr>
              <w:t>»</w:t>
            </w:r>
            <w:r w:rsidRPr="001C74C5">
              <w:rPr>
                <w:sz w:val="24"/>
                <w:szCs w:val="24"/>
              </w:rPr>
              <w:t xml:space="preserve"> на 2013</w:t>
            </w:r>
            <w:r w:rsidR="001C74C5">
              <w:rPr>
                <w:sz w:val="24"/>
                <w:szCs w:val="24"/>
              </w:rPr>
              <w:t xml:space="preserve"> – </w:t>
            </w:r>
            <w:r w:rsidRPr="001C74C5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 xml:space="preserve">Закупка товаров, работ и услуг </w:t>
            </w:r>
            <w:r w:rsidR="001C74C5">
              <w:rPr>
                <w:sz w:val="24"/>
                <w:szCs w:val="24"/>
              </w:rPr>
              <w:br/>
            </w:r>
            <w:r w:rsidRPr="001C74C5">
              <w:rPr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13,6</w:t>
            </w:r>
          </w:p>
        </w:tc>
      </w:tr>
      <w:tr w:rsidR="00B04E51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065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13,6</w:t>
            </w: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1C74C5">
            <w:pPr>
              <w:autoSpaceDE w:val="0"/>
              <w:autoSpaceDN w:val="0"/>
              <w:adjustRightInd w:val="0"/>
              <w:ind w:left="-87" w:right="-3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248 428,8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1C74C5">
            <w:pPr>
              <w:autoSpaceDE w:val="0"/>
              <w:autoSpaceDN w:val="0"/>
              <w:adjustRightInd w:val="0"/>
              <w:ind w:left="-87" w:right="-3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35 283,6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Функционирование Правительства Рос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сийской Федерации, высших исполни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тельных органов государственной влас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1C74C5">
            <w:pPr>
              <w:autoSpaceDE w:val="0"/>
              <w:autoSpaceDN w:val="0"/>
              <w:adjustRightInd w:val="0"/>
              <w:ind w:left="-87" w:right="-3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15 983,6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государственных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126,1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126,1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 xml:space="preserve">Закупка товаров, работ и услуг </w:t>
            </w:r>
            <w:r w:rsidR="001C74C5">
              <w:rPr>
                <w:sz w:val="24"/>
                <w:szCs w:val="24"/>
              </w:rPr>
              <w:br/>
            </w:r>
            <w:r w:rsidRPr="001C74C5">
              <w:rPr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5217140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71,0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14 851,2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Обеспечение деятельности представи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14 736,4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13 133,9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13 054,6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13 054,6</w:t>
            </w:r>
          </w:p>
        </w:tc>
      </w:tr>
      <w:tr w:rsidR="00B04E51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59,3</w:t>
            </w: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7111001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7111002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1 602,5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7111002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1 602,5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7111002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1 602,5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1C74C5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935,3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Предоставление межбюджетных транс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935,3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отдельных государст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венных полномочий по государст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181,2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13,8</w:t>
            </w:r>
          </w:p>
        </w:tc>
      </w:tr>
      <w:tr w:rsidR="00B04E51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1C74C5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государственных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образованию и обеспечению деятельности административных комис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 xml:space="preserve">сий, определению перечня должностных лиц, уполномоченных составлять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9617160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195,2</w:t>
            </w: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1C74C5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Pr="001C74C5" w:rsidRDefault="001C74C5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протоколы об административных правонарушениях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9617160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9617160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9617160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9617160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отдельных государст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отдельных государст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183,5</w:t>
            </w:r>
          </w:p>
        </w:tc>
      </w:tr>
      <w:tr w:rsidR="00B04E51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183,5</w:t>
            </w: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9617180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Осуществление государственных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203,8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Судебная система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Субвенции на осуществление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9000000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Субвенции на осуществление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9020000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Субвенции на осуществление полно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9025120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9025120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9025120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Резервные фонды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4 769,3</w:t>
            </w:r>
          </w:p>
        </w:tc>
      </w:tr>
      <w:tr w:rsidR="00B04E51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>Муниципальная программа «Управ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1C74C5">
              <w:rPr>
                <w:sz w:val="24"/>
                <w:szCs w:val="24"/>
              </w:rPr>
              <w:t xml:space="preserve"> – </w:t>
            </w:r>
            <w:r w:rsidRPr="001C74C5">
              <w:rPr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4 769,3</w:t>
            </w: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1C74C5" w:rsidRPr="005E6C6E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1C74C5" w:rsidRPr="001C74C5" w:rsidRDefault="001C74C5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74C5" w:rsidRPr="005E6C6E" w:rsidTr="001C74C5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C5" w:rsidRDefault="001C74C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1C74C5" w:rsidRDefault="00B04E51" w:rsidP="001C74C5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1C74C5">
              <w:rPr>
                <w:sz w:val="24"/>
                <w:szCs w:val="24"/>
              </w:rPr>
              <w:t xml:space="preserve">Муниципальная программа </w:t>
            </w:r>
            <w:r w:rsidR="001C74C5">
              <w:rPr>
                <w:sz w:val="24"/>
                <w:szCs w:val="24"/>
              </w:rPr>
              <w:t>«</w:t>
            </w:r>
            <w:r w:rsidRPr="001C74C5">
              <w:rPr>
                <w:sz w:val="24"/>
                <w:szCs w:val="24"/>
              </w:rPr>
              <w:t>Управ</w:t>
            </w:r>
            <w:r w:rsidR="001C74C5">
              <w:rPr>
                <w:sz w:val="24"/>
                <w:szCs w:val="24"/>
              </w:rPr>
              <w:t>-</w:t>
            </w:r>
            <w:r w:rsidRPr="001C74C5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1C74C5">
              <w:rPr>
                <w:sz w:val="24"/>
                <w:szCs w:val="24"/>
              </w:rPr>
              <w:t xml:space="preserve"> – </w:t>
            </w:r>
            <w:r w:rsidRPr="001C74C5">
              <w:rPr>
                <w:sz w:val="24"/>
                <w:szCs w:val="24"/>
              </w:rPr>
              <w:t>2017 годы</w:t>
            </w:r>
            <w:r w:rsidR="001C74C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4 769,3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4 769,3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Резервные средства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4 769,3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14 530,0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 w:rsidR="007A1C3A">
              <w:rPr>
                <w:sz w:val="24"/>
                <w:szCs w:val="24"/>
              </w:rPr>
              <w:t>«</w:t>
            </w:r>
            <w:r w:rsidRPr="007A1C3A">
              <w:rPr>
                <w:sz w:val="24"/>
                <w:szCs w:val="24"/>
              </w:rPr>
              <w:t>Профи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лактика правонарушений и усиление борьбы с преступностью на территории городского округа ЗАТО Светлый Саратовской области</w:t>
            </w:r>
            <w:r w:rsidR="007A1C3A">
              <w:rPr>
                <w:sz w:val="24"/>
                <w:szCs w:val="24"/>
              </w:rPr>
              <w:t>»</w:t>
            </w:r>
            <w:r w:rsidRPr="007A1C3A">
              <w:rPr>
                <w:sz w:val="24"/>
                <w:szCs w:val="24"/>
              </w:rPr>
              <w:t xml:space="preserve"> на 2014</w:t>
            </w:r>
            <w:r w:rsidR="007A1C3A">
              <w:rPr>
                <w:sz w:val="24"/>
                <w:szCs w:val="24"/>
              </w:rPr>
              <w:t xml:space="preserve"> – </w:t>
            </w:r>
            <w:r w:rsidRPr="007A1C3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7A1C3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B04E51" w:rsidRPr="007A1C3A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7A1C3A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7A1C3A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7A1C3A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42,9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42,9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77,8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5E6C6E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Муниципальная програм</w:t>
            </w:r>
            <w:r w:rsidR="007A1C3A" w:rsidRPr="007A1C3A">
              <w:rPr>
                <w:sz w:val="24"/>
                <w:szCs w:val="24"/>
              </w:rPr>
              <w:t xml:space="preserve">ма </w:t>
            </w:r>
            <w:r w:rsidR="007A1C3A">
              <w:rPr>
                <w:sz w:val="24"/>
                <w:szCs w:val="24"/>
              </w:rPr>
              <w:t>«</w:t>
            </w:r>
            <w:r w:rsidRPr="007A1C3A">
              <w:rPr>
                <w:sz w:val="24"/>
                <w:szCs w:val="24"/>
              </w:rPr>
              <w:t>Комп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 w:rsidR="007A1C3A">
              <w:rPr>
                <w:sz w:val="24"/>
                <w:szCs w:val="24"/>
              </w:rPr>
              <w:t xml:space="preserve"> – 2015 годы»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 w:rsidR="007A1C3A">
              <w:rPr>
                <w:sz w:val="24"/>
                <w:szCs w:val="24"/>
              </w:rPr>
              <w:t>«</w:t>
            </w:r>
            <w:r w:rsidRPr="007A1C3A">
              <w:rPr>
                <w:sz w:val="24"/>
                <w:szCs w:val="24"/>
              </w:rPr>
              <w:t>Профилак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тика терроризма и экстремизма в городском округе ЗАТО Светлый</w:t>
            </w:r>
            <w:r w:rsidR="007A1C3A">
              <w:rPr>
                <w:sz w:val="24"/>
                <w:szCs w:val="24"/>
              </w:rPr>
              <w:t>»</w:t>
            </w:r>
            <w:r w:rsidRPr="007A1C3A">
              <w:rPr>
                <w:sz w:val="24"/>
                <w:szCs w:val="24"/>
              </w:rPr>
              <w:t xml:space="preserve"> на 2014</w:t>
            </w:r>
            <w:r w:rsidR="007A1C3A">
              <w:rPr>
                <w:sz w:val="24"/>
                <w:szCs w:val="24"/>
              </w:rPr>
              <w:t xml:space="preserve"> – </w:t>
            </w:r>
            <w:r w:rsidRPr="007A1C3A">
              <w:rPr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7A1C3A">
              <w:rPr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324,6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Мероприятия в сфере приватизации и управления муниципальной собст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венностью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235,6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56,0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56,0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7511100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179,6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26,7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152,9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152,9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13 974,9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13 974,9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Расходы, связанные с общего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12 020,3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7 579,4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7 579,4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4 150,3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4 150,3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290,6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1 954,6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5E6C6E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1 817,2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1 817,2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7A1C3A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Предоставление межбюджетных транс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9615118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9615118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9615118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288,0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466,2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370,2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7A1C3A">
              <w:rPr>
                <w:sz w:val="24"/>
                <w:szCs w:val="24"/>
              </w:rPr>
              <w:t>Повы</w:t>
            </w:r>
            <w:r>
              <w:rPr>
                <w:sz w:val="24"/>
                <w:szCs w:val="24"/>
              </w:rPr>
              <w:t>-</w:t>
            </w:r>
            <w:r w:rsidR="00B04E51" w:rsidRPr="007A1C3A">
              <w:rPr>
                <w:sz w:val="24"/>
                <w:szCs w:val="24"/>
              </w:rPr>
              <w:t>шение безопасности дорожного дви</w:t>
            </w:r>
            <w:r>
              <w:rPr>
                <w:sz w:val="24"/>
                <w:szCs w:val="24"/>
              </w:rPr>
              <w:t>-</w:t>
            </w:r>
            <w:r w:rsidR="00B04E51" w:rsidRPr="007A1C3A">
              <w:rPr>
                <w:sz w:val="24"/>
                <w:szCs w:val="24"/>
              </w:rPr>
              <w:t>жения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370,2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370,2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370,2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370,2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Мероприятия в сфере приватизации и управления муниципальной собст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венностью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7511200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28 320,0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Жилищное хозяйство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7800000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7810000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7814000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7814000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7814000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4 657,7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Благоустройство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5 781,9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Проведение мероприятий по благоус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тройству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5 781,9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Уличное освещение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7214000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1 150,0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Озеленение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7224000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7224000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7224000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Прочие мероприятия по благоуст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7250000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3 631,9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7254000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3 631,9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5E6C6E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7254000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3 631,9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7254000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3 631,9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17 880,4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 w:rsidR="007A1C3A">
              <w:rPr>
                <w:sz w:val="24"/>
                <w:szCs w:val="24"/>
              </w:rPr>
              <w:t>«</w:t>
            </w:r>
            <w:r w:rsidRPr="007A1C3A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7A1C3A">
              <w:rPr>
                <w:sz w:val="24"/>
                <w:szCs w:val="24"/>
              </w:rPr>
              <w:t xml:space="preserve"> – </w:t>
            </w:r>
            <w:r w:rsidRPr="007A1C3A">
              <w:rPr>
                <w:sz w:val="24"/>
                <w:szCs w:val="24"/>
              </w:rPr>
              <w:t>2015 годы</w:t>
            </w:r>
            <w:r w:rsidR="007A1C3A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3 516,8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3 516,8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Расходы, связанные с общегосу</w:t>
            </w:r>
            <w:r w:rsidR="007A1C3A">
              <w:rPr>
                <w:sz w:val="24"/>
                <w:szCs w:val="24"/>
              </w:rPr>
              <w:t>-</w:t>
            </w:r>
            <w:r w:rsidRPr="007A1C3A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3 516,8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3 493,4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3 493,4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23,4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23,4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5E6C6E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14 361,3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8 801,3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8 801,3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8 801,3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5 560,0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5 560,0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7930000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5 560,0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Образование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164 339,1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70 019,9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7A1C3A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B04E51" w:rsidRPr="007A1C3A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Здоровое поколение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7A1C3A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649,4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649,4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649,4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649,4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7A1C3A" w:rsidP="007A1C3A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7A1C3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B04E51" w:rsidRPr="007A1C3A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7A1C3A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7A1C3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73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232,7</w:t>
            </w:r>
          </w:p>
        </w:tc>
      </w:tr>
      <w:tr w:rsidR="00B04E51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232,7</w:t>
            </w: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7A1C3A" w:rsidRPr="007A1C3A" w:rsidRDefault="007A1C3A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1C3A" w:rsidRPr="005E6C6E" w:rsidTr="007A1C3A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1C3A" w:rsidRDefault="007A1C3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7A1C3A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7A1C3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232,7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232,7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35 662,4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35 662,4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35 662,4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19 184,2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19 184,2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15 706,2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15 706,2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684,8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684,8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E917FF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33 454,5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межбюджетных транс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33 454,5</w:t>
            </w:r>
          </w:p>
        </w:tc>
      </w:tr>
      <w:tr w:rsidR="00B04E51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Осуществление государственных полно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мочий по организации предоставления  компенсации родительской платы  за присмотр и уход за детьми в образовательных организациях, реали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зующих основную общеобразователь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ную программу дошкольного обра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123,6</w:t>
            </w: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E917FF" w:rsidRPr="005E6C6E" w:rsidRDefault="00E917FF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E917FF" w:rsidRDefault="00E917FF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E917FF" w:rsidRPr="00E917FF" w:rsidRDefault="00E917FF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7A1C3A">
            <w:pPr>
              <w:autoSpaceDE w:val="0"/>
              <w:autoSpaceDN w:val="0"/>
              <w:adjustRightInd w:val="0"/>
              <w:ind w:left="-67" w:right="-59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94,3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94,3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9617200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Обеспечение образовательной деятель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33 126,3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32 852,3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32 852,3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274,0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274,0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зующих основную общеобразова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9617390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204,6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9617390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204,6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9617390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204,6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Общее образование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84 030,3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E917FF" w:rsidP="00E917FF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E917FF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B04E51" w:rsidRPr="00E917FF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E917FF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989,8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E917FF" w:rsidP="00E917FF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Здоровое поколение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989,8</w:t>
            </w:r>
          </w:p>
        </w:tc>
      </w:tr>
      <w:tr w:rsidR="00B04E51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989,8</w:t>
            </w: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E917FF" w:rsidRPr="005E6C6E" w:rsidRDefault="00E917FF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E917FF" w:rsidRDefault="00E917FF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E917FF" w:rsidRPr="00E917FF" w:rsidRDefault="00E917FF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66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989,8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989,8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E917FF" w:rsidP="00E917FF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E917FF">
              <w:rPr>
                <w:sz w:val="24"/>
                <w:szCs w:val="24"/>
              </w:rPr>
              <w:t>Улучшение условий и охраны труда в городс</w:t>
            </w:r>
            <w:r>
              <w:rPr>
                <w:sz w:val="24"/>
                <w:szCs w:val="24"/>
              </w:rPr>
              <w:t xml:space="preserve">ком округе ЗАТО Светлый на 2013 – </w:t>
            </w:r>
            <w:r w:rsidR="00B04E51" w:rsidRPr="00E917FF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440,3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440,3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337,9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337,9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E917FF" w:rsidP="00E917FF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E917FF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B04E51" w:rsidRPr="00E917FF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E917FF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E917FF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248,5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248,5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114,7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133,8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133,8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32 539,9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15 381,8</w:t>
            </w:r>
          </w:p>
        </w:tc>
      </w:tr>
      <w:tr w:rsidR="00B04E51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Расходы на обеспечение деятельности муниципальных учреждений дополни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15 381,8</w:t>
            </w: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E917FF" w:rsidRPr="00E917FF" w:rsidRDefault="00E917FF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E917FF" w:rsidRDefault="00E917FF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E917FF" w:rsidRPr="00E917FF" w:rsidRDefault="00E917FF" w:rsidP="00E917FF">
            <w:pPr>
              <w:autoSpaceDE w:val="0"/>
              <w:autoSpaceDN w:val="0"/>
              <w:adjustRightInd w:val="0"/>
              <w:ind w:left="-87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E917FF" w:rsidRPr="005E6C6E" w:rsidTr="00E917FF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17FF" w:rsidRDefault="00E917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12 849,9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12 849,9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2 408,9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2 408,9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27,0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27,0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17 158,1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субсидий на выпол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нение муниципального задания муници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пальными бюджетными учреждениям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11 339,8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11 339,8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11 339,8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субсидий на выпол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нение муниципального задания муници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пальными бюджетными учреждениям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4 804,4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4 804,4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4 804,4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дениям дополнительного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E917FF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E917FF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E917FF">
              <w:rPr>
                <w:sz w:val="24"/>
                <w:szCs w:val="24"/>
              </w:rPr>
              <w:t>-</w:t>
            </w:r>
            <w:r w:rsidRPr="00E917FF">
              <w:rPr>
                <w:sz w:val="24"/>
                <w:szCs w:val="24"/>
              </w:rPr>
              <w:t>дениям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831,9</w:t>
            </w:r>
          </w:p>
        </w:tc>
      </w:tr>
      <w:tr w:rsidR="00B04E51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831,9</w:t>
            </w:r>
          </w:p>
        </w:tc>
      </w:tr>
      <w:tr w:rsidR="00E917FF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E917FF" w:rsidRPr="00693D4E" w:rsidRDefault="00E917FF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E917FF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E917FF" w:rsidRDefault="00693D4E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693D4E" w:rsidRPr="00693D4E" w:rsidRDefault="00693D4E" w:rsidP="00E917FF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831,9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693D4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49 811,8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Предоставление межбюджетных транс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49 811,8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Обеспечение образовательной деятель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ности муниципальных общеобразова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48 995,5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184,2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184,2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48 811,3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48 811,3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пальных образовательных организациях, реализующих образовательные програм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816,3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816,3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9617400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816,3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1 652,3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 xml:space="preserve">Муниципальная программа </w:t>
            </w:r>
            <w:r w:rsidR="00693D4E">
              <w:rPr>
                <w:sz w:val="24"/>
                <w:szCs w:val="24"/>
              </w:rPr>
              <w:t>«</w:t>
            </w:r>
            <w:r w:rsidRPr="00693D4E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693D4E">
              <w:rPr>
                <w:sz w:val="24"/>
                <w:szCs w:val="24"/>
              </w:rPr>
              <w:t>»</w:t>
            </w:r>
            <w:r w:rsidRPr="00693D4E">
              <w:rPr>
                <w:sz w:val="24"/>
                <w:szCs w:val="24"/>
              </w:rPr>
              <w:t xml:space="preserve"> на 2013</w:t>
            </w:r>
            <w:r w:rsidR="00693D4E">
              <w:rPr>
                <w:sz w:val="24"/>
                <w:szCs w:val="24"/>
              </w:rPr>
              <w:t xml:space="preserve"> – </w:t>
            </w:r>
            <w:r w:rsidRPr="00693D4E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1 381,8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Одаренные дети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146,2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146,2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13,0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72,2</w:t>
            </w:r>
          </w:p>
        </w:tc>
      </w:tr>
      <w:tr w:rsidR="00B04E51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61,0</w:t>
            </w: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693D4E" w:rsidRPr="005E6C6E" w:rsidRDefault="00693D4E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693D4E" w:rsidRDefault="00693D4E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693D4E" w:rsidRPr="00693D4E" w:rsidRDefault="00693D4E" w:rsidP="00693D4E">
            <w:pPr>
              <w:autoSpaceDE w:val="0"/>
              <w:autoSpaceDN w:val="0"/>
              <w:adjustRightInd w:val="0"/>
              <w:ind w:left="-73" w:firstLine="0"/>
              <w:jc w:val="center"/>
              <w:rPr>
                <w:sz w:val="24"/>
                <w:szCs w:val="2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0232000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693D4E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1 215,6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1 215,6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36,6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36,6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585,0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585,0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0252000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594,0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693D4E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693D4E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693D4E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Молодежная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B04E51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211,5</w:t>
            </w: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7310000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211,5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Расходы, связанные с общегосударст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7311000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211,5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7311000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211,5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7311000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211,5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8 636,6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693D4E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B04E51" w:rsidRPr="00693D4E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693D4E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68,1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Совершенствование качества преподавания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68,1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68,1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42,8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Премии и гранты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0222000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42,8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8 477,2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8 477,2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4 260,5</w:t>
            </w:r>
          </w:p>
        </w:tc>
      </w:tr>
      <w:tr w:rsidR="00B04E51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4 012,2</w:t>
            </w: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4 012,2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156,0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91,8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4 216,7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4 100,0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4 100,0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116,0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693D4E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91,3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Предоставление межбюджетных транс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91,3</w:t>
            </w:r>
          </w:p>
        </w:tc>
      </w:tr>
      <w:tr w:rsidR="00B04E51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Осуществление государственных полно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мочий по организации предоставления питания отдельным категориям обучаю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щихся в муниципальных образова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 xml:space="preserve">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91,3</w:t>
            </w: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693D4E" w:rsidRPr="005E6C6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93D4E" w:rsidRPr="005E6C6E" w:rsidTr="00693D4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Default="00693D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693D4E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общеобразовательную программу дош</w:t>
            </w:r>
            <w:r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93D4E" w:rsidRPr="00693D4E" w:rsidRDefault="00693D4E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82,2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82,2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9617330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10 335,5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Культура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9 639,6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9 639,6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9 639,6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Предоставление субсидий на выпол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нение муниципального задания муни</w:t>
            </w:r>
            <w:r w:rsidR="004979A6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ципальными бюджетными учреж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дениями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9 010,6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9 010,6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7726140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9 010,6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693D4E">
              <w:rPr>
                <w:sz w:val="24"/>
                <w:szCs w:val="24"/>
              </w:rPr>
              <w:t>-</w:t>
            </w:r>
            <w:r w:rsidRPr="00693D4E">
              <w:rPr>
                <w:sz w:val="24"/>
                <w:szCs w:val="24"/>
              </w:rPr>
              <w:t>дениям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629,0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629,0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7726240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629,0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695,9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693D4E" w:rsidRDefault="00693D4E" w:rsidP="00693D4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693D4E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693D4E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="00B04E51" w:rsidRPr="00693D4E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693D4E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4979A6" w:rsidP="004979A6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5E6C6E">
              <w:rPr>
                <w:sz w:val="24"/>
                <w:szCs w:val="24"/>
                <w:lang w:val="en-US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979A6" w:rsidRPr="005E6C6E" w:rsidRDefault="004979A6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979A6" w:rsidRDefault="004979A6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4979A6" w:rsidRPr="004979A6" w:rsidRDefault="004979A6" w:rsidP="00693D4E">
            <w:pPr>
              <w:autoSpaceDE w:val="0"/>
              <w:autoSpaceDN w:val="0"/>
              <w:adjustRightInd w:val="0"/>
              <w:ind w:left="-87" w:firstLine="0"/>
              <w:jc w:val="center"/>
              <w:rPr>
                <w:sz w:val="24"/>
                <w:szCs w:val="24"/>
              </w:rPr>
            </w:pP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0242000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7150000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7150000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7150000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675,9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4 818,6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1 664,7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4979A6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Субсидии на мероприятия подп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 xml:space="preserve">рограммы </w:t>
            </w:r>
            <w:r w:rsidR="004979A6">
              <w:rPr>
                <w:sz w:val="24"/>
                <w:szCs w:val="24"/>
              </w:rPr>
              <w:t>«</w:t>
            </w:r>
            <w:r w:rsidRPr="004979A6">
              <w:rPr>
                <w:sz w:val="24"/>
                <w:szCs w:val="24"/>
              </w:rPr>
              <w:t>Обеспечение жильем молодых семей</w:t>
            </w:r>
            <w:r w:rsidR="004979A6">
              <w:rPr>
                <w:sz w:val="24"/>
                <w:szCs w:val="24"/>
              </w:rPr>
              <w:t>»</w:t>
            </w:r>
            <w:r w:rsidRPr="004979A6">
              <w:rPr>
                <w:sz w:val="24"/>
                <w:szCs w:val="24"/>
              </w:rPr>
              <w:t xml:space="preserve"> федеральной целевой программы </w:t>
            </w:r>
            <w:r w:rsidR="004979A6">
              <w:rPr>
                <w:sz w:val="24"/>
                <w:szCs w:val="24"/>
              </w:rPr>
              <w:t>«</w:t>
            </w:r>
            <w:r w:rsidRPr="004979A6">
              <w:rPr>
                <w:sz w:val="24"/>
                <w:szCs w:val="24"/>
              </w:rPr>
              <w:t>Жилище</w:t>
            </w:r>
            <w:r w:rsidR="004979A6">
              <w:rPr>
                <w:sz w:val="24"/>
                <w:szCs w:val="24"/>
              </w:rPr>
              <w:t>»</w:t>
            </w:r>
            <w:r w:rsidRPr="004979A6">
              <w:rPr>
                <w:sz w:val="24"/>
                <w:szCs w:val="24"/>
              </w:rPr>
              <w:t xml:space="preserve"> на 2011</w:t>
            </w:r>
            <w:r w:rsidR="004979A6">
              <w:rPr>
                <w:sz w:val="24"/>
                <w:szCs w:val="24"/>
              </w:rPr>
              <w:t xml:space="preserve"> – </w:t>
            </w:r>
            <w:r w:rsidRPr="004979A6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0540000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305,7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4979A6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Субсидии на мероприятия подпрог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 xml:space="preserve">раммы </w:t>
            </w:r>
            <w:r w:rsidR="004979A6">
              <w:rPr>
                <w:sz w:val="24"/>
                <w:szCs w:val="24"/>
              </w:rPr>
              <w:t>«</w:t>
            </w:r>
            <w:r w:rsidRPr="004979A6">
              <w:rPr>
                <w:sz w:val="24"/>
                <w:szCs w:val="24"/>
              </w:rPr>
              <w:t>Обеспечение жильем молодых семей</w:t>
            </w:r>
            <w:r w:rsidR="004979A6">
              <w:rPr>
                <w:sz w:val="24"/>
                <w:szCs w:val="24"/>
              </w:rPr>
              <w:t>» федеральной целевой программы «</w:t>
            </w:r>
            <w:r w:rsidRPr="004979A6">
              <w:rPr>
                <w:sz w:val="24"/>
                <w:szCs w:val="24"/>
              </w:rPr>
              <w:t>Жилище</w:t>
            </w:r>
            <w:r w:rsidR="004979A6">
              <w:rPr>
                <w:sz w:val="24"/>
                <w:szCs w:val="24"/>
              </w:rPr>
              <w:t>»</w:t>
            </w:r>
            <w:r w:rsidRPr="004979A6">
              <w:rPr>
                <w:sz w:val="24"/>
                <w:szCs w:val="24"/>
              </w:rPr>
              <w:t xml:space="preserve"> на 2011</w:t>
            </w:r>
            <w:r w:rsidR="004979A6">
              <w:rPr>
                <w:sz w:val="24"/>
                <w:szCs w:val="24"/>
              </w:rPr>
              <w:t xml:space="preserve"> – </w:t>
            </w:r>
            <w:r w:rsidRPr="004979A6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0545020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305,7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0545020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305,7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0545020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305,7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4979A6" w:rsidP="004979A6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4979A6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="00B04E51" w:rsidRPr="004979A6">
              <w:rPr>
                <w:sz w:val="24"/>
                <w:szCs w:val="24"/>
              </w:rPr>
              <w:t>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="00B04E51" w:rsidRPr="004979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04E51" w:rsidRPr="004979A6">
              <w:rPr>
                <w:sz w:val="24"/>
                <w:szCs w:val="24"/>
              </w:rPr>
              <w:t>на 2011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4979A6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112,1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1202000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112,1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Социальное обеспечение и ины</w:t>
            </w:r>
            <w:r w:rsidRPr="00F64EF3">
              <w:rPr>
                <w:sz w:val="24"/>
                <w:szCs w:val="24"/>
              </w:rPr>
              <w:t>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112,1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703,4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Подпрограмма «Социальная поддержка граждан»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703,4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Осуществление государственных полно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>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703,4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23,9</w:t>
            </w:r>
          </w:p>
        </w:tc>
      </w:tr>
      <w:tr w:rsidR="00B04E51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23,9</w:t>
            </w: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979A6" w:rsidRPr="005E6C6E" w:rsidRDefault="004979A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979A6" w:rsidRDefault="004979A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4979A6" w:rsidRPr="004979A6" w:rsidRDefault="004979A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79A6" w:rsidRDefault="004979A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679,5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5217310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679,5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543,5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5330000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543,5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5337570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543,5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5337570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543,5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5337570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543,5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Охрана семьи и детства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Предоставление межбюджетных транс</w:t>
            </w:r>
            <w:r w:rsidR="004979A6">
              <w:rPr>
                <w:sz w:val="24"/>
                <w:szCs w:val="24"/>
              </w:rPr>
              <w:t>-</w:t>
            </w:r>
            <w:r w:rsidRPr="005E6C6E">
              <w:rPr>
                <w:sz w:val="24"/>
                <w:szCs w:val="24"/>
                <w:lang w:val="en-US"/>
              </w:rPr>
              <w:t>фертов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Предоставление межбюджетных транс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4979A6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4979A6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>зующих основную общеобразова</w:t>
            </w:r>
            <w:r w:rsidR="004979A6">
              <w:rPr>
                <w:sz w:val="24"/>
                <w:szCs w:val="24"/>
              </w:rPr>
              <w:t>-</w:t>
            </w:r>
            <w:r w:rsidRPr="004979A6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9617350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2 954,1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7161900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169,8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B04E51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7520000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30,0</w:t>
            </w: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4979A6" w:rsidRPr="005E6C6E" w:rsidRDefault="004979A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979A6" w:rsidRPr="005E6C6E" w:rsidTr="004979A6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4979A6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F64EF3" w:rsidRPr="00F64EF3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4EF3" w:rsidRPr="005E6C6E" w:rsidTr="004979A6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Массовый спорт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F64EF3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F64EF3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F64EF3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F64EF3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F64EF3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="00B04E51" w:rsidRPr="00F64EF3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197,8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191,4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191,4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0812000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6,4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4 380,0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3 009,9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F64EF3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F64EF3">
              <w:rPr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F64EF3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64EF3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Обеспече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F64EF3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F64EF3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2 992,9</w:t>
            </w:r>
          </w:p>
        </w:tc>
      </w:tr>
      <w:tr w:rsidR="00B04E51" w:rsidRPr="005E6C6E" w:rsidTr="00F64EF3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2 992,9</w:t>
            </w: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64EF3" w:rsidRPr="005E6C6E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64EF3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F64EF3" w:rsidRPr="00F64EF3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2 992,9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2 497,0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2 497,0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456,5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456,5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39,4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1 370,1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F64EF3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="00B04E51" w:rsidRPr="00F64EF3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F64EF3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0302000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3,5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64EF3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Обеспече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F64EF3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F64EF3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0502000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5,0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7700000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1 361,6</w:t>
            </w:r>
          </w:p>
        </w:tc>
      </w:tr>
      <w:tr w:rsidR="00B04E51" w:rsidRPr="005E6C6E" w:rsidTr="00F64EF3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7710000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1 361,6</w:t>
            </w: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top w:val="single" w:sz="4" w:space="0" w:color="000000"/>
            </w:tcBorders>
            <w:shd w:val="clear" w:color="000000" w:fill="FFFFFF"/>
          </w:tcPr>
          <w:p w:rsidR="00F64EF3" w:rsidRPr="00F64EF3" w:rsidRDefault="00F64EF3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4"/>
                <w:szCs w:val="4"/>
                <w:lang w:val="en-US"/>
              </w:rPr>
            </w:pP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9527" w:type="dxa"/>
            <w:gridSpan w:val="7"/>
            <w:tcBorders>
              <w:bottom w:val="single" w:sz="4" w:space="0" w:color="000000"/>
            </w:tcBorders>
            <w:shd w:val="clear" w:color="000000" w:fill="FFFFFF"/>
          </w:tcPr>
          <w:p w:rsidR="00F64EF3" w:rsidRDefault="006F41B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6F41B6" w:rsidRPr="006F41B6" w:rsidRDefault="006F41B6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4EF3" w:rsidRPr="005E6C6E" w:rsidTr="00F64EF3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4EF3" w:rsidRDefault="00F64E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1 361,6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34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1 000,0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359,3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2,3</w:t>
            </w:r>
          </w:p>
        </w:tc>
      </w:tr>
      <w:tr w:rsidR="00B04E51" w:rsidRPr="005E6C6E" w:rsidTr="005E6C6E">
        <w:trPr>
          <w:gridAfter w:val="1"/>
          <w:wAfter w:w="1743" w:type="dxa"/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066</w:t>
            </w: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7711000</w:t>
            </w: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2,3</w:t>
            </w:r>
          </w:p>
        </w:tc>
      </w:tr>
      <w:tr w:rsidR="00B04E51" w:rsidRPr="005E6C6E" w:rsidTr="005E6C6E">
        <w:trPr>
          <w:trHeight w:val="20"/>
        </w:trPr>
        <w:tc>
          <w:tcPr>
            <w:tcW w:w="4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F64EF3" w:rsidRDefault="00B04E51" w:rsidP="005E6C6E">
            <w:pPr>
              <w:autoSpaceDE w:val="0"/>
              <w:autoSpaceDN w:val="0"/>
              <w:adjustRightInd w:val="0"/>
              <w:ind w:hanging="2"/>
              <w:rPr>
                <w:sz w:val="24"/>
                <w:szCs w:val="24"/>
              </w:rPr>
            </w:pPr>
            <w:r w:rsidRPr="005E6C6E">
              <w:rPr>
                <w:sz w:val="24"/>
                <w:szCs w:val="24"/>
                <w:lang w:val="en-US"/>
              </w:rPr>
              <w:t>Итого</w:t>
            </w:r>
          </w:p>
        </w:tc>
        <w:tc>
          <w:tcPr>
            <w:tcW w:w="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5E6C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4E51" w:rsidRPr="005E6C6E" w:rsidRDefault="00B04E51" w:rsidP="00F64EF3">
            <w:pPr>
              <w:autoSpaceDE w:val="0"/>
              <w:autoSpaceDN w:val="0"/>
              <w:adjustRightInd w:val="0"/>
              <w:ind w:left="-101" w:right="-108" w:firstLine="0"/>
              <w:jc w:val="center"/>
              <w:rPr>
                <w:sz w:val="24"/>
                <w:szCs w:val="24"/>
                <w:lang w:val="en-US"/>
              </w:rPr>
            </w:pPr>
            <w:r w:rsidRPr="005E6C6E">
              <w:rPr>
                <w:sz w:val="24"/>
                <w:szCs w:val="24"/>
                <w:lang w:val="en-US"/>
              </w:rPr>
              <w:t>256 366,3</w:t>
            </w:r>
          </w:p>
        </w:tc>
        <w:tc>
          <w:tcPr>
            <w:tcW w:w="1743" w:type="dxa"/>
          </w:tcPr>
          <w:p w:rsidR="00B04E51" w:rsidRPr="00C817C7" w:rsidRDefault="00B04E51" w:rsidP="00C817C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C817C7">
              <w:rPr>
                <w:sz w:val="24"/>
                <w:szCs w:val="24"/>
                <w:lang w:val="en-US"/>
              </w:rPr>
              <w:t>»</w:t>
            </w:r>
          </w:p>
        </w:tc>
      </w:tr>
    </w:tbl>
    <w:p w:rsidR="00B04E51" w:rsidRDefault="00B04E51" w:rsidP="00B04E51">
      <w:pPr>
        <w:autoSpaceDE w:val="0"/>
        <w:autoSpaceDN w:val="0"/>
        <w:adjustRightInd w:val="0"/>
        <w:rPr>
          <w:sz w:val="4"/>
          <w:szCs w:val="4"/>
          <w:lang w:val="en-US"/>
        </w:rPr>
      </w:pPr>
      <w:r>
        <w:rPr>
          <w:szCs w:val="28"/>
          <w:lang w:val="en-US"/>
        </w:rPr>
        <w:br w:type="page"/>
      </w: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Приложение № 3</w:t>
      </w: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F64EF3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F64EF3" w:rsidRDefault="00F64EF3" w:rsidP="00F64EF3">
      <w:pPr>
        <w:autoSpaceDE w:val="0"/>
        <w:autoSpaceDN w:val="0"/>
        <w:adjustRightInd w:val="0"/>
        <w:ind w:left="3969" w:firstLine="0"/>
        <w:jc w:val="center"/>
        <w:rPr>
          <w:szCs w:val="28"/>
        </w:rPr>
      </w:pPr>
      <w:r>
        <w:rPr>
          <w:szCs w:val="28"/>
        </w:rPr>
        <w:t>от 29.12.2015 № 48</w:t>
      </w:r>
    </w:p>
    <w:p w:rsidR="00F64EF3" w:rsidRDefault="00F64EF3" w:rsidP="00F64EF3">
      <w:pPr>
        <w:autoSpaceDE w:val="0"/>
        <w:autoSpaceDN w:val="0"/>
        <w:adjustRightInd w:val="0"/>
        <w:ind w:left="4320" w:hanging="8"/>
        <w:jc w:val="center"/>
        <w:rPr>
          <w:szCs w:val="28"/>
        </w:rPr>
      </w:pPr>
    </w:p>
    <w:p w:rsidR="00F64EF3" w:rsidRPr="006D7359" w:rsidRDefault="00F64EF3" w:rsidP="00F64EF3">
      <w:pPr>
        <w:autoSpaceDE w:val="0"/>
        <w:autoSpaceDN w:val="0"/>
        <w:adjustRightInd w:val="0"/>
        <w:ind w:left="4320" w:hanging="8"/>
        <w:jc w:val="center"/>
        <w:rPr>
          <w:szCs w:val="28"/>
        </w:rPr>
      </w:pP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 w:rsidRPr="006D7359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Приложение № 5</w:t>
      </w: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B04E51" w:rsidRDefault="00B04E51" w:rsidP="00B04E51">
      <w:pPr>
        <w:autoSpaceDE w:val="0"/>
        <w:autoSpaceDN w:val="0"/>
        <w:adjustRightInd w:val="0"/>
        <w:ind w:left="4320" w:hanging="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от 23 декабря 2014 года № 48</w:t>
      </w:r>
    </w:p>
    <w:p w:rsidR="00B04E51" w:rsidRPr="006D7359" w:rsidRDefault="00B04E51" w:rsidP="00B04E51">
      <w:pPr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B04E51" w:rsidRDefault="00B04E51" w:rsidP="00F64EF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городского округа ЗАТО Светлый </w:t>
      </w:r>
    </w:p>
    <w:p w:rsidR="00B04E51" w:rsidRDefault="00B04E51" w:rsidP="00F64EF3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на 2015 год</w:t>
      </w:r>
    </w:p>
    <w:p w:rsidR="00B04E51" w:rsidRPr="006D7359" w:rsidRDefault="00B04E51" w:rsidP="00B04E51">
      <w:pPr>
        <w:autoSpaceDE w:val="0"/>
        <w:autoSpaceDN w:val="0"/>
        <w:adjustRightInd w:val="0"/>
        <w:rPr>
          <w:szCs w:val="28"/>
        </w:rPr>
      </w:pPr>
    </w:p>
    <w:tbl>
      <w:tblPr>
        <w:tblW w:w="9350" w:type="dxa"/>
        <w:tblInd w:w="98" w:type="dxa"/>
        <w:tblLayout w:type="fixed"/>
        <w:tblLook w:val="0000"/>
      </w:tblPr>
      <w:tblGrid>
        <w:gridCol w:w="4330"/>
        <w:gridCol w:w="720"/>
        <w:gridCol w:w="820"/>
        <w:gridCol w:w="1080"/>
        <w:gridCol w:w="980"/>
        <w:gridCol w:w="1420"/>
      </w:tblGrid>
      <w:tr w:rsidR="00B04E51" w:rsidRPr="00F64EF3" w:rsidTr="00F64EF3">
        <w:trPr>
          <w:trHeight w:val="330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left="-85"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Раз-дел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Под-</w:t>
            </w:r>
          </w:p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Раз-дел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Сумма,</w:t>
            </w:r>
          </w:p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  <w:lang w:val="en-US"/>
              </w:rPr>
            </w:pPr>
            <w:r w:rsidRPr="00F64EF3">
              <w:rPr>
                <w:sz w:val="24"/>
                <w:szCs w:val="24"/>
              </w:rPr>
              <w:t>тыс. рублей</w:t>
            </w:r>
          </w:p>
        </w:tc>
      </w:tr>
      <w:tr w:rsidR="00B04E51" w:rsidRPr="00F64EF3" w:rsidTr="00F64EF3">
        <w:trPr>
          <w:trHeight w:val="85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</w:t>
            </w:r>
          </w:p>
        </w:tc>
      </w:tr>
      <w:tr w:rsidR="00B04E51" w:rsidRPr="00F64EF3" w:rsidTr="00F64EF3">
        <w:trPr>
          <w:trHeight w:val="147"/>
        </w:trPr>
        <w:tc>
          <w:tcPr>
            <w:tcW w:w="4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43 221,1</w:t>
            </w:r>
          </w:p>
        </w:tc>
      </w:tr>
      <w:tr w:rsidR="00B04E51" w:rsidRPr="00F64EF3" w:rsidTr="00F64EF3">
        <w:trPr>
          <w:trHeight w:val="87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B04E51" w:rsidRPr="00F64EF3" w:rsidTr="00F64EF3">
        <w:trPr>
          <w:trHeight w:val="58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B04E51" w:rsidRPr="00F64EF3" w:rsidTr="00F64EF3">
        <w:trPr>
          <w:trHeight w:val="58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представи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B04E51" w:rsidRPr="00F64EF3" w:rsidTr="00F64EF3">
        <w:trPr>
          <w:trHeight w:val="33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B04E51" w:rsidRPr="00F64EF3" w:rsidTr="00F64EF3">
        <w:trPr>
          <w:trHeight w:val="144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64EF3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F64EF3" w:rsidRPr="00F64EF3" w:rsidTr="00F64EF3">
        <w:trPr>
          <w:trHeight w:val="714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1 052,7</w:t>
            </w:r>
          </w:p>
        </w:tc>
      </w:tr>
      <w:tr w:rsidR="00F64EF3" w:rsidRPr="00F64EF3" w:rsidTr="00F64EF3">
        <w:trPr>
          <w:trHeight w:val="144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Функционирование Правительства Рос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сийской Федерации, высших исполни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тельных органов государственной власти субъектов Российской Феде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4EF3" w:rsidRPr="00F64EF3" w:rsidRDefault="00F64EF3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15 983,6</w:t>
            </w:r>
          </w:p>
        </w:tc>
      </w:tr>
      <w:tr w:rsidR="00497D8E" w:rsidRPr="00F64EF3" w:rsidTr="00497D8E">
        <w:trPr>
          <w:trHeight w:val="123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197,1</w:t>
            </w:r>
          </w:p>
        </w:tc>
      </w:tr>
      <w:tr w:rsidR="00497D8E" w:rsidRPr="00F64EF3" w:rsidTr="00497D8E">
        <w:trPr>
          <w:trHeight w:val="279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D8E" w:rsidRPr="00F64EF3" w:rsidRDefault="00497D8E" w:rsidP="009929EF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197,1</w:t>
            </w:r>
          </w:p>
        </w:tc>
      </w:tr>
    </w:tbl>
    <w:p w:rsidR="00B04E51" w:rsidRDefault="00B04E51" w:rsidP="00B04E51">
      <w:r>
        <w:br w:type="page"/>
      </w:r>
    </w:p>
    <w:p w:rsidR="00497D8E" w:rsidRDefault="00497D8E" w:rsidP="00497D8E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97D8E" w:rsidRPr="00497D8E" w:rsidRDefault="00497D8E" w:rsidP="00497D8E">
      <w:pPr>
        <w:ind w:firstLine="0"/>
        <w:jc w:val="center"/>
        <w:rPr>
          <w:sz w:val="24"/>
          <w:szCs w:val="24"/>
        </w:rPr>
      </w:pPr>
    </w:p>
    <w:tbl>
      <w:tblPr>
        <w:tblW w:w="9850" w:type="dxa"/>
        <w:tblInd w:w="98" w:type="dxa"/>
        <w:tblLayout w:type="fixed"/>
        <w:tblLook w:val="0000"/>
      </w:tblPr>
      <w:tblGrid>
        <w:gridCol w:w="4330"/>
        <w:gridCol w:w="720"/>
        <w:gridCol w:w="820"/>
        <w:gridCol w:w="1080"/>
        <w:gridCol w:w="980"/>
        <w:gridCol w:w="1420"/>
        <w:gridCol w:w="500"/>
      </w:tblGrid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организации предостав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126,1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126,1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14 851,2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предс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тавительных и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14 736,4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13 133,9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13 054,6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13 054,6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1 602,5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497D8E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1 602,5</w:t>
            </w: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7D8E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D8E" w:rsidRDefault="00497D8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органами, казенными учреждениями, органами управления государст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7111002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1 602,5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935,3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935,3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отдельных государст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венных полномочий по государст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181,2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181,2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образованию и обеспе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чению деятельности административных комиссий, определению перечня долж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ностных лиц, уполномоченных сос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тавлять протоколы об админист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ративных правонарушениях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195,2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497D8E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162,1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162,1</w:t>
            </w: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97D8E" w:rsidTr="00497D8E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7D8E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497D8E" w:rsidRPr="00F64EF3" w:rsidRDefault="00497D8E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9929E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9617160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отдельных государст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венных полномочий по осуществлению деятельности по опеке и попечи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тельству в отношении совершен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нолетних граждан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156,3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136,3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136,3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отдельных государст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венных полномочий по осуществлению деятельности по опеке и попечи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тельству в отношении несовершенно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летних граждан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183,5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183,5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1,5</w:t>
            </w:r>
          </w:p>
        </w:tc>
      </w:tr>
      <w:tr w:rsidR="00B04E51" w:rsidTr="009929EF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9617180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1,5</w:t>
            </w:r>
          </w:p>
        </w:tc>
      </w:tr>
      <w:tr w:rsidR="00B04E51" w:rsidTr="009929EF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203,8</w:t>
            </w:r>
          </w:p>
        </w:tc>
      </w:tr>
      <w:tr w:rsidR="009929EF" w:rsidTr="009929EF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929EF" w:rsidRDefault="009929EF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  <w:p w:rsidR="009929EF" w:rsidRPr="00F64EF3" w:rsidRDefault="009929EF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9929EF" w:rsidTr="009929EF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29EF" w:rsidRDefault="009929EF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9929EF" w:rsidRPr="00F64EF3" w:rsidRDefault="009929EF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9929E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929EF" w:rsidRDefault="009929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194,1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194,1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Субвенции на осуществление пол</w:t>
            </w:r>
            <w:r w:rsidR="009929EF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9000000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Субвенции на осуществление пол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9020000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Субвенции на осуществление пол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9025120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9025120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9025120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финан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6 865,3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Муниципальная программа «Управ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6 865,3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Управ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6 865,3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6 570,9</w:t>
            </w: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органами, казенными учреждениями, органами управления государст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6 570,9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134,0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134,0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4 769,3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Муниципальная программа «Управ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4 769,3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Управ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4 769,3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4 769,3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14 549,5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Профилак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тика правонарушений и усиление борьбы с преступностью на территории городского округа ЗАТО Светлый Саратовской области</w:t>
            </w:r>
            <w:r w:rsidR="00FC7221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40,0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FC7221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26,8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26,8</w:t>
            </w: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FC722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B04E51" w:rsidRPr="00F64EF3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sz w:val="24"/>
                <w:szCs w:val="24"/>
              </w:rPr>
              <w:t>»</w:t>
            </w:r>
            <w:r w:rsidR="00B04E51" w:rsidRPr="00F64EF3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B04E51" w:rsidRPr="00F64EF3">
              <w:rPr>
                <w:sz w:val="24"/>
                <w:szCs w:val="24"/>
              </w:rPr>
              <w:t>2017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48,8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48,8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Комплекс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ные меры противодействия злоупот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реблению наркотиками и их неза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конному обороту в городском округе ЗАТО Светлый на 2013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Профилак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тика терроризма и экстремизма в городском округе ЗАТО Светлый</w:t>
            </w:r>
            <w:r w:rsidR="00FC7221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8,0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8,0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8,0</w:t>
            </w: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Развитие малого и среднего предпринима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тельства городского округа ЗАТО Светлый на 2014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2020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324,6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ностью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235,6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56,0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56,0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7511100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56,0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179,6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26,7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152,9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152,9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89,0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89,0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89,0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13 974,9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13 974,9</w:t>
            </w:r>
          </w:p>
        </w:tc>
      </w:tr>
      <w:tr w:rsidR="00B04E51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общегосударст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венным управлением, а </w:t>
            </w:r>
            <w:r w:rsidR="00FC7221" w:rsidRPr="00F64EF3">
              <w:rPr>
                <w:sz w:val="24"/>
                <w:szCs w:val="24"/>
              </w:rPr>
              <w:t>также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12 020,3</w:t>
            </w: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FC7221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7 579,4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7 579,4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4 150,3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4 150,3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290,6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290,6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1 954,6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1 817,2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1 817,2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135,9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135,9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1,5</w:t>
            </w:r>
          </w:p>
        </w:tc>
      </w:tr>
      <w:tr w:rsidR="00B04E5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9615118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9615118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FC7221" w:rsidRPr="0019735F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FC7221" w:rsidRPr="0019735F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RPr="0019735F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C7221" w:rsidRPr="00FC7221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органами, казенными учреждениями, органами управления государствен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государственных (муниципальных) ор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ганов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9615118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288,0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466,2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370,2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Повыше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безопасности дорожного движения в городском округе ЗАТО Светлый на 2013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370,2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370,2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370,2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370,2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нацио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ностью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7511200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28 320,0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Капитальный ремонт общего имущест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ва многоквартирных домов, находяще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гося в собственности городского округа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7800000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7810000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7814000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7814000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7814000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4 657,7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5 781,9</w:t>
            </w:r>
          </w:p>
        </w:tc>
      </w:tr>
      <w:tr w:rsidR="00B04E51" w:rsidRPr="0019735F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Проведение мероприятий по благоуст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ройству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5 781,9</w:t>
            </w:r>
          </w:p>
        </w:tc>
      </w:tr>
      <w:tr w:rsidR="00B04E51" w:rsidRPr="0019735F" w:rsidTr="00FC7221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7210000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1 150,0</w:t>
            </w:r>
          </w:p>
        </w:tc>
      </w:tr>
      <w:tr w:rsidR="00FC7221" w:rsidRPr="0019735F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C7221" w:rsidRP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FC7221" w:rsidRPr="0019735F" w:rsidTr="00FC7221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7221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FC7221" w:rsidRPr="00F64EF3" w:rsidRDefault="00FC722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FC722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C7221" w:rsidRDefault="00FC72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1 150,0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1 150,0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7214000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1 150,0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7224000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7224000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7224000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мероприятия по благоуст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3 631,9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7254000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3 631,9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7254000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3 631,9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7254000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3 631,9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17 880,4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C7221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FC7221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Улучше</w:t>
            </w:r>
            <w:r w:rsidR="00FC7221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условий и охраны труда в  городском округе ЗАТО Светлый на 2013</w:t>
            </w:r>
            <w:r w:rsidR="00FC7221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FC7221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1,7</w:t>
            </w:r>
          </w:p>
        </w:tc>
      </w:tr>
      <w:tr w:rsidR="00B04E51" w:rsidRPr="0019735F" w:rsidTr="00715868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1,7</w:t>
            </w:r>
          </w:p>
        </w:tc>
      </w:tr>
      <w:tr w:rsidR="00B04E51" w:rsidRPr="0019735F" w:rsidTr="00715868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3 516,8</w:t>
            </w:r>
          </w:p>
        </w:tc>
      </w:tr>
      <w:tr w:rsidR="00715868" w:rsidRPr="0019735F" w:rsidTr="00715868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15868" w:rsidRPr="00715868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715868" w:rsidRPr="0019735F" w:rsidTr="00715868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15868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715868" w:rsidRPr="00F64EF3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715868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3 516,8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3 516,8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3 493,4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3 493,4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14 361,3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Проведение капитального ремонта объектов муниципальной собствен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8 801,3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8 801,3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8 801,3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5 560,0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5 560,0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7930000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5 560,0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164 339,1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70 019,9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715868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715868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715868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2013</w:t>
            </w:r>
            <w:r w:rsidR="00715868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20,9</w:t>
            </w:r>
          </w:p>
        </w:tc>
      </w:tr>
      <w:tr w:rsidR="00B04E51" w:rsidRPr="0019735F" w:rsidTr="00715868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715868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715868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Здоровое поколение</w:t>
            </w:r>
            <w:r w:rsidR="00715868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20,9</w:t>
            </w:r>
          </w:p>
        </w:tc>
      </w:tr>
      <w:tr w:rsidR="00B04E51" w:rsidRPr="0019735F" w:rsidTr="00715868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20,9</w:t>
            </w:r>
          </w:p>
        </w:tc>
      </w:tr>
      <w:tr w:rsidR="00715868" w:rsidRPr="0019735F" w:rsidTr="00715868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15868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  <w:p w:rsidR="00715868" w:rsidRPr="00F64EF3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715868" w:rsidRPr="0019735F" w:rsidTr="00715868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15868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715868" w:rsidRPr="00F64EF3" w:rsidRDefault="00715868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715868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5868" w:rsidRDefault="0071586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715868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715868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Улуч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 w:rsidR="00715868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715868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649,4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649,4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649,4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649,4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715868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715868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Обеспече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715868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715868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232,7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232,7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232,7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232,7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35 662,4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35 662,4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35 662,4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715868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19 184,2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19 184,2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15 706,2</w:t>
            </w: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4C97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15 706,2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87,2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87,2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684,8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684,8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33 454,5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33 454,5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организации предостав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ления компенсации родительской платы  за присмотр и уход за детьми в образовательных организациях, реали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зующих основную общеобразова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123,6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94,3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94,3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9617200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образовательной дея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тельности муниципальных дошкольных образовательных организаций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33 126,3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32 852,3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32 852,3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274,0</w:t>
            </w: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C97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274,0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присмотр и уход за детьми дошкольного возраста в муници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образовательных организа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циях, реализующих основную обще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образовательную программу дошколь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204,6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204,6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9617390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204,6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84 030,3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344C97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344C97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2013</w:t>
            </w:r>
            <w:r w:rsidR="00344C97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989,8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344C97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Здоровое поколение</w:t>
            </w:r>
            <w:r w:rsidR="00344C97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989,8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989,8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989,8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989,8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344C97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Улучше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условий и охраны труда в  городском округе ЗАТО Светлый на 2013</w:t>
            </w:r>
            <w:r w:rsidR="00344C97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344C97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440,3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440,3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99,9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337,9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337,9</w:t>
            </w: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4C97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344C97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344C97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344C97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248,5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ципальных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248,5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114,7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133,8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133,8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32 539,9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15 381,8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учреждений допол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15 381,8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12 849,9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12 849,9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2 408,9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2 408,9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27,0</w:t>
            </w:r>
          </w:p>
        </w:tc>
      </w:tr>
      <w:tr w:rsidR="00B04E51" w:rsidRPr="00D239EA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27,0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96,0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17 158,1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выпол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нение муниципального задания муниципальными бюджетными учреж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дениям дополнительного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11 339,8</w:t>
            </w: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44C97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11 339,8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11 339,8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выпол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нение муниципального задания муни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ципальными бюджетными учрежде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ниям общего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4 804,4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4 804,4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4 804,4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дениям дополнительного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дениям общего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831,9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49 811,8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49 811,8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образовательной деятель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ности муниципальных общеобразова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48 995,5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184,2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184,2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48 811,3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48 811,3</w:t>
            </w:r>
          </w:p>
        </w:tc>
      </w:tr>
      <w:tr w:rsidR="00B04E51" w:rsidRPr="0019735F" w:rsidTr="00344C97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344C97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питания отдельным категориям обучающихся в муни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ципальных образовательных организа</w:t>
            </w:r>
            <w:r w:rsidR="00344C97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циях, реализующих образовательные программы начального общего,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816,3</w:t>
            </w: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19735F" w:rsidTr="00344C97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44C97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344C97" w:rsidRPr="00344C97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Default="00344C9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44C97" w:rsidRPr="00344C97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основного общего и среднего общего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C97" w:rsidRPr="00F64EF3" w:rsidRDefault="00344C97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816,3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9617400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816,3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1 652,3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344C97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2013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1 381,8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Одаренные дети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146,2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146,2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13,0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72,2</w:t>
            </w:r>
          </w:p>
        </w:tc>
      </w:tr>
      <w:tr w:rsidR="00B04E51" w:rsidRPr="00D239EA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72,2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0232000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Дети-инвалиды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1 215,6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1 215,6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36,6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36,6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585,0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585,0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594,0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0252000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594,0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2015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Молодежная поли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тика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D239EA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211,5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7310000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211,5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7311000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211,5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7311000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211,5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7311000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211,5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8 636,6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2013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68,1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Совершенствование качества преподавания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68,1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68,1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42,8</w:t>
            </w:r>
          </w:p>
        </w:tc>
      </w:tr>
      <w:tr w:rsidR="00B04E51" w:rsidRPr="0050369E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0222000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42,8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8 477,2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8 477,2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4 260,5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4 012,2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4 012,2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156,0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0,5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0,5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4 216,7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4 100,0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4 100,0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116,0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полномочий по организации предос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тавления питания отдельным катего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риям обучающихся в муниципальных образовательных организациях, реали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ципальных образовательных органи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зациях, реализующих основную общеобразовательную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91,3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82,2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82,2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9617330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9,1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10 335,5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9 639,6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P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9 639,6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9 639,6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выпол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нение муниципального задания муниципальными бюджетными учреж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дениями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9 010,6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9 010,6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7726140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9 010,6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дениям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629,0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629,0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7726240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629,0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695,9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2013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Дети-инвалиды</w:t>
            </w:r>
            <w:r w:rsidR="00882E94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0242000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675,9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675,9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675,9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7150000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675,9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4 818,6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1 664,7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на мероприятия подпрог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раммы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Обеспечение жильем молодых семей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федеральной целевой прог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раммы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Жилище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2011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0540000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305,7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P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Субсидии на мероприятия подпрог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раммы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Обеспечение жильем молодых семей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федеральной целевой прог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 xml:space="preserve">раммы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Жилище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2011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0545020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305,7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0545020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305,7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0545020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305,7</w:t>
            </w:r>
          </w:p>
        </w:tc>
      </w:tr>
      <w:tr w:rsidR="00B04E51" w:rsidRPr="00882E94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882E94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чение жильем молодых семей</w:t>
            </w:r>
            <w:r w:rsidR="00882E94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</w:t>
            </w:r>
            <w:r w:rsidR="00882E94">
              <w:rPr>
                <w:sz w:val="24"/>
                <w:szCs w:val="24"/>
              </w:rPr>
              <w:br/>
            </w:r>
            <w:r w:rsidRPr="00F64EF3">
              <w:rPr>
                <w:sz w:val="24"/>
                <w:szCs w:val="24"/>
              </w:rPr>
              <w:t>на 2011</w:t>
            </w:r>
            <w:r w:rsidR="00882E94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112,1</w:t>
            </w:r>
          </w:p>
        </w:tc>
      </w:tr>
      <w:tr w:rsidR="00B04E51" w:rsidRPr="00882E94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112,1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112,1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112,1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703,4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703,4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Осуществление государственных пол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703,4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23,9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679,5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5217310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679,5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543,5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5330000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543,5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Субсидия бюджетам городских округов области на обеспечение жильем молодых семей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5337570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543,5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5337570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543,5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5337570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543,5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B04E51" w:rsidRPr="0019735F" w:rsidTr="00882E94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882E94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2E94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882E94" w:rsidRPr="00F64EF3" w:rsidRDefault="00882E94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882E94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82E94" w:rsidRDefault="00882E9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Предоставление межбюджетных транс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882E94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зующих основную общеобразова</w:t>
            </w:r>
            <w:r w:rsidR="00882E94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9617350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2 954,1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7161900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169,8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Переселение граждан из ЗАТО Светлый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7520000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40244C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40244C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2015</w:t>
            </w:r>
            <w:r w:rsidR="0040244C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2017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Подпрограмма </w:t>
            </w:r>
            <w:r w:rsidR="0040244C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Физическая культура и спорт</w:t>
            </w:r>
            <w:r w:rsidR="0040244C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197,8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191,4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191,4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6,4</w:t>
            </w:r>
          </w:p>
        </w:tc>
      </w:tr>
      <w:tr w:rsidR="00B04E51" w:rsidRPr="008C5D05" w:rsidTr="0040244C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0812000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6,4</w:t>
            </w:r>
          </w:p>
        </w:tc>
      </w:tr>
      <w:tr w:rsidR="00B04E51" w:rsidRPr="0019735F" w:rsidTr="0040244C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4 380,0</w:t>
            </w: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0244C" w:rsidRP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3 009,9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40244C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Улучше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ние условий и охраны труда в  городском округе ЗАТО Светлый на 2013</w:t>
            </w:r>
            <w:r w:rsidR="0040244C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 w:rsidR="0040244C"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 w:rsidR="0040244C"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Обеспе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40244C"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 w:rsidR="0040244C"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2 992,9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2 992,9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2 992,9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      </w:r>
            <w:r w:rsidR="0040244C"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2 497,0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2 497,0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456,5</w:t>
            </w:r>
          </w:p>
        </w:tc>
      </w:tr>
      <w:tr w:rsidR="00B04E51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456,5</w:t>
            </w:r>
          </w:p>
        </w:tc>
      </w:tr>
      <w:tr w:rsidR="00B04E51" w:rsidRPr="0019735F" w:rsidTr="0040244C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E51" w:rsidRPr="00F64EF3" w:rsidRDefault="00B04E51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39,4</w:t>
            </w: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  <w:p w:rsidR="0040244C" w:rsidRP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4"/>
                <w:szCs w:val="4"/>
              </w:rPr>
            </w:pP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Default="0040244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6E249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39,4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1 370,1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Улуч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шение условий и охраны труда в 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3,5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3,5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3,5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0302000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3,5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40244C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F64EF3">
              <w:rPr>
                <w:sz w:val="24"/>
                <w:szCs w:val="24"/>
              </w:rPr>
              <w:t>Обес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F64EF3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F64EF3">
              <w:rPr>
                <w:sz w:val="24"/>
                <w:szCs w:val="24"/>
              </w:rPr>
              <w:t>2016 годы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0502000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5,0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7700000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1 361,6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7710000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1 361,6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Расходы, связанные с общегосу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1 361,6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sz w:val="24"/>
                <w:szCs w:val="24"/>
              </w:rPr>
              <w:t>-</w:t>
            </w:r>
            <w:r w:rsidRPr="00F64EF3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1 000,0</w:t>
            </w: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359,3</w:t>
            </w: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359,3</w:t>
            </w: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0244C" w:rsidRPr="0019735F" w:rsidTr="0040244C">
        <w:trPr>
          <w:gridAfter w:val="1"/>
          <w:wAfter w:w="500" w:type="dxa"/>
          <w:trHeight w:val="20"/>
        </w:trPr>
        <w:tc>
          <w:tcPr>
            <w:tcW w:w="93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0244C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2,3</w:t>
            </w:r>
          </w:p>
        </w:tc>
      </w:tr>
      <w:tr w:rsidR="0040244C" w:rsidRPr="0019735F" w:rsidTr="00497D8E">
        <w:trPr>
          <w:gridAfter w:val="1"/>
          <w:wAfter w:w="500" w:type="dxa"/>
          <w:trHeight w:val="20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7711000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2,3</w:t>
            </w:r>
          </w:p>
        </w:tc>
      </w:tr>
      <w:tr w:rsidR="0040244C" w:rsidRPr="0019735F" w:rsidTr="0040244C">
        <w:trPr>
          <w:trHeight w:val="65"/>
        </w:trPr>
        <w:tc>
          <w:tcPr>
            <w:tcW w:w="43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0244C" w:rsidRPr="00F64EF3" w:rsidRDefault="0040244C" w:rsidP="00F64EF3">
            <w:pPr>
              <w:autoSpaceDE w:val="0"/>
              <w:autoSpaceDN w:val="0"/>
              <w:adjustRightInd w:val="0"/>
              <w:ind w:right="-30" w:firstLine="0"/>
              <w:jc w:val="center"/>
              <w:rPr>
                <w:sz w:val="24"/>
                <w:szCs w:val="24"/>
              </w:rPr>
            </w:pPr>
            <w:r w:rsidRPr="00F64EF3">
              <w:rPr>
                <w:sz w:val="24"/>
                <w:szCs w:val="24"/>
              </w:rPr>
              <w:t>256 366,3</w:t>
            </w:r>
          </w:p>
        </w:tc>
        <w:tc>
          <w:tcPr>
            <w:tcW w:w="500" w:type="dxa"/>
          </w:tcPr>
          <w:p w:rsidR="0040244C" w:rsidRPr="0040244C" w:rsidRDefault="0040244C" w:rsidP="0040244C">
            <w:pPr>
              <w:autoSpaceDE w:val="0"/>
              <w:autoSpaceDN w:val="0"/>
              <w:adjustRightInd w:val="0"/>
              <w:ind w:right="-30" w:firstLine="0"/>
              <w:jc w:val="left"/>
              <w:rPr>
                <w:sz w:val="24"/>
                <w:szCs w:val="24"/>
              </w:rPr>
            </w:pPr>
            <w:r w:rsidRPr="0040244C">
              <w:rPr>
                <w:sz w:val="24"/>
                <w:szCs w:val="24"/>
              </w:rPr>
              <w:t>»</w:t>
            </w:r>
          </w:p>
        </w:tc>
      </w:tr>
    </w:tbl>
    <w:p w:rsidR="00B04E51" w:rsidRPr="00E669F4" w:rsidRDefault="00B04E51" w:rsidP="00B04E51">
      <w:pPr>
        <w:tabs>
          <w:tab w:val="left" w:pos="360"/>
          <w:tab w:val="left" w:pos="900"/>
          <w:tab w:val="left" w:pos="1080"/>
          <w:tab w:val="left" w:pos="2520"/>
          <w:tab w:val="left" w:pos="2880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04E51" w:rsidRDefault="00B04E51" w:rsidP="00B04E51">
      <w:pPr>
        <w:tabs>
          <w:tab w:val="left" w:pos="360"/>
          <w:tab w:val="left" w:pos="900"/>
          <w:tab w:val="left" w:pos="1080"/>
          <w:tab w:val="left" w:pos="2520"/>
          <w:tab w:val="left" w:pos="2880"/>
        </w:tabs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</w:p>
    <w:p w:rsidR="00B04E51" w:rsidRDefault="00B04E51" w:rsidP="00B04E51"/>
    <w:p w:rsidR="00F04728" w:rsidRDefault="00F04728" w:rsidP="00B04E51">
      <w:pPr>
        <w:tabs>
          <w:tab w:val="left" w:pos="851"/>
          <w:tab w:val="left" w:pos="993"/>
        </w:tabs>
        <w:ind w:left="4536" w:firstLine="0"/>
        <w:jc w:val="center"/>
        <w:rPr>
          <w:color w:val="000000"/>
          <w:sz w:val="16"/>
          <w:szCs w:val="16"/>
        </w:rPr>
      </w:pPr>
    </w:p>
    <w:sectPr w:rsidR="00F04728" w:rsidSect="00925E60">
      <w:headerReference w:type="even" r:id="rId8"/>
      <w:headerReference w:type="first" r:id="rId9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AF0" w:rsidRDefault="00475AF0">
      <w:r>
        <w:separator/>
      </w:r>
    </w:p>
  </w:endnote>
  <w:endnote w:type="continuationSeparator" w:id="1">
    <w:p w:rsidR="00475AF0" w:rsidRDefault="00475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AF0" w:rsidRDefault="00475AF0">
      <w:r>
        <w:separator/>
      </w:r>
    </w:p>
  </w:footnote>
  <w:footnote w:type="continuationSeparator" w:id="1">
    <w:p w:rsidR="00475AF0" w:rsidRDefault="00475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94" w:rsidRDefault="005D349C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82E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82E94" w:rsidRDefault="00882E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94" w:rsidRDefault="00882E9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2E94" w:rsidRDefault="00882E9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82E94" w:rsidRDefault="00882E9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82E94" w:rsidRDefault="00882E9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82E94" w:rsidRDefault="00882E9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82E94" w:rsidRDefault="00882E9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882E94" w:rsidTr="0095451B">
      <w:tc>
        <w:tcPr>
          <w:tcW w:w="514" w:type="dxa"/>
          <w:tcBorders>
            <w:bottom w:val="nil"/>
          </w:tcBorders>
        </w:tcPr>
        <w:p w:rsidR="00882E94" w:rsidRPr="0095451B" w:rsidRDefault="00882E9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882E94" w:rsidRPr="0095451B" w:rsidRDefault="00882E94" w:rsidP="00F0472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29.12.2015</w:t>
          </w:r>
        </w:p>
      </w:tc>
      <w:tc>
        <w:tcPr>
          <w:tcW w:w="518" w:type="dxa"/>
          <w:tcBorders>
            <w:bottom w:val="nil"/>
          </w:tcBorders>
        </w:tcPr>
        <w:p w:rsidR="00882E94" w:rsidRPr="0095451B" w:rsidRDefault="00882E94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882E94" w:rsidRPr="0095451B" w:rsidRDefault="00882E94" w:rsidP="00F0472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48</w:t>
          </w:r>
        </w:p>
      </w:tc>
    </w:tr>
  </w:tbl>
  <w:p w:rsidR="00882E94" w:rsidRPr="0095451B" w:rsidRDefault="00882E9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82E94" w:rsidRPr="0098663B" w:rsidRDefault="00882E94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88F0BB6"/>
    <w:multiLevelType w:val="multilevel"/>
    <w:tmpl w:val="80D6095E"/>
    <w:lvl w:ilvl="0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5229"/>
    <w:multiLevelType w:val="hybridMultilevel"/>
    <w:tmpl w:val="41A02A32"/>
    <w:lvl w:ilvl="0" w:tplc="050C1B4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D26DFE"/>
    <w:multiLevelType w:val="hybridMultilevel"/>
    <w:tmpl w:val="80D6095E"/>
    <w:lvl w:ilvl="0" w:tplc="A5E497A8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832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7686C"/>
    <w:rsid w:val="00181BD2"/>
    <w:rsid w:val="0019182C"/>
    <w:rsid w:val="00195DCE"/>
    <w:rsid w:val="00197127"/>
    <w:rsid w:val="001A7753"/>
    <w:rsid w:val="001B45CF"/>
    <w:rsid w:val="001C0513"/>
    <w:rsid w:val="001C1263"/>
    <w:rsid w:val="001C74C5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1747B"/>
    <w:rsid w:val="003232D7"/>
    <w:rsid w:val="00337BB7"/>
    <w:rsid w:val="00342B5A"/>
    <w:rsid w:val="00344C97"/>
    <w:rsid w:val="0034601E"/>
    <w:rsid w:val="00351936"/>
    <w:rsid w:val="00374D84"/>
    <w:rsid w:val="003761E5"/>
    <w:rsid w:val="0037748D"/>
    <w:rsid w:val="003819C5"/>
    <w:rsid w:val="003B63A3"/>
    <w:rsid w:val="003C5DF9"/>
    <w:rsid w:val="003D4BB0"/>
    <w:rsid w:val="003D6DA6"/>
    <w:rsid w:val="00401184"/>
    <w:rsid w:val="0040244C"/>
    <w:rsid w:val="0044085D"/>
    <w:rsid w:val="00452017"/>
    <w:rsid w:val="00460867"/>
    <w:rsid w:val="004739BA"/>
    <w:rsid w:val="004747BF"/>
    <w:rsid w:val="00475AF0"/>
    <w:rsid w:val="00480B7B"/>
    <w:rsid w:val="004821D1"/>
    <w:rsid w:val="00491601"/>
    <w:rsid w:val="004979A6"/>
    <w:rsid w:val="00497D8E"/>
    <w:rsid w:val="004B2922"/>
    <w:rsid w:val="004B3AD8"/>
    <w:rsid w:val="004F252F"/>
    <w:rsid w:val="004F48C8"/>
    <w:rsid w:val="0050250D"/>
    <w:rsid w:val="00507910"/>
    <w:rsid w:val="00535B89"/>
    <w:rsid w:val="005528D8"/>
    <w:rsid w:val="005608FA"/>
    <w:rsid w:val="00561943"/>
    <w:rsid w:val="00574610"/>
    <w:rsid w:val="00597011"/>
    <w:rsid w:val="005A3F03"/>
    <w:rsid w:val="005B45F1"/>
    <w:rsid w:val="005C47A4"/>
    <w:rsid w:val="005C52B5"/>
    <w:rsid w:val="005D349C"/>
    <w:rsid w:val="005E3738"/>
    <w:rsid w:val="005E66E9"/>
    <w:rsid w:val="005E6C6E"/>
    <w:rsid w:val="005F2496"/>
    <w:rsid w:val="005F50BC"/>
    <w:rsid w:val="005F558A"/>
    <w:rsid w:val="005F5BD7"/>
    <w:rsid w:val="00600301"/>
    <w:rsid w:val="00625A05"/>
    <w:rsid w:val="00626C1F"/>
    <w:rsid w:val="00627980"/>
    <w:rsid w:val="00627B22"/>
    <w:rsid w:val="00632E5D"/>
    <w:rsid w:val="00633E9D"/>
    <w:rsid w:val="00644646"/>
    <w:rsid w:val="00693D4E"/>
    <w:rsid w:val="00695FF0"/>
    <w:rsid w:val="006A2CFF"/>
    <w:rsid w:val="006A7BF9"/>
    <w:rsid w:val="006B0E7F"/>
    <w:rsid w:val="006C03FF"/>
    <w:rsid w:val="006C1F8B"/>
    <w:rsid w:val="006C5643"/>
    <w:rsid w:val="006D3603"/>
    <w:rsid w:val="006F41B6"/>
    <w:rsid w:val="006F5E84"/>
    <w:rsid w:val="00704C23"/>
    <w:rsid w:val="00714E65"/>
    <w:rsid w:val="00715670"/>
    <w:rsid w:val="00715868"/>
    <w:rsid w:val="00733C38"/>
    <w:rsid w:val="00737F8F"/>
    <w:rsid w:val="007422FC"/>
    <w:rsid w:val="00755763"/>
    <w:rsid w:val="00770DB8"/>
    <w:rsid w:val="007712CE"/>
    <w:rsid w:val="00776136"/>
    <w:rsid w:val="00795C98"/>
    <w:rsid w:val="007A1C3A"/>
    <w:rsid w:val="007A57D7"/>
    <w:rsid w:val="007D1D21"/>
    <w:rsid w:val="007E2F5B"/>
    <w:rsid w:val="008207F8"/>
    <w:rsid w:val="008316EF"/>
    <w:rsid w:val="00833C49"/>
    <w:rsid w:val="00840895"/>
    <w:rsid w:val="008472BC"/>
    <w:rsid w:val="008523D6"/>
    <w:rsid w:val="00853906"/>
    <w:rsid w:val="00857410"/>
    <w:rsid w:val="00882E94"/>
    <w:rsid w:val="00884CBC"/>
    <w:rsid w:val="008A4AB3"/>
    <w:rsid w:val="008B0E67"/>
    <w:rsid w:val="008C78AC"/>
    <w:rsid w:val="008E530B"/>
    <w:rsid w:val="008E6311"/>
    <w:rsid w:val="008F20EF"/>
    <w:rsid w:val="008F2845"/>
    <w:rsid w:val="00916BDC"/>
    <w:rsid w:val="00925E60"/>
    <w:rsid w:val="0092789C"/>
    <w:rsid w:val="009365E5"/>
    <w:rsid w:val="00940210"/>
    <w:rsid w:val="00942334"/>
    <w:rsid w:val="0095451B"/>
    <w:rsid w:val="00955A7B"/>
    <w:rsid w:val="00960532"/>
    <w:rsid w:val="0097343B"/>
    <w:rsid w:val="0098031A"/>
    <w:rsid w:val="0098663B"/>
    <w:rsid w:val="009929EF"/>
    <w:rsid w:val="00994727"/>
    <w:rsid w:val="009948D7"/>
    <w:rsid w:val="009958BB"/>
    <w:rsid w:val="009C1EC0"/>
    <w:rsid w:val="009C694A"/>
    <w:rsid w:val="009E1D82"/>
    <w:rsid w:val="009E4A47"/>
    <w:rsid w:val="00A00C85"/>
    <w:rsid w:val="00A0198F"/>
    <w:rsid w:val="00A05E55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68F"/>
    <w:rsid w:val="00AA379A"/>
    <w:rsid w:val="00AA4F67"/>
    <w:rsid w:val="00AB02C9"/>
    <w:rsid w:val="00AD233D"/>
    <w:rsid w:val="00AE5755"/>
    <w:rsid w:val="00B04E51"/>
    <w:rsid w:val="00B113AB"/>
    <w:rsid w:val="00B136BD"/>
    <w:rsid w:val="00B14108"/>
    <w:rsid w:val="00B5471A"/>
    <w:rsid w:val="00B56166"/>
    <w:rsid w:val="00B701DE"/>
    <w:rsid w:val="00B75412"/>
    <w:rsid w:val="00B94F51"/>
    <w:rsid w:val="00BB4B1D"/>
    <w:rsid w:val="00BD62B7"/>
    <w:rsid w:val="00BF3F7B"/>
    <w:rsid w:val="00BF7A18"/>
    <w:rsid w:val="00C01153"/>
    <w:rsid w:val="00C03F42"/>
    <w:rsid w:val="00C236E5"/>
    <w:rsid w:val="00C23F22"/>
    <w:rsid w:val="00C34AC8"/>
    <w:rsid w:val="00C36E58"/>
    <w:rsid w:val="00C43BC4"/>
    <w:rsid w:val="00C52169"/>
    <w:rsid w:val="00C706F7"/>
    <w:rsid w:val="00C817C7"/>
    <w:rsid w:val="00C868C2"/>
    <w:rsid w:val="00C92529"/>
    <w:rsid w:val="00CA3693"/>
    <w:rsid w:val="00CA5E55"/>
    <w:rsid w:val="00CD3DB6"/>
    <w:rsid w:val="00CF168C"/>
    <w:rsid w:val="00D07542"/>
    <w:rsid w:val="00D10125"/>
    <w:rsid w:val="00D10EE1"/>
    <w:rsid w:val="00D26884"/>
    <w:rsid w:val="00D45468"/>
    <w:rsid w:val="00D4559B"/>
    <w:rsid w:val="00D477CE"/>
    <w:rsid w:val="00D726E7"/>
    <w:rsid w:val="00D8288D"/>
    <w:rsid w:val="00DA7321"/>
    <w:rsid w:val="00DB03F4"/>
    <w:rsid w:val="00DB2262"/>
    <w:rsid w:val="00DB3BC2"/>
    <w:rsid w:val="00DB6C73"/>
    <w:rsid w:val="00DC6859"/>
    <w:rsid w:val="00DD3255"/>
    <w:rsid w:val="00DE1006"/>
    <w:rsid w:val="00DE7433"/>
    <w:rsid w:val="00DF0681"/>
    <w:rsid w:val="00E14B90"/>
    <w:rsid w:val="00E15F8F"/>
    <w:rsid w:val="00E16544"/>
    <w:rsid w:val="00E2109F"/>
    <w:rsid w:val="00E30B35"/>
    <w:rsid w:val="00E560BA"/>
    <w:rsid w:val="00E917FF"/>
    <w:rsid w:val="00E957E9"/>
    <w:rsid w:val="00EB7AC3"/>
    <w:rsid w:val="00EC10FA"/>
    <w:rsid w:val="00EC6261"/>
    <w:rsid w:val="00EC7000"/>
    <w:rsid w:val="00F01668"/>
    <w:rsid w:val="00F04728"/>
    <w:rsid w:val="00F14EEB"/>
    <w:rsid w:val="00F27CAC"/>
    <w:rsid w:val="00F354D4"/>
    <w:rsid w:val="00F4433F"/>
    <w:rsid w:val="00F57526"/>
    <w:rsid w:val="00F61A5F"/>
    <w:rsid w:val="00F64EF3"/>
    <w:rsid w:val="00F722A9"/>
    <w:rsid w:val="00FA6E6A"/>
    <w:rsid w:val="00FB3811"/>
    <w:rsid w:val="00FC722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E6C6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Знак1"/>
    <w:basedOn w:val="a"/>
    <w:next w:val="a"/>
    <w:semiHidden/>
    <w:rsid w:val="00F04728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10">
    <w:name w:val="Обычный1"/>
    <w:rsid w:val="00F04728"/>
    <w:pPr>
      <w:ind w:firstLine="709"/>
      <w:jc w:val="both"/>
    </w:pPr>
    <w:rPr>
      <w:noProof/>
      <w:sz w:val="28"/>
    </w:rPr>
  </w:style>
  <w:style w:type="paragraph" w:customStyle="1" w:styleId="11Char0">
    <w:name w:val="Знак1 Знак Знак Знак Знак Знак Знак Знак Знак1 Char"/>
    <w:basedOn w:val="a"/>
    <w:rsid w:val="00F04728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paragraph" w:styleId="3">
    <w:name w:val="Body Text Indent 3"/>
    <w:basedOn w:val="a"/>
    <w:link w:val="30"/>
    <w:rsid w:val="00F04728"/>
    <w:pPr>
      <w:spacing w:after="120"/>
      <w:ind w:left="283" w:firstLine="0"/>
      <w:jc w:val="left"/>
    </w:pPr>
    <w:rPr>
      <w:noProof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4728"/>
    <w:rPr>
      <w:sz w:val="16"/>
      <w:szCs w:val="16"/>
    </w:rPr>
  </w:style>
  <w:style w:type="character" w:customStyle="1" w:styleId="WW8Num3z0">
    <w:name w:val="WW8Num3z0"/>
    <w:rsid w:val="00F04728"/>
    <w:rPr>
      <w:rFonts w:hint="default"/>
    </w:rPr>
  </w:style>
  <w:style w:type="character" w:customStyle="1" w:styleId="blk">
    <w:name w:val="blk"/>
    <w:basedOn w:val="a0"/>
    <w:rsid w:val="00F04728"/>
  </w:style>
  <w:style w:type="paragraph" w:customStyle="1" w:styleId="xl23">
    <w:name w:val="xl23"/>
    <w:basedOn w:val="a"/>
    <w:rsid w:val="00F0472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4">
    <w:name w:val="xl24"/>
    <w:basedOn w:val="a"/>
    <w:rsid w:val="00F047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5">
    <w:name w:val="xl25"/>
    <w:basedOn w:val="a"/>
    <w:rsid w:val="00F04728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6">
    <w:name w:val="xl26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4">
    <w:name w:val="xl34"/>
    <w:basedOn w:val="a"/>
    <w:rsid w:val="00F047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F0472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F0472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F047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F04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F0472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F0472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F0472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F0472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rsid w:val="00F0472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rsid w:val="00F047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rsid w:val="00F04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rsid w:val="00F04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rsid w:val="00F047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rsid w:val="00F04728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rsid w:val="00F0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rsid w:val="00F0472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rsid w:val="00F0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rsid w:val="00F0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rsid w:val="00F0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rsid w:val="00F04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rsid w:val="00F047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rsid w:val="00F047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rsid w:val="00F0472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rsid w:val="00F0472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rsid w:val="00F0472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rsid w:val="00F04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rsid w:val="00F04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rsid w:val="00F0472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3">
    <w:name w:val="xl83"/>
    <w:basedOn w:val="a"/>
    <w:rsid w:val="00F047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4">
    <w:name w:val="xl84"/>
    <w:basedOn w:val="a"/>
    <w:rsid w:val="00F0472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5">
    <w:name w:val="xl85"/>
    <w:basedOn w:val="a"/>
    <w:rsid w:val="00F0472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6">
    <w:name w:val="xl86"/>
    <w:basedOn w:val="a"/>
    <w:rsid w:val="00F04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7">
    <w:name w:val="xl87"/>
    <w:basedOn w:val="a"/>
    <w:rsid w:val="00F04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8">
    <w:name w:val="xl88"/>
    <w:basedOn w:val="a"/>
    <w:rsid w:val="00F0472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9">
    <w:name w:val="xl89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0">
    <w:name w:val="xl90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1">
    <w:name w:val="xl91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2">
    <w:name w:val="xl92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3">
    <w:name w:val="xl93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4">
    <w:name w:val="xl94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5">
    <w:name w:val="xl95"/>
    <w:basedOn w:val="a"/>
    <w:rsid w:val="00F047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noProof w:val="0"/>
      <w:sz w:val="24"/>
      <w:szCs w:val="24"/>
    </w:rPr>
  </w:style>
  <w:style w:type="paragraph" w:customStyle="1" w:styleId="xl96">
    <w:name w:val="xl96"/>
    <w:basedOn w:val="a"/>
    <w:rsid w:val="00F047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7">
    <w:name w:val="xl97"/>
    <w:basedOn w:val="a"/>
    <w:rsid w:val="00F0472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8">
    <w:name w:val="xl98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9">
    <w:name w:val="xl99"/>
    <w:basedOn w:val="a"/>
    <w:rsid w:val="00F0472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0">
    <w:name w:val="xl100"/>
    <w:basedOn w:val="a"/>
    <w:rsid w:val="00F047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1">
    <w:name w:val="xl101"/>
    <w:basedOn w:val="a"/>
    <w:rsid w:val="00F047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2">
    <w:name w:val="xl102"/>
    <w:basedOn w:val="a"/>
    <w:rsid w:val="00F0472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489</TotalTime>
  <Pages>60</Pages>
  <Words>16386</Words>
  <Characters>93405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109572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65</cp:revision>
  <cp:lastPrinted>2016-01-18T07:17:00Z</cp:lastPrinted>
  <dcterms:created xsi:type="dcterms:W3CDTF">2015-07-16T04:36:00Z</dcterms:created>
  <dcterms:modified xsi:type="dcterms:W3CDTF">2016-01-18T07:17:00Z</dcterms:modified>
</cp:coreProperties>
</file>