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DD6C9B" w:rsidRPr="00CA7C5D" w:rsidRDefault="00DD6C9B" w:rsidP="00DD6C9B">
      <w:pPr>
        <w:ind w:right="2437" w:firstLine="0"/>
        <w:jc w:val="left"/>
        <w:rPr>
          <w:b/>
          <w:bCs/>
          <w:i/>
          <w:iCs/>
        </w:rPr>
      </w:pPr>
      <w:r w:rsidRPr="00CA7C5D">
        <w:rPr>
          <w:b/>
          <w:bCs/>
          <w:i/>
          <w:iCs/>
        </w:rPr>
        <w:t xml:space="preserve">О внесении изменений в решение Муниципального собрания городского округа ЗАТО Светлый </w:t>
      </w:r>
      <w:r>
        <w:rPr>
          <w:b/>
          <w:bCs/>
          <w:i/>
          <w:iCs/>
        </w:rPr>
        <w:br/>
      </w:r>
      <w:r w:rsidRPr="00CA7C5D">
        <w:rPr>
          <w:b/>
          <w:bCs/>
          <w:i/>
          <w:iCs/>
        </w:rPr>
        <w:t>от 23 декабря 2014 года № 48</w:t>
      </w:r>
      <w:r>
        <w:rPr>
          <w:b/>
          <w:bCs/>
          <w:i/>
          <w:iCs/>
        </w:rPr>
        <w:t xml:space="preserve"> </w:t>
      </w:r>
      <w:r w:rsidRPr="00CA7C5D">
        <w:rPr>
          <w:b/>
          <w:bCs/>
          <w:i/>
          <w:iCs/>
        </w:rPr>
        <w:t xml:space="preserve">«О принятии бюджета городского округа ЗАТО Светлый на 2015 год» </w:t>
      </w:r>
    </w:p>
    <w:p w:rsidR="00DD6C9B" w:rsidRPr="00CA7C5D" w:rsidRDefault="00DD6C9B" w:rsidP="00DD6C9B">
      <w:pPr>
        <w:ind w:right="4534"/>
        <w:rPr>
          <w:b/>
          <w:bCs/>
          <w:i/>
          <w:iCs/>
        </w:rPr>
      </w:pPr>
    </w:p>
    <w:p w:rsidR="00DD6C9B" w:rsidRPr="00CA7C5D" w:rsidRDefault="00DD6C9B" w:rsidP="00DD6C9B">
      <w:pPr>
        <w:ind w:right="4534"/>
        <w:rPr>
          <w:b/>
          <w:bCs/>
          <w:i/>
          <w:iCs/>
        </w:rPr>
      </w:pPr>
    </w:p>
    <w:p w:rsidR="00DD6C9B" w:rsidRPr="00CA7C5D" w:rsidRDefault="00DD6C9B" w:rsidP="00DD6C9B">
      <w:pPr>
        <w:autoSpaceDE w:val="0"/>
        <w:autoSpaceDN w:val="0"/>
        <w:adjustRightInd w:val="0"/>
      </w:pPr>
      <w:r w:rsidRPr="00CA7C5D">
        <w:t xml:space="preserve">Заслушав выступление </w:t>
      </w:r>
      <w:r>
        <w:t xml:space="preserve">заместителя главы администрации  </w:t>
      </w:r>
      <w:r w:rsidRPr="00CA7C5D">
        <w:t>городск</w:t>
      </w:r>
      <w:r>
        <w:t>ого округа ЗАТО Светлый –</w:t>
      </w:r>
      <w:r w:rsidRPr="00CA7C5D">
        <w:t xml:space="preserve"> начальника управления финансов</w:t>
      </w:r>
      <w:r>
        <w:t xml:space="preserve"> и экономического развития</w:t>
      </w:r>
      <w:r w:rsidRPr="00CA7C5D">
        <w:t xml:space="preserve"> </w:t>
      </w:r>
      <w:r>
        <w:t>О.Н. Шандыбиной</w:t>
      </w:r>
      <w:r w:rsidRPr="00CA7C5D">
        <w:t xml:space="preserve"> о внесении изменений в решение Муниципального собрания городского округа ЗАТО Светлый </w:t>
      </w:r>
      <w:r>
        <w:br/>
      </w:r>
      <w:r w:rsidRPr="00CA7C5D">
        <w:t xml:space="preserve">от 23 декабря 2014 года № 48 «О принятии бюджета городского округа ЗАТО Светлый на 2015 год» (с изменениями, внесенными решениями Муниципального собрания от 20 января 2015 года № 1, </w:t>
      </w:r>
      <w:r w:rsidRPr="00CA7C5D">
        <w:br/>
        <w:t>от 10 февраля 2015 года № 3, от 31 марта 2015 года № 5, от 21 мая 2015 года № 14, от 11 июня 2015 года № 17</w:t>
      </w:r>
      <w:r>
        <w:t xml:space="preserve">, от 04 августа 2015 года № 27, </w:t>
      </w:r>
      <w:r>
        <w:br/>
        <w:t>от 03 сентября 2015 года № 32, от 22 октября 2015 года № 33, от 10 декабря 2015 года № 44</w:t>
      </w:r>
      <w:r w:rsidRPr="00CA7C5D">
        <w:t>), руководствуясь Уставом муниципального образования Городской округ ЗАТО Светлый Саратовской области</w:t>
      </w:r>
      <w:r>
        <w:t>,</w:t>
      </w:r>
      <w:r w:rsidRPr="00CA7C5D">
        <w:t xml:space="preserve"> Муниципальное собрание городского округа ЗАТО Светлый приняло</w:t>
      </w:r>
    </w:p>
    <w:p w:rsidR="00DD6C9B" w:rsidRPr="00CA7C5D" w:rsidRDefault="00DD6C9B" w:rsidP="00DD6C9B">
      <w:pPr>
        <w:autoSpaceDE w:val="0"/>
        <w:autoSpaceDN w:val="0"/>
        <w:adjustRightInd w:val="0"/>
      </w:pPr>
    </w:p>
    <w:p w:rsidR="00DD6C9B" w:rsidRPr="00CA7C5D" w:rsidRDefault="00DD6C9B" w:rsidP="00DD6C9B">
      <w:pPr>
        <w:jc w:val="center"/>
      </w:pPr>
      <w:r w:rsidRPr="00CA7C5D">
        <w:t>Р Е Ш Е Н И Е:</w:t>
      </w:r>
    </w:p>
    <w:p w:rsidR="00DD6C9B" w:rsidRPr="00CA7C5D" w:rsidRDefault="00DD6C9B" w:rsidP="00DD6C9B">
      <w:pPr>
        <w:jc w:val="center"/>
      </w:pPr>
    </w:p>
    <w:p w:rsidR="00DD6C9B" w:rsidRPr="00CA7C5D" w:rsidRDefault="00DD6C9B" w:rsidP="00DD6C9B">
      <w:pPr>
        <w:pStyle w:val="ad"/>
        <w:spacing w:before="0" w:after="0"/>
      </w:pPr>
      <w:r w:rsidRPr="00CA7C5D">
        <w:t xml:space="preserve">1. Внести в решение Муниципального собрания городского округа ЗАТО Светлый от 23 декабря 2014 года № 48 «О принятии бюджета городского округа ЗАТО Светлый на 2015 год» следующие изменения: </w:t>
      </w:r>
    </w:p>
    <w:p w:rsidR="00DD6C9B" w:rsidRPr="004C0EA6" w:rsidRDefault="00DD6C9B" w:rsidP="00DD6C9B">
      <w:pPr>
        <w:pStyle w:val="ad"/>
        <w:spacing w:before="0" w:after="0"/>
      </w:pPr>
      <w:r w:rsidRPr="00CA7C5D">
        <w:t>в подпункте 1) пункта 1 цифры «</w:t>
      </w:r>
      <w:r>
        <w:t>222 </w:t>
      </w:r>
      <w:r w:rsidRPr="004C0EA6">
        <w:t>048,9</w:t>
      </w:r>
      <w:r w:rsidRPr="00CA7C5D">
        <w:t xml:space="preserve">» заменить цифрами </w:t>
      </w:r>
      <w:r w:rsidRPr="00EF1463">
        <w:t>«</w:t>
      </w:r>
      <w:r>
        <w:t>226 356,2</w:t>
      </w:r>
      <w:r w:rsidRPr="004C0EA6">
        <w:t>»;</w:t>
      </w:r>
    </w:p>
    <w:p w:rsidR="00DD6C9B" w:rsidRPr="004C0EA6" w:rsidRDefault="00DD6C9B" w:rsidP="00DD6C9B">
      <w:pPr>
        <w:pStyle w:val="ad"/>
        <w:spacing w:before="0" w:after="0"/>
      </w:pPr>
      <w:r w:rsidRPr="004C0EA6">
        <w:t>в абзаце втором пункта 5 цифры «4 912,6» заменить цифрами «</w:t>
      </w:r>
      <w:r>
        <w:t>4 883,7</w:t>
      </w:r>
      <w:r w:rsidRPr="004C0EA6">
        <w:t>»;</w:t>
      </w:r>
    </w:p>
    <w:p w:rsidR="00DD6C9B" w:rsidRDefault="00DD6C9B" w:rsidP="00DD6C9B">
      <w:pPr>
        <w:pStyle w:val="ad"/>
        <w:spacing w:before="0" w:after="0"/>
      </w:pPr>
      <w:r w:rsidRPr="004C0EA6">
        <w:t>в подпункте</w:t>
      </w:r>
      <w:r>
        <w:t xml:space="preserve"> 2</w:t>
      </w:r>
      <w:r w:rsidRPr="00955565">
        <w:t>) пункта 1 цифры «</w:t>
      </w:r>
      <w:r>
        <w:t>252 215,0</w:t>
      </w:r>
      <w:r w:rsidRPr="00955565">
        <w:t xml:space="preserve">» </w:t>
      </w:r>
      <w:r>
        <w:t xml:space="preserve">заменить </w:t>
      </w:r>
      <w:r w:rsidRPr="00955565">
        <w:t xml:space="preserve">цифрами </w:t>
      </w:r>
      <w:r>
        <w:br/>
      </w:r>
      <w:r w:rsidRPr="00B10C42">
        <w:t>«</w:t>
      </w:r>
      <w:r>
        <w:t>256 522,3</w:t>
      </w:r>
      <w:r w:rsidRPr="00B10C42">
        <w:t>»;</w:t>
      </w:r>
    </w:p>
    <w:p w:rsidR="00DD6C9B" w:rsidRPr="00955565" w:rsidRDefault="00DD6C9B" w:rsidP="00DD6C9B">
      <w:pPr>
        <w:pStyle w:val="ad"/>
        <w:spacing w:before="0" w:after="0"/>
      </w:pPr>
      <w:r>
        <w:t>п</w:t>
      </w:r>
      <w:r w:rsidRPr="00955565">
        <w:t>риложени</w:t>
      </w:r>
      <w:r>
        <w:t>я</w:t>
      </w:r>
      <w:r w:rsidRPr="00955565">
        <w:t xml:space="preserve"> №</w:t>
      </w:r>
      <w:r>
        <w:t>№</w:t>
      </w:r>
      <w:r w:rsidRPr="00955565">
        <w:t xml:space="preserve"> </w:t>
      </w:r>
      <w:r w:rsidRPr="00A9533C">
        <w:t>4, 5</w:t>
      </w:r>
      <w:r>
        <w:t xml:space="preserve"> изложить</w:t>
      </w:r>
      <w:r w:rsidRPr="00955565">
        <w:t xml:space="preserve"> в редакции согласно приложени</w:t>
      </w:r>
      <w:r>
        <w:t>ям</w:t>
      </w:r>
      <w:r w:rsidRPr="00955565">
        <w:t xml:space="preserve"> №</w:t>
      </w:r>
      <w:r>
        <w:t>№</w:t>
      </w:r>
      <w:r w:rsidRPr="00955565">
        <w:t xml:space="preserve"> 1</w:t>
      </w:r>
      <w:r>
        <w:t>, 2 к настоящему решению.</w:t>
      </w:r>
    </w:p>
    <w:p w:rsidR="00DD6C9B" w:rsidRDefault="00DD6C9B" w:rsidP="00DD6C9B"/>
    <w:p w:rsidR="00DD6C9B" w:rsidRDefault="00DD6C9B" w:rsidP="00DD6C9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D6C9B" w:rsidRPr="00DD6C9B" w:rsidRDefault="00DD6C9B" w:rsidP="00DD6C9B">
      <w:pPr>
        <w:ind w:firstLine="0"/>
        <w:jc w:val="center"/>
        <w:rPr>
          <w:sz w:val="24"/>
          <w:szCs w:val="24"/>
        </w:rPr>
      </w:pPr>
    </w:p>
    <w:p w:rsidR="00DD6C9B" w:rsidRDefault="00DD6C9B" w:rsidP="00DD6C9B">
      <w:r>
        <w:t>2</w:t>
      </w:r>
      <w:r w:rsidRPr="00CA7C5D">
        <w:t xml:space="preserve">. </w:t>
      </w:r>
      <w:r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8" w:history="1">
        <w:r w:rsidRPr="00DD6C9B">
          <w:rPr>
            <w:rStyle w:val="ae"/>
            <w:color w:val="1D1B11"/>
            <w:u w:val="none"/>
            <w:lang w:val="en-US"/>
          </w:rPr>
          <w:t>www</w:t>
        </w:r>
        <w:r w:rsidRPr="00DD6C9B">
          <w:rPr>
            <w:rStyle w:val="ae"/>
            <w:color w:val="1D1B11"/>
            <w:u w:val="none"/>
          </w:rPr>
          <w:t>.</w:t>
        </w:r>
        <w:r w:rsidRPr="00DD6C9B">
          <w:rPr>
            <w:rStyle w:val="ae"/>
            <w:color w:val="1D1B11"/>
            <w:u w:val="none"/>
            <w:lang w:val="en-US"/>
          </w:rPr>
          <w:t>zatosvetly</w:t>
        </w:r>
        <w:r w:rsidRPr="00DD6C9B">
          <w:rPr>
            <w:rStyle w:val="ae"/>
            <w:color w:val="1D1B11"/>
            <w:u w:val="none"/>
          </w:rPr>
          <w:t>.</w:t>
        </w:r>
        <w:r w:rsidRPr="00DD6C9B">
          <w:rPr>
            <w:rStyle w:val="ae"/>
            <w:color w:val="1D1B11"/>
            <w:u w:val="none"/>
            <w:lang w:val="en-US"/>
          </w:rPr>
          <w:t>ru</w:t>
        </w:r>
      </w:hyperlink>
      <w:r w:rsidRPr="00374D84">
        <w:t xml:space="preserve"> </w:t>
      </w:r>
      <w:r>
        <w:t xml:space="preserve">в сети Интернет и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t>.</w:t>
      </w:r>
    </w:p>
    <w:p w:rsidR="00DD6C9B" w:rsidRPr="00CA7C5D" w:rsidRDefault="00DD6C9B" w:rsidP="00DD6C9B">
      <w:pPr>
        <w:pStyle w:val="ad"/>
        <w:spacing w:before="0" w:after="0"/>
      </w:pPr>
      <w:r>
        <w:t>3</w:t>
      </w:r>
      <w:r w:rsidRPr="00CA7C5D">
        <w:t>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  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DD6C9B" w:rsidRDefault="00DD6C9B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DD6C9B" w:rsidRDefault="00DD6C9B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</w:p>
    <w:p w:rsidR="00DD6C9B" w:rsidRDefault="00DD6C9B" w:rsidP="00DD6C9B">
      <w:pPr>
        <w:ind w:left="3969" w:firstLine="0"/>
        <w:jc w:val="center"/>
      </w:pPr>
      <w:r w:rsidRPr="00896AEC">
        <w:lastRenderedPageBreak/>
        <w:t xml:space="preserve">Приложение № </w:t>
      </w:r>
      <w:r>
        <w:t>1</w:t>
      </w:r>
    </w:p>
    <w:p w:rsidR="00DD6C9B" w:rsidRPr="00896AEC" w:rsidRDefault="00DD6C9B" w:rsidP="00DD6C9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D6C9B" w:rsidRPr="00896AEC" w:rsidRDefault="00DD6C9B" w:rsidP="00DD6C9B">
      <w:pPr>
        <w:ind w:left="3969" w:firstLine="0"/>
        <w:jc w:val="center"/>
      </w:pPr>
      <w:r w:rsidRPr="00896AEC">
        <w:t>городского округа ЗАТО Светлый</w:t>
      </w:r>
    </w:p>
    <w:p w:rsidR="00DD6C9B" w:rsidRDefault="00DD6C9B" w:rsidP="00DD6C9B">
      <w:pPr>
        <w:ind w:left="3969" w:firstLine="0"/>
        <w:jc w:val="center"/>
      </w:pPr>
      <w:r w:rsidRPr="007C2CEA">
        <w:t xml:space="preserve">от </w:t>
      </w:r>
      <w:r>
        <w:t>22 декабря 2015 года № 46</w:t>
      </w:r>
    </w:p>
    <w:p w:rsidR="00DD6C9B" w:rsidRPr="007C2CEA" w:rsidRDefault="00DD6C9B" w:rsidP="00DD6C9B">
      <w:pPr>
        <w:ind w:left="3969" w:firstLine="0"/>
        <w:jc w:val="center"/>
        <w:rPr>
          <w:sz w:val="24"/>
          <w:szCs w:val="24"/>
        </w:rPr>
      </w:pPr>
    </w:p>
    <w:p w:rsidR="00DD6C9B" w:rsidRDefault="00DD6C9B" w:rsidP="00DD6C9B">
      <w:pPr>
        <w:ind w:left="3969" w:firstLine="0"/>
        <w:jc w:val="center"/>
      </w:pPr>
      <w:r>
        <w:t>«</w:t>
      </w:r>
      <w:r w:rsidRPr="00896AEC">
        <w:t xml:space="preserve">Приложение № </w:t>
      </w:r>
      <w:r>
        <w:t>4</w:t>
      </w:r>
    </w:p>
    <w:p w:rsidR="00DD6C9B" w:rsidRPr="00896AEC" w:rsidRDefault="00DD6C9B" w:rsidP="00DD6C9B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D6C9B" w:rsidRDefault="00DD6C9B" w:rsidP="00DD6C9B">
      <w:pPr>
        <w:ind w:left="3969" w:firstLine="0"/>
        <w:jc w:val="center"/>
      </w:pPr>
      <w:r w:rsidRPr="00896AEC">
        <w:t>городского округа ЗАТО Светлый</w:t>
      </w:r>
    </w:p>
    <w:p w:rsidR="00DD6C9B" w:rsidRDefault="00DD6C9B" w:rsidP="00DD6C9B">
      <w:pPr>
        <w:ind w:left="3969" w:firstLine="0"/>
        <w:jc w:val="center"/>
      </w:pPr>
      <w:r>
        <w:t>от 23 декабря 2014 года № 48</w:t>
      </w:r>
    </w:p>
    <w:p w:rsidR="00DD6C9B" w:rsidRDefault="00DD6C9B" w:rsidP="00DD6C9B">
      <w:pPr>
        <w:ind w:left="4536" w:firstLine="0"/>
        <w:jc w:val="center"/>
      </w:pPr>
    </w:p>
    <w:p w:rsidR="00DD6C9B" w:rsidRPr="007C2CEA" w:rsidRDefault="00DD6C9B" w:rsidP="00DD6C9B">
      <w:pPr>
        <w:ind w:left="4536" w:firstLine="0"/>
        <w:jc w:val="center"/>
        <w:rPr>
          <w:sz w:val="24"/>
          <w:szCs w:val="24"/>
        </w:rPr>
      </w:pPr>
    </w:p>
    <w:p w:rsidR="00DD6C9B" w:rsidRDefault="00DD6C9B" w:rsidP="00DD6C9B">
      <w:pPr>
        <w:jc w:val="center"/>
        <w:rPr>
          <w:b/>
          <w:bCs/>
        </w:rPr>
      </w:pPr>
      <w:r w:rsidRPr="00383F57">
        <w:rPr>
          <w:b/>
          <w:bCs/>
        </w:rPr>
        <w:t xml:space="preserve">Ведомственная структура расходов бюджета </w:t>
      </w:r>
    </w:p>
    <w:p w:rsidR="00DD6C9B" w:rsidRDefault="00DD6C9B" w:rsidP="00DD6C9B">
      <w:pPr>
        <w:jc w:val="center"/>
        <w:rPr>
          <w:b/>
          <w:bCs/>
        </w:rPr>
      </w:pPr>
      <w:r w:rsidRPr="00383F57">
        <w:rPr>
          <w:b/>
          <w:bCs/>
        </w:rPr>
        <w:t>городского округа ЗАТО Светлый на 2015 год</w:t>
      </w:r>
    </w:p>
    <w:p w:rsidR="00DD6C9B" w:rsidRPr="003A696A" w:rsidRDefault="00DD6C9B" w:rsidP="00DD6C9B">
      <w:pPr>
        <w:jc w:val="center"/>
        <w:rPr>
          <w:b/>
          <w:bCs/>
          <w:sz w:val="16"/>
          <w:szCs w:val="16"/>
        </w:rPr>
      </w:pPr>
    </w:p>
    <w:tbl>
      <w:tblPr>
        <w:tblW w:w="9535" w:type="dxa"/>
        <w:tblInd w:w="-106" w:type="dxa"/>
        <w:tblLayout w:type="fixed"/>
        <w:tblLook w:val="0000"/>
      </w:tblPr>
      <w:tblGrid>
        <w:gridCol w:w="4077"/>
        <w:gridCol w:w="597"/>
        <w:gridCol w:w="678"/>
        <w:gridCol w:w="851"/>
        <w:gridCol w:w="1184"/>
        <w:gridCol w:w="762"/>
        <w:gridCol w:w="1386"/>
      </w:tblGrid>
      <w:tr w:rsidR="00DD6C9B" w:rsidRPr="0050369E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332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33205" w:rsidRDefault="00DD6C9B" w:rsidP="00514D8F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33205" w:rsidRDefault="00DD6C9B" w:rsidP="00514D8F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33205" w:rsidRDefault="00DD6C9B" w:rsidP="00514D8F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Под-раздел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33205" w:rsidRDefault="00DD6C9B" w:rsidP="00514D8F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33205" w:rsidRDefault="00DD6C9B" w:rsidP="00514D8F">
            <w:pPr>
              <w:ind w:left="-87" w:right="-64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Вид рас</w:t>
            </w:r>
            <w:r>
              <w:rPr>
                <w:b/>
                <w:bCs/>
                <w:noProof w:val="0"/>
                <w:sz w:val="24"/>
                <w:szCs w:val="24"/>
              </w:rPr>
              <w:t>-</w:t>
            </w:r>
            <w:r w:rsidRPr="00933205">
              <w:rPr>
                <w:b/>
                <w:bCs/>
                <w:noProof w:val="0"/>
                <w:sz w:val="24"/>
                <w:szCs w:val="24"/>
              </w:rPr>
              <w:t>ходов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33205" w:rsidRDefault="00DD6C9B" w:rsidP="00514D8F">
            <w:pPr>
              <w:ind w:left="-94" w:right="-66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 xml:space="preserve">Сумма, </w:t>
            </w:r>
          </w:p>
          <w:p w:rsidR="00DD6C9B" w:rsidRPr="00933205" w:rsidRDefault="00DD6C9B" w:rsidP="00514D8F">
            <w:pPr>
              <w:ind w:left="-94" w:right="-66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933205">
              <w:rPr>
                <w:b/>
                <w:bCs/>
                <w:noProof w:val="0"/>
                <w:sz w:val="24"/>
                <w:szCs w:val="24"/>
              </w:rPr>
              <w:t>тыс. рублей</w:t>
            </w:r>
          </w:p>
        </w:tc>
      </w:tr>
      <w:tr w:rsidR="00DD6C9B" w:rsidRPr="0050369E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9F5C2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9F5C2E"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6 884,8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6 884,8</w:t>
            </w:r>
          </w:p>
        </w:tc>
      </w:tr>
      <w:tr w:rsidR="00DD6C9B" w:rsidRPr="008C5D05" w:rsidTr="00514D8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</w:tbl>
    <w:p w:rsidR="00DD6C9B" w:rsidRPr="007C2CEA" w:rsidRDefault="00DD6C9B" w:rsidP="00DD6C9B">
      <w:pPr>
        <w:rPr>
          <w:sz w:val="4"/>
          <w:szCs w:val="4"/>
        </w:rPr>
      </w:pPr>
      <w:r>
        <w:br w:type="page"/>
      </w:r>
    </w:p>
    <w:tbl>
      <w:tblPr>
        <w:tblW w:w="9889" w:type="dxa"/>
        <w:tblInd w:w="-106" w:type="dxa"/>
        <w:tblLayout w:type="fixed"/>
        <w:tblLook w:val="0000"/>
      </w:tblPr>
      <w:tblGrid>
        <w:gridCol w:w="4219"/>
        <w:gridCol w:w="597"/>
        <w:gridCol w:w="678"/>
        <w:gridCol w:w="851"/>
        <w:gridCol w:w="1184"/>
        <w:gridCol w:w="620"/>
        <w:gridCol w:w="1315"/>
        <w:gridCol w:w="425"/>
      </w:tblGrid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8C5D05">
              <w:rPr>
                <w:b/>
                <w:bCs/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248 584,8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35 347,3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16 047,3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128,2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128,2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14 851,2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14 736,4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13 133,9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185,6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185,6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D856E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D856E5" w:rsidRDefault="00DD6C9B" w:rsidP="00514D8F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14 530,0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малого и среднего предпринима</w:t>
            </w:r>
            <w:r>
              <w:rPr>
                <w:noProof w:val="0"/>
                <w:sz w:val="24"/>
                <w:szCs w:val="24"/>
              </w:rPr>
              <w:t>-</w:t>
            </w:r>
            <w:r w:rsidRPr="008C5D05">
              <w:rPr>
                <w:noProof w:val="0"/>
                <w:sz w:val="24"/>
                <w:szCs w:val="24"/>
              </w:rPr>
              <w:t>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235,6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179,6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26,7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8C5D05" w:rsidTr="00471F1A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8C5D05" w:rsidTr="00471F1A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471F1A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12 020,3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1 954,6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466,2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Повышение безопасности дорожного движения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28 320,0</w:t>
            </w:r>
          </w:p>
        </w:tc>
      </w:tr>
      <w:tr w:rsidR="00DD6C9B" w:rsidRPr="00D856E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D856E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D856E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DD6C9B" w:rsidRPr="00D856E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17 880,4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14 361,3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BE75B6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164 342,4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70 020,9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tabs>
                <w:tab w:val="left" w:pos="5145"/>
              </w:tabs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33 126,3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84 030,3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 xml:space="preserve">Дети городского округа ЗАТО Светлый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BE5109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32 539,9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right="-81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17 158,1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BE5109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71F1A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A" w:rsidRDefault="00471F1A" w:rsidP="00213CA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48 995,5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1 652,3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</w:t>
            </w:r>
            <w:r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1 381,8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Одаренные дети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BE5109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right="-95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8 638,9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</w:t>
            </w:r>
            <w:r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50369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4 260,5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10 335,5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695,9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</w:t>
            </w:r>
            <w:r>
              <w:rPr>
                <w:noProof w:val="0"/>
                <w:sz w:val="24"/>
                <w:szCs w:val="24"/>
              </w:rPr>
              <w:t xml:space="preserve"> 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745428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745428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745428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4 907,6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1 753,7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</w:t>
            </w:r>
            <w:r>
              <w:rPr>
                <w:noProof w:val="0"/>
                <w:sz w:val="24"/>
                <w:szCs w:val="24"/>
              </w:rPr>
              <w:t>ии на мероприятия подпрограммы 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 федеральной целевой программы 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16246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4 380,0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3 009,9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Муниципальная программа "Обеспечение пожарной безопасности объектов городского округа ЗАТО Светлый" на 2014-2016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9464" w:type="dxa"/>
            <w:gridSpan w:val="7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425" w:type="dxa"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trHeight w:val="20"/>
        </w:trPr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256 522,3</w:t>
            </w:r>
          </w:p>
        </w:tc>
        <w:tc>
          <w:tcPr>
            <w:tcW w:w="425" w:type="dxa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D6C9B" w:rsidRDefault="00DD6C9B" w:rsidP="00DD6C9B">
      <w:r>
        <w:br w:type="page"/>
      </w:r>
    </w:p>
    <w:p w:rsidR="00DD6C9B" w:rsidRDefault="00DD6C9B" w:rsidP="00DD6C9B">
      <w:pPr>
        <w:ind w:left="4320" w:hanging="8"/>
        <w:jc w:val="center"/>
      </w:pPr>
      <w:r w:rsidRPr="00896AEC">
        <w:lastRenderedPageBreak/>
        <w:t xml:space="preserve">Приложение № </w:t>
      </w:r>
      <w:r>
        <w:t>2</w:t>
      </w:r>
    </w:p>
    <w:p w:rsidR="00DD6C9B" w:rsidRPr="00896AEC" w:rsidRDefault="00DD6C9B" w:rsidP="00DD6C9B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D6C9B" w:rsidRDefault="00DD6C9B" w:rsidP="00DD6C9B">
      <w:pPr>
        <w:ind w:left="4320" w:hanging="8"/>
        <w:jc w:val="center"/>
      </w:pPr>
      <w:r w:rsidRPr="00896AEC">
        <w:t>городского округа ЗАТО Светлый</w:t>
      </w:r>
    </w:p>
    <w:p w:rsidR="00DD6C9B" w:rsidRDefault="00DD6C9B" w:rsidP="00DD6C9B">
      <w:pPr>
        <w:ind w:left="4320" w:hanging="8"/>
        <w:jc w:val="center"/>
      </w:pPr>
      <w:r>
        <w:t>от 22 декабря 2015 года № 46</w:t>
      </w:r>
    </w:p>
    <w:p w:rsidR="00DD6C9B" w:rsidRDefault="00DD6C9B" w:rsidP="00DD6C9B">
      <w:pPr>
        <w:ind w:firstLine="0"/>
      </w:pPr>
    </w:p>
    <w:p w:rsidR="00DD6C9B" w:rsidRDefault="00DD6C9B" w:rsidP="00DD6C9B">
      <w:pPr>
        <w:ind w:left="4320" w:hanging="8"/>
        <w:jc w:val="center"/>
      </w:pPr>
      <w:r>
        <w:t>«</w:t>
      </w:r>
      <w:r w:rsidRPr="00896AEC">
        <w:t xml:space="preserve">Приложение № </w:t>
      </w:r>
      <w:r>
        <w:t>5</w:t>
      </w:r>
    </w:p>
    <w:p w:rsidR="00DD6C9B" w:rsidRPr="00896AEC" w:rsidRDefault="00DD6C9B" w:rsidP="00DD6C9B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D6C9B" w:rsidRDefault="00DD6C9B" w:rsidP="00DD6C9B">
      <w:pPr>
        <w:ind w:left="4320" w:hanging="8"/>
        <w:jc w:val="center"/>
      </w:pPr>
      <w:r w:rsidRPr="00896AEC">
        <w:t>городского округа ЗАТО Светлый</w:t>
      </w:r>
    </w:p>
    <w:p w:rsidR="00DD6C9B" w:rsidRDefault="00DD6C9B" w:rsidP="00DD6C9B">
      <w:pPr>
        <w:ind w:left="4320" w:hanging="8"/>
        <w:jc w:val="center"/>
      </w:pPr>
      <w:r>
        <w:t>от 23 декабря 2014 года № 48</w:t>
      </w:r>
    </w:p>
    <w:p w:rsidR="00DD6C9B" w:rsidRDefault="00DD6C9B" w:rsidP="00DD6C9B">
      <w:pPr>
        <w:ind w:left="4536"/>
        <w:jc w:val="center"/>
      </w:pPr>
    </w:p>
    <w:p w:rsidR="00DD6C9B" w:rsidRDefault="00DD6C9B" w:rsidP="00DD6C9B">
      <w:pPr>
        <w:jc w:val="center"/>
        <w:rPr>
          <w:b/>
          <w:bCs/>
        </w:rPr>
      </w:pPr>
      <w:r w:rsidRPr="00B54ABE">
        <w:rPr>
          <w:b/>
          <w:bCs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DD6C9B" w:rsidRDefault="00DD6C9B" w:rsidP="00DD6C9B"/>
    <w:tbl>
      <w:tblPr>
        <w:tblW w:w="9246" w:type="dxa"/>
        <w:tblInd w:w="-106" w:type="dxa"/>
        <w:tblLayout w:type="fixed"/>
        <w:tblLook w:val="0000"/>
      </w:tblPr>
      <w:tblGrid>
        <w:gridCol w:w="4644"/>
        <w:gridCol w:w="603"/>
        <w:gridCol w:w="850"/>
        <w:gridCol w:w="1315"/>
        <w:gridCol w:w="675"/>
        <w:gridCol w:w="1159"/>
      </w:tblGrid>
      <w:tr w:rsidR="00DD6C9B" w:rsidRPr="00BA0BDA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6C9B" w:rsidRPr="0020096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Наименование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0096B" w:rsidRDefault="00DD6C9B" w:rsidP="00514D8F">
            <w:pPr>
              <w:ind w:left="-85" w:right="-73"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Раз</w:t>
            </w:r>
            <w:r>
              <w:rPr>
                <w:noProof w:val="0"/>
                <w:sz w:val="22"/>
                <w:szCs w:val="22"/>
              </w:rPr>
              <w:t>-д</w:t>
            </w:r>
            <w:r w:rsidRPr="0020096B">
              <w:rPr>
                <w:noProof w:val="0"/>
                <w:sz w:val="22"/>
                <w:szCs w:val="22"/>
              </w:rPr>
              <w:t>ел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Под</w:t>
            </w:r>
            <w:r>
              <w:rPr>
                <w:noProof w:val="0"/>
                <w:sz w:val="22"/>
                <w:szCs w:val="22"/>
              </w:rPr>
              <w:t>-</w:t>
            </w:r>
          </w:p>
          <w:p w:rsidR="00DD6C9B" w:rsidRPr="0020096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Р</w:t>
            </w:r>
            <w:r w:rsidRPr="0020096B">
              <w:rPr>
                <w:noProof w:val="0"/>
                <w:sz w:val="22"/>
                <w:szCs w:val="22"/>
              </w:rPr>
              <w:t>аз</w:t>
            </w:r>
            <w:r>
              <w:rPr>
                <w:noProof w:val="0"/>
                <w:sz w:val="22"/>
                <w:szCs w:val="22"/>
              </w:rPr>
              <w:t>-</w:t>
            </w:r>
            <w:r w:rsidRPr="0020096B">
              <w:rPr>
                <w:noProof w:val="0"/>
                <w:sz w:val="22"/>
                <w:szCs w:val="22"/>
              </w:rPr>
              <w:t>дел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0096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Вид расходов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 xml:space="preserve">Сумма, </w:t>
            </w:r>
          </w:p>
          <w:p w:rsidR="00DD6C9B" w:rsidRPr="0020096B" w:rsidRDefault="00DD6C9B" w:rsidP="00514D8F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20096B">
              <w:rPr>
                <w:noProof w:val="0"/>
                <w:sz w:val="22"/>
                <w:szCs w:val="22"/>
              </w:rPr>
              <w:t>тыс. рублей</w:t>
            </w:r>
          </w:p>
        </w:tc>
      </w:tr>
      <w:tr w:rsidR="00DD6C9B" w:rsidRPr="00BA0BDA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Pr="00BA0BD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43 284,8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16 047,3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D6C9B" w:rsidRPr="002E2340" w:rsidTr="00514D8F">
        <w:trPr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</w:tbl>
    <w:p w:rsidR="00DD6C9B" w:rsidRDefault="00DD6C9B" w:rsidP="00DD6C9B">
      <w:r>
        <w:br w:type="page"/>
      </w:r>
    </w:p>
    <w:tbl>
      <w:tblPr>
        <w:tblW w:w="9638" w:type="dxa"/>
        <w:tblInd w:w="-106" w:type="dxa"/>
        <w:tblLayout w:type="fixed"/>
        <w:tblLook w:val="0000"/>
      </w:tblPr>
      <w:tblGrid>
        <w:gridCol w:w="4644"/>
        <w:gridCol w:w="603"/>
        <w:gridCol w:w="850"/>
        <w:gridCol w:w="1315"/>
        <w:gridCol w:w="675"/>
        <w:gridCol w:w="1235"/>
        <w:gridCol w:w="316"/>
      </w:tblGrid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</w:t>
            </w:r>
          </w:p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128,2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128,2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14 851,2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14 736,4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13 133,9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Pr="00F73504" w:rsidRDefault="00DD6C9B" w:rsidP="00514D8F">
            <w:pPr>
              <w:ind w:firstLine="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197,1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181,2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197,4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164,3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164,3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33,1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33,1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F7350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185,6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185,6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206,0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194,1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194,1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right="-6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4 769,3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14 549,5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преступностью на территории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48,8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48,8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91,4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91,4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городском округе ЗАТО Светлый </w:t>
            </w:r>
            <w:r>
              <w:rPr>
                <w:noProof w:val="0"/>
                <w:sz w:val="24"/>
                <w:szCs w:val="24"/>
              </w:rPr>
              <w:br/>
            </w:r>
            <w:r w:rsidRPr="002E2340">
              <w:rPr>
                <w:noProof w:val="0"/>
                <w:sz w:val="24"/>
                <w:szCs w:val="24"/>
              </w:rPr>
              <w:t>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2E2340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2E2340">
              <w:rPr>
                <w:noProof w:val="0"/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2E2340">
              <w:rPr>
                <w:noProof w:val="0"/>
                <w:sz w:val="24"/>
                <w:szCs w:val="24"/>
              </w:rPr>
              <w:t>2020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324,6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235,6</w:t>
            </w:r>
          </w:p>
        </w:tc>
      </w:tr>
      <w:tr w:rsidR="00DD6C9B" w:rsidRPr="00661854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661854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56,0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179,6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26,7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89,0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13 974,9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12 020,3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7 579,4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4 150,3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290,6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290,6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1 954,6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1 817,2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135,9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135,9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2E2340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2E2340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2E2340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E2340">
              <w:rPr>
                <w:noProof w:val="0"/>
                <w:sz w:val="24"/>
                <w:szCs w:val="24"/>
              </w:rPr>
              <w:t>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466,2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Повышение безопасности дорожного движения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370,2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28 320,0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5 781,9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3 631,9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17 880,4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3 516,8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3 493,4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14 361,3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8 801,3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5 560,0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164 342,4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70 020,9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649,4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232,7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661854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35 662,4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15 706,2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87,2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684,8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33 455,5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124,6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95,3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33 126,3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32 852,3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84 030,3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Здоровое поколение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989,8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440,3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337,9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248,5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114,7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133,8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32 539,9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15 381,8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12 849,9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27,0</w:t>
            </w:r>
          </w:p>
        </w:tc>
      </w:tr>
      <w:tr w:rsidR="00DD6C9B" w:rsidRPr="00D239EA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27,0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17 158,1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11 339,8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4 804,4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дополнительного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831,9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49 811,8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48 995,5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184,2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48 811,3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питания отдельным кате</w:t>
            </w:r>
            <w:r>
              <w:rPr>
                <w:noProof w:val="0"/>
                <w:sz w:val="24"/>
                <w:szCs w:val="24"/>
              </w:rPr>
              <w:t>-</w:t>
            </w:r>
            <w:r w:rsidRPr="008C5D05">
              <w:rPr>
                <w:noProof w:val="0"/>
                <w:sz w:val="24"/>
                <w:szCs w:val="24"/>
              </w:rPr>
              <w:t>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1 652,3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1 381,8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Одаренные дети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146,2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13,0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72,2</w:t>
            </w:r>
          </w:p>
        </w:tc>
      </w:tr>
      <w:tr w:rsidR="00DD6C9B" w:rsidRPr="00D239EA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72,2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1 215,6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9D5791" w:rsidRDefault="00DD6C9B" w:rsidP="00514D8F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36,6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594,0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Молодежная политика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D239EA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8 638,9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68,1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42,8</w:t>
            </w:r>
          </w:p>
        </w:tc>
      </w:tr>
      <w:tr w:rsidR="00DD6C9B" w:rsidRPr="0050369E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50369E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42,8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8 477,2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4 260,5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4 012,2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156,0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91,8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4 216,7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93,6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83,6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10 335,5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выполнение муниципального задания муниципальными бюджетными учреждениями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695,9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Дети-инвалиды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4 907,6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1 753,7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"Обеспечение жильем молодых семей" 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Субсидии на мероприятия подпрограммы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федеральной целевой программы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Жилище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305,7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792,4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23,9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768,5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543,5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2 954,1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169,8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7520000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Подпрограмма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Физическая культура и спорт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197,8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191,4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6,4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D239EA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D239EA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239EA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4 380,0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3 009,9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39,4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1 370,1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 xml:space="preserve">Улучшение условий и охраны труда в  городском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top w:val="single" w:sz="8" w:space="0" w:color="auto"/>
            </w:tcBorders>
            <w:vAlign w:val="center"/>
          </w:tcPr>
          <w:p w:rsidR="00DD6C9B" w:rsidRPr="00C67D22" w:rsidRDefault="00DD6C9B" w:rsidP="00514D8F">
            <w:pPr>
              <w:ind w:firstLine="0"/>
              <w:jc w:val="center"/>
              <w:rPr>
                <w:noProof w:val="0"/>
                <w:sz w:val="16"/>
                <w:szCs w:val="16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3,5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</w:t>
            </w:r>
            <w:r w:rsidRPr="008C5D05">
              <w:rPr>
                <w:noProof w:val="0"/>
                <w:sz w:val="24"/>
                <w:szCs w:val="24"/>
              </w:rPr>
              <w:t>Обеспечение пожарной безопасности объектов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Pr="008C5D05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8C5D05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5,0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1 361,6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359,3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gridAfter w:val="1"/>
          <w:wAfter w:w="316" w:type="dxa"/>
          <w:trHeight w:val="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6C9B" w:rsidRPr="008C5D05" w:rsidRDefault="00DD6C9B" w:rsidP="00514D8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C5D05">
              <w:rPr>
                <w:noProof w:val="0"/>
                <w:sz w:val="24"/>
                <w:szCs w:val="24"/>
              </w:rPr>
              <w:t>2,3</w:t>
            </w:r>
          </w:p>
        </w:tc>
      </w:tr>
      <w:tr w:rsidR="00DD6C9B" w:rsidRPr="008C5D05" w:rsidTr="00514D8F">
        <w:trPr>
          <w:trHeight w:val="20"/>
        </w:trPr>
        <w:tc>
          <w:tcPr>
            <w:tcW w:w="80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9B" w:rsidRPr="008C5D05" w:rsidRDefault="00DD6C9B" w:rsidP="00514D8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256 522,3</w:t>
            </w:r>
          </w:p>
        </w:tc>
        <w:tc>
          <w:tcPr>
            <w:tcW w:w="316" w:type="dxa"/>
          </w:tcPr>
          <w:p w:rsidR="00DD6C9B" w:rsidRPr="008C5D05" w:rsidRDefault="00DD6C9B" w:rsidP="00514D8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D6C9B" w:rsidRDefault="00DD6C9B" w:rsidP="00DD6C9B">
      <w:pPr>
        <w:autoSpaceDE w:val="0"/>
        <w:autoSpaceDN w:val="0"/>
        <w:adjustRightInd w:val="0"/>
        <w:ind w:left="4536"/>
        <w:jc w:val="center"/>
      </w:pPr>
    </w:p>
    <w:p w:rsidR="00DD6C9B" w:rsidRPr="00EC10FA" w:rsidRDefault="00DD6C9B" w:rsidP="00DD6C9B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DD6C9B" w:rsidRPr="00EC10FA" w:rsidRDefault="00DD6C9B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DD6C9B" w:rsidRPr="00EC10FA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B2" w:rsidRDefault="008063B2">
      <w:r>
        <w:separator/>
      </w:r>
    </w:p>
  </w:endnote>
  <w:endnote w:type="continuationSeparator" w:id="1">
    <w:p w:rsidR="008063B2" w:rsidRDefault="0080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B2" w:rsidRDefault="008063B2">
      <w:r>
        <w:separator/>
      </w:r>
    </w:p>
  </w:footnote>
  <w:footnote w:type="continuationSeparator" w:id="1">
    <w:p w:rsidR="008063B2" w:rsidRDefault="0080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E7798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DD6C9B" w:rsidP="00DD6C9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22</w:t>
          </w:r>
          <w:r w:rsidR="008B0E6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.1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</w:t>
          </w:r>
          <w:r w:rsidR="008B0E6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8B0E67" w:rsidP="00DD6C9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 w:rsidR="00DD6C9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60867"/>
    <w:rsid w:val="00471F1A"/>
    <w:rsid w:val="004739BA"/>
    <w:rsid w:val="004747BF"/>
    <w:rsid w:val="004821D1"/>
    <w:rsid w:val="00491601"/>
    <w:rsid w:val="004B2922"/>
    <w:rsid w:val="004B3AD8"/>
    <w:rsid w:val="004F252F"/>
    <w:rsid w:val="004F48C8"/>
    <w:rsid w:val="00507910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7F8F"/>
    <w:rsid w:val="00745428"/>
    <w:rsid w:val="00755763"/>
    <w:rsid w:val="00770DB8"/>
    <w:rsid w:val="007712CE"/>
    <w:rsid w:val="00776136"/>
    <w:rsid w:val="00795C98"/>
    <w:rsid w:val="007A57D7"/>
    <w:rsid w:val="007D1D21"/>
    <w:rsid w:val="007E2F5B"/>
    <w:rsid w:val="008063B2"/>
    <w:rsid w:val="008316EF"/>
    <w:rsid w:val="00833C49"/>
    <w:rsid w:val="008472BC"/>
    <w:rsid w:val="008523D6"/>
    <w:rsid w:val="00853906"/>
    <w:rsid w:val="00857410"/>
    <w:rsid w:val="00884CBC"/>
    <w:rsid w:val="008B0E67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B4B1D"/>
    <w:rsid w:val="00BD62B7"/>
    <w:rsid w:val="00BF3F7B"/>
    <w:rsid w:val="00BF7A18"/>
    <w:rsid w:val="00C03F42"/>
    <w:rsid w:val="00C236E5"/>
    <w:rsid w:val="00C23F22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A7321"/>
    <w:rsid w:val="00DB03F4"/>
    <w:rsid w:val="00DB2262"/>
    <w:rsid w:val="00DC6859"/>
    <w:rsid w:val="00DD3255"/>
    <w:rsid w:val="00DD6C9B"/>
    <w:rsid w:val="00DE1006"/>
    <w:rsid w:val="00DE7433"/>
    <w:rsid w:val="00E14B90"/>
    <w:rsid w:val="00E16544"/>
    <w:rsid w:val="00E30B35"/>
    <w:rsid w:val="00E560BA"/>
    <w:rsid w:val="00E77985"/>
    <w:rsid w:val="00E957E9"/>
    <w:rsid w:val="00EB7AC3"/>
    <w:rsid w:val="00EC10FA"/>
    <w:rsid w:val="00EC6261"/>
    <w:rsid w:val="00EC7000"/>
    <w:rsid w:val="00F01668"/>
    <w:rsid w:val="00F4433F"/>
    <w:rsid w:val="00F61A5F"/>
    <w:rsid w:val="00F722A9"/>
    <w:rsid w:val="00F961AD"/>
    <w:rsid w:val="00FA586B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"/>
    <w:basedOn w:val="a"/>
    <w:next w:val="a"/>
    <w:semiHidden/>
    <w:rsid w:val="00DD6C9B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DD6C9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DD6C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DD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DD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DD6C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DD6C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DD6C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DD6C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247</TotalTime>
  <Pages>1</Pages>
  <Words>15284</Words>
  <Characters>87125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102205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49</cp:revision>
  <cp:lastPrinted>2015-12-23T12:15:00Z</cp:lastPrinted>
  <dcterms:created xsi:type="dcterms:W3CDTF">2015-07-16T04:36:00Z</dcterms:created>
  <dcterms:modified xsi:type="dcterms:W3CDTF">2015-12-23T12:16:00Z</dcterms:modified>
</cp:coreProperties>
</file>