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96" w:rsidRPr="00EC10FA" w:rsidRDefault="005F2496" w:rsidP="00632E5D">
      <w:pPr>
        <w:ind w:right="4252" w:firstLine="0"/>
        <w:jc w:val="left"/>
        <w:rPr>
          <w:sz w:val="22"/>
          <w:szCs w:val="22"/>
        </w:rPr>
      </w:pPr>
    </w:p>
    <w:p w:rsidR="000D6087" w:rsidRPr="00F0698E" w:rsidRDefault="000D6087" w:rsidP="000D6087">
      <w:pPr>
        <w:ind w:right="-2" w:firstLine="0"/>
        <w:rPr>
          <w:b/>
          <w:i/>
          <w:iCs/>
          <w:szCs w:val="28"/>
        </w:rPr>
      </w:pPr>
      <w:r w:rsidRPr="00F0698E">
        <w:rPr>
          <w:b/>
          <w:i/>
          <w:iCs/>
          <w:szCs w:val="28"/>
        </w:rPr>
        <w:t xml:space="preserve">О принятии бюджета городского округа </w:t>
      </w:r>
    </w:p>
    <w:p w:rsidR="000D6087" w:rsidRPr="00F0698E" w:rsidRDefault="000D6087" w:rsidP="000D6087">
      <w:pPr>
        <w:ind w:right="-2" w:firstLine="0"/>
        <w:rPr>
          <w:b/>
          <w:i/>
          <w:iCs/>
          <w:szCs w:val="28"/>
        </w:rPr>
      </w:pPr>
      <w:r w:rsidRPr="00F0698E">
        <w:rPr>
          <w:b/>
          <w:i/>
          <w:iCs/>
          <w:szCs w:val="28"/>
        </w:rPr>
        <w:t>ЗАТО Светлый на 2016 год</w:t>
      </w:r>
    </w:p>
    <w:p w:rsidR="000D6087" w:rsidRPr="00F0698E" w:rsidRDefault="000D6087" w:rsidP="000D6087">
      <w:pPr>
        <w:ind w:right="-2" w:firstLine="851"/>
        <w:rPr>
          <w:szCs w:val="28"/>
        </w:rPr>
      </w:pPr>
    </w:p>
    <w:p w:rsidR="000D6087" w:rsidRDefault="000D6087" w:rsidP="000D6087">
      <w:pPr>
        <w:ind w:right="-2"/>
        <w:rPr>
          <w:szCs w:val="28"/>
        </w:rPr>
      </w:pPr>
      <w:r w:rsidRPr="00F0698E">
        <w:rPr>
          <w:szCs w:val="28"/>
        </w:rPr>
        <w:t xml:space="preserve">В соответствии с Бюджетным кодексом Российской Федерации, Налоговым кодексом Российской Федерации, Федеральным законом </w:t>
      </w:r>
      <w:r>
        <w:rPr>
          <w:szCs w:val="28"/>
        </w:rPr>
        <w:br/>
      </w:r>
      <w:r w:rsidRPr="00F0698E">
        <w:rPr>
          <w:szCs w:val="28"/>
        </w:rPr>
        <w:t xml:space="preserve">от 06 октября 2003 года № 131-ФЗ «Об общих принципах организации  местного самоуправления в Российской Федерации», решениями Муниципального собрания городского округа ЗАТО Светлый от 04 августа 2015 года № 28 «Об утверждении Положения о бюджетном процессе в городском округе ЗАТО Светлый», от 22 октября 2015 года </w:t>
      </w:r>
      <w:r>
        <w:rPr>
          <w:szCs w:val="28"/>
        </w:rPr>
        <w:br/>
      </w:r>
      <w:r w:rsidRPr="00F0698E">
        <w:rPr>
          <w:szCs w:val="28"/>
        </w:rPr>
        <w:t xml:space="preserve">«О приостановлении действия отдельных положений решения Муниципального собрания городского округа ЗАТО Светлый </w:t>
      </w:r>
      <w:r>
        <w:rPr>
          <w:szCs w:val="28"/>
        </w:rPr>
        <w:br/>
      </w:r>
      <w:r w:rsidRPr="00F0698E">
        <w:rPr>
          <w:szCs w:val="28"/>
        </w:rPr>
        <w:t>от 04 августа 2015 года № 28 «Об утверждении Положения о бюджетном процессе в городском округе ЗАТО Светлый», об особенностях составления и утверждения проекта бюджета городского округа ЗАТО Светлый на 2016 год», руководствуясь Уставом муниципального образования Городской округ ЗАТО Светлый Саратовской области, Муниципальное собрание городского округа ЗАТО Светлый приняло</w:t>
      </w:r>
    </w:p>
    <w:p w:rsidR="000D6087" w:rsidRPr="00F0698E" w:rsidRDefault="000D6087" w:rsidP="000D6087">
      <w:pPr>
        <w:ind w:right="-2"/>
        <w:rPr>
          <w:szCs w:val="28"/>
        </w:rPr>
      </w:pPr>
    </w:p>
    <w:p w:rsidR="000D6087" w:rsidRPr="00F0698E" w:rsidRDefault="000D6087" w:rsidP="000D6087">
      <w:pPr>
        <w:ind w:firstLine="851"/>
        <w:jc w:val="center"/>
        <w:rPr>
          <w:bCs/>
          <w:szCs w:val="28"/>
        </w:rPr>
      </w:pPr>
      <w:r w:rsidRPr="00F0698E">
        <w:rPr>
          <w:bCs/>
          <w:szCs w:val="28"/>
        </w:rPr>
        <w:t>Р Е Ш Е Н И Е:</w:t>
      </w:r>
    </w:p>
    <w:p w:rsidR="000D6087" w:rsidRPr="00F0698E" w:rsidRDefault="000D6087" w:rsidP="000D6087">
      <w:pPr>
        <w:ind w:firstLine="851"/>
        <w:jc w:val="center"/>
        <w:rPr>
          <w:szCs w:val="28"/>
        </w:rPr>
      </w:pPr>
    </w:p>
    <w:p w:rsidR="000D6087" w:rsidRPr="00F0698E" w:rsidRDefault="000D6087" w:rsidP="000D6087">
      <w:pPr>
        <w:tabs>
          <w:tab w:val="left" w:pos="851"/>
          <w:tab w:val="left" w:pos="993"/>
        </w:tabs>
        <w:rPr>
          <w:szCs w:val="28"/>
        </w:rPr>
      </w:pPr>
      <w:r w:rsidRPr="00F0698E">
        <w:rPr>
          <w:szCs w:val="28"/>
        </w:rPr>
        <w:t>1</w:t>
      </w:r>
      <w:r w:rsidRPr="00F0698E">
        <w:rPr>
          <w:i/>
          <w:szCs w:val="28"/>
        </w:rPr>
        <w:t>.</w:t>
      </w:r>
      <w:r w:rsidRPr="00F0698E">
        <w:rPr>
          <w:szCs w:val="28"/>
        </w:rPr>
        <w:t xml:space="preserve"> Утвердить основные характеристики бюджета городского округа ЗАТО Светлый на 2016 год:</w:t>
      </w:r>
    </w:p>
    <w:p w:rsidR="000D6087" w:rsidRPr="00F0698E" w:rsidRDefault="000D6087" w:rsidP="008264D7">
      <w:pPr>
        <w:tabs>
          <w:tab w:val="left" w:pos="851"/>
          <w:tab w:val="left" w:pos="993"/>
        </w:tabs>
        <w:rPr>
          <w:szCs w:val="28"/>
        </w:rPr>
      </w:pPr>
      <w:r w:rsidRPr="00F0698E">
        <w:rPr>
          <w:szCs w:val="28"/>
        </w:rPr>
        <w:t>1) общий объем доходов в сумме   227 558,3 тыс. рублей;</w:t>
      </w:r>
    </w:p>
    <w:p w:rsidR="000D6087" w:rsidRPr="00F0698E" w:rsidRDefault="000D6087" w:rsidP="008264D7">
      <w:pPr>
        <w:tabs>
          <w:tab w:val="left" w:pos="851"/>
          <w:tab w:val="left" w:pos="993"/>
        </w:tabs>
        <w:rPr>
          <w:szCs w:val="28"/>
        </w:rPr>
      </w:pPr>
      <w:r w:rsidRPr="00F0698E">
        <w:rPr>
          <w:szCs w:val="28"/>
        </w:rPr>
        <w:t>2) общий объем расходов в сумме  227 558,3 тыс. рублей.</w:t>
      </w:r>
    </w:p>
    <w:p w:rsidR="000D6087" w:rsidRPr="00F0698E" w:rsidRDefault="000D6087" w:rsidP="008264D7">
      <w:pPr>
        <w:tabs>
          <w:tab w:val="left" w:pos="851"/>
          <w:tab w:val="left" w:pos="993"/>
        </w:tabs>
        <w:rPr>
          <w:szCs w:val="28"/>
        </w:rPr>
      </w:pPr>
      <w:r w:rsidRPr="00F0698E">
        <w:rPr>
          <w:szCs w:val="28"/>
        </w:rPr>
        <w:t>2.</w:t>
      </w:r>
      <w:r w:rsidRPr="00F0698E">
        <w:rPr>
          <w:b/>
          <w:i/>
          <w:szCs w:val="28"/>
        </w:rPr>
        <w:t xml:space="preserve"> </w:t>
      </w:r>
      <w:r w:rsidRPr="00F0698E">
        <w:rPr>
          <w:szCs w:val="28"/>
        </w:rPr>
        <w:t xml:space="preserve">Утвердить безвозмездные поступления на 2016 год согласно приложению № 1. </w:t>
      </w:r>
    </w:p>
    <w:p w:rsidR="000D6087" w:rsidRPr="00F0698E" w:rsidRDefault="000D6087" w:rsidP="008264D7">
      <w:pPr>
        <w:tabs>
          <w:tab w:val="left" w:pos="851"/>
          <w:tab w:val="left" w:pos="993"/>
        </w:tabs>
        <w:rPr>
          <w:szCs w:val="28"/>
        </w:rPr>
      </w:pPr>
      <w:r w:rsidRPr="00F0698E">
        <w:rPr>
          <w:szCs w:val="28"/>
        </w:rPr>
        <w:t>3</w:t>
      </w:r>
      <w:r w:rsidRPr="00F0698E">
        <w:rPr>
          <w:i/>
          <w:szCs w:val="28"/>
        </w:rPr>
        <w:t xml:space="preserve">. </w:t>
      </w:r>
      <w:r w:rsidRPr="00F0698E">
        <w:rPr>
          <w:szCs w:val="28"/>
        </w:rPr>
        <w:t>Утвердить на 2016 год:</w:t>
      </w:r>
    </w:p>
    <w:p w:rsidR="000D6087" w:rsidRPr="00F0698E" w:rsidRDefault="000D6087" w:rsidP="008264D7">
      <w:pPr>
        <w:tabs>
          <w:tab w:val="left" w:pos="851"/>
          <w:tab w:val="left" w:pos="993"/>
        </w:tabs>
        <w:rPr>
          <w:szCs w:val="28"/>
        </w:rPr>
      </w:pPr>
      <w:r w:rsidRPr="00F0698E">
        <w:rPr>
          <w:szCs w:val="28"/>
        </w:rPr>
        <w:t>перечень главных администраторов доходов бюджета городского округа ЗАТО Светлый согласно приложению № 2;</w:t>
      </w:r>
    </w:p>
    <w:p w:rsidR="000D6087" w:rsidRPr="00F0698E" w:rsidRDefault="000D6087" w:rsidP="008264D7">
      <w:pPr>
        <w:tabs>
          <w:tab w:val="left" w:pos="851"/>
          <w:tab w:val="left" w:pos="993"/>
        </w:tabs>
        <w:rPr>
          <w:szCs w:val="28"/>
        </w:rPr>
      </w:pPr>
      <w:r w:rsidRPr="00F0698E">
        <w:rPr>
          <w:szCs w:val="28"/>
        </w:rPr>
        <w:t xml:space="preserve">перечень главных администраторов источников финансирования дефицита бюджета городского округа ЗАТО Светлый согласно </w:t>
      </w:r>
      <w:r w:rsidR="008264D7">
        <w:rPr>
          <w:szCs w:val="28"/>
        </w:rPr>
        <w:br/>
      </w:r>
      <w:r w:rsidRPr="00F0698E">
        <w:rPr>
          <w:szCs w:val="28"/>
        </w:rPr>
        <w:t>приложению № 3.</w:t>
      </w:r>
    </w:p>
    <w:p w:rsidR="000D6087" w:rsidRPr="00F0698E" w:rsidRDefault="000D6087" w:rsidP="000D6087">
      <w:pPr>
        <w:tabs>
          <w:tab w:val="left" w:pos="851"/>
          <w:tab w:val="left" w:pos="993"/>
        </w:tabs>
        <w:ind w:firstLine="567"/>
        <w:rPr>
          <w:szCs w:val="28"/>
        </w:rPr>
      </w:pPr>
    </w:p>
    <w:p w:rsidR="000D6087" w:rsidRPr="000D6087" w:rsidRDefault="000D6087" w:rsidP="000D6087">
      <w:pPr>
        <w:tabs>
          <w:tab w:val="left" w:pos="851"/>
          <w:tab w:val="left" w:pos="993"/>
          <w:tab w:val="left" w:pos="1276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0D6087" w:rsidRPr="000D6087" w:rsidRDefault="000D6087" w:rsidP="000D6087">
      <w:pPr>
        <w:tabs>
          <w:tab w:val="left" w:pos="851"/>
          <w:tab w:val="left" w:pos="993"/>
          <w:tab w:val="left" w:pos="1276"/>
        </w:tabs>
        <w:ind w:firstLine="0"/>
        <w:jc w:val="center"/>
        <w:rPr>
          <w:sz w:val="24"/>
          <w:szCs w:val="24"/>
        </w:rPr>
      </w:pPr>
    </w:p>
    <w:p w:rsidR="000D6087" w:rsidRPr="00F0698E" w:rsidRDefault="000D6087" w:rsidP="008264D7">
      <w:pPr>
        <w:tabs>
          <w:tab w:val="left" w:pos="851"/>
          <w:tab w:val="left" w:pos="993"/>
          <w:tab w:val="left" w:pos="1276"/>
        </w:tabs>
        <w:rPr>
          <w:szCs w:val="28"/>
        </w:rPr>
      </w:pPr>
      <w:r w:rsidRPr="00F0698E">
        <w:rPr>
          <w:szCs w:val="28"/>
        </w:rPr>
        <w:t>4. 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городского округа ЗАТО Светлый может осуществляться через уполномоченный орган</w:t>
      </w:r>
      <w:r w:rsidR="008264D7">
        <w:rPr>
          <w:szCs w:val="28"/>
        </w:rPr>
        <w:t xml:space="preserve"> – </w:t>
      </w:r>
      <w:r w:rsidRPr="00F0698E">
        <w:rPr>
          <w:szCs w:val="28"/>
        </w:rPr>
        <w:t>муниципальное учреждение «Централизованная бухгалтерия городского округа ЗАТО Светлый».</w:t>
      </w:r>
    </w:p>
    <w:p w:rsidR="000D6087" w:rsidRPr="00F0698E" w:rsidRDefault="000D6087" w:rsidP="000D6087">
      <w:pPr>
        <w:tabs>
          <w:tab w:val="left" w:pos="851"/>
          <w:tab w:val="left" w:pos="993"/>
        </w:tabs>
        <w:rPr>
          <w:szCs w:val="28"/>
        </w:rPr>
      </w:pPr>
      <w:r w:rsidRPr="00F0698E">
        <w:rPr>
          <w:szCs w:val="28"/>
        </w:rPr>
        <w:t>5.</w:t>
      </w:r>
      <w:r w:rsidRPr="00F0698E">
        <w:rPr>
          <w:b/>
          <w:i/>
          <w:szCs w:val="28"/>
        </w:rPr>
        <w:t xml:space="preserve"> </w:t>
      </w:r>
      <w:r w:rsidRPr="00F0698E">
        <w:rPr>
          <w:szCs w:val="28"/>
        </w:rPr>
        <w:t>Утвердить на 2016 год:</w:t>
      </w:r>
    </w:p>
    <w:p w:rsidR="000D6087" w:rsidRPr="00F0698E" w:rsidRDefault="000D6087" w:rsidP="000D6087">
      <w:pPr>
        <w:tabs>
          <w:tab w:val="left" w:pos="851"/>
          <w:tab w:val="left" w:pos="993"/>
        </w:tabs>
        <w:rPr>
          <w:szCs w:val="28"/>
        </w:rPr>
      </w:pPr>
      <w:r w:rsidRPr="00F0698E">
        <w:rPr>
          <w:szCs w:val="28"/>
        </w:rPr>
        <w:t xml:space="preserve">5.1. </w:t>
      </w:r>
      <w:r w:rsidR="008264D7">
        <w:rPr>
          <w:szCs w:val="28"/>
        </w:rPr>
        <w:t>О</w:t>
      </w:r>
      <w:r w:rsidRPr="00F0698E">
        <w:rPr>
          <w:szCs w:val="28"/>
        </w:rPr>
        <w:t>бщий объем бюджетных ассигнований на исполнение публичных нормативных обязательств городского округа ЗАТО Светлый в сумме 5 004,2 тыс. руб</w:t>
      </w:r>
      <w:r w:rsidR="008264D7">
        <w:rPr>
          <w:szCs w:val="28"/>
        </w:rPr>
        <w:t>лей</w:t>
      </w:r>
      <w:r w:rsidRPr="00F0698E">
        <w:rPr>
          <w:szCs w:val="28"/>
        </w:rPr>
        <w:t xml:space="preserve">. </w:t>
      </w:r>
    </w:p>
    <w:p w:rsidR="000D6087" w:rsidRPr="00F0698E" w:rsidRDefault="000D6087" w:rsidP="000D6087">
      <w:pPr>
        <w:tabs>
          <w:tab w:val="left" w:pos="851"/>
          <w:tab w:val="left" w:pos="993"/>
        </w:tabs>
        <w:rPr>
          <w:szCs w:val="28"/>
        </w:rPr>
      </w:pPr>
      <w:r w:rsidRPr="00F0698E">
        <w:rPr>
          <w:szCs w:val="28"/>
        </w:rPr>
        <w:t>5.2.</w:t>
      </w:r>
      <w:r w:rsidRPr="00F0698E">
        <w:rPr>
          <w:b/>
          <w:i/>
          <w:szCs w:val="28"/>
        </w:rPr>
        <w:t xml:space="preserve"> </w:t>
      </w:r>
      <w:r w:rsidR="008264D7">
        <w:rPr>
          <w:szCs w:val="28"/>
        </w:rPr>
        <w:t>О</w:t>
      </w:r>
      <w:r w:rsidRPr="00F0698E">
        <w:rPr>
          <w:szCs w:val="28"/>
        </w:rPr>
        <w:t>бъем бюджетных ассигнований муниципального дорожного фонда в размере 711,0 тыс. рублей</w:t>
      </w:r>
      <w:r w:rsidR="008264D7">
        <w:rPr>
          <w:szCs w:val="28"/>
        </w:rPr>
        <w:t>.</w:t>
      </w:r>
    </w:p>
    <w:p w:rsidR="000D6087" w:rsidRPr="00F0698E" w:rsidRDefault="000D6087" w:rsidP="000D6087">
      <w:pPr>
        <w:tabs>
          <w:tab w:val="left" w:pos="851"/>
          <w:tab w:val="left" w:pos="993"/>
        </w:tabs>
        <w:rPr>
          <w:szCs w:val="28"/>
        </w:rPr>
      </w:pPr>
      <w:r w:rsidRPr="00F0698E">
        <w:rPr>
          <w:szCs w:val="28"/>
        </w:rPr>
        <w:t xml:space="preserve">5.3. </w:t>
      </w:r>
      <w:r w:rsidR="008264D7">
        <w:rPr>
          <w:szCs w:val="28"/>
        </w:rPr>
        <w:t>В</w:t>
      </w:r>
      <w:r w:rsidRPr="00F0698E">
        <w:rPr>
          <w:szCs w:val="28"/>
        </w:rPr>
        <w:t>едомственную структуру расходов бюджета городского округа ЗАТО Светлый согласно приложен</w:t>
      </w:r>
      <w:r w:rsidR="008264D7">
        <w:rPr>
          <w:szCs w:val="28"/>
        </w:rPr>
        <w:t>ию № 4.</w:t>
      </w:r>
    </w:p>
    <w:p w:rsidR="000D6087" w:rsidRPr="00F0698E" w:rsidRDefault="000D6087" w:rsidP="000D6087">
      <w:pPr>
        <w:tabs>
          <w:tab w:val="left" w:pos="851"/>
          <w:tab w:val="left" w:pos="993"/>
        </w:tabs>
        <w:rPr>
          <w:szCs w:val="28"/>
        </w:rPr>
      </w:pPr>
      <w:r w:rsidRPr="00F0698E">
        <w:rPr>
          <w:szCs w:val="28"/>
        </w:rPr>
        <w:t xml:space="preserve">5.4. </w:t>
      </w:r>
      <w:r w:rsidR="008264D7">
        <w:rPr>
          <w:szCs w:val="28"/>
        </w:rPr>
        <w:t>Р</w:t>
      </w:r>
      <w:r w:rsidRPr="00F0698E">
        <w:rPr>
          <w:szCs w:val="28"/>
        </w:rPr>
        <w:t xml:space="preserve">аспределение бюджетных ассигнований </w:t>
      </w:r>
      <w:r w:rsidRPr="00F0698E">
        <w:rPr>
          <w:bCs/>
          <w:iCs/>
          <w:szCs w:val="28"/>
        </w:rPr>
        <w:t xml:space="preserve"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</w:t>
      </w:r>
      <w:r w:rsidRPr="00F0698E">
        <w:rPr>
          <w:szCs w:val="28"/>
        </w:rPr>
        <w:t>бюджета городского округа  ЗАТО Светлый согласно приложению № 5.</w:t>
      </w:r>
    </w:p>
    <w:p w:rsidR="000D6087" w:rsidRPr="00F0698E" w:rsidRDefault="000D6087" w:rsidP="000D6087">
      <w:pPr>
        <w:tabs>
          <w:tab w:val="left" w:pos="851"/>
          <w:tab w:val="left" w:pos="993"/>
        </w:tabs>
        <w:autoSpaceDE w:val="0"/>
        <w:autoSpaceDN w:val="0"/>
        <w:adjustRightInd w:val="0"/>
        <w:rPr>
          <w:szCs w:val="28"/>
        </w:rPr>
      </w:pPr>
      <w:r w:rsidRPr="00F0698E">
        <w:rPr>
          <w:szCs w:val="28"/>
        </w:rPr>
        <w:t>6.</w:t>
      </w:r>
      <w:r w:rsidRPr="00F0698E">
        <w:rPr>
          <w:b/>
          <w:i/>
          <w:szCs w:val="28"/>
        </w:rPr>
        <w:t xml:space="preserve"> </w:t>
      </w:r>
      <w:r w:rsidRPr="00F0698E">
        <w:rPr>
          <w:szCs w:val="28"/>
        </w:rPr>
        <w:t>Утвердить нормативы зачисления доходов в бюджет городского округа ЗАТО Светлый на 2016 год согласно приложению № 6. Установить, что в бюджет городского округа ЗАТО Светлый доходы зачисляются по нормативам, установленным законодательством Российской Федерации и Саратовской области, а также настоящим решением.</w:t>
      </w:r>
    </w:p>
    <w:p w:rsidR="000D6087" w:rsidRPr="00F0698E" w:rsidRDefault="000D6087" w:rsidP="000D6087">
      <w:pPr>
        <w:tabs>
          <w:tab w:val="left" w:pos="851"/>
          <w:tab w:val="left" w:pos="993"/>
        </w:tabs>
        <w:rPr>
          <w:szCs w:val="28"/>
        </w:rPr>
      </w:pPr>
      <w:r w:rsidRPr="00F0698E">
        <w:rPr>
          <w:szCs w:val="28"/>
        </w:rPr>
        <w:t>7. Установить предельный объем муниципального внутреннего долга городского округа ЗАТО Светлый на 2016 год в сумме 41 313,6 тыс. руб</w:t>
      </w:r>
      <w:r w:rsidR="008264D7">
        <w:rPr>
          <w:szCs w:val="28"/>
        </w:rPr>
        <w:t>лей</w:t>
      </w:r>
      <w:r w:rsidRPr="00F0698E">
        <w:rPr>
          <w:szCs w:val="28"/>
        </w:rPr>
        <w:t>.</w:t>
      </w:r>
    </w:p>
    <w:p w:rsidR="000D6087" w:rsidRPr="00F0698E" w:rsidRDefault="000D6087" w:rsidP="000D6087">
      <w:pPr>
        <w:tabs>
          <w:tab w:val="left" w:pos="851"/>
          <w:tab w:val="left" w:pos="993"/>
        </w:tabs>
        <w:rPr>
          <w:szCs w:val="28"/>
        </w:rPr>
      </w:pPr>
      <w:r w:rsidRPr="00F0698E">
        <w:rPr>
          <w:szCs w:val="28"/>
        </w:rPr>
        <w:t>8.</w:t>
      </w:r>
      <w:r w:rsidR="008264D7">
        <w:rPr>
          <w:szCs w:val="28"/>
        </w:rPr>
        <w:t xml:space="preserve"> </w:t>
      </w:r>
      <w:r w:rsidRPr="00F0698E">
        <w:rPr>
          <w:szCs w:val="28"/>
        </w:rPr>
        <w:t>Утвердить верхний предел муниципального внутреннего долга по состоянию на 01 января 2017 года в сумме 0,0 тыс. руб</w:t>
      </w:r>
      <w:r w:rsidR="008264D7">
        <w:rPr>
          <w:szCs w:val="28"/>
        </w:rPr>
        <w:t>лей</w:t>
      </w:r>
      <w:r w:rsidRPr="00F0698E">
        <w:rPr>
          <w:szCs w:val="28"/>
        </w:rPr>
        <w:t>, в том числе верхний предел долга по муниципальным гарантиям городского округа ЗАТО Светлый в сумме 0,0 тыс. руб</w:t>
      </w:r>
      <w:r w:rsidR="008264D7">
        <w:rPr>
          <w:szCs w:val="28"/>
        </w:rPr>
        <w:t>лей</w:t>
      </w:r>
      <w:r w:rsidRPr="00F0698E">
        <w:rPr>
          <w:szCs w:val="28"/>
        </w:rPr>
        <w:t>.</w:t>
      </w:r>
    </w:p>
    <w:p w:rsidR="000D6087" w:rsidRPr="00F0698E" w:rsidRDefault="000D6087" w:rsidP="000D6087">
      <w:pPr>
        <w:tabs>
          <w:tab w:val="left" w:pos="0"/>
          <w:tab w:val="left" w:pos="851"/>
          <w:tab w:val="left" w:pos="993"/>
        </w:tabs>
        <w:rPr>
          <w:szCs w:val="28"/>
        </w:rPr>
      </w:pPr>
      <w:r w:rsidRPr="00F0698E">
        <w:rPr>
          <w:szCs w:val="28"/>
        </w:rPr>
        <w:t>9. Установить, что в 2016 году в доход бюджета городского округа ЗАТО Светлый подлежит зачислению 25 процентов прибыли муниципальных унитарных предприятий, остающейся после уплаты налогов и иных обязательных платежей в порядке, установленном представительным органом местного самоуправления городского округа ЗАТО Светлый.</w:t>
      </w:r>
    </w:p>
    <w:p w:rsidR="000D6087" w:rsidRPr="00F0698E" w:rsidRDefault="000D6087" w:rsidP="000D6087">
      <w:pPr>
        <w:tabs>
          <w:tab w:val="left" w:pos="851"/>
          <w:tab w:val="left" w:pos="993"/>
        </w:tabs>
        <w:autoSpaceDE w:val="0"/>
        <w:autoSpaceDN w:val="0"/>
        <w:adjustRightInd w:val="0"/>
        <w:outlineLvl w:val="1"/>
        <w:rPr>
          <w:spacing w:val="-4"/>
          <w:szCs w:val="28"/>
        </w:rPr>
      </w:pPr>
      <w:r w:rsidRPr="00F0698E">
        <w:rPr>
          <w:szCs w:val="28"/>
        </w:rPr>
        <w:t>10. Установить, что средства, поступающие во временное распоряжение главных распорядителей и получателей средств бюджета городского округа ЗАТО Светлый, учитываются на счетах, открытых им в органах Федерального казначейства.</w:t>
      </w:r>
    </w:p>
    <w:p w:rsidR="000D6087" w:rsidRDefault="000D6087" w:rsidP="000D6087">
      <w:pPr>
        <w:tabs>
          <w:tab w:val="left" w:pos="851"/>
          <w:tab w:val="left" w:pos="993"/>
        </w:tabs>
        <w:rPr>
          <w:szCs w:val="28"/>
        </w:rPr>
      </w:pPr>
    </w:p>
    <w:p w:rsidR="000D6087" w:rsidRDefault="000D6087" w:rsidP="000D6087">
      <w:pPr>
        <w:tabs>
          <w:tab w:val="left" w:pos="851"/>
          <w:tab w:val="left" w:pos="993"/>
        </w:tabs>
        <w:rPr>
          <w:szCs w:val="28"/>
        </w:rPr>
      </w:pPr>
    </w:p>
    <w:p w:rsidR="000D6087" w:rsidRDefault="000D6087" w:rsidP="000D6087">
      <w:pPr>
        <w:tabs>
          <w:tab w:val="left" w:pos="851"/>
          <w:tab w:val="left" w:pos="993"/>
        </w:tabs>
        <w:rPr>
          <w:szCs w:val="28"/>
        </w:rPr>
      </w:pPr>
    </w:p>
    <w:p w:rsidR="000D6087" w:rsidRDefault="000D6087" w:rsidP="000D6087">
      <w:pPr>
        <w:tabs>
          <w:tab w:val="left" w:pos="851"/>
          <w:tab w:val="left" w:pos="993"/>
        </w:tabs>
        <w:rPr>
          <w:szCs w:val="28"/>
        </w:rPr>
      </w:pPr>
    </w:p>
    <w:p w:rsidR="000D6087" w:rsidRDefault="000D6087" w:rsidP="000D6087">
      <w:pPr>
        <w:tabs>
          <w:tab w:val="left" w:pos="851"/>
          <w:tab w:val="left" w:pos="993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0D6087" w:rsidRPr="000D6087" w:rsidRDefault="000D6087" w:rsidP="000D6087">
      <w:pPr>
        <w:tabs>
          <w:tab w:val="left" w:pos="851"/>
          <w:tab w:val="left" w:pos="993"/>
        </w:tabs>
        <w:ind w:firstLine="0"/>
        <w:jc w:val="center"/>
        <w:rPr>
          <w:sz w:val="24"/>
          <w:szCs w:val="24"/>
        </w:rPr>
      </w:pPr>
    </w:p>
    <w:p w:rsidR="000D6087" w:rsidRPr="00F0698E" w:rsidRDefault="000D6087" w:rsidP="000D6087">
      <w:pPr>
        <w:tabs>
          <w:tab w:val="left" w:pos="851"/>
          <w:tab w:val="left" w:pos="993"/>
        </w:tabs>
        <w:rPr>
          <w:i/>
          <w:szCs w:val="28"/>
        </w:rPr>
      </w:pPr>
      <w:r w:rsidRPr="00F0698E">
        <w:rPr>
          <w:szCs w:val="28"/>
        </w:rPr>
        <w:t>11.</w:t>
      </w:r>
      <w:r w:rsidRPr="00F0698E">
        <w:rPr>
          <w:iCs/>
          <w:szCs w:val="28"/>
        </w:rPr>
        <w:t xml:space="preserve"> </w:t>
      </w:r>
      <w:r w:rsidRPr="00F0698E">
        <w:rPr>
          <w:szCs w:val="28"/>
        </w:rPr>
        <w:t>Установить, что</w:t>
      </w:r>
      <w:r w:rsidRPr="00F0698E">
        <w:rPr>
          <w:iCs/>
          <w:szCs w:val="28"/>
        </w:rPr>
        <w:t xml:space="preserve"> остатки</w:t>
      </w:r>
      <w:r w:rsidRPr="00F0698E">
        <w:rPr>
          <w:szCs w:val="28"/>
        </w:rPr>
        <w:t xml:space="preserve"> средств бюджета городского округа ЗАТО Светлый в объеме до 100 000 тыс. рублей, находящиеся по состоянию </w:t>
      </w:r>
      <w:r w:rsidR="008264D7">
        <w:rPr>
          <w:szCs w:val="28"/>
        </w:rPr>
        <w:br/>
      </w:r>
      <w:r w:rsidRPr="00F0698E">
        <w:rPr>
          <w:szCs w:val="28"/>
        </w:rPr>
        <w:t xml:space="preserve">на 01 января 2016 года на едином счете бюджета городского округа ЗАТО Светлый, направляются на покрытие временных кассовых разрывов, возникающих в ходе исполнения бюджета городского округа ЗАТО Светлый.   </w:t>
      </w:r>
    </w:p>
    <w:p w:rsidR="000D6087" w:rsidRPr="00F0698E" w:rsidRDefault="000D6087" w:rsidP="000D6087">
      <w:pPr>
        <w:tabs>
          <w:tab w:val="left" w:pos="851"/>
          <w:tab w:val="left" w:pos="993"/>
        </w:tabs>
        <w:rPr>
          <w:szCs w:val="28"/>
        </w:rPr>
      </w:pPr>
      <w:r w:rsidRPr="00F0698E">
        <w:rPr>
          <w:szCs w:val="28"/>
        </w:rPr>
        <w:t xml:space="preserve">12. </w:t>
      </w:r>
      <w:r w:rsidR="008264D7" w:rsidRPr="00F0698E">
        <w:rPr>
          <w:szCs w:val="28"/>
        </w:rPr>
        <w:t xml:space="preserve">Опубликовать (разместить) настоящее решение на официальном сайте администрации городского округа ЗАТО Светлый </w:t>
      </w:r>
      <w:hyperlink r:id="rId8" w:history="1">
        <w:r w:rsidR="008264D7" w:rsidRPr="000D6087">
          <w:rPr>
            <w:rStyle w:val="ae"/>
            <w:color w:val="auto"/>
            <w:szCs w:val="28"/>
            <w:u w:val="none"/>
            <w:lang w:val="en-US"/>
          </w:rPr>
          <w:t>www</w:t>
        </w:r>
        <w:r w:rsidR="008264D7" w:rsidRPr="000D6087">
          <w:rPr>
            <w:rStyle w:val="ae"/>
            <w:color w:val="auto"/>
            <w:szCs w:val="28"/>
            <w:u w:val="none"/>
          </w:rPr>
          <w:t>.</w:t>
        </w:r>
        <w:r w:rsidR="008264D7" w:rsidRPr="000D6087">
          <w:rPr>
            <w:rStyle w:val="ae"/>
            <w:color w:val="auto"/>
            <w:szCs w:val="28"/>
            <w:u w:val="none"/>
            <w:lang w:val="en-US"/>
          </w:rPr>
          <w:t>zatosvetly</w:t>
        </w:r>
        <w:r w:rsidR="008264D7" w:rsidRPr="000D6087">
          <w:rPr>
            <w:rStyle w:val="ae"/>
            <w:color w:val="auto"/>
            <w:szCs w:val="28"/>
            <w:u w:val="none"/>
          </w:rPr>
          <w:t>.</w:t>
        </w:r>
        <w:r w:rsidR="008264D7" w:rsidRPr="000D6087">
          <w:rPr>
            <w:rStyle w:val="ae"/>
            <w:color w:val="auto"/>
            <w:szCs w:val="28"/>
            <w:u w:val="none"/>
            <w:lang w:val="en-US"/>
          </w:rPr>
          <w:t>ru</w:t>
        </w:r>
      </w:hyperlink>
      <w:r w:rsidR="008264D7" w:rsidRPr="00F0698E">
        <w:rPr>
          <w:szCs w:val="28"/>
        </w:rPr>
        <w:t xml:space="preserve"> в сети Интернет и обнародовать в месте обнародования нормативных правовых актов органов местного самоуправления городского округа ЗАТО Светлый в течение десяти со дня его подписания.</w:t>
      </w:r>
    </w:p>
    <w:p w:rsidR="008264D7" w:rsidRPr="00BD5B46" w:rsidRDefault="000D6087" w:rsidP="008264D7">
      <w:pPr>
        <w:autoSpaceDE w:val="0"/>
        <w:autoSpaceDN w:val="0"/>
        <w:adjustRightInd w:val="0"/>
        <w:rPr>
          <w:szCs w:val="28"/>
        </w:rPr>
      </w:pPr>
      <w:r w:rsidRPr="00F0698E">
        <w:rPr>
          <w:szCs w:val="28"/>
        </w:rPr>
        <w:t>13.</w:t>
      </w:r>
      <w:r w:rsidRPr="00F0698E">
        <w:rPr>
          <w:b/>
          <w:i/>
          <w:szCs w:val="28"/>
        </w:rPr>
        <w:t xml:space="preserve"> </w:t>
      </w:r>
      <w:r w:rsidR="008264D7" w:rsidRPr="00F0698E">
        <w:rPr>
          <w:szCs w:val="28"/>
        </w:rPr>
        <w:t>Настоящее решение вступает в силу с 01 января 2016 года.</w:t>
      </w:r>
    </w:p>
    <w:p w:rsidR="000D6087" w:rsidRPr="00F0698E" w:rsidRDefault="000D6087" w:rsidP="000D6087">
      <w:pPr>
        <w:tabs>
          <w:tab w:val="left" w:pos="900"/>
        </w:tabs>
        <w:rPr>
          <w:b/>
          <w:bCs/>
          <w:i/>
          <w:iCs/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EC6261" w:rsidTr="00CF168C">
        <w:tc>
          <w:tcPr>
            <w:tcW w:w="7016" w:type="dxa"/>
          </w:tcPr>
          <w:p w:rsidR="00EC6261" w:rsidRDefault="00EC6261" w:rsidP="00CF168C">
            <w:pPr>
              <w:ind w:firstLine="0"/>
              <w:rPr>
                <w:b/>
                <w:i/>
              </w:rPr>
            </w:pPr>
          </w:p>
          <w:p w:rsidR="00EC6261" w:rsidRDefault="00EC6261" w:rsidP="00CF168C">
            <w:pPr>
              <w:ind w:firstLine="0"/>
              <w:rPr>
                <w:b/>
                <w:i/>
              </w:rPr>
            </w:pPr>
          </w:p>
        </w:tc>
        <w:tc>
          <w:tcPr>
            <w:tcW w:w="2268" w:type="dxa"/>
          </w:tcPr>
          <w:p w:rsidR="00EC6261" w:rsidRDefault="00EC6261" w:rsidP="00CF168C">
            <w:pPr>
              <w:ind w:firstLine="0"/>
              <w:jc w:val="right"/>
              <w:rPr>
                <w:b/>
                <w:i/>
              </w:rPr>
            </w:pPr>
          </w:p>
        </w:tc>
      </w:tr>
      <w:tr w:rsidR="00EC6261" w:rsidTr="00CF168C">
        <w:tc>
          <w:tcPr>
            <w:tcW w:w="7016" w:type="dxa"/>
          </w:tcPr>
          <w:p w:rsidR="00C43BC4" w:rsidRDefault="00C43BC4" w:rsidP="00C43BC4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Заместитель г</w:t>
            </w:r>
            <w:r w:rsidR="00EC6261">
              <w:rPr>
                <w:b/>
                <w:i/>
                <w:noProof w:val="0"/>
              </w:rPr>
              <w:t>лав</w:t>
            </w:r>
            <w:r>
              <w:rPr>
                <w:b/>
                <w:i/>
                <w:noProof w:val="0"/>
              </w:rPr>
              <w:t>ы</w:t>
            </w:r>
            <w:r w:rsidR="00EC6261">
              <w:rPr>
                <w:b/>
                <w:i/>
                <w:noProof w:val="0"/>
              </w:rPr>
              <w:t xml:space="preserve"> </w:t>
            </w:r>
          </w:p>
          <w:p w:rsidR="00EC6261" w:rsidRDefault="00EC6261" w:rsidP="00C43BC4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городского округа</w:t>
            </w:r>
            <w:r w:rsidR="00C43BC4">
              <w:rPr>
                <w:b/>
                <w:i/>
                <w:noProof w:val="0"/>
              </w:rPr>
              <w:t xml:space="preserve"> </w:t>
            </w:r>
            <w:r>
              <w:rPr>
                <w:b/>
                <w:i/>
                <w:noProof w:val="0"/>
              </w:rPr>
              <w:t>ЗАТО Светлый</w:t>
            </w:r>
            <w:r w:rsidR="002D5E41">
              <w:rPr>
                <w:b/>
                <w:i/>
                <w:noProof w:val="0"/>
              </w:rPr>
              <w:t xml:space="preserve">                                   </w:t>
            </w:r>
            <w:r w:rsidR="00374D84">
              <w:rPr>
                <w:b/>
                <w:i/>
                <w:noProof w:val="0"/>
              </w:rPr>
              <w:t xml:space="preserve"> </w:t>
            </w:r>
          </w:p>
        </w:tc>
        <w:tc>
          <w:tcPr>
            <w:tcW w:w="2268" w:type="dxa"/>
          </w:tcPr>
          <w:p w:rsidR="00EC6261" w:rsidRDefault="00EC6261" w:rsidP="00CF168C">
            <w:pPr>
              <w:ind w:firstLine="0"/>
              <w:jc w:val="right"/>
              <w:rPr>
                <w:b/>
                <w:i/>
                <w:noProof w:val="0"/>
              </w:rPr>
            </w:pPr>
          </w:p>
          <w:p w:rsidR="00EC6261" w:rsidRDefault="00EC6261" w:rsidP="00FD0D27">
            <w:pPr>
              <w:ind w:firstLine="0"/>
              <w:jc w:val="right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С.</w:t>
            </w:r>
            <w:r w:rsidR="00FD0D27">
              <w:rPr>
                <w:b/>
                <w:i/>
                <w:noProof w:val="0"/>
              </w:rPr>
              <w:t>Е</w:t>
            </w:r>
            <w:r>
              <w:rPr>
                <w:b/>
                <w:i/>
                <w:noProof w:val="0"/>
              </w:rPr>
              <w:t xml:space="preserve">. </w:t>
            </w:r>
            <w:r w:rsidR="00FD0D27">
              <w:rPr>
                <w:b/>
                <w:i/>
                <w:noProof w:val="0"/>
              </w:rPr>
              <w:t>Гарбузова</w:t>
            </w:r>
          </w:p>
        </w:tc>
      </w:tr>
    </w:tbl>
    <w:p w:rsidR="00FD22F0" w:rsidRDefault="00FD22F0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0D6087" w:rsidRDefault="000D608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0D6087" w:rsidRDefault="000D608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0D6087" w:rsidRDefault="000D608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0D6087" w:rsidRDefault="000D608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0D6087" w:rsidRDefault="000D608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0D6087" w:rsidRDefault="000D608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0D6087" w:rsidRDefault="000D608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0D6087" w:rsidRDefault="000D608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0D6087" w:rsidRDefault="000D608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0D6087" w:rsidRDefault="000D608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0D6087" w:rsidRDefault="000D608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0D6087" w:rsidRDefault="000D608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0D6087" w:rsidRDefault="000D608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0D6087" w:rsidRDefault="000D608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0D6087" w:rsidRDefault="000D608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0D6087" w:rsidRDefault="000D608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0D6087" w:rsidRDefault="000D608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0D6087" w:rsidRDefault="000D608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0D6087" w:rsidRDefault="000D608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0D6087" w:rsidRDefault="000D608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0D6087" w:rsidRDefault="000D608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0D6087" w:rsidRDefault="000D608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0D6087" w:rsidRDefault="000D608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0D6087" w:rsidRDefault="000D608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0D6087" w:rsidRDefault="000D608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0D6087" w:rsidRDefault="000D608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0D6087" w:rsidRDefault="000D608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0D6087" w:rsidRDefault="000D608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0D6087" w:rsidRDefault="000D608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0D6087" w:rsidRDefault="000D608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0D6087" w:rsidRDefault="000D608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0D6087" w:rsidRDefault="000D608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0D6087" w:rsidRDefault="000D608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0D6087" w:rsidRDefault="000D608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0D6087" w:rsidRDefault="000D608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0D6087" w:rsidRDefault="000D608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0D6087" w:rsidRDefault="000D608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0D6087" w:rsidRDefault="000D608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0D6087" w:rsidRDefault="000D608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0D6087" w:rsidRDefault="000D608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0D6087" w:rsidRDefault="000D608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0D6087" w:rsidRDefault="000D608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0D6087" w:rsidRDefault="000D608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0D6087" w:rsidRDefault="000D608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0D6087" w:rsidRDefault="000D608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0D6087" w:rsidRDefault="000D608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0D6087" w:rsidRDefault="000D608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0D6087" w:rsidRDefault="000D608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0D6087" w:rsidRDefault="000D608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0D6087" w:rsidRDefault="000D608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0D6087" w:rsidRDefault="000D6087" w:rsidP="00A50579">
      <w:pPr>
        <w:tabs>
          <w:tab w:val="left" w:pos="851"/>
          <w:tab w:val="left" w:pos="993"/>
        </w:tabs>
        <w:ind w:left="4536" w:firstLine="0"/>
        <w:jc w:val="center"/>
        <w:rPr>
          <w:szCs w:val="28"/>
        </w:rPr>
      </w:pPr>
      <w:r w:rsidRPr="00F0698E">
        <w:rPr>
          <w:szCs w:val="28"/>
        </w:rPr>
        <w:lastRenderedPageBreak/>
        <w:t>Приложение № 1</w:t>
      </w:r>
    </w:p>
    <w:p w:rsidR="000D6087" w:rsidRPr="00F0698E" w:rsidRDefault="000D6087" w:rsidP="00A50579">
      <w:pPr>
        <w:tabs>
          <w:tab w:val="left" w:pos="851"/>
          <w:tab w:val="left" w:pos="993"/>
        </w:tabs>
        <w:ind w:left="4536" w:firstLine="0"/>
        <w:jc w:val="center"/>
        <w:rPr>
          <w:szCs w:val="28"/>
        </w:rPr>
      </w:pPr>
      <w:r w:rsidRPr="00F0698E">
        <w:rPr>
          <w:szCs w:val="28"/>
        </w:rPr>
        <w:t>к решению</w:t>
      </w:r>
      <w:r>
        <w:rPr>
          <w:szCs w:val="28"/>
        </w:rPr>
        <w:t xml:space="preserve"> </w:t>
      </w:r>
      <w:r w:rsidRPr="00F0698E">
        <w:rPr>
          <w:szCs w:val="28"/>
        </w:rPr>
        <w:t>Муниципального собрания</w:t>
      </w:r>
    </w:p>
    <w:p w:rsidR="000D6087" w:rsidRPr="00F0698E" w:rsidRDefault="000D6087" w:rsidP="00A50579">
      <w:pPr>
        <w:ind w:left="4536" w:firstLine="0"/>
        <w:jc w:val="center"/>
        <w:rPr>
          <w:szCs w:val="28"/>
        </w:rPr>
      </w:pPr>
      <w:r w:rsidRPr="00F0698E">
        <w:rPr>
          <w:szCs w:val="28"/>
        </w:rPr>
        <w:t>городского округа ЗАТО Светлый</w:t>
      </w:r>
    </w:p>
    <w:p w:rsidR="000D6087" w:rsidRDefault="00A50579" w:rsidP="00A50579">
      <w:pPr>
        <w:ind w:left="4536" w:firstLine="0"/>
        <w:jc w:val="center"/>
        <w:rPr>
          <w:szCs w:val="28"/>
        </w:rPr>
      </w:pPr>
      <w:r>
        <w:rPr>
          <w:szCs w:val="28"/>
        </w:rPr>
        <w:t>от 22 декабря 2015 года № 45</w:t>
      </w:r>
    </w:p>
    <w:p w:rsidR="000D6087" w:rsidRDefault="000D6087" w:rsidP="000D6087">
      <w:pPr>
        <w:jc w:val="center"/>
        <w:rPr>
          <w:szCs w:val="28"/>
        </w:rPr>
      </w:pPr>
    </w:p>
    <w:p w:rsidR="000D6087" w:rsidRPr="00F0698E" w:rsidRDefault="000D6087" w:rsidP="000D6087">
      <w:pPr>
        <w:jc w:val="center"/>
        <w:rPr>
          <w:b/>
          <w:bCs/>
        </w:rPr>
      </w:pPr>
    </w:p>
    <w:p w:rsidR="000D6087" w:rsidRPr="00F0698E" w:rsidRDefault="000D6087" w:rsidP="000D6087">
      <w:pPr>
        <w:ind w:firstLine="0"/>
        <w:jc w:val="center"/>
        <w:rPr>
          <w:i/>
          <w:iCs/>
          <w:szCs w:val="28"/>
        </w:rPr>
      </w:pPr>
      <w:r w:rsidRPr="00F0698E">
        <w:rPr>
          <w:b/>
          <w:bCs/>
          <w:szCs w:val="28"/>
        </w:rPr>
        <w:t>Безвозмездные поступления на 2016 год</w:t>
      </w:r>
    </w:p>
    <w:p w:rsidR="000D6087" w:rsidRPr="000D6087" w:rsidRDefault="000D6087" w:rsidP="000D6087">
      <w:pPr>
        <w:tabs>
          <w:tab w:val="left" w:pos="1114"/>
        </w:tabs>
        <w:rPr>
          <w:sz w:val="16"/>
          <w:szCs w:val="16"/>
        </w:rPr>
      </w:pPr>
      <w:r w:rsidRPr="00F0698E">
        <w:rPr>
          <w:szCs w:val="28"/>
        </w:rPr>
        <w:tab/>
      </w:r>
    </w:p>
    <w:tbl>
      <w:tblPr>
        <w:tblW w:w="9380" w:type="dxa"/>
        <w:tblInd w:w="103" w:type="dxa"/>
        <w:tblLook w:val="0000"/>
      </w:tblPr>
      <w:tblGrid>
        <w:gridCol w:w="2980"/>
        <w:gridCol w:w="4920"/>
        <w:gridCol w:w="1480"/>
      </w:tblGrid>
      <w:tr w:rsidR="000D6087" w:rsidRPr="000D6087" w:rsidTr="000D6087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87" w:rsidRPr="000D6087" w:rsidRDefault="000D6087" w:rsidP="000D608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6087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87" w:rsidRPr="000D6087" w:rsidRDefault="000D6087" w:rsidP="000D608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6087">
              <w:rPr>
                <w:b/>
                <w:bCs/>
                <w:sz w:val="24"/>
                <w:szCs w:val="24"/>
              </w:rPr>
              <w:t>Наименование безвозмездных поступлений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87" w:rsidRPr="000D6087" w:rsidRDefault="000D6087" w:rsidP="000D608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6087">
              <w:rPr>
                <w:b/>
                <w:bCs/>
                <w:sz w:val="24"/>
                <w:szCs w:val="24"/>
              </w:rPr>
              <w:t>Сумма,                   тыс. руб.</w:t>
            </w:r>
          </w:p>
        </w:tc>
      </w:tr>
      <w:tr w:rsidR="000D6087" w:rsidRPr="000D6087" w:rsidTr="000D6087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87" w:rsidRPr="000D6087" w:rsidRDefault="000D6087" w:rsidP="000D6087">
            <w:pPr>
              <w:jc w:val="center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87" w:rsidRPr="000D6087" w:rsidRDefault="000D6087" w:rsidP="000D6087">
            <w:pPr>
              <w:jc w:val="center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87" w:rsidRPr="000D6087" w:rsidRDefault="000D6087" w:rsidP="000D6087">
            <w:pPr>
              <w:jc w:val="center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3</w:t>
            </w:r>
          </w:p>
        </w:tc>
      </w:tr>
      <w:tr w:rsidR="000D6087" w:rsidRPr="000D6087" w:rsidTr="000D6087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87" w:rsidRPr="000D6087" w:rsidRDefault="000D6087" w:rsidP="000D608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6087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87" w:rsidRPr="000D6087" w:rsidRDefault="000D6087" w:rsidP="00555DFF">
            <w:pPr>
              <w:ind w:firstLine="0"/>
              <w:rPr>
                <w:b/>
                <w:bCs/>
                <w:sz w:val="24"/>
                <w:szCs w:val="24"/>
              </w:rPr>
            </w:pPr>
            <w:r w:rsidRPr="000D6087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87" w:rsidRPr="000D6087" w:rsidRDefault="000D6087" w:rsidP="000D608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6087">
              <w:rPr>
                <w:b/>
                <w:bCs/>
                <w:sz w:val="24"/>
                <w:szCs w:val="24"/>
              </w:rPr>
              <w:t>144 931,0</w:t>
            </w:r>
          </w:p>
        </w:tc>
      </w:tr>
      <w:tr w:rsidR="000D6087" w:rsidRPr="000D6087" w:rsidTr="000D6087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87" w:rsidRPr="000D6087" w:rsidRDefault="000D6087" w:rsidP="000D608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6087">
              <w:rPr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87" w:rsidRPr="000D6087" w:rsidRDefault="000D6087" w:rsidP="00000394">
            <w:pPr>
              <w:ind w:firstLine="0"/>
              <w:rPr>
                <w:b/>
                <w:bCs/>
                <w:sz w:val="24"/>
                <w:szCs w:val="24"/>
              </w:rPr>
            </w:pPr>
            <w:r w:rsidRPr="000D6087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87" w:rsidRPr="000D6087" w:rsidRDefault="000D6087" w:rsidP="000D608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6087">
              <w:rPr>
                <w:b/>
                <w:bCs/>
                <w:sz w:val="24"/>
                <w:szCs w:val="24"/>
              </w:rPr>
              <w:t>144 931,0</w:t>
            </w:r>
          </w:p>
        </w:tc>
      </w:tr>
      <w:tr w:rsidR="000D6087" w:rsidRPr="000D6087" w:rsidTr="000D6087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6087" w:rsidRPr="000D6087" w:rsidRDefault="000D6087" w:rsidP="000D608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6087">
              <w:rPr>
                <w:b/>
                <w:bCs/>
                <w:sz w:val="24"/>
                <w:szCs w:val="24"/>
              </w:rPr>
              <w:t>000 2 02 01000 00 0000 151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6087" w:rsidRPr="000D6087" w:rsidRDefault="000D6087" w:rsidP="00000394">
            <w:pPr>
              <w:ind w:firstLine="0"/>
              <w:rPr>
                <w:b/>
                <w:bCs/>
                <w:sz w:val="24"/>
                <w:szCs w:val="24"/>
              </w:rPr>
            </w:pPr>
            <w:r w:rsidRPr="000D6087">
              <w:rPr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87" w:rsidRPr="000D6087" w:rsidRDefault="000D6087" w:rsidP="000D608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6087">
              <w:rPr>
                <w:b/>
                <w:bCs/>
                <w:sz w:val="24"/>
                <w:szCs w:val="24"/>
              </w:rPr>
              <w:t>47 333,9</w:t>
            </w:r>
          </w:p>
        </w:tc>
      </w:tr>
      <w:tr w:rsidR="000D6087" w:rsidRPr="000D6087" w:rsidTr="000D6087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87" w:rsidRPr="000D6087" w:rsidRDefault="000D6087" w:rsidP="000D6087">
            <w:pPr>
              <w:ind w:left="-47" w:right="-45" w:firstLine="23"/>
              <w:jc w:val="center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065 2 02 01001 04 0001 151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87" w:rsidRPr="000D6087" w:rsidRDefault="000D6087" w:rsidP="00000394">
            <w:pPr>
              <w:ind w:firstLine="0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Дотация бюджетам городских округов на выравнивание бюджетной обеспеченности поселений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87" w:rsidRPr="000D6087" w:rsidRDefault="000D6087" w:rsidP="000D6087">
            <w:pPr>
              <w:ind w:left="-47" w:right="-45" w:firstLine="23"/>
              <w:jc w:val="center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504,2</w:t>
            </w:r>
          </w:p>
        </w:tc>
      </w:tr>
      <w:tr w:rsidR="000D6087" w:rsidRPr="000D6087" w:rsidTr="000D6087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87" w:rsidRPr="000D6087" w:rsidRDefault="000D6087" w:rsidP="000D6087">
            <w:pPr>
              <w:ind w:left="-47" w:right="-45" w:firstLine="23"/>
              <w:jc w:val="center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065 2 02 01001 04 0002 151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87" w:rsidRPr="000D6087" w:rsidRDefault="000D6087" w:rsidP="00000394">
            <w:pPr>
              <w:ind w:firstLine="0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Дотация бюджетам городских округов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87" w:rsidRPr="000D6087" w:rsidRDefault="000D6087" w:rsidP="000D6087">
            <w:pPr>
              <w:ind w:left="-47" w:right="-45" w:firstLine="23"/>
              <w:jc w:val="center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1 769,7</w:t>
            </w:r>
          </w:p>
        </w:tc>
      </w:tr>
      <w:tr w:rsidR="000D6087" w:rsidRPr="000D6087" w:rsidTr="000D6087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87" w:rsidRPr="000D6087" w:rsidRDefault="000D6087" w:rsidP="000D6087">
            <w:pPr>
              <w:ind w:left="-47" w:right="-45" w:firstLine="23"/>
              <w:jc w:val="center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065 2 02 01007 04 0000 151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87" w:rsidRPr="000D6087" w:rsidRDefault="000D6087" w:rsidP="00000394">
            <w:pPr>
              <w:ind w:firstLine="0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Дотация бюджетам городских округов, связанные с особым режимом безопасного функционирования закрытых админист</w:t>
            </w:r>
            <w:r w:rsidR="00555DFF">
              <w:rPr>
                <w:sz w:val="24"/>
                <w:szCs w:val="24"/>
              </w:rPr>
              <w:t>-</w:t>
            </w:r>
            <w:r w:rsidRPr="000D6087">
              <w:rPr>
                <w:sz w:val="24"/>
                <w:szCs w:val="24"/>
              </w:rPr>
              <w:t>ративно-территориальных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87" w:rsidRPr="000D6087" w:rsidRDefault="000D6087" w:rsidP="000D6087">
            <w:pPr>
              <w:ind w:left="-47" w:right="-45" w:firstLine="23"/>
              <w:jc w:val="center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45 060,0</w:t>
            </w:r>
          </w:p>
        </w:tc>
      </w:tr>
      <w:tr w:rsidR="000D6087" w:rsidRPr="000D6087" w:rsidTr="000D6087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87" w:rsidRPr="000D6087" w:rsidRDefault="000D6087" w:rsidP="000D6087">
            <w:pPr>
              <w:ind w:left="-47" w:right="-45" w:firstLine="23"/>
              <w:jc w:val="center"/>
              <w:rPr>
                <w:b/>
                <w:bCs/>
                <w:sz w:val="24"/>
                <w:szCs w:val="24"/>
              </w:rPr>
            </w:pPr>
            <w:r w:rsidRPr="000D6087">
              <w:rPr>
                <w:b/>
                <w:bCs/>
                <w:sz w:val="24"/>
                <w:szCs w:val="24"/>
              </w:rPr>
              <w:t>000 2 02 03000 00 0000 151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87" w:rsidRPr="000D6087" w:rsidRDefault="000D6087" w:rsidP="00000394">
            <w:pPr>
              <w:ind w:firstLine="0"/>
              <w:rPr>
                <w:b/>
                <w:bCs/>
                <w:sz w:val="24"/>
                <w:szCs w:val="24"/>
              </w:rPr>
            </w:pPr>
            <w:r w:rsidRPr="000D6087">
              <w:rPr>
                <w:b/>
                <w:bCs/>
                <w:sz w:val="24"/>
                <w:szCs w:val="24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87" w:rsidRPr="000D6087" w:rsidRDefault="000D6087" w:rsidP="000D6087">
            <w:pPr>
              <w:ind w:left="-47" w:right="-45" w:firstLine="23"/>
              <w:jc w:val="center"/>
              <w:rPr>
                <w:b/>
                <w:bCs/>
                <w:sz w:val="24"/>
                <w:szCs w:val="24"/>
              </w:rPr>
            </w:pPr>
            <w:r w:rsidRPr="000D6087">
              <w:rPr>
                <w:b/>
                <w:bCs/>
                <w:sz w:val="24"/>
                <w:szCs w:val="24"/>
              </w:rPr>
              <w:t>97 597,1</w:t>
            </w:r>
          </w:p>
        </w:tc>
      </w:tr>
      <w:tr w:rsidR="000D6087" w:rsidRPr="000D6087" w:rsidTr="000D6087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87" w:rsidRPr="000D6087" w:rsidRDefault="000D6087" w:rsidP="000D6087">
            <w:pPr>
              <w:ind w:left="-47" w:right="-45" w:firstLine="23"/>
              <w:jc w:val="center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065 2 02 03015 04 0000 151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87" w:rsidRPr="000D6087" w:rsidRDefault="000D6087" w:rsidP="00000394">
            <w:pPr>
              <w:ind w:firstLine="0"/>
              <w:rPr>
                <w:color w:val="000000"/>
                <w:sz w:val="24"/>
                <w:szCs w:val="24"/>
              </w:rPr>
            </w:pPr>
            <w:r w:rsidRPr="000D6087">
              <w:rPr>
                <w:color w:val="00000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городских округов пол</w:t>
            </w:r>
            <w:r w:rsidR="00555DFF">
              <w:rPr>
                <w:color w:val="000000"/>
                <w:sz w:val="24"/>
                <w:szCs w:val="24"/>
              </w:rPr>
              <w:t>-</w:t>
            </w:r>
            <w:r w:rsidRPr="000D6087">
              <w:rPr>
                <w:color w:val="000000"/>
                <w:sz w:val="24"/>
                <w:szCs w:val="24"/>
              </w:rPr>
              <w:t>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87" w:rsidRPr="000D6087" w:rsidRDefault="000D6087" w:rsidP="000D6087">
            <w:pPr>
              <w:ind w:left="-47" w:right="-45" w:firstLine="23"/>
              <w:jc w:val="center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160,0</w:t>
            </w:r>
          </w:p>
        </w:tc>
      </w:tr>
      <w:tr w:rsidR="000D6087" w:rsidRPr="000D6087" w:rsidTr="000D6087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87" w:rsidRPr="000D6087" w:rsidRDefault="000D6087" w:rsidP="000D6087">
            <w:pPr>
              <w:ind w:left="-47" w:right="-45" w:firstLine="23"/>
              <w:jc w:val="center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065 2 02 03024 04 0001 151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87" w:rsidRPr="000D6087" w:rsidRDefault="000D6087" w:rsidP="00000394">
            <w:pPr>
              <w:ind w:firstLine="0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Субвенция бюджетам городских округов области на финансовое обеспечение обра</w:t>
            </w:r>
            <w:r w:rsidR="00555DFF">
              <w:rPr>
                <w:sz w:val="24"/>
                <w:szCs w:val="24"/>
              </w:rPr>
              <w:t>-</w:t>
            </w:r>
            <w:r w:rsidRPr="000D6087">
              <w:rPr>
                <w:sz w:val="24"/>
                <w:szCs w:val="24"/>
              </w:rPr>
              <w:t>зовательной деятельности муниципальных общеобразовательных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87" w:rsidRPr="000D6087" w:rsidRDefault="000D6087" w:rsidP="000D6087">
            <w:pPr>
              <w:ind w:left="-47" w:right="-45" w:firstLine="23"/>
              <w:jc w:val="center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53 305,5</w:t>
            </w:r>
          </w:p>
        </w:tc>
      </w:tr>
      <w:tr w:rsidR="000D6087" w:rsidRPr="000D6087" w:rsidTr="000D6087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87" w:rsidRPr="000D6087" w:rsidRDefault="000D6087" w:rsidP="000D6087">
            <w:pPr>
              <w:ind w:left="-47" w:right="-45" w:firstLine="23"/>
              <w:jc w:val="center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065 2 02 03024 04 0003 151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87" w:rsidRPr="000D6087" w:rsidRDefault="000D6087" w:rsidP="00000394">
            <w:pPr>
              <w:ind w:firstLine="0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</w:t>
            </w:r>
            <w:r w:rsidR="00000394">
              <w:rPr>
                <w:sz w:val="24"/>
                <w:szCs w:val="24"/>
              </w:rPr>
              <w:t>-</w:t>
            </w:r>
            <w:r w:rsidRPr="000D6087">
              <w:rPr>
                <w:sz w:val="24"/>
                <w:szCs w:val="24"/>
              </w:rPr>
              <w:t>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87" w:rsidRPr="000D6087" w:rsidRDefault="000D6087" w:rsidP="000D6087">
            <w:pPr>
              <w:ind w:left="-47" w:right="-45" w:firstLine="23"/>
              <w:jc w:val="center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213,5</w:t>
            </w:r>
          </w:p>
        </w:tc>
      </w:tr>
      <w:tr w:rsidR="000D6087" w:rsidRPr="000D6087" w:rsidTr="000D6087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87" w:rsidRPr="000D6087" w:rsidRDefault="000D6087" w:rsidP="000D6087">
            <w:pPr>
              <w:ind w:left="-47" w:right="-45" w:firstLine="23"/>
              <w:jc w:val="center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065 2 02 03024 04 0008 151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87" w:rsidRPr="00000394" w:rsidRDefault="000D6087" w:rsidP="00000394">
            <w:pPr>
              <w:ind w:firstLine="0"/>
              <w:rPr>
                <w:sz w:val="2"/>
                <w:szCs w:val="2"/>
              </w:rPr>
            </w:pPr>
            <w:r w:rsidRPr="000D6087">
              <w:rPr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</w:t>
            </w:r>
            <w:r w:rsidR="00000394">
              <w:rPr>
                <w:sz w:val="24"/>
                <w:szCs w:val="24"/>
              </w:rPr>
              <w:t>-</w:t>
            </w:r>
            <w:r w:rsidRPr="000D6087">
              <w:rPr>
                <w:sz w:val="24"/>
                <w:szCs w:val="24"/>
              </w:rPr>
              <w:t xml:space="preserve">мочий по образованию и обеспечению деятельности административных комиссий, </w:t>
            </w:r>
            <w:r w:rsidR="00000394" w:rsidRPr="000D6087">
              <w:rPr>
                <w:sz w:val="24"/>
                <w:szCs w:val="24"/>
              </w:rPr>
              <w:t>определению перечня должностных лиц,</w:t>
            </w:r>
            <w:r w:rsidR="00000394">
              <w:rPr>
                <w:sz w:val="24"/>
                <w:szCs w:val="24"/>
              </w:rPr>
              <w:br/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87" w:rsidRPr="000D6087" w:rsidRDefault="000D6087" w:rsidP="000D6087">
            <w:pPr>
              <w:ind w:left="-47" w:right="-45" w:firstLine="23"/>
              <w:jc w:val="center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204,9</w:t>
            </w:r>
          </w:p>
        </w:tc>
      </w:tr>
    </w:tbl>
    <w:p w:rsidR="000D6087" w:rsidRPr="00555DFF" w:rsidRDefault="000D6087" w:rsidP="000D6087">
      <w:pPr>
        <w:rPr>
          <w:sz w:val="16"/>
          <w:szCs w:val="16"/>
        </w:rPr>
      </w:pPr>
      <w:r w:rsidRPr="00F0698E">
        <w:br w:type="page"/>
      </w:r>
    </w:p>
    <w:p w:rsidR="00555DFF" w:rsidRDefault="00555DFF" w:rsidP="00555DF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555DFF" w:rsidRPr="00000394" w:rsidRDefault="00555DFF" w:rsidP="00555DFF">
      <w:pPr>
        <w:ind w:firstLine="0"/>
        <w:jc w:val="center"/>
        <w:rPr>
          <w:sz w:val="20"/>
        </w:rPr>
      </w:pPr>
    </w:p>
    <w:tbl>
      <w:tblPr>
        <w:tblW w:w="9380" w:type="dxa"/>
        <w:tblInd w:w="103" w:type="dxa"/>
        <w:tblLook w:val="0000"/>
      </w:tblPr>
      <w:tblGrid>
        <w:gridCol w:w="2980"/>
        <w:gridCol w:w="4920"/>
        <w:gridCol w:w="1480"/>
      </w:tblGrid>
      <w:tr w:rsidR="000D6087" w:rsidRPr="00F0698E" w:rsidTr="00435F98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87" w:rsidRPr="000D6087" w:rsidRDefault="000D6087" w:rsidP="000D6087">
            <w:pPr>
              <w:ind w:left="-47" w:right="-45" w:firstLine="23"/>
              <w:jc w:val="center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87" w:rsidRPr="000D6087" w:rsidRDefault="000D6087" w:rsidP="000D6087">
            <w:pPr>
              <w:ind w:left="-47" w:right="-45" w:firstLine="23"/>
              <w:jc w:val="center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87" w:rsidRPr="000D6087" w:rsidRDefault="000D6087" w:rsidP="000D6087">
            <w:pPr>
              <w:ind w:left="-47" w:right="-45" w:firstLine="23"/>
              <w:jc w:val="center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3</w:t>
            </w:r>
          </w:p>
        </w:tc>
      </w:tr>
      <w:tr w:rsidR="00555DFF" w:rsidRPr="00F0698E" w:rsidTr="00435F98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DFF" w:rsidRPr="000D6087" w:rsidRDefault="00555DFF" w:rsidP="000D6087">
            <w:pPr>
              <w:ind w:left="-47" w:right="-45"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FF" w:rsidRPr="000D6087" w:rsidRDefault="00555DFF" w:rsidP="000D6087">
            <w:pPr>
              <w:ind w:left="-47" w:right="-45" w:firstLine="23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уполномоченных составлять протоколы об административных правонарушениях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DFF" w:rsidRPr="000D6087" w:rsidRDefault="00555DFF" w:rsidP="000D6087">
            <w:pPr>
              <w:ind w:left="-47" w:right="-45" w:firstLine="23"/>
              <w:jc w:val="center"/>
              <w:rPr>
                <w:sz w:val="24"/>
                <w:szCs w:val="24"/>
              </w:rPr>
            </w:pPr>
          </w:p>
        </w:tc>
      </w:tr>
      <w:tr w:rsidR="000D6087" w:rsidRPr="00F0698E" w:rsidTr="00435F98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87" w:rsidRPr="000D6087" w:rsidRDefault="000D6087" w:rsidP="000D6087">
            <w:pPr>
              <w:ind w:left="-47" w:right="-45" w:firstLine="23"/>
              <w:jc w:val="center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065 2 02 03024 04 0009 151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87" w:rsidRPr="000D6087" w:rsidRDefault="000D6087" w:rsidP="00555DFF">
            <w:pPr>
              <w:ind w:left="-47" w:right="-45" w:firstLine="23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</w:t>
            </w:r>
            <w:r w:rsidR="00000394">
              <w:rPr>
                <w:sz w:val="24"/>
                <w:szCs w:val="24"/>
              </w:rPr>
              <w:t>-</w:t>
            </w:r>
            <w:r w:rsidRPr="000D6087">
              <w:rPr>
                <w:sz w:val="24"/>
                <w:szCs w:val="24"/>
              </w:rPr>
              <w:t>жетные фонды Российской Федерации, обеспечение деятельности штатных работников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87" w:rsidRPr="000D6087" w:rsidRDefault="000D6087" w:rsidP="000D6087">
            <w:pPr>
              <w:ind w:left="-47" w:right="-45" w:firstLine="23"/>
              <w:jc w:val="center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194,6</w:t>
            </w:r>
          </w:p>
        </w:tc>
      </w:tr>
      <w:tr w:rsidR="000D6087" w:rsidRPr="00F0698E" w:rsidTr="00435F98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87" w:rsidRPr="000D6087" w:rsidRDefault="000D6087" w:rsidP="000D6087">
            <w:pPr>
              <w:ind w:left="-47" w:right="-45" w:firstLine="23"/>
              <w:jc w:val="center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065 2 02 03024 04 0010 151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87" w:rsidRPr="000D6087" w:rsidRDefault="000D6087" w:rsidP="000D6087">
            <w:pPr>
              <w:ind w:left="-47" w:right="-45" w:firstLine="23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87" w:rsidRPr="000D6087" w:rsidRDefault="000D6087" w:rsidP="000D6087">
            <w:pPr>
              <w:ind w:left="-47" w:right="-45" w:firstLine="23"/>
              <w:jc w:val="center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206,6</w:t>
            </w:r>
          </w:p>
        </w:tc>
      </w:tr>
      <w:tr w:rsidR="000D6087" w:rsidRPr="00F0698E" w:rsidTr="00435F98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87" w:rsidRPr="000D6087" w:rsidRDefault="000D6087" w:rsidP="000D6087">
            <w:pPr>
              <w:ind w:left="-47" w:right="-45" w:firstLine="23"/>
              <w:jc w:val="center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065 2 02 03024 04 0011 151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87" w:rsidRPr="000D6087" w:rsidRDefault="000D6087" w:rsidP="000D6087">
            <w:pPr>
              <w:ind w:left="-47" w:right="-45" w:firstLine="23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87" w:rsidRPr="000D6087" w:rsidRDefault="000D6087" w:rsidP="000D6087">
            <w:pPr>
              <w:ind w:left="-47" w:right="-45" w:firstLine="23"/>
              <w:jc w:val="center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216,7</w:t>
            </w:r>
          </w:p>
        </w:tc>
      </w:tr>
      <w:tr w:rsidR="000D6087" w:rsidRPr="00F0698E" w:rsidTr="00435F98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87" w:rsidRPr="000D6087" w:rsidRDefault="000D6087" w:rsidP="000D6087">
            <w:pPr>
              <w:ind w:left="-47" w:right="-45" w:firstLine="23"/>
              <w:jc w:val="center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065 2 02 03024 04 0012 151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87" w:rsidRPr="000D6087" w:rsidRDefault="000D6087" w:rsidP="000D6087">
            <w:pPr>
              <w:ind w:left="-47" w:right="-45" w:firstLine="23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</w:t>
            </w:r>
            <w:r w:rsidR="00000394">
              <w:rPr>
                <w:sz w:val="24"/>
                <w:szCs w:val="24"/>
              </w:rPr>
              <w:t>-</w:t>
            </w:r>
            <w:r w:rsidRPr="000D6087">
              <w:rPr>
                <w:sz w:val="24"/>
                <w:szCs w:val="24"/>
              </w:rPr>
              <w:t>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87" w:rsidRPr="000D6087" w:rsidRDefault="000D6087" w:rsidP="000D6087">
            <w:pPr>
              <w:ind w:left="-47" w:right="-45" w:firstLine="23"/>
              <w:jc w:val="center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245,7</w:t>
            </w:r>
          </w:p>
        </w:tc>
      </w:tr>
      <w:tr w:rsidR="000D6087" w:rsidRPr="00F0698E" w:rsidTr="00435F98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87" w:rsidRPr="000D6087" w:rsidRDefault="000D6087" w:rsidP="000D6087">
            <w:pPr>
              <w:ind w:left="-47" w:right="-45" w:firstLine="23"/>
              <w:jc w:val="center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065 2 02 03024 04 0014 151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87" w:rsidRPr="000D6087" w:rsidRDefault="000D6087" w:rsidP="000D6087">
            <w:pPr>
              <w:ind w:left="-47" w:right="-45" w:firstLine="23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Субвенция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87" w:rsidRPr="000D6087" w:rsidRDefault="000D6087" w:rsidP="000D6087">
            <w:pPr>
              <w:ind w:left="-47" w:right="-45" w:firstLine="23"/>
              <w:jc w:val="center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4 195,1</w:t>
            </w:r>
          </w:p>
        </w:tc>
      </w:tr>
      <w:tr w:rsidR="000D6087" w:rsidRPr="00F0698E" w:rsidTr="00000394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87" w:rsidRPr="000D6087" w:rsidRDefault="000D6087" w:rsidP="000D6087">
            <w:pPr>
              <w:ind w:left="-47" w:right="-45" w:firstLine="23"/>
              <w:jc w:val="center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065 2 02 03024 04 0015 151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87" w:rsidRPr="000D6087" w:rsidRDefault="000D6087" w:rsidP="000D6087">
            <w:pPr>
              <w:ind w:left="-47" w:right="-45" w:firstLine="23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87" w:rsidRPr="000D6087" w:rsidRDefault="000D6087" w:rsidP="000D6087">
            <w:pPr>
              <w:ind w:left="-47" w:right="-45" w:firstLine="23"/>
              <w:jc w:val="center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204,6</w:t>
            </w:r>
          </w:p>
        </w:tc>
      </w:tr>
      <w:tr w:rsidR="000D6087" w:rsidRPr="00F0698E" w:rsidTr="00000394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87" w:rsidRPr="000D6087" w:rsidRDefault="000D6087" w:rsidP="000D6087">
            <w:pPr>
              <w:ind w:left="-47" w:right="-45" w:firstLine="23"/>
              <w:jc w:val="center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065 2 02 03024 04 0016 151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87" w:rsidRPr="000D6087" w:rsidRDefault="000D6087" w:rsidP="000D6087">
            <w:pPr>
              <w:ind w:left="-47" w:right="-45" w:firstLine="23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</w:t>
            </w:r>
            <w:r w:rsidR="00000394">
              <w:rPr>
                <w:sz w:val="24"/>
                <w:szCs w:val="24"/>
              </w:rPr>
              <w:t>-</w:t>
            </w:r>
            <w:r w:rsidRPr="000D6087">
              <w:rPr>
                <w:sz w:val="24"/>
                <w:szCs w:val="24"/>
              </w:rPr>
              <w:t>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87" w:rsidRPr="000D6087" w:rsidRDefault="000D6087" w:rsidP="000D6087">
            <w:pPr>
              <w:ind w:left="-47" w:right="-45" w:firstLine="23"/>
              <w:jc w:val="center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760,6</w:t>
            </w:r>
          </w:p>
        </w:tc>
      </w:tr>
      <w:tr w:rsidR="00000394" w:rsidRPr="00F0698E" w:rsidTr="00000394">
        <w:trPr>
          <w:trHeight w:val="20"/>
        </w:trPr>
        <w:tc>
          <w:tcPr>
            <w:tcW w:w="9380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000394" w:rsidRPr="00000394" w:rsidRDefault="00000394" w:rsidP="000D6087">
            <w:pPr>
              <w:ind w:left="-47" w:right="-45" w:firstLine="23"/>
              <w:jc w:val="center"/>
              <w:rPr>
                <w:sz w:val="24"/>
                <w:szCs w:val="24"/>
              </w:rPr>
            </w:pPr>
          </w:p>
        </w:tc>
      </w:tr>
      <w:tr w:rsidR="00000394" w:rsidRPr="00F0698E" w:rsidTr="00000394">
        <w:trPr>
          <w:trHeight w:val="20"/>
        </w:trPr>
        <w:tc>
          <w:tcPr>
            <w:tcW w:w="938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000394" w:rsidRDefault="00000394" w:rsidP="000D6087">
            <w:pPr>
              <w:ind w:left="-47" w:right="-45" w:first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000394" w:rsidRPr="000D6087" w:rsidRDefault="00000394" w:rsidP="000D6087">
            <w:pPr>
              <w:ind w:left="-47" w:right="-45" w:firstLine="23"/>
              <w:jc w:val="center"/>
              <w:rPr>
                <w:sz w:val="24"/>
                <w:szCs w:val="24"/>
              </w:rPr>
            </w:pPr>
          </w:p>
        </w:tc>
      </w:tr>
      <w:tr w:rsidR="00000394" w:rsidRPr="00F0698E" w:rsidTr="00435F98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394" w:rsidRPr="000D6087" w:rsidRDefault="00000394" w:rsidP="00000394">
            <w:pPr>
              <w:ind w:left="-47" w:right="-45" w:first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94" w:rsidRPr="000D6087" w:rsidRDefault="00000394" w:rsidP="00000394">
            <w:pPr>
              <w:ind w:left="-47" w:right="-45" w:first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394" w:rsidRPr="000D6087" w:rsidRDefault="00000394" w:rsidP="00000394">
            <w:pPr>
              <w:ind w:left="-47" w:right="-45" w:first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6087" w:rsidRPr="00F0698E" w:rsidTr="00435F98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87" w:rsidRPr="000D6087" w:rsidRDefault="000D6087" w:rsidP="000D6087">
            <w:pPr>
              <w:ind w:left="-47" w:right="-45" w:firstLine="23"/>
              <w:jc w:val="center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065 2 02 03024 04 0027 151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87" w:rsidRPr="000D6087" w:rsidRDefault="000D6087" w:rsidP="00000394">
            <w:pPr>
              <w:ind w:left="-3" w:right="4" w:firstLine="23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Субвенция бюджетам городских округов области на предоставление питания отдельным категориям обучающихся в муниципальных образовательных органи</w:t>
            </w:r>
            <w:r w:rsidR="00000394">
              <w:rPr>
                <w:sz w:val="24"/>
                <w:szCs w:val="24"/>
              </w:rPr>
              <w:t>-</w:t>
            </w:r>
            <w:r w:rsidRPr="000D6087">
              <w:rPr>
                <w:sz w:val="24"/>
                <w:szCs w:val="24"/>
              </w:rPr>
              <w:t>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87" w:rsidRPr="000D6087" w:rsidRDefault="000D6087" w:rsidP="000D6087">
            <w:pPr>
              <w:ind w:left="-47" w:right="-45" w:firstLine="23"/>
              <w:jc w:val="center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1 107,2</w:t>
            </w:r>
          </w:p>
        </w:tc>
      </w:tr>
      <w:tr w:rsidR="000D6087" w:rsidRPr="00F0698E" w:rsidTr="00435F98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87" w:rsidRPr="000D6087" w:rsidRDefault="000D6087" w:rsidP="000D6087">
            <w:pPr>
              <w:ind w:left="-47" w:right="-45" w:firstLine="23"/>
              <w:jc w:val="center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065 2 02 03024 04 0028 151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87" w:rsidRPr="000D6087" w:rsidRDefault="000D6087" w:rsidP="00000394">
            <w:pPr>
              <w:ind w:left="-3" w:right="4" w:firstLine="23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Субвенция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</w:t>
            </w:r>
            <w:r w:rsidR="00000394">
              <w:rPr>
                <w:sz w:val="24"/>
                <w:szCs w:val="24"/>
              </w:rPr>
              <w:t>-</w:t>
            </w:r>
            <w:r w:rsidRPr="000D6087">
              <w:rPr>
                <w:sz w:val="24"/>
                <w:szCs w:val="24"/>
              </w:rPr>
              <w:t>щих основную общеобразовательную прог</w:t>
            </w:r>
            <w:r w:rsidR="00000394">
              <w:rPr>
                <w:sz w:val="24"/>
                <w:szCs w:val="24"/>
              </w:rPr>
              <w:t>-</w:t>
            </w:r>
            <w:r w:rsidRPr="000D6087">
              <w:rPr>
                <w:sz w:val="24"/>
                <w:szCs w:val="24"/>
              </w:rPr>
              <w:t>рамму дошкольного образования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87" w:rsidRPr="000D6087" w:rsidRDefault="000D6087" w:rsidP="000D6087">
            <w:pPr>
              <w:ind w:left="-47" w:right="-45" w:firstLine="23"/>
              <w:jc w:val="center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220,2</w:t>
            </w:r>
          </w:p>
        </w:tc>
      </w:tr>
      <w:tr w:rsidR="000D6087" w:rsidRPr="00F0698E" w:rsidTr="00435F98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87" w:rsidRPr="000D6087" w:rsidRDefault="000D6087" w:rsidP="000D6087">
            <w:pPr>
              <w:ind w:left="-47" w:right="-45" w:firstLine="23"/>
              <w:jc w:val="center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065 2 02 03024 04 0029 151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87" w:rsidRPr="000D6087" w:rsidRDefault="000D6087" w:rsidP="00000394">
            <w:pPr>
              <w:ind w:left="-3" w:right="4" w:firstLine="23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</w:t>
            </w:r>
            <w:r w:rsidR="00EF4D70">
              <w:rPr>
                <w:sz w:val="24"/>
                <w:szCs w:val="24"/>
              </w:rPr>
              <w:t>-</w:t>
            </w:r>
            <w:r w:rsidRPr="000D6087">
              <w:rPr>
                <w:sz w:val="24"/>
                <w:szCs w:val="24"/>
              </w:rPr>
              <w:t>щихся в муниципальных образовательных организациях, реализующих образователь</w:t>
            </w:r>
            <w:r w:rsidR="00EF4D70">
              <w:rPr>
                <w:sz w:val="24"/>
                <w:szCs w:val="24"/>
              </w:rPr>
              <w:t>-</w:t>
            </w:r>
            <w:r w:rsidRPr="000D6087">
              <w:rPr>
                <w:sz w:val="24"/>
                <w:szCs w:val="24"/>
              </w:rPr>
              <w:t>ные программы начального общего, основ</w:t>
            </w:r>
            <w:r w:rsidR="00EF4D70">
              <w:rPr>
                <w:sz w:val="24"/>
                <w:szCs w:val="24"/>
              </w:rPr>
              <w:t>-</w:t>
            </w:r>
            <w:r w:rsidRPr="000D6087">
              <w:rPr>
                <w:sz w:val="24"/>
                <w:szCs w:val="24"/>
              </w:rPr>
              <w:t>ного общего и среднего общего образования, и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</w:t>
            </w:r>
            <w:r w:rsidR="00EF4D70">
              <w:rPr>
                <w:sz w:val="24"/>
                <w:szCs w:val="24"/>
              </w:rPr>
              <w:t>-</w:t>
            </w:r>
            <w:r w:rsidRPr="000D6087">
              <w:rPr>
                <w:sz w:val="24"/>
                <w:szCs w:val="24"/>
              </w:rPr>
              <w:t>образовательную программу дошкольного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87" w:rsidRPr="000D6087" w:rsidRDefault="000D6087" w:rsidP="000D6087">
            <w:pPr>
              <w:ind w:left="-47" w:right="-45" w:firstLine="23"/>
              <w:jc w:val="center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97,3</w:t>
            </w:r>
          </w:p>
        </w:tc>
      </w:tr>
      <w:tr w:rsidR="000D6087" w:rsidRPr="00F0698E" w:rsidTr="00435F98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87" w:rsidRPr="000D6087" w:rsidRDefault="000D6087" w:rsidP="000D6087">
            <w:pPr>
              <w:ind w:left="-47" w:right="-45" w:firstLine="23"/>
              <w:jc w:val="center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065 2 02 03024 04 0037 151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87" w:rsidRPr="000D6087" w:rsidRDefault="000D6087" w:rsidP="00000394">
            <w:pPr>
              <w:ind w:left="-3" w:right="4" w:firstLine="23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Субвенция бюджетам городских округов области на финансовое обеспечение образовательной деятельности муниципаль</w:t>
            </w:r>
            <w:r w:rsidR="00EF4D70">
              <w:rPr>
                <w:sz w:val="24"/>
                <w:szCs w:val="24"/>
              </w:rPr>
              <w:t>-</w:t>
            </w:r>
            <w:r w:rsidRPr="000D6087">
              <w:rPr>
                <w:sz w:val="24"/>
                <w:szCs w:val="24"/>
              </w:rPr>
              <w:t>ных дошкольных образовательных орга</w:t>
            </w:r>
            <w:r w:rsidR="00EF4D70">
              <w:rPr>
                <w:sz w:val="24"/>
                <w:szCs w:val="24"/>
              </w:rPr>
              <w:t>-</w:t>
            </w:r>
            <w:r w:rsidRPr="000D6087">
              <w:rPr>
                <w:sz w:val="24"/>
                <w:szCs w:val="24"/>
              </w:rPr>
              <w:t>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87" w:rsidRPr="000D6087" w:rsidRDefault="000D6087" w:rsidP="000D6087">
            <w:pPr>
              <w:ind w:left="-47" w:right="-45" w:firstLine="23"/>
              <w:jc w:val="center"/>
              <w:rPr>
                <w:sz w:val="24"/>
                <w:szCs w:val="24"/>
              </w:rPr>
            </w:pPr>
            <w:r w:rsidRPr="000D6087">
              <w:rPr>
                <w:sz w:val="24"/>
                <w:szCs w:val="24"/>
              </w:rPr>
              <w:t>36 264,6</w:t>
            </w:r>
          </w:p>
        </w:tc>
      </w:tr>
    </w:tbl>
    <w:p w:rsidR="000D6087" w:rsidRPr="00F0698E" w:rsidRDefault="000D6087" w:rsidP="000D6087">
      <w:pPr>
        <w:tabs>
          <w:tab w:val="left" w:pos="1114"/>
        </w:tabs>
        <w:rPr>
          <w:szCs w:val="28"/>
        </w:rPr>
      </w:pPr>
    </w:p>
    <w:p w:rsidR="00EF4D70" w:rsidRDefault="000D6087" w:rsidP="000C10B0">
      <w:pPr>
        <w:ind w:left="4536" w:firstLine="0"/>
        <w:jc w:val="center"/>
        <w:rPr>
          <w:szCs w:val="28"/>
        </w:rPr>
      </w:pPr>
      <w:r w:rsidRPr="00F0698E">
        <w:rPr>
          <w:szCs w:val="28"/>
        </w:rPr>
        <w:br w:type="page"/>
      </w:r>
      <w:r w:rsidRPr="00F0698E">
        <w:rPr>
          <w:szCs w:val="28"/>
        </w:rPr>
        <w:lastRenderedPageBreak/>
        <w:t xml:space="preserve">Приложение № 2 </w:t>
      </w:r>
    </w:p>
    <w:p w:rsidR="000D6087" w:rsidRPr="00F0698E" w:rsidRDefault="000D6087" w:rsidP="000C10B0">
      <w:pPr>
        <w:ind w:left="4536" w:firstLine="0"/>
        <w:jc w:val="center"/>
        <w:rPr>
          <w:szCs w:val="28"/>
        </w:rPr>
      </w:pPr>
      <w:r w:rsidRPr="00F0698E">
        <w:rPr>
          <w:szCs w:val="28"/>
        </w:rPr>
        <w:t>к решению</w:t>
      </w:r>
      <w:r w:rsidR="00EF4D70">
        <w:rPr>
          <w:szCs w:val="28"/>
        </w:rPr>
        <w:t xml:space="preserve"> </w:t>
      </w:r>
      <w:r w:rsidRPr="00F0698E">
        <w:rPr>
          <w:szCs w:val="28"/>
        </w:rPr>
        <w:t>Муниципального собрания</w:t>
      </w:r>
    </w:p>
    <w:p w:rsidR="000D6087" w:rsidRPr="00F0698E" w:rsidRDefault="000D6087" w:rsidP="000C10B0">
      <w:pPr>
        <w:ind w:left="4536" w:firstLine="0"/>
        <w:jc w:val="center"/>
        <w:rPr>
          <w:szCs w:val="28"/>
        </w:rPr>
      </w:pPr>
      <w:r w:rsidRPr="00F0698E">
        <w:rPr>
          <w:szCs w:val="28"/>
        </w:rPr>
        <w:t>городского округа ЗАТО Светлый</w:t>
      </w:r>
    </w:p>
    <w:p w:rsidR="000C10B0" w:rsidRPr="00F0698E" w:rsidRDefault="000C10B0" w:rsidP="000C10B0">
      <w:pPr>
        <w:ind w:left="4536" w:firstLine="0"/>
        <w:jc w:val="center"/>
        <w:rPr>
          <w:szCs w:val="28"/>
        </w:rPr>
      </w:pPr>
      <w:r w:rsidRPr="00F0698E">
        <w:rPr>
          <w:szCs w:val="28"/>
        </w:rPr>
        <w:t>от</w:t>
      </w:r>
      <w:r>
        <w:rPr>
          <w:szCs w:val="28"/>
        </w:rPr>
        <w:t xml:space="preserve"> 22 декабря </w:t>
      </w:r>
      <w:r w:rsidRPr="00F0698E">
        <w:rPr>
          <w:szCs w:val="28"/>
        </w:rPr>
        <w:t xml:space="preserve">2015 года № </w:t>
      </w:r>
      <w:r>
        <w:rPr>
          <w:szCs w:val="28"/>
        </w:rPr>
        <w:t>45</w:t>
      </w:r>
    </w:p>
    <w:p w:rsidR="00EF4D70" w:rsidRDefault="00EF4D70" w:rsidP="000D6087">
      <w:pPr>
        <w:jc w:val="center"/>
        <w:rPr>
          <w:szCs w:val="28"/>
        </w:rPr>
      </w:pPr>
    </w:p>
    <w:p w:rsidR="00EF4D70" w:rsidRPr="00F0698E" w:rsidRDefault="00EF4D70" w:rsidP="000D6087">
      <w:pPr>
        <w:jc w:val="center"/>
        <w:rPr>
          <w:b/>
          <w:bCs/>
        </w:rPr>
      </w:pPr>
    </w:p>
    <w:p w:rsidR="00EF4D70" w:rsidRDefault="00EF4D70" w:rsidP="000D6087">
      <w:pPr>
        <w:jc w:val="center"/>
        <w:rPr>
          <w:b/>
          <w:bCs/>
          <w:szCs w:val="28"/>
        </w:rPr>
      </w:pPr>
      <w:r w:rsidRPr="00F0698E">
        <w:rPr>
          <w:b/>
          <w:bCs/>
          <w:szCs w:val="28"/>
        </w:rPr>
        <w:t xml:space="preserve">ПЕРЕЧЕНЬ </w:t>
      </w:r>
    </w:p>
    <w:p w:rsidR="000D6087" w:rsidRPr="00F0698E" w:rsidRDefault="000D6087" w:rsidP="000D6087">
      <w:pPr>
        <w:jc w:val="center"/>
        <w:rPr>
          <w:b/>
          <w:bCs/>
          <w:szCs w:val="28"/>
        </w:rPr>
      </w:pPr>
      <w:r w:rsidRPr="00F0698E">
        <w:rPr>
          <w:b/>
          <w:bCs/>
          <w:szCs w:val="28"/>
        </w:rPr>
        <w:t xml:space="preserve">главных администраторов доходов бюджета </w:t>
      </w:r>
    </w:p>
    <w:p w:rsidR="000D6087" w:rsidRPr="00F0698E" w:rsidRDefault="000D6087" w:rsidP="000D6087">
      <w:pPr>
        <w:jc w:val="center"/>
        <w:rPr>
          <w:b/>
          <w:bCs/>
          <w:szCs w:val="28"/>
        </w:rPr>
      </w:pPr>
      <w:r w:rsidRPr="00F0698E">
        <w:rPr>
          <w:b/>
          <w:bCs/>
          <w:szCs w:val="28"/>
        </w:rPr>
        <w:t>городского округа ЗАТО Светлый на 2016 год</w:t>
      </w:r>
    </w:p>
    <w:p w:rsidR="000D6087" w:rsidRPr="00F0698E" w:rsidRDefault="000D6087" w:rsidP="000D6087">
      <w:pPr>
        <w:jc w:val="right"/>
        <w:rPr>
          <w:i/>
          <w:iCs/>
        </w:rPr>
      </w:pPr>
    </w:p>
    <w:tbl>
      <w:tblPr>
        <w:tblW w:w="942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2"/>
        <w:gridCol w:w="2573"/>
        <w:gridCol w:w="5271"/>
      </w:tblGrid>
      <w:tr w:rsidR="000D6087" w:rsidRPr="00EF4D70" w:rsidTr="00EF4D70">
        <w:trPr>
          <w:trHeight w:val="340"/>
        </w:trPr>
        <w:tc>
          <w:tcPr>
            <w:tcW w:w="1582" w:type="dxa"/>
            <w:shd w:val="clear" w:color="auto" w:fill="FFFFFF"/>
          </w:tcPr>
          <w:p w:rsidR="000D6087" w:rsidRPr="00EF4D70" w:rsidRDefault="000D6087" w:rsidP="00EF4D70">
            <w:pPr>
              <w:ind w:left="-74" w:right="-14" w:firstLine="0"/>
              <w:jc w:val="center"/>
              <w:rPr>
                <w:sz w:val="24"/>
                <w:szCs w:val="24"/>
              </w:rPr>
            </w:pPr>
            <w:r w:rsidRPr="00EF4D70">
              <w:rPr>
                <w:b/>
                <w:bCs/>
                <w:sz w:val="24"/>
                <w:szCs w:val="24"/>
              </w:rPr>
              <w:t>Код главного админист</w:t>
            </w:r>
            <w:r w:rsidR="00EF4D70">
              <w:rPr>
                <w:b/>
                <w:bCs/>
                <w:sz w:val="24"/>
                <w:szCs w:val="24"/>
              </w:rPr>
              <w:t>-</w:t>
            </w:r>
            <w:r w:rsidRPr="00EF4D70">
              <w:rPr>
                <w:b/>
                <w:bCs/>
                <w:sz w:val="24"/>
                <w:szCs w:val="24"/>
              </w:rPr>
              <w:t>ратора</w:t>
            </w:r>
          </w:p>
        </w:tc>
        <w:tc>
          <w:tcPr>
            <w:tcW w:w="2573" w:type="dxa"/>
            <w:shd w:val="clear" w:color="auto" w:fill="auto"/>
          </w:tcPr>
          <w:p w:rsidR="000D6087" w:rsidRPr="00EF4D70" w:rsidRDefault="000D6087" w:rsidP="00EF4D70">
            <w:pPr>
              <w:ind w:left="-74" w:right="-14" w:firstLine="0"/>
              <w:jc w:val="center"/>
              <w:rPr>
                <w:b/>
                <w:bCs/>
                <w:sz w:val="24"/>
                <w:szCs w:val="24"/>
              </w:rPr>
            </w:pPr>
            <w:r w:rsidRPr="00EF4D70">
              <w:rPr>
                <w:b/>
                <w:bCs/>
                <w:sz w:val="24"/>
                <w:szCs w:val="24"/>
              </w:rPr>
              <w:t>Код  бюджетной классификации</w:t>
            </w:r>
          </w:p>
          <w:p w:rsidR="000D6087" w:rsidRPr="00EF4D70" w:rsidRDefault="000D6087" w:rsidP="00EF4D70">
            <w:pPr>
              <w:ind w:left="-74" w:right="-14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FFFFFF"/>
          </w:tcPr>
          <w:p w:rsidR="000D6087" w:rsidRPr="00EF4D70" w:rsidRDefault="000D6087" w:rsidP="00EF4D70">
            <w:pPr>
              <w:ind w:left="-74" w:right="-14" w:firstLine="0"/>
              <w:jc w:val="center"/>
              <w:rPr>
                <w:b/>
                <w:bCs/>
                <w:sz w:val="24"/>
                <w:szCs w:val="24"/>
              </w:rPr>
            </w:pPr>
            <w:r w:rsidRPr="00EF4D70">
              <w:rPr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0D6087" w:rsidRPr="00EF4D70" w:rsidTr="00EF4D70">
        <w:trPr>
          <w:trHeight w:val="340"/>
        </w:trPr>
        <w:tc>
          <w:tcPr>
            <w:tcW w:w="1582" w:type="dxa"/>
            <w:shd w:val="clear" w:color="auto" w:fill="FFFFFF"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b/>
                <w:bCs/>
                <w:sz w:val="24"/>
                <w:szCs w:val="24"/>
              </w:rPr>
              <w:t>065</w:t>
            </w:r>
          </w:p>
        </w:tc>
        <w:tc>
          <w:tcPr>
            <w:tcW w:w="7844" w:type="dxa"/>
            <w:gridSpan w:val="2"/>
            <w:shd w:val="clear" w:color="auto" w:fill="auto"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b/>
                <w:bCs/>
                <w:sz w:val="24"/>
                <w:szCs w:val="24"/>
              </w:rPr>
              <w:t>Управление финансов и экономического развития администрации городского округа ЗАТО Светлый</w:t>
            </w:r>
          </w:p>
        </w:tc>
      </w:tr>
      <w:tr w:rsidR="000D6087" w:rsidRPr="00EF4D70" w:rsidTr="00EF4D70">
        <w:trPr>
          <w:trHeight w:val="70"/>
        </w:trPr>
        <w:tc>
          <w:tcPr>
            <w:tcW w:w="1582" w:type="dxa"/>
            <w:shd w:val="clear" w:color="auto" w:fill="FFFFFF"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1</w:t>
            </w:r>
          </w:p>
        </w:tc>
        <w:tc>
          <w:tcPr>
            <w:tcW w:w="2573" w:type="dxa"/>
            <w:shd w:val="clear" w:color="auto" w:fill="auto"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2</w:t>
            </w:r>
          </w:p>
        </w:tc>
        <w:tc>
          <w:tcPr>
            <w:tcW w:w="5271" w:type="dxa"/>
            <w:shd w:val="clear" w:color="auto" w:fill="FFFFFF"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3</w:t>
            </w:r>
          </w:p>
        </w:tc>
      </w:tr>
      <w:tr w:rsidR="000D6087" w:rsidRPr="00EF4D70" w:rsidTr="00EF4D70">
        <w:trPr>
          <w:trHeight w:val="340"/>
        </w:trPr>
        <w:tc>
          <w:tcPr>
            <w:tcW w:w="1582" w:type="dxa"/>
            <w:shd w:val="clear" w:color="auto" w:fill="FFFFFF"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065</w:t>
            </w:r>
          </w:p>
        </w:tc>
        <w:tc>
          <w:tcPr>
            <w:tcW w:w="2573" w:type="dxa"/>
            <w:shd w:val="clear" w:color="auto" w:fill="auto"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1 11 02032 04 0000 120</w:t>
            </w:r>
          </w:p>
        </w:tc>
        <w:tc>
          <w:tcPr>
            <w:tcW w:w="5271" w:type="dxa"/>
            <w:shd w:val="clear" w:color="auto" w:fill="FFFFFF"/>
          </w:tcPr>
          <w:p w:rsidR="000D6087" w:rsidRPr="00EF4D70" w:rsidRDefault="000D6087" w:rsidP="00EF4D70">
            <w:pPr>
              <w:ind w:firstLine="0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0D6087" w:rsidRPr="00EF4D70" w:rsidTr="00EF4D70">
        <w:trPr>
          <w:trHeight w:val="340"/>
        </w:trPr>
        <w:tc>
          <w:tcPr>
            <w:tcW w:w="1582" w:type="dxa"/>
            <w:shd w:val="clear" w:color="auto" w:fill="FFFFFF"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065</w:t>
            </w:r>
          </w:p>
        </w:tc>
        <w:tc>
          <w:tcPr>
            <w:tcW w:w="2573" w:type="dxa"/>
            <w:shd w:val="clear" w:color="auto" w:fill="auto"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1 11 03040 04 0000 120</w:t>
            </w:r>
          </w:p>
        </w:tc>
        <w:tc>
          <w:tcPr>
            <w:tcW w:w="5271" w:type="dxa"/>
            <w:shd w:val="clear" w:color="auto" w:fill="FFFFFF"/>
          </w:tcPr>
          <w:p w:rsidR="000D6087" w:rsidRPr="00EF4D70" w:rsidRDefault="000D6087" w:rsidP="00EF4D70">
            <w:pPr>
              <w:ind w:firstLine="0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0D6087" w:rsidRPr="00EF4D70" w:rsidTr="00EF4D70">
        <w:trPr>
          <w:trHeight w:val="340"/>
        </w:trPr>
        <w:tc>
          <w:tcPr>
            <w:tcW w:w="1582" w:type="dxa"/>
            <w:shd w:val="clear" w:color="auto" w:fill="FFFFFF"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065</w:t>
            </w:r>
          </w:p>
        </w:tc>
        <w:tc>
          <w:tcPr>
            <w:tcW w:w="2573" w:type="dxa"/>
            <w:shd w:val="clear" w:color="auto" w:fill="auto"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1 13 02064 04 0000 130</w:t>
            </w:r>
          </w:p>
        </w:tc>
        <w:tc>
          <w:tcPr>
            <w:tcW w:w="5271" w:type="dxa"/>
            <w:shd w:val="clear" w:color="auto" w:fill="FFFFFF"/>
          </w:tcPr>
          <w:p w:rsidR="000D6087" w:rsidRPr="00EF4D70" w:rsidRDefault="000D6087" w:rsidP="00EF4D70">
            <w:pPr>
              <w:ind w:firstLine="0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D6087" w:rsidRPr="00EF4D70" w:rsidTr="00EF4D70">
        <w:trPr>
          <w:trHeight w:val="340"/>
        </w:trPr>
        <w:tc>
          <w:tcPr>
            <w:tcW w:w="1582" w:type="dxa"/>
            <w:shd w:val="clear" w:color="auto" w:fill="FFFFFF"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065</w:t>
            </w:r>
          </w:p>
        </w:tc>
        <w:tc>
          <w:tcPr>
            <w:tcW w:w="2573" w:type="dxa"/>
            <w:shd w:val="clear" w:color="auto" w:fill="auto"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1 13 02994 04 0000 130</w:t>
            </w:r>
          </w:p>
        </w:tc>
        <w:tc>
          <w:tcPr>
            <w:tcW w:w="5271" w:type="dxa"/>
            <w:shd w:val="clear" w:color="auto" w:fill="FFFFFF"/>
          </w:tcPr>
          <w:p w:rsidR="000D6087" w:rsidRPr="00EF4D70" w:rsidRDefault="000D6087" w:rsidP="00EF4D70">
            <w:pPr>
              <w:ind w:firstLine="0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EF4D70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0D6087" w:rsidRPr="00EF4D70" w:rsidTr="00EF4D70">
        <w:trPr>
          <w:trHeight w:val="340"/>
        </w:trPr>
        <w:tc>
          <w:tcPr>
            <w:tcW w:w="1582" w:type="dxa"/>
            <w:shd w:val="clear" w:color="auto" w:fill="FFFFFF"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065</w:t>
            </w:r>
          </w:p>
        </w:tc>
        <w:tc>
          <w:tcPr>
            <w:tcW w:w="2573" w:type="dxa"/>
            <w:shd w:val="clear" w:color="auto" w:fill="auto"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1 15 02040 04 0000 140</w:t>
            </w:r>
          </w:p>
        </w:tc>
        <w:tc>
          <w:tcPr>
            <w:tcW w:w="5271" w:type="dxa"/>
            <w:shd w:val="clear" w:color="auto" w:fill="FFFFFF"/>
            <w:vAlign w:val="center"/>
          </w:tcPr>
          <w:p w:rsidR="000D6087" w:rsidRPr="00EF4D70" w:rsidRDefault="000D6087" w:rsidP="00EF4D70">
            <w:pPr>
              <w:ind w:firstLine="0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 xml:space="preserve">Платежи, взимаемые органами местного самоуправления (организациями) городских округов за выполнение определенных функций </w:t>
            </w:r>
            <w:r w:rsidRPr="00EF4D7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D6087" w:rsidRPr="00EF4D70" w:rsidTr="00EF4D70">
        <w:trPr>
          <w:trHeight w:val="340"/>
        </w:trPr>
        <w:tc>
          <w:tcPr>
            <w:tcW w:w="1582" w:type="dxa"/>
            <w:shd w:val="clear" w:color="auto" w:fill="FFFFFF"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065</w:t>
            </w:r>
          </w:p>
        </w:tc>
        <w:tc>
          <w:tcPr>
            <w:tcW w:w="2573" w:type="dxa"/>
            <w:shd w:val="clear" w:color="auto" w:fill="auto"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1 16 18040 04 0000 140</w:t>
            </w:r>
          </w:p>
        </w:tc>
        <w:tc>
          <w:tcPr>
            <w:tcW w:w="5271" w:type="dxa"/>
            <w:shd w:val="clear" w:color="auto" w:fill="FFFFFF"/>
            <w:vAlign w:val="center"/>
          </w:tcPr>
          <w:p w:rsidR="000D6087" w:rsidRPr="00EF4D70" w:rsidRDefault="000D6087" w:rsidP="00EF4D70">
            <w:pPr>
              <w:ind w:firstLine="0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0D6087" w:rsidRPr="00EF4D70" w:rsidTr="00EF4D70">
        <w:trPr>
          <w:trHeight w:val="340"/>
        </w:trPr>
        <w:tc>
          <w:tcPr>
            <w:tcW w:w="1582" w:type="dxa"/>
            <w:shd w:val="clear" w:color="auto" w:fill="FFFFFF"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065</w:t>
            </w:r>
          </w:p>
        </w:tc>
        <w:tc>
          <w:tcPr>
            <w:tcW w:w="2573" w:type="dxa"/>
            <w:shd w:val="clear" w:color="auto" w:fill="auto"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1 16 23040 04 0000 140</w:t>
            </w:r>
          </w:p>
        </w:tc>
        <w:tc>
          <w:tcPr>
            <w:tcW w:w="5271" w:type="dxa"/>
            <w:shd w:val="clear" w:color="auto" w:fill="FFFFFF"/>
            <w:vAlign w:val="center"/>
          </w:tcPr>
          <w:p w:rsidR="000D6087" w:rsidRPr="00EF4D70" w:rsidRDefault="000D6087" w:rsidP="00EF4D70">
            <w:pPr>
              <w:ind w:firstLine="0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  <w:r w:rsidRPr="00EF4D7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D6087" w:rsidRPr="00EF4D70" w:rsidTr="00EF4D70">
        <w:trPr>
          <w:trHeight w:val="340"/>
        </w:trPr>
        <w:tc>
          <w:tcPr>
            <w:tcW w:w="1582" w:type="dxa"/>
            <w:shd w:val="clear" w:color="auto" w:fill="FFFFFF"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065</w:t>
            </w:r>
          </w:p>
        </w:tc>
        <w:tc>
          <w:tcPr>
            <w:tcW w:w="2573" w:type="dxa"/>
            <w:shd w:val="clear" w:color="auto" w:fill="auto"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116 32000 04 0000 140</w:t>
            </w:r>
          </w:p>
        </w:tc>
        <w:tc>
          <w:tcPr>
            <w:tcW w:w="5271" w:type="dxa"/>
            <w:shd w:val="clear" w:color="auto" w:fill="FFFFFF"/>
            <w:vAlign w:val="center"/>
          </w:tcPr>
          <w:p w:rsidR="000D6087" w:rsidRPr="00EF4D70" w:rsidRDefault="000D6087" w:rsidP="00EF4D70">
            <w:pPr>
              <w:ind w:firstLine="0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D6087" w:rsidRPr="00EF4D70" w:rsidTr="00EF4D70">
        <w:trPr>
          <w:trHeight w:val="340"/>
        </w:trPr>
        <w:tc>
          <w:tcPr>
            <w:tcW w:w="1582" w:type="dxa"/>
            <w:shd w:val="clear" w:color="auto" w:fill="auto"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065</w:t>
            </w:r>
          </w:p>
        </w:tc>
        <w:tc>
          <w:tcPr>
            <w:tcW w:w="2573" w:type="dxa"/>
            <w:shd w:val="clear" w:color="auto" w:fill="auto"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1 16 33040 04 0000 140</w:t>
            </w:r>
          </w:p>
        </w:tc>
        <w:tc>
          <w:tcPr>
            <w:tcW w:w="5271" w:type="dxa"/>
            <w:shd w:val="clear" w:color="auto" w:fill="auto"/>
            <w:vAlign w:val="center"/>
          </w:tcPr>
          <w:p w:rsidR="000D6087" w:rsidRPr="00EF4D70" w:rsidRDefault="000D6087" w:rsidP="00EF4D70">
            <w:pPr>
              <w:ind w:firstLine="0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D6087" w:rsidRPr="00EF4D70" w:rsidTr="00EF4D70">
        <w:trPr>
          <w:trHeight w:val="340"/>
        </w:trPr>
        <w:tc>
          <w:tcPr>
            <w:tcW w:w="1582" w:type="dxa"/>
            <w:shd w:val="clear" w:color="auto" w:fill="auto"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065</w:t>
            </w:r>
          </w:p>
        </w:tc>
        <w:tc>
          <w:tcPr>
            <w:tcW w:w="2573" w:type="dxa"/>
            <w:shd w:val="clear" w:color="auto" w:fill="auto"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1 16 90040 04 0000 140</w:t>
            </w:r>
          </w:p>
        </w:tc>
        <w:tc>
          <w:tcPr>
            <w:tcW w:w="5271" w:type="dxa"/>
            <w:shd w:val="clear" w:color="auto" w:fill="auto"/>
            <w:vAlign w:val="center"/>
          </w:tcPr>
          <w:p w:rsidR="000D6087" w:rsidRPr="00EF4D70" w:rsidRDefault="000D6087" w:rsidP="00EF4D70">
            <w:pPr>
              <w:ind w:firstLine="0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 бюджеты городских округов</w:t>
            </w:r>
            <w:r w:rsidRPr="00EF4D70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0D6087" w:rsidRPr="00EF4D70" w:rsidTr="00EF4D70">
        <w:trPr>
          <w:trHeight w:val="340"/>
        </w:trPr>
        <w:tc>
          <w:tcPr>
            <w:tcW w:w="1582" w:type="dxa"/>
            <w:shd w:val="clear" w:color="auto" w:fill="auto"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065</w:t>
            </w:r>
          </w:p>
        </w:tc>
        <w:tc>
          <w:tcPr>
            <w:tcW w:w="2573" w:type="dxa"/>
            <w:shd w:val="clear" w:color="auto" w:fill="auto"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1 17 01040 04 0000 180</w:t>
            </w:r>
          </w:p>
        </w:tc>
        <w:tc>
          <w:tcPr>
            <w:tcW w:w="5271" w:type="dxa"/>
            <w:shd w:val="clear" w:color="auto" w:fill="auto"/>
            <w:vAlign w:val="center"/>
          </w:tcPr>
          <w:p w:rsidR="000D6087" w:rsidRPr="00EF4D70" w:rsidRDefault="000D6087" w:rsidP="00EF4D70">
            <w:pPr>
              <w:ind w:firstLine="0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</w:tbl>
    <w:p w:rsidR="000D6087" w:rsidRDefault="000D6087" w:rsidP="00EF4D70">
      <w:pPr>
        <w:ind w:firstLine="0"/>
        <w:jc w:val="center"/>
        <w:rPr>
          <w:sz w:val="24"/>
          <w:szCs w:val="24"/>
        </w:rPr>
      </w:pPr>
      <w:r w:rsidRPr="00EF4D70">
        <w:rPr>
          <w:sz w:val="24"/>
          <w:szCs w:val="24"/>
        </w:rPr>
        <w:br w:type="page"/>
      </w:r>
    </w:p>
    <w:p w:rsidR="00EF4D70" w:rsidRDefault="00EF4D70" w:rsidP="00EF4D7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EF4D70" w:rsidRPr="00EF4D70" w:rsidRDefault="00EF4D70" w:rsidP="00EF4D70">
      <w:pPr>
        <w:ind w:firstLine="0"/>
        <w:jc w:val="center"/>
        <w:rPr>
          <w:sz w:val="24"/>
          <w:szCs w:val="24"/>
        </w:rPr>
      </w:pPr>
    </w:p>
    <w:tbl>
      <w:tblPr>
        <w:tblW w:w="965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1"/>
        <w:gridCol w:w="2799"/>
        <w:gridCol w:w="5270"/>
      </w:tblGrid>
      <w:tr w:rsidR="000D6087" w:rsidRPr="00EF4D70" w:rsidTr="00EF4D70">
        <w:trPr>
          <w:trHeight w:val="137"/>
        </w:trPr>
        <w:tc>
          <w:tcPr>
            <w:tcW w:w="1581" w:type="dxa"/>
            <w:shd w:val="clear" w:color="auto" w:fill="auto"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1</w:t>
            </w:r>
          </w:p>
        </w:tc>
        <w:tc>
          <w:tcPr>
            <w:tcW w:w="2799" w:type="dxa"/>
            <w:shd w:val="clear" w:color="auto" w:fill="auto"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2</w:t>
            </w:r>
          </w:p>
        </w:tc>
        <w:tc>
          <w:tcPr>
            <w:tcW w:w="5270" w:type="dxa"/>
            <w:shd w:val="clear" w:color="auto" w:fill="auto"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3</w:t>
            </w:r>
          </w:p>
        </w:tc>
      </w:tr>
      <w:tr w:rsidR="000D6087" w:rsidRPr="00EF4D70" w:rsidTr="00EF4D70">
        <w:trPr>
          <w:trHeight w:val="340"/>
        </w:trPr>
        <w:tc>
          <w:tcPr>
            <w:tcW w:w="1581" w:type="dxa"/>
            <w:shd w:val="clear" w:color="auto" w:fill="auto"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065</w:t>
            </w:r>
          </w:p>
        </w:tc>
        <w:tc>
          <w:tcPr>
            <w:tcW w:w="2799" w:type="dxa"/>
            <w:shd w:val="clear" w:color="auto" w:fill="auto"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1 17 05040 04 0000 180</w:t>
            </w:r>
          </w:p>
        </w:tc>
        <w:tc>
          <w:tcPr>
            <w:tcW w:w="5270" w:type="dxa"/>
            <w:shd w:val="clear" w:color="auto" w:fill="auto"/>
          </w:tcPr>
          <w:p w:rsidR="000D6087" w:rsidRPr="00EF4D70" w:rsidRDefault="000D6087" w:rsidP="00EF4D70">
            <w:pPr>
              <w:ind w:firstLine="0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0D6087" w:rsidRPr="00EF4D70" w:rsidTr="00EF4D70">
        <w:trPr>
          <w:trHeight w:val="340"/>
        </w:trPr>
        <w:tc>
          <w:tcPr>
            <w:tcW w:w="1581" w:type="dxa"/>
            <w:shd w:val="clear" w:color="auto" w:fill="auto"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065</w:t>
            </w:r>
          </w:p>
        </w:tc>
        <w:tc>
          <w:tcPr>
            <w:tcW w:w="2799" w:type="dxa"/>
            <w:shd w:val="clear" w:color="auto" w:fill="auto"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2 02 01001 04 0000 151</w:t>
            </w:r>
          </w:p>
        </w:tc>
        <w:tc>
          <w:tcPr>
            <w:tcW w:w="5270" w:type="dxa"/>
            <w:shd w:val="clear" w:color="auto" w:fill="auto"/>
          </w:tcPr>
          <w:p w:rsidR="000D6087" w:rsidRPr="00EF4D70" w:rsidRDefault="000D6087" w:rsidP="00EF4D70">
            <w:pPr>
              <w:ind w:firstLine="0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  <w:r w:rsidRPr="00EF4D7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D6087" w:rsidRPr="00EF4D70" w:rsidTr="00EF4D70">
        <w:trPr>
          <w:trHeight w:val="340"/>
        </w:trPr>
        <w:tc>
          <w:tcPr>
            <w:tcW w:w="1581" w:type="dxa"/>
            <w:shd w:val="clear" w:color="auto" w:fill="auto"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065</w:t>
            </w:r>
          </w:p>
        </w:tc>
        <w:tc>
          <w:tcPr>
            <w:tcW w:w="2799" w:type="dxa"/>
            <w:shd w:val="clear" w:color="auto" w:fill="auto"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2 02 01003 04 0000 151</w:t>
            </w:r>
          </w:p>
        </w:tc>
        <w:tc>
          <w:tcPr>
            <w:tcW w:w="5270" w:type="dxa"/>
            <w:shd w:val="clear" w:color="auto" w:fill="auto"/>
          </w:tcPr>
          <w:p w:rsidR="000D6087" w:rsidRPr="00EF4D70" w:rsidRDefault="000D6087" w:rsidP="00EF4D70">
            <w:pPr>
              <w:ind w:firstLine="0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0D6087" w:rsidRPr="00EF4D70" w:rsidTr="00EF4D70">
        <w:trPr>
          <w:trHeight w:val="340"/>
        </w:trPr>
        <w:tc>
          <w:tcPr>
            <w:tcW w:w="1581" w:type="dxa"/>
            <w:shd w:val="clear" w:color="auto" w:fill="auto"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065</w:t>
            </w:r>
          </w:p>
        </w:tc>
        <w:tc>
          <w:tcPr>
            <w:tcW w:w="2799" w:type="dxa"/>
            <w:shd w:val="clear" w:color="auto" w:fill="auto"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2 02 01007 04 0000 151</w:t>
            </w:r>
          </w:p>
        </w:tc>
        <w:tc>
          <w:tcPr>
            <w:tcW w:w="5270" w:type="dxa"/>
            <w:shd w:val="clear" w:color="auto" w:fill="auto"/>
          </w:tcPr>
          <w:p w:rsidR="000D6087" w:rsidRPr="00EF4D70" w:rsidRDefault="000D6087" w:rsidP="00EF4D70">
            <w:pPr>
              <w:ind w:firstLine="0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0D6087" w:rsidRPr="00EF4D70" w:rsidTr="00EF4D70">
        <w:trPr>
          <w:trHeight w:val="340"/>
        </w:trPr>
        <w:tc>
          <w:tcPr>
            <w:tcW w:w="1581" w:type="dxa"/>
            <w:shd w:val="clear" w:color="auto" w:fill="auto"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065</w:t>
            </w:r>
          </w:p>
        </w:tc>
        <w:tc>
          <w:tcPr>
            <w:tcW w:w="2799" w:type="dxa"/>
            <w:shd w:val="clear" w:color="auto" w:fill="auto"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2 02 02000 04 0000 151</w:t>
            </w:r>
          </w:p>
        </w:tc>
        <w:tc>
          <w:tcPr>
            <w:tcW w:w="5270" w:type="dxa"/>
            <w:shd w:val="clear" w:color="auto" w:fill="auto"/>
          </w:tcPr>
          <w:p w:rsidR="000D6087" w:rsidRPr="00EF4D70" w:rsidRDefault="000D6087" w:rsidP="00EF4D70">
            <w:pPr>
              <w:ind w:firstLine="0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Субсидии бюджетам городских округов (межбюджетные субсидии)</w:t>
            </w:r>
            <w:r w:rsidRPr="00EF4D7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D6087" w:rsidRPr="00EF4D70" w:rsidTr="00EF4D70">
        <w:trPr>
          <w:trHeight w:val="340"/>
        </w:trPr>
        <w:tc>
          <w:tcPr>
            <w:tcW w:w="1581" w:type="dxa"/>
            <w:shd w:val="clear" w:color="auto" w:fill="auto"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065</w:t>
            </w:r>
          </w:p>
        </w:tc>
        <w:tc>
          <w:tcPr>
            <w:tcW w:w="2799" w:type="dxa"/>
            <w:shd w:val="clear" w:color="auto" w:fill="auto"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2 02 03000 04 0000 151</w:t>
            </w:r>
          </w:p>
        </w:tc>
        <w:tc>
          <w:tcPr>
            <w:tcW w:w="5270" w:type="dxa"/>
            <w:shd w:val="clear" w:color="auto" w:fill="auto"/>
          </w:tcPr>
          <w:p w:rsidR="000D6087" w:rsidRPr="00EF4D70" w:rsidRDefault="000D6087" w:rsidP="00EF4D70">
            <w:pPr>
              <w:ind w:firstLine="0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Субвенции бюджетам городских округов</w:t>
            </w:r>
            <w:r w:rsidRPr="00EF4D7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D6087" w:rsidRPr="00EF4D70" w:rsidTr="00EF4D70">
        <w:trPr>
          <w:trHeight w:val="340"/>
        </w:trPr>
        <w:tc>
          <w:tcPr>
            <w:tcW w:w="1581" w:type="dxa"/>
            <w:shd w:val="clear" w:color="auto" w:fill="auto"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065</w:t>
            </w:r>
          </w:p>
        </w:tc>
        <w:tc>
          <w:tcPr>
            <w:tcW w:w="2799" w:type="dxa"/>
            <w:shd w:val="clear" w:color="auto" w:fill="auto"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2 02 04000 04 0000 151</w:t>
            </w:r>
          </w:p>
        </w:tc>
        <w:tc>
          <w:tcPr>
            <w:tcW w:w="5270" w:type="dxa"/>
            <w:shd w:val="clear" w:color="auto" w:fill="auto"/>
          </w:tcPr>
          <w:p w:rsidR="000D6087" w:rsidRPr="00EF4D70" w:rsidRDefault="000D6087" w:rsidP="00EF4D70">
            <w:pPr>
              <w:ind w:firstLine="0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Иные межбюджетные трансферты</w:t>
            </w:r>
            <w:r w:rsidRPr="00EF4D7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D6087" w:rsidRPr="00EF4D70" w:rsidTr="00EF4D70">
        <w:trPr>
          <w:trHeight w:val="340"/>
        </w:trPr>
        <w:tc>
          <w:tcPr>
            <w:tcW w:w="1581" w:type="dxa"/>
            <w:shd w:val="clear" w:color="auto" w:fill="auto"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065</w:t>
            </w:r>
          </w:p>
        </w:tc>
        <w:tc>
          <w:tcPr>
            <w:tcW w:w="2799" w:type="dxa"/>
            <w:shd w:val="clear" w:color="auto" w:fill="auto"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2 03 04000 04 0000 180</w:t>
            </w:r>
          </w:p>
        </w:tc>
        <w:tc>
          <w:tcPr>
            <w:tcW w:w="5270" w:type="dxa"/>
            <w:shd w:val="clear" w:color="auto" w:fill="auto"/>
          </w:tcPr>
          <w:p w:rsidR="000D6087" w:rsidRPr="00EF4D70" w:rsidRDefault="000D6087" w:rsidP="00EF4D70">
            <w:pPr>
              <w:ind w:firstLine="0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Безвозмездные поступления от государственных (муниципальных) организаций в бюджеты городских округов</w:t>
            </w:r>
            <w:r w:rsidRPr="00EF4D7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D6087" w:rsidRPr="00EF4D70" w:rsidTr="00EF4D70">
        <w:trPr>
          <w:trHeight w:val="340"/>
        </w:trPr>
        <w:tc>
          <w:tcPr>
            <w:tcW w:w="1581" w:type="dxa"/>
            <w:shd w:val="clear" w:color="auto" w:fill="auto"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065</w:t>
            </w:r>
          </w:p>
        </w:tc>
        <w:tc>
          <w:tcPr>
            <w:tcW w:w="2799" w:type="dxa"/>
            <w:shd w:val="clear" w:color="auto" w:fill="auto"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2 04 04000 04 0000 180</w:t>
            </w:r>
          </w:p>
        </w:tc>
        <w:tc>
          <w:tcPr>
            <w:tcW w:w="5270" w:type="dxa"/>
            <w:shd w:val="clear" w:color="auto" w:fill="auto"/>
          </w:tcPr>
          <w:p w:rsidR="000D6087" w:rsidRPr="00EF4D70" w:rsidRDefault="000D6087" w:rsidP="00EF4D70">
            <w:pPr>
              <w:ind w:firstLine="0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Безвозмездные поступления от негосударственных организаций в бюджеты городских округов</w:t>
            </w:r>
            <w:r w:rsidRPr="00EF4D7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D6087" w:rsidRPr="00EF4D70" w:rsidTr="00EF4D70">
        <w:trPr>
          <w:trHeight w:val="340"/>
        </w:trPr>
        <w:tc>
          <w:tcPr>
            <w:tcW w:w="1581" w:type="dxa"/>
            <w:shd w:val="clear" w:color="auto" w:fill="auto"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065</w:t>
            </w:r>
          </w:p>
        </w:tc>
        <w:tc>
          <w:tcPr>
            <w:tcW w:w="2799" w:type="dxa"/>
            <w:shd w:val="clear" w:color="auto" w:fill="auto"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2 08 04000 04 0000 180</w:t>
            </w:r>
          </w:p>
        </w:tc>
        <w:tc>
          <w:tcPr>
            <w:tcW w:w="5270" w:type="dxa"/>
            <w:shd w:val="clear" w:color="auto" w:fill="auto"/>
          </w:tcPr>
          <w:p w:rsidR="000D6087" w:rsidRPr="00EF4D70" w:rsidRDefault="000D6087" w:rsidP="00EF4D70">
            <w:pPr>
              <w:ind w:firstLine="0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r w:rsidRPr="00EF4D70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0D6087" w:rsidRPr="00EF4D70" w:rsidTr="00EF4D70">
        <w:trPr>
          <w:trHeight w:val="340"/>
        </w:trPr>
        <w:tc>
          <w:tcPr>
            <w:tcW w:w="1581" w:type="dxa"/>
            <w:shd w:val="clear" w:color="auto" w:fill="auto"/>
            <w:noWrap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065</w:t>
            </w:r>
          </w:p>
        </w:tc>
        <w:tc>
          <w:tcPr>
            <w:tcW w:w="2799" w:type="dxa"/>
            <w:shd w:val="clear" w:color="auto" w:fill="auto"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2 18 04010 04 0000 180</w:t>
            </w:r>
          </w:p>
        </w:tc>
        <w:tc>
          <w:tcPr>
            <w:tcW w:w="5270" w:type="dxa"/>
            <w:shd w:val="clear" w:color="auto" w:fill="auto"/>
          </w:tcPr>
          <w:p w:rsidR="000D6087" w:rsidRPr="00EF4D70" w:rsidRDefault="000D6087" w:rsidP="00EF4D70">
            <w:pPr>
              <w:ind w:firstLine="0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Доходы бюджетов городских округов от возврата остатков субсидий и субвенций прошлых лет не бюджетными организациями</w:t>
            </w:r>
            <w:r w:rsidRPr="00EF4D70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0D6087" w:rsidRPr="00EF4D70" w:rsidTr="00EF4D70">
        <w:trPr>
          <w:trHeight w:val="340"/>
        </w:trPr>
        <w:tc>
          <w:tcPr>
            <w:tcW w:w="1581" w:type="dxa"/>
            <w:shd w:val="clear" w:color="auto" w:fill="auto"/>
            <w:noWrap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065</w:t>
            </w:r>
          </w:p>
        </w:tc>
        <w:tc>
          <w:tcPr>
            <w:tcW w:w="2799" w:type="dxa"/>
            <w:shd w:val="clear" w:color="auto" w:fill="auto"/>
          </w:tcPr>
          <w:p w:rsidR="000D6087" w:rsidRPr="00EF4D70" w:rsidRDefault="000D6087" w:rsidP="00EF4D7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2 19 04000 04 0000 151</w:t>
            </w:r>
          </w:p>
        </w:tc>
        <w:tc>
          <w:tcPr>
            <w:tcW w:w="5270" w:type="dxa"/>
            <w:shd w:val="clear" w:color="auto" w:fill="auto"/>
          </w:tcPr>
          <w:p w:rsidR="000D6087" w:rsidRPr="00EF4D70" w:rsidRDefault="000D6087" w:rsidP="00EF4D70">
            <w:pPr>
              <w:ind w:firstLine="0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  <w:r w:rsidRPr="00EF4D70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0D6087" w:rsidRPr="00F0698E" w:rsidTr="00EF4D70">
        <w:trPr>
          <w:trHeight w:val="340"/>
        </w:trPr>
        <w:tc>
          <w:tcPr>
            <w:tcW w:w="1581" w:type="dxa"/>
            <w:shd w:val="clear" w:color="auto" w:fill="auto"/>
          </w:tcPr>
          <w:p w:rsidR="000D6087" w:rsidRPr="00EF4D70" w:rsidRDefault="000D6087" w:rsidP="00E1514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4D70">
              <w:rPr>
                <w:b/>
                <w:bCs/>
                <w:sz w:val="24"/>
                <w:szCs w:val="24"/>
              </w:rPr>
              <w:t>066</w:t>
            </w:r>
          </w:p>
        </w:tc>
        <w:tc>
          <w:tcPr>
            <w:tcW w:w="8069" w:type="dxa"/>
            <w:gridSpan w:val="2"/>
            <w:shd w:val="clear" w:color="auto" w:fill="auto"/>
          </w:tcPr>
          <w:p w:rsidR="000D6087" w:rsidRPr="00EF4D70" w:rsidRDefault="000D6087" w:rsidP="00EF4D7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4D70">
              <w:rPr>
                <w:b/>
                <w:bCs/>
                <w:sz w:val="24"/>
                <w:szCs w:val="24"/>
              </w:rPr>
              <w:t xml:space="preserve">Муниципальное учреждение «Администрация </w:t>
            </w:r>
            <w:r w:rsidR="00EF4D70">
              <w:rPr>
                <w:b/>
                <w:bCs/>
                <w:sz w:val="24"/>
                <w:szCs w:val="24"/>
              </w:rPr>
              <w:br/>
            </w:r>
            <w:r w:rsidRPr="00EF4D70">
              <w:rPr>
                <w:b/>
                <w:bCs/>
                <w:sz w:val="24"/>
                <w:szCs w:val="24"/>
              </w:rPr>
              <w:t>городского округа  ЗАТО Светлый»</w:t>
            </w:r>
          </w:p>
        </w:tc>
      </w:tr>
      <w:tr w:rsidR="000D6087" w:rsidRPr="00F0698E" w:rsidTr="00EF4D70">
        <w:trPr>
          <w:trHeight w:val="340"/>
        </w:trPr>
        <w:tc>
          <w:tcPr>
            <w:tcW w:w="1581" w:type="dxa"/>
            <w:shd w:val="clear" w:color="auto" w:fill="auto"/>
          </w:tcPr>
          <w:p w:rsidR="000D6087" w:rsidRPr="00EF4D70" w:rsidRDefault="000D6087" w:rsidP="00EF4D70">
            <w:pPr>
              <w:ind w:right="-60" w:hanging="17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066</w:t>
            </w:r>
          </w:p>
        </w:tc>
        <w:tc>
          <w:tcPr>
            <w:tcW w:w="2799" w:type="dxa"/>
            <w:shd w:val="clear" w:color="auto" w:fill="auto"/>
          </w:tcPr>
          <w:p w:rsidR="000D6087" w:rsidRPr="00EF4D70" w:rsidRDefault="000D6087" w:rsidP="00EF4D70">
            <w:pPr>
              <w:ind w:right="-60" w:hanging="17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1 08 07150 01 0000 110</w:t>
            </w:r>
          </w:p>
        </w:tc>
        <w:tc>
          <w:tcPr>
            <w:tcW w:w="5270" w:type="dxa"/>
            <w:shd w:val="clear" w:color="auto" w:fill="auto"/>
          </w:tcPr>
          <w:p w:rsidR="000D6087" w:rsidRPr="00EF4D70" w:rsidRDefault="000D6087" w:rsidP="00EF4D70">
            <w:pPr>
              <w:ind w:right="-60" w:hanging="17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D6087" w:rsidRPr="00F0698E" w:rsidTr="00EF4D70">
        <w:trPr>
          <w:trHeight w:val="340"/>
        </w:trPr>
        <w:tc>
          <w:tcPr>
            <w:tcW w:w="1581" w:type="dxa"/>
            <w:shd w:val="clear" w:color="auto" w:fill="auto"/>
          </w:tcPr>
          <w:p w:rsidR="000D6087" w:rsidRPr="00EF4D70" w:rsidRDefault="000D6087" w:rsidP="00EF4D70">
            <w:pPr>
              <w:ind w:right="-60" w:hanging="17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066</w:t>
            </w:r>
          </w:p>
        </w:tc>
        <w:tc>
          <w:tcPr>
            <w:tcW w:w="2799" w:type="dxa"/>
            <w:shd w:val="clear" w:color="auto" w:fill="auto"/>
          </w:tcPr>
          <w:p w:rsidR="000D6087" w:rsidRPr="00EF4D70" w:rsidRDefault="000D6087" w:rsidP="00EF4D70">
            <w:pPr>
              <w:ind w:right="-60" w:hanging="17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1 09 07012 04 0000 110</w:t>
            </w:r>
          </w:p>
        </w:tc>
        <w:tc>
          <w:tcPr>
            <w:tcW w:w="5270" w:type="dxa"/>
            <w:shd w:val="clear" w:color="auto" w:fill="auto"/>
          </w:tcPr>
          <w:p w:rsidR="000D6087" w:rsidRPr="00EF4D70" w:rsidRDefault="000D6087" w:rsidP="00EF4D70">
            <w:pPr>
              <w:ind w:right="-60" w:hanging="17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Налог на рекламу, мобилизуемый на территориях городских округов</w:t>
            </w:r>
          </w:p>
        </w:tc>
      </w:tr>
      <w:tr w:rsidR="000D6087" w:rsidRPr="00F0698E" w:rsidTr="00EF4D70">
        <w:trPr>
          <w:trHeight w:val="340"/>
        </w:trPr>
        <w:tc>
          <w:tcPr>
            <w:tcW w:w="1581" w:type="dxa"/>
            <w:shd w:val="clear" w:color="auto" w:fill="auto"/>
          </w:tcPr>
          <w:p w:rsidR="000D6087" w:rsidRPr="00EF4D70" w:rsidRDefault="000D6087" w:rsidP="00EF4D70">
            <w:pPr>
              <w:ind w:right="-60" w:hanging="17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066</w:t>
            </w:r>
          </w:p>
        </w:tc>
        <w:tc>
          <w:tcPr>
            <w:tcW w:w="2799" w:type="dxa"/>
            <w:shd w:val="clear" w:color="auto" w:fill="auto"/>
          </w:tcPr>
          <w:p w:rsidR="000D6087" w:rsidRPr="00EF4D70" w:rsidRDefault="000D6087" w:rsidP="00EF4D70">
            <w:pPr>
              <w:ind w:right="-60" w:hanging="17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1 09 07042 04 0000 110</w:t>
            </w:r>
          </w:p>
        </w:tc>
        <w:tc>
          <w:tcPr>
            <w:tcW w:w="5270" w:type="dxa"/>
            <w:shd w:val="clear" w:color="auto" w:fill="auto"/>
          </w:tcPr>
          <w:p w:rsidR="000D6087" w:rsidRPr="00EF4D70" w:rsidRDefault="000D6087" w:rsidP="00EF4D70">
            <w:pPr>
              <w:ind w:right="-60" w:hanging="17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</w:tr>
      <w:tr w:rsidR="00E1514B" w:rsidRPr="00F0698E" w:rsidTr="00EF4D70">
        <w:trPr>
          <w:trHeight w:val="340"/>
        </w:trPr>
        <w:tc>
          <w:tcPr>
            <w:tcW w:w="1581" w:type="dxa"/>
            <w:shd w:val="clear" w:color="auto" w:fill="auto"/>
          </w:tcPr>
          <w:p w:rsidR="00E1514B" w:rsidRPr="00E1514B" w:rsidRDefault="00E1514B" w:rsidP="001D3CCD">
            <w:pPr>
              <w:ind w:right="-28"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066</w:t>
            </w:r>
          </w:p>
        </w:tc>
        <w:tc>
          <w:tcPr>
            <w:tcW w:w="2799" w:type="dxa"/>
            <w:shd w:val="clear" w:color="auto" w:fill="auto"/>
          </w:tcPr>
          <w:p w:rsidR="00E1514B" w:rsidRPr="00E1514B" w:rsidRDefault="00E1514B" w:rsidP="001D3CCD">
            <w:pPr>
              <w:ind w:right="-28"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1 11 05012 04 0000 120</w:t>
            </w:r>
          </w:p>
        </w:tc>
        <w:tc>
          <w:tcPr>
            <w:tcW w:w="5270" w:type="dxa"/>
            <w:shd w:val="clear" w:color="auto" w:fill="auto"/>
          </w:tcPr>
          <w:p w:rsidR="00E1514B" w:rsidRPr="00E1514B" w:rsidRDefault="00E1514B" w:rsidP="001D3CCD">
            <w:pPr>
              <w:ind w:right="-28"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 и которые расположены в границах городских округов, а также средства от  продажи права на заключение договоров аренды указанных  земельных участков</w:t>
            </w:r>
          </w:p>
        </w:tc>
      </w:tr>
    </w:tbl>
    <w:p w:rsidR="000D6087" w:rsidRPr="00E1514B" w:rsidRDefault="000D6087" w:rsidP="000D6087">
      <w:pPr>
        <w:rPr>
          <w:sz w:val="4"/>
          <w:szCs w:val="4"/>
        </w:rPr>
      </w:pPr>
      <w:r w:rsidRPr="00F0698E">
        <w:br w:type="page"/>
      </w:r>
    </w:p>
    <w:p w:rsidR="00E1514B" w:rsidRDefault="00E1514B" w:rsidP="00E1514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E1514B" w:rsidRPr="00E1514B" w:rsidRDefault="00E1514B" w:rsidP="00E1514B">
      <w:pPr>
        <w:ind w:firstLine="0"/>
        <w:jc w:val="center"/>
        <w:rPr>
          <w:sz w:val="24"/>
          <w:szCs w:val="24"/>
        </w:rPr>
      </w:pPr>
    </w:p>
    <w:tbl>
      <w:tblPr>
        <w:tblW w:w="965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1"/>
        <w:gridCol w:w="2739"/>
        <w:gridCol w:w="5270"/>
      </w:tblGrid>
      <w:tr w:rsidR="000D6087" w:rsidRPr="00E1514B" w:rsidTr="001D3CCD">
        <w:trPr>
          <w:trHeight w:val="20"/>
        </w:trPr>
        <w:tc>
          <w:tcPr>
            <w:tcW w:w="1641" w:type="dxa"/>
            <w:shd w:val="clear" w:color="auto" w:fill="auto"/>
            <w:vAlign w:val="center"/>
          </w:tcPr>
          <w:p w:rsidR="000D6087" w:rsidRPr="00E1514B" w:rsidRDefault="000D6087" w:rsidP="001D3CCD">
            <w:pPr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1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0D6087" w:rsidRPr="00E1514B" w:rsidRDefault="000D6087" w:rsidP="001D3CCD">
            <w:pPr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2</w:t>
            </w:r>
          </w:p>
        </w:tc>
        <w:tc>
          <w:tcPr>
            <w:tcW w:w="5270" w:type="dxa"/>
            <w:shd w:val="clear" w:color="auto" w:fill="auto"/>
            <w:vAlign w:val="center"/>
          </w:tcPr>
          <w:p w:rsidR="000D6087" w:rsidRPr="00E1514B" w:rsidRDefault="000D6087" w:rsidP="001D3CCD">
            <w:pPr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3</w:t>
            </w:r>
          </w:p>
        </w:tc>
      </w:tr>
      <w:tr w:rsidR="000D6087" w:rsidRPr="00E1514B" w:rsidTr="00EF4D70">
        <w:trPr>
          <w:trHeight w:val="20"/>
        </w:trPr>
        <w:tc>
          <w:tcPr>
            <w:tcW w:w="1641" w:type="dxa"/>
            <w:shd w:val="clear" w:color="auto" w:fill="auto"/>
          </w:tcPr>
          <w:p w:rsidR="000D6087" w:rsidRPr="00E1514B" w:rsidRDefault="000D6087" w:rsidP="00EF4D70">
            <w:pPr>
              <w:ind w:right="-28"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066</w:t>
            </w:r>
          </w:p>
        </w:tc>
        <w:tc>
          <w:tcPr>
            <w:tcW w:w="2739" w:type="dxa"/>
            <w:shd w:val="clear" w:color="auto" w:fill="auto"/>
          </w:tcPr>
          <w:p w:rsidR="000D6087" w:rsidRPr="00E1514B" w:rsidRDefault="000D6087" w:rsidP="00EF4D70">
            <w:pPr>
              <w:ind w:right="-28"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1 11 05024 04 0000 120</w:t>
            </w:r>
          </w:p>
        </w:tc>
        <w:tc>
          <w:tcPr>
            <w:tcW w:w="5270" w:type="dxa"/>
            <w:shd w:val="clear" w:color="auto" w:fill="auto"/>
          </w:tcPr>
          <w:p w:rsidR="000D6087" w:rsidRPr="00E1514B" w:rsidRDefault="000D6087" w:rsidP="00E1514B">
            <w:pPr>
              <w:ind w:right="-28" w:firstLine="0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</w:t>
            </w:r>
            <w:r w:rsidR="00E1514B">
              <w:rPr>
                <w:sz w:val="24"/>
                <w:szCs w:val="24"/>
              </w:rPr>
              <w:t>-</w:t>
            </w:r>
            <w:r w:rsidRPr="00E1514B">
              <w:rPr>
                <w:sz w:val="24"/>
                <w:szCs w:val="24"/>
              </w:rPr>
              <w:t>лючением земельных участков муниципальных бюджетных и автономных учреждений)</w:t>
            </w:r>
          </w:p>
        </w:tc>
      </w:tr>
      <w:tr w:rsidR="000D6087" w:rsidRPr="00E1514B" w:rsidTr="00EF4D70">
        <w:trPr>
          <w:trHeight w:val="20"/>
        </w:trPr>
        <w:tc>
          <w:tcPr>
            <w:tcW w:w="1641" w:type="dxa"/>
            <w:shd w:val="clear" w:color="auto" w:fill="auto"/>
          </w:tcPr>
          <w:p w:rsidR="000D6087" w:rsidRPr="00E1514B" w:rsidRDefault="000D6087" w:rsidP="00EF4D70">
            <w:pPr>
              <w:ind w:right="-28"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066</w:t>
            </w:r>
          </w:p>
        </w:tc>
        <w:tc>
          <w:tcPr>
            <w:tcW w:w="2739" w:type="dxa"/>
            <w:shd w:val="clear" w:color="auto" w:fill="auto"/>
          </w:tcPr>
          <w:p w:rsidR="000D6087" w:rsidRPr="00E1514B" w:rsidRDefault="000D6087" w:rsidP="00EF4D70">
            <w:pPr>
              <w:ind w:right="-28"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1 11 05034 04 0000 120</w:t>
            </w:r>
          </w:p>
        </w:tc>
        <w:tc>
          <w:tcPr>
            <w:tcW w:w="5270" w:type="dxa"/>
            <w:shd w:val="clear" w:color="auto" w:fill="auto"/>
          </w:tcPr>
          <w:p w:rsidR="000D6087" w:rsidRPr="00E1514B" w:rsidRDefault="000D6087" w:rsidP="00E1514B">
            <w:pPr>
              <w:ind w:right="-28" w:firstLine="0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D6087" w:rsidRPr="00E1514B" w:rsidTr="00EF4D70">
        <w:trPr>
          <w:trHeight w:val="20"/>
        </w:trPr>
        <w:tc>
          <w:tcPr>
            <w:tcW w:w="1641" w:type="dxa"/>
            <w:shd w:val="clear" w:color="auto" w:fill="auto"/>
          </w:tcPr>
          <w:p w:rsidR="000D6087" w:rsidRPr="00E1514B" w:rsidRDefault="000D6087" w:rsidP="00EF4D70">
            <w:pPr>
              <w:ind w:right="-28"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066</w:t>
            </w:r>
          </w:p>
        </w:tc>
        <w:tc>
          <w:tcPr>
            <w:tcW w:w="2739" w:type="dxa"/>
            <w:shd w:val="clear" w:color="auto" w:fill="auto"/>
          </w:tcPr>
          <w:p w:rsidR="000D6087" w:rsidRPr="00E1514B" w:rsidRDefault="000D6087" w:rsidP="00EF4D70">
            <w:pPr>
              <w:ind w:right="-28"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1 11 07014 04 0000 120</w:t>
            </w:r>
          </w:p>
        </w:tc>
        <w:tc>
          <w:tcPr>
            <w:tcW w:w="5270" w:type="dxa"/>
            <w:shd w:val="clear" w:color="auto" w:fill="auto"/>
          </w:tcPr>
          <w:p w:rsidR="000D6087" w:rsidRPr="00E1514B" w:rsidRDefault="000D6087" w:rsidP="00E1514B">
            <w:pPr>
              <w:ind w:right="-28" w:firstLine="0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</w:t>
            </w:r>
            <w:r w:rsidR="00E1514B">
              <w:rPr>
                <w:sz w:val="24"/>
                <w:szCs w:val="24"/>
              </w:rPr>
              <w:t>-</w:t>
            </w:r>
            <w:r w:rsidRPr="00E1514B">
              <w:rPr>
                <w:sz w:val="24"/>
                <w:szCs w:val="24"/>
              </w:rPr>
              <w:t>тарных предприятий, созданных городскими округами</w:t>
            </w:r>
          </w:p>
        </w:tc>
      </w:tr>
      <w:tr w:rsidR="000D6087" w:rsidRPr="00E1514B" w:rsidTr="00EF4D70">
        <w:trPr>
          <w:trHeight w:val="20"/>
        </w:trPr>
        <w:tc>
          <w:tcPr>
            <w:tcW w:w="1641" w:type="dxa"/>
            <w:shd w:val="clear" w:color="auto" w:fill="auto"/>
          </w:tcPr>
          <w:p w:rsidR="000D6087" w:rsidRPr="00E1514B" w:rsidRDefault="000D6087" w:rsidP="00EF4D70">
            <w:pPr>
              <w:ind w:right="-28"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066</w:t>
            </w:r>
          </w:p>
        </w:tc>
        <w:tc>
          <w:tcPr>
            <w:tcW w:w="2739" w:type="dxa"/>
            <w:shd w:val="clear" w:color="auto" w:fill="auto"/>
          </w:tcPr>
          <w:p w:rsidR="000D6087" w:rsidRPr="00E1514B" w:rsidRDefault="000D6087" w:rsidP="00EF4D70">
            <w:pPr>
              <w:ind w:right="-28"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1 11 08040 04 0000 120</w:t>
            </w:r>
          </w:p>
        </w:tc>
        <w:tc>
          <w:tcPr>
            <w:tcW w:w="5270" w:type="dxa"/>
            <w:shd w:val="clear" w:color="auto" w:fill="auto"/>
          </w:tcPr>
          <w:p w:rsidR="000D6087" w:rsidRPr="00E1514B" w:rsidRDefault="000D6087" w:rsidP="00E1514B">
            <w:pPr>
              <w:ind w:right="-28" w:firstLine="0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Средства, получаемые от передачи имущества, находящегося в собственности городских округов (за исключением имущества муни</w:t>
            </w:r>
            <w:r w:rsidR="00E1514B">
              <w:rPr>
                <w:sz w:val="24"/>
                <w:szCs w:val="24"/>
              </w:rPr>
              <w:t>-</w:t>
            </w:r>
            <w:r w:rsidRPr="00E1514B">
              <w:rPr>
                <w:sz w:val="24"/>
                <w:szCs w:val="24"/>
              </w:rPr>
              <w:t>ципальных бюджетных и автономных учреж</w:t>
            </w:r>
            <w:r w:rsidR="00E1514B">
              <w:rPr>
                <w:sz w:val="24"/>
                <w:szCs w:val="24"/>
              </w:rPr>
              <w:t>-</w:t>
            </w:r>
            <w:r w:rsidRPr="00E1514B">
              <w:rPr>
                <w:sz w:val="24"/>
                <w:szCs w:val="24"/>
              </w:rPr>
              <w:t>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D6087" w:rsidRPr="00E1514B" w:rsidTr="00EF4D70">
        <w:trPr>
          <w:trHeight w:val="20"/>
        </w:trPr>
        <w:tc>
          <w:tcPr>
            <w:tcW w:w="1641" w:type="dxa"/>
            <w:shd w:val="clear" w:color="auto" w:fill="auto"/>
          </w:tcPr>
          <w:p w:rsidR="000D6087" w:rsidRPr="00E1514B" w:rsidRDefault="000D6087" w:rsidP="00EF4D70">
            <w:pPr>
              <w:ind w:right="-28"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066</w:t>
            </w:r>
          </w:p>
        </w:tc>
        <w:tc>
          <w:tcPr>
            <w:tcW w:w="2739" w:type="dxa"/>
            <w:shd w:val="clear" w:color="auto" w:fill="auto"/>
          </w:tcPr>
          <w:p w:rsidR="000D6087" w:rsidRPr="00E1514B" w:rsidRDefault="000D6087" w:rsidP="00EF4D70">
            <w:pPr>
              <w:ind w:right="-28"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1 11 09044 04 0000 120</w:t>
            </w:r>
          </w:p>
        </w:tc>
        <w:tc>
          <w:tcPr>
            <w:tcW w:w="5270" w:type="dxa"/>
            <w:shd w:val="clear" w:color="auto" w:fill="auto"/>
          </w:tcPr>
          <w:p w:rsidR="000D6087" w:rsidRPr="00E1514B" w:rsidRDefault="000D6087" w:rsidP="00E1514B">
            <w:pPr>
              <w:ind w:right="-28" w:firstLine="0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E1514B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0D6087" w:rsidRPr="00E1514B" w:rsidTr="00EF4D70">
        <w:trPr>
          <w:trHeight w:val="20"/>
        </w:trPr>
        <w:tc>
          <w:tcPr>
            <w:tcW w:w="1641" w:type="dxa"/>
            <w:shd w:val="clear" w:color="auto" w:fill="auto"/>
          </w:tcPr>
          <w:p w:rsidR="000D6087" w:rsidRPr="00E1514B" w:rsidRDefault="000D6087" w:rsidP="00EF4D70">
            <w:pPr>
              <w:ind w:right="-28"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066</w:t>
            </w:r>
          </w:p>
        </w:tc>
        <w:tc>
          <w:tcPr>
            <w:tcW w:w="2739" w:type="dxa"/>
            <w:shd w:val="clear" w:color="auto" w:fill="auto"/>
          </w:tcPr>
          <w:p w:rsidR="000D6087" w:rsidRPr="00E1514B" w:rsidRDefault="000D6087" w:rsidP="00EF4D70">
            <w:pPr>
              <w:ind w:right="-28"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1 13 01994 04 0000 130</w:t>
            </w:r>
          </w:p>
        </w:tc>
        <w:tc>
          <w:tcPr>
            <w:tcW w:w="5270" w:type="dxa"/>
            <w:shd w:val="clear" w:color="auto" w:fill="auto"/>
          </w:tcPr>
          <w:p w:rsidR="000D6087" w:rsidRPr="00E1514B" w:rsidRDefault="000D6087" w:rsidP="00E1514B">
            <w:pPr>
              <w:ind w:right="-28" w:firstLine="0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E1514B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E1514B" w:rsidRPr="00E1514B" w:rsidTr="00EF4D70">
        <w:trPr>
          <w:trHeight w:val="20"/>
        </w:trPr>
        <w:tc>
          <w:tcPr>
            <w:tcW w:w="1641" w:type="dxa"/>
            <w:shd w:val="clear" w:color="auto" w:fill="auto"/>
          </w:tcPr>
          <w:p w:rsidR="00E1514B" w:rsidRPr="00E1514B" w:rsidRDefault="00E1514B" w:rsidP="001D3CCD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066</w:t>
            </w:r>
          </w:p>
        </w:tc>
        <w:tc>
          <w:tcPr>
            <w:tcW w:w="2739" w:type="dxa"/>
            <w:shd w:val="clear" w:color="auto" w:fill="auto"/>
          </w:tcPr>
          <w:p w:rsidR="00E1514B" w:rsidRPr="00E1514B" w:rsidRDefault="00E1514B" w:rsidP="001D3CCD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1 13 02064 04 0000 130</w:t>
            </w:r>
          </w:p>
        </w:tc>
        <w:tc>
          <w:tcPr>
            <w:tcW w:w="5270" w:type="dxa"/>
            <w:shd w:val="clear" w:color="auto" w:fill="auto"/>
          </w:tcPr>
          <w:p w:rsidR="00E1514B" w:rsidRPr="00E1514B" w:rsidRDefault="00E1514B" w:rsidP="00E1514B">
            <w:pPr>
              <w:ind w:firstLine="0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1514B" w:rsidRPr="00E1514B" w:rsidTr="00EF4D70">
        <w:trPr>
          <w:trHeight w:val="20"/>
        </w:trPr>
        <w:tc>
          <w:tcPr>
            <w:tcW w:w="1641" w:type="dxa"/>
            <w:shd w:val="clear" w:color="auto" w:fill="auto"/>
          </w:tcPr>
          <w:p w:rsidR="00E1514B" w:rsidRPr="00E1514B" w:rsidRDefault="00E1514B" w:rsidP="001D3CCD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066</w:t>
            </w:r>
          </w:p>
        </w:tc>
        <w:tc>
          <w:tcPr>
            <w:tcW w:w="2739" w:type="dxa"/>
            <w:shd w:val="clear" w:color="auto" w:fill="auto"/>
          </w:tcPr>
          <w:p w:rsidR="00E1514B" w:rsidRPr="00E1514B" w:rsidRDefault="00E1514B" w:rsidP="001D3CCD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1 13 02994 04 0000 130</w:t>
            </w:r>
          </w:p>
        </w:tc>
        <w:tc>
          <w:tcPr>
            <w:tcW w:w="5270" w:type="dxa"/>
            <w:shd w:val="clear" w:color="auto" w:fill="auto"/>
          </w:tcPr>
          <w:p w:rsidR="00E1514B" w:rsidRPr="00E1514B" w:rsidRDefault="00E1514B" w:rsidP="00E1514B">
            <w:pPr>
              <w:ind w:firstLine="0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E1514B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E1514B" w:rsidRPr="00E1514B" w:rsidTr="00EF4D70">
        <w:trPr>
          <w:trHeight w:val="20"/>
        </w:trPr>
        <w:tc>
          <w:tcPr>
            <w:tcW w:w="1641" w:type="dxa"/>
            <w:shd w:val="clear" w:color="auto" w:fill="auto"/>
          </w:tcPr>
          <w:p w:rsidR="00E1514B" w:rsidRPr="00E1514B" w:rsidRDefault="00E1514B" w:rsidP="001D3CCD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066</w:t>
            </w:r>
          </w:p>
        </w:tc>
        <w:tc>
          <w:tcPr>
            <w:tcW w:w="2739" w:type="dxa"/>
            <w:shd w:val="clear" w:color="auto" w:fill="auto"/>
          </w:tcPr>
          <w:p w:rsidR="00E1514B" w:rsidRPr="00E1514B" w:rsidRDefault="00E1514B" w:rsidP="001D3CCD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1 14 01040 04 0000 410</w:t>
            </w:r>
          </w:p>
        </w:tc>
        <w:tc>
          <w:tcPr>
            <w:tcW w:w="5270" w:type="dxa"/>
            <w:shd w:val="clear" w:color="auto" w:fill="auto"/>
          </w:tcPr>
          <w:p w:rsidR="00E1514B" w:rsidRPr="00E1514B" w:rsidRDefault="00E1514B" w:rsidP="001D3CCD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E1514B" w:rsidRPr="00E1514B" w:rsidTr="00EF4D70">
        <w:trPr>
          <w:trHeight w:val="20"/>
        </w:trPr>
        <w:tc>
          <w:tcPr>
            <w:tcW w:w="1641" w:type="dxa"/>
            <w:shd w:val="clear" w:color="auto" w:fill="auto"/>
          </w:tcPr>
          <w:p w:rsidR="00E1514B" w:rsidRPr="00E1514B" w:rsidRDefault="00E1514B" w:rsidP="001D3CCD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066</w:t>
            </w:r>
          </w:p>
        </w:tc>
        <w:tc>
          <w:tcPr>
            <w:tcW w:w="2739" w:type="dxa"/>
            <w:shd w:val="clear" w:color="auto" w:fill="auto"/>
          </w:tcPr>
          <w:p w:rsidR="00E1514B" w:rsidRPr="00E1514B" w:rsidRDefault="00E1514B" w:rsidP="001D3CCD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1 14 02040 04 0000 410</w:t>
            </w:r>
          </w:p>
        </w:tc>
        <w:tc>
          <w:tcPr>
            <w:tcW w:w="5270" w:type="dxa"/>
            <w:shd w:val="clear" w:color="auto" w:fill="auto"/>
          </w:tcPr>
          <w:p w:rsidR="00E1514B" w:rsidRPr="00E1514B" w:rsidRDefault="00E1514B" w:rsidP="001D3CCD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E1514B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0D6087" w:rsidRDefault="000D6087" w:rsidP="000D6087">
      <w:r w:rsidRPr="00F0698E">
        <w:br w:type="page"/>
      </w:r>
    </w:p>
    <w:p w:rsidR="00E1514B" w:rsidRDefault="00E1514B" w:rsidP="00E1514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</w:p>
    <w:p w:rsidR="00E1514B" w:rsidRPr="00E1514B" w:rsidRDefault="00E1514B" w:rsidP="00E1514B">
      <w:pPr>
        <w:ind w:firstLine="0"/>
        <w:jc w:val="center"/>
        <w:rPr>
          <w:sz w:val="24"/>
          <w:szCs w:val="24"/>
        </w:rPr>
      </w:pPr>
    </w:p>
    <w:tbl>
      <w:tblPr>
        <w:tblW w:w="96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1"/>
        <w:gridCol w:w="2739"/>
        <w:gridCol w:w="5280"/>
      </w:tblGrid>
      <w:tr w:rsidR="000D6087" w:rsidRPr="00E1514B" w:rsidTr="00E1514B">
        <w:trPr>
          <w:trHeight w:val="7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87" w:rsidRPr="00E1514B" w:rsidRDefault="000D6087" w:rsidP="00E1514B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87" w:rsidRPr="00E1514B" w:rsidRDefault="000D6087" w:rsidP="00E1514B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87" w:rsidRPr="00E1514B" w:rsidRDefault="000D6087" w:rsidP="00E1514B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3</w:t>
            </w:r>
          </w:p>
        </w:tc>
      </w:tr>
      <w:tr w:rsidR="000D6087" w:rsidRPr="00E1514B" w:rsidTr="00E1514B">
        <w:trPr>
          <w:trHeight w:val="340"/>
        </w:trPr>
        <w:tc>
          <w:tcPr>
            <w:tcW w:w="1641" w:type="dxa"/>
            <w:shd w:val="clear" w:color="auto" w:fill="auto"/>
          </w:tcPr>
          <w:p w:rsidR="000D6087" w:rsidRPr="00E1514B" w:rsidRDefault="000D6087" w:rsidP="00E1514B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066</w:t>
            </w:r>
          </w:p>
        </w:tc>
        <w:tc>
          <w:tcPr>
            <w:tcW w:w="2739" w:type="dxa"/>
            <w:shd w:val="clear" w:color="auto" w:fill="auto"/>
          </w:tcPr>
          <w:p w:rsidR="000D6087" w:rsidRPr="00E1514B" w:rsidRDefault="000D6087" w:rsidP="00E1514B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1 14 02040 04 0000 440</w:t>
            </w:r>
          </w:p>
        </w:tc>
        <w:tc>
          <w:tcPr>
            <w:tcW w:w="5280" w:type="dxa"/>
            <w:shd w:val="clear" w:color="auto" w:fill="auto"/>
          </w:tcPr>
          <w:p w:rsidR="000D6087" w:rsidRPr="00E1514B" w:rsidRDefault="000D6087" w:rsidP="00E1514B">
            <w:pPr>
              <w:ind w:firstLine="0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Доходы от реализации имущества, находящегося в собственности городских округов (за иск</w:t>
            </w:r>
            <w:r w:rsidR="00E1514B">
              <w:rPr>
                <w:sz w:val="24"/>
                <w:szCs w:val="24"/>
              </w:rPr>
              <w:t>-</w:t>
            </w:r>
            <w:r w:rsidRPr="00E1514B">
              <w:rPr>
                <w:sz w:val="24"/>
                <w:szCs w:val="24"/>
              </w:rPr>
              <w:t>лючением движимого имущества муници</w:t>
            </w:r>
            <w:r w:rsidR="00E1514B">
              <w:rPr>
                <w:sz w:val="24"/>
                <w:szCs w:val="24"/>
              </w:rPr>
              <w:t>-</w:t>
            </w:r>
            <w:r w:rsidRPr="00E1514B">
              <w:rPr>
                <w:sz w:val="24"/>
                <w:szCs w:val="24"/>
              </w:rPr>
              <w:t>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  <w:r w:rsidRPr="00E1514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D6087" w:rsidRPr="00E1514B" w:rsidTr="00E1514B">
        <w:trPr>
          <w:trHeight w:val="340"/>
        </w:trPr>
        <w:tc>
          <w:tcPr>
            <w:tcW w:w="1641" w:type="dxa"/>
            <w:shd w:val="clear" w:color="auto" w:fill="auto"/>
          </w:tcPr>
          <w:p w:rsidR="000D6087" w:rsidRPr="00E1514B" w:rsidRDefault="000D6087" w:rsidP="00E1514B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066</w:t>
            </w:r>
          </w:p>
        </w:tc>
        <w:tc>
          <w:tcPr>
            <w:tcW w:w="2739" w:type="dxa"/>
            <w:shd w:val="clear" w:color="auto" w:fill="auto"/>
          </w:tcPr>
          <w:p w:rsidR="000D6087" w:rsidRPr="00E1514B" w:rsidRDefault="000D6087" w:rsidP="00E1514B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1 14 03040 04 0000 410</w:t>
            </w:r>
          </w:p>
        </w:tc>
        <w:tc>
          <w:tcPr>
            <w:tcW w:w="5280" w:type="dxa"/>
            <w:shd w:val="clear" w:color="auto" w:fill="auto"/>
          </w:tcPr>
          <w:p w:rsidR="000D6087" w:rsidRPr="00E1514B" w:rsidRDefault="000D6087" w:rsidP="00E1514B">
            <w:pPr>
              <w:ind w:firstLine="0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0D6087" w:rsidRPr="00E1514B" w:rsidTr="00E1514B">
        <w:trPr>
          <w:trHeight w:val="340"/>
        </w:trPr>
        <w:tc>
          <w:tcPr>
            <w:tcW w:w="1641" w:type="dxa"/>
            <w:shd w:val="clear" w:color="auto" w:fill="auto"/>
          </w:tcPr>
          <w:p w:rsidR="000D6087" w:rsidRPr="00E1514B" w:rsidRDefault="000D6087" w:rsidP="00E1514B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066</w:t>
            </w:r>
          </w:p>
        </w:tc>
        <w:tc>
          <w:tcPr>
            <w:tcW w:w="2739" w:type="dxa"/>
            <w:shd w:val="clear" w:color="auto" w:fill="auto"/>
          </w:tcPr>
          <w:p w:rsidR="000D6087" w:rsidRPr="00E1514B" w:rsidRDefault="000D6087" w:rsidP="00E1514B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1 14 03040 04 0000 440</w:t>
            </w:r>
          </w:p>
        </w:tc>
        <w:tc>
          <w:tcPr>
            <w:tcW w:w="5280" w:type="dxa"/>
            <w:shd w:val="clear" w:color="auto" w:fill="auto"/>
          </w:tcPr>
          <w:p w:rsidR="000D6087" w:rsidRPr="00E1514B" w:rsidRDefault="000D6087" w:rsidP="00E1514B">
            <w:pPr>
              <w:ind w:firstLine="0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0D6087" w:rsidRPr="00E1514B" w:rsidTr="00E1514B">
        <w:trPr>
          <w:trHeight w:val="340"/>
        </w:trPr>
        <w:tc>
          <w:tcPr>
            <w:tcW w:w="1641" w:type="dxa"/>
            <w:shd w:val="clear" w:color="auto" w:fill="auto"/>
          </w:tcPr>
          <w:p w:rsidR="000D6087" w:rsidRPr="00E1514B" w:rsidRDefault="000D6087" w:rsidP="00E1514B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066</w:t>
            </w:r>
          </w:p>
        </w:tc>
        <w:tc>
          <w:tcPr>
            <w:tcW w:w="2739" w:type="dxa"/>
            <w:shd w:val="clear" w:color="auto" w:fill="auto"/>
          </w:tcPr>
          <w:p w:rsidR="000D6087" w:rsidRPr="00E1514B" w:rsidRDefault="000D6087" w:rsidP="00E1514B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1 14 04040 04 0000 420</w:t>
            </w:r>
          </w:p>
        </w:tc>
        <w:tc>
          <w:tcPr>
            <w:tcW w:w="5280" w:type="dxa"/>
            <w:shd w:val="clear" w:color="auto" w:fill="auto"/>
          </w:tcPr>
          <w:p w:rsidR="000D6087" w:rsidRPr="00E1514B" w:rsidRDefault="000D6087" w:rsidP="00E1514B">
            <w:pPr>
              <w:ind w:firstLine="0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0D6087" w:rsidRPr="00E1514B" w:rsidTr="00E1514B">
        <w:trPr>
          <w:trHeight w:val="340"/>
        </w:trPr>
        <w:tc>
          <w:tcPr>
            <w:tcW w:w="1641" w:type="dxa"/>
            <w:shd w:val="clear" w:color="auto" w:fill="auto"/>
          </w:tcPr>
          <w:p w:rsidR="000D6087" w:rsidRPr="00E1514B" w:rsidRDefault="000D6087" w:rsidP="00E1514B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066</w:t>
            </w:r>
          </w:p>
        </w:tc>
        <w:tc>
          <w:tcPr>
            <w:tcW w:w="2739" w:type="dxa"/>
            <w:shd w:val="clear" w:color="auto" w:fill="auto"/>
          </w:tcPr>
          <w:p w:rsidR="000D6087" w:rsidRPr="00E1514B" w:rsidRDefault="000D6087" w:rsidP="00E1514B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1 14 06012 04 0000 430</w:t>
            </w:r>
          </w:p>
        </w:tc>
        <w:tc>
          <w:tcPr>
            <w:tcW w:w="5280" w:type="dxa"/>
            <w:shd w:val="clear" w:color="auto" w:fill="auto"/>
          </w:tcPr>
          <w:p w:rsidR="000D6087" w:rsidRPr="00E1514B" w:rsidRDefault="000D6087" w:rsidP="00E1514B">
            <w:pPr>
              <w:ind w:firstLine="0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D6087" w:rsidRPr="00E1514B" w:rsidTr="00E1514B">
        <w:trPr>
          <w:trHeight w:val="340"/>
        </w:trPr>
        <w:tc>
          <w:tcPr>
            <w:tcW w:w="1641" w:type="dxa"/>
            <w:shd w:val="clear" w:color="auto" w:fill="auto"/>
          </w:tcPr>
          <w:p w:rsidR="000D6087" w:rsidRPr="00E1514B" w:rsidRDefault="000D6087" w:rsidP="00E1514B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066</w:t>
            </w:r>
          </w:p>
        </w:tc>
        <w:tc>
          <w:tcPr>
            <w:tcW w:w="2739" w:type="dxa"/>
            <w:shd w:val="clear" w:color="auto" w:fill="auto"/>
          </w:tcPr>
          <w:p w:rsidR="000D6087" w:rsidRPr="00E1514B" w:rsidRDefault="000D6087" w:rsidP="00E1514B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1 14 06024 04 0000 430</w:t>
            </w:r>
          </w:p>
        </w:tc>
        <w:tc>
          <w:tcPr>
            <w:tcW w:w="5280" w:type="dxa"/>
            <w:shd w:val="clear" w:color="auto" w:fill="auto"/>
          </w:tcPr>
          <w:p w:rsidR="000D6087" w:rsidRPr="00E1514B" w:rsidRDefault="000D6087" w:rsidP="00E1514B">
            <w:pPr>
              <w:ind w:firstLine="0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0D6087" w:rsidRPr="00E1514B" w:rsidTr="00E1514B">
        <w:trPr>
          <w:trHeight w:val="340"/>
        </w:trPr>
        <w:tc>
          <w:tcPr>
            <w:tcW w:w="1641" w:type="dxa"/>
            <w:shd w:val="clear" w:color="auto" w:fill="auto"/>
          </w:tcPr>
          <w:p w:rsidR="000D6087" w:rsidRPr="00E1514B" w:rsidRDefault="000D6087" w:rsidP="00E1514B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066</w:t>
            </w:r>
          </w:p>
        </w:tc>
        <w:tc>
          <w:tcPr>
            <w:tcW w:w="2739" w:type="dxa"/>
            <w:shd w:val="clear" w:color="auto" w:fill="auto"/>
          </w:tcPr>
          <w:p w:rsidR="000D6087" w:rsidRPr="00E1514B" w:rsidRDefault="000D6087" w:rsidP="00E1514B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1 15 02040 04 0000 140</w:t>
            </w:r>
          </w:p>
        </w:tc>
        <w:tc>
          <w:tcPr>
            <w:tcW w:w="5280" w:type="dxa"/>
            <w:shd w:val="clear" w:color="auto" w:fill="auto"/>
          </w:tcPr>
          <w:p w:rsidR="000D6087" w:rsidRPr="00E1514B" w:rsidRDefault="000D6087" w:rsidP="00E1514B">
            <w:pPr>
              <w:ind w:firstLine="0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 2</w:t>
            </w:r>
          </w:p>
        </w:tc>
      </w:tr>
      <w:tr w:rsidR="000D6087" w:rsidRPr="00E1514B" w:rsidTr="00E1514B">
        <w:trPr>
          <w:trHeight w:val="340"/>
        </w:trPr>
        <w:tc>
          <w:tcPr>
            <w:tcW w:w="1641" w:type="dxa"/>
            <w:shd w:val="clear" w:color="auto" w:fill="auto"/>
          </w:tcPr>
          <w:p w:rsidR="000D6087" w:rsidRPr="00E1514B" w:rsidRDefault="000D6087" w:rsidP="00E1514B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066</w:t>
            </w:r>
          </w:p>
        </w:tc>
        <w:tc>
          <w:tcPr>
            <w:tcW w:w="2739" w:type="dxa"/>
            <w:shd w:val="clear" w:color="auto" w:fill="auto"/>
          </w:tcPr>
          <w:p w:rsidR="000D6087" w:rsidRPr="00E1514B" w:rsidRDefault="000D6087" w:rsidP="00E1514B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1 15 03040 04 0000 140</w:t>
            </w:r>
          </w:p>
        </w:tc>
        <w:tc>
          <w:tcPr>
            <w:tcW w:w="5280" w:type="dxa"/>
            <w:shd w:val="clear" w:color="auto" w:fill="auto"/>
          </w:tcPr>
          <w:p w:rsidR="000D6087" w:rsidRPr="00E1514B" w:rsidRDefault="000D6087" w:rsidP="00E1514B">
            <w:pPr>
              <w:ind w:firstLine="0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Сборы за выдачу лицензий органами местного самоуправления городских округов</w:t>
            </w:r>
          </w:p>
        </w:tc>
      </w:tr>
      <w:tr w:rsidR="00E1514B" w:rsidRPr="00E1514B" w:rsidTr="00E1514B">
        <w:trPr>
          <w:trHeight w:val="70"/>
        </w:trPr>
        <w:tc>
          <w:tcPr>
            <w:tcW w:w="1641" w:type="dxa"/>
            <w:shd w:val="clear" w:color="auto" w:fill="auto"/>
          </w:tcPr>
          <w:p w:rsidR="00E1514B" w:rsidRPr="00E1514B" w:rsidRDefault="00E1514B" w:rsidP="00E1514B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066</w:t>
            </w:r>
          </w:p>
        </w:tc>
        <w:tc>
          <w:tcPr>
            <w:tcW w:w="2739" w:type="dxa"/>
            <w:shd w:val="clear" w:color="auto" w:fill="auto"/>
          </w:tcPr>
          <w:p w:rsidR="00E1514B" w:rsidRPr="00E1514B" w:rsidRDefault="00E1514B" w:rsidP="00E1514B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1 16 21040 04 0000 140</w:t>
            </w:r>
          </w:p>
        </w:tc>
        <w:tc>
          <w:tcPr>
            <w:tcW w:w="5280" w:type="dxa"/>
            <w:shd w:val="clear" w:color="auto" w:fill="auto"/>
          </w:tcPr>
          <w:p w:rsidR="00E1514B" w:rsidRPr="00E1514B" w:rsidRDefault="00E1514B" w:rsidP="00E1514B">
            <w:pPr>
              <w:ind w:firstLine="0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E1514B" w:rsidRPr="00E1514B" w:rsidTr="00E1514B">
        <w:trPr>
          <w:trHeight w:val="70"/>
        </w:trPr>
        <w:tc>
          <w:tcPr>
            <w:tcW w:w="1641" w:type="dxa"/>
            <w:shd w:val="clear" w:color="auto" w:fill="auto"/>
          </w:tcPr>
          <w:p w:rsidR="00E1514B" w:rsidRPr="00E1514B" w:rsidRDefault="00E1514B" w:rsidP="00E1514B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066</w:t>
            </w:r>
          </w:p>
        </w:tc>
        <w:tc>
          <w:tcPr>
            <w:tcW w:w="2739" w:type="dxa"/>
            <w:shd w:val="clear" w:color="auto" w:fill="auto"/>
          </w:tcPr>
          <w:p w:rsidR="00E1514B" w:rsidRPr="00E1514B" w:rsidRDefault="00E1514B" w:rsidP="00E1514B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1 16 23040 04 0000 140</w:t>
            </w:r>
          </w:p>
        </w:tc>
        <w:tc>
          <w:tcPr>
            <w:tcW w:w="5280" w:type="dxa"/>
            <w:shd w:val="clear" w:color="auto" w:fill="auto"/>
          </w:tcPr>
          <w:p w:rsidR="00E1514B" w:rsidRPr="00E1514B" w:rsidRDefault="00E1514B" w:rsidP="00E1514B">
            <w:pPr>
              <w:ind w:firstLine="0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округов2</w:t>
            </w:r>
          </w:p>
        </w:tc>
      </w:tr>
      <w:tr w:rsidR="00E1514B" w:rsidRPr="00E1514B" w:rsidTr="00E1514B">
        <w:trPr>
          <w:trHeight w:val="70"/>
        </w:trPr>
        <w:tc>
          <w:tcPr>
            <w:tcW w:w="1641" w:type="dxa"/>
            <w:shd w:val="clear" w:color="auto" w:fill="auto"/>
          </w:tcPr>
          <w:p w:rsidR="00E1514B" w:rsidRPr="00E1514B" w:rsidRDefault="00E1514B" w:rsidP="00E1514B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066</w:t>
            </w:r>
          </w:p>
        </w:tc>
        <w:tc>
          <w:tcPr>
            <w:tcW w:w="2739" w:type="dxa"/>
            <w:shd w:val="clear" w:color="auto" w:fill="auto"/>
          </w:tcPr>
          <w:p w:rsidR="00E1514B" w:rsidRPr="00E1514B" w:rsidRDefault="00E1514B" w:rsidP="00E1514B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1 16 25050 01 0000 140</w:t>
            </w:r>
          </w:p>
        </w:tc>
        <w:tc>
          <w:tcPr>
            <w:tcW w:w="5280" w:type="dxa"/>
            <w:shd w:val="clear" w:color="auto" w:fill="auto"/>
          </w:tcPr>
          <w:p w:rsidR="00E1514B" w:rsidRPr="00E1514B" w:rsidRDefault="00E1514B" w:rsidP="00E1514B">
            <w:pPr>
              <w:ind w:firstLine="0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4A146F" w:rsidRPr="00E1514B" w:rsidTr="004A146F">
        <w:trPr>
          <w:trHeight w:val="133"/>
        </w:trPr>
        <w:tc>
          <w:tcPr>
            <w:tcW w:w="1641" w:type="dxa"/>
            <w:shd w:val="clear" w:color="auto" w:fill="auto"/>
          </w:tcPr>
          <w:p w:rsidR="004A146F" w:rsidRPr="00E1514B" w:rsidRDefault="004A146F" w:rsidP="004A146F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066</w:t>
            </w:r>
          </w:p>
        </w:tc>
        <w:tc>
          <w:tcPr>
            <w:tcW w:w="2739" w:type="dxa"/>
            <w:shd w:val="clear" w:color="auto" w:fill="auto"/>
          </w:tcPr>
          <w:p w:rsidR="004A146F" w:rsidRPr="00E1514B" w:rsidRDefault="004A146F" w:rsidP="004A146F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116 32000 04 0000 140</w:t>
            </w:r>
          </w:p>
        </w:tc>
        <w:tc>
          <w:tcPr>
            <w:tcW w:w="5280" w:type="dxa"/>
            <w:shd w:val="clear" w:color="auto" w:fill="auto"/>
          </w:tcPr>
          <w:p w:rsidR="004A146F" w:rsidRPr="00E1514B" w:rsidRDefault="004A146F" w:rsidP="004A146F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</w:tbl>
    <w:p w:rsidR="000D6087" w:rsidRDefault="000D6087" w:rsidP="00E1514B">
      <w:pPr>
        <w:ind w:firstLine="0"/>
        <w:jc w:val="center"/>
        <w:rPr>
          <w:sz w:val="24"/>
          <w:szCs w:val="24"/>
        </w:rPr>
      </w:pPr>
      <w:r w:rsidRPr="00E1514B">
        <w:rPr>
          <w:sz w:val="24"/>
          <w:szCs w:val="24"/>
        </w:rPr>
        <w:br w:type="page"/>
      </w:r>
    </w:p>
    <w:p w:rsidR="004A146F" w:rsidRDefault="004A146F" w:rsidP="00E1514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</w:p>
    <w:p w:rsidR="004A146F" w:rsidRPr="00E1514B" w:rsidRDefault="004A146F" w:rsidP="00E1514B">
      <w:pPr>
        <w:ind w:firstLine="0"/>
        <w:jc w:val="center"/>
        <w:rPr>
          <w:sz w:val="24"/>
          <w:szCs w:val="24"/>
        </w:rPr>
      </w:pPr>
    </w:p>
    <w:tbl>
      <w:tblPr>
        <w:tblW w:w="951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1"/>
        <w:gridCol w:w="2739"/>
        <w:gridCol w:w="5139"/>
      </w:tblGrid>
      <w:tr w:rsidR="000D6087" w:rsidRPr="00E1514B" w:rsidTr="004A146F">
        <w:trPr>
          <w:trHeight w:val="137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87" w:rsidRPr="00E1514B" w:rsidRDefault="000D6087" w:rsidP="004A146F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87" w:rsidRPr="00E1514B" w:rsidRDefault="000D6087" w:rsidP="004A146F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2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87" w:rsidRPr="00E1514B" w:rsidRDefault="000D6087" w:rsidP="004A146F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3</w:t>
            </w:r>
          </w:p>
        </w:tc>
      </w:tr>
      <w:tr w:rsidR="000D6087" w:rsidRPr="00E1514B" w:rsidTr="004A146F">
        <w:trPr>
          <w:trHeight w:val="340"/>
        </w:trPr>
        <w:tc>
          <w:tcPr>
            <w:tcW w:w="1641" w:type="dxa"/>
            <w:shd w:val="clear" w:color="auto" w:fill="auto"/>
          </w:tcPr>
          <w:p w:rsidR="000D6087" w:rsidRPr="00E1514B" w:rsidRDefault="000D6087" w:rsidP="004A146F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066</w:t>
            </w:r>
          </w:p>
        </w:tc>
        <w:tc>
          <w:tcPr>
            <w:tcW w:w="2739" w:type="dxa"/>
            <w:shd w:val="clear" w:color="auto" w:fill="auto"/>
          </w:tcPr>
          <w:p w:rsidR="000D6087" w:rsidRPr="00E1514B" w:rsidRDefault="000D6087" w:rsidP="004A146F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1 16 33040 04 0000 140</w:t>
            </w:r>
          </w:p>
        </w:tc>
        <w:tc>
          <w:tcPr>
            <w:tcW w:w="5139" w:type="dxa"/>
            <w:shd w:val="clear" w:color="auto" w:fill="auto"/>
            <w:vAlign w:val="center"/>
          </w:tcPr>
          <w:p w:rsidR="000D6087" w:rsidRPr="00E1514B" w:rsidRDefault="000D6087" w:rsidP="004A146F">
            <w:pPr>
              <w:ind w:firstLine="0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D6087" w:rsidRPr="00E1514B" w:rsidTr="004A146F">
        <w:trPr>
          <w:trHeight w:val="340"/>
        </w:trPr>
        <w:tc>
          <w:tcPr>
            <w:tcW w:w="1641" w:type="dxa"/>
            <w:shd w:val="clear" w:color="auto" w:fill="auto"/>
          </w:tcPr>
          <w:p w:rsidR="000D6087" w:rsidRPr="00E1514B" w:rsidRDefault="000D6087" w:rsidP="004A146F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066</w:t>
            </w:r>
          </w:p>
        </w:tc>
        <w:tc>
          <w:tcPr>
            <w:tcW w:w="2739" w:type="dxa"/>
            <w:shd w:val="clear" w:color="auto" w:fill="auto"/>
          </w:tcPr>
          <w:p w:rsidR="000D6087" w:rsidRPr="00E1514B" w:rsidRDefault="000D6087" w:rsidP="004A146F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1 16 35020 04 0000 140</w:t>
            </w:r>
          </w:p>
        </w:tc>
        <w:tc>
          <w:tcPr>
            <w:tcW w:w="5139" w:type="dxa"/>
            <w:shd w:val="clear" w:color="auto" w:fill="auto"/>
            <w:vAlign w:val="center"/>
          </w:tcPr>
          <w:p w:rsidR="000D6087" w:rsidRPr="00E1514B" w:rsidRDefault="000D6087" w:rsidP="004A146F">
            <w:pPr>
              <w:ind w:firstLine="0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0D6087" w:rsidRPr="00E1514B" w:rsidTr="004A146F">
        <w:trPr>
          <w:trHeight w:val="340"/>
        </w:trPr>
        <w:tc>
          <w:tcPr>
            <w:tcW w:w="1641" w:type="dxa"/>
            <w:shd w:val="clear" w:color="auto" w:fill="auto"/>
          </w:tcPr>
          <w:p w:rsidR="000D6087" w:rsidRPr="00E1514B" w:rsidRDefault="000D6087" w:rsidP="004A146F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066</w:t>
            </w:r>
          </w:p>
        </w:tc>
        <w:tc>
          <w:tcPr>
            <w:tcW w:w="2739" w:type="dxa"/>
            <w:shd w:val="clear" w:color="auto" w:fill="auto"/>
          </w:tcPr>
          <w:p w:rsidR="000D6087" w:rsidRPr="00E1514B" w:rsidRDefault="000D6087" w:rsidP="004A146F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1 16 51020 02 0000 140</w:t>
            </w:r>
          </w:p>
        </w:tc>
        <w:tc>
          <w:tcPr>
            <w:tcW w:w="5139" w:type="dxa"/>
            <w:shd w:val="clear" w:color="auto" w:fill="auto"/>
            <w:vAlign w:val="center"/>
          </w:tcPr>
          <w:p w:rsidR="000D6087" w:rsidRPr="00E1514B" w:rsidRDefault="000D6087" w:rsidP="004A146F">
            <w:pPr>
              <w:ind w:firstLine="0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0D6087" w:rsidRPr="00E1514B" w:rsidTr="004A146F">
        <w:trPr>
          <w:trHeight w:val="340"/>
        </w:trPr>
        <w:tc>
          <w:tcPr>
            <w:tcW w:w="1641" w:type="dxa"/>
            <w:shd w:val="clear" w:color="auto" w:fill="auto"/>
          </w:tcPr>
          <w:p w:rsidR="000D6087" w:rsidRPr="00E1514B" w:rsidRDefault="000D6087" w:rsidP="004A146F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066</w:t>
            </w:r>
          </w:p>
        </w:tc>
        <w:tc>
          <w:tcPr>
            <w:tcW w:w="2739" w:type="dxa"/>
            <w:shd w:val="clear" w:color="auto" w:fill="auto"/>
          </w:tcPr>
          <w:p w:rsidR="000D6087" w:rsidRPr="00E1514B" w:rsidRDefault="000D6087" w:rsidP="004A146F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1 16 90040 04 0000 140</w:t>
            </w:r>
          </w:p>
        </w:tc>
        <w:tc>
          <w:tcPr>
            <w:tcW w:w="5139" w:type="dxa"/>
            <w:shd w:val="clear" w:color="auto" w:fill="auto"/>
            <w:vAlign w:val="center"/>
          </w:tcPr>
          <w:p w:rsidR="000D6087" w:rsidRPr="00E1514B" w:rsidRDefault="000D6087" w:rsidP="004A146F">
            <w:pPr>
              <w:ind w:firstLine="0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 бюджеты городских округов</w:t>
            </w:r>
            <w:r w:rsidRPr="004A146F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0D6087" w:rsidRPr="00E1514B" w:rsidTr="004A146F">
        <w:trPr>
          <w:trHeight w:val="340"/>
        </w:trPr>
        <w:tc>
          <w:tcPr>
            <w:tcW w:w="1641" w:type="dxa"/>
            <w:shd w:val="clear" w:color="auto" w:fill="auto"/>
          </w:tcPr>
          <w:p w:rsidR="000D6087" w:rsidRPr="00E1514B" w:rsidRDefault="000D6087" w:rsidP="004A146F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066</w:t>
            </w:r>
          </w:p>
        </w:tc>
        <w:tc>
          <w:tcPr>
            <w:tcW w:w="2739" w:type="dxa"/>
            <w:shd w:val="clear" w:color="auto" w:fill="auto"/>
          </w:tcPr>
          <w:p w:rsidR="000D6087" w:rsidRPr="00E1514B" w:rsidRDefault="000D6087" w:rsidP="004A146F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1 17 01040 04 0000 180</w:t>
            </w:r>
          </w:p>
        </w:tc>
        <w:tc>
          <w:tcPr>
            <w:tcW w:w="5139" w:type="dxa"/>
            <w:shd w:val="clear" w:color="auto" w:fill="auto"/>
            <w:vAlign w:val="center"/>
          </w:tcPr>
          <w:p w:rsidR="000D6087" w:rsidRPr="00E1514B" w:rsidRDefault="000D6087" w:rsidP="004A146F">
            <w:pPr>
              <w:ind w:firstLine="0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0D6087" w:rsidRPr="00E1514B" w:rsidTr="004A146F">
        <w:trPr>
          <w:trHeight w:val="340"/>
        </w:trPr>
        <w:tc>
          <w:tcPr>
            <w:tcW w:w="1641" w:type="dxa"/>
            <w:shd w:val="clear" w:color="auto" w:fill="auto"/>
          </w:tcPr>
          <w:p w:rsidR="000D6087" w:rsidRPr="00E1514B" w:rsidRDefault="000D6087" w:rsidP="004A146F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066</w:t>
            </w:r>
          </w:p>
        </w:tc>
        <w:tc>
          <w:tcPr>
            <w:tcW w:w="2739" w:type="dxa"/>
            <w:shd w:val="clear" w:color="auto" w:fill="auto"/>
          </w:tcPr>
          <w:p w:rsidR="000D6087" w:rsidRPr="00E1514B" w:rsidRDefault="000D6087" w:rsidP="004A146F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2 04 04000 04 0000 180</w:t>
            </w:r>
          </w:p>
        </w:tc>
        <w:tc>
          <w:tcPr>
            <w:tcW w:w="5139" w:type="dxa"/>
            <w:shd w:val="clear" w:color="auto" w:fill="auto"/>
            <w:vAlign w:val="center"/>
          </w:tcPr>
          <w:p w:rsidR="000D6087" w:rsidRPr="00E1514B" w:rsidRDefault="000D6087" w:rsidP="004A146F">
            <w:pPr>
              <w:ind w:firstLine="0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Безвозмездные поступления от негосударст</w:t>
            </w:r>
            <w:r w:rsidR="004A146F">
              <w:rPr>
                <w:sz w:val="24"/>
                <w:szCs w:val="24"/>
              </w:rPr>
              <w:t>-</w:t>
            </w:r>
            <w:r w:rsidRPr="00E1514B">
              <w:rPr>
                <w:sz w:val="24"/>
                <w:szCs w:val="24"/>
              </w:rPr>
              <w:t>венных организаций в бюджеты городских округов</w:t>
            </w:r>
            <w:r w:rsidRPr="004A146F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D6087" w:rsidRPr="00E1514B" w:rsidTr="004A146F">
        <w:trPr>
          <w:trHeight w:val="340"/>
        </w:trPr>
        <w:tc>
          <w:tcPr>
            <w:tcW w:w="1641" w:type="dxa"/>
            <w:shd w:val="clear" w:color="auto" w:fill="auto"/>
            <w:noWrap/>
          </w:tcPr>
          <w:p w:rsidR="000D6087" w:rsidRPr="00E1514B" w:rsidRDefault="000D6087" w:rsidP="004A146F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066</w:t>
            </w:r>
          </w:p>
        </w:tc>
        <w:tc>
          <w:tcPr>
            <w:tcW w:w="2739" w:type="dxa"/>
            <w:shd w:val="clear" w:color="auto" w:fill="auto"/>
          </w:tcPr>
          <w:p w:rsidR="000D6087" w:rsidRPr="00E1514B" w:rsidRDefault="000D6087" w:rsidP="004A146F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2 07 04000 04 0000 180</w:t>
            </w:r>
          </w:p>
        </w:tc>
        <w:tc>
          <w:tcPr>
            <w:tcW w:w="5139" w:type="dxa"/>
            <w:shd w:val="clear" w:color="auto" w:fill="auto"/>
            <w:vAlign w:val="center"/>
          </w:tcPr>
          <w:p w:rsidR="000D6087" w:rsidRPr="00E1514B" w:rsidRDefault="000D6087" w:rsidP="004A146F">
            <w:pPr>
              <w:ind w:firstLine="0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  <w:r w:rsidRPr="004A146F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4A146F" w:rsidRDefault="004A146F" w:rsidP="000D6087">
      <w:pPr>
        <w:rPr>
          <w:sz w:val="24"/>
          <w:szCs w:val="24"/>
          <w:vertAlign w:val="superscript"/>
        </w:rPr>
      </w:pPr>
    </w:p>
    <w:p w:rsidR="000D6087" w:rsidRPr="004A146F" w:rsidRDefault="000D6087" w:rsidP="000D6087">
      <w:pPr>
        <w:rPr>
          <w:sz w:val="24"/>
          <w:szCs w:val="24"/>
        </w:rPr>
      </w:pPr>
      <w:r w:rsidRPr="004A146F">
        <w:rPr>
          <w:sz w:val="24"/>
          <w:szCs w:val="24"/>
          <w:vertAlign w:val="superscript"/>
        </w:rPr>
        <w:t>1</w:t>
      </w:r>
      <w:r w:rsidRPr="004A146F">
        <w:rPr>
          <w:sz w:val="24"/>
          <w:szCs w:val="24"/>
        </w:rPr>
        <w:t xml:space="preserve"> Главными администраторами могут осуществляться администрирование поступлений по всем подвидам данного вида доходов</w:t>
      </w:r>
    </w:p>
    <w:p w:rsidR="000D6087" w:rsidRPr="004A146F" w:rsidRDefault="000D6087" w:rsidP="000D6087">
      <w:pPr>
        <w:rPr>
          <w:sz w:val="24"/>
          <w:szCs w:val="24"/>
        </w:rPr>
      </w:pPr>
      <w:r w:rsidRPr="004A146F">
        <w:rPr>
          <w:sz w:val="24"/>
          <w:szCs w:val="24"/>
          <w:vertAlign w:val="superscript"/>
        </w:rPr>
        <w:t>2</w:t>
      </w:r>
      <w:r w:rsidRPr="004A146F">
        <w:rPr>
          <w:sz w:val="24"/>
          <w:szCs w:val="24"/>
        </w:rPr>
        <w:t xml:space="preserve"> Главными администраторами может осуществляться администрирование поступлений по подстатьям соответствующей статьи и по всем подвидам данного вида доходов </w:t>
      </w:r>
    </w:p>
    <w:p w:rsidR="004A146F" w:rsidRDefault="000D6087" w:rsidP="000C10B0">
      <w:pPr>
        <w:ind w:left="4536" w:firstLine="0"/>
        <w:jc w:val="center"/>
        <w:rPr>
          <w:szCs w:val="28"/>
        </w:rPr>
      </w:pPr>
      <w:r w:rsidRPr="00F0698E">
        <w:rPr>
          <w:szCs w:val="28"/>
        </w:rPr>
        <w:br w:type="page"/>
      </w:r>
      <w:r w:rsidRPr="00F0698E">
        <w:rPr>
          <w:szCs w:val="28"/>
        </w:rPr>
        <w:lastRenderedPageBreak/>
        <w:t>Приложение № 3</w:t>
      </w:r>
    </w:p>
    <w:p w:rsidR="000D6087" w:rsidRPr="00F0698E" w:rsidRDefault="000D6087" w:rsidP="000C10B0">
      <w:pPr>
        <w:ind w:left="4536" w:firstLine="0"/>
        <w:jc w:val="center"/>
        <w:rPr>
          <w:szCs w:val="28"/>
        </w:rPr>
      </w:pPr>
      <w:r w:rsidRPr="00F0698E">
        <w:rPr>
          <w:szCs w:val="28"/>
        </w:rPr>
        <w:t>к решению</w:t>
      </w:r>
      <w:r w:rsidR="004A146F">
        <w:rPr>
          <w:szCs w:val="28"/>
        </w:rPr>
        <w:t xml:space="preserve"> </w:t>
      </w:r>
      <w:r w:rsidRPr="00F0698E">
        <w:rPr>
          <w:szCs w:val="28"/>
        </w:rPr>
        <w:t>Муниципального собрания</w:t>
      </w:r>
    </w:p>
    <w:p w:rsidR="000D6087" w:rsidRPr="00F0698E" w:rsidRDefault="000D6087" w:rsidP="000C10B0">
      <w:pPr>
        <w:ind w:left="4536" w:firstLine="0"/>
        <w:jc w:val="center"/>
        <w:rPr>
          <w:szCs w:val="28"/>
        </w:rPr>
      </w:pPr>
      <w:r w:rsidRPr="00F0698E">
        <w:rPr>
          <w:szCs w:val="28"/>
        </w:rPr>
        <w:t>городского округа ЗАТО Светлый</w:t>
      </w:r>
    </w:p>
    <w:p w:rsidR="000C10B0" w:rsidRPr="00F0698E" w:rsidRDefault="000C10B0" w:rsidP="000C10B0">
      <w:pPr>
        <w:ind w:left="4536" w:firstLine="0"/>
        <w:jc w:val="center"/>
        <w:rPr>
          <w:szCs w:val="28"/>
        </w:rPr>
      </w:pPr>
      <w:r w:rsidRPr="00F0698E">
        <w:rPr>
          <w:szCs w:val="28"/>
        </w:rPr>
        <w:t>от</w:t>
      </w:r>
      <w:r>
        <w:rPr>
          <w:szCs w:val="28"/>
        </w:rPr>
        <w:t xml:space="preserve"> 22 декабря </w:t>
      </w:r>
      <w:r w:rsidRPr="00F0698E">
        <w:rPr>
          <w:szCs w:val="28"/>
        </w:rPr>
        <w:t xml:space="preserve">2015 года № </w:t>
      </w:r>
      <w:r>
        <w:rPr>
          <w:szCs w:val="28"/>
        </w:rPr>
        <w:t>45</w:t>
      </w:r>
    </w:p>
    <w:p w:rsidR="004A146F" w:rsidRPr="00F0698E" w:rsidRDefault="004A146F" w:rsidP="000D6087">
      <w:pPr>
        <w:jc w:val="center"/>
        <w:rPr>
          <w:b/>
          <w:bCs/>
        </w:rPr>
      </w:pPr>
    </w:p>
    <w:p w:rsidR="000D6087" w:rsidRPr="00F0698E" w:rsidRDefault="000D6087" w:rsidP="000D6087">
      <w:pPr>
        <w:jc w:val="center"/>
        <w:rPr>
          <w:b/>
          <w:bCs/>
        </w:rPr>
      </w:pPr>
    </w:p>
    <w:p w:rsidR="004A146F" w:rsidRPr="004A146F" w:rsidRDefault="004A146F" w:rsidP="004A146F">
      <w:pPr>
        <w:ind w:firstLine="0"/>
        <w:jc w:val="center"/>
        <w:rPr>
          <w:b/>
          <w:bCs/>
          <w:szCs w:val="28"/>
        </w:rPr>
      </w:pPr>
      <w:r w:rsidRPr="004A146F">
        <w:rPr>
          <w:b/>
          <w:bCs/>
          <w:szCs w:val="28"/>
        </w:rPr>
        <w:t xml:space="preserve">ПЕРЕЧЕНЬ </w:t>
      </w:r>
    </w:p>
    <w:p w:rsidR="000D6087" w:rsidRPr="00F0698E" w:rsidRDefault="000D6087" w:rsidP="004A146F">
      <w:pPr>
        <w:ind w:firstLine="0"/>
        <w:jc w:val="center"/>
        <w:rPr>
          <w:b/>
          <w:bCs/>
          <w:szCs w:val="28"/>
        </w:rPr>
      </w:pPr>
      <w:r w:rsidRPr="00F0698E">
        <w:rPr>
          <w:b/>
          <w:bCs/>
          <w:szCs w:val="28"/>
        </w:rPr>
        <w:t>главных администраторов</w:t>
      </w:r>
      <w:r w:rsidR="004A146F">
        <w:rPr>
          <w:b/>
          <w:bCs/>
          <w:szCs w:val="28"/>
        </w:rPr>
        <w:t xml:space="preserve"> </w:t>
      </w:r>
      <w:r w:rsidRPr="00F0698E">
        <w:rPr>
          <w:b/>
          <w:bCs/>
          <w:szCs w:val="28"/>
        </w:rPr>
        <w:t>источников финансирования дефицита бюджета</w:t>
      </w:r>
      <w:r w:rsidR="004A146F">
        <w:rPr>
          <w:b/>
          <w:bCs/>
          <w:szCs w:val="28"/>
        </w:rPr>
        <w:t xml:space="preserve"> </w:t>
      </w:r>
      <w:r w:rsidRPr="00F0698E">
        <w:rPr>
          <w:b/>
          <w:bCs/>
          <w:szCs w:val="28"/>
        </w:rPr>
        <w:t>городского округа ЗАТО Светлый на 2016 год</w:t>
      </w:r>
    </w:p>
    <w:p w:rsidR="000D6087" w:rsidRPr="004A146F" w:rsidRDefault="000D6087" w:rsidP="000D6087">
      <w:pPr>
        <w:jc w:val="right"/>
        <w:rPr>
          <w:i/>
          <w:iCs/>
          <w:sz w:val="16"/>
          <w:szCs w:val="16"/>
        </w:rPr>
      </w:pPr>
    </w:p>
    <w:tbl>
      <w:tblPr>
        <w:tblW w:w="9603" w:type="dxa"/>
        <w:tblInd w:w="-4" w:type="dxa"/>
        <w:tblLook w:val="0000"/>
      </w:tblPr>
      <w:tblGrid>
        <w:gridCol w:w="1529"/>
        <w:gridCol w:w="2700"/>
        <w:gridCol w:w="5374"/>
      </w:tblGrid>
      <w:tr w:rsidR="000D6087" w:rsidRPr="00F0698E" w:rsidTr="004A146F">
        <w:trPr>
          <w:trHeight w:val="2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87" w:rsidRPr="004A146F" w:rsidRDefault="000D6087" w:rsidP="004A146F">
            <w:pPr>
              <w:ind w:firstLine="49"/>
              <w:jc w:val="center"/>
              <w:rPr>
                <w:b/>
                <w:bCs/>
                <w:sz w:val="24"/>
                <w:szCs w:val="24"/>
              </w:rPr>
            </w:pPr>
            <w:r w:rsidRPr="004A146F">
              <w:rPr>
                <w:b/>
                <w:bCs/>
                <w:sz w:val="24"/>
                <w:szCs w:val="24"/>
              </w:rPr>
              <w:t>Код главного админи</w:t>
            </w:r>
            <w:r w:rsidRPr="004A146F">
              <w:rPr>
                <w:b/>
                <w:bCs/>
                <w:sz w:val="24"/>
                <w:szCs w:val="24"/>
                <w:lang w:val="en-US"/>
              </w:rPr>
              <w:t>-</w:t>
            </w:r>
            <w:r w:rsidRPr="004A146F">
              <w:rPr>
                <w:b/>
                <w:bCs/>
                <w:sz w:val="24"/>
                <w:szCs w:val="24"/>
              </w:rPr>
              <w:t>стратора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87" w:rsidRPr="004A146F" w:rsidRDefault="000D6087" w:rsidP="001D3CCD">
            <w:pPr>
              <w:ind w:firstLine="49"/>
              <w:jc w:val="center"/>
              <w:rPr>
                <w:b/>
                <w:bCs/>
                <w:sz w:val="24"/>
                <w:szCs w:val="24"/>
              </w:rPr>
            </w:pPr>
            <w:r w:rsidRPr="004A146F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87" w:rsidRPr="004A146F" w:rsidRDefault="000D6087" w:rsidP="004A146F">
            <w:pPr>
              <w:ind w:firstLine="49"/>
              <w:jc w:val="center"/>
              <w:rPr>
                <w:b/>
                <w:bCs/>
                <w:sz w:val="24"/>
                <w:szCs w:val="24"/>
              </w:rPr>
            </w:pPr>
            <w:r w:rsidRPr="004A146F">
              <w:rPr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0D6087" w:rsidRPr="00F0698E" w:rsidTr="004A146F">
        <w:trPr>
          <w:trHeight w:val="2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87" w:rsidRPr="00F0698E" w:rsidRDefault="000D6087" w:rsidP="001D3CCD">
            <w:pPr>
              <w:ind w:right="33" w:firstLine="4"/>
              <w:jc w:val="center"/>
              <w:rPr>
                <w:bCs/>
                <w:sz w:val="23"/>
                <w:szCs w:val="23"/>
                <w:lang w:val="en-US"/>
              </w:rPr>
            </w:pPr>
            <w:r w:rsidRPr="00F0698E">
              <w:rPr>
                <w:bCs/>
                <w:sz w:val="23"/>
                <w:szCs w:val="23"/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87" w:rsidRPr="00F0698E" w:rsidRDefault="000D6087" w:rsidP="001D3CCD">
            <w:pPr>
              <w:ind w:right="33" w:firstLine="4"/>
              <w:jc w:val="center"/>
              <w:rPr>
                <w:bCs/>
                <w:sz w:val="23"/>
                <w:szCs w:val="23"/>
                <w:lang w:val="en-US"/>
              </w:rPr>
            </w:pPr>
            <w:r w:rsidRPr="00F0698E">
              <w:rPr>
                <w:bCs/>
                <w:sz w:val="23"/>
                <w:szCs w:val="23"/>
                <w:lang w:val="en-US"/>
              </w:rPr>
              <w:t>2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87" w:rsidRPr="00F0698E" w:rsidRDefault="000D6087" w:rsidP="001D3CCD">
            <w:pPr>
              <w:ind w:right="33" w:firstLine="4"/>
              <w:jc w:val="center"/>
              <w:rPr>
                <w:bCs/>
                <w:sz w:val="23"/>
                <w:szCs w:val="23"/>
                <w:lang w:val="en-US"/>
              </w:rPr>
            </w:pPr>
            <w:r w:rsidRPr="00F0698E">
              <w:rPr>
                <w:bCs/>
                <w:sz w:val="23"/>
                <w:szCs w:val="23"/>
                <w:lang w:val="en-US"/>
              </w:rPr>
              <w:t>3</w:t>
            </w:r>
          </w:p>
        </w:tc>
      </w:tr>
      <w:tr w:rsidR="000D6087" w:rsidRPr="00F0698E" w:rsidTr="001D3CCD">
        <w:trPr>
          <w:trHeight w:val="2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87" w:rsidRPr="00F0698E" w:rsidRDefault="000D6087" w:rsidP="001D3CCD">
            <w:pPr>
              <w:ind w:right="-7" w:firstLine="4"/>
              <w:jc w:val="center"/>
              <w:rPr>
                <w:b/>
                <w:bCs/>
                <w:sz w:val="23"/>
                <w:szCs w:val="23"/>
              </w:rPr>
            </w:pPr>
            <w:r w:rsidRPr="00F0698E">
              <w:rPr>
                <w:b/>
                <w:bCs/>
                <w:sz w:val="23"/>
                <w:szCs w:val="23"/>
              </w:rPr>
              <w:t>065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87" w:rsidRPr="00F0698E" w:rsidRDefault="000D6087" w:rsidP="001D3CCD">
            <w:pPr>
              <w:ind w:right="-7" w:firstLine="4"/>
              <w:jc w:val="center"/>
              <w:rPr>
                <w:b/>
                <w:bCs/>
                <w:sz w:val="23"/>
                <w:szCs w:val="23"/>
              </w:rPr>
            </w:pPr>
            <w:r w:rsidRPr="00F0698E">
              <w:rPr>
                <w:b/>
                <w:bCs/>
                <w:sz w:val="23"/>
                <w:szCs w:val="23"/>
              </w:rPr>
              <w:t>Управление финансов и экономического развития администрации городского округа ЗАТО Светлый</w:t>
            </w:r>
          </w:p>
        </w:tc>
      </w:tr>
      <w:tr w:rsidR="000D6087" w:rsidRPr="00F0698E" w:rsidTr="001D3CCD">
        <w:trPr>
          <w:trHeight w:val="2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87" w:rsidRPr="00F0698E" w:rsidRDefault="000D6087" w:rsidP="001D3CCD">
            <w:pPr>
              <w:ind w:right="-7" w:firstLine="4"/>
              <w:jc w:val="center"/>
              <w:rPr>
                <w:sz w:val="23"/>
                <w:szCs w:val="23"/>
              </w:rPr>
            </w:pPr>
            <w:r w:rsidRPr="00F0698E">
              <w:rPr>
                <w:sz w:val="23"/>
                <w:szCs w:val="23"/>
              </w:rPr>
              <w:t>065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87" w:rsidRPr="00F0698E" w:rsidRDefault="000D6087" w:rsidP="001D3CCD">
            <w:pPr>
              <w:ind w:right="-7" w:firstLine="4"/>
              <w:jc w:val="center"/>
              <w:rPr>
                <w:sz w:val="23"/>
                <w:szCs w:val="23"/>
              </w:rPr>
            </w:pPr>
            <w:r w:rsidRPr="00F0698E">
              <w:rPr>
                <w:sz w:val="23"/>
                <w:szCs w:val="23"/>
              </w:rPr>
              <w:t>01 02 00 00 04 0000 710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87" w:rsidRPr="00F0698E" w:rsidRDefault="000D6087" w:rsidP="001D3CCD">
            <w:pPr>
              <w:ind w:right="-7" w:firstLine="4"/>
              <w:rPr>
                <w:sz w:val="23"/>
                <w:szCs w:val="23"/>
              </w:rPr>
            </w:pPr>
            <w:r w:rsidRPr="00F0698E">
              <w:rPr>
                <w:sz w:val="23"/>
                <w:szCs w:val="23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0D6087" w:rsidRPr="00F0698E" w:rsidTr="001D3CCD">
        <w:trPr>
          <w:trHeight w:val="2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87" w:rsidRPr="00F0698E" w:rsidRDefault="000D6087" w:rsidP="001D3CCD">
            <w:pPr>
              <w:ind w:right="-7" w:firstLine="4"/>
              <w:jc w:val="center"/>
              <w:rPr>
                <w:sz w:val="23"/>
                <w:szCs w:val="23"/>
              </w:rPr>
            </w:pPr>
            <w:r w:rsidRPr="00F0698E">
              <w:rPr>
                <w:sz w:val="23"/>
                <w:szCs w:val="23"/>
              </w:rPr>
              <w:t>065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87" w:rsidRPr="00F0698E" w:rsidRDefault="000D6087" w:rsidP="001D3CCD">
            <w:pPr>
              <w:ind w:right="-7" w:firstLine="4"/>
              <w:jc w:val="center"/>
              <w:rPr>
                <w:sz w:val="23"/>
                <w:szCs w:val="23"/>
              </w:rPr>
            </w:pPr>
            <w:r w:rsidRPr="00F0698E">
              <w:rPr>
                <w:sz w:val="23"/>
                <w:szCs w:val="23"/>
              </w:rPr>
              <w:t>01 02 00 00 04 0000 810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87" w:rsidRPr="00F0698E" w:rsidRDefault="000D6087" w:rsidP="001D3CCD">
            <w:pPr>
              <w:ind w:right="-7" w:firstLine="4"/>
              <w:rPr>
                <w:sz w:val="23"/>
                <w:szCs w:val="23"/>
              </w:rPr>
            </w:pPr>
            <w:r w:rsidRPr="00F0698E">
              <w:rPr>
                <w:sz w:val="23"/>
                <w:szCs w:val="23"/>
              </w:rPr>
              <w:t>Погашение бюджетами городских округов кредитов от кредитных организаций  в валюте Российской Федерации</w:t>
            </w:r>
          </w:p>
        </w:tc>
      </w:tr>
      <w:tr w:rsidR="000D6087" w:rsidRPr="00F0698E" w:rsidTr="001D3CCD">
        <w:trPr>
          <w:trHeight w:val="2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87" w:rsidRPr="00F0698E" w:rsidRDefault="000D6087" w:rsidP="001D3CCD">
            <w:pPr>
              <w:ind w:right="-7" w:firstLine="4"/>
              <w:jc w:val="center"/>
              <w:rPr>
                <w:sz w:val="23"/>
                <w:szCs w:val="23"/>
              </w:rPr>
            </w:pPr>
            <w:r w:rsidRPr="00F0698E">
              <w:rPr>
                <w:sz w:val="23"/>
                <w:szCs w:val="23"/>
              </w:rPr>
              <w:t>065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87" w:rsidRPr="00F0698E" w:rsidRDefault="000D6087" w:rsidP="001D3CCD">
            <w:pPr>
              <w:ind w:right="-7" w:firstLine="4"/>
              <w:jc w:val="center"/>
              <w:rPr>
                <w:sz w:val="23"/>
                <w:szCs w:val="23"/>
              </w:rPr>
            </w:pPr>
            <w:r w:rsidRPr="00F0698E">
              <w:rPr>
                <w:sz w:val="23"/>
                <w:szCs w:val="23"/>
              </w:rPr>
              <w:t>01 03 01 00 04 0000 710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87" w:rsidRPr="00F0698E" w:rsidRDefault="000D6087" w:rsidP="001D3CCD">
            <w:pPr>
              <w:ind w:right="-7" w:firstLine="4"/>
              <w:rPr>
                <w:sz w:val="23"/>
                <w:szCs w:val="23"/>
              </w:rPr>
            </w:pPr>
            <w:r w:rsidRPr="00F0698E">
              <w:rPr>
                <w:sz w:val="23"/>
                <w:szCs w:val="23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  <w:r w:rsidRPr="00F0698E">
              <w:rPr>
                <w:sz w:val="23"/>
                <w:szCs w:val="23"/>
                <w:vertAlign w:val="superscript"/>
              </w:rPr>
              <w:t>1</w:t>
            </w:r>
          </w:p>
        </w:tc>
      </w:tr>
      <w:tr w:rsidR="000D6087" w:rsidRPr="00F0698E" w:rsidTr="001D3CCD">
        <w:trPr>
          <w:trHeight w:val="2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87" w:rsidRPr="00F0698E" w:rsidRDefault="000D6087" w:rsidP="001D3CCD">
            <w:pPr>
              <w:ind w:right="-7" w:firstLine="4"/>
              <w:jc w:val="center"/>
              <w:rPr>
                <w:sz w:val="23"/>
                <w:szCs w:val="23"/>
              </w:rPr>
            </w:pPr>
            <w:r w:rsidRPr="00F0698E">
              <w:rPr>
                <w:sz w:val="23"/>
                <w:szCs w:val="23"/>
              </w:rPr>
              <w:t>065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87" w:rsidRPr="00F0698E" w:rsidRDefault="000D6087" w:rsidP="001D3CCD">
            <w:pPr>
              <w:ind w:right="-7" w:firstLine="4"/>
              <w:jc w:val="center"/>
              <w:rPr>
                <w:sz w:val="23"/>
                <w:szCs w:val="23"/>
              </w:rPr>
            </w:pPr>
            <w:r w:rsidRPr="00F0698E">
              <w:rPr>
                <w:sz w:val="23"/>
                <w:szCs w:val="23"/>
              </w:rPr>
              <w:t>01 03 01 00 04 0000 810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87" w:rsidRPr="00F0698E" w:rsidRDefault="000D6087" w:rsidP="001D3CCD">
            <w:pPr>
              <w:ind w:right="-7" w:firstLine="4"/>
              <w:rPr>
                <w:sz w:val="23"/>
                <w:szCs w:val="23"/>
              </w:rPr>
            </w:pPr>
            <w:r w:rsidRPr="00F0698E">
              <w:rPr>
                <w:sz w:val="23"/>
                <w:szCs w:val="23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  <w:r w:rsidRPr="00F0698E">
              <w:rPr>
                <w:sz w:val="23"/>
                <w:szCs w:val="23"/>
                <w:vertAlign w:val="superscript"/>
              </w:rPr>
              <w:t>1</w:t>
            </w:r>
          </w:p>
        </w:tc>
      </w:tr>
      <w:tr w:rsidR="000D6087" w:rsidRPr="00F0698E" w:rsidTr="001D3CCD">
        <w:trPr>
          <w:trHeight w:val="2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87" w:rsidRPr="00F0698E" w:rsidRDefault="000D6087" w:rsidP="001D3CCD">
            <w:pPr>
              <w:ind w:right="-7" w:firstLine="4"/>
              <w:jc w:val="center"/>
              <w:rPr>
                <w:sz w:val="23"/>
                <w:szCs w:val="23"/>
              </w:rPr>
            </w:pPr>
            <w:r w:rsidRPr="00F0698E">
              <w:rPr>
                <w:sz w:val="23"/>
                <w:szCs w:val="23"/>
              </w:rPr>
              <w:t>065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87" w:rsidRPr="00F0698E" w:rsidRDefault="000D6087" w:rsidP="001D3CCD">
            <w:pPr>
              <w:ind w:right="-7" w:firstLine="4"/>
              <w:jc w:val="center"/>
              <w:rPr>
                <w:sz w:val="23"/>
                <w:szCs w:val="23"/>
              </w:rPr>
            </w:pPr>
            <w:r w:rsidRPr="00F0698E">
              <w:rPr>
                <w:sz w:val="23"/>
                <w:szCs w:val="23"/>
              </w:rPr>
              <w:t>01 05 02 01 04 0000 510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87" w:rsidRPr="00F0698E" w:rsidRDefault="000D6087" w:rsidP="001D3CCD">
            <w:pPr>
              <w:ind w:right="-7" w:firstLine="4"/>
              <w:rPr>
                <w:sz w:val="23"/>
                <w:szCs w:val="23"/>
              </w:rPr>
            </w:pPr>
            <w:r w:rsidRPr="00F0698E">
              <w:rPr>
                <w:sz w:val="23"/>
                <w:szCs w:val="23"/>
              </w:rPr>
              <w:t xml:space="preserve">Увеличение прочих остатков денежных средств  бюджетов городских округов </w:t>
            </w:r>
          </w:p>
        </w:tc>
      </w:tr>
      <w:tr w:rsidR="000D6087" w:rsidRPr="00F0698E" w:rsidTr="001D3CCD">
        <w:trPr>
          <w:trHeight w:val="2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87" w:rsidRPr="00F0698E" w:rsidRDefault="000D6087" w:rsidP="001D3CCD">
            <w:pPr>
              <w:ind w:right="-7" w:firstLine="4"/>
              <w:jc w:val="center"/>
              <w:rPr>
                <w:sz w:val="23"/>
                <w:szCs w:val="23"/>
              </w:rPr>
            </w:pPr>
            <w:r w:rsidRPr="00F0698E">
              <w:rPr>
                <w:sz w:val="23"/>
                <w:szCs w:val="23"/>
              </w:rPr>
              <w:t>065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87" w:rsidRPr="00F0698E" w:rsidRDefault="000D6087" w:rsidP="001D3CCD">
            <w:pPr>
              <w:ind w:right="-7" w:firstLine="4"/>
              <w:jc w:val="center"/>
              <w:rPr>
                <w:sz w:val="23"/>
                <w:szCs w:val="23"/>
              </w:rPr>
            </w:pPr>
            <w:r w:rsidRPr="00F0698E">
              <w:rPr>
                <w:sz w:val="23"/>
                <w:szCs w:val="23"/>
              </w:rPr>
              <w:t>01 05 02 01 04 0000 610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87" w:rsidRPr="00F0698E" w:rsidRDefault="000D6087" w:rsidP="001D3CCD">
            <w:pPr>
              <w:ind w:right="-7" w:firstLine="4"/>
              <w:rPr>
                <w:sz w:val="23"/>
                <w:szCs w:val="23"/>
              </w:rPr>
            </w:pPr>
            <w:r w:rsidRPr="00F0698E">
              <w:rPr>
                <w:sz w:val="23"/>
                <w:szCs w:val="23"/>
              </w:rPr>
              <w:t>Уменьшение  прочих остатков денежных средств  бюджетов городских округов</w:t>
            </w:r>
          </w:p>
        </w:tc>
      </w:tr>
      <w:tr w:rsidR="000D6087" w:rsidRPr="00F0698E" w:rsidTr="001D3CCD">
        <w:trPr>
          <w:trHeight w:val="2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87" w:rsidRPr="00F0698E" w:rsidRDefault="000D6087" w:rsidP="001D3CCD">
            <w:pPr>
              <w:ind w:right="-7" w:firstLine="4"/>
              <w:jc w:val="center"/>
              <w:rPr>
                <w:sz w:val="23"/>
                <w:szCs w:val="23"/>
              </w:rPr>
            </w:pPr>
            <w:r w:rsidRPr="00F0698E">
              <w:rPr>
                <w:sz w:val="23"/>
                <w:szCs w:val="23"/>
              </w:rPr>
              <w:t>065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87" w:rsidRPr="00F0698E" w:rsidRDefault="000D6087" w:rsidP="001D3CCD">
            <w:pPr>
              <w:ind w:right="-7" w:firstLine="4"/>
              <w:jc w:val="center"/>
              <w:rPr>
                <w:sz w:val="23"/>
                <w:szCs w:val="23"/>
              </w:rPr>
            </w:pPr>
            <w:r w:rsidRPr="00F0698E">
              <w:rPr>
                <w:bCs/>
                <w:iCs/>
                <w:sz w:val="23"/>
                <w:szCs w:val="23"/>
              </w:rPr>
              <w:t>01 06 10 02 04 0000 550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87" w:rsidRPr="00F0698E" w:rsidRDefault="000D6087" w:rsidP="001D3CCD">
            <w:pPr>
              <w:ind w:right="-7" w:firstLine="4"/>
              <w:rPr>
                <w:bCs/>
                <w:iCs/>
                <w:sz w:val="23"/>
                <w:szCs w:val="23"/>
              </w:rPr>
            </w:pPr>
            <w:r w:rsidRPr="00F0698E">
              <w:rPr>
                <w:bCs/>
                <w:iCs/>
                <w:sz w:val="23"/>
                <w:szCs w:val="23"/>
              </w:rPr>
              <w:t>Увеличение финансовых активов в собственности городских округов за счет средств организаций,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образованиях в соответствии с законодательством Российской Федерации</w:t>
            </w:r>
          </w:p>
          <w:p w:rsidR="000D6087" w:rsidRPr="00F0698E" w:rsidRDefault="000D6087" w:rsidP="001D3CCD">
            <w:pPr>
              <w:autoSpaceDE w:val="0"/>
              <w:autoSpaceDN w:val="0"/>
              <w:adjustRightInd w:val="0"/>
              <w:ind w:right="-7" w:firstLine="4"/>
              <w:rPr>
                <w:sz w:val="23"/>
                <w:szCs w:val="23"/>
              </w:rPr>
            </w:pPr>
          </w:p>
        </w:tc>
      </w:tr>
    </w:tbl>
    <w:p w:rsidR="000D6087" w:rsidRPr="00F0698E" w:rsidRDefault="000D6087" w:rsidP="000D6087">
      <w:pPr>
        <w:ind w:left="180" w:hanging="180"/>
        <w:rPr>
          <w:iCs/>
        </w:rPr>
      </w:pPr>
    </w:p>
    <w:p w:rsidR="000D6087" w:rsidRPr="001D3CCD" w:rsidRDefault="000D6087" w:rsidP="000D6087">
      <w:pPr>
        <w:ind w:left="180" w:hanging="180"/>
        <w:rPr>
          <w:iCs/>
          <w:sz w:val="24"/>
          <w:szCs w:val="24"/>
        </w:rPr>
      </w:pPr>
      <w:r w:rsidRPr="001D3CCD">
        <w:rPr>
          <w:iCs/>
          <w:sz w:val="24"/>
          <w:szCs w:val="24"/>
          <w:vertAlign w:val="superscript"/>
        </w:rPr>
        <w:t>1</w:t>
      </w:r>
      <w:r w:rsidRPr="001D3CCD">
        <w:rPr>
          <w:iCs/>
          <w:sz w:val="24"/>
          <w:szCs w:val="24"/>
        </w:rPr>
        <w:t xml:space="preserve"> Главным администратором может осуществляться администрирование по всем видам кредитов данного вида источника финансирования дефицита бюджета</w:t>
      </w:r>
    </w:p>
    <w:p w:rsidR="000D6087" w:rsidRPr="001D3CCD" w:rsidRDefault="000D6087" w:rsidP="000D6087">
      <w:pPr>
        <w:ind w:left="180" w:hanging="180"/>
        <w:rPr>
          <w:iCs/>
          <w:sz w:val="24"/>
          <w:szCs w:val="24"/>
        </w:rPr>
      </w:pPr>
    </w:p>
    <w:p w:rsidR="000D6087" w:rsidRPr="00F0698E" w:rsidRDefault="000D6087" w:rsidP="000D6087">
      <w:pPr>
        <w:ind w:left="180" w:hanging="180"/>
        <w:rPr>
          <w:iCs/>
        </w:rPr>
      </w:pPr>
    </w:p>
    <w:p w:rsidR="000D6087" w:rsidRPr="00F0698E" w:rsidRDefault="000D6087" w:rsidP="000D6087">
      <w:pPr>
        <w:ind w:left="180" w:hanging="180"/>
        <w:rPr>
          <w:iCs/>
        </w:rPr>
      </w:pPr>
    </w:p>
    <w:p w:rsidR="001D3CCD" w:rsidRDefault="000D6087" w:rsidP="000C10B0">
      <w:pPr>
        <w:ind w:left="4536" w:firstLine="0"/>
        <w:jc w:val="center"/>
        <w:rPr>
          <w:szCs w:val="28"/>
        </w:rPr>
      </w:pPr>
      <w:r w:rsidRPr="00F0698E">
        <w:rPr>
          <w:iCs/>
        </w:rPr>
        <w:br w:type="page"/>
      </w:r>
      <w:r w:rsidRPr="00F0698E">
        <w:rPr>
          <w:szCs w:val="28"/>
        </w:rPr>
        <w:lastRenderedPageBreak/>
        <w:t>Приложение № 4</w:t>
      </w:r>
    </w:p>
    <w:p w:rsidR="000D6087" w:rsidRPr="00F0698E" w:rsidRDefault="000D6087" w:rsidP="000C10B0">
      <w:pPr>
        <w:ind w:left="4536" w:firstLine="0"/>
        <w:jc w:val="center"/>
        <w:rPr>
          <w:szCs w:val="28"/>
        </w:rPr>
      </w:pPr>
      <w:r w:rsidRPr="00F0698E">
        <w:rPr>
          <w:szCs w:val="28"/>
        </w:rPr>
        <w:t>к решению</w:t>
      </w:r>
      <w:r w:rsidR="001D3CCD">
        <w:rPr>
          <w:szCs w:val="28"/>
        </w:rPr>
        <w:t xml:space="preserve"> </w:t>
      </w:r>
      <w:r w:rsidRPr="00F0698E">
        <w:rPr>
          <w:szCs w:val="28"/>
        </w:rPr>
        <w:t>Муниципального собрания</w:t>
      </w:r>
    </w:p>
    <w:p w:rsidR="000D6087" w:rsidRPr="00F0698E" w:rsidRDefault="000D6087" w:rsidP="000C10B0">
      <w:pPr>
        <w:ind w:left="4536" w:firstLine="0"/>
        <w:jc w:val="center"/>
        <w:rPr>
          <w:szCs w:val="28"/>
        </w:rPr>
      </w:pPr>
      <w:r w:rsidRPr="00F0698E">
        <w:rPr>
          <w:szCs w:val="28"/>
        </w:rPr>
        <w:t>городского округа ЗАТО Светлый</w:t>
      </w:r>
    </w:p>
    <w:p w:rsidR="000C10B0" w:rsidRPr="00F0698E" w:rsidRDefault="000C10B0" w:rsidP="000C10B0">
      <w:pPr>
        <w:ind w:left="4536" w:firstLine="0"/>
        <w:jc w:val="center"/>
        <w:rPr>
          <w:szCs w:val="28"/>
        </w:rPr>
      </w:pPr>
      <w:r w:rsidRPr="00F0698E">
        <w:rPr>
          <w:szCs w:val="28"/>
        </w:rPr>
        <w:t>от</w:t>
      </w:r>
      <w:r>
        <w:rPr>
          <w:szCs w:val="28"/>
        </w:rPr>
        <w:t xml:space="preserve"> 22 декабря </w:t>
      </w:r>
      <w:r w:rsidRPr="00F0698E">
        <w:rPr>
          <w:szCs w:val="28"/>
        </w:rPr>
        <w:t xml:space="preserve">2015 года № </w:t>
      </w:r>
      <w:r>
        <w:rPr>
          <w:szCs w:val="28"/>
        </w:rPr>
        <w:t>45</w:t>
      </w:r>
    </w:p>
    <w:p w:rsidR="001D3CCD" w:rsidRPr="00F0698E" w:rsidRDefault="001D3CCD" w:rsidP="000D6087">
      <w:pPr>
        <w:ind w:left="180" w:hanging="180"/>
        <w:rPr>
          <w:iCs/>
        </w:rPr>
      </w:pPr>
    </w:p>
    <w:p w:rsidR="000D6087" w:rsidRPr="00F0698E" w:rsidRDefault="000D6087" w:rsidP="000D6087">
      <w:pPr>
        <w:ind w:left="180" w:hanging="180"/>
        <w:rPr>
          <w:iCs/>
        </w:rPr>
      </w:pPr>
    </w:p>
    <w:p w:rsidR="000D6087" w:rsidRPr="00F0698E" w:rsidRDefault="000D6087" w:rsidP="000D6087">
      <w:pPr>
        <w:ind w:left="180" w:hanging="180"/>
        <w:jc w:val="center"/>
        <w:rPr>
          <w:b/>
          <w:iCs/>
          <w:szCs w:val="28"/>
        </w:rPr>
      </w:pPr>
      <w:r w:rsidRPr="00F0698E">
        <w:rPr>
          <w:b/>
          <w:iCs/>
          <w:szCs w:val="28"/>
        </w:rPr>
        <w:t xml:space="preserve">Ведомственная структура расходов бюджета </w:t>
      </w:r>
    </w:p>
    <w:p w:rsidR="000D6087" w:rsidRPr="00F0698E" w:rsidRDefault="000D6087" w:rsidP="000D6087">
      <w:pPr>
        <w:ind w:left="180" w:hanging="180"/>
        <w:jc w:val="center"/>
        <w:rPr>
          <w:b/>
          <w:iCs/>
          <w:szCs w:val="28"/>
        </w:rPr>
      </w:pPr>
      <w:r w:rsidRPr="00F0698E">
        <w:rPr>
          <w:b/>
          <w:iCs/>
          <w:szCs w:val="28"/>
        </w:rPr>
        <w:t>городского округа ЗАТО Светлый на 2016 год</w:t>
      </w:r>
    </w:p>
    <w:p w:rsidR="000D6087" w:rsidRPr="001D3CCD" w:rsidRDefault="000D6087" w:rsidP="000D6087">
      <w:pPr>
        <w:ind w:left="180" w:hanging="180"/>
        <w:jc w:val="center"/>
        <w:rPr>
          <w:b/>
          <w:iCs/>
          <w:sz w:val="24"/>
          <w:szCs w:val="24"/>
        </w:rPr>
      </w:pPr>
    </w:p>
    <w:tbl>
      <w:tblPr>
        <w:tblW w:w="9440" w:type="dxa"/>
        <w:tblInd w:w="95" w:type="dxa"/>
        <w:tblLayout w:type="fixed"/>
        <w:tblLook w:val="0000"/>
      </w:tblPr>
      <w:tblGrid>
        <w:gridCol w:w="3833"/>
        <w:gridCol w:w="6"/>
        <w:gridCol w:w="709"/>
        <w:gridCol w:w="560"/>
        <w:gridCol w:w="7"/>
        <w:gridCol w:w="708"/>
        <w:gridCol w:w="1700"/>
        <w:gridCol w:w="7"/>
        <w:gridCol w:w="700"/>
        <w:gridCol w:w="6"/>
        <w:gridCol w:w="1198"/>
        <w:gridCol w:w="6"/>
      </w:tblGrid>
      <w:tr w:rsidR="000D6087" w:rsidRPr="001D3CCD" w:rsidTr="001D3CCD">
        <w:trPr>
          <w:trHeight w:val="20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46" w:firstLine="17"/>
              <w:jc w:val="center"/>
              <w:rPr>
                <w:b/>
                <w:bCs/>
                <w:sz w:val="24"/>
                <w:szCs w:val="24"/>
              </w:rPr>
            </w:pPr>
            <w:r w:rsidRPr="001D3CC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87" w:rsidRPr="001D3CCD" w:rsidRDefault="000D6087" w:rsidP="001D3CCD">
            <w:pPr>
              <w:ind w:right="-46" w:firstLine="17"/>
              <w:jc w:val="center"/>
              <w:rPr>
                <w:b/>
                <w:bCs/>
                <w:sz w:val="24"/>
                <w:szCs w:val="24"/>
              </w:rPr>
            </w:pPr>
            <w:r w:rsidRPr="001D3CCD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87" w:rsidRPr="001D3CCD" w:rsidRDefault="000D6087" w:rsidP="001D3CCD">
            <w:pPr>
              <w:ind w:left="-65" w:right="-46" w:firstLine="17"/>
              <w:jc w:val="center"/>
              <w:rPr>
                <w:b/>
                <w:bCs/>
                <w:sz w:val="24"/>
                <w:szCs w:val="24"/>
              </w:rPr>
            </w:pPr>
            <w:r w:rsidRPr="001D3CCD">
              <w:rPr>
                <w:b/>
                <w:bCs/>
                <w:sz w:val="24"/>
                <w:szCs w:val="24"/>
              </w:rPr>
              <w:t>Раз</w:t>
            </w:r>
            <w:r w:rsidR="001D3CCD">
              <w:rPr>
                <w:b/>
                <w:bCs/>
                <w:sz w:val="24"/>
                <w:szCs w:val="24"/>
              </w:rPr>
              <w:t>-</w:t>
            </w:r>
            <w:r w:rsidRPr="001D3CCD">
              <w:rPr>
                <w:b/>
                <w:bCs/>
                <w:sz w:val="24"/>
                <w:szCs w:val="24"/>
              </w:rPr>
              <w:t xml:space="preserve"> 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87" w:rsidRPr="001D3CCD" w:rsidRDefault="000D6087" w:rsidP="001D3CCD">
            <w:pPr>
              <w:ind w:right="-46" w:firstLine="17"/>
              <w:jc w:val="center"/>
              <w:rPr>
                <w:b/>
                <w:bCs/>
                <w:sz w:val="24"/>
                <w:szCs w:val="24"/>
              </w:rPr>
            </w:pPr>
            <w:r w:rsidRPr="001D3CCD">
              <w:rPr>
                <w:b/>
                <w:bCs/>
                <w:sz w:val="24"/>
                <w:szCs w:val="24"/>
              </w:rPr>
              <w:t>Под-раз-дел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87" w:rsidRPr="001D3CCD" w:rsidRDefault="000D6087" w:rsidP="001D3CCD">
            <w:pPr>
              <w:ind w:right="-46" w:firstLine="17"/>
              <w:jc w:val="center"/>
              <w:rPr>
                <w:b/>
                <w:bCs/>
                <w:sz w:val="24"/>
                <w:szCs w:val="24"/>
              </w:rPr>
            </w:pPr>
            <w:r w:rsidRPr="001D3CCD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87" w:rsidRPr="001D3CCD" w:rsidRDefault="000D6087" w:rsidP="001D3CCD">
            <w:pPr>
              <w:ind w:right="-46" w:firstLine="17"/>
              <w:jc w:val="center"/>
              <w:rPr>
                <w:b/>
                <w:bCs/>
                <w:sz w:val="24"/>
                <w:szCs w:val="24"/>
              </w:rPr>
            </w:pPr>
            <w:r w:rsidRPr="001D3CCD">
              <w:rPr>
                <w:b/>
                <w:bCs/>
                <w:sz w:val="24"/>
                <w:szCs w:val="24"/>
              </w:rPr>
              <w:t>Вид рас-хо-дов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46" w:firstLine="17"/>
              <w:jc w:val="center"/>
              <w:rPr>
                <w:b/>
                <w:bCs/>
                <w:sz w:val="24"/>
                <w:szCs w:val="24"/>
              </w:rPr>
            </w:pPr>
            <w:r w:rsidRPr="001D3CCD">
              <w:rPr>
                <w:b/>
                <w:bCs/>
                <w:sz w:val="24"/>
                <w:szCs w:val="24"/>
              </w:rPr>
              <w:t>Сумма, тыс. рублей</w:t>
            </w:r>
          </w:p>
        </w:tc>
      </w:tr>
      <w:tr w:rsidR="000D6087" w:rsidRPr="001D3CCD" w:rsidTr="001D3CCD">
        <w:trPr>
          <w:trHeight w:val="20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A6764A" w:rsidRDefault="000D6087" w:rsidP="00A6764A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A6764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A6764A" w:rsidRDefault="000D6087" w:rsidP="00A6764A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A6764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A6764A" w:rsidRDefault="000D6087" w:rsidP="00A6764A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A6764A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A6764A" w:rsidRDefault="000D6087" w:rsidP="00A6764A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A6764A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A6764A" w:rsidRDefault="000D6087" w:rsidP="00A6764A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A6764A"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A6764A" w:rsidRDefault="000D6087" w:rsidP="00A6764A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A6764A"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A6764A" w:rsidRDefault="000D6087" w:rsidP="00A6764A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A6764A">
              <w:rPr>
                <w:sz w:val="24"/>
                <w:szCs w:val="24"/>
              </w:rPr>
              <w:t>7</w:t>
            </w:r>
          </w:p>
        </w:tc>
      </w:tr>
      <w:tr w:rsidR="000D6087" w:rsidRPr="001D3CCD" w:rsidTr="001D3CCD">
        <w:trPr>
          <w:gridAfter w:val="1"/>
          <w:wAfter w:w="6" w:type="dxa"/>
          <w:trHeight w:val="2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20" w:hanging="25"/>
              <w:rPr>
                <w:b/>
                <w:sz w:val="24"/>
                <w:szCs w:val="24"/>
              </w:rPr>
            </w:pPr>
            <w:r w:rsidRPr="001D3CCD">
              <w:rPr>
                <w:b/>
                <w:sz w:val="24"/>
                <w:szCs w:val="24"/>
              </w:rPr>
              <w:t>Муниципальное собрание го</w:t>
            </w:r>
            <w:r w:rsidR="001D3CCD">
              <w:rPr>
                <w:b/>
                <w:sz w:val="24"/>
                <w:szCs w:val="24"/>
              </w:rPr>
              <w:t>-</w:t>
            </w:r>
            <w:r w:rsidRPr="001D3CCD">
              <w:rPr>
                <w:b/>
                <w:sz w:val="24"/>
                <w:szCs w:val="24"/>
              </w:rPr>
              <w:t>родского округа ЗАТО Светлый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20" w:hanging="25"/>
              <w:jc w:val="center"/>
              <w:rPr>
                <w:b/>
                <w:sz w:val="24"/>
                <w:szCs w:val="24"/>
              </w:rPr>
            </w:pPr>
            <w:r w:rsidRPr="001D3CCD">
              <w:rPr>
                <w:b/>
                <w:sz w:val="24"/>
                <w:szCs w:val="24"/>
              </w:rPr>
              <w:t>064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firstLine="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firstLine="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firstLine="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firstLine="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firstLine="17"/>
              <w:jc w:val="center"/>
              <w:rPr>
                <w:b/>
                <w:sz w:val="24"/>
                <w:szCs w:val="24"/>
              </w:rPr>
            </w:pPr>
            <w:r w:rsidRPr="001D3CCD">
              <w:rPr>
                <w:b/>
                <w:sz w:val="24"/>
                <w:szCs w:val="24"/>
              </w:rPr>
              <w:t>947,4</w:t>
            </w:r>
          </w:p>
        </w:tc>
      </w:tr>
      <w:tr w:rsidR="000D6087" w:rsidRPr="001D3CCD" w:rsidTr="001D3CCD">
        <w:trPr>
          <w:trHeight w:val="20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20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20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20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20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947,4</w:t>
            </w:r>
          </w:p>
        </w:tc>
      </w:tr>
      <w:tr w:rsidR="000D6087" w:rsidRPr="001D3CCD" w:rsidTr="001D3CCD">
        <w:trPr>
          <w:trHeight w:val="20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20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Функционирование законодатель</w:t>
            </w:r>
            <w:r w:rsidR="001D3CCD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ных (представительных) органов государственной власти и предс</w:t>
            </w:r>
            <w:r w:rsidR="001D3CCD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тавительных органов муниципаль</w:t>
            </w:r>
            <w:r w:rsidR="001D3CCD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20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20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947,4</w:t>
            </w:r>
          </w:p>
        </w:tc>
      </w:tr>
      <w:tr w:rsidR="000D6087" w:rsidRPr="001D3CCD" w:rsidTr="001D3CCD">
        <w:trPr>
          <w:trHeight w:val="20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20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7100000000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20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947,4</w:t>
            </w:r>
          </w:p>
        </w:tc>
      </w:tr>
      <w:tr w:rsidR="000D6087" w:rsidRPr="001D3CCD" w:rsidTr="001D3CCD">
        <w:trPr>
          <w:trHeight w:val="20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20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Обеспечение деятельности предс</w:t>
            </w:r>
            <w:r w:rsidR="001D3CCD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тавительных и исполнительных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7110000000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20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947,4</w:t>
            </w:r>
          </w:p>
        </w:tc>
      </w:tr>
      <w:tr w:rsidR="000D6087" w:rsidRPr="001D3CCD" w:rsidTr="001D3CCD">
        <w:trPr>
          <w:trHeight w:val="20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20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Расходы, связанные с общегосу</w:t>
            </w:r>
            <w:r w:rsidR="001D3CCD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дарственным управлением, а также расходы на обеспечение деятель</w:t>
            </w:r>
            <w:r w:rsidR="001D3CCD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ности органов местного самоуп</w:t>
            </w:r>
            <w:r w:rsidR="001D3CCD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равления и муниципальных ка</w:t>
            </w:r>
            <w:r w:rsidR="001D3CCD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7110010000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20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947,4</w:t>
            </w:r>
          </w:p>
        </w:tc>
      </w:tr>
      <w:tr w:rsidR="000D6087" w:rsidRPr="001D3CCD" w:rsidTr="001D3CCD">
        <w:trPr>
          <w:trHeight w:val="20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20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1D3CCD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ципальными) органами, казенными учреждениями, органами управ</w:t>
            </w:r>
            <w:r w:rsidR="001D3CCD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ления государственными внебюд</w:t>
            </w:r>
            <w:r w:rsidR="001D3CCD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7110010000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947,4</w:t>
            </w:r>
          </w:p>
        </w:tc>
      </w:tr>
      <w:tr w:rsidR="000D6087" w:rsidRPr="001D3CCD" w:rsidTr="001D3CCD">
        <w:trPr>
          <w:trHeight w:val="20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20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7110010000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947,4</w:t>
            </w:r>
          </w:p>
        </w:tc>
      </w:tr>
      <w:tr w:rsidR="001D3CCD" w:rsidRPr="001D3CCD" w:rsidTr="001D3CCD">
        <w:trPr>
          <w:trHeight w:val="20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D" w:rsidRPr="001D3CCD" w:rsidRDefault="001D3CCD" w:rsidP="001D3CCD">
            <w:pPr>
              <w:ind w:hanging="25"/>
              <w:rPr>
                <w:b/>
                <w:sz w:val="24"/>
                <w:szCs w:val="24"/>
              </w:rPr>
            </w:pPr>
            <w:r w:rsidRPr="001D3CCD">
              <w:rPr>
                <w:b/>
                <w:sz w:val="24"/>
                <w:szCs w:val="24"/>
              </w:rPr>
              <w:t>Управление финансов и эконо</w:t>
            </w:r>
            <w:r>
              <w:rPr>
                <w:b/>
                <w:sz w:val="24"/>
                <w:szCs w:val="24"/>
              </w:rPr>
              <w:t>-</w:t>
            </w:r>
            <w:r w:rsidRPr="001D3CCD">
              <w:rPr>
                <w:b/>
                <w:sz w:val="24"/>
                <w:szCs w:val="24"/>
              </w:rPr>
              <w:t>мического развития админист</w:t>
            </w:r>
            <w:r>
              <w:rPr>
                <w:b/>
                <w:sz w:val="24"/>
                <w:szCs w:val="24"/>
              </w:rPr>
              <w:t>-</w:t>
            </w:r>
            <w:r w:rsidRPr="001D3CCD">
              <w:rPr>
                <w:b/>
                <w:sz w:val="24"/>
                <w:szCs w:val="24"/>
              </w:rPr>
              <w:t>рации городского округа ЗАТО Светлый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CD" w:rsidRPr="001D3CCD" w:rsidRDefault="001D3CCD" w:rsidP="001D3CCD">
            <w:pPr>
              <w:ind w:hanging="25"/>
              <w:jc w:val="center"/>
              <w:rPr>
                <w:b/>
                <w:sz w:val="24"/>
                <w:szCs w:val="24"/>
              </w:rPr>
            </w:pPr>
            <w:r w:rsidRPr="001D3CCD">
              <w:rPr>
                <w:b/>
                <w:sz w:val="24"/>
                <w:szCs w:val="24"/>
              </w:rPr>
              <w:t>065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CD" w:rsidRPr="001D3CCD" w:rsidRDefault="001D3CCD" w:rsidP="001D3CCD">
            <w:pPr>
              <w:ind w:hanging="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CD" w:rsidRPr="001D3CCD" w:rsidRDefault="001D3CCD" w:rsidP="001D3CCD">
            <w:pPr>
              <w:ind w:hanging="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CD" w:rsidRPr="001D3CCD" w:rsidRDefault="001D3CCD" w:rsidP="001D3CCD">
            <w:pPr>
              <w:ind w:hanging="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CD" w:rsidRPr="001D3CCD" w:rsidRDefault="001D3CCD" w:rsidP="001D3CCD">
            <w:pPr>
              <w:ind w:hanging="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D" w:rsidRPr="001D3CCD" w:rsidRDefault="001D3CCD" w:rsidP="001D3CCD">
            <w:pPr>
              <w:ind w:hanging="25"/>
              <w:jc w:val="center"/>
              <w:rPr>
                <w:b/>
                <w:sz w:val="24"/>
                <w:szCs w:val="24"/>
              </w:rPr>
            </w:pPr>
            <w:r w:rsidRPr="001D3CCD">
              <w:rPr>
                <w:b/>
                <w:sz w:val="24"/>
                <w:szCs w:val="24"/>
              </w:rPr>
              <w:t>5 320,2</w:t>
            </w:r>
          </w:p>
        </w:tc>
      </w:tr>
      <w:tr w:rsidR="001D3CCD" w:rsidRPr="001D3CCD" w:rsidTr="001D3CCD">
        <w:trPr>
          <w:trHeight w:val="20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D" w:rsidRPr="001D3CCD" w:rsidRDefault="001D3CCD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CD" w:rsidRPr="001D3CCD" w:rsidRDefault="001D3CCD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CD" w:rsidRPr="001D3CCD" w:rsidRDefault="001D3CCD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CD" w:rsidRPr="001D3CCD" w:rsidRDefault="001D3CCD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CD" w:rsidRPr="001D3CCD" w:rsidRDefault="001D3CCD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CD" w:rsidRPr="001D3CCD" w:rsidRDefault="001D3CCD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D" w:rsidRPr="001D3CCD" w:rsidRDefault="001D3CCD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5 320,2</w:t>
            </w:r>
          </w:p>
        </w:tc>
      </w:tr>
      <w:tr w:rsidR="001D3CCD" w:rsidRPr="001D3CCD" w:rsidTr="001D3CCD">
        <w:trPr>
          <w:trHeight w:val="20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D" w:rsidRPr="001D3CCD" w:rsidRDefault="001D3CCD" w:rsidP="001D3CCD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Обеспечение деятельности финан</w:t>
            </w:r>
            <w:r w:rsidR="00A6764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CD" w:rsidRPr="001D3CCD" w:rsidRDefault="001D3CCD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CD" w:rsidRPr="001D3CCD" w:rsidRDefault="001D3CCD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CD" w:rsidRPr="001D3CCD" w:rsidRDefault="001D3CCD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CD" w:rsidRPr="001D3CCD" w:rsidRDefault="001D3CCD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CD" w:rsidRPr="001D3CCD" w:rsidRDefault="001D3CCD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D" w:rsidRPr="001D3CCD" w:rsidRDefault="001D3CCD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5 298,2</w:t>
            </w:r>
          </w:p>
        </w:tc>
      </w:tr>
    </w:tbl>
    <w:p w:rsidR="000D6087" w:rsidRPr="001D3CCD" w:rsidRDefault="000D6087" w:rsidP="000D6087">
      <w:pPr>
        <w:rPr>
          <w:sz w:val="4"/>
          <w:szCs w:val="4"/>
        </w:rPr>
      </w:pPr>
      <w:r w:rsidRPr="00F0698E">
        <w:br w:type="page"/>
      </w:r>
    </w:p>
    <w:p w:rsidR="001D3CCD" w:rsidRDefault="00A6764A" w:rsidP="00A6764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A6764A" w:rsidRPr="00A6764A" w:rsidRDefault="00A6764A" w:rsidP="00A6764A">
      <w:pPr>
        <w:ind w:firstLine="0"/>
        <w:jc w:val="center"/>
        <w:rPr>
          <w:sz w:val="24"/>
          <w:szCs w:val="24"/>
        </w:rPr>
      </w:pPr>
    </w:p>
    <w:tbl>
      <w:tblPr>
        <w:tblW w:w="9440" w:type="dxa"/>
        <w:tblInd w:w="95" w:type="dxa"/>
        <w:tblLayout w:type="fixed"/>
        <w:tblLook w:val="0000"/>
      </w:tblPr>
      <w:tblGrid>
        <w:gridCol w:w="3841"/>
        <w:gridCol w:w="708"/>
        <w:gridCol w:w="568"/>
        <w:gridCol w:w="708"/>
        <w:gridCol w:w="1701"/>
        <w:gridCol w:w="713"/>
        <w:gridCol w:w="1201"/>
      </w:tblGrid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87" w:rsidRPr="001D3CCD" w:rsidRDefault="000D6087" w:rsidP="00A6764A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087" w:rsidRPr="001D3CCD" w:rsidRDefault="000D6087" w:rsidP="00A6764A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087" w:rsidRPr="001D3CCD" w:rsidRDefault="000D6087" w:rsidP="00A6764A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087" w:rsidRPr="001D3CCD" w:rsidRDefault="000D6087" w:rsidP="00A6764A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087" w:rsidRPr="001D3CCD" w:rsidRDefault="000D6087" w:rsidP="00A6764A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087" w:rsidRPr="001D3CCD" w:rsidRDefault="000D6087" w:rsidP="00A6764A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87" w:rsidRPr="001D3CCD" w:rsidRDefault="000D6087" w:rsidP="00A6764A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A6764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</w:t>
            </w:r>
            <w:r w:rsidR="00A6764A">
              <w:rPr>
                <w:sz w:val="24"/>
                <w:szCs w:val="24"/>
              </w:rPr>
              <w:t xml:space="preserve"> – </w:t>
            </w:r>
            <w:r w:rsidRPr="001D3CCD">
              <w:rPr>
                <w:sz w:val="24"/>
                <w:szCs w:val="24"/>
              </w:rPr>
              <w:t>2017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5 298,2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A6764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обеспечение деятель</w:t>
            </w:r>
            <w:r w:rsidR="00A6764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ности органов местного самоуп</w:t>
            </w:r>
            <w:r w:rsidR="00A6764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равления и муниципальных казен</w:t>
            </w:r>
            <w:r w:rsidR="00A6764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0700010000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5 298,2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A6764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A6764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ципальными) органами, казенными учреждениями, органами управ</w:t>
            </w:r>
            <w:r w:rsidR="00A6764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ления государственными внебюд</w:t>
            </w:r>
            <w:r w:rsidR="00A6764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0700010000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5 117,9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A6764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0700010000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5 117,9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A6764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0700010000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100,0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A6764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A6764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0700010000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100,0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A6764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0700010000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80,0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A6764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0700010000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80,0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A6764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0700010000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800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0,3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A6764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0700010000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850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0,3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A6764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22,0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A6764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 xml:space="preserve">Муниципальная программа </w:t>
            </w:r>
            <w:r w:rsidR="00A6764A">
              <w:rPr>
                <w:sz w:val="24"/>
                <w:szCs w:val="24"/>
              </w:rPr>
              <w:t>«</w:t>
            </w:r>
            <w:r w:rsidRPr="001D3CCD">
              <w:rPr>
                <w:sz w:val="24"/>
                <w:szCs w:val="24"/>
              </w:rPr>
              <w:t>Разви</w:t>
            </w:r>
            <w:r w:rsidR="00A6764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тие местного самоуправления в городском округе ЗАТО Светлый</w:t>
            </w:r>
            <w:r w:rsidR="00A6764A">
              <w:rPr>
                <w:sz w:val="24"/>
                <w:szCs w:val="24"/>
              </w:rPr>
              <w:t>»</w:t>
            </w:r>
            <w:r w:rsidRPr="001D3CCD">
              <w:rPr>
                <w:sz w:val="24"/>
                <w:szCs w:val="24"/>
              </w:rPr>
              <w:t xml:space="preserve"> на 2013</w:t>
            </w:r>
            <w:r w:rsidR="00A6764A">
              <w:rPr>
                <w:sz w:val="24"/>
                <w:szCs w:val="24"/>
              </w:rPr>
              <w:t xml:space="preserve"> – </w:t>
            </w:r>
            <w:r w:rsidRPr="001D3CCD">
              <w:rPr>
                <w:sz w:val="24"/>
                <w:szCs w:val="24"/>
              </w:rPr>
              <w:t>2017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22,0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A6764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22,0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A6764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A6764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ципальными) органами, казенными учреждениями, органами управле</w:t>
            </w:r>
            <w:r w:rsidR="00A6764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ния государственными внебюджет</w:t>
            </w:r>
            <w:r w:rsidR="00A6764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A6764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2,0</w:t>
            </w:r>
          </w:p>
        </w:tc>
      </w:tr>
      <w:tr w:rsidR="00A6764A" w:rsidRPr="001D3CCD" w:rsidTr="00A6764A">
        <w:trPr>
          <w:trHeight w:val="20"/>
        </w:trPr>
        <w:tc>
          <w:tcPr>
            <w:tcW w:w="9440" w:type="dxa"/>
            <w:gridSpan w:val="7"/>
            <w:tcBorders>
              <w:top w:val="single" w:sz="4" w:space="0" w:color="auto"/>
            </w:tcBorders>
          </w:tcPr>
          <w:p w:rsidR="00A6764A" w:rsidRPr="001D3CCD" w:rsidRDefault="00A6764A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</w:tr>
      <w:tr w:rsidR="00A6764A" w:rsidRPr="001D3CCD" w:rsidTr="00A6764A">
        <w:trPr>
          <w:trHeight w:val="20"/>
        </w:trPr>
        <w:tc>
          <w:tcPr>
            <w:tcW w:w="9440" w:type="dxa"/>
            <w:gridSpan w:val="7"/>
            <w:tcBorders>
              <w:bottom w:val="single" w:sz="4" w:space="0" w:color="auto"/>
            </w:tcBorders>
          </w:tcPr>
          <w:p w:rsidR="00A6764A" w:rsidRDefault="00A6764A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A6764A" w:rsidRPr="001D3CCD" w:rsidRDefault="00A6764A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</w:tr>
      <w:tr w:rsidR="00A6764A" w:rsidRPr="001D3CCD" w:rsidTr="000C1994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4A" w:rsidRPr="001D3CCD" w:rsidRDefault="00A6764A" w:rsidP="000C1994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4A" w:rsidRPr="001D3CCD" w:rsidRDefault="00A6764A" w:rsidP="000C1994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4A" w:rsidRPr="001D3CCD" w:rsidRDefault="00A6764A" w:rsidP="000C1994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4A" w:rsidRPr="001D3CCD" w:rsidRDefault="00A6764A" w:rsidP="000C1994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4A" w:rsidRPr="001D3CCD" w:rsidRDefault="00A6764A" w:rsidP="000C1994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4A" w:rsidRPr="001D3CCD" w:rsidRDefault="00A6764A" w:rsidP="000C1994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4A" w:rsidRPr="001D3CCD" w:rsidRDefault="00A6764A" w:rsidP="000C1994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A6764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A6764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0C199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A6764A">
            <w:pPr>
              <w:ind w:right="-18" w:hanging="25"/>
              <w:rPr>
                <w:b/>
                <w:sz w:val="24"/>
                <w:szCs w:val="24"/>
              </w:rPr>
            </w:pPr>
            <w:r w:rsidRPr="001D3CCD">
              <w:rPr>
                <w:b/>
                <w:sz w:val="24"/>
                <w:szCs w:val="24"/>
              </w:rPr>
              <w:t>Администрация городского округа ЗАТО Светлый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221 290,7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A6764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28 576,9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A6764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</w:t>
            </w:r>
            <w:r w:rsidR="000C199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15 803,2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C199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 xml:space="preserve">Муниципальная программа </w:t>
            </w:r>
            <w:r w:rsidR="000C1994">
              <w:rPr>
                <w:sz w:val="24"/>
                <w:szCs w:val="24"/>
              </w:rPr>
              <w:t>«</w:t>
            </w:r>
            <w:r w:rsidRPr="001D3CCD">
              <w:rPr>
                <w:sz w:val="24"/>
                <w:szCs w:val="24"/>
              </w:rPr>
              <w:t>Разви</w:t>
            </w:r>
            <w:r w:rsidR="000C199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тие местного самоуправления в городском округе ЗАТО Светлый</w:t>
            </w:r>
            <w:r w:rsidR="000C1994">
              <w:rPr>
                <w:sz w:val="24"/>
                <w:szCs w:val="24"/>
              </w:rPr>
              <w:t>»</w:t>
            </w:r>
            <w:r w:rsidRPr="001D3CCD">
              <w:rPr>
                <w:sz w:val="24"/>
                <w:szCs w:val="24"/>
              </w:rPr>
              <w:t xml:space="preserve"> на 2013</w:t>
            </w:r>
            <w:r w:rsidR="000C1994">
              <w:rPr>
                <w:sz w:val="24"/>
                <w:szCs w:val="24"/>
              </w:rPr>
              <w:t xml:space="preserve"> – </w:t>
            </w:r>
            <w:r w:rsidRPr="001D3CCD">
              <w:rPr>
                <w:sz w:val="24"/>
                <w:szCs w:val="24"/>
              </w:rPr>
              <w:t>2017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14 562,3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A6764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Расходы, связанные с выполнением должностных обязанностей главы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0600010100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1 504,1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A6764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0C199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ципальными) органами, казенными учреждениями, органами управ</w:t>
            </w:r>
            <w:r w:rsidR="000C199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ления государственными внебюд</w:t>
            </w:r>
            <w:r w:rsidR="000C199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0600010100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1 504,1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A6764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0600010100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1 504,1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A6764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0600010200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13 034,2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A6764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0C199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ципальными) органами, казенными учреждениями, органами управ</w:t>
            </w:r>
            <w:r w:rsidR="000C199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ления государственными внебюд</w:t>
            </w:r>
            <w:r w:rsidR="000C199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0600010200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13 011,8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A6764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0600010200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13 011,8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A6764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</w:t>
            </w:r>
            <w:r w:rsidR="000C199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0600010200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17,4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A6764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0C199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0600010200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17,4</w:t>
            </w:r>
          </w:p>
        </w:tc>
      </w:tr>
      <w:tr w:rsidR="000D6087" w:rsidRPr="001D3CCD" w:rsidTr="000C1994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C199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0600010200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800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5,0</w:t>
            </w:r>
          </w:p>
        </w:tc>
      </w:tr>
      <w:tr w:rsidR="000C1994" w:rsidRPr="001D3CCD" w:rsidTr="000C1994">
        <w:trPr>
          <w:trHeight w:val="20"/>
        </w:trPr>
        <w:tc>
          <w:tcPr>
            <w:tcW w:w="9440" w:type="dxa"/>
            <w:gridSpan w:val="7"/>
            <w:tcBorders>
              <w:top w:val="single" w:sz="4" w:space="0" w:color="auto"/>
            </w:tcBorders>
          </w:tcPr>
          <w:p w:rsidR="000C1994" w:rsidRPr="001D3CCD" w:rsidRDefault="000C1994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</w:tr>
      <w:tr w:rsidR="000C1994" w:rsidRPr="001D3CCD" w:rsidTr="000C1994">
        <w:trPr>
          <w:trHeight w:val="20"/>
        </w:trPr>
        <w:tc>
          <w:tcPr>
            <w:tcW w:w="9440" w:type="dxa"/>
            <w:gridSpan w:val="7"/>
            <w:tcBorders>
              <w:bottom w:val="single" w:sz="4" w:space="0" w:color="auto"/>
            </w:tcBorders>
          </w:tcPr>
          <w:p w:rsidR="000C1994" w:rsidRDefault="000C1994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0C1994" w:rsidRPr="001D3CCD" w:rsidRDefault="000C1994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</w:tr>
      <w:tr w:rsidR="000C1994" w:rsidRPr="001D3CCD" w:rsidTr="000C1994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94" w:rsidRDefault="000C199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994" w:rsidRDefault="000C199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994" w:rsidRDefault="000C199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994" w:rsidRDefault="000C199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994" w:rsidRDefault="000C199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994" w:rsidRDefault="000C199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94" w:rsidRDefault="000C199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C199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0600010200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850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C199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C199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C199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</w:t>
            </w:r>
            <w:r w:rsidR="000C199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C199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Государственная программа Сара</w:t>
            </w:r>
            <w:r w:rsidR="006F1061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товской области «Развитие обра</w:t>
            </w:r>
            <w:r w:rsidR="006F1061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зования в Саратовской области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5100000000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194,6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C199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Подпрограмма «Социальная адап</w:t>
            </w:r>
            <w:r w:rsidR="006F1061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тация детей-сирот, детей, остав</w:t>
            </w:r>
            <w:r w:rsidR="006F1061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шихся без попечения родителей»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5150000000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194,6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C199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Мероприятия по борьбе с бесп</w:t>
            </w:r>
            <w:r w:rsidR="006F1061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ризорностью, по опеке и попечительству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5150100000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194,6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6F1061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Осуществление деятельности по опеке и попечительству в отно</w:t>
            </w:r>
            <w:r w:rsidR="006F1061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шении несовершеннолетних граж</w:t>
            </w:r>
            <w:r w:rsidR="006F1061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</w:t>
            </w:r>
            <w:r w:rsidR="006F1061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ности штатных работников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5150177Е00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194,6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C199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6F1061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ципальными) органами, казенными учреждениями, органами управ</w:t>
            </w:r>
            <w:r w:rsidR="006F1061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ления государственными внебюд</w:t>
            </w:r>
            <w:r w:rsidR="006F1061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5150177Е00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194,6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C199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5150177Е00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194,6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C199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Государственная программа Сара</w:t>
            </w:r>
            <w:r w:rsidR="006F1061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товской области «Социальная поддержка и социальное обслу</w:t>
            </w:r>
            <w:r w:rsidR="006F1061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живание граждан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5200000000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206,6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C199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5210000000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206,6</w:t>
            </w:r>
          </w:p>
        </w:tc>
      </w:tr>
      <w:tr w:rsidR="000D6087" w:rsidRPr="001D3CCD" w:rsidTr="006F1061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6F1061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Субвенция на осуществление органами местного самоуправ</w:t>
            </w:r>
            <w:r w:rsidR="006F1061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ления государственных полно</w:t>
            </w:r>
            <w:r w:rsidR="006F1061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 xml:space="preserve">мочий по организации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5212300000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206,6</w:t>
            </w:r>
          </w:p>
        </w:tc>
      </w:tr>
      <w:tr w:rsidR="006F1061" w:rsidRPr="001D3CCD" w:rsidTr="006F1061">
        <w:trPr>
          <w:trHeight w:val="20"/>
        </w:trPr>
        <w:tc>
          <w:tcPr>
            <w:tcW w:w="9440" w:type="dxa"/>
            <w:gridSpan w:val="7"/>
            <w:tcBorders>
              <w:top w:val="single" w:sz="4" w:space="0" w:color="auto"/>
            </w:tcBorders>
          </w:tcPr>
          <w:p w:rsidR="006F1061" w:rsidRPr="001D3CCD" w:rsidRDefault="006F1061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</w:tr>
      <w:tr w:rsidR="006F1061" w:rsidRPr="001D3CCD" w:rsidTr="006F1061">
        <w:trPr>
          <w:trHeight w:val="20"/>
        </w:trPr>
        <w:tc>
          <w:tcPr>
            <w:tcW w:w="9440" w:type="dxa"/>
            <w:gridSpan w:val="7"/>
            <w:tcBorders>
              <w:bottom w:val="single" w:sz="4" w:space="0" w:color="auto"/>
            </w:tcBorders>
          </w:tcPr>
          <w:p w:rsidR="006F1061" w:rsidRDefault="006F1061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  <w:p w:rsidR="006F1061" w:rsidRPr="001D3CCD" w:rsidRDefault="006F1061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</w:tr>
      <w:tr w:rsidR="006F1061" w:rsidRPr="001D3CCD" w:rsidTr="00391356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61" w:rsidRDefault="006F106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061" w:rsidRDefault="006F106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061" w:rsidRDefault="006F106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061" w:rsidRDefault="006F106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061" w:rsidRDefault="006F106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061" w:rsidRDefault="006F106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61" w:rsidRDefault="006F106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F1061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61" w:rsidRPr="001D3CCD" w:rsidRDefault="006F1061" w:rsidP="006F1061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предос</w:t>
            </w:r>
            <w:r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тавления гражданам субси</w:t>
            </w:r>
            <w:r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061" w:rsidRPr="001D3CCD" w:rsidRDefault="006F1061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061" w:rsidRPr="001D3CCD" w:rsidRDefault="006F1061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061" w:rsidRPr="001D3CCD" w:rsidRDefault="006F1061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061" w:rsidRPr="001D3CCD" w:rsidRDefault="006F1061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061" w:rsidRPr="001D3CCD" w:rsidRDefault="006F1061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61" w:rsidRPr="001D3CCD" w:rsidRDefault="006F1061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6F1061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Осуществление государственных полномочий по организации пре</w:t>
            </w:r>
            <w:r w:rsidR="006F1061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доставления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5212377Б00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206,6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6F1061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6F1061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ципальными) органами, казенными учреждениями, органами управ</w:t>
            </w:r>
            <w:r w:rsidR="006F1061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ления государственными внебюд</w:t>
            </w:r>
            <w:r w:rsidR="006F1061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5212377Б00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197,5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6F1061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5212377Б00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197,5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6F1061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5212377Б00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9,1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6F1061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6F1061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5212377Б00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9,1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6F1061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9600000000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839,7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6F1061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9610000000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839,7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6F1061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Субвенция на осуществление орга</w:t>
            </w:r>
            <w:r w:rsidR="006F1061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нами местного самоуправления отдельных государственных пол</w:t>
            </w:r>
            <w:r w:rsidR="006F1061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номочий по государственному управлению охраной труда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9610076300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204,6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6F1061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6F1061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ципальными) органами, казенными учреждениями, органами управ</w:t>
            </w:r>
            <w:r w:rsidR="006F1061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ления государственными внебюд</w:t>
            </w:r>
            <w:r w:rsidR="006F1061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9610076300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203,5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6F1061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9610076300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203,5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6F1061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9610076300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1,1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6F1061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6F1061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9610076300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1,1</w:t>
            </w:r>
          </w:p>
        </w:tc>
      </w:tr>
      <w:tr w:rsidR="000D6087" w:rsidRPr="001D3CCD" w:rsidTr="00391356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91356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Субвенция на осуществление органами местного самоуправ</w:t>
            </w:r>
            <w:r w:rsidR="006F1061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 xml:space="preserve">ления отдельных государственных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9610076400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216,7</w:t>
            </w:r>
          </w:p>
        </w:tc>
      </w:tr>
      <w:tr w:rsidR="00391356" w:rsidRPr="001D3CCD" w:rsidTr="00391356">
        <w:trPr>
          <w:trHeight w:val="20"/>
        </w:trPr>
        <w:tc>
          <w:tcPr>
            <w:tcW w:w="9440" w:type="dxa"/>
            <w:gridSpan w:val="7"/>
            <w:tcBorders>
              <w:top w:val="single" w:sz="4" w:space="0" w:color="auto"/>
            </w:tcBorders>
          </w:tcPr>
          <w:p w:rsidR="00391356" w:rsidRPr="00391356" w:rsidRDefault="00391356" w:rsidP="001D3CCD">
            <w:pPr>
              <w:ind w:right="-18" w:hanging="25"/>
              <w:jc w:val="center"/>
              <w:rPr>
                <w:sz w:val="4"/>
                <w:szCs w:val="4"/>
              </w:rPr>
            </w:pPr>
          </w:p>
        </w:tc>
      </w:tr>
      <w:tr w:rsidR="00391356" w:rsidRPr="001D3CCD" w:rsidTr="00391356">
        <w:trPr>
          <w:trHeight w:val="20"/>
        </w:trPr>
        <w:tc>
          <w:tcPr>
            <w:tcW w:w="9440" w:type="dxa"/>
            <w:gridSpan w:val="7"/>
            <w:tcBorders>
              <w:bottom w:val="single" w:sz="4" w:space="0" w:color="auto"/>
            </w:tcBorders>
          </w:tcPr>
          <w:p w:rsidR="00391356" w:rsidRDefault="00391356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  <w:p w:rsidR="00391356" w:rsidRPr="00391356" w:rsidRDefault="00391356" w:rsidP="001D3CCD">
            <w:pPr>
              <w:ind w:right="-18" w:hanging="25"/>
              <w:jc w:val="center"/>
              <w:rPr>
                <w:sz w:val="20"/>
              </w:rPr>
            </w:pPr>
          </w:p>
        </w:tc>
      </w:tr>
      <w:tr w:rsidR="00391356" w:rsidRPr="001D3CCD" w:rsidTr="00391356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56" w:rsidRDefault="00391356" w:rsidP="0039135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56" w:rsidRDefault="00391356" w:rsidP="0039135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56" w:rsidRDefault="00391356" w:rsidP="0039135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56" w:rsidRDefault="00391356" w:rsidP="0039135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56" w:rsidRDefault="00391356" w:rsidP="0039135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56" w:rsidRDefault="00391356" w:rsidP="0039135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56" w:rsidRDefault="00391356" w:rsidP="0039135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1356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6" w:rsidRPr="001D3CCD" w:rsidRDefault="00391356" w:rsidP="006F1061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полномочий по осуществлению деятельности по опеке и попе</w:t>
            </w:r>
            <w:r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чительству в отношении совер</w:t>
            </w:r>
            <w:r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шеннолетних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356" w:rsidRPr="001D3CCD" w:rsidRDefault="00391356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356" w:rsidRPr="001D3CCD" w:rsidRDefault="00391356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356" w:rsidRPr="001D3CCD" w:rsidRDefault="00391356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356" w:rsidRPr="001D3CCD" w:rsidRDefault="00391356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356" w:rsidRPr="001D3CCD" w:rsidRDefault="00391356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6" w:rsidRPr="001D3CCD" w:rsidRDefault="00391356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6F1061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6F1061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ципальными) органами, казенными учреждениями, органами управ</w:t>
            </w:r>
            <w:r w:rsidR="006F1061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ления государственными внебюд</w:t>
            </w:r>
            <w:r w:rsidR="006F1061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9610076400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211,0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6F1061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9610076400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211,0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6F1061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</w:t>
            </w:r>
            <w:r w:rsidR="006F1061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9610076400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5,7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6F1061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6F1061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9610076400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5,7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6F1061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Субвенция на осуществление органами местного самоуправ</w:t>
            </w:r>
            <w:r w:rsidR="006F1061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ления государственных полномо</w:t>
            </w:r>
            <w:r w:rsidR="006F1061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чий по образованию и обеспе</w:t>
            </w:r>
            <w:r w:rsidR="006F1061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чению деятельности администра</w:t>
            </w:r>
            <w:r w:rsidR="006F1061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тивных комиссий, определению перечня должностных лиц, уполномоченных составлять про</w:t>
            </w:r>
            <w:r w:rsidR="006F1061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токолы об административных правонарушениях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9610076500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204,9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6F1061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6F1061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ципальными) органами, казенными учреждениями, органами управле</w:t>
            </w:r>
            <w:r w:rsidR="006F1061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ния государственными внебюджет</w:t>
            </w:r>
            <w:r w:rsidR="006F1061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9610076500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197,5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6F1061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9610076500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197,5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6F1061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</w:t>
            </w:r>
            <w:r w:rsidR="006F1061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9610076500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7,4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6F1061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6F1061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9610076500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7,4</w:t>
            </w:r>
          </w:p>
        </w:tc>
      </w:tr>
      <w:tr w:rsidR="000D6087" w:rsidRPr="001D3CCD" w:rsidTr="00391356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6F1061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Субвенция на осуществление органами местного самоуправле</w:t>
            </w:r>
            <w:r w:rsidR="006F1061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9610076600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213,5</w:t>
            </w:r>
          </w:p>
        </w:tc>
      </w:tr>
      <w:tr w:rsidR="00391356" w:rsidRPr="001D3CCD" w:rsidTr="00391356">
        <w:trPr>
          <w:trHeight w:val="20"/>
        </w:trPr>
        <w:tc>
          <w:tcPr>
            <w:tcW w:w="9440" w:type="dxa"/>
            <w:gridSpan w:val="7"/>
            <w:tcBorders>
              <w:top w:val="single" w:sz="4" w:space="0" w:color="auto"/>
            </w:tcBorders>
          </w:tcPr>
          <w:p w:rsidR="00391356" w:rsidRPr="00391356" w:rsidRDefault="00391356" w:rsidP="001D3CCD">
            <w:pPr>
              <w:ind w:right="-18" w:hanging="25"/>
              <w:jc w:val="center"/>
              <w:rPr>
                <w:sz w:val="4"/>
                <w:szCs w:val="4"/>
              </w:rPr>
            </w:pPr>
          </w:p>
        </w:tc>
      </w:tr>
      <w:tr w:rsidR="00391356" w:rsidRPr="001D3CCD" w:rsidTr="00391356">
        <w:trPr>
          <w:trHeight w:val="20"/>
        </w:trPr>
        <w:tc>
          <w:tcPr>
            <w:tcW w:w="9440" w:type="dxa"/>
            <w:gridSpan w:val="7"/>
            <w:tcBorders>
              <w:bottom w:val="single" w:sz="4" w:space="0" w:color="auto"/>
            </w:tcBorders>
          </w:tcPr>
          <w:p w:rsidR="00391356" w:rsidRDefault="00391356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  <w:p w:rsidR="00391356" w:rsidRPr="001D3CCD" w:rsidRDefault="00391356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</w:tr>
      <w:tr w:rsidR="00391356" w:rsidRPr="001D3CCD" w:rsidTr="00391356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56" w:rsidRDefault="00391356" w:rsidP="0039135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56" w:rsidRDefault="00391356" w:rsidP="0039135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56" w:rsidRDefault="00391356" w:rsidP="0039135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56" w:rsidRDefault="00391356" w:rsidP="0039135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56" w:rsidRDefault="00391356" w:rsidP="0039135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56" w:rsidRDefault="00391356" w:rsidP="0039135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56" w:rsidRDefault="00391356" w:rsidP="0039135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91356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391356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ципальными) органами, казенными учреждениями, органами управ</w:t>
            </w:r>
            <w:r w:rsidR="00391356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ления государственными внебюд</w:t>
            </w:r>
            <w:r w:rsidR="00391356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9610076600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197,5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91356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9610076600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197,5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91356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</w:t>
            </w:r>
            <w:r w:rsidR="00391356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9610076600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16,0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91356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391356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9610076600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16,0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91356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349,8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91356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7100000000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349,8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91356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Обеспечение проведения выборов в представительный орган мест</w:t>
            </w:r>
            <w:r w:rsidR="00391356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7120000000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349,8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91356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</w:t>
            </w:r>
            <w:r w:rsidR="00391356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7120000000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349,8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91356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391356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7120000000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349,8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91356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552,0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91356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Муниципальная программа «Уп</w:t>
            </w:r>
            <w:r w:rsidR="00391356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равление муниципальными финан</w:t>
            </w:r>
            <w:r w:rsidR="00391356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сами городского округа ЗАТО Светлый на 2015</w:t>
            </w:r>
            <w:r w:rsidR="00391356">
              <w:rPr>
                <w:sz w:val="24"/>
                <w:szCs w:val="24"/>
              </w:rPr>
              <w:t xml:space="preserve"> – </w:t>
            </w:r>
            <w:r w:rsidRPr="001D3CCD">
              <w:rPr>
                <w:sz w:val="24"/>
                <w:szCs w:val="24"/>
              </w:rPr>
              <w:t>2017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552,0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91356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0700095000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552,0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91356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0700095000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800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552,0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91356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0700095000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870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552,0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91356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11 871,9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91356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 xml:space="preserve">Муниципальная программа </w:t>
            </w:r>
            <w:r w:rsidR="00391356">
              <w:rPr>
                <w:sz w:val="24"/>
                <w:szCs w:val="24"/>
              </w:rPr>
              <w:t>«</w:t>
            </w:r>
            <w:r w:rsidRPr="001D3CCD">
              <w:rPr>
                <w:sz w:val="24"/>
                <w:szCs w:val="24"/>
              </w:rPr>
              <w:t>Про</w:t>
            </w:r>
            <w:r w:rsidR="00391356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филактика правонарушений и усиление борьбы с преступностью на территории городского округа ЗАТО Светлый Саратовской области</w:t>
            </w:r>
            <w:r w:rsidR="00391356">
              <w:rPr>
                <w:sz w:val="24"/>
                <w:szCs w:val="24"/>
              </w:rPr>
              <w:t>»</w:t>
            </w:r>
            <w:r w:rsidRPr="001D3CCD">
              <w:rPr>
                <w:sz w:val="24"/>
                <w:szCs w:val="24"/>
              </w:rPr>
              <w:t xml:space="preserve"> на 2014</w:t>
            </w:r>
            <w:r w:rsidR="00391356">
              <w:rPr>
                <w:sz w:val="24"/>
                <w:szCs w:val="24"/>
              </w:rPr>
              <w:t xml:space="preserve"> – </w:t>
            </w:r>
            <w:r w:rsidRPr="001D3CCD">
              <w:rPr>
                <w:sz w:val="24"/>
                <w:szCs w:val="24"/>
              </w:rPr>
              <w:t>2016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40,0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91356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40,0</w:t>
            </w:r>
          </w:p>
        </w:tc>
      </w:tr>
      <w:tr w:rsidR="000D6087" w:rsidRPr="001D3CCD" w:rsidTr="00391356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91356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</w:t>
            </w:r>
            <w:r w:rsidR="00391356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40,0</w:t>
            </w:r>
          </w:p>
        </w:tc>
      </w:tr>
      <w:tr w:rsidR="00391356" w:rsidRPr="001D3CCD" w:rsidTr="00391356">
        <w:trPr>
          <w:trHeight w:val="20"/>
        </w:trPr>
        <w:tc>
          <w:tcPr>
            <w:tcW w:w="9440" w:type="dxa"/>
            <w:gridSpan w:val="7"/>
            <w:tcBorders>
              <w:top w:val="single" w:sz="4" w:space="0" w:color="auto"/>
            </w:tcBorders>
          </w:tcPr>
          <w:p w:rsidR="00391356" w:rsidRPr="00391356" w:rsidRDefault="00391356" w:rsidP="001D3CCD">
            <w:pPr>
              <w:ind w:right="-18" w:hanging="25"/>
              <w:jc w:val="center"/>
              <w:rPr>
                <w:sz w:val="4"/>
                <w:szCs w:val="4"/>
              </w:rPr>
            </w:pPr>
          </w:p>
        </w:tc>
      </w:tr>
      <w:tr w:rsidR="00391356" w:rsidRPr="001D3CCD" w:rsidTr="00391356">
        <w:trPr>
          <w:trHeight w:val="20"/>
        </w:trPr>
        <w:tc>
          <w:tcPr>
            <w:tcW w:w="9440" w:type="dxa"/>
            <w:gridSpan w:val="7"/>
            <w:tcBorders>
              <w:bottom w:val="single" w:sz="4" w:space="0" w:color="auto"/>
            </w:tcBorders>
          </w:tcPr>
          <w:p w:rsidR="00391356" w:rsidRDefault="00391356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  <w:p w:rsidR="00391356" w:rsidRPr="001D3CCD" w:rsidRDefault="00391356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</w:tr>
      <w:tr w:rsidR="00391356" w:rsidRPr="001D3CCD" w:rsidTr="00391356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56" w:rsidRDefault="0039135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56" w:rsidRDefault="0039135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56" w:rsidRDefault="0039135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56" w:rsidRDefault="0039135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56" w:rsidRDefault="0039135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56" w:rsidRDefault="0039135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56" w:rsidRDefault="0039135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91356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391356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40,0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91356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 xml:space="preserve">Муниципальная программа </w:t>
            </w:r>
            <w:r w:rsidR="00391356">
              <w:rPr>
                <w:sz w:val="24"/>
                <w:szCs w:val="24"/>
              </w:rPr>
              <w:t>«</w:t>
            </w:r>
            <w:r w:rsidRPr="001D3CCD">
              <w:rPr>
                <w:sz w:val="24"/>
                <w:szCs w:val="24"/>
              </w:rPr>
              <w:t>Улуч</w:t>
            </w:r>
            <w:r w:rsidR="00391356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шение условий и охраны труда в  городском округе ЗАТО Светлый на 2016</w:t>
            </w:r>
            <w:r w:rsidR="00391356">
              <w:rPr>
                <w:sz w:val="24"/>
                <w:szCs w:val="24"/>
              </w:rPr>
              <w:t xml:space="preserve"> – </w:t>
            </w:r>
            <w:r w:rsidRPr="001D3CCD">
              <w:rPr>
                <w:sz w:val="24"/>
                <w:szCs w:val="24"/>
              </w:rPr>
              <w:t>2018 годы</w:t>
            </w:r>
            <w:r w:rsidR="00391356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169,7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91356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169,7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91356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</w:t>
            </w:r>
            <w:r w:rsidR="00391356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169,7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91356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391356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169,7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91356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 xml:space="preserve">Муниципальная программа </w:t>
            </w:r>
            <w:r w:rsidR="00391356">
              <w:rPr>
                <w:sz w:val="24"/>
                <w:szCs w:val="24"/>
              </w:rPr>
              <w:t>«</w:t>
            </w:r>
            <w:r w:rsidRPr="001D3CCD">
              <w:rPr>
                <w:sz w:val="24"/>
                <w:szCs w:val="24"/>
              </w:rPr>
              <w:t>Разви</w:t>
            </w:r>
            <w:r w:rsidR="00391356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тие местного самоуправления в городском округе ЗАТО Светлый</w:t>
            </w:r>
            <w:r w:rsidR="00391356">
              <w:rPr>
                <w:sz w:val="24"/>
                <w:szCs w:val="24"/>
              </w:rPr>
              <w:t>»</w:t>
            </w:r>
            <w:r w:rsidRPr="001D3CCD">
              <w:rPr>
                <w:sz w:val="24"/>
                <w:szCs w:val="24"/>
              </w:rPr>
              <w:t xml:space="preserve"> на 2013</w:t>
            </w:r>
            <w:r w:rsidR="00391356">
              <w:rPr>
                <w:sz w:val="24"/>
                <w:szCs w:val="24"/>
              </w:rPr>
              <w:t xml:space="preserve"> – </w:t>
            </w:r>
            <w:r w:rsidRPr="001D3CCD">
              <w:rPr>
                <w:sz w:val="24"/>
                <w:szCs w:val="24"/>
              </w:rPr>
              <w:t>2017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11 552,1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91356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Обеспечение деятельности муни</w:t>
            </w:r>
            <w:r w:rsidR="00391356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ципального учреждения «Служба МТО и ТО органов местного самоуправления ГО ЗАТО Светлый»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0600010300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9 638,3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91356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391356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ципальными) органами, казенными учреждениями, органами управ</w:t>
            </w:r>
            <w:r w:rsidR="00391356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ления государственными внебюд</w:t>
            </w:r>
            <w:r w:rsidR="00391356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0600010300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6 342,9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91356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0600010300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6 342,9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91356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</w:t>
            </w:r>
            <w:r w:rsidR="00CA30C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0600010300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2 966,4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91356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</w:t>
            </w:r>
            <w:r w:rsidR="00391356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0600010300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2 966,4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91356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0600010300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800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329,0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91356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0600010300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850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329,0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91356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Обеспечение деятельности единой дежурной-диспетчерской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0600010310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1 642,8</w:t>
            </w:r>
          </w:p>
        </w:tc>
      </w:tr>
      <w:tr w:rsidR="000D6087" w:rsidRPr="001D3CCD" w:rsidTr="00CA30C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91356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CA30C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ципальными) органами, казенными учреждениями, органами управ</w:t>
            </w:r>
            <w:r w:rsidR="00CA30C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ления государственными внебюд</w:t>
            </w:r>
            <w:r w:rsidR="00CA30C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0600010310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1 488,6</w:t>
            </w:r>
          </w:p>
        </w:tc>
      </w:tr>
      <w:tr w:rsidR="00CA30CA" w:rsidRPr="001D3CCD" w:rsidTr="00CA30CA">
        <w:trPr>
          <w:trHeight w:val="20"/>
        </w:trPr>
        <w:tc>
          <w:tcPr>
            <w:tcW w:w="9440" w:type="dxa"/>
            <w:gridSpan w:val="7"/>
            <w:tcBorders>
              <w:top w:val="single" w:sz="4" w:space="0" w:color="auto"/>
            </w:tcBorders>
          </w:tcPr>
          <w:p w:rsidR="00CA30CA" w:rsidRPr="00CA30CA" w:rsidRDefault="00CA30CA" w:rsidP="001D3CCD">
            <w:pPr>
              <w:ind w:right="-18" w:hanging="25"/>
              <w:jc w:val="center"/>
              <w:rPr>
                <w:sz w:val="4"/>
                <w:szCs w:val="4"/>
              </w:rPr>
            </w:pPr>
          </w:p>
        </w:tc>
      </w:tr>
      <w:tr w:rsidR="00CA30CA" w:rsidRPr="001D3CCD" w:rsidTr="00CA30CA">
        <w:trPr>
          <w:trHeight w:val="20"/>
        </w:trPr>
        <w:tc>
          <w:tcPr>
            <w:tcW w:w="9440" w:type="dxa"/>
            <w:gridSpan w:val="7"/>
            <w:tcBorders>
              <w:bottom w:val="single" w:sz="4" w:space="0" w:color="auto"/>
            </w:tcBorders>
          </w:tcPr>
          <w:p w:rsidR="00CA30CA" w:rsidRDefault="00CA30CA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  <w:p w:rsidR="00CA30CA" w:rsidRPr="001D3CCD" w:rsidRDefault="00CA30CA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</w:tr>
      <w:tr w:rsidR="00CA30CA" w:rsidRPr="001D3CCD" w:rsidTr="00B47A8E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A" w:rsidRDefault="00CA30CA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CA" w:rsidRDefault="00CA30CA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CA" w:rsidRDefault="00CA30CA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CA" w:rsidRDefault="00CA30CA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CA" w:rsidRDefault="00CA30CA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CA" w:rsidRDefault="00CA30CA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A" w:rsidRDefault="00CA30CA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CA30C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0600010310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1 488,6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CA30C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0600010310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152,6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CA30C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CA30C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0600010310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152,6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CA30C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0600010310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800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1,6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CA30C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0600010310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850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1,6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CA30C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196,0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CA30C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</w:t>
            </w:r>
            <w:r w:rsidR="00CA30C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46,0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CA30C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CA30C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46,0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CA30C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800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150,0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CA30C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850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150,0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CA30C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0600094000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75,0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CA30C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</w:t>
            </w:r>
            <w:r w:rsidR="00CA30C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0600094000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75,0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CA30C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CA30C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0600094000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75,0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CA30C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 xml:space="preserve">Муниципальная программа </w:t>
            </w:r>
            <w:r w:rsidR="00CA30CA">
              <w:rPr>
                <w:sz w:val="24"/>
                <w:szCs w:val="24"/>
              </w:rPr>
              <w:t>«</w:t>
            </w:r>
            <w:r w:rsidRPr="001D3CCD">
              <w:rPr>
                <w:sz w:val="24"/>
                <w:szCs w:val="24"/>
              </w:rPr>
              <w:t>Комп</w:t>
            </w:r>
            <w:r w:rsidR="00CA30C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лексные меры противодействия злоупотреблению наркотиками и их незаконному обороту в городском округе ЗАТО Светлый на 2016</w:t>
            </w:r>
            <w:r w:rsidR="00CA30CA">
              <w:rPr>
                <w:sz w:val="24"/>
                <w:szCs w:val="24"/>
              </w:rPr>
              <w:t xml:space="preserve"> – </w:t>
            </w:r>
            <w:r w:rsidRPr="001D3CCD">
              <w:rPr>
                <w:sz w:val="24"/>
                <w:szCs w:val="24"/>
              </w:rPr>
              <w:t>2018 годы</w:t>
            </w:r>
            <w:r w:rsidR="00CA30CA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0900000000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28,0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CA30C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0900090000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28,0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CA30C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</w:t>
            </w:r>
            <w:r w:rsidR="00CA30C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0900090000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28,0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CA30C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CA30C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0900090000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28,0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CA30C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 xml:space="preserve">Муниципальная программа </w:t>
            </w:r>
            <w:r w:rsidR="00CA30CA">
              <w:rPr>
                <w:sz w:val="24"/>
                <w:szCs w:val="24"/>
              </w:rPr>
              <w:t>«</w:t>
            </w:r>
            <w:r w:rsidRPr="001D3CCD">
              <w:rPr>
                <w:sz w:val="24"/>
                <w:szCs w:val="24"/>
              </w:rPr>
              <w:t>Про</w:t>
            </w:r>
            <w:r w:rsidR="00CA30C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филактика терроризма и экст</w:t>
            </w:r>
            <w:r w:rsidR="00CA30C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ремизма в городском округе ЗАТО Светлый</w:t>
            </w:r>
            <w:r w:rsidR="00CA30CA">
              <w:rPr>
                <w:sz w:val="24"/>
                <w:szCs w:val="24"/>
              </w:rPr>
              <w:t>»</w:t>
            </w:r>
            <w:r w:rsidRPr="001D3CCD">
              <w:rPr>
                <w:sz w:val="24"/>
                <w:szCs w:val="24"/>
              </w:rPr>
              <w:t xml:space="preserve"> на 2014</w:t>
            </w:r>
            <w:r w:rsidR="00CA30CA">
              <w:rPr>
                <w:sz w:val="24"/>
                <w:szCs w:val="24"/>
              </w:rPr>
              <w:t xml:space="preserve"> – </w:t>
            </w:r>
            <w:r w:rsidRPr="001D3CCD">
              <w:rPr>
                <w:sz w:val="24"/>
                <w:szCs w:val="24"/>
              </w:rPr>
              <w:t>2016 года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1100000000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5,0</w:t>
            </w:r>
          </w:p>
        </w:tc>
      </w:tr>
      <w:tr w:rsidR="000D6087" w:rsidRPr="001D3CCD" w:rsidTr="00CA30C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CA30C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1100090000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5,0</w:t>
            </w:r>
          </w:p>
        </w:tc>
      </w:tr>
      <w:tr w:rsidR="00CA30CA" w:rsidRPr="001D3CCD" w:rsidTr="00CA30CA">
        <w:trPr>
          <w:trHeight w:val="20"/>
        </w:trPr>
        <w:tc>
          <w:tcPr>
            <w:tcW w:w="9440" w:type="dxa"/>
            <w:gridSpan w:val="7"/>
            <w:tcBorders>
              <w:top w:val="single" w:sz="4" w:space="0" w:color="auto"/>
            </w:tcBorders>
          </w:tcPr>
          <w:p w:rsidR="00CA30CA" w:rsidRPr="001D3CCD" w:rsidRDefault="00CA30CA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</w:tr>
      <w:tr w:rsidR="00CA30CA" w:rsidRPr="001D3CCD" w:rsidTr="00CA30CA">
        <w:trPr>
          <w:trHeight w:val="20"/>
        </w:trPr>
        <w:tc>
          <w:tcPr>
            <w:tcW w:w="9440" w:type="dxa"/>
            <w:gridSpan w:val="7"/>
            <w:tcBorders>
              <w:bottom w:val="single" w:sz="4" w:space="0" w:color="auto"/>
            </w:tcBorders>
          </w:tcPr>
          <w:p w:rsidR="00CA30CA" w:rsidRDefault="00C33BB5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  <w:p w:rsidR="00C33BB5" w:rsidRPr="001D3CCD" w:rsidRDefault="00C33BB5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</w:tr>
      <w:tr w:rsidR="00CA30CA" w:rsidRPr="001D3CCD" w:rsidTr="00B47A8E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A" w:rsidRDefault="00CA30CA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CA" w:rsidRDefault="00CA30CA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CA" w:rsidRDefault="00CA30CA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CA" w:rsidRDefault="00CA30CA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CA" w:rsidRDefault="00CA30CA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CA" w:rsidRDefault="00CA30CA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A" w:rsidRDefault="00CA30CA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C33BB5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</w:t>
            </w:r>
            <w:r w:rsidR="00CD362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1100090000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C33BB5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CD362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1100090000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6183C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 xml:space="preserve">Муниципальная программа </w:t>
            </w:r>
            <w:r w:rsidR="00CD362A">
              <w:rPr>
                <w:sz w:val="24"/>
                <w:szCs w:val="24"/>
              </w:rPr>
              <w:t>«</w:t>
            </w:r>
            <w:r w:rsidRPr="001D3CCD">
              <w:rPr>
                <w:sz w:val="24"/>
                <w:szCs w:val="24"/>
              </w:rPr>
              <w:t>Раз</w:t>
            </w:r>
            <w:r w:rsidR="0006183C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 xml:space="preserve">витие малого и среднего предпринимательства городского округа ЗАТО Светлый </w:t>
            </w:r>
            <w:r w:rsidR="0006183C">
              <w:rPr>
                <w:sz w:val="24"/>
                <w:szCs w:val="24"/>
              </w:rPr>
              <w:br/>
            </w:r>
            <w:r w:rsidRPr="001D3CCD">
              <w:rPr>
                <w:sz w:val="24"/>
                <w:szCs w:val="24"/>
              </w:rPr>
              <w:t>на 2014</w:t>
            </w:r>
            <w:r w:rsidR="0006183C">
              <w:rPr>
                <w:sz w:val="24"/>
                <w:szCs w:val="24"/>
              </w:rPr>
              <w:t xml:space="preserve"> – </w:t>
            </w:r>
            <w:r w:rsidRPr="001D3CCD">
              <w:rPr>
                <w:sz w:val="24"/>
                <w:szCs w:val="24"/>
              </w:rPr>
              <w:t>2020 годы</w:t>
            </w:r>
            <w:r w:rsidR="0006183C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1400000000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C33BB5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1400090000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C33BB5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1400090000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C33BB5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06183C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1400090000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6183C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 xml:space="preserve">Муниципальная программа </w:t>
            </w:r>
            <w:r w:rsidR="0006183C">
              <w:rPr>
                <w:sz w:val="24"/>
                <w:szCs w:val="24"/>
              </w:rPr>
              <w:t>«</w:t>
            </w:r>
            <w:r w:rsidRPr="001D3CCD">
              <w:rPr>
                <w:sz w:val="24"/>
                <w:szCs w:val="24"/>
              </w:rPr>
              <w:t>Обес</w:t>
            </w:r>
            <w:r w:rsidR="0006183C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печение пожарной безопасности объектов городского округа ЗАТО Светлый</w:t>
            </w:r>
            <w:r w:rsidR="0006183C">
              <w:rPr>
                <w:sz w:val="24"/>
                <w:szCs w:val="24"/>
              </w:rPr>
              <w:t>»</w:t>
            </w:r>
            <w:r w:rsidRPr="001D3CCD">
              <w:rPr>
                <w:sz w:val="24"/>
                <w:szCs w:val="24"/>
              </w:rPr>
              <w:t xml:space="preserve"> на 2014</w:t>
            </w:r>
            <w:r w:rsidR="0006183C">
              <w:rPr>
                <w:sz w:val="24"/>
                <w:szCs w:val="24"/>
              </w:rPr>
              <w:t xml:space="preserve"> – </w:t>
            </w:r>
            <w:r w:rsidRPr="001D3CCD">
              <w:rPr>
                <w:sz w:val="24"/>
                <w:szCs w:val="24"/>
              </w:rPr>
              <w:t>2016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1500000000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25,9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C33BB5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1500090000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25,9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C33BB5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1500090000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25,9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C33BB5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06183C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1500090000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25,9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C33BB5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Муниципальная программа «Разви</w:t>
            </w:r>
            <w:r w:rsidR="0006183C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тие средств массовой информации в городском округе ЗАТО Светлый» на 2016 – 2018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1600000000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31,2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C33BB5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1600090000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31,2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C33BB5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1600090000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31,2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C33BB5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06183C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1600090000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31,2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C33BB5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160,0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C33BB5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160,0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6183C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Осуществление переданных полно</w:t>
            </w:r>
            <w:r w:rsidR="0006183C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мочий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9000000000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160,0</w:t>
            </w:r>
          </w:p>
        </w:tc>
      </w:tr>
      <w:tr w:rsidR="000D6087" w:rsidRPr="001D3CCD" w:rsidTr="0006183C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6183C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Осуществление переданных полно</w:t>
            </w:r>
            <w:r w:rsidR="0006183C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мочий Российской Федерации за счет субвенции из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9020000000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160,0</w:t>
            </w:r>
          </w:p>
        </w:tc>
      </w:tr>
      <w:tr w:rsidR="0006183C" w:rsidRPr="001D3CCD" w:rsidTr="0006183C">
        <w:trPr>
          <w:trHeight w:val="20"/>
        </w:trPr>
        <w:tc>
          <w:tcPr>
            <w:tcW w:w="9440" w:type="dxa"/>
            <w:gridSpan w:val="7"/>
            <w:tcBorders>
              <w:top w:val="single" w:sz="4" w:space="0" w:color="auto"/>
            </w:tcBorders>
          </w:tcPr>
          <w:p w:rsidR="0006183C" w:rsidRPr="0006183C" w:rsidRDefault="0006183C" w:rsidP="001D3CCD">
            <w:pPr>
              <w:ind w:right="-18" w:hanging="25"/>
              <w:jc w:val="center"/>
              <w:rPr>
                <w:sz w:val="4"/>
                <w:szCs w:val="4"/>
              </w:rPr>
            </w:pPr>
          </w:p>
        </w:tc>
      </w:tr>
      <w:tr w:rsidR="0006183C" w:rsidRPr="001D3CCD" w:rsidTr="0006183C">
        <w:trPr>
          <w:trHeight w:val="20"/>
        </w:trPr>
        <w:tc>
          <w:tcPr>
            <w:tcW w:w="9440" w:type="dxa"/>
            <w:gridSpan w:val="7"/>
            <w:tcBorders>
              <w:bottom w:val="single" w:sz="4" w:space="0" w:color="auto"/>
            </w:tcBorders>
          </w:tcPr>
          <w:p w:rsidR="0006183C" w:rsidRDefault="0006183C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  <w:p w:rsidR="0006183C" w:rsidRPr="001D3CCD" w:rsidRDefault="0006183C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</w:tr>
      <w:tr w:rsidR="0006183C" w:rsidRPr="001D3CCD" w:rsidTr="00B47A8E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3C" w:rsidRDefault="0006183C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83C" w:rsidRDefault="0006183C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83C" w:rsidRDefault="0006183C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83C" w:rsidRDefault="0006183C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83C" w:rsidRDefault="0006183C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83C" w:rsidRDefault="0006183C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3C" w:rsidRDefault="0006183C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6183C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9020051180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160,0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6183C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06183C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ниципальными) органами, казен</w:t>
            </w:r>
            <w:r w:rsidR="0006183C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9020051180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131,2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6183C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9020051180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131,2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6183C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9020051180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28,8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6183C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06183C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9020051180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28,8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6183C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781,0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6183C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711,0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6183C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Муниципальная программа «Повы</w:t>
            </w:r>
            <w:r w:rsidR="0006183C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шение безопасности дорожного движения в городском округе ЗАТО Светлый на 2016</w:t>
            </w:r>
            <w:r w:rsidR="0006183C">
              <w:rPr>
                <w:sz w:val="24"/>
                <w:szCs w:val="24"/>
              </w:rPr>
              <w:t xml:space="preserve"> – </w:t>
            </w:r>
            <w:r w:rsidRPr="001D3CCD">
              <w:rPr>
                <w:sz w:val="24"/>
                <w:szCs w:val="24"/>
              </w:rPr>
              <w:t>2018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711,0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6183C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711,0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6183C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711,0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6183C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06183C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711,0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6183C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Другие вопросы в области на</w:t>
            </w:r>
            <w:r w:rsidR="0006183C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70,0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6183C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7500000000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70,0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6183C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Мероприятия в сфере привати</w:t>
            </w:r>
            <w:r w:rsidR="0006183C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зации и управления муници</w:t>
            </w:r>
            <w:r w:rsidR="0006183C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пальной собственностью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7510000000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70,0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6183C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</w:t>
            </w:r>
            <w:r w:rsidR="0006183C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7510000000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70,0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6183C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06183C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7510000000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70,0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6183C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13 248,7</w:t>
            </w:r>
          </w:p>
        </w:tc>
      </w:tr>
      <w:tr w:rsidR="000D6087" w:rsidRPr="001D3CCD" w:rsidTr="0006183C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6183C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3 932,3</w:t>
            </w:r>
          </w:p>
        </w:tc>
      </w:tr>
      <w:tr w:rsidR="0006183C" w:rsidRPr="001D3CCD" w:rsidTr="0006183C">
        <w:trPr>
          <w:trHeight w:val="20"/>
        </w:trPr>
        <w:tc>
          <w:tcPr>
            <w:tcW w:w="9440" w:type="dxa"/>
            <w:gridSpan w:val="7"/>
            <w:tcBorders>
              <w:top w:val="single" w:sz="4" w:space="0" w:color="auto"/>
            </w:tcBorders>
          </w:tcPr>
          <w:p w:rsidR="0006183C" w:rsidRPr="001D3CCD" w:rsidRDefault="0006183C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</w:tr>
      <w:tr w:rsidR="0006183C" w:rsidRPr="001D3CCD" w:rsidTr="0006183C">
        <w:trPr>
          <w:trHeight w:val="20"/>
        </w:trPr>
        <w:tc>
          <w:tcPr>
            <w:tcW w:w="9440" w:type="dxa"/>
            <w:gridSpan w:val="7"/>
            <w:tcBorders>
              <w:bottom w:val="single" w:sz="4" w:space="0" w:color="auto"/>
            </w:tcBorders>
          </w:tcPr>
          <w:p w:rsidR="0006183C" w:rsidRDefault="0006183C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  <w:p w:rsidR="0006183C" w:rsidRPr="001D3CCD" w:rsidRDefault="0006183C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</w:tr>
      <w:tr w:rsidR="0006183C" w:rsidRPr="001D3CCD" w:rsidTr="00B47A8E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3C" w:rsidRDefault="0006183C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83C" w:rsidRDefault="0006183C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83C" w:rsidRDefault="0006183C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83C" w:rsidRDefault="0006183C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83C" w:rsidRDefault="0006183C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83C" w:rsidRDefault="0006183C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3C" w:rsidRDefault="0006183C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6183C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Капитальный ремонт общего иму</w:t>
            </w:r>
            <w:r w:rsidR="0006183C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щества многоквартирных домов, находящегося в собственности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7800000000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3 932,3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6183C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Взносы на проведение капиталь</w:t>
            </w:r>
            <w:r w:rsidR="0006183C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ного ремонта общего имущества многоквартирных домов, находя</w:t>
            </w:r>
            <w:r w:rsidR="0006183C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щегося в собственности городс</w:t>
            </w:r>
            <w:r w:rsidR="0006183C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7810000000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3 932,3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6183C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7810000000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800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3 932,3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6183C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7810000000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850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3 932,3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6183C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6 396,0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6183C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Муниципальная программа «Бла</w:t>
            </w:r>
            <w:r w:rsidR="0006183C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гоустройство территории городс</w:t>
            </w:r>
            <w:r w:rsidR="0006183C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кого округа ЗАТО Светлый» на 2016</w:t>
            </w:r>
            <w:r w:rsidR="0006183C">
              <w:rPr>
                <w:sz w:val="24"/>
                <w:szCs w:val="24"/>
              </w:rPr>
              <w:t xml:space="preserve"> – </w:t>
            </w:r>
            <w:r w:rsidRPr="001D3CCD">
              <w:rPr>
                <w:sz w:val="24"/>
                <w:szCs w:val="24"/>
              </w:rPr>
              <w:t>2018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1700000000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6 396,0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6183C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Озеленение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1700100000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1 250,0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6183C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1700190000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1 250,0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6183C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</w:t>
            </w:r>
            <w:r w:rsidR="0006183C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1700190000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1 250,0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6183C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06183C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1700190000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1 250,0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6183C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1700200000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1 150,0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6183C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1700290000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1 150,0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6183C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</w:t>
            </w:r>
            <w:r w:rsidR="0032437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1700290000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1 150,0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6183C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32437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1700290000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1 150,0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Прочие мероприятия по благоуст</w:t>
            </w:r>
            <w:r w:rsidR="0032437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ройству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1700300000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3 996,0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6183C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1700390000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3 996,0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6183C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</w:t>
            </w:r>
            <w:r w:rsidR="0032437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1700390000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3 996,0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6183C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32437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1700390000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3 996,0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6183C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2 920,4</w:t>
            </w:r>
          </w:p>
        </w:tc>
      </w:tr>
      <w:tr w:rsidR="000D6087" w:rsidRPr="001D3CCD" w:rsidTr="0032437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32437A" w:rsidP="0032437A">
            <w:pPr>
              <w:ind w:right="-18" w:hanging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0D6087" w:rsidRPr="001D3CCD">
              <w:rPr>
                <w:sz w:val="24"/>
                <w:szCs w:val="24"/>
              </w:rPr>
              <w:t>Улуч</w:t>
            </w:r>
            <w:r>
              <w:rPr>
                <w:sz w:val="24"/>
                <w:szCs w:val="24"/>
              </w:rPr>
              <w:t>-</w:t>
            </w:r>
            <w:r w:rsidR="000D6087" w:rsidRPr="001D3CCD">
              <w:rPr>
                <w:sz w:val="24"/>
                <w:szCs w:val="24"/>
              </w:rPr>
              <w:t>шение условий и охраны труда в городском округе ЗАТО Светлый на 2016</w:t>
            </w:r>
            <w:r>
              <w:rPr>
                <w:sz w:val="24"/>
                <w:szCs w:val="24"/>
              </w:rPr>
              <w:t xml:space="preserve"> – </w:t>
            </w:r>
            <w:r w:rsidR="000D6087" w:rsidRPr="001D3CCD">
              <w:rPr>
                <w:sz w:val="24"/>
                <w:szCs w:val="24"/>
              </w:rPr>
              <w:t>2018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1,8</w:t>
            </w:r>
          </w:p>
        </w:tc>
      </w:tr>
      <w:tr w:rsidR="0032437A" w:rsidRPr="001D3CCD" w:rsidTr="0032437A">
        <w:trPr>
          <w:trHeight w:val="20"/>
        </w:trPr>
        <w:tc>
          <w:tcPr>
            <w:tcW w:w="9440" w:type="dxa"/>
            <w:gridSpan w:val="7"/>
            <w:tcBorders>
              <w:top w:val="single" w:sz="4" w:space="0" w:color="auto"/>
            </w:tcBorders>
          </w:tcPr>
          <w:p w:rsidR="0032437A" w:rsidRPr="0032437A" w:rsidRDefault="0032437A" w:rsidP="001D3CCD">
            <w:pPr>
              <w:ind w:right="-18" w:hanging="25"/>
              <w:jc w:val="center"/>
              <w:rPr>
                <w:sz w:val="4"/>
                <w:szCs w:val="4"/>
              </w:rPr>
            </w:pPr>
          </w:p>
        </w:tc>
      </w:tr>
      <w:tr w:rsidR="0032437A" w:rsidRPr="001D3CCD" w:rsidTr="0032437A">
        <w:trPr>
          <w:trHeight w:val="20"/>
        </w:trPr>
        <w:tc>
          <w:tcPr>
            <w:tcW w:w="9440" w:type="dxa"/>
            <w:gridSpan w:val="7"/>
            <w:tcBorders>
              <w:bottom w:val="single" w:sz="4" w:space="0" w:color="auto"/>
            </w:tcBorders>
          </w:tcPr>
          <w:p w:rsidR="0032437A" w:rsidRDefault="0032437A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  <w:p w:rsidR="0032437A" w:rsidRPr="001D3CCD" w:rsidRDefault="0032437A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</w:tr>
      <w:tr w:rsidR="0032437A" w:rsidRPr="001D3CCD" w:rsidTr="00B47A8E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7A" w:rsidRDefault="0032437A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37A" w:rsidRDefault="0032437A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37A" w:rsidRDefault="0032437A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37A" w:rsidRDefault="0032437A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37A" w:rsidRDefault="0032437A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37A" w:rsidRDefault="0032437A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7A" w:rsidRDefault="0032437A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1,8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</w:t>
            </w:r>
            <w:r w:rsidR="0032437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1,8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</w:t>
            </w:r>
            <w:r w:rsidR="0032437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1,8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Муниципальная программа «Энер</w:t>
            </w:r>
            <w:r w:rsidR="0032437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госбережение и повышение энер</w:t>
            </w:r>
            <w:r w:rsidR="0032437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гетической эффективности го</w:t>
            </w:r>
            <w:r w:rsidR="0032437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родского округа ЗАТО Светлый на 2016</w:t>
            </w:r>
            <w:r w:rsidR="0032437A">
              <w:rPr>
                <w:sz w:val="24"/>
                <w:szCs w:val="24"/>
              </w:rPr>
              <w:t xml:space="preserve"> – </w:t>
            </w:r>
            <w:r w:rsidRPr="001D3CCD">
              <w:rPr>
                <w:sz w:val="24"/>
                <w:szCs w:val="24"/>
              </w:rPr>
              <w:t>2020 гг.»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1900000000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400,0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1900090000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400,0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</w:t>
            </w:r>
            <w:r w:rsidR="0032437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1900090000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400,0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32437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1900090000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400,0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Обеспечение деятельности учреж</w:t>
            </w:r>
            <w:r w:rsidR="0032437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дений (оказание муниципальных услуг, 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7700000000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2 518,6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обеспечение дея</w:t>
            </w:r>
            <w:r w:rsidR="0032437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тельности муниципальных казен</w:t>
            </w:r>
            <w:r w:rsidR="0032437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7710000000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2 518,6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Обеспечение деятельности муни</w:t>
            </w:r>
            <w:r w:rsidR="0032437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ципального учреждения «Управ</w:t>
            </w:r>
            <w:r w:rsidR="0032437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ление строительства, жилищно-коммунального и дорожного хозяйства администрации городс</w:t>
            </w:r>
            <w:r w:rsidR="0032437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кого округа ЗАТО Светлый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7710010600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2 518,6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32437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ципальными) органами, казенными учреждениями, органами управ</w:t>
            </w:r>
            <w:r w:rsidR="0032437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ления государственными внебюд</w:t>
            </w:r>
            <w:r w:rsidR="0032437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7710010600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2 511,7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7710010600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2 511,7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</w:t>
            </w:r>
            <w:r w:rsidR="0032437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7710010600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6,9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32437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7710010600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6,9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160 039,5</w:t>
            </w:r>
          </w:p>
        </w:tc>
      </w:tr>
      <w:tr w:rsidR="000D6087" w:rsidRPr="001D3CCD" w:rsidTr="0032437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67 485,6</w:t>
            </w:r>
          </w:p>
        </w:tc>
      </w:tr>
      <w:tr w:rsidR="0032437A" w:rsidRPr="001D3CCD" w:rsidTr="0032437A">
        <w:trPr>
          <w:trHeight w:val="20"/>
        </w:trPr>
        <w:tc>
          <w:tcPr>
            <w:tcW w:w="9440" w:type="dxa"/>
            <w:gridSpan w:val="7"/>
            <w:tcBorders>
              <w:top w:val="single" w:sz="4" w:space="0" w:color="auto"/>
            </w:tcBorders>
          </w:tcPr>
          <w:p w:rsidR="0032437A" w:rsidRPr="001D3CCD" w:rsidRDefault="0032437A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</w:tr>
      <w:tr w:rsidR="0032437A" w:rsidRPr="001D3CCD" w:rsidTr="0032437A">
        <w:trPr>
          <w:trHeight w:val="20"/>
        </w:trPr>
        <w:tc>
          <w:tcPr>
            <w:tcW w:w="9440" w:type="dxa"/>
            <w:gridSpan w:val="7"/>
            <w:tcBorders>
              <w:bottom w:val="single" w:sz="4" w:space="0" w:color="auto"/>
            </w:tcBorders>
          </w:tcPr>
          <w:p w:rsidR="0032437A" w:rsidRDefault="0032437A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  <w:p w:rsidR="0032437A" w:rsidRPr="001D3CCD" w:rsidRDefault="0032437A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</w:tr>
      <w:tr w:rsidR="0032437A" w:rsidRPr="001D3CCD" w:rsidTr="00B47A8E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7A" w:rsidRDefault="0032437A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37A" w:rsidRDefault="0032437A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37A" w:rsidRDefault="0032437A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37A" w:rsidRDefault="0032437A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37A" w:rsidRDefault="0032437A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37A" w:rsidRDefault="0032437A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7A" w:rsidRDefault="0032437A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 xml:space="preserve">Муниципальная программа </w:t>
            </w:r>
            <w:r w:rsidR="0032437A">
              <w:rPr>
                <w:sz w:val="24"/>
                <w:szCs w:val="24"/>
              </w:rPr>
              <w:t>«</w:t>
            </w:r>
            <w:r w:rsidRPr="001D3CCD">
              <w:rPr>
                <w:sz w:val="24"/>
                <w:szCs w:val="24"/>
              </w:rPr>
              <w:t>Раз</w:t>
            </w:r>
            <w:r w:rsidR="0032437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витие образования городского округа ЗАТО Светлый</w:t>
            </w:r>
            <w:r w:rsidR="0032437A">
              <w:rPr>
                <w:sz w:val="24"/>
                <w:szCs w:val="24"/>
              </w:rPr>
              <w:t>»</w:t>
            </w:r>
            <w:r w:rsidRPr="001D3CCD">
              <w:rPr>
                <w:sz w:val="24"/>
                <w:szCs w:val="24"/>
              </w:rPr>
              <w:t xml:space="preserve"> на 2016</w:t>
            </w:r>
            <w:r w:rsidR="0032437A">
              <w:rPr>
                <w:sz w:val="24"/>
                <w:szCs w:val="24"/>
              </w:rPr>
              <w:t xml:space="preserve"> – </w:t>
            </w:r>
            <w:r w:rsidRPr="001D3CCD">
              <w:rPr>
                <w:sz w:val="24"/>
                <w:szCs w:val="24"/>
              </w:rPr>
              <w:t>2018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66 621,8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0200100000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66 621,8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обеспечение дея</w:t>
            </w:r>
            <w:r w:rsidR="0032437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тельности органов местного самоуправления и муниципальных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0200110000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19 221,6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32437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ципальными) органами, казенными учреждениями, органами управ</w:t>
            </w:r>
            <w:r w:rsidR="0032437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ления государственными внебюд</w:t>
            </w:r>
            <w:r w:rsidR="0032437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0200110000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14 368,8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0200110000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14 368,8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</w:t>
            </w:r>
            <w:r w:rsidR="0032437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0200110000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4 176,2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32437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0200110000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4 176,2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0200110000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800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676,6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0200110000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850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676,6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Обеспечение образовательной дея</w:t>
            </w:r>
            <w:r w:rsidR="0032437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тельности муниципальных дош</w:t>
            </w:r>
            <w:r w:rsidR="0032437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кольных образовательных орга</w:t>
            </w:r>
            <w:r w:rsidR="0032437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0200176700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36 264,6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32437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ципальными) органами, казенными учреждениями, органами управ</w:t>
            </w:r>
            <w:r w:rsidR="0032437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ления государственными внебюд</w:t>
            </w:r>
            <w:r w:rsidR="0032437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0200176700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35 977,4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0200176700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35 977,4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</w:t>
            </w:r>
            <w:r w:rsidR="0032437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0200176700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287,2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32437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0200176700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287,2</w:t>
            </w:r>
          </w:p>
        </w:tc>
      </w:tr>
      <w:tr w:rsidR="000D6087" w:rsidRPr="001D3CCD" w:rsidTr="004B74C4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4B74C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</w:t>
            </w:r>
            <w:r w:rsidR="0032437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 xml:space="preserve">новную общеобразовательную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0200176900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220,2</w:t>
            </w:r>
          </w:p>
        </w:tc>
      </w:tr>
      <w:tr w:rsidR="004B74C4" w:rsidRPr="001D3CCD" w:rsidTr="004B74C4">
        <w:trPr>
          <w:trHeight w:val="20"/>
        </w:trPr>
        <w:tc>
          <w:tcPr>
            <w:tcW w:w="9440" w:type="dxa"/>
            <w:gridSpan w:val="7"/>
            <w:tcBorders>
              <w:top w:val="single" w:sz="4" w:space="0" w:color="auto"/>
            </w:tcBorders>
          </w:tcPr>
          <w:p w:rsidR="004B74C4" w:rsidRPr="004B74C4" w:rsidRDefault="004B74C4" w:rsidP="001D3CCD">
            <w:pPr>
              <w:ind w:right="-18" w:hanging="25"/>
              <w:jc w:val="center"/>
              <w:rPr>
                <w:sz w:val="4"/>
                <w:szCs w:val="4"/>
              </w:rPr>
            </w:pPr>
          </w:p>
        </w:tc>
      </w:tr>
      <w:tr w:rsidR="004B74C4" w:rsidRPr="001D3CCD" w:rsidTr="004B74C4">
        <w:trPr>
          <w:trHeight w:val="20"/>
        </w:trPr>
        <w:tc>
          <w:tcPr>
            <w:tcW w:w="9440" w:type="dxa"/>
            <w:gridSpan w:val="7"/>
            <w:tcBorders>
              <w:bottom w:val="single" w:sz="4" w:space="0" w:color="auto"/>
            </w:tcBorders>
          </w:tcPr>
          <w:p w:rsidR="004B74C4" w:rsidRDefault="004B74C4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  <w:p w:rsidR="004B74C4" w:rsidRPr="001D3CCD" w:rsidRDefault="004B74C4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</w:tr>
      <w:tr w:rsidR="004B74C4" w:rsidRPr="001D3CCD" w:rsidTr="00B47A8E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C4" w:rsidRDefault="004B74C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C4" w:rsidRDefault="004B74C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C4" w:rsidRDefault="004B74C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C4" w:rsidRDefault="004B74C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C4" w:rsidRDefault="004B74C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C4" w:rsidRDefault="004B74C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C4" w:rsidRDefault="004B74C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B74C4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C4" w:rsidRPr="001D3CCD" w:rsidRDefault="004B74C4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программу дошкольного обра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4C4" w:rsidRPr="001D3CCD" w:rsidRDefault="004B74C4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4C4" w:rsidRPr="001D3CCD" w:rsidRDefault="004B74C4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4C4" w:rsidRPr="001D3CCD" w:rsidRDefault="004B74C4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4C4" w:rsidRPr="001D3CCD" w:rsidRDefault="004B74C4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4C4" w:rsidRPr="001D3CCD" w:rsidRDefault="004B74C4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C4" w:rsidRPr="001D3CCD" w:rsidRDefault="004B74C4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0200176900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220,2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0200176900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220,2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47A8E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Осуществление государственных полномочий по организации пре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доставления компенсации роди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тельской платы за присмотр и уход за детьми в образовательных организациях, реализующих ос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новную общеобразовательную программу дошкольного обра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0200177800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245,7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ципальными) органами, казенными учреждениями, органами управ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ления государственными внебюд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0200177800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99,9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0200177800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99,9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0200177800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145,8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0200177800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145,8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0200190000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39,6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0200190000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39,6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0200190000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39,6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Организация питания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0200193000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10 630,1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0200193000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10 630,1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0200193000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10 630,1</w:t>
            </w:r>
          </w:p>
        </w:tc>
      </w:tr>
      <w:tr w:rsidR="000D6087" w:rsidRPr="001D3CCD" w:rsidTr="00B47A8E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47A8E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 xml:space="preserve">Муниципальная программа </w:t>
            </w:r>
            <w:r w:rsidR="00B47A8E">
              <w:rPr>
                <w:sz w:val="24"/>
                <w:szCs w:val="24"/>
              </w:rPr>
              <w:t>«</w:t>
            </w:r>
            <w:r w:rsidRPr="001D3CCD">
              <w:rPr>
                <w:sz w:val="24"/>
                <w:szCs w:val="24"/>
              </w:rPr>
              <w:t>Улуч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шение условий и охраны труда в  городском округе ЗАТО Светлый на 2016</w:t>
            </w:r>
            <w:r w:rsidR="00B47A8E">
              <w:rPr>
                <w:sz w:val="24"/>
                <w:szCs w:val="24"/>
              </w:rPr>
              <w:t xml:space="preserve"> – </w:t>
            </w:r>
            <w:r w:rsidRPr="001D3CCD">
              <w:rPr>
                <w:sz w:val="24"/>
                <w:szCs w:val="24"/>
              </w:rPr>
              <w:t>2018 годы</w:t>
            </w:r>
            <w:r w:rsidR="00B47A8E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626,4</w:t>
            </w:r>
          </w:p>
        </w:tc>
      </w:tr>
      <w:tr w:rsidR="00B47A8E" w:rsidRPr="001D3CCD" w:rsidTr="00B47A8E">
        <w:trPr>
          <w:trHeight w:val="20"/>
        </w:trPr>
        <w:tc>
          <w:tcPr>
            <w:tcW w:w="9440" w:type="dxa"/>
            <w:gridSpan w:val="7"/>
            <w:tcBorders>
              <w:top w:val="single" w:sz="4" w:space="0" w:color="auto"/>
            </w:tcBorders>
          </w:tcPr>
          <w:p w:rsidR="00B47A8E" w:rsidRPr="00B47A8E" w:rsidRDefault="00B47A8E" w:rsidP="00B47A8E">
            <w:pPr>
              <w:tabs>
                <w:tab w:val="left" w:pos="5085"/>
              </w:tabs>
              <w:ind w:right="-18" w:hanging="25"/>
              <w:jc w:val="left"/>
              <w:rPr>
                <w:sz w:val="4"/>
                <w:szCs w:val="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B47A8E" w:rsidRPr="001D3CCD" w:rsidTr="00B47A8E">
        <w:trPr>
          <w:trHeight w:val="20"/>
        </w:trPr>
        <w:tc>
          <w:tcPr>
            <w:tcW w:w="9440" w:type="dxa"/>
            <w:gridSpan w:val="7"/>
            <w:tcBorders>
              <w:bottom w:val="single" w:sz="4" w:space="0" w:color="auto"/>
            </w:tcBorders>
          </w:tcPr>
          <w:p w:rsidR="00B47A8E" w:rsidRDefault="00B47A8E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  <w:p w:rsidR="00B47A8E" w:rsidRPr="001D3CCD" w:rsidRDefault="00B47A8E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</w:tr>
      <w:tr w:rsidR="00B47A8E" w:rsidRPr="001D3CCD" w:rsidTr="00B47A8E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8E" w:rsidRDefault="00B47A8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A8E" w:rsidRDefault="00B47A8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A8E" w:rsidRDefault="00B47A8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A8E" w:rsidRDefault="00B47A8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A8E" w:rsidRDefault="00B47A8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A8E" w:rsidRDefault="00B47A8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8E" w:rsidRDefault="00B47A8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626,4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626,4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626,4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47A8E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 xml:space="preserve">Муниципальная программа </w:t>
            </w:r>
            <w:r w:rsidR="00B47A8E">
              <w:rPr>
                <w:sz w:val="24"/>
                <w:szCs w:val="24"/>
              </w:rPr>
              <w:t>«</w:t>
            </w:r>
            <w:r w:rsidRPr="001D3CCD">
              <w:rPr>
                <w:sz w:val="24"/>
                <w:szCs w:val="24"/>
              </w:rPr>
              <w:t>Обес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печение пожарной безопасности объектов городского округа ЗАТО Светлый</w:t>
            </w:r>
            <w:r w:rsidR="00B47A8E">
              <w:rPr>
                <w:sz w:val="24"/>
                <w:szCs w:val="24"/>
              </w:rPr>
              <w:t>»</w:t>
            </w:r>
            <w:r w:rsidRPr="001D3CCD">
              <w:rPr>
                <w:sz w:val="24"/>
                <w:szCs w:val="24"/>
              </w:rPr>
              <w:t xml:space="preserve"> на 2014</w:t>
            </w:r>
            <w:r w:rsidR="00B47A8E">
              <w:rPr>
                <w:sz w:val="24"/>
                <w:szCs w:val="24"/>
              </w:rPr>
              <w:t xml:space="preserve"> – </w:t>
            </w:r>
            <w:r w:rsidRPr="001D3CCD">
              <w:rPr>
                <w:sz w:val="24"/>
                <w:szCs w:val="24"/>
              </w:rPr>
              <w:t>2016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1500000000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237,4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1500090000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237,4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1500090000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237,4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1500090000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237,4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84 711,3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47A8E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 xml:space="preserve">Муниципальная программа </w:t>
            </w:r>
            <w:r w:rsidR="00B47A8E">
              <w:rPr>
                <w:sz w:val="24"/>
                <w:szCs w:val="24"/>
              </w:rPr>
              <w:t>«</w:t>
            </w:r>
            <w:r w:rsidRPr="001D3CCD">
              <w:rPr>
                <w:sz w:val="24"/>
                <w:szCs w:val="24"/>
              </w:rPr>
              <w:t>Разви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тие образования городского округа ЗАТО Светлый</w:t>
            </w:r>
            <w:r w:rsidR="00B47A8E">
              <w:rPr>
                <w:sz w:val="24"/>
                <w:szCs w:val="24"/>
              </w:rPr>
              <w:t>»</w:t>
            </w:r>
            <w:r w:rsidRPr="001D3CCD">
              <w:rPr>
                <w:sz w:val="24"/>
                <w:szCs w:val="24"/>
              </w:rPr>
              <w:t xml:space="preserve"> на 2016</w:t>
            </w:r>
            <w:r w:rsidR="00B47A8E">
              <w:rPr>
                <w:sz w:val="24"/>
                <w:szCs w:val="24"/>
              </w:rPr>
              <w:t xml:space="preserve"> – </w:t>
            </w:r>
            <w:r w:rsidRPr="001D3CCD">
              <w:rPr>
                <w:sz w:val="24"/>
                <w:szCs w:val="24"/>
              </w:rPr>
              <w:t>2018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83 832,3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Развитие дополнительного обра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зования  в городском округе ЗАТО Светлый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0200200000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23 431,2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Расходы, осуществляемые в от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ношении муниципальных бюджет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ных учреждений дополнительного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0200261000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23 431,2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Предоставление субсидий бюджет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ным, автономным учреждениям и иным некоммерческим орга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0200261000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23 431,2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Субсидии бюджетным учреж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0200261000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23 431,2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Развитие общего образования  в городском округе ЗАТО Светлый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0200700000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60 401,1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Расходы, осуществляемые в отношении муниципальных бюд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жетных учреждений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0200762000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4 628,4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Предоставление субсидий бюд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жетным, автономным учрежде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0200762000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4 628,4</w:t>
            </w:r>
          </w:p>
        </w:tc>
      </w:tr>
      <w:tr w:rsidR="000D6087" w:rsidRPr="001D3CCD" w:rsidTr="00B47A8E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Субсидии бюджетным учреж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0200762000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4 628,4</w:t>
            </w:r>
          </w:p>
        </w:tc>
      </w:tr>
      <w:tr w:rsidR="00B47A8E" w:rsidRPr="001D3CCD" w:rsidTr="00B47A8E">
        <w:trPr>
          <w:trHeight w:val="20"/>
        </w:trPr>
        <w:tc>
          <w:tcPr>
            <w:tcW w:w="9440" w:type="dxa"/>
            <w:gridSpan w:val="7"/>
            <w:tcBorders>
              <w:top w:val="single" w:sz="4" w:space="0" w:color="auto"/>
            </w:tcBorders>
          </w:tcPr>
          <w:p w:rsidR="00B47A8E" w:rsidRDefault="00B47A8E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  <w:p w:rsidR="00B47A8E" w:rsidRPr="001D3CCD" w:rsidRDefault="00B47A8E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</w:tr>
      <w:tr w:rsidR="00B47A8E" w:rsidRPr="001D3CCD" w:rsidTr="00B47A8E">
        <w:trPr>
          <w:trHeight w:val="20"/>
        </w:trPr>
        <w:tc>
          <w:tcPr>
            <w:tcW w:w="9440" w:type="dxa"/>
            <w:gridSpan w:val="7"/>
            <w:tcBorders>
              <w:bottom w:val="single" w:sz="4" w:space="0" w:color="auto"/>
            </w:tcBorders>
          </w:tcPr>
          <w:p w:rsidR="00B47A8E" w:rsidRDefault="00B47A8E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  <w:p w:rsidR="00B47A8E" w:rsidRPr="001D3CCD" w:rsidRDefault="00B47A8E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</w:tr>
      <w:tr w:rsidR="00B47A8E" w:rsidRPr="001D3CCD" w:rsidTr="00B47A8E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8E" w:rsidRDefault="00B47A8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A8E" w:rsidRDefault="00B47A8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A8E" w:rsidRDefault="00B47A8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A8E" w:rsidRDefault="00B47A8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A8E" w:rsidRDefault="00B47A8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A8E" w:rsidRDefault="00B47A8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8E" w:rsidRDefault="00B47A8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Обеспечение образовательной дея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тельности муниципальных обще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0200777000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53 305,5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Предоставление субсидий бюджет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ным, автономным учреждениям и иным некоммерческим орга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0200777000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53 305,5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Субсидии бюджетным учреж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0200777000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53 305,5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Предоставление питания отдель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ным категориям обучающихся в муниципальных образовательных организациях, реализующих обра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зовательные программы началь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ного общего, основного общего и среднего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0200777200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1 107,2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Предоставление субсидий бюджет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ным, автономным учреждениям и иным некоммерческим орга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0200777200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1 107,2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Субсидии бюджетным учреж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0200777200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1 107,2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Организация питания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0200793000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1 360,0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Предоставление субсидий бюджет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ным, автономным учреждениям и иным некоммерческим органи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0200793000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1 360,0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Субсидии бюджетным учреж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0200793000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1 360,0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47A8E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 xml:space="preserve">Муниципальная программа </w:t>
            </w:r>
            <w:r w:rsidR="00B47A8E">
              <w:rPr>
                <w:sz w:val="24"/>
                <w:szCs w:val="24"/>
              </w:rPr>
              <w:t>«</w:t>
            </w:r>
            <w:r w:rsidRPr="001D3CCD">
              <w:rPr>
                <w:sz w:val="24"/>
                <w:szCs w:val="24"/>
              </w:rPr>
              <w:t>Улуч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шение условий и охраны труда в  городском округе ЗАТО Светлый на 2016</w:t>
            </w:r>
            <w:r w:rsidR="00B47A8E">
              <w:rPr>
                <w:sz w:val="24"/>
                <w:szCs w:val="24"/>
              </w:rPr>
              <w:t xml:space="preserve"> – </w:t>
            </w:r>
            <w:r w:rsidRPr="001D3CCD">
              <w:rPr>
                <w:sz w:val="24"/>
                <w:szCs w:val="24"/>
              </w:rPr>
              <w:t>2018 годы</w:t>
            </w:r>
            <w:r w:rsidR="00B47A8E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538,4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Расходы, осуществляемые в отно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шении муниципальных бюджет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ных учреждений дополнительного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0300091000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197,7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Предоставление субсидий бюджет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ным, автономным учреждениям и иным некоммерческим орга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0300091000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197,7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Субсидии бюджетным учреж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0300091000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197,7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Расходы, осуществляемые в отно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шении муниципальных бюджет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ных учреждений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0300092000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340,7</w:t>
            </w:r>
          </w:p>
        </w:tc>
      </w:tr>
      <w:tr w:rsidR="000D6087" w:rsidRPr="001D3CCD" w:rsidTr="00B47A8E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Предоставление субсидий бюджет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ным, автономным учреждениям и иным некоммерческим органи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0300092000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340,7</w:t>
            </w:r>
          </w:p>
        </w:tc>
      </w:tr>
      <w:tr w:rsidR="00B47A8E" w:rsidRPr="001D3CCD" w:rsidTr="00B47A8E">
        <w:trPr>
          <w:trHeight w:val="20"/>
        </w:trPr>
        <w:tc>
          <w:tcPr>
            <w:tcW w:w="9440" w:type="dxa"/>
            <w:gridSpan w:val="7"/>
            <w:tcBorders>
              <w:top w:val="single" w:sz="4" w:space="0" w:color="auto"/>
            </w:tcBorders>
          </w:tcPr>
          <w:p w:rsidR="00B47A8E" w:rsidRPr="001D3CCD" w:rsidRDefault="00B47A8E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</w:tr>
      <w:tr w:rsidR="00B47A8E" w:rsidRPr="001D3CCD" w:rsidTr="00B47A8E">
        <w:trPr>
          <w:trHeight w:val="20"/>
        </w:trPr>
        <w:tc>
          <w:tcPr>
            <w:tcW w:w="9440" w:type="dxa"/>
            <w:gridSpan w:val="7"/>
            <w:tcBorders>
              <w:bottom w:val="single" w:sz="4" w:space="0" w:color="auto"/>
            </w:tcBorders>
          </w:tcPr>
          <w:p w:rsidR="00B47A8E" w:rsidRDefault="00B47A8E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  <w:p w:rsidR="00B47A8E" w:rsidRPr="001D3CCD" w:rsidRDefault="00B47A8E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</w:tr>
      <w:tr w:rsidR="00B47A8E" w:rsidRPr="001D3CCD" w:rsidTr="00B47A8E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8E" w:rsidRDefault="00B47A8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A8E" w:rsidRDefault="00B47A8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A8E" w:rsidRDefault="00B47A8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A8E" w:rsidRDefault="00B47A8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A8E" w:rsidRDefault="00B47A8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A8E" w:rsidRDefault="00B47A8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8E" w:rsidRDefault="00B47A8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Субсидии бюджетным учреж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0300092000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340,7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47A8E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 xml:space="preserve">Муниципальная программа </w:t>
            </w:r>
            <w:r w:rsidR="00B47A8E">
              <w:rPr>
                <w:sz w:val="24"/>
                <w:szCs w:val="24"/>
              </w:rPr>
              <w:t>«</w:t>
            </w:r>
            <w:r w:rsidRPr="001D3CCD">
              <w:rPr>
                <w:sz w:val="24"/>
                <w:szCs w:val="24"/>
              </w:rPr>
              <w:t>Обес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печение пожарной безопасности объектов</w:t>
            </w:r>
            <w:r w:rsidR="00B47A8E">
              <w:rPr>
                <w:sz w:val="24"/>
                <w:szCs w:val="24"/>
              </w:rPr>
              <w:t xml:space="preserve"> городского округа ЗАТО Светлый»</w:t>
            </w:r>
            <w:r w:rsidRPr="001D3CCD">
              <w:rPr>
                <w:sz w:val="24"/>
                <w:szCs w:val="24"/>
              </w:rPr>
              <w:t xml:space="preserve"> на 2014</w:t>
            </w:r>
            <w:r w:rsidR="00B47A8E">
              <w:rPr>
                <w:sz w:val="24"/>
                <w:szCs w:val="24"/>
              </w:rPr>
              <w:t xml:space="preserve"> – </w:t>
            </w:r>
            <w:r w:rsidRPr="001D3CCD">
              <w:rPr>
                <w:sz w:val="24"/>
                <w:szCs w:val="24"/>
              </w:rPr>
              <w:t>2016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1500000000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340,6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Расходы, осуществляемые в отно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шении муниципальных бюджет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ных учреждений дополнительного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1500091000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160,6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32437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Предоставление субсидий бюджет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ным, автономным учреждениям и иным некоммерческим организа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1500091000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160,6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47A8E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Субсидии бюджетным учрежде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1500091000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160,6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47A8E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Расходы, осуществляемые в отно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шении муниципальных бюджет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ных учреждений общего обра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1500092000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180,0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47A8E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Предоставление субсидий бюджет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ным, автономным учреждениям и иным некоммерческим органи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1500092000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180,0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47A8E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Субсидии бюджетным учреж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1500092000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180,0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47A8E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Молодежная политика и оздоров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1 112,3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47A8E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 xml:space="preserve">Муниципальная программа </w:t>
            </w:r>
            <w:r w:rsidR="00B47A8E">
              <w:rPr>
                <w:sz w:val="24"/>
                <w:szCs w:val="24"/>
              </w:rPr>
              <w:t>«</w:t>
            </w:r>
            <w:r w:rsidRPr="001D3CCD">
              <w:rPr>
                <w:sz w:val="24"/>
                <w:szCs w:val="24"/>
              </w:rPr>
              <w:t>Раз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витие образования городского округа ЗАТО Светлый</w:t>
            </w:r>
            <w:r w:rsidR="00B47A8E">
              <w:rPr>
                <w:sz w:val="24"/>
                <w:szCs w:val="24"/>
              </w:rPr>
              <w:t>»</w:t>
            </w:r>
            <w:r w:rsidRPr="001D3CCD">
              <w:rPr>
                <w:sz w:val="24"/>
                <w:szCs w:val="24"/>
              </w:rPr>
              <w:t xml:space="preserve"> на </w:t>
            </w:r>
            <w:r w:rsidR="00B47A8E">
              <w:rPr>
                <w:sz w:val="24"/>
                <w:szCs w:val="24"/>
              </w:rPr>
              <w:br/>
            </w:r>
            <w:r w:rsidRPr="001D3CCD">
              <w:rPr>
                <w:sz w:val="24"/>
                <w:szCs w:val="24"/>
              </w:rPr>
              <w:t>2016</w:t>
            </w:r>
            <w:r w:rsidR="00B47A8E">
              <w:rPr>
                <w:sz w:val="24"/>
                <w:szCs w:val="24"/>
              </w:rPr>
              <w:t xml:space="preserve"> – </w:t>
            </w:r>
            <w:r w:rsidRPr="001D3CCD">
              <w:rPr>
                <w:sz w:val="24"/>
                <w:szCs w:val="24"/>
              </w:rPr>
              <w:t>2018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990,3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47A8E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Организация отдыха, оздоровления и занятости детей в летний период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0200300000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660,5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47A8E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0200390000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396,0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47A8E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0200390000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396,0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47A8E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0200390000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396,0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47A8E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Расходы, осуществляемые в отно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шении муниципальных бюджет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ных учреждений дополнительного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0200391000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83,6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47A8E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Предоставление субсидий бюджет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ным, автономным учреждениям и иным некоммерческим организа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0200391000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83,6</w:t>
            </w:r>
          </w:p>
        </w:tc>
      </w:tr>
      <w:tr w:rsidR="000D6087" w:rsidRPr="001D3CCD" w:rsidTr="00B47A8E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47A8E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Субсидии бюджетным учреж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0200391000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83,6</w:t>
            </w:r>
          </w:p>
        </w:tc>
      </w:tr>
      <w:tr w:rsidR="00B47A8E" w:rsidRPr="001D3CCD" w:rsidTr="00B47A8E">
        <w:trPr>
          <w:trHeight w:val="20"/>
        </w:trPr>
        <w:tc>
          <w:tcPr>
            <w:tcW w:w="9440" w:type="dxa"/>
            <w:gridSpan w:val="7"/>
            <w:tcBorders>
              <w:top w:val="single" w:sz="4" w:space="0" w:color="auto"/>
            </w:tcBorders>
          </w:tcPr>
          <w:p w:rsidR="00B47A8E" w:rsidRPr="00B47A8E" w:rsidRDefault="00B47A8E" w:rsidP="001D3CCD">
            <w:pPr>
              <w:ind w:right="-18" w:hanging="25"/>
              <w:jc w:val="center"/>
              <w:rPr>
                <w:sz w:val="4"/>
                <w:szCs w:val="4"/>
              </w:rPr>
            </w:pPr>
          </w:p>
        </w:tc>
      </w:tr>
      <w:tr w:rsidR="00B47A8E" w:rsidRPr="001D3CCD" w:rsidTr="00B47A8E">
        <w:trPr>
          <w:trHeight w:val="20"/>
        </w:trPr>
        <w:tc>
          <w:tcPr>
            <w:tcW w:w="9440" w:type="dxa"/>
            <w:gridSpan w:val="7"/>
            <w:tcBorders>
              <w:bottom w:val="single" w:sz="4" w:space="0" w:color="auto"/>
            </w:tcBorders>
          </w:tcPr>
          <w:p w:rsidR="00B47A8E" w:rsidRDefault="00B47A8E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  <w:p w:rsidR="00B47A8E" w:rsidRPr="001D3CCD" w:rsidRDefault="00B47A8E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</w:tr>
      <w:tr w:rsidR="00B47A8E" w:rsidRPr="001D3CCD" w:rsidTr="00B47A8E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8E" w:rsidRDefault="00B47A8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A8E" w:rsidRDefault="00B47A8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A8E" w:rsidRDefault="00B47A8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A8E" w:rsidRDefault="00B47A8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A8E" w:rsidRDefault="00B47A8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A8E" w:rsidRDefault="00B47A8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8E" w:rsidRDefault="00B47A8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47A8E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Расходы, осуществляемые в отно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шении муниципальных бюджет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ных учреждений общего обра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0200392000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180,9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47A8E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Предоставление субсидий бюджет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ным, автономным учреждениям и иным некоммерческим органи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0200392000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180,9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47A8E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Субсидии бюджетным учреж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0200392000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180,9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47A8E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Выявление и поддержка одаренных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0200500000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113,6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47A8E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0200590000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113,6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47A8E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0200590000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53,0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47A8E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0200590000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53,0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47A8E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0200590000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60,6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47A8E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0200590000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60,6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47A8E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Обеспечение реализации муници</w:t>
            </w:r>
            <w:r w:rsidR="00B47A8E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пальной программы «Развитие образования в г</w:t>
            </w:r>
            <w:r w:rsidR="00B47A8E">
              <w:rPr>
                <w:sz w:val="24"/>
                <w:szCs w:val="24"/>
              </w:rPr>
              <w:t xml:space="preserve">ородском округе ЗАТО Светлый» </w:t>
            </w:r>
            <w:r w:rsidRPr="001D3CCD">
              <w:rPr>
                <w:sz w:val="24"/>
                <w:szCs w:val="24"/>
              </w:rPr>
              <w:t>на 2016 – 2018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0200600000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216,2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47A8E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0200690000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145,8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47A8E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0200690000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145,8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47A8E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7B7049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0200690000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145,8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47A8E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Расходы, осуществляемые в отно</w:t>
            </w:r>
            <w:r w:rsidR="007B7049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шении муниципальных бюджет</w:t>
            </w:r>
            <w:r w:rsidR="007B7049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ных учреждений дополнительного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0200691000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32,4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47A8E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Предоставление субсидий бюджет</w:t>
            </w:r>
            <w:r w:rsidR="007B7049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ным, автономным учреждениям и иным некоммерческим организа</w:t>
            </w:r>
            <w:r w:rsidR="007B7049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0200691000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32,4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47A8E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Субсидии бюджетным учреж</w:t>
            </w:r>
            <w:r w:rsidR="007B7049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0200691000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32,4</w:t>
            </w:r>
          </w:p>
        </w:tc>
      </w:tr>
      <w:tr w:rsidR="000D6087" w:rsidRPr="001D3CCD" w:rsidTr="007B7049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47A8E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Расходы, осуществляемые в отно</w:t>
            </w:r>
            <w:r w:rsidR="007B7049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шении муниципальных бюджет</w:t>
            </w:r>
            <w:r w:rsidR="007B7049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ных учреждений общего обра</w:t>
            </w:r>
            <w:r w:rsidR="007B7049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0200692000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38,0</w:t>
            </w:r>
          </w:p>
        </w:tc>
      </w:tr>
      <w:tr w:rsidR="007B7049" w:rsidRPr="001D3CCD" w:rsidTr="007B7049">
        <w:trPr>
          <w:trHeight w:val="20"/>
        </w:trPr>
        <w:tc>
          <w:tcPr>
            <w:tcW w:w="9440" w:type="dxa"/>
            <w:gridSpan w:val="7"/>
            <w:tcBorders>
              <w:top w:val="single" w:sz="4" w:space="0" w:color="auto"/>
            </w:tcBorders>
          </w:tcPr>
          <w:p w:rsidR="007B7049" w:rsidRDefault="007B7049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  <w:p w:rsidR="007B7049" w:rsidRPr="001D3CCD" w:rsidRDefault="007B7049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</w:tr>
      <w:tr w:rsidR="007B7049" w:rsidRPr="001D3CCD" w:rsidTr="007B7049">
        <w:trPr>
          <w:trHeight w:val="20"/>
        </w:trPr>
        <w:tc>
          <w:tcPr>
            <w:tcW w:w="9440" w:type="dxa"/>
            <w:gridSpan w:val="7"/>
            <w:tcBorders>
              <w:bottom w:val="single" w:sz="4" w:space="0" w:color="auto"/>
            </w:tcBorders>
          </w:tcPr>
          <w:p w:rsidR="007B7049" w:rsidRDefault="007B7049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  <w:p w:rsidR="007B7049" w:rsidRPr="001D3CCD" w:rsidRDefault="007B7049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</w:tr>
      <w:tr w:rsidR="007B7049" w:rsidRPr="001D3CCD" w:rsidTr="00727D4E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9" w:rsidRDefault="007B704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049" w:rsidRDefault="007B704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049" w:rsidRDefault="007B704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049" w:rsidRDefault="007B704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049" w:rsidRDefault="007B704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049" w:rsidRDefault="007B704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9" w:rsidRDefault="007B704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7B7049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Предоставление субсидий бюджет</w:t>
            </w:r>
            <w:r w:rsidR="007B7049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ным, автономным учреждениям и иным некоммерческим орга</w:t>
            </w:r>
            <w:r w:rsidR="007B7049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0200692000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38,0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7B7049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Субсидии бюджетным учреж</w:t>
            </w:r>
            <w:r w:rsidR="007B7049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0200692000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38,0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7B7049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 xml:space="preserve">Муниципальная программа </w:t>
            </w:r>
            <w:r w:rsidR="007B7049">
              <w:rPr>
                <w:sz w:val="24"/>
                <w:szCs w:val="24"/>
              </w:rPr>
              <w:t>«</w:t>
            </w:r>
            <w:r w:rsidRPr="001D3CCD">
              <w:rPr>
                <w:sz w:val="24"/>
                <w:szCs w:val="24"/>
              </w:rPr>
              <w:t>Раз</w:t>
            </w:r>
            <w:r w:rsidR="007B7049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витие физической культуры, спорта и молодежной политики на территории городского округа ЗАТО Светлый</w:t>
            </w:r>
            <w:r w:rsidR="007B7049">
              <w:rPr>
                <w:sz w:val="24"/>
                <w:szCs w:val="24"/>
              </w:rPr>
              <w:t>»</w:t>
            </w:r>
            <w:r w:rsidRPr="001D3CCD">
              <w:rPr>
                <w:sz w:val="24"/>
                <w:szCs w:val="24"/>
              </w:rPr>
              <w:t xml:space="preserve"> на 2015</w:t>
            </w:r>
            <w:r w:rsidR="007B7049">
              <w:rPr>
                <w:sz w:val="24"/>
                <w:szCs w:val="24"/>
              </w:rPr>
              <w:t xml:space="preserve"> – </w:t>
            </w:r>
            <w:r w:rsidRPr="001D3CCD">
              <w:rPr>
                <w:sz w:val="24"/>
                <w:szCs w:val="24"/>
              </w:rPr>
              <w:t>2017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0800000000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122,0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7B7049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 xml:space="preserve">Подпрограмма </w:t>
            </w:r>
            <w:r w:rsidR="007B7049">
              <w:rPr>
                <w:sz w:val="24"/>
                <w:szCs w:val="24"/>
              </w:rPr>
              <w:t>«</w:t>
            </w:r>
            <w:r w:rsidRPr="001D3CCD">
              <w:rPr>
                <w:sz w:val="24"/>
                <w:szCs w:val="24"/>
              </w:rPr>
              <w:t>Молодежная поли</w:t>
            </w:r>
            <w:r w:rsidR="007B7049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тика</w:t>
            </w:r>
            <w:r w:rsidR="007B7049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0820000000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122,0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7B7049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0820090000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122,0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7B7049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</w:t>
            </w:r>
            <w:r w:rsidR="007B7049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0820090000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122,0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7B7049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7B7049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0820090000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122,0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7B7049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6 730,3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7B7049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 xml:space="preserve">Муниципальная программа </w:t>
            </w:r>
            <w:r w:rsidR="007B7049">
              <w:rPr>
                <w:sz w:val="24"/>
                <w:szCs w:val="24"/>
              </w:rPr>
              <w:t>«</w:t>
            </w:r>
            <w:r w:rsidRPr="001D3CCD">
              <w:rPr>
                <w:sz w:val="24"/>
                <w:szCs w:val="24"/>
              </w:rPr>
              <w:t>Раз</w:t>
            </w:r>
            <w:r w:rsidR="007B7049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витие образования</w:t>
            </w:r>
            <w:r w:rsidR="007B7049">
              <w:rPr>
                <w:sz w:val="24"/>
                <w:szCs w:val="24"/>
              </w:rPr>
              <w:t xml:space="preserve"> городского округа ЗАТО Светлый»</w:t>
            </w:r>
            <w:r w:rsidRPr="001D3CCD">
              <w:rPr>
                <w:sz w:val="24"/>
                <w:szCs w:val="24"/>
              </w:rPr>
              <w:t xml:space="preserve"> на 2016</w:t>
            </w:r>
            <w:r w:rsidR="007B7049">
              <w:rPr>
                <w:sz w:val="24"/>
                <w:szCs w:val="24"/>
              </w:rPr>
              <w:t xml:space="preserve"> – </w:t>
            </w:r>
            <w:r w:rsidRPr="001D3CCD">
              <w:rPr>
                <w:sz w:val="24"/>
                <w:szCs w:val="24"/>
              </w:rPr>
              <w:t>2018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3 181,3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7B7049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Совершенствование качества преподавания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0200400000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78,0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7B7049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0200490000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78,0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7B7049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0200490000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30,6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7B7049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7B7049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0200490000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30,6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7B7049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0200490000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47,4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7B7049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0200490000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47,4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7B7049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Обеспечение реализации муници</w:t>
            </w:r>
            <w:r w:rsidR="007B7049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пальной программы «Развитие образования в городском округе ЗАТО Светлый» на 2016 – 2018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0200600000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3 103,3</w:t>
            </w:r>
          </w:p>
        </w:tc>
      </w:tr>
      <w:tr w:rsidR="000D6087" w:rsidRPr="001D3CCD" w:rsidTr="007B7049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7B7049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Обеспечение деятельности муни</w:t>
            </w:r>
            <w:r w:rsidR="007B7049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ципального учреждения «Управ</w:t>
            </w:r>
            <w:r w:rsidR="007B7049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ление образования, культуры, спорта и молодежной политики администрации городского округа ЗАТО Светлый»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0200610500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3 006,0</w:t>
            </w:r>
          </w:p>
        </w:tc>
      </w:tr>
      <w:tr w:rsidR="007B7049" w:rsidRPr="001D3CCD" w:rsidTr="007B7049">
        <w:trPr>
          <w:trHeight w:val="20"/>
        </w:trPr>
        <w:tc>
          <w:tcPr>
            <w:tcW w:w="9440" w:type="dxa"/>
            <w:gridSpan w:val="7"/>
            <w:tcBorders>
              <w:top w:val="single" w:sz="4" w:space="0" w:color="auto"/>
            </w:tcBorders>
          </w:tcPr>
          <w:p w:rsidR="007B7049" w:rsidRPr="007B7049" w:rsidRDefault="007B7049" w:rsidP="001D3CCD">
            <w:pPr>
              <w:ind w:right="-18" w:hanging="25"/>
              <w:jc w:val="center"/>
              <w:rPr>
                <w:sz w:val="4"/>
                <w:szCs w:val="4"/>
              </w:rPr>
            </w:pPr>
          </w:p>
        </w:tc>
      </w:tr>
      <w:tr w:rsidR="007B7049" w:rsidRPr="001D3CCD" w:rsidTr="007B7049">
        <w:trPr>
          <w:trHeight w:val="20"/>
        </w:trPr>
        <w:tc>
          <w:tcPr>
            <w:tcW w:w="9440" w:type="dxa"/>
            <w:gridSpan w:val="7"/>
            <w:tcBorders>
              <w:bottom w:val="single" w:sz="4" w:space="0" w:color="auto"/>
            </w:tcBorders>
          </w:tcPr>
          <w:p w:rsidR="007B7049" w:rsidRDefault="007B7049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  <w:p w:rsidR="007B7049" w:rsidRPr="001D3CCD" w:rsidRDefault="007B7049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</w:tr>
      <w:tr w:rsidR="007B7049" w:rsidRPr="001D3CCD" w:rsidTr="00727D4E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9" w:rsidRDefault="007B704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049" w:rsidRDefault="007B704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049" w:rsidRDefault="007B704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049" w:rsidRDefault="007B704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049" w:rsidRDefault="007B704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049" w:rsidRDefault="007B704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9" w:rsidRDefault="007B704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7B7049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7B7049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ципальными) органами, казенными учреждениями, органами управ</w:t>
            </w:r>
            <w:r w:rsidR="007B7049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ления государственными внебюд</w:t>
            </w:r>
            <w:r w:rsidR="007B7049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0200610500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2 887,4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7B7049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0200610500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2 887,4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7B7049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0200610500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78,5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7B7049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7B7049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0200610500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78,5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7B7049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0200610500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40,1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7B7049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0200610500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40,1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7B7049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Осуществление государственных полномочий по организации предоставления питания отдель</w:t>
            </w:r>
            <w:r w:rsidR="007B7049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ным категориям обучающихся в муниципальных образовательных организациях, реализующих обра</w:t>
            </w:r>
            <w:r w:rsidR="007B7049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зовательные программы началь</w:t>
            </w:r>
            <w:r w:rsidR="007B7049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ного общего, основного общего и среднего общего образования, и частичного финансирования расхо</w:t>
            </w:r>
            <w:r w:rsidR="007B7049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дов на присмотр и уход за детьми дошкольного возраста в муни</w:t>
            </w:r>
            <w:r w:rsidR="007B7049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ципальных образовательных орга</w:t>
            </w:r>
            <w:r w:rsidR="007B7049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0200677300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97,3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7B7049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7B7049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ципальными) органами, казенными учреждениями, органами управ</w:t>
            </w:r>
            <w:r w:rsidR="007B7049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ления государственными внебюд</w:t>
            </w:r>
            <w:r w:rsidR="007B7049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0200677300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87,3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7B7049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0200677300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87,3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7B7049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</w:t>
            </w:r>
            <w:r w:rsidR="007B7049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0200677300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10,0</w:t>
            </w:r>
          </w:p>
        </w:tc>
      </w:tr>
      <w:tr w:rsidR="000D6087" w:rsidRPr="001D3CCD" w:rsidTr="007B7049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7B7049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7B7049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0200677300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10,0</w:t>
            </w:r>
          </w:p>
        </w:tc>
      </w:tr>
      <w:tr w:rsidR="007B7049" w:rsidRPr="001D3CCD" w:rsidTr="007B7049">
        <w:trPr>
          <w:trHeight w:val="20"/>
        </w:trPr>
        <w:tc>
          <w:tcPr>
            <w:tcW w:w="9440" w:type="dxa"/>
            <w:gridSpan w:val="7"/>
            <w:tcBorders>
              <w:top w:val="single" w:sz="4" w:space="0" w:color="auto"/>
            </w:tcBorders>
          </w:tcPr>
          <w:p w:rsidR="007B7049" w:rsidRPr="001D3CCD" w:rsidRDefault="007B7049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</w:tr>
      <w:tr w:rsidR="007B7049" w:rsidRPr="001D3CCD" w:rsidTr="007B7049">
        <w:trPr>
          <w:trHeight w:val="20"/>
        </w:trPr>
        <w:tc>
          <w:tcPr>
            <w:tcW w:w="9440" w:type="dxa"/>
            <w:gridSpan w:val="7"/>
            <w:tcBorders>
              <w:bottom w:val="single" w:sz="4" w:space="0" w:color="auto"/>
            </w:tcBorders>
          </w:tcPr>
          <w:p w:rsidR="007B7049" w:rsidRDefault="007B7049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  <w:p w:rsidR="007B7049" w:rsidRPr="001D3CCD" w:rsidRDefault="007B7049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</w:tr>
      <w:tr w:rsidR="007B7049" w:rsidRPr="001D3CCD" w:rsidTr="00727D4E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9" w:rsidRDefault="007B704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049" w:rsidRDefault="007B704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049" w:rsidRDefault="007B704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049" w:rsidRDefault="007B704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049" w:rsidRDefault="007B704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049" w:rsidRDefault="007B704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9" w:rsidRDefault="007B704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7B7049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 xml:space="preserve">Муниципальная программа </w:t>
            </w:r>
            <w:r w:rsidR="007B7049">
              <w:rPr>
                <w:sz w:val="24"/>
                <w:szCs w:val="24"/>
              </w:rPr>
              <w:t>«</w:t>
            </w:r>
            <w:r w:rsidRPr="001D3CCD">
              <w:rPr>
                <w:sz w:val="24"/>
                <w:szCs w:val="24"/>
              </w:rPr>
              <w:t>Улуч</w:t>
            </w:r>
            <w:r w:rsidR="007B7049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шение условий и охраны труда в  городском округе ЗАТО Светлый на 2016</w:t>
            </w:r>
            <w:r w:rsidR="007B7049">
              <w:rPr>
                <w:sz w:val="24"/>
                <w:szCs w:val="24"/>
              </w:rPr>
              <w:t xml:space="preserve"> – </w:t>
            </w:r>
            <w:r w:rsidRPr="001D3CCD">
              <w:rPr>
                <w:sz w:val="24"/>
                <w:szCs w:val="24"/>
              </w:rPr>
              <w:t>2018 годы</w:t>
            </w:r>
            <w:r w:rsidR="007B7049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2,7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7B7049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2,7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7B7049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2,7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7B7049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</w:t>
            </w:r>
            <w:r w:rsidR="007B7049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2,7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7B7049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 xml:space="preserve">Муниципальная программа </w:t>
            </w:r>
            <w:r w:rsidR="007B7049">
              <w:rPr>
                <w:sz w:val="24"/>
                <w:szCs w:val="24"/>
              </w:rPr>
              <w:t>«</w:t>
            </w:r>
            <w:r w:rsidRPr="001D3CCD">
              <w:rPr>
                <w:sz w:val="24"/>
                <w:szCs w:val="24"/>
              </w:rPr>
              <w:t>Комп</w:t>
            </w:r>
            <w:r w:rsidR="007B7049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лексные меры противодействия злоупотреблению наркотиками и их незаконному обороту в городском округе ЗАТО Светлый на 2016</w:t>
            </w:r>
            <w:r w:rsidR="007B7049">
              <w:rPr>
                <w:sz w:val="24"/>
                <w:szCs w:val="24"/>
              </w:rPr>
              <w:t xml:space="preserve"> – </w:t>
            </w:r>
            <w:r w:rsidRPr="001D3CCD">
              <w:rPr>
                <w:sz w:val="24"/>
                <w:szCs w:val="24"/>
              </w:rPr>
              <w:t>2018 годы</w:t>
            </w:r>
            <w:r w:rsidR="007B7049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0900000000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4,0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7B7049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Расходы, осуществляемые в отно</w:t>
            </w:r>
            <w:r w:rsidR="007B7049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шении муниципальных бюджет</w:t>
            </w:r>
            <w:r w:rsidR="007B7049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ных учреждений общего обра</w:t>
            </w:r>
            <w:r w:rsidR="007B7049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0900092000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4,0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7B7049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Предоставление субсидий бюджет</w:t>
            </w:r>
            <w:r w:rsidR="007B7049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ным, автономным учреждениям и иным некоммерческим органи</w:t>
            </w:r>
            <w:r w:rsidR="007B7049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0900092000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4,0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7B7049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Субсидии бюджетным учреж</w:t>
            </w:r>
            <w:r w:rsidR="007B7049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0900092000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4,0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7B7049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Обеспечение деятельности учреж</w:t>
            </w:r>
            <w:r w:rsidR="007B7049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дений (оказание муниципальных услуг, 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7700000000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3 542,3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7B7049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обеспечение деятель</w:t>
            </w:r>
            <w:r w:rsidR="007B7049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ности муниципальных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7710000000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3 542,3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7B7049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Обеспечение деятельности цент</w:t>
            </w:r>
            <w:r w:rsidR="007B7049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рализованной бухгалтерии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7710010400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3 542,3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7B7049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0164D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ципальными) органами, казенными учреждениями, органами управ</w:t>
            </w:r>
            <w:r w:rsidR="000164D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ления государственными внебюд</w:t>
            </w:r>
            <w:r w:rsidR="000164D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7710010400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3 437,3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7B7049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7710010400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3 437,3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7B7049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</w:t>
            </w:r>
            <w:r w:rsidR="000164D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7710010400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105,0</w:t>
            </w:r>
          </w:p>
        </w:tc>
      </w:tr>
      <w:tr w:rsidR="000D6087" w:rsidRPr="001D3CCD" w:rsidTr="000164D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7B7049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0164D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7710010400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105,0</w:t>
            </w:r>
          </w:p>
        </w:tc>
      </w:tr>
      <w:tr w:rsidR="000164DA" w:rsidRPr="001D3CCD" w:rsidTr="000164DA">
        <w:trPr>
          <w:trHeight w:val="20"/>
        </w:trPr>
        <w:tc>
          <w:tcPr>
            <w:tcW w:w="9440" w:type="dxa"/>
            <w:gridSpan w:val="7"/>
            <w:tcBorders>
              <w:top w:val="single" w:sz="4" w:space="0" w:color="auto"/>
            </w:tcBorders>
          </w:tcPr>
          <w:p w:rsidR="000164DA" w:rsidRPr="000164DA" w:rsidRDefault="000164DA" w:rsidP="001D3CCD">
            <w:pPr>
              <w:ind w:right="-18" w:hanging="25"/>
              <w:jc w:val="center"/>
              <w:rPr>
                <w:sz w:val="4"/>
                <w:szCs w:val="4"/>
              </w:rPr>
            </w:pPr>
          </w:p>
        </w:tc>
      </w:tr>
      <w:tr w:rsidR="000164DA" w:rsidRPr="001D3CCD" w:rsidTr="000164DA">
        <w:trPr>
          <w:trHeight w:val="20"/>
        </w:trPr>
        <w:tc>
          <w:tcPr>
            <w:tcW w:w="9440" w:type="dxa"/>
            <w:gridSpan w:val="7"/>
            <w:tcBorders>
              <w:bottom w:val="single" w:sz="4" w:space="0" w:color="auto"/>
            </w:tcBorders>
          </w:tcPr>
          <w:p w:rsidR="000164DA" w:rsidRDefault="000164DA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  <w:p w:rsidR="000164DA" w:rsidRPr="001D3CCD" w:rsidRDefault="000164DA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</w:tr>
      <w:tr w:rsidR="000164DA" w:rsidRPr="001D3CCD" w:rsidTr="00727D4E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DA" w:rsidRDefault="000164DA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4DA" w:rsidRDefault="000164DA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4DA" w:rsidRDefault="000164DA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4DA" w:rsidRDefault="000164DA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4DA" w:rsidRDefault="000164DA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4DA" w:rsidRDefault="000164DA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DA" w:rsidRDefault="000164DA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164D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9 540,4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164D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9 192,8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164D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7100000000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9 192,8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164D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7160000000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9 192,8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164D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Расходы, осуществляемые в отно</w:t>
            </w:r>
            <w:r w:rsidR="000164D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шении муниципальных бюджет</w:t>
            </w:r>
            <w:r w:rsidR="000164D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ных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7160066000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9 192,8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164D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Предоставление субсидий бюджет</w:t>
            </w:r>
            <w:r w:rsidR="000164D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ным, автономным учреждениям и иным некоммерческим организа</w:t>
            </w:r>
            <w:r w:rsidR="000164D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7160066000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9 192,8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164D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Субсидии бюджетным учреж</w:t>
            </w:r>
            <w:r w:rsidR="000164D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7160066000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9 192,8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164D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347,6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164D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 xml:space="preserve">Муниципальная программа </w:t>
            </w:r>
            <w:r w:rsidR="000164DA">
              <w:rPr>
                <w:sz w:val="24"/>
                <w:szCs w:val="24"/>
              </w:rPr>
              <w:t>«</w:t>
            </w:r>
            <w:r w:rsidRPr="001D3CCD">
              <w:rPr>
                <w:sz w:val="24"/>
                <w:szCs w:val="24"/>
              </w:rPr>
              <w:t>Разви</w:t>
            </w:r>
            <w:r w:rsidR="000164D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тие образования городского округа ЗАТО Светлый</w:t>
            </w:r>
            <w:r w:rsidR="000164DA">
              <w:rPr>
                <w:sz w:val="24"/>
                <w:szCs w:val="24"/>
              </w:rPr>
              <w:t>»</w:t>
            </w:r>
            <w:r w:rsidRPr="001D3CCD">
              <w:rPr>
                <w:sz w:val="24"/>
                <w:szCs w:val="24"/>
              </w:rPr>
              <w:t xml:space="preserve"> на 2016</w:t>
            </w:r>
            <w:r w:rsidR="000164DA">
              <w:rPr>
                <w:sz w:val="24"/>
                <w:szCs w:val="24"/>
              </w:rPr>
              <w:t xml:space="preserve"> – </w:t>
            </w:r>
            <w:r w:rsidRPr="001D3CCD">
              <w:rPr>
                <w:sz w:val="24"/>
                <w:szCs w:val="24"/>
              </w:rPr>
              <w:t>2018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16,0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164D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Обеспечение реализации муници</w:t>
            </w:r>
            <w:r w:rsidR="000164D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пальной программы «Развитие образования в г</w:t>
            </w:r>
            <w:r w:rsidR="000164DA">
              <w:rPr>
                <w:sz w:val="24"/>
                <w:szCs w:val="24"/>
              </w:rPr>
              <w:t xml:space="preserve">ородском округе ЗАТО Светлый» </w:t>
            </w:r>
            <w:r w:rsidRPr="001D3CCD">
              <w:rPr>
                <w:sz w:val="24"/>
                <w:szCs w:val="24"/>
              </w:rPr>
              <w:t>на 2016 – 2018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0200600000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16,0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164D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0200690000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16,0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164D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0200690000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16,0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164D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0164D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0200690000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16,0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164D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 xml:space="preserve">Муниципальная программа </w:t>
            </w:r>
            <w:r w:rsidR="000164DA">
              <w:rPr>
                <w:sz w:val="24"/>
                <w:szCs w:val="24"/>
              </w:rPr>
              <w:t>«</w:t>
            </w:r>
            <w:r w:rsidRPr="001D3CCD">
              <w:rPr>
                <w:sz w:val="24"/>
                <w:szCs w:val="24"/>
              </w:rPr>
              <w:t>Улуч</w:t>
            </w:r>
            <w:r w:rsidR="000164DA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шение условий и охраны труда в  городском округе ЗАТО Светлый на 2016</w:t>
            </w:r>
            <w:r w:rsidR="00B05964">
              <w:rPr>
                <w:sz w:val="24"/>
                <w:szCs w:val="24"/>
              </w:rPr>
              <w:t xml:space="preserve"> – </w:t>
            </w:r>
            <w:r w:rsidRPr="001D3CCD">
              <w:rPr>
                <w:sz w:val="24"/>
                <w:szCs w:val="24"/>
              </w:rPr>
              <w:t>2018 годы</w:t>
            </w:r>
            <w:r w:rsidR="000164DA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14,3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164D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Расходы, осуществляемые в отно</w:t>
            </w:r>
            <w:r w:rsidR="00B0596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шении муниципальных бюджет</w:t>
            </w:r>
            <w:r w:rsidR="00B0596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ных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0300096000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14,3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164D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Предоставление субсидий бюджет</w:t>
            </w:r>
            <w:r w:rsidR="00B0596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ным, автономным учреждениям и иным некоммерческим организа</w:t>
            </w:r>
            <w:r w:rsidR="00B0596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0300096000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14,3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164D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Субсидии бюджетным учрежде</w:t>
            </w:r>
            <w:r w:rsidR="00B0596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0300096000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14,3</w:t>
            </w:r>
          </w:p>
        </w:tc>
      </w:tr>
      <w:tr w:rsidR="000D6087" w:rsidRPr="001D3CCD" w:rsidTr="00B05964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164DA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7100000000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317,3</w:t>
            </w:r>
          </w:p>
        </w:tc>
      </w:tr>
      <w:tr w:rsidR="00B05964" w:rsidRPr="001D3CCD" w:rsidTr="00B05964">
        <w:trPr>
          <w:trHeight w:val="20"/>
        </w:trPr>
        <w:tc>
          <w:tcPr>
            <w:tcW w:w="9440" w:type="dxa"/>
            <w:gridSpan w:val="7"/>
            <w:tcBorders>
              <w:top w:val="single" w:sz="4" w:space="0" w:color="auto"/>
            </w:tcBorders>
          </w:tcPr>
          <w:p w:rsidR="00B05964" w:rsidRPr="001D3CCD" w:rsidRDefault="00B05964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</w:tr>
      <w:tr w:rsidR="00B05964" w:rsidRPr="001D3CCD" w:rsidTr="00B05964">
        <w:trPr>
          <w:trHeight w:val="20"/>
        </w:trPr>
        <w:tc>
          <w:tcPr>
            <w:tcW w:w="9440" w:type="dxa"/>
            <w:gridSpan w:val="7"/>
            <w:tcBorders>
              <w:bottom w:val="single" w:sz="4" w:space="0" w:color="auto"/>
            </w:tcBorders>
          </w:tcPr>
          <w:p w:rsidR="00B05964" w:rsidRDefault="00B05964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  <w:p w:rsidR="00B05964" w:rsidRPr="001D3CCD" w:rsidRDefault="00B05964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</w:tr>
      <w:tr w:rsidR="00B05964" w:rsidRPr="001D3CCD" w:rsidTr="00727D4E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64" w:rsidRDefault="00B0596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64" w:rsidRDefault="00B0596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64" w:rsidRDefault="00B0596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64" w:rsidRDefault="00B0596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64" w:rsidRDefault="00B0596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64" w:rsidRDefault="00B0596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64" w:rsidRDefault="00B0596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расходы в области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7150000000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317,3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7150000000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317,3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0596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7150000000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317,3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5 022,8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Социальное обеспечение населе</w:t>
            </w:r>
            <w:r w:rsidR="00B0596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827,7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 xml:space="preserve">Муниципальная программа </w:t>
            </w:r>
            <w:r w:rsidR="00B05964">
              <w:rPr>
                <w:sz w:val="24"/>
                <w:szCs w:val="24"/>
              </w:rPr>
              <w:t>«</w:t>
            </w:r>
            <w:r w:rsidRPr="001D3CCD">
              <w:rPr>
                <w:sz w:val="24"/>
                <w:szCs w:val="24"/>
              </w:rPr>
              <w:t>Обес</w:t>
            </w:r>
            <w:r w:rsidR="00B0596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печение жильем молодых семей</w:t>
            </w:r>
            <w:r w:rsidR="00B05964">
              <w:rPr>
                <w:sz w:val="24"/>
                <w:szCs w:val="24"/>
              </w:rPr>
              <w:t>»</w:t>
            </w:r>
            <w:r w:rsidRPr="001D3CCD">
              <w:rPr>
                <w:sz w:val="24"/>
                <w:szCs w:val="24"/>
              </w:rPr>
              <w:t xml:space="preserve"> на 2016</w:t>
            </w:r>
            <w:r w:rsidR="00B05964">
              <w:rPr>
                <w:sz w:val="24"/>
                <w:szCs w:val="24"/>
              </w:rPr>
              <w:t xml:space="preserve"> – </w:t>
            </w:r>
            <w:r w:rsidRPr="001D3CCD">
              <w:rPr>
                <w:sz w:val="24"/>
                <w:szCs w:val="24"/>
              </w:rPr>
              <w:t>2020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67,1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12000L0200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67,1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12000L0200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67,1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Публичные нормативные социаль</w:t>
            </w:r>
            <w:r w:rsidR="00B0596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12000L0200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67,1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Государственная программа Сара</w:t>
            </w:r>
            <w:r w:rsidR="00B0596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товской области «Социальная поддержка и социальное обслу</w:t>
            </w:r>
            <w:r w:rsidR="00B0596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живание граждан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5200000000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760,6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Подпрограмма «Социальная под</w:t>
            </w:r>
            <w:r w:rsidR="00B0596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держка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5210000000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760,6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Субвенция на осуществление ор</w:t>
            </w:r>
            <w:r w:rsidR="00B0596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ганами местного самоуправления государственных полномочий по предоставлению гражданам суб</w:t>
            </w:r>
            <w:r w:rsidR="00B0596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сидий на оплату жилого поме</w:t>
            </w:r>
            <w:r w:rsidR="00B0596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щения и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5212400000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760,6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</w:t>
            </w:r>
            <w:r w:rsidR="00B0596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5212477В00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760,6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</w:t>
            </w:r>
            <w:r w:rsidR="00B0596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5212477В00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18,6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0596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5212477В00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18,6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5212477В00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742,0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Публичные нормативные социаль</w:t>
            </w:r>
            <w:r w:rsidR="00B0596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5212477В00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742,0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4 195,1</w:t>
            </w:r>
          </w:p>
        </w:tc>
      </w:tr>
      <w:tr w:rsidR="000D6087" w:rsidRPr="001D3CCD" w:rsidTr="00B05964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 xml:space="preserve">Муниципальная программа </w:t>
            </w:r>
            <w:r w:rsidR="00B05964">
              <w:rPr>
                <w:sz w:val="24"/>
                <w:szCs w:val="24"/>
              </w:rPr>
              <w:t>«</w:t>
            </w:r>
            <w:r w:rsidRPr="001D3CCD">
              <w:rPr>
                <w:sz w:val="24"/>
                <w:szCs w:val="24"/>
              </w:rPr>
              <w:t>Разви</w:t>
            </w:r>
            <w:r w:rsidR="00B0596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тие образования городского округа ЗАТО Светлый</w:t>
            </w:r>
            <w:r w:rsidR="00B05964">
              <w:rPr>
                <w:sz w:val="24"/>
                <w:szCs w:val="24"/>
              </w:rPr>
              <w:t>»</w:t>
            </w:r>
            <w:r w:rsidRPr="001D3CCD">
              <w:rPr>
                <w:sz w:val="24"/>
                <w:szCs w:val="24"/>
              </w:rPr>
              <w:t xml:space="preserve"> на 2016</w:t>
            </w:r>
            <w:r w:rsidR="00B05964">
              <w:rPr>
                <w:sz w:val="24"/>
                <w:szCs w:val="24"/>
              </w:rPr>
              <w:t xml:space="preserve"> – </w:t>
            </w:r>
            <w:r w:rsidRPr="001D3CCD">
              <w:rPr>
                <w:sz w:val="24"/>
                <w:szCs w:val="24"/>
              </w:rPr>
              <w:t>2018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4 195,1</w:t>
            </w:r>
          </w:p>
        </w:tc>
      </w:tr>
      <w:tr w:rsidR="00B05964" w:rsidRPr="001D3CCD" w:rsidTr="00B05964">
        <w:trPr>
          <w:trHeight w:val="20"/>
        </w:trPr>
        <w:tc>
          <w:tcPr>
            <w:tcW w:w="9440" w:type="dxa"/>
            <w:gridSpan w:val="7"/>
            <w:tcBorders>
              <w:top w:val="single" w:sz="4" w:space="0" w:color="auto"/>
            </w:tcBorders>
          </w:tcPr>
          <w:p w:rsidR="00B05964" w:rsidRPr="00B05964" w:rsidRDefault="00B05964" w:rsidP="001D3CCD">
            <w:pPr>
              <w:ind w:right="-18" w:hanging="25"/>
              <w:jc w:val="center"/>
              <w:rPr>
                <w:sz w:val="4"/>
                <w:szCs w:val="4"/>
              </w:rPr>
            </w:pPr>
          </w:p>
        </w:tc>
      </w:tr>
      <w:tr w:rsidR="00B05964" w:rsidRPr="001D3CCD" w:rsidTr="00B05964">
        <w:trPr>
          <w:trHeight w:val="20"/>
        </w:trPr>
        <w:tc>
          <w:tcPr>
            <w:tcW w:w="9440" w:type="dxa"/>
            <w:gridSpan w:val="7"/>
            <w:tcBorders>
              <w:bottom w:val="single" w:sz="4" w:space="0" w:color="auto"/>
            </w:tcBorders>
          </w:tcPr>
          <w:p w:rsidR="00B05964" w:rsidRDefault="00B05964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  <w:p w:rsidR="00B05964" w:rsidRPr="001D3CCD" w:rsidRDefault="00B05964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</w:tr>
      <w:tr w:rsidR="00B05964" w:rsidRPr="001D3CCD" w:rsidTr="00727D4E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64" w:rsidRDefault="00B0596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64" w:rsidRDefault="00B0596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64" w:rsidRDefault="00B0596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64" w:rsidRDefault="00B0596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64" w:rsidRDefault="00B0596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64" w:rsidRDefault="00B0596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64" w:rsidRDefault="00B0596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0200100000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4 195,1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</w:t>
            </w:r>
            <w:r w:rsidR="00B0596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разовательную программу дош</w:t>
            </w:r>
            <w:r w:rsidR="00B0596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0200177900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4 195,1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0200177900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4 195,1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Публичные нормативные социаль</w:t>
            </w:r>
            <w:r w:rsidR="00B0596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0200177900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4 195,1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213,8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213,8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 xml:space="preserve">Муниципальная программа </w:t>
            </w:r>
            <w:r w:rsidR="00B05964">
              <w:rPr>
                <w:sz w:val="24"/>
                <w:szCs w:val="24"/>
              </w:rPr>
              <w:t>«</w:t>
            </w:r>
            <w:r w:rsidRPr="001D3CCD">
              <w:rPr>
                <w:sz w:val="24"/>
                <w:szCs w:val="24"/>
              </w:rPr>
              <w:t>Раз</w:t>
            </w:r>
            <w:r w:rsidR="00B0596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витие физической культуры, спорта и молодежной политики на территории городского округа ЗАТО Светлый</w:t>
            </w:r>
            <w:r w:rsidR="00B05964">
              <w:rPr>
                <w:sz w:val="24"/>
                <w:szCs w:val="24"/>
              </w:rPr>
              <w:t>»</w:t>
            </w:r>
            <w:r w:rsidRPr="001D3CCD">
              <w:rPr>
                <w:sz w:val="24"/>
                <w:szCs w:val="24"/>
              </w:rPr>
              <w:t xml:space="preserve"> на 2015</w:t>
            </w:r>
            <w:r w:rsidR="00B05964">
              <w:rPr>
                <w:sz w:val="24"/>
                <w:szCs w:val="24"/>
              </w:rPr>
              <w:t xml:space="preserve"> – </w:t>
            </w:r>
            <w:r w:rsidRPr="001D3CCD">
              <w:rPr>
                <w:sz w:val="24"/>
                <w:szCs w:val="24"/>
              </w:rPr>
              <w:t>2017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0800000000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213,8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 xml:space="preserve">Подпрограмма </w:t>
            </w:r>
            <w:r w:rsidR="00B05964">
              <w:rPr>
                <w:sz w:val="24"/>
                <w:szCs w:val="24"/>
              </w:rPr>
              <w:t>«</w:t>
            </w:r>
            <w:r w:rsidRPr="001D3CCD">
              <w:rPr>
                <w:sz w:val="24"/>
                <w:szCs w:val="24"/>
              </w:rPr>
              <w:t>Физическая куль</w:t>
            </w:r>
            <w:r w:rsidR="00B0596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тура и спорт</w:t>
            </w:r>
            <w:r w:rsidR="00B05964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0810000000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213,8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0810090000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204,8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</w:t>
            </w:r>
            <w:r w:rsidR="00B0596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0810090000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156,7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0596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0810090000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156,7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0810090000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48,1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0810090000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48,1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Расходы, осуществляемые в отно</w:t>
            </w:r>
            <w:r w:rsidR="00B0596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шении муниципальных бюджет</w:t>
            </w:r>
            <w:r w:rsidR="00B0596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ных учреждений дополнительного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0810091000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9,0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Предоставление субсидий бюджет</w:t>
            </w:r>
            <w:r w:rsidR="00B0596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ным, автономным учреждениям и иным некоммерческим организа</w:t>
            </w:r>
            <w:r w:rsidR="00B0596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0810091000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9,0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Субсидии бюджетным учрежде</w:t>
            </w:r>
            <w:r w:rsidR="00B0596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0810091000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610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9,0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3 707,6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2 475,2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 xml:space="preserve">Муниципальная программа </w:t>
            </w:r>
            <w:r w:rsidR="00B05964">
              <w:rPr>
                <w:sz w:val="24"/>
                <w:szCs w:val="24"/>
              </w:rPr>
              <w:t>«</w:t>
            </w:r>
            <w:r w:rsidRPr="001D3CCD">
              <w:rPr>
                <w:sz w:val="24"/>
                <w:szCs w:val="24"/>
              </w:rPr>
              <w:t>Улуч</w:t>
            </w:r>
            <w:r w:rsidR="00B0596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шение условий и охраны труда в  городском округе ЗАТО Светлый на 2016</w:t>
            </w:r>
            <w:r w:rsidR="00B05964">
              <w:rPr>
                <w:sz w:val="24"/>
                <w:szCs w:val="24"/>
              </w:rPr>
              <w:t xml:space="preserve"> – </w:t>
            </w:r>
            <w:r w:rsidRPr="001D3CCD">
              <w:rPr>
                <w:sz w:val="24"/>
                <w:szCs w:val="24"/>
              </w:rPr>
              <w:t>2018 годы</w:t>
            </w:r>
            <w:r w:rsidR="00B05964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16,8</w:t>
            </w:r>
          </w:p>
        </w:tc>
      </w:tr>
      <w:tr w:rsidR="000D6087" w:rsidRPr="001D3CCD" w:rsidTr="00B05964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16,8</w:t>
            </w:r>
          </w:p>
        </w:tc>
      </w:tr>
      <w:tr w:rsidR="00B05964" w:rsidRPr="001D3CCD" w:rsidTr="00B05964">
        <w:trPr>
          <w:trHeight w:val="20"/>
        </w:trPr>
        <w:tc>
          <w:tcPr>
            <w:tcW w:w="9440" w:type="dxa"/>
            <w:gridSpan w:val="7"/>
            <w:tcBorders>
              <w:top w:val="single" w:sz="4" w:space="0" w:color="auto"/>
            </w:tcBorders>
          </w:tcPr>
          <w:p w:rsidR="00B05964" w:rsidRPr="001D3CCD" w:rsidRDefault="00B05964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</w:tr>
      <w:tr w:rsidR="00B05964" w:rsidRPr="001D3CCD" w:rsidTr="00B05964">
        <w:trPr>
          <w:trHeight w:val="20"/>
        </w:trPr>
        <w:tc>
          <w:tcPr>
            <w:tcW w:w="9440" w:type="dxa"/>
            <w:gridSpan w:val="7"/>
            <w:tcBorders>
              <w:bottom w:val="single" w:sz="4" w:space="0" w:color="auto"/>
            </w:tcBorders>
          </w:tcPr>
          <w:p w:rsidR="00B05964" w:rsidRDefault="00B05964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  <w:p w:rsidR="00B05964" w:rsidRPr="001D3CCD" w:rsidRDefault="00B05964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</w:tr>
      <w:tr w:rsidR="00B05964" w:rsidRPr="001D3CCD" w:rsidTr="00727D4E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64" w:rsidRDefault="00B0596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64" w:rsidRDefault="00B0596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64" w:rsidRDefault="00B0596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64" w:rsidRDefault="00B0596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64" w:rsidRDefault="00B0596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64" w:rsidRDefault="00B0596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64" w:rsidRDefault="00B0596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16,8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0596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16,8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 xml:space="preserve">Муниципальная программа </w:t>
            </w:r>
            <w:r w:rsidR="00B05964">
              <w:rPr>
                <w:sz w:val="24"/>
                <w:szCs w:val="24"/>
              </w:rPr>
              <w:t>«</w:t>
            </w:r>
            <w:r w:rsidRPr="001D3CCD">
              <w:rPr>
                <w:sz w:val="24"/>
                <w:szCs w:val="24"/>
              </w:rPr>
              <w:t>Обес</w:t>
            </w:r>
            <w:r w:rsidR="00B0596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печение пожарной безопасности объектов городского округа ЗАТО Светлый</w:t>
            </w:r>
            <w:r w:rsidR="00B05964">
              <w:rPr>
                <w:sz w:val="24"/>
                <w:szCs w:val="24"/>
              </w:rPr>
              <w:t>»</w:t>
            </w:r>
            <w:r w:rsidRPr="001D3CCD">
              <w:rPr>
                <w:sz w:val="24"/>
                <w:szCs w:val="24"/>
              </w:rPr>
              <w:t xml:space="preserve"> на 2014</w:t>
            </w:r>
            <w:r w:rsidR="00B05964">
              <w:rPr>
                <w:sz w:val="24"/>
                <w:szCs w:val="24"/>
              </w:rPr>
              <w:t xml:space="preserve"> – </w:t>
            </w:r>
            <w:r w:rsidRPr="001D3CCD">
              <w:rPr>
                <w:sz w:val="24"/>
                <w:szCs w:val="24"/>
              </w:rPr>
              <w:t>2016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1500000000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15,3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1500090000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15,3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</w:t>
            </w:r>
            <w:r w:rsidR="00B0596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1500090000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15,3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0596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1500090000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15,3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Муниципальная программа «Раз</w:t>
            </w:r>
            <w:r w:rsidR="00B0596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витие средств массовой информа</w:t>
            </w:r>
            <w:r w:rsidR="00B0596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ции в городском округе ЗАТО Светлый» на 2016 – 2018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1600000000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2 443,1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обеспечение деятель</w:t>
            </w:r>
            <w:r w:rsidR="00B0596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ности органов местного самоуп</w:t>
            </w:r>
            <w:r w:rsidR="00B0596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равления и муниципальных казен</w:t>
            </w:r>
            <w:r w:rsidR="00B0596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1600010000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2 443,1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B0596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ципальными) органами, казенными учреждениями, органами управ</w:t>
            </w:r>
            <w:r w:rsidR="00B0596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ления государственными внебюд</w:t>
            </w:r>
            <w:r w:rsidR="00B0596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1600010000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2 039,9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1600010000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2 039,9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</w:t>
            </w:r>
            <w:r w:rsidR="00B0596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1600010000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371,7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0596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1600010000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371,7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1600010000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800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31,5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1600010000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850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31,5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Периодическая печать и изда</w:t>
            </w:r>
            <w:r w:rsidR="00B0596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1 232,4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B05964" w:rsidP="00B05964">
            <w:pPr>
              <w:ind w:right="-18" w:hanging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0D6087" w:rsidRPr="001D3CCD">
              <w:rPr>
                <w:sz w:val="24"/>
                <w:szCs w:val="24"/>
              </w:rPr>
              <w:t>Улуч</w:t>
            </w:r>
            <w:r>
              <w:rPr>
                <w:sz w:val="24"/>
                <w:szCs w:val="24"/>
              </w:rPr>
              <w:t>-</w:t>
            </w:r>
            <w:r w:rsidR="000D6087" w:rsidRPr="001D3CCD">
              <w:rPr>
                <w:sz w:val="24"/>
                <w:szCs w:val="24"/>
              </w:rPr>
              <w:t>шение условий и охраны труда в  городском округе ЗАТО Светлый на 201</w:t>
            </w:r>
            <w:r>
              <w:rPr>
                <w:sz w:val="24"/>
                <w:szCs w:val="24"/>
              </w:rPr>
              <w:t xml:space="preserve"> – </w:t>
            </w:r>
            <w:r w:rsidR="000D6087" w:rsidRPr="001D3CCD">
              <w:rPr>
                <w:sz w:val="24"/>
                <w:szCs w:val="24"/>
              </w:rPr>
              <w:t>2018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2,7</w:t>
            </w:r>
          </w:p>
        </w:tc>
      </w:tr>
      <w:tr w:rsidR="000D6087" w:rsidRPr="001D3CCD" w:rsidTr="00B05964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2,7</w:t>
            </w:r>
          </w:p>
        </w:tc>
      </w:tr>
      <w:tr w:rsidR="00B05964" w:rsidRPr="001D3CCD" w:rsidTr="00B05964">
        <w:trPr>
          <w:trHeight w:val="20"/>
        </w:trPr>
        <w:tc>
          <w:tcPr>
            <w:tcW w:w="9440" w:type="dxa"/>
            <w:gridSpan w:val="7"/>
            <w:tcBorders>
              <w:top w:val="single" w:sz="4" w:space="0" w:color="auto"/>
            </w:tcBorders>
          </w:tcPr>
          <w:p w:rsidR="00B05964" w:rsidRPr="00B05964" w:rsidRDefault="00B05964" w:rsidP="001D3CCD">
            <w:pPr>
              <w:ind w:right="-18" w:hanging="25"/>
              <w:jc w:val="center"/>
              <w:rPr>
                <w:sz w:val="4"/>
                <w:szCs w:val="4"/>
              </w:rPr>
            </w:pPr>
          </w:p>
        </w:tc>
      </w:tr>
      <w:tr w:rsidR="00B05964" w:rsidRPr="001D3CCD" w:rsidTr="00B05964">
        <w:trPr>
          <w:trHeight w:val="20"/>
        </w:trPr>
        <w:tc>
          <w:tcPr>
            <w:tcW w:w="9440" w:type="dxa"/>
            <w:gridSpan w:val="7"/>
            <w:tcBorders>
              <w:bottom w:val="single" w:sz="4" w:space="0" w:color="auto"/>
            </w:tcBorders>
          </w:tcPr>
          <w:p w:rsidR="00B05964" w:rsidRDefault="00B05964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  <w:p w:rsidR="00B05964" w:rsidRPr="001D3CCD" w:rsidRDefault="00B05964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</w:tr>
      <w:tr w:rsidR="00B05964" w:rsidRPr="001D3CCD" w:rsidTr="00727D4E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64" w:rsidRDefault="00B0596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64" w:rsidRDefault="00B0596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64" w:rsidRDefault="00B0596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64" w:rsidRDefault="00B0596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64" w:rsidRDefault="00B0596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64" w:rsidRDefault="00B0596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64" w:rsidRDefault="00B0596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2,7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05964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0300090000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2,7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 xml:space="preserve">Муниципальная программа </w:t>
            </w:r>
            <w:r w:rsidR="00B05964">
              <w:rPr>
                <w:sz w:val="24"/>
                <w:szCs w:val="24"/>
              </w:rPr>
              <w:t>«</w:t>
            </w:r>
            <w:r w:rsidRPr="001D3CCD">
              <w:rPr>
                <w:sz w:val="24"/>
                <w:szCs w:val="24"/>
              </w:rPr>
              <w:t>Обес</w:t>
            </w:r>
            <w:r w:rsidR="000C10B0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печение пожарной безопасности объектов</w:t>
            </w:r>
            <w:r w:rsidR="000C10B0">
              <w:rPr>
                <w:sz w:val="24"/>
                <w:szCs w:val="24"/>
              </w:rPr>
              <w:t xml:space="preserve"> городского округа ЗАТО Светлый»</w:t>
            </w:r>
            <w:r w:rsidRPr="001D3CCD">
              <w:rPr>
                <w:sz w:val="24"/>
                <w:szCs w:val="24"/>
              </w:rPr>
              <w:t xml:space="preserve"> на 2014</w:t>
            </w:r>
            <w:r w:rsidR="000C10B0">
              <w:rPr>
                <w:sz w:val="24"/>
                <w:szCs w:val="24"/>
              </w:rPr>
              <w:t xml:space="preserve"> – </w:t>
            </w:r>
            <w:r w:rsidRPr="001D3CCD">
              <w:rPr>
                <w:sz w:val="24"/>
                <w:szCs w:val="24"/>
              </w:rPr>
              <w:t>2016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1500000000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5,3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1500090000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5,3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</w:t>
            </w:r>
            <w:r w:rsidR="000C10B0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1500090000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5,3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0C10B0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1500090000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5,3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Муниципальная программа «Раз</w:t>
            </w:r>
            <w:r w:rsidR="000C10B0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витие средств массовой инфор</w:t>
            </w:r>
            <w:r w:rsidR="000C10B0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мации в городском округе ЗАТО Светлый» на 2016 – 2018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1600000000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1 224,4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обеспечение дея</w:t>
            </w:r>
            <w:r w:rsidR="000C10B0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тельности органов местного са</w:t>
            </w:r>
            <w:r w:rsidR="000C10B0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моуправления и муниципальных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1600010000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1 224,4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0C10B0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ципальными) органами, казенными учреждениями, органами управ</w:t>
            </w:r>
            <w:r w:rsidR="000C10B0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ления государственными внебюд</w:t>
            </w:r>
            <w:r w:rsidR="000C10B0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1600010000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827,5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1600010000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827,5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Закупка товаров, работ и услуг для обеспечения государственных (му</w:t>
            </w:r>
            <w:r w:rsidR="000C10B0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1600010000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394,6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0C10B0">
              <w:rPr>
                <w:sz w:val="24"/>
                <w:szCs w:val="24"/>
              </w:rPr>
              <w:t>-</w:t>
            </w:r>
            <w:r w:rsidRPr="001D3CCD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1600010000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394,6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1600010000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800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2,3</w:t>
            </w:r>
          </w:p>
        </w:tc>
      </w:tr>
      <w:tr w:rsidR="000D6087" w:rsidRPr="001D3CCD" w:rsidTr="00A6764A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B05964">
            <w:pPr>
              <w:ind w:right="-18" w:hanging="25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1600010000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850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2,3</w:t>
            </w:r>
          </w:p>
        </w:tc>
      </w:tr>
      <w:tr w:rsidR="000D6087" w:rsidRPr="001D3CCD" w:rsidTr="00A6764A">
        <w:trPr>
          <w:trHeight w:val="20"/>
        </w:trPr>
        <w:tc>
          <w:tcPr>
            <w:tcW w:w="8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0C10B0">
            <w:pPr>
              <w:ind w:right="-18" w:hanging="25"/>
              <w:jc w:val="left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7" w:rsidRPr="001D3CCD" w:rsidRDefault="000D6087" w:rsidP="001D3CCD">
            <w:pPr>
              <w:ind w:right="-18" w:hanging="25"/>
              <w:jc w:val="center"/>
              <w:rPr>
                <w:sz w:val="24"/>
                <w:szCs w:val="24"/>
              </w:rPr>
            </w:pPr>
            <w:r w:rsidRPr="001D3CCD">
              <w:rPr>
                <w:sz w:val="24"/>
                <w:szCs w:val="24"/>
              </w:rPr>
              <w:t>227 558,3</w:t>
            </w:r>
          </w:p>
        </w:tc>
      </w:tr>
    </w:tbl>
    <w:p w:rsidR="000D6087" w:rsidRPr="00F0698E" w:rsidRDefault="000D6087" w:rsidP="000D6087">
      <w:r w:rsidRPr="00F0698E">
        <w:br w:type="page"/>
      </w:r>
    </w:p>
    <w:p w:rsidR="000C10B0" w:rsidRDefault="000D6087" w:rsidP="000C10B0">
      <w:pPr>
        <w:ind w:left="3969" w:firstLine="0"/>
        <w:jc w:val="center"/>
        <w:rPr>
          <w:szCs w:val="28"/>
        </w:rPr>
      </w:pPr>
      <w:r w:rsidRPr="00F0698E">
        <w:rPr>
          <w:szCs w:val="28"/>
        </w:rPr>
        <w:lastRenderedPageBreak/>
        <w:t>Приложение № 5</w:t>
      </w:r>
    </w:p>
    <w:p w:rsidR="000D6087" w:rsidRPr="00F0698E" w:rsidRDefault="000D6087" w:rsidP="000C10B0">
      <w:pPr>
        <w:ind w:left="3969" w:firstLine="0"/>
        <w:jc w:val="center"/>
        <w:rPr>
          <w:szCs w:val="28"/>
        </w:rPr>
      </w:pPr>
      <w:r w:rsidRPr="00F0698E">
        <w:rPr>
          <w:szCs w:val="28"/>
        </w:rPr>
        <w:t>к решению</w:t>
      </w:r>
      <w:r w:rsidR="000C10B0">
        <w:rPr>
          <w:szCs w:val="28"/>
        </w:rPr>
        <w:t xml:space="preserve"> </w:t>
      </w:r>
      <w:r w:rsidRPr="00F0698E">
        <w:rPr>
          <w:szCs w:val="28"/>
        </w:rPr>
        <w:t>Муниципального собрания</w:t>
      </w:r>
    </w:p>
    <w:p w:rsidR="000D6087" w:rsidRPr="00F0698E" w:rsidRDefault="000D6087" w:rsidP="000C10B0">
      <w:pPr>
        <w:ind w:left="3969" w:firstLine="0"/>
        <w:jc w:val="center"/>
        <w:rPr>
          <w:szCs w:val="28"/>
        </w:rPr>
      </w:pPr>
      <w:r w:rsidRPr="00F0698E">
        <w:rPr>
          <w:szCs w:val="28"/>
        </w:rPr>
        <w:t>городского округа ЗАТО Светлый</w:t>
      </w:r>
    </w:p>
    <w:p w:rsidR="000D6087" w:rsidRPr="00F0698E" w:rsidRDefault="000D6087" w:rsidP="000C10B0">
      <w:pPr>
        <w:ind w:left="3969" w:firstLine="0"/>
        <w:jc w:val="center"/>
        <w:rPr>
          <w:szCs w:val="28"/>
        </w:rPr>
      </w:pPr>
      <w:r w:rsidRPr="00F0698E">
        <w:rPr>
          <w:szCs w:val="28"/>
        </w:rPr>
        <w:t>от</w:t>
      </w:r>
      <w:r w:rsidR="000C10B0">
        <w:rPr>
          <w:szCs w:val="28"/>
        </w:rPr>
        <w:t xml:space="preserve"> 22 декабря </w:t>
      </w:r>
      <w:r w:rsidRPr="00F0698E">
        <w:rPr>
          <w:szCs w:val="28"/>
        </w:rPr>
        <w:t xml:space="preserve">2015 года № </w:t>
      </w:r>
      <w:r w:rsidR="000C10B0">
        <w:rPr>
          <w:szCs w:val="28"/>
        </w:rPr>
        <w:t>45</w:t>
      </w:r>
    </w:p>
    <w:p w:rsidR="000D6087" w:rsidRDefault="000D6087" w:rsidP="000D6087">
      <w:pPr>
        <w:jc w:val="right"/>
        <w:rPr>
          <w:szCs w:val="28"/>
        </w:rPr>
      </w:pPr>
    </w:p>
    <w:p w:rsidR="000C10B0" w:rsidRPr="00F0698E" w:rsidRDefault="000C10B0" w:rsidP="000D6087">
      <w:pPr>
        <w:jc w:val="right"/>
        <w:rPr>
          <w:szCs w:val="28"/>
        </w:rPr>
      </w:pPr>
    </w:p>
    <w:p w:rsidR="000D6087" w:rsidRPr="00F0698E" w:rsidRDefault="000D6087" w:rsidP="000D6087">
      <w:pPr>
        <w:jc w:val="center"/>
        <w:rPr>
          <w:b/>
          <w:szCs w:val="28"/>
        </w:rPr>
      </w:pPr>
      <w:r w:rsidRPr="00F0698E">
        <w:rPr>
          <w:b/>
          <w:szCs w:val="28"/>
        </w:rPr>
        <w:t xml:space="preserve">Распределение бюджетных ассигнований </w:t>
      </w:r>
    </w:p>
    <w:p w:rsidR="000D6087" w:rsidRPr="00F0698E" w:rsidRDefault="000D6087" w:rsidP="000D6087">
      <w:pPr>
        <w:jc w:val="center"/>
        <w:rPr>
          <w:b/>
          <w:szCs w:val="28"/>
        </w:rPr>
      </w:pPr>
      <w:r w:rsidRPr="00F0698E">
        <w:rPr>
          <w:b/>
          <w:bCs/>
          <w:iCs/>
          <w:szCs w:val="28"/>
        </w:rPr>
        <w:t xml:space="preserve"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</w:t>
      </w:r>
      <w:r w:rsidRPr="00F0698E">
        <w:rPr>
          <w:b/>
          <w:szCs w:val="28"/>
        </w:rPr>
        <w:t>бюджета городского округа  ЗАТО Светлый на 2016 год</w:t>
      </w:r>
    </w:p>
    <w:p w:rsidR="000D6087" w:rsidRPr="00F0698E" w:rsidRDefault="000D6087" w:rsidP="000D6087">
      <w:pPr>
        <w:jc w:val="center"/>
        <w:rPr>
          <w:szCs w:val="28"/>
        </w:rPr>
      </w:pPr>
    </w:p>
    <w:tbl>
      <w:tblPr>
        <w:tblW w:w="931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5"/>
        <w:gridCol w:w="678"/>
        <w:gridCol w:w="742"/>
        <w:gridCol w:w="1454"/>
        <w:gridCol w:w="731"/>
        <w:gridCol w:w="1309"/>
      </w:tblGrid>
      <w:tr w:rsidR="000D6087" w:rsidRPr="00294DBD" w:rsidTr="001D3CCD">
        <w:trPr>
          <w:trHeight w:val="20"/>
        </w:trPr>
        <w:tc>
          <w:tcPr>
            <w:tcW w:w="4405" w:type="dxa"/>
            <w:shd w:val="clear" w:color="auto" w:fill="auto"/>
            <w:noWrap/>
          </w:tcPr>
          <w:p w:rsidR="000D6087" w:rsidRPr="00294DBD" w:rsidRDefault="000D6087" w:rsidP="00294D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94DB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78" w:type="dxa"/>
            <w:shd w:val="clear" w:color="auto" w:fill="auto"/>
          </w:tcPr>
          <w:p w:rsidR="000D6087" w:rsidRPr="00294DBD" w:rsidRDefault="000D6087" w:rsidP="00294D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94DBD">
              <w:rPr>
                <w:b/>
                <w:bCs/>
                <w:sz w:val="24"/>
                <w:szCs w:val="24"/>
              </w:rPr>
              <w:t>Раз-дел</w:t>
            </w:r>
          </w:p>
        </w:tc>
        <w:tc>
          <w:tcPr>
            <w:tcW w:w="742" w:type="dxa"/>
            <w:shd w:val="clear" w:color="auto" w:fill="auto"/>
          </w:tcPr>
          <w:p w:rsidR="000D6087" w:rsidRPr="00294DBD" w:rsidRDefault="000D6087" w:rsidP="00294D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94DBD">
              <w:rPr>
                <w:b/>
                <w:bCs/>
                <w:sz w:val="24"/>
                <w:szCs w:val="24"/>
              </w:rPr>
              <w:t>Под-раз-дел</w:t>
            </w:r>
          </w:p>
        </w:tc>
        <w:tc>
          <w:tcPr>
            <w:tcW w:w="1454" w:type="dxa"/>
            <w:shd w:val="clear" w:color="auto" w:fill="auto"/>
          </w:tcPr>
          <w:p w:rsidR="000D6087" w:rsidRPr="00294DBD" w:rsidRDefault="000D6087" w:rsidP="00294D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94DBD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31" w:type="dxa"/>
            <w:shd w:val="clear" w:color="auto" w:fill="auto"/>
          </w:tcPr>
          <w:p w:rsidR="000D6087" w:rsidRPr="00294DBD" w:rsidRDefault="000D6087" w:rsidP="00294D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94DBD">
              <w:rPr>
                <w:b/>
                <w:bCs/>
                <w:sz w:val="24"/>
                <w:szCs w:val="24"/>
              </w:rPr>
              <w:t>Вид рас-хо-дов</w:t>
            </w:r>
          </w:p>
        </w:tc>
        <w:tc>
          <w:tcPr>
            <w:tcW w:w="1309" w:type="dxa"/>
            <w:shd w:val="clear" w:color="auto" w:fill="auto"/>
          </w:tcPr>
          <w:p w:rsidR="000D6087" w:rsidRPr="00294DBD" w:rsidRDefault="000D6087" w:rsidP="00294D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94DBD">
              <w:rPr>
                <w:b/>
                <w:bCs/>
                <w:sz w:val="24"/>
                <w:szCs w:val="24"/>
              </w:rPr>
              <w:t>Сумма, тыс. рублей</w:t>
            </w:r>
          </w:p>
        </w:tc>
      </w:tr>
      <w:tr w:rsidR="000D6087" w:rsidRPr="00294DBD" w:rsidTr="001D3CCD">
        <w:trPr>
          <w:trHeight w:val="20"/>
        </w:trPr>
        <w:tc>
          <w:tcPr>
            <w:tcW w:w="4405" w:type="dxa"/>
            <w:shd w:val="clear" w:color="auto" w:fill="auto"/>
            <w:noWrap/>
          </w:tcPr>
          <w:p w:rsidR="000D6087" w:rsidRPr="00294DBD" w:rsidRDefault="000D608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:rsidR="000D6087" w:rsidRPr="00294DBD" w:rsidRDefault="000D608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:rsidR="000D6087" w:rsidRPr="00294DBD" w:rsidRDefault="000D608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54" w:type="dxa"/>
            <w:shd w:val="clear" w:color="auto" w:fill="auto"/>
          </w:tcPr>
          <w:p w:rsidR="000D6087" w:rsidRPr="00294DBD" w:rsidRDefault="000D608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1" w:type="dxa"/>
            <w:shd w:val="clear" w:color="auto" w:fill="auto"/>
          </w:tcPr>
          <w:p w:rsidR="000D6087" w:rsidRPr="00294DBD" w:rsidRDefault="000D608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09" w:type="dxa"/>
            <w:shd w:val="clear" w:color="auto" w:fill="auto"/>
          </w:tcPr>
          <w:p w:rsidR="000D6087" w:rsidRPr="00294DBD" w:rsidRDefault="000D608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</w:t>
            </w:r>
          </w:p>
        </w:tc>
      </w:tr>
      <w:tr w:rsidR="000D6087" w:rsidRPr="00294DBD" w:rsidTr="001D3CCD">
        <w:trPr>
          <w:trHeight w:val="20"/>
        </w:trPr>
        <w:tc>
          <w:tcPr>
            <w:tcW w:w="4405" w:type="dxa"/>
            <w:noWrap/>
          </w:tcPr>
          <w:p w:rsidR="000D6087" w:rsidRPr="00294DBD" w:rsidRDefault="000D6087" w:rsidP="00294DBD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8" w:type="dxa"/>
            <w:shd w:val="clear" w:color="auto" w:fill="auto"/>
          </w:tcPr>
          <w:p w:rsidR="000D6087" w:rsidRPr="00294DBD" w:rsidRDefault="000D608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0D6087" w:rsidRPr="00294DBD" w:rsidRDefault="000D608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0D6087" w:rsidRPr="00294DBD" w:rsidRDefault="000D608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0D6087" w:rsidRPr="00294DBD" w:rsidRDefault="000D608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0D6087" w:rsidRPr="00294DBD" w:rsidRDefault="000D608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34 844,4</w:t>
            </w:r>
          </w:p>
        </w:tc>
      </w:tr>
      <w:tr w:rsidR="000D6087" w:rsidRPr="00294DBD" w:rsidTr="001D3CCD">
        <w:trPr>
          <w:trHeight w:val="20"/>
        </w:trPr>
        <w:tc>
          <w:tcPr>
            <w:tcW w:w="4405" w:type="dxa"/>
            <w:noWrap/>
          </w:tcPr>
          <w:p w:rsidR="000D6087" w:rsidRPr="00294DBD" w:rsidRDefault="000D6087" w:rsidP="00294DBD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Функционирование законодательных (представительных) органов государст</w:t>
            </w:r>
            <w:r w:rsidR="00294DBD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венной власти и представительных органов муниципальных образований</w:t>
            </w:r>
          </w:p>
        </w:tc>
        <w:tc>
          <w:tcPr>
            <w:tcW w:w="678" w:type="dxa"/>
            <w:shd w:val="clear" w:color="auto" w:fill="auto"/>
          </w:tcPr>
          <w:p w:rsidR="000D6087" w:rsidRPr="00294DBD" w:rsidRDefault="000D608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0D6087" w:rsidRPr="00294DBD" w:rsidRDefault="000D608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54" w:type="dxa"/>
            <w:shd w:val="clear" w:color="auto" w:fill="auto"/>
          </w:tcPr>
          <w:p w:rsidR="000D6087" w:rsidRPr="00294DBD" w:rsidRDefault="000D608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0D6087" w:rsidRPr="00294DBD" w:rsidRDefault="000D608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0D6087" w:rsidRPr="00294DBD" w:rsidRDefault="000D608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947,4</w:t>
            </w:r>
          </w:p>
        </w:tc>
      </w:tr>
      <w:tr w:rsidR="000D6087" w:rsidRPr="00294DBD" w:rsidTr="001D3CCD">
        <w:trPr>
          <w:trHeight w:val="20"/>
        </w:trPr>
        <w:tc>
          <w:tcPr>
            <w:tcW w:w="4405" w:type="dxa"/>
            <w:noWrap/>
          </w:tcPr>
          <w:p w:rsidR="000D6087" w:rsidRPr="00294DBD" w:rsidRDefault="000D6087" w:rsidP="00294DBD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8" w:type="dxa"/>
            <w:shd w:val="clear" w:color="auto" w:fill="auto"/>
          </w:tcPr>
          <w:p w:rsidR="000D6087" w:rsidRPr="00294DBD" w:rsidRDefault="000D608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0D6087" w:rsidRPr="00294DBD" w:rsidRDefault="000D608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54" w:type="dxa"/>
            <w:shd w:val="clear" w:color="auto" w:fill="auto"/>
          </w:tcPr>
          <w:p w:rsidR="000D6087" w:rsidRPr="00294DBD" w:rsidRDefault="000D608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7100000000</w:t>
            </w:r>
          </w:p>
        </w:tc>
        <w:tc>
          <w:tcPr>
            <w:tcW w:w="731" w:type="dxa"/>
            <w:shd w:val="clear" w:color="auto" w:fill="auto"/>
          </w:tcPr>
          <w:p w:rsidR="000D6087" w:rsidRPr="00294DBD" w:rsidRDefault="000D608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0D6087" w:rsidRPr="00294DBD" w:rsidRDefault="000D608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947,4</w:t>
            </w:r>
          </w:p>
        </w:tc>
      </w:tr>
      <w:tr w:rsidR="000D6087" w:rsidRPr="00294DBD" w:rsidTr="001D3CCD">
        <w:trPr>
          <w:trHeight w:val="20"/>
        </w:trPr>
        <w:tc>
          <w:tcPr>
            <w:tcW w:w="4405" w:type="dxa"/>
            <w:noWrap/>
          </w:tcPr>
          <w:p w:rsidR="000D6087" w:rsidRPr="00294DBD" w:rsidRDefault="000D6087" w:rsidP="00294DBD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Обеспечение деятельности предста</w:t>
            </w:r>
            <w:r w:rsidR="00294DBD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вительных и исполнительных органов местного самоуправления</w:t>
            </w:r>
          </w:p>
        </w:tc>
        <w:tc>
          <w:tcPr>
            <w:tcW w:w="678" w:type="dxa"/>
            <w:shd w:val="clear" w:color="auto" w:fill="auto"/>
          </w:tcPr>
          <w:p w:rsidR="000D6087" w:rsidRPr="00294DBD" w:rsidRDefault="000D608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0D6087" w:rsidRPr="00294DBD" w:rsidRDefault="000D608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54" w:type="dxa"/>
            <w:shd w:val="clear" w:color="auto" w:fill="auto"/>
          </w:tcPr>
          <w:p w:rsidR="000D6087" w:rsidRPr="00294DBD" w:rsidRDefault="000D608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7110000000</w:t>
            </w:r>
          </w:p>
        </w:tc>
        <w:tc>
          <w:tcPr>
            <w:tcW w:w="731" w:type="dxa"/>
            <w:shd w:val="clear" w:color="auto" w:fill="auto"/>
          </w:tcPr>
          <w:p w:rsidR="000D6087" w:rsidRPr="00294DBD" w:rsidRDefault="000D608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0D6087" w:rsidRPr="00294DBD" w:rsidRDefault="000D608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947,4</w:t>
            </w:r>
          </w:p>
        </w:tc>
      </w:tr>
      <w:tr w:rsidR="000D6087" w:rsidRPr="00294DBD" w:rsidTr="001D3CCD">
        <w:trPr>
          <w:trHeight w:val="20"/>
        </w:trPr>
        <w:tc>
          <w:tcPr>
            <w:tcW w:w="4405" w:type="dxa"/>
            <w:noWrap/>
          </w:tcPr>
          <w:p w:rsidR="000D6087" w:rsidRPr="00294DBD" w:rsidRDefault="000D6087" w:rsidP="00294DBD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Расходы, связанные с общегосударст</w:t>
            </w:r>
            <w:r w:rsidR="00294DBD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венным управлением, а также расходы на обеспечение деятельности органов местного самоуправления и муници</w:t>
            </w:r>
            <w:r w:rsidR="00294DBD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пальных казенных учреждений</w:t>
            </w:r>
          </w:p>
        </w:tc>
        <w:tc>
          <w:tcPr>
            <w:tcW w:w="678" w:type="dxa"/>
            <w:shd w:val="clear" w:color="auto" w:fill="auto"/>
          </w:tcPr>
          <w:p w:rsidR="000D6087" w:rsidRPr="00294DBD" w:rsidRDefault="000D608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0D6087" w:rsidRPr="00294DBD" w:rsidRDefault="000D608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54" w:type="dxa"/>
            <w:shd w:val="clear" w:color="auto" w:fill="auto"/>
          </w:tcPr>
          <w:p w:rsidR="000D6087" w:rsidRPr="00294DBD" w:rsidRDefault="000D608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7110010000</w:t>
            </w:r>
          </w:p>
        </w:tc>
        <w:tc>
          <w:tcPr>
            <w:tcW w:w="731" w:type="dxa"/>
            <w:shd w:val="clear" w:color="auto" w:fill="auto"/>
          </w:tcPr>
          <w:p w:rsidR="000D6087" w:rsidRPr="00294DBD" w:rsidRDefault="000D608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0D6087" w:rsidRPr="00294DBD" w:rsidRDefault="000D608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947,4</w:t>
            </w:r>
          </w:p>
        </w:tc>
      </w:tr>
      <w:tr w:rsidR="000D6087" w:rsidRPr="00294DBD" w:rsidTr="001D3CCD">
        <w:trPr>
          <w:trHeight w:val="20"/>
        </w:trPr>
        <w:tc>
          <w:tcPr>
            <w:tcW w:w="4405" w:type="dxa"/>
            <w:noWrap/>
          </w:tcPr>
          <w:p w:rsidR="000D6087" w:rsidRPr="00294DBD" w:rsidRDefault="000D6087" w:rsidP="00294DBD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</w:tcPr>
          <w:p w:rsidR="000D6087" w:rsidRPr="00294DBD" w:rsidRDefault="000D608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0D6087" w:rsidRPr="00294DBD" w:rsidRDefault="000D608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54" w:type="dxa"/>
            <w:shd w:val="clear" w:color="auto" w:fill="auto"/>
          </w:tcPr>
          <w:p w:rsidR="000D6087" w:rsidRPr="00294DBD" w:rsidRDefault="000D608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7110010000</w:t>
            </w:r>
          </w:p>
        </w:tc>
        <w:tc>
          <w:tcPr>
            <w:tcW w:w="731" w:type="dxa"/>
            <w:shd w:val="clear" w:color="auto" w:fill="auto"/>
          </w:tcPr>
          <w:p w:rsidR="000D6087" w:rsidRPr="00294DBD" w:rsidRDefault="000D608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09" w:type="dxa"/>
            <w:shd w:val="clear" w:color="auto" w:fill="auto"/>
          </w:tcPr>
          <w:p w:rsidR="000D6087" w:rsidRPr="00294DBD" w:rsidRDefault="000D608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947,4</w:t>
            </w:r>
          </w:p>
        </w:tc>
      </w:tr>
      <w:tr w:rsidR="000D6087" w:rsidRPr="00294DBD" w:rsidTr="001D3CCD">
        <w:trPr>
          <w:trHeight w:val="20"/>
        </w:trPr>
        <w:tc>
          <w:tcPr>
            <w:tcW w:w="4405" w:type="dxa"/>
            <w:noWrap/>
          </w:tcPr>
          <w:p w:rsidR="000D6087" w:rsidRPr="00294DBD" w:rsidRDefault="000D6087" w:rsidP="00294DBD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</w:tcPr>
          <w:p w:rsidR="000D6087" w:rsidRPr="00294DBD" w:rsidRDefault="000D608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0D6087" w:rsidRPr="00294DBD" w:rsidRDefault="000D608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54" w:type="dxa"/>
            <w:shd w:val="clear" w:color="auto" w:fill="auto"/>
          </w:tcPr>
          <w:p w:rsidR="000D6087" w:rsidRPr="00294DBD" w:rsidRDefault="000D608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7110010000</w:t>
            </w:r>
          </w:p>
        </w:tc>
        <w:tc>
          <w:tcPr>
            <w:tcW w:w="731" w:type="dxa"/>
            <w:shd w:val="clear" w:color="auto" w:fill="auto"/>
          </w:tcPr>
          <w:p w:rsidR="000D6087" w:rsidRPr="00294DBD" w:rsidRDefault="000D608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309" w:type="dxa"/>
            <w:shd w:val="clear" w:color="auto" w:fill="auto"/>
          </w:tcPr>
          <w:p w:rsidR="000D6087" w:rsidRPr="00294DBD" w:rsidRDefault="000D608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947,4</w:t>
            </w:r>
          </w:p>
        </w:tc>
      </w:tr>
      <w:tr w:rsidR="00294DBD" w:rsidRPr="00294DBD" w:rsidTr="001D3CCD">
        <w:trPr>
          <w:trHeight w:val="20"/>
        </w:trPr>
        <w:tc>
          <w:tcPr>
            <w:tcW w:w="4405" w:type="dxa"/>
            <w:noWrap/>
          </w:tcPr>
          <w:p w:rsidR="00294DBD" w:rsidRPr="00294DBD" w:rsidRDefault="00294DBD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Функционирование Правительства Рос</w:t>
            </w:r>
            <w:r w:rsidR="00727D4E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сийской Федерации, высших испол</w:t>
            </w:r>
            <w:r w:rsidR="00727D4E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нительных органов государственной власти субъектов Российской Феде</w:t>
            </w:r>
            <w:r w:rsidR="00727D4E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рации, местных администраций</w:t>
            </w:r>
          </w:p>
        </w:tc>
        <w:tc>
          <w:tcPr>
            <w:tcW w:w="678" w:type="dxa"/>
            <w:shd w:val="clear" w:color="auto" w:fill="auto"/>
          </w:tcPr>
          <w:p w:rsidR="00294DBD" w:rsidRPr="00294DBD" w:rsidRDefault="00294DBD" w:rsidP="00727D4E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294DBD" w:rsidRPr="00294DBD" w:rsidRDefault="00294DBD" w:rsidP="00727D4E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294DBD" w:rsidRPr="00294DBD" w:rsidRDefault="00294DBD" w:rsidP="00727D4E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294DBD" w:rsidRPr="00294DBD" w:rsidRDefault="00294DBD" w:rsidP="00727D4E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94DBD" w:rsidRPr="00294DBD" w:rsidRDefault="00294DBD" w:rsidP="00727D4E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15 803,2</w:t>
            </w:r>
          </w:p>
        </w:tc>
      </w:tr>
      <w:tr w:rsidR="00294DBD" w:rsidRPr="00294DBD" w:rsidTr="001D3CCD">
        <w:trPr>
          <w:trHeight w:val="20"/>
        </w:trPr>
        <w:tc>
          <w:tcPr>
            <w:tcW w:w="4405" w:type="dxa"/>
            <w:noWrap/>
          </w:tcPr>
          <w:p w:rsidR="00294DBD" w:rsidRPr="00294DBD" w:rsidRDefault="00294DBD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="00727D4E">
              <w:rPr>
                <w:bCs/>
                <w:sz w:val="24"/>
                <w:szCs w:val="24"/>
              </w:rPr>
              <w:t>«</w:t>
            </w:r>
            <w:r w:rsidRPr="00294DBD">
              <w:rPr>
                <w:bCs/>
                <w:sz w:val="24"/>
                <w:szCs w:val="24"/>
              </w:rPr>
              <w:t>Развитие местного самоуправления в городском округе ЗАТО Светлый</w:t>
            </w:r>
            <w:r w:rsidR="00727D4E">
              <w:rPr>
                <w:bCs/>
                <w:sz w:val="24"/>
                <w:szCs w:val="24"/>
              </w:rPr>
              <w:t>»</w:t>
            </w:r>
            <w:r w:rsidRPr="00294DBD">
              <w:rPr>
                <w:bCs/>
                <w:sz w:val="24"/>
                <w:szCs w:val="24"/>
              </w:rPr>
              <w:t xml:space="preserve"> на 2013</w:t>
            </w:r>
            <w:r w:rsidR="00727D4E">
              <w:rPr>
                <w:sz w:val="24"/>
                <w:szCs w:val="24"/>
              </w:rPr>
              <w:t xml:space="preserve"> – </w:t>
            </w:r>
            <w:r w:rsidRPr="00294DBD">
              <w:rPr>
                <w:bCs/>
                <w:sz w:val="24"/>
                <w:szCs w:val="24"/>
              </w:rPr>
              <w:t>2017 годы</w:t>
            </w:r>
          </w:p>
        </w:tc>
        <w:tc>
          <w:tcPr>
            <w:tcW w:w="678" w:type="dxa"/>
            <w:shd w:val="clear" w:color="auto" w:fill="auto"/>
          </w:tcPr>
          <w:p w:rsidR="00294DBD" w:rsidRPr="00294DBD" w:rsidRDefault="00294DBD" w:rsidP="00727D4E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294DBD" w:rsidRPr="00294DBD" w:rsidRDefault="00294DBD" w:rsidP="00727D4E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294DBD" w:rsidRPr="00294DBD" w:rsidRDefault="00294DBD" w:rsidP="00727D4E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0600000000</w:t>
            </w:r>
          </w:p>
        </w:tc>
        <w:tc>
          <w:tcPr>
            <w:tcW w:w="731" w:type="dxa"/>
            <w:shd w:val="clear" w:color="auto" w:fill="auto"/>
          </w:tcPr>
          <w:p w:rsidR="00294DBD" w:rsidRPr="00294DBD" w:rsidRDefault="00294DBD" w:rsidP="00727D4E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94DBD" w:rsidRPr="00294DBD" w:rsidRDefault="00294DBD" w:rsidP="00727D4E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14 562,3</w:t>
            </w:r>
          </w:p>
        </w:tc>
      </w:tr>
    </w:tbl>
    <w:p w:rsidR="000D6087" w:rsidRPr="00727D4E" w:rsidRDefault="000D6087" w:rsidP="000D6087">
      <w:pPr>
        <w:rPr>
          <w:sz w:val="4"/>
          <w:szCs w:val="4"/>
        </w:rPr>
      </w:pPr>
      <w:r w:rsidRPr="00F0698E">
        <w:br w:type="page"/>
      </w:r>
    </w:p>
    <w:p w:rsidR="00727D4E" w:rsidRDefault="00727D4E" w:rsidP="00727D4E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727D4E" w:rsidRPr="00727D4E" w:rsidRDefault="00727D4E" w:rsidP="00727D4E">
      <w:pPr>
        <w:ind w:firstLine="0"/>
        <w:jc w:val="center"/>
        <w:rPr>
          <w:sz w:val="24"/>
          <w:szCs w:val="24"/>
        </w:rPr>
      </w:pPr>
    </w:p>
    <w:tbl>
      <w:tblPr>
        <w:tblW w:w="931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5"/>
        <w:gridCol w:w="678"/>
        <w:gridCol w:w="742"/>
        <w:gridCol w:w="1454"/>
        <w:gridCol w:w="731"/>
        <w:gridCol w:w="1309"/>
      </w:tblGrid>
      <w:tr w:rsidR="000D6087" w:rsidRPr="00F0698E" w:rsidTr="00727D4E">
        <w:trPr>
          <w:trHeight w:val="20"/>
        </w:trPr>
        <w:tc>
          <w:tcPr>
            <w:tcW w:w="4405" w:type="dxa"/>
            <w:noWrap/>
          </w:tcPr>
          <w:p w:rsidR="000D6087" w:rsidRPr="00727D4E" w:rsidRDefault="000D6087" w:rsidP="00727D4E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727D4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:rsidR="000D6087" w:rsidRPr="00727D4E" w:rsidRDefault="000D6087" w:rsidP="00727D4E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727D4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:rsidR="000D6087" w:rsidRPr="00727D4E" w:rsidRDefault="000D6087" w:rsidP="00727D4E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727D4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54" w:type="dxa"/>
            <w:shd w:val="clear" w:color="auto" w:fill="auto"/>
          </w:tcPr>
          <w:p w:rsidR="000D6087" w:rsidRPr="00727D4E" w:rsidRDefault="000D6087" w:rsidP="00727D4E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727D4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1" w:type="dxa"/>
            <w:shd w:val="clear" w:color="auto" w:fill="auto"/>
          </w:tcPr>
          <w:p w:rsidR="000D6087" w:rsidRPr="00727D4E" w:rsidRDefault="000D6087" w:rsidP="00727D4E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727D4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09" w:type="dxa"/>
            <w:shd w:val="clear" w:color="auto" w:fill="auto"/>
          </w:tcPr>
          <w:p w:rsidR="000D6087" w:rsidRPr="00727D4E" w:rsidRDefault="000D6087" w:rsidP="00727D4E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727D4E">
              <w:rPr>
                <w:bCs/>
                <w:sz w:val="24"/>
                <w:szCs w:val="24"/>
              </w:rPr>
              <w:t>6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Расходы, связанные с выполнением должностных обязанностей главы местной администрации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727D4E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727D4E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727D4E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0600010100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727D4E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727D4E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1 504,1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294DBD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0600010100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1 504,1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0600010100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1 504,1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0600010200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13 034,2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0600010200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13 011,8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0600010200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13 011,8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0600010200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17,4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0600010200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17,4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0600010200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5,0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0600010200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5,0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0600090000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0600090000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0600090000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Государственная программа Саратов</w:t>
            </w:r>
            <w:r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ской области «Развитие образования в Саратовской области до 2020 года»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5100000000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194,6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Подпрограмма «Социальная адаптация детей-сирот, детей, оставшихся без попечения родителей»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5150000000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194,6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tcBorders>
              <w:bottom w:val="single" w:sz="4" w:space="0" w:color="auto"/>
            </w:tcBorders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Осуществление деятельности по опеке и попечительству в отношении несовер</w:t>
            </w:r>
            <w:r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 xml:space="preserve">шеннолетних граждан в части расходов на оплату труда, уплату страховых взносов по обязательному социальному 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5150177Е00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194,6</w:t>
            </w:r>
          </w:p>
        </w:tc>
      </w:tr>
      <w:tr w:rsidR="00727D4E" w:rsidRPr="00F0698E" w:rsidTr="00727D4E">
        <w:trPr>
          <w:trHeight w:val="20"/>
        </w:trPr>
        <w:tc>
          <w:tcPr>
            <w:tcW w:w="9319" w:type="dxa"/>
            <w:gridSpan w:val="6"/>
            <w:tcBorders>
              <w:left w:val="nil"/>
              <w:bottom w:val="nil"/>
              <w:right w:val="nil"/>
            </w:tcBorders>
            <w:noWrap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</w:tr>
      <w:tr w:rsidR="00727D4E" w:rsidRPr="00F0698E" w:rsidTr="00727D4E">
        <w:trPr>
          <w:trHeight w:val="20"/>
        </w:trPr>
        <w:tc>
          <w:tcPr>
            <w:tcW w:w="9319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727D4E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727D4E" w:rsidRDefault="00727D4E" w:rsidP="00727D4E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727D4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:rsidR="00727D4E" w:rsidRPr="00727D4E" w:rsidRDefault="00727D4E" w:rsidP="00727D4E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727D4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:rsidR="00727D4E" w:rsidRPr="00727D4E" w:rsidRDefault="00727D4E" w:rsidP="00727D4E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727D4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54" w:type="dxa"/>
            <w:shd w:val="clear" w:color="auto" w:fill="auto"/>
          </w:tcPr>
          <w:p w:rsidR="00727D4E" w:rsidRPr="00727D4E" w:rsidRDefault="00727D4E" w:rsidP="00727D4E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727D4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1" w:type="dxa"/>
            <w:shd w:val="clear" w:color="auto" w:fill="auto"/>
          </w:tcPr>
          <w:p w:rsidR="00727D4E" w:rsidRPr="00727D4E" w:rsidRDefault="00727D4E" w:rsidP="00727D4E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727D4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09" w:type="dxa"/>
            <w:shd w:val="clear" w:color="auto" w:fill="auto"/>
          </w:tcPr>
          <w:p w:rsidR="00727D4E" w:rsidRPr="00727D4E" w:rsidRDefault="00727D4E" w:rsidP="00727D4E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727D4E">
              <w:rPr>
                <w:bCs/>
                <w:sz w:val="24"/>
                <w:szCs w:val="24"/>
              </w:rPr>
              <w:t>6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страхованию в государственные вне</w:t>
            </w:r>
            <w:r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5150177Е00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194,6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5150177Е00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194,6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Мероприятия по борьбе с беспри</w:t>
            </w:r>
            <w:r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зорностью, по опеке и попечительству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5150100000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194,6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Государственная программа Саратовс</w:t>
            </w:r>
            <w:r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кой области «Социальная поддержка и социальное обслуживание граждан до 2020 года»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5200000000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206,6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5210000000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206,6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Осуществление государственных полно</w:t>
            </w:r>
            <w:r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5212377Б00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206,6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5212377Б00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197,5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5212377Б00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197,5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Субвенция на осуществление органами местного самоуправления государст</w:t>
            </w:r>
            <w:r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5212300000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197,5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5212377Б00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9,1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5212377Б00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9,1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tcBorders>
              <w:bottom w:val="single" w:sz="4" w:space="0" w:color="auto"/>
            </w:tcBorders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Субвенция на осуществление органами местного самоуправления государст</w:t>
            </w:r>
            <w:r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5212300000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9,1</w:t>
            </w:r>
          </w:p>
        </w:tc>
      </w:tr>
      <w:tr w:rsidR="00727D4E" w:rsidRPr="00F0698E" w:rsidTr="00727D4E">
        <w:trPr>
          <w:trHeight w:val="20"/>
        </w:trPr>
        <w:tc>
          <w:tcPr>
            <w:tcW w:w="9319" w:type="dxa"/>
            <w:gridSpan w:val="6"/>
            <w:tcBorders>
              <w:left w:val="nil"/>
              <w:bottom w:val="nil"/>
              <w:right w:val="nil"/>
            </w:tcBorders>
            <w:noWrap/>
          </w:tcPr>
          <w:p w:rsidR="00727D4E" w:rsidRPr="00727D4E" w:rsidRDefault="00727D4E" w:rsidP="00294DBD">
            <w:pPr>
              <w:ind w:hanging="25"/>
              <w:jc w:val="center"/>
              <w:rPr>
                <w:bCs/>
                <w:sz w:val="4"/>
                <w:szCs w:val="4"/>
              </w:rPr>
            </w:pPr>
          </w:p>
        </w:tc>
      </w:tr>
      <w:tr w:rsidR="00727D4E" w:rsidRPr="00F0698E" w:rsidTr="00727D4E">
        <w:trPr>
          <w:trHeight w:val="20"/>
        </w:trPr>
        <w:tc>
          <w:tcPr>
            <w:tcW w:w="9319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727D4E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Default="00727D4E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:rsidR="00727D4E" w:rsidRDefault="00727D4E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:rsidR="00727D4E" w:rsidRDefault="00727D4E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54" w:type="dxa"/>
            <w:shd w:val="clear" w:color="auto" w:fill="auto"/>
          </w:tcPr>
          <w:p w:rsidR="00727D4E" w:rsidRDefault="00727D4E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1" w:type="dxa"/>
            <w:shd w:val="clear" w:color="auto" w:fill="auto"/>
          </w:tcPr>
          <w:p w:rsidR="00727D4E" w:rsidRDefault="00727D4E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09" w:type="dxa"/>
            <w:shd w:val="clear" w:color="auto" w:fill="auto"/>
          </w:tcPr>
          <w:p w:rsidR="00727D4E" w:rsidRDefault="00727D4E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Предоставление межбюджетных транс</w:t>
            </w:r>
            <w:r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фертов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9600000000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839,7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Предоставление межбюджетных транс</w:t>
            </w:r>
            <w:r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фертов местным бюджетам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9610000000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839,7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9610076300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204,6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9610076300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203,5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9610076300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203,5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9610076300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1,1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9610076300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1,1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</w:t>
            </w:r>
            <w:r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шеннолетних граждан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9610076400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216,7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9610076400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211,0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9610076400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211,0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9610076400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5,7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9610076400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5,7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tcBorders>
              <w:bottom w:val="single" w:sz="4" w:space="0" w:color="auto"/>
            </w:tcBorders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Субвенция на осуществление органами местного самоуправления государст</w:t>
            </w:r>
            <w:r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венных полномочий по образованию и обеспечению деятельности админист</w:t>
            </w:r>
            <w:r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ративных комиссий, определению перечня должностных лиц, уполномо</w:t>
            </w:r>
            <w:r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 xml:space="preserve">ченных составлять протоколы об 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9610076500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204,9</w:t>
            </w:r>
          </w:p>
        </w:tc>
      </w:tr>
      <w:tr w:rsidR="00727D4E" w:rsidRPr="00F0698E" w:rsidTr="00727D4E">
        <w:trPr>
          <w:trHeight w:val="20"/>
        </w:trPr>
        <w:tc>
          <w:tcPr>
            <w:tcW w:w="9319" w:type="dxa"/>
            <w:gridSpan w:val="6"/>
            <w:tcBorders>
              <w:left w:val="nil"/>
              <w:bottom w:val="nil"/>
              <w:right w:val="nil"/>
            </w:tcBorders>
            <w:noWrap/>
          </w:tcPr>
          <w:p w:rsidR="00727D4E" w:rsidRPr="00727D4E" w:rsidRDefault="00727D4E" w:rsidP="00294DBD">
            <w:pPr>
              <w:ind w:hanging="25"/>
              <w:jc w:val="center"/>
              <w:rPr>
                <w:bCs/>
                <w:sz w:val="4"/>
                <w:szCs w:val="4"/>
              </w:rPr>
            </w:pPr>
          </w:p>
        </w:tc>
      </w:tr>
      <w:tr w:rsidR="00727D4E" w:rsidRPr="00F0698E" w:rsidTr="00727D4E">
        <w:trPr>
          <w:trHeight w:val="20"/>
        </w:trPr>
        <w:tc>
          <w:tcPr>
            <w:tcW w:w="9319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727D4E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Default="00727D4E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:rsidR="00727D4E" w:rsidRDefault="00727D4E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:rsidR="00727D4E" w:rsidRDefault="00727D4E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54" w:type="dxa"/>
            <w:shd w:val="clear" w:color="auto" w:fill="auto"/>
          </w:tcPr>
          <w:p w:rsidR="00727D4E" w:rsidRDefault="00727D4E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1" w:type="dxa"/>
            <w:shd w:val="clear" w:color="auto" w:fill="auto"/>
          </w:tcPr>
          <w:p w:rsidR="00727D4E" w:rsidRDefault="00727D4E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09" w:type="dxa"/>
            <w:shd w:val="clear" w:color="auto" w:fill="auto"/>
          </w:tcPr>
          <w:p w:rsidR="00727D4E" w:rsidRDefault="00727D4E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административных правонарушениях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9610076500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197,5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9610076500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197,5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9610076500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7,4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</w:t>
            </w:r>
            <w:r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ниципальных)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9610076500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7,4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Субвенция на осуществление органами местного самоуправления государст</w:t>
            </w:r>
            <w:r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9610076600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213,5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9610076600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197,5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9610076600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197,5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9610076600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16,0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9610076600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16,0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5 298,1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Муниципальная программа «Управ</w:t>
            </w:r>
            <w:r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ление муниципальными финансами городского округа ЗАТО Светлый на 2015</w:t>
            </w:r>
            <w:r>
              <w:rPr>
                <w:sz w:val="24"/>
                <w:szCs w:val="24"/>
              </w:rPr>
              <w:t xml:space="preserve"> – </w:t>
            </w:r>
            <w:r w:rsidRPr="00294DBD">
              <w:rPr>
                <w:bCs/>
                <w:sz w:val="24"/>
                <w:szCs w:val="24"/>
              </w:rPr>
              <w:t>2017 годы»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0700000000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5 298,1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0700010000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5 298,1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tcBorders>
              <w:bottom w:val="single" w:sz="4" w:space="0" w:color="auto"/>
            </w:tcBorders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0700010000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5 117,9</w:t>
            </w:r>
          </w:p>
        </w:tc>
      </w:tr>
      <w:tr w:rsidR="00727D4E" w:rsidRPr="00F0698E" w:rsidTr="00727D4E">
        <w:trPr>
          <w:trHeight w:val="20"/>
        </w:trPr>
        <w:tc>
          <w:tcPr>
            <w:tcW w:w="9319" w:type="dxa"/>
            <w:gridSpan w:val="6"/>
            <w:tcBorders>
              <w:left w:val="nil"/>
              <w:bottom w:val="nil"/>
              <w:right w:val="nil"/>
            </w:tcBorders>
            <w:noWrap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</w:tr>
      <w:tr w:rsidR="00727D4E" w:rsidRPr="00F0698E" w:rsidTr="00727D4E">
        <w:trPr>
          <w:trHeight w:val="20"/>
        </w:trPr>
        <w:tc>
          <w:tcPr>
            <w:tcW w:w="9319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727D4E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Default="00727D4E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:rsidR="00727D4E" w:rsidRDefault="00727D4E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:rsidR="00727D4E" w:rsidRDefault="00727D4E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54" w:type="dxa"/>
            <w:shd w:val="clear" w:color="auto" w:fill="auto"/>
          </w:tcPr>
          <w:p w:rsidR="00727D4E" w:rsidRDefault="00727D4E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1" w:type="dxa"/>
            <w:shd w:val="clear" w:color="auto" w:fill="auto"/>
          </w:tcPr>
          <w:p w:rsidR="00727D4E" w:rsidRDefault="00727D4E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09" w:type="dxa"/>
            <w:shd w:val="clear" w:color="auto" w:fill="auto"/>
          </w:tcPr>
          <w:p w:rsidR="00727D4E" w:rsidRDefault="00727D4E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0700010000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5 117,9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 w:rsidR="00FC37F1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0700010000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100,0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0700010000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100,0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0700010000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80,0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0700010000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320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80,0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0700010000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0,2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0700010000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0,2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349,8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7100000000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349,8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Обеспечение проведения выборов в представительный орган местного са</w:t>
            </w:r>
            <w:r w:rsidR="00FC37F1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моуправления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7120000000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349,8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 w:rsidR="00FC37F1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7120000000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349,8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7120000000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349,8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552,0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Муниципальная программа «Управ</w:t>
            </w:r>
            <w:r w:rsidR="00FC37F1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ление муниципальными финансами городского округа ЗАТО Светлый на 2015</w:t>
            </w:r>
            <w:r w:rsidR="00FC37F1">
              <w:rPr>
                <w:sz w:val="24"/>
                <w:szCs w:val="24"/>
              </w:rPr>
              <w:t xml:space="preserve"> – </w:t>
            </w:r>
            <w:r w:rsidRPr="00294DBD">
              <w:rPr>
                <w:bCs/>
                <w:sz w:val="24"/>
                <w:szCs w:val="24"/>
              </w:rPr>
              <w:t>2017 годы»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0700000000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552,0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Резервный фонд местной адми</w:t>
            </w:r>
            <w:r w:rsidR="00FC37F1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нистрации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0700095000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552,0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0700095000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552,0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11 893,9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="00FC37F1">
              <w:rPr>
                <w:bCs/>
                <w:sz w:val="24"/>
                <w:szCs w:val="24"/>
              </w:rPr>
              <w:t>«</w:t>
            </w:r>
            <w:r w:rsidRPr="00294DBD">
              <w:rPr>
                <w:bCs/>
                <w:sz w:val="24"/>
                <w:szCs w:val="24"/>
              </w:rPr>
              <w:t>Про</w:t>
            </w:r>
            <w:r w:rsidR="00FC37F1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филактика правонарушений и усиление борьбы с преступностью на территории городского округа ЗАТО Светлый Саратовской области</w:t>
            </w:r>
            <w:r w:rsidR="00FC37F1">
              <w:rPr>
                <w:bCs/>
                <w:sz w:val="24"/>
                <w:szCs w:val="24"/>
              </w:rPr>
              <w:t>»</w:t>
            </w:r>
            <w:r w:rsidRPr="00294DBD">
              <w:rPr>
                <w:bCs/>
                <w:sz w:val="24"/>
                <w:szCs w:val="24"/>
              </w:rPr>
              <w:t xml:space="preserve"> на 2014</w:t>
            </w:r>
            <w:r w:rsidR="00FC37F1">
              <w:rPr>
                <w:sz w:val="24"/>
                <w:szCs w:val="24"/>
              </w:rPr>
              <w:t xml:space="preserve"> – </w:t>
            </w:r>
            <w:r w:rsidRPr="00294DBD">
              <w:rPr>
                <w:bCs/>
                <w:sz w:val="24"/>
                <w:szCs w:val="24"/>
              </w:rPr>
              <w:t>2016 годы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0100000000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40,0</w:t>
            </w:r>
          </w:p>
        </w:tc>
      </w:tr>
      <w:tr w:rsidR="00727D4E" w:rsidRPr="00F0698E" w:rsidTr="00FC37F1">
        <w:trPr>
          <w:trHeight w:val="20"/>
        </w:trPr>
        <w:tc>
          <w:tcPr>
            <w:tcW w:w="4405" w:type="dxa"/>
            <w:tcBorders>
              <w:bottom w:val="single" w:sz="4" w:space="0" w:color="auto"/>
            </w:tcBorders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0100090000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40,0</w:t>
            </w:r>
          </w:p>
        </w:tc>
      </w:tr>
      <w:tr w:rsidR="00FC37F1" w:rsidRPr="00F0698E" w:rsidTr="00FC37F1">
        <w:trPr>
          <w:trHeight w:val="20"/>
        </w:trPr>
        <w:tc>
          <w:tcPr>
            <w:tcW w:w="9319" w:type="dxa"/>
            <w:gridSpan w:val="6"/>
            <w:tcBorders>
              <w:left w:val="nil"/>
              <w:bottom w:val="nil"/>
              <w:right w:val="nil"/>
            </w:tcBorders>
            <w:noWrap/>
          </w:tcPr>
          <w:p w:rsidR="00FC37F1" w:rsidRPr="00294DBD" w:rsidRDefault="00FC37F1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</w:tr>
      <w:tr w:rsidR="00FC37F1" w:rsidRPr="00F0698E" w:rsidTr="00FC37F1">
        <w:trPr>
          <w:trHeight w:val="20"/>
        </w:trPr>
        <w:tc>
          <w:tcPr>
            <w:tcW w:w="9319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FC37F1" w:rsidRDefault="00FC37F1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</w:p>
          <w:p w:rsidR="00FC37F1" w:rsidRPr="00294DBD" w:rsidRDefault="00FC37F1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</w:tr>
      <w:tr w:rsidR="00FC37F1" w:rsidRPr="00F0698E" w:rsidTr="00727D4E">
        <w:trPr>
          <w:trHeight w:val="20"/>
        </w:trPr>
        <w:tc>
          <w:tcPr>
            <w:tcW w:w="4405" w:type="dxa"/>
            <w:noWrap/>
          </w:tcPr>
          <w:p w:rsidR="00FC37F1" w:rsidRDefault="00FC37F1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:rsidR="00FC37F1" w:rsidRDefault="00FC37F1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:rsidR="00FC37F1" w:rsidRDefault="00FC37F1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54" w:type="dxa"/>
            <w:shd w:val="clear" w:color="auto" w:fill="auto"/>
          </w:tcPr>
          <w:p w:rsidR="00FC37F1" w:rsidRDefault="00FC37F1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1" w:type="dxa"/>
            <w:shd w:val="clear" w:color="auto" w:fill="auto"/>
          </w:tcPr>
          <w:p w:rsidR="00FC37F1" w:rsidRDefault="00FC37F1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09" w:type="dxa"/>
            <w:shd w:val="clear" w:color="auto" w:fill="auto"/>
          </w:tcPr>
          <w:p w:rsidR="00FC37F1" w:rsidRDefault="00FC37F1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 w:rsidR="00FC37F1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0100090000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40,0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727D4E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0100090000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40,0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="00FC37F1">
              <w:rPr>
                <w:bCs/>
                <w:sz w:val="24"/>
                <w:szCs w:val="24"/>
              </w:rPr>
              <w:t>«</w:t>
            </w:r>
            <w:r w:rsidRPr="00294DBD">
              <w:rPr>
                <w:bCs/>
                <w:sz w:val="24"/>
                <w:szCs w:val="24"/>
              </w:rPr>
              <w:t>Улучшение условий и охраны труда в городском округе ЗАТО Светлый на 2016</w:t>
            </w:r>
            <w:r w:rsidR="00FC37F1">
              <w:rPr>
                <w:sz w:val="24"/>
                <w:szCs w:val="24"/>
              </w:rPr>
              <w:t xml:space="preserve"> – </w:t>
            </w:r>
            <w:r w:rsidRPr="00294DBD">
              <w:rPr>
                <w:bCs/>
                <w:sz w:val="24"/>
                <w:szCs w:val="24"/>
              </w:rPr>
              <w:t>2018 годы</w:t>
            </w:r>
            <w:r w:rsidR="00FC37F1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0300000000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169,7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Проведение иных программных мероп</w:t>
            </w:r>
            <w:r w:rsidR="00FC37F1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риятий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169,7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 w:rsidR="00FC37F1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169,7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169,7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="00FC37F1">
              <w:rPr>
                <w:bCs/>
                <w:sz w:val="24"/>
                <w:szCs w:val="24"/>
              </w:rPr>
              <w:t>«</w:t>
            </w:r>
            <w:r w:rsidRPr="00294DBD">
              <w:rPr>
                <w:bCs/>
                <w:sz w:val="24"/>
                <w:szCs w:val="24"/>
              </w:rPr>
              <w:t>Развитие местного самоуправления в городском округе ЗАТО Светлый</w:t>
            </w:r>
            <w:r w:rsidR="00FC37F1">
              <w:rPr>
                <w:bCs/>
                <w:sz w:val="24"/>
                <w:szCs w:val="24"/>
              </w:rPr>
              <w:t>»</w:t>
            </w:r>
            <w:r w:rsidRPr="00294DBD">
              <w:rPr>
                <w:bCs/>
                <w:sz w:val="24"/>
                <w:szCs w:val="24"/>
              </w:rPr>
              <w:t xml:space="preserve"> на 2013</w:t>
            </w:r>
            <w:r w:rsidR="00FC37F1">
              <w:rPr>
                <w:sz w:val="24"/>
                <w:szCs w:val="24"/>
              </w:rPr>
              <w:t xml:space="preserve"> – </w:t>
            </w:r>
            <w:r w:rsidRPr="00294DBD">
              <w:rPr>
                <w:bCs/>
                <w:sz w:val="24"/>
                <w:szCs w:val="24"/>
              </w:rPr>
              <w:t>2017 годы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0600000000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11 574,1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Обеспечение деятельности муници</w:t>
            </w:r>
            <w:r w:rsidR="00FC37F1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пального учреждения «Служба МТО и ТО органов местного самоуправления ГО ЗАТО Светлый»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0600010300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9 638,3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0600010300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6 342,9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0600010300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6 342,9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 w:rsidR="00FC37F1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0600010300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2 966,4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0600010300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2 966,4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0600010300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329,0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0600010300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329,0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Обеспечение деятельности единой дежурной-диспетчерской службы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0600010310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1 642,8</w:t>
            </w:r>
          </w:p>
        </w:tc>
      </w:tr>
      <w:tr w:rsidR="00727D4E" w:rsidRPr="00F0698E" w:rsidTr="00FC37F1">
        <w:trPr>
          <w:trHeight w:val="20"/>
        </w:trPr>
        <w:tc>
          <w:tcPr>
            <w:tcW w:w="4405" w:type="dxa"/>
            <w:tcBorders>
              <w:bottom w:val="single" w:sz="4" w:space="0" w:color="auto"/>
            </w:tcBorders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0600010310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1 488,6</w:t>
            </w:r>
          </w:p>
        </w:tc>
      </w:tr>
      <w:tr w:rsidR="00FC37F1" w:rsidRPr="00F0698E" w:rsidTr="00FC37F1">
        <w:trPr>
          <w:trHeight w:val="20"/>
        </w:trPr>
        <w:tc>
          <w:tcPr>
            <w:tcW w:w="9319" w:type="dxa"/>
            <w:gridSpan w:val="6"/>
            <w:tcBorders>
              <w:left w:val="nil"/>
              <w:bottom w:val="nil"/>
              <w:right w:val="nil"/>
            </w:tcBorders>
            <w:noWrap/>
          </w:tcPr>
          <w:p w:rsidR="00FC37F1" w:rsidRPr="00294DBD" w:rsidRDefault="00FC37F1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</w:tr>
      <w:tr w:rsidR="00FC37F1" w:rsidRPr="00F0698E" w:rsidTr="00FC37F1">
        <w:trPr>
          <w:trHeight w:val="20"/>
        </w:trPr>
        <w:tc>
          <w:tcPr>
            <w:tcW w:w="9319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FC37F1" w:rsidRDefault="00FC37F1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  <w:p w:rsidR="00FC37F1" w:rsidRPr="00294DBD" w:rsidRDefault="00FC37F1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</w:tr>
      <w:tr w:rsidR="00FC37F1" w:rsidRPr="00F0698E" w:rsidTr="00727D4E">
        <w:trPr>
          <w:trHeight w:val="20"/>
        </w:trPr>
        <w:tc>
          <w:tcPr>
            <w:tcW w:w="4405" w:type="dxa"/>
            <w:noWrap/>
          </w:tcPr>
          <w:p w:rsidR="00FC37F1" w:rsidRDefault="00FC37F1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:rsidR="00FC37F1" w:rsidRDefault="00FC37F1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:rsidR="00FC37F1" w:rsidRDefault="00FC37F1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54" w:type="dxa"/>
            <w:shd w:val="clear" w:color="auto" w:fill="auto"/>
          </w:tcPr>
          <w:p w:rsidR="00FC37F1" w:rsidRDefault="00FC37F1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1" w:type="dxa"/>
            <w:shd w:val="clear" w:color="auto" w:fill="auto"/>
          </w:tcPr>
          <w:p w:rsidR="00FC37F1" w:rsidRDefault="00FC37F1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09" w:type="dxa"/>
            <w:shd w:val="clear" w:color="auto" w:fill="auto"/>
          </w:tcPr>
          <w:p w:rsidR="00FC37F1" w:rsidRDefault="00FC37F1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0600010310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1 488,6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 w:rsidR="00FC37F1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0600010310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152,6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0600010310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152,6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0600010310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1,6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0600010310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1,6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0600090000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218,0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0600090000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0600090000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 w:rsidR="00FC37F1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0600090000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66,0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0600090000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66,0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0600090000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150,0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0600090000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150,0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0600094000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75,0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 w:rsidR="00FC37F1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0600094000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75,0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0600094000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75,0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="00FC37F1">
              <w:rPr>
                <w:bCs/>
                <w:sz w:val="24"/>
                <w:szCs w:val="24"/>
              </w:rPr>
              <w:t>«</w:t>
            </w:r>
            <w:r w:rsidRPr="00294DBD">
              <w:rPr>
                <w:bCs/>
                <w:sz w:val="24"/>
                <w:szCs w:val="24"/>
              </w:rPr>
              <w:t>Комп</w:t>
            </w:r>
            <w:r w:rsidR="00FC37F1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лексные меры противодействия зло</w:t>
            </w:r>
            <w:r w:rsidR="00FC37F1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употреблению наркотиками и их незаконному обороту в городском округе ЗАТО Светлый на 2016</w:t>
            </w:r>
            <w:r w:rsidR="00FC37F1">
              <w:rPr>
                <w:sz w:val="24"/>
                <w:szCs w:val="24"/>
              </w:rPr>
              <w:t xml:space="preserve"> – </w:t>
            </w:r>
            <w:r w:rsidRPr="00294DBD">
              <w:rPr>
                <w:bCs/>
                <w:sz w:val="24"/>
                <w:szCs w:val="24"/>
              </w:rPr>
              <w:t>2018 годы</w:t>
            </w:r>
            <w:r w:rsidR="00FC37F1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0900000000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28,0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0900090000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28,0</w:t>
            </w:r>
          </w:p>
        </w:tc>
      </w:tr>
      <w:tr w:rsidR="00727D4E" w:rsidRPr="00F0698E" w:rsidTr="00FC37F1">
        <w:trPr>
          <w:trHeight w:val="20"/>
        </w:trPr>
        <w:tc>
          <w:tcPr>
            <w:tcW w:w="4405" w:type="dxa"/>
            <w:tcBorders>
              <w:bottom w:val="single" w:sz="4" w:space="0" w:color="auto"/>
            </w:tcBorders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 w:rsidR="00FC37F1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0900090000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28,0</w:t>
            </w:r>
          </w:p>
        </w:tc>
      </w:tr>
      <w:tr w:rsidR="00FC37F1" w:rsidRPr="00F0698E" w:rsidTr="00FC37F1">
        <w:trPr>
          <w:trHeight w:val="20"/>
        </w:trPr>
        <w:tc>
          <w:tcPr>
            <w:tcW w:w="9319" w:type="dxa"/>
            <w:gridSpan w:val="6"/>
            <w:tcBorders>
              <w:left w:val="nil"/>
              <w:bottom w:val="nil"/>
              <w:right w:val="nil"/>
            </w:tcBorders>
            <w:noWrap/>
          </w:tcPr>
          <w:p w:rsidR="00FC37F1" w:rsidRPr="00294DBD" w:rsidRDefault="00FC37F1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</w:tr>
      <w:tr w:rsidR="00FC37F1" w:rsidRPr="00F0698E" w:rsidTr="00FC37F1">
        <w:trPr>
          <w:trHeight w:val="20"/>
        </w:trPr>
        <w:tc>
          <w:tcPr>
            <w:tcW w:w="9319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FC37F1" w:rsidRDefault="00FC37F1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  <w:p w:rsidR="00FC37F1" w:rsidRPr="00294DBD" w:rsidRDefault="00FC37F1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</w:tr>
      <w:tr w:rsidR="00FC37F1" w:rsidRPr="00F0698E" w:rsidTr="00727D4E">
        <w:trPr>
          <w:trHeight w:val="20"/>
        </w:trPr>
        <w:tc>
          <w:tcPr>
            <w:tcW w:w="4405" w:type="dxa"/>
            <w:noWrap/>
          </w:tcPr>
          <w:p w:rsidR="00FC37F1" w:rsidRDefault="00FC37F1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:rsidR="00FC37F1" w:rsidRDefault="00FC37F1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:rsidR="00FC37F1" w:rsidRDefault="00FC37F1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54" w:type="dxa"/>
            <w:shd w:val="clear" w:color="auto" w:fill="auto"/>
          </w:tcPr>
          <w:p w:rsidR="00FC37F1" w:rsidRDefault="00FC37F1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1" w:type="dxa"/>
            <w:shd w:val="clear" w:color="auto" w:fill="auto"/>
          </w:tcPr>
          <w:p w:rsidR="00FC37F1" w:rsidRDefault="00FC37F1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09" w:type="dxa"/>
            <w:shd w:val="clear" w:color="auto" w:fill="auto"/>
          </w:tcPr>
          <w:p w:rsidR="00FC37F1" w:rsidRDefault="00FC37F1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0900090000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28,0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FC37F1" w:rsidP="00FC37F1">
            <w:pPr>
              <w:ind w:hanging="2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</w:t>
            </w:r>
            <w:r w:rsidR="00727D4E" w:rsidRPr="00294DBD">
              <w:rPr>
                <w:bCs/>
                <w:sz w:val="24"/>
                <w:szCs w:val="24"/>
              </w:rPr>
              <w:t>Профи</w:t>
            </w:r>
            <w:r>
              <w:rPr>
                <w:bCs/>
                <w:sz w:val="24"/>
                <w:szCs w:val="24"/>
              </w:rPr>
              <w:t>-</w:t>
            </w:r>
            <w:r w:rsidR="00727D4E" w:rsidRPr="00294DBD">
              <w:rPr>
                <w:bCs/>
                <w:sz w:val="24"/>
                <w:szCs w:val="24"/>
              </w:rPr>
              <w:t>лактика терроризма и экстремизма в городском округе ЗАТО Светлый</w:t>
            </w:r>
            <w:r>
              <w:rPr>
                <w:bCs/>
                <w:sz w:val="24"/>
                <w:szCs w:val="24"/>
              </w:rPr>
              <w:t>»</w:t>
            </w:r>
            <w:r w:rsidR="00727D4E" w:rsidRPr="00294DBD">
              <w:rPr>
                <w:bCs/>
                <w:sz w:val="24"/>
                <w:szCs w:val="24"/>
              </w:rPr>
              <w:t xml:space="preserve"> на 2014</w:t>
            </w:r>
            <w:r>
              <w:rPr>
                <w:sz w:val="24"/>
                <w:szCs w:val="24"/>
              </w:rPr>
              <w:t xml:space="preserve"> – </w:t>
            </w:r>
            <w:r w:rsidR="00727D4E" w:rsidRPr="00294DBD">
              <w:rPr>
                <w:bCs/>
                <w:sz w:val="24"/>
                <w:szCs w:val="24"/>
              </w:rPr>
              <w:t>2016 года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1100000000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5,0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1100090000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5,0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 w:rsidR="00FC37F1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1100090000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5,0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</w:t>
            </w:r>
            <w:r w:rsidR="00FC37F1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ниципальных)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1100090000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5,0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="00FC37F1">
              <w:rPr>
                <w:bCs/>
                <w:sz w:val="24"/>
                <w:szCs w:val="24"/>
              </w:rPr>
              <w:t>«</w:t>
            </w:r>
            <w:r w:rsidRPr="00294DBD">
              <w:rPr>
                <w:bCs/>
                <w:sz w:val="24"/>
                <w:szCs w:val="24"/>
              </w:rPr>
              <w:t>Развитие малого и среднего предпринимательства городского округа ЗАТО Светлый на 2014</w:t>
            </w:r>
            <w:r w:rsidR="00FC37F1">
              <w:rPr>
                <w:sz w:val="24"/>
                <w:szCs w:val="24"/>
              </w:rPr>
              <w:t xml:space="preserve"> – </w:t>
            </w:r>
            <w:r w:rsidRPr="00294DBD">
              <w:rPr>
                <w:bCs/>
                <w:sz w:val="24"/>
                <w:szCs w:val="24"/>
              </w:rPr>
              <w:t>2020 годы</w:t>
            </w:r>
            <w:r w:rsidR="00FC37F1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1400000000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1400090000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 w:rsidR="00FC37F1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1400090000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</w:t>
            </w:r>
            <w:r w:rsidR="00FC37F1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ниципальных)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1400090000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="00FC37F1">
              <w:rPr>
                <w:bCs/>
                <w:sz w:val="24"/>
                <w:szCs w:val="24"/>
              </w:rPr>
              <w:t>«</w:t>
            </w:r>
            <w:r w:rsidRPr="00294DBD">
              <w:rPr>
                <w:bCs/>
                <w:sz w:val="24"/>
                <w:szCs w:val="24"/>
              </w:rPr>
              <w:t>Обес</w:t>
            </w:r>
            <w:r w:rsidR="00FC37F1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печение пожарной безопасности объек</w:t>
            </w:r>
            <w:r w:rsidR="00FC37F1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тов городского округа ЗАТО Светлый</w:t>
            </w:r>
            <w:r w:rsidR="00FC37F1">
              <w:rPr>
                <w:bCs/>
                <w:sz w:val="24"/>
                <w:szCs w:val="24"/>
              </w:rPr>
              <w:t>»</w:t>
            </w:r>
            <w:r w:rsidRPr="00294DBD">
              <w:rPr>
                <w:bCs/>
                <w:sz w:val="24"/>
                <w:szCs w:val="24"/>
              </w:rPr>
              <w:t xml:space="preserve"> на 2014</w:t>
            </w:r>
            <w:r w:rsidR="00FC37F1">
              <w:rPr>
                <w:sz w:val="24"/>
                <w:szCs w:val="24"/>
              </w:rPr>
              <w:t xml:space="preserve"> – </w:t>
            </w:r>
            <w:r w:rsidRPr="00294DBD">
              <w:rPr>
                <w:bCs/>
                <w:sz w:val="24"/>
                <w:szCs w:val="24"/>
              </w:rPr>
              <w:t>2016 годы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1500000000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25,9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1500090000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25,9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 w:rsidR="00FC37F1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1500090000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25,9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1500090000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25,9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1600000000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31,2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1600090000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31,2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 w:rsidR="00FC37F1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1600090000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31,2</w:t>
            </w:r>
          </w:p>
        </w:tc>
      </w:tr>
      <w:tr w:rsidR="00727D4E" w:rsidRPr="00F0698E" w:rsidTr="00FC37F1">
        <w:trPr>
          <w:trHeight w:val="20"/>
        </w:trPr>
        <w:tc>
          <w:tcPr>
            <w:tcW w:w="4405" w:type="dxa"/>
            <w:tcBorders>
              <w:bottom w:val="single" w:sz="4" w:space="0" w:color="auto"/>
            </w:tcBorders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1600090000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31,2</w:t>
            </w:r>
          </w:p>
        </w:tc>
      </w:tr>
      <w:tr w:rsidR="00FC37F1" w:rsidRPr="00F0698E" w:rsidTr="00FC37F1">
        <w:trPr>
          <w:trHeight w:val="20"/>
        </w:trPr>
        <w:tc>
          <w:tcPr>
            <w:tcW w:w="9319" w:type="dxa"/>
            <w:gridSpan w:val="6"/>
            <w:tcBorders>
              <w:left w:val="nil"/>
              <w:bottom w:val="nil"/>
              <w:right w:val="nil"/>
            </w:tcBorders>
            <w:noWrap/>
          </w:tcPr>
          <w:p w:rsidR="00FC37F1" w:rsidRPr="00294DBD" w:rsidRDefault="00FC37F1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</w:tr>
      <w:tr w:rsidR="00FC37F1" w:rsidRPr="00F0698E" w:rsidTr="00FC37F1">
        <w:trPr>
          <w:trHeight w:val="20"/>
        </w:trPr>
        <w:tc>
          <w:tcPr>
            <w:tcW w:w="9319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FC37F1" w:rsidRDefault="00FC37F1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</w:t>
            </w:r>
          </w:p>
          <w:p w:rsidR="00FC37F1" w:rsidRPr="00294DBD" w:rsidRDefault="00FC37F1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</w:tr>
      <w:tr w:rsidR="00FC37F1" w:rsidRPr="00F0698E" w:rsidTr="00727D4E">
        <w:trPr>
          <w:trHeight w:val="20"/>
        </w:trPr>
        <w:tc>
          <w:tcPr>
            <w:tcW w:w="4405" w:type="dxa"/>
            <w:noWrap/>
          </w:tcPr>
          <w:p w:rsidR="00FC37F1" w:rsidRDefault="00FC37F1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:rsidR="00FC37F1" w:rsidRDefault="00FC37F1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:rsidR="00FC37F1" w:rsidRDefault="00FC37F1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54" w:type="dxa"/>
            <w:shd w:val="clear" w:color="auto" w:fill="auto"/>
          </w:tcPr>
          <w:p w:rsidR="00FC37F1" w:rsidRDefault="00FC37F1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1" w:type="dxa"/>
            <w:shd w:val="clear" w:color="auto" w:fill="auto"/>
          </w:tcPr>
          <w:p w:rsidR="00FC37F1" w:rsidRDefault="00FC37F1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09" w:type="dxa"/>
            <w:shd w:val="clear" w:color="auto" w:fill="auto"/>
          </w:tcPr>
          <w:p w:rsidR="00FC37F1" w:rsidRDefault="00FC37F1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160,0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160,0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Осуществление переданных пол</w:t>
            </w:r>
            <w:r w:rsidR="00FC37F1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номочий Российской Федерации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9000000000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160,0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Осуществление переданных пол</w:t>
            </w:r>
            <w:r w:rsidR="00FC37F1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номочий Российской Федерации за счет субвенции из федерального бюджета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9020000000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160,0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Субвенции на осуществление пер</w:t>
            </w:r>
            <w:r w:rsidR="00FC37F1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вичного воинского учета на тер</w:t>
            </w:r>
            <w:r w:rsidR="00FC37F1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риториях, где отсутствуют военные комиссариаты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9020051180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160,0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9020051180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131,2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9020051180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131,2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 w:rsidR="00FC37F1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9020051180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28,8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9020051180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28,8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781,0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711,0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Муниципальная программа «Повы</w:t>
            </w:r>
            <w:r w:rsidR="00FC37F1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шение безопасности дорожного движения в городском округе ЗАТО Светлый на 2016</w:t>
            </w:r>
            <w:r w:rsidR="00FC37F1">
              <w:rPr>
                <w:sz w:val="24"/>
                <w:szCs w:val="24"/>
              </w:rPr>
              <w:t xml:space="preserve"> – </w:t>
            </w:r>
            <w:r w:rsidRPr="00294DBD">
              <w:rPr>
                <w:bCs/>
                <w:sz w:val="24"/>
                <w:szCs w:val="24"/>
              </w:rPr>
              <w:t>2018 годы»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0400000000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711,0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0400090000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711,0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 w:rsidR="00FC37F1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0400090000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711,0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</w:t>
            </w:r>
            <w:r w:rsidR="00FC37F1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ниципальных)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0400090000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711,0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Другие вопросы в области нацио</w:t>
            </w:r>
            <w:r w:rsidR="00FC37F1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нальной экономики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70,0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7500000000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70,0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Мероприятия в сфере приватизации и управления муниципальной собствен</w:t>
            </w:r>
            <w:r w:rsidR="00FC37F1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ностью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7510000000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70,0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 w:rsidR="00530243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7510000000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70,0</w:t>
            </w:r>
          </w:p>
        </w:tc>
      </w:tr>
      <w:tr w:rsidR="00727D4E" w:rsidRPr="00F0698E" w:rsidTr="00530243">
        <w:trPr>
          <w:trHeight w:val="20"/>
        </w:trPr>
        <w:tc>
          <w:tcPr>
            <w:tcW w:w="4405" w:type="dxa"/>
            <w:tcBorders>
              <w:bottom w:val="single" w:sz="4" w:space="0" w:color="auto"/>
            </w:tcBorders>
            <w:noWrap/>
          </w:tcPr>
          <w:p w:rsidR="00727D4E" w:rsidRPr="00294DBD" w:rsidRDefault="00727D4E" w:rsidP="0053024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7510000000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70,0</w:t>
            </w:r>
          </w:p>
        </w:tc>
      </w:tr>
      <w:tr w:rsidR="00530243" w:rsidRPr="00F0698E" w:rsidTr="00530243">
        <w:trPr>
          <w:trHeight w:val="20"/>
        </w:trPr>
        <w:tc>
          <w:tcPr>
            <w:tcW w:w="9319" w:type="dxa"/>
            <w:gridSpan w:val="6"/>
            <w:tcBorders>
              <w:left w:val="nil"/>
              <w:bottom w:val="nil"/>
              <w:right w:val="nil"/>
            </w:tcBorders>
            <w:noWrap/>
          </w:tcPr>
          <w:p w:rsidR="00530243" w:rsidRPr="00530243" w:rsidRDefault="00530243" w:rsidP="00294DBD">
            <w:pPr>
              <w:ind w:hanging="25"/>
              <w:jc w:val="center"/>
              <w:rPr>
                <w:bCs/>
                <w:sz w:val="4"/>
                <w:szCs w:val="4"/>
              </w:rPr>
            </w:pPr>
          </w:p>
        </w:tc>
      </w:tr>
      <w:tr w:rsidR="00530243" w:rsidRPr="00F0698E" w:rsidTr="00530243">
        <w:trPr>
          <w:trHeight w:val="20"/>
        </w:trPr>
        <w:tc>
          <w:tcPr>
            <w:tcW w:w="9319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530243" w:rsidRDefault="0053024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</w:t>
            </w:r>
          </w:p>
          <w:p w:rsidR="00530243" w:rsidRPr="00294DBD" w:rsidRDefault="0053024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</w:tr>
      <w:tr w:rsidR="00530243" w:rsidRPr="00F0698E" w:rsidTr="00727D4E">
        <w:trPr>
          <w:trHeight w:val="20"/>
        </w:trPr>
        <w:tc>
          <w:tcPr>
            <w:tcW w:w="4405" w:type="dxa"/>
            <w:noWrap/>
          </w:tcPr>
          <w:p w:rsidR="00530243" w:rsidRDefault="0053024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:rsidR="00530243" w:rsidRDefault="0053024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:rsidR="00530243" w:rsidRDefault="0053024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54" w:type="dxa"/>
            <w:shd w:val="clear" w:color="auto" w:fill="auto"/>
          </w:tcPr>
          <w:p w:rsidR="00530243" w:rsidRDefault="0053024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1" w:type="dxa"/>
            <w:shd w:val="clear" w:color="auto" w:fill="auto"/>
          </w:tcPr>
          <w:p w:rsidR="00530243" w:rsidRDefault="0053024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09" w:type="dxa"/>
            <w:shd w:val="clear" w:color="auto" w:fill="auto"/>
          </w:tcPr>
          <w:p w:rsidR="00530243" w:rsidRDefault="0053024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530243" w:rsidRPr="00F0698E" w:rsidTr="00727D4E">
        <w:trPr>
          <w:trHeight w:val="20"/>
        </w:trPr>
        <w:tc>
          <w:tcPr>
            <w:tcW w:w="4405" w:type="dxa"/>
            <w:noWrap/>
          </w:tcPr>
          <w:p w:rsidR="00530243" w:rsidRPr="00294DBD" w:rsidRDefault="00530243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(муниципальных) нужд</w:t>
            </w:r>
          </w:p>
        </w:tc>
        <w:tc>
          <w:tcPr>
            <w:tcW w:w="678" w:type="dxa"/>
            <w:shd w:val="clear" w:color="auto" w:fill="auto"/>
          </w:tcPr>
          <w:p w:rsidR="00530243" w:rsidRPr="00294DBD" w:rsidRDefault="0053024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530243" w:rsidRPr="00294DBD" w:rsidRDefault="0053024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530243" w:rsidRPr="00294DBD" w:rsidRDefault="0053024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530243" w:rsidRPr="00294DBD" w:rsidRDefault="0053024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530243" w:rsidRPr="00294DBD" w:rsidRDefault="0053024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13 248,7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3 932,3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7800000000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3 932,3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Взносы на проведение капитального ремонта общего имущества мно</w:t>
            </w:r>
            <w:r w:rsidR="00530243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гоквартирных домов, находящегося в собственности городского округа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7810000000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3 932,3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7810000000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3 932,3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7810000000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3 932,3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6 396,0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Муниципальная программа «Благоуст</w:t>
            </w:r>
            <w:r w:rsidR="00530243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ройство территории городского округа ЗАТО Светлый» на 2016-2018 годы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1700000000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6 396,0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Озеленение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1700100000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1 250,0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Проведение иных программных ме</w:t>
            </w:r>
            <w:r w:rsidR="00530243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роприятий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1700190000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1 250,0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 w:rsidR="00530243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1700190000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1 250,0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1700190000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1 250,0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1700200000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1 150,0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Проведение иных программных ме</w:t>
            </w:r>
            <w:r w:rsidR="00530243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роприятий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1700290000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1 150,0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 w:rsidR="00530243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1700290000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1 150,0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1700290000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1 150,0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53024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Прочие мероприятия по благоуст</w:t>
            </w:r>
            <w:r w:rsidR="00530243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ройству городского округа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1700300000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3 996,0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1700390000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3 996,0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 w:rsidR="00530243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1700390000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3 996,0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1700390000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3 996,0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2 920,4</w:t>
            </w:r>
          </w:p>
        </w:tc>
      </w:tr>
      <w:tr w:rsidR="00727D4E" w:rsidRPr="00F0698E" w:rsidTr="00530243">
        <w:trPr>
          <w:trHeight w:val="20"/>
        </w:trPr>
        <w:tc>
          <w:tcPr>
            <w:tcW w:w="4405" w:type="dxa"/>
            <w:tcBorders>
              <w:bottom w:val="single" w:sz="4" w:space="0" w:color="auto"/>
            </w:tcBorders>
            <w:noWrap/>
          </w:tcPr>
          <w:p w:rsidR="00727D4E" w:rsidRPr="00294DBD" w:rsidRDefault="00727D4E" w:rsidP="0053024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="00530243">
              <w:rPr>
                <w:bCs/>
                <w:sz w:val="24"/>
                <w:szCs w:val="24"/>
              </w:rPr>
              <w:t>«</w:t>
            </w:r>
            <w:r w:rsidRPr="00294DBD">
              <w:rPr>
                <w:bCs/>
                <w:sz w:val="24"/>
                <w:szCs w:val="24"/>
              </w:rPr>
              <w:t>Улучшение условий и охраны труда в городском округе ЗАТО Светлый на 2016</w:t>
            </w:r>
            <w:r w:rsidR="00530243">
              <w:rPr>
                <w:sz w:val="24"/>
                <w:szCs w:val="24"/>
              </w:rPr>
              <w:t xml:space="preserve"> – </w:t>
            </w:r>
            <w:r w:rsidRPr="00294DBD">
              <w:rPr>
                <w:bCs/>
                <w:sz w:val="24"/>
                <w:szCs w:val="24"/>
              </w:rPr>
              <w:t>2018 годы</w:t>
            </w:r>
            <w:r w:rsidR="0053024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0300000000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1,8</w:t>
            </w:r>
          </w:p>
        </w:tc>
      </w:tr>
      <w:tr w:rsidR="00530243" w:rsidRPr="00F0698E" w:rsidTr="00530243">
        <w:trPr>
          <w:trHeight w:val="20"/>
        </w:trPr>
        <w:tc>
          <w:tcPr>
            <w:tcW w:w="9319" w:type="dxa"/>
            <w:gridSpan w:val="6"/>
            <w:tcBorders>
              <w:left w:val="nil"/>
              <w:bottom w:val="nil"/>
              <w:right w:val="nil"/>
            </w:tcBorders>
            <w:noWrap/>
          </w:tcPr>
          <w:p w:rsidR="00530243" w:rsidRPr="00294DBD" w:rsidRDefault="0053024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</w:tr>
      <w:tr w:rsidR="00530243" w:rsidRPr="00F0698E" w:rsidTr="00530243">
        <w:trPr>
          <w:trHeight w:val="20"/>
        </w:trPr>
        <w:tc>
          <w:tcPr>
            <w:tcW w:w="9319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530243" w:rsidRDefault="0053024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</w:t>
            </w:r>
          </w:p>
          <w:p w:rsidR="00530243" w:rsidRPr="00294DBD" w:rsidRDefault="0053024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</w:tr>
      <w:tr w:rsidR="00530243" w:rsidRPr="00F0698E" w:rsidTr="00727D4E">
        <w:trPr>
          <w:trHeight w:val="20"/>
        </w:trPr>
        <w:tc>
          <w:tcPr>
            <w:tcW w:w="4405" w:type="dxa"/>
            <w:noWrap/>
          </w:tcPr>
          <w:p w:rsidR="00530243" w:rsidRDefault="0053024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:rsidR="00530243" w:rsidRDefault="0053024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:rsidR="00530243" w:rsidRDefault="0053024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54" w:type="dxa"/>
            <w:shd w:val="clear" w:color="auto" w:fill="auto"/>
          </w:tcPr>
          <w:p w:rsidR="00530243" w:rsidRDefault="0053024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1" w:type="dxa"/>
            <w:shd w:val="clear" w:color="auto" w:fill="auto"/>
          </w:tcPr>
          <w:p w:rsidR="00530243" w:rsidRDefault="0053024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09" w:type="dxa"/>
            <w:shd w:val="clear" w:color="auto" w:fill="auto"/>
          </w:tcPr>
          <w:p w:rsidR="00530243" w:rsidRDefault="0053024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1,8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 w:rsidR="00530243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1,8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1,8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53024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Муниципальная программа «Энергос</w:t>
            </w:r>
            <w:r w:rsidR="00530243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бережение и повышение энергетической эффективности городского округа ЗАТО Светлый на 2016</w:t>
            </w:r>
            <w:r w:rsidR="00530243">
              <w:rPr>
                <w:sz w:val="24"/>
                <w:szCs w:val="24"/>
              </w:rPr>
              <w:t xml:space="preserve"> – </w:t>
            </w:r>
            <w:r w:rsidRPr="00294DBD">
              <w:rPr>
                <w:bCs/>
                <w:sz w:val="24"/>
                <w:szCs w:val="24"/>
              </w:rPr>
              <w:t>2020 гг.»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1900000000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400,0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1900090000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400,0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 w:rsidR="00530243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1900090000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400,0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1900090000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400,0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7700000000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2 518,6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7710000000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2 518,6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53024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Обеспечение деятельности муници</w:t>
            </w:r>
            <w:r w:rsidR="00530243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пального учреждения «Управление строительства, жилищно-коммуналь</w:t>
            </w:r>
            <w:r w:rsidR="00530243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ного и дорожного хозяйства админист</w:t>
            </w:r>
            <w:r w:rsidR="00530243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рации городского округа ЗАТО Светлый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7710010600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2 518,6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7710010600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2 511,7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7710010600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2 511,7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 w:rsidR="00530243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7710010600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6,9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7710010600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6,9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160 039,5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67 485,6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53024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="00530243">
              <w:rPr>
                <w:bCs/>
                <w:sz w:val="24"/>
                <w:szCs w:val="24"/>
              </w:rPr>
              <w:t>«</w:t>
            </w:r>
            <w:r w:rsidRPr="00294DBD">
              <w:rPr>
                <w:bCs/>
                <w:sz w:val="24"/>
                <w:szCs w:val="24"/>
              </w:rPr>
              <w:t>Развитие образования городского округа ЗАТО Светлый</w:t>
            </w:r>
            <w:r w:rsidR="00530243">
              <w:rPr>
                <w:bCs/>
                <w:sz w:val="24"/>
                <w:szCs w:val="24"/>
              </w:rPr>
              <w:t>»</w:t>
            </w:r>
            <w:r w:rsidRPr="00294DBD">
              <w:rPr>
                <w:bCs/>
                <w:sz w:val="24"/>
                <w:szCs w:val="24"/>
              </w:rPr>
              <w:t xml:space="preserve"> на 2016</w:t>
            </w:r>
            <w:r w:rsidR="00530243">
              <w:rPr>
                <w:sz w:val="24"/>
                <w:szCs w:val="24"/>
              </w:rPr>
              <w:t xml:space="preserve"> – </w:t>
            </w:r>
            <w:r w:rsidRPr="00294DBD">
              <w:rPr>
                <w:bCs/>
                <w:sz w:val="24"/>
                <w:szCs w:val="24"/>
              </w:rPr>
              <w:t>2018 годы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0200000000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66 621,8</w:t>
            </w:r>
          </w:p>
        </w:tc>
      </w:tr>
      <w:tr w:rsidR="00727D4E" w:rsidRPr="00F0698E" w:rsidTr="00530243">
        <w:trPr>
          <w:trHeight w:val="20"/>
        </w:trPr>
        <w:tc>
          <w:tcPr>
            <w:tcW w:w="4405" w:type="dxa"/>
            <w:tcBorders>
              <w:bottom w:val="single" w:sz="4" w:space="0" w:color="auto"/>
            </w:tcBorders>
            <w:noWrap/>
          </w:tcPr>
          <w:p w:rsidR="00727D4E" w:rsidRPr="00294DBD" w:rsidRDefault="00727D4E" w:rsidP="0053024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Развитие дошкольного образования в городском округе ЗАТО Светлый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0200100000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66 621,8</w:t>
            </w:r>
          </w:p>
        </w:tc>
      </w:tr>
      <w:tr w:rsidR="00530243" w:rsidRPr="00F0698E" w:rsidTr="00530243">
        <w:trPr>
          <w:trHeight w:val="20"/>
        </w:trPr>
        <w:tc>
          <w:tcPr>
            <w:tcW w:w="9319" w:type="dxa"/>
            <w:gridSpan w:val="6"/>
            <w:tcBorders>
              <w:left w:val="nil"/>
              <w:bottom w:val="nil"/>
              <w:right w:val="nil"/>
            </w:tcBorders>
            <w:noWrap/>
          </w:tcPr>
          <w:p w:rsidR="00530243" w:rsidRPr="00294DBD" w:rsidRDefault="0053024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</w:tr>
      <w:tr w:rsidR="00530243" w:rsidRPr="00F0698E" w:rsidTr="00530243">
        <w:trPr>
          <w:trHeight w:val="20"/>
        </w:trPr>
        <w:tc>
          <w:tcPr>
            <w:tcW w:w="9319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530243" w:rsidRDefault="0053024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13</w:t>
            </w:r>
          </w:p>
          <w:p w:rsidR="00530243" w:rsidRPr="00294DBD" w:rsidRDefault="0053024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</w:tr>
      <w:tr w:rsidR="00530243" w:rsidRPr="00F0698E" w:rsidTr="00727D4E">
        <w:trPr>
          <w:trHeight w:val="20"/>
        </w:trPr>
        <w:tc>
          <w:tcPr>
            <w:tcW w:w="4405" w:type="dxa"/>
            <w:noWrap/>
          </w:tcPr>
          <w:p w:rsidR="00530243" w:rsidRDefault="0053024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:rsidR="00530243" w:rsidRDefault="0053024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:rsidR="00530243" w:rsidRDefault="0053024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54" w:type="dxa"/>
            <w:shd w:val="clear" w:color="auto" w:fill="auto"/>
          </w:tcPr>
          <w:p w:rsidR="00530243" w:rsidRDefault="0053024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1" w:type="dxa"/>
            <w:shd w:val="clear" w:color="auto" w:fill="auto"/>
          </w:tcPr>
          <w:p w:rsidR="00530243" w:rsidRDefault="0053024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09" w:type="dxa"/>
            <w:shd w:val="clear" w:color="auto" w:fill="auto"/>
          </w:tcPr>
          <w:p w:rsidR="00530243" w:rsidRDefault="0053024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0200110000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19 221,6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0200110000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14 368,8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 на выплаты персоналу казен</w:t>
            </w:r>
            <w:r w:rsidR="00530243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ных учреждений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0200110000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14 368,8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 w:rsidR="00530243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0200110000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4 176,2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0200110000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4 176,2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0200110000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676,6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0200110000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676,6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Обеспечение образовательной деятель</w:t>
            </w:r>
            <w:r w:rsidR="00530243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ности муниципальных дошкольных образовательных организаций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0200176700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36 264,6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0200176700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35 977,4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 на выплаты персоналу казен</w:t>
            </w:r>
            <w:r w:rsidR="00530243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ных учреждений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0200176700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35 977,4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 w:rsidR="00530243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0200176700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287,2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0200176700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287,2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</w:t>
            </w:r>
            <w:r w:rsidR="00530243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зующих основную общеобразова</w:t>
            </w:r>
            <w:r w:rsidR="00530243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тельную программу дошкольного образования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0200176900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220,2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 w:rsidR="00530243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0200176900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220,2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</w:t>
            </w:r>
            <w:r w:rsidR="00530243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ниципальных)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0200176900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220,2</w:t>
            </w:r>
          </w:p>
        </w:tc>
      </w:tr>
      <w:tr w:rsidR="00727D4E" w:rsidRPr="00F0698E" w:rsidTr="00530243">
        <w:trPr>
          <w:trHeight w:val="20"/>
        </w:trPr>
        <w:tc>
          <w:tcPr>
            <w:tcW w:w="4405" w:type="dxa"/>
            <w:tcBorders>
              <w:bottom w:val="single" w:sz="4" w:space="0" w:color="auto"/>
            </w:tcBorders>
            <w:noWrap/>
          </w:tcPr>
          <w:p w:rsidR="00727D4E" w:rsidRPr="00294DBD" w:rsidRDefault="00727D4E" w:rsidP="0053024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Осуществление государственных пол</w:t>
            </w:r>
            <w:r w:rsidR="00530243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номочий по организации предостав</w:t>
            </w:r>
            <w:r w:rsidR="00530243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 xml:space="preserve">ления компенсации родительской платы  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0200177800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245,7</w:t>
            </w:r>
          </w:p>
        </w:tc>
      </w:tr>
      <w:tr w:rsidR="00530243" w:rsidRPr="00F0698E" w:rsidTr="00530243">
        <w:trPr>
          <w:trHeight w:val="20"/>
        </w:trPr>
        <w:tc>
          <w:tcPr>
            <w:tcW w:w="9319" w:type="dxa"/>
            <w:gridSpan w:val="6"/>
            <w:tcBorders>
              <w:left w:val="nil"/>
              <w:bottom w:val="nil"/>
              <w:right w:val="nil"/>
            </w:tcBorders>
            <w:noWrap/>
          </w:tcPr>
          <w:p w:rsidR="00530243" w:rsidRPr="00530243" w:rsidRDefault="00530243" w:rsidP="00294DBD">
            <w:pPr>
              <w:ind w:hanging="25"/>
              <w:jc w:val="center"/>
              <w:rPr>
                <w:bCs/>
                <w:sz w:val="4"/>
                <w:szCs w:val="4"/>
              </w:rPr>
            </w:pPr>
          </w:p>
        </w:tc>
      </w:tr>
      <w:tr w:rsidR="00530243" w:rsidRPr="00F0698E" w:rsidTr="00530243">
        <w:trPr>
          <w:trHeight w:val="20"/>
        </w:trPr>
        <w:tc>
          <w:tcPr>
            <w:tcW w:w="9319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530243" w:rsidRDefault="0053024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14</w:t>
            </w:r>
          </w:p>
          <w:p w:rsidR="00530243" w:rsidRPr="00294DBD" w:rsidRDefault="0053024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</w:tr>
      <w:tr w:rsidR="00530243" w:rsidRPr="00F0698E" w:rsidTr="00727D4E">
        <w:trPr>
          <w:trHeight w:val="20"/>
        </w:trPr>
        <w:tc>
          <w:tcPr>
            <w:tcW w:w="4405" w:type="dxa"/>
            <w:noWrap/>
          </w:tcPr>
          <w:p w:rsidR="00530243" w:rsidRDefault="0053024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:rsidR="00530243" w:rsidRDefault="0053024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:rsidR="00530243" w:rsidRDefault="0053024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54" w:type="dxa"/>
            <w:shd w:val="clear" w:color="auto" w:fill="auto"/>
          </w:tcPr>
          <w:p w:rsidR="00530243" w:rsidRDefault="0053024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1" w:type="dxa"/>
            <w:shd w:val="clear" w:color="auto" w:fill="auto"/>
          </w:tcPr>
          <w:p w:rsidR="00530243" w:rsidRDefault="0053024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09" w:type="dxa"/>
            <w:shd w:val="clear" w:color="auto" w:fill="auto"/>
          </w:tcPr>
          <w:p w:rsidR="00530243" w:rsidRDefault="0053024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530243" w:rsidRPr="00F0698E" w:rsidTr="00727D4E">
        <w:trPr>
          <w:trHeight w:val="20"/>
        </w:trPr>
        <w:tc>
          <w:tcPr>
            <w:tcW w:w="4405" w:type="dxa"/>
            <w:noWrap/>
          </w:tcPr>
          <w:p w:rsidR="00530243" w:rsidRPr="00294DBD" w:rsidRDefault="00530243" w:rsidP="0053024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 присмотр и уход за детьми в образовательных организациях, реали</w:t>
            </w:r>
            <w:r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зующих основную общеобразователь</w:t>
            </w:r>
            <w:r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ную программу дошкольного обра</w:t>
            </w:r>
            <w:r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зования</w:t>
            </w:r>
          </w:p>
        </w:tc>
        <w:tc>
          <w:tcPr>
            <w:tcW w:w="678" w:type="dxa"/>
            <w:shd w:val="clear" w:color="auto" w:fill="auto"/>
          </w:tcPr>
          <w:p w:rsidR="00530243" w:rsidRPr="00294DBD" w:rsidRDefault="0053024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530243" w:rsidRPr="00294DBD" w:rsidRDefault="0053024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530243" w:rsidRPr="00294DBD" w:rsidRDefault="0053024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530243" w:rsidRPr="00294DBD" w:rsidRDefault="0053024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530243" w:rsidRPr="00294DBD" w:rsidRDefault="0053024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0200177800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99,9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0200177800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99,9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 w:rsidR="00530243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0200177800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145,8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</w:t>
            </w:r>
            <w:r w:rsidR="00530243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ниципальных)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0200177800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145,8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Проведение иных программных ме</w:t>
            </w:r>
            <w:r w:rsidR="00530243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роприятий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0200190000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39,6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 w:rsidR="00530243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0200190000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39,6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</w:t>
            </w:r>
            <w:r w:rsidR="00530243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ниципальных)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0200190000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39,6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Организация питания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0200193000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10 630,1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 w:rsidR="00530243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0200193000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10 630,1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</w:t>
            </w:r>
            <w:r w:rsidR="00530243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ниципальных)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0200193000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10 630,1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53024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="00530243">
              <w:rPr>
                <w:bCs/>
                <w:sz w:val="24"/>
                <w:szCs w:val="24"/>
              </w:rPr>
              <w:t>«</w:t>
            </w:r>
            <w:r w:rsidRPr="00294DBD">
              <w:rPr>
                <w:bCs/>
                <w:sz w:val="24"/>
                <w:szCs w:val="24"/>
              </w:rPr>
              <w:t>Улучшение условий и охраны труда в городском округе ЗАТО Светлый на 2016</w:t>
            </w:r>
            <w:r w:rsidR="00530243">
              <w:rPr>
                <w:sz w:val="24"/>
                <w:szCs w:val="24"/>
              </w:rPr>
              <w:t xml:space="preserve"> – </w:t>
            </w:r>
            <w:r w:rsidRPr="00294DBD">
              <w:rPr>
                <w:bCs/>
                <w:sz w:val="24"/>
                <w:szCs w:val="24"/>
              </w:rPr>
              <w:t>2018 годы</w:t>
            </w:r>
            <w:r w:rsidR="0053024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0300000000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626,4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Проведение иных программных мероп</w:t>
            </w:r>
            <w:r w:rsidR="00530243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риятий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626,4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 w:rsidR="00530243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626,4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</w:t>
            </w:r>
            <w:r w:rsidR="00530243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ниципальных)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626,4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53024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="00530243">
              <w:rPr>
                <w:bCs/>
                <w:sz w:val="24"/>
                <w:szCs w:val="24"/>
              </w:rPr>
              <w:t>«</w:t>
            </w:r>
            <w:r w:rsidRPr="00294DBD">
              <w:rPr>
                <w:bCs/>
                <w:sz w:val="24"/>
                <w:szCs w:val="24"/>
              </w:rPr>
              <w:t>Обеспече</w:t>
            </w:r>
            <w:r w:rsidR="00530243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ние пожарной безопасности объектов городского округа ЗАТО Светлый</w:t>
            </w:r>
            <w:r w:rsidR="00530243">
              <w:rPr>
                <w:bCs/>
                <w:sz w:val="24"/>
                <w:szCs w:val="24"/>
              </w:rPr>
              <w:t>»</w:t>
            </w:r>
            <w:r w:rsidRPr="00294DBD">
              <w:rPr>
                <w:bCs/>
                <w:sz w:val="24"/>
                <w:szCs w:val="24"/>
              </w:rPr>
              <w:t xml:space="preserve"> на 2014</w:t>
            </w:r>
            <w:r w:rsidR="00530243">
              <w:rPr>
                <w:sz w:val="24"/>
                <w:szCs w:val="24"/>
              </w:rPr>
              <w:t xml:space="preserve"> – </w:t>
            </w:r>
            <w:r w:rsidRPr="00294DBD">
              <w:rPr>
                <w:bCs/>
                <w:sz w:val="24"/>
                <w:szCs w:val="24"/>
              </w:rPr>
              <w:t>2016 годы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1500000000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237,4</w:t>
            </w:r>
          </w:p>
        </w:tc>
      </w:tr>
      <w:tr w:rsidR="00727D4E" w:rsidRPr="00F0698E" w:rsidTr="00530243">
        <w:trPr>
          <w:trHeight w:val="20"/>
        </w:trPr>
        <w:tc>
          <w:tcPr>
            <w:tcW w:w="4405" w:type="dxa"/>
            <w:tcBorders>
              <w:bottom w:val="single" w:sz="4" w:space="0" w:color="auto"/>
            </w:tcBorders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Проведение иных программных мероп</w:t>
            </w:r>
            <w:r w:rsidR="00530243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риятий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1500090000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237,4</w:t>
            </w:r>
          </w:p>
        </w:tc>
      </w:tr>
      <w:tr w:rsidR="00530243" w:rsidRPr="00F0698E" w:rsidTr="00530243">
        <w:trPr>
          <w:trHeight w:val="20"/>
        </w:trPr>
        <w:tc>
          <w:tcPr>
            <w:tcW w:w="9319" w:type="dxa"/>
            <w:gridSpan w:val="6"/>
            <w:tcBorders>
              <w:left w:val="nil"/>
              <w:bottom w:val="nil"/>
              <w:right w:val="nil"/>
            </w:tcBorders>
            <w:noWrap/>
          </w:tcPr>
          <w:p w:rsidR="00530243" w:rsidRPr="00530243" w:rsidRDefault="00530243" w:rsidP="00294DBD">
            <w:pPr>
              <w:ind w:hanging="25"/>
              <w:jc w:val="center"/>
              <w:rPr>
                <w:bCs/>
                <w:sz w:val="4"/>
                <w:szCs w:val="4"/>
              </w:rPr>
            </w:pPr>
          </w:p>
        </w:tc>
      </w:tr>
      <w:tr w:rsidR="00530243" w:rsidRPr="00F0698E" w:rsidTr="00530243">
        <w:trPr>
          <w:trHeight w:val="20"/>
        </w:trPr>
        <w:tc>
          <w:tcPr>
            <w:tcW w:w="9319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530243" w:rsidRDefault="0053024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15</w:t>
            </w:r>
          </w:p>
          <w:p w:rsidR="00530243" w:rsidRPr="00294DBD" w:rsidRDefault="0053024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</w:tr>
      <w:tr w:rsidR="00530243" w:rsidRPr="00F0698E" w:rsidTr="00727D4E">
        <w:trPr>
          <w:trHeight w:val="20"/>
        </w:trPr>
        <w:tc>
          <w:tcPr>
            <w:tcW w:w="4405" w:type="dxa"/>
            <w:noWrap/>
          </w:tcPr>
          <w:p w:rsidR="00530243" w:rsidRDefault="0053024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:rsidR="00530243" w:rsidRDefault="0053024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:rsidR="00530243" w:rsidRDefault="0053024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54" w:type="dxa"/>
            <w:shd w:val="clear" w:color="auto" w:fill="auto"/>
          </w:tcPr>
          <w:p w:rsidR="00530243" w:rsidRDefault="0053024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1" w:type="dxa"/>
            <w:shd w:val="clear" w:color="auto" w:fill="auto"/>
          </w:tcPr>
          <w:p w:rsidR="00530243" w:rsidRDefault="0053024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09" w:type="dxa"/>
            <w:shd w:val="clear" w:color="auto" w:fill="auto"/>
          </w:tcPr>
          <w:p w:rsidR="00530243" w:rsidRDefault="0053024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FC37F1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 w:rsidR="00530243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1500090000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237,4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53024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1500090000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237,4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53024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84 711,3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53024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="00530243">
              <w:rPr>
                <w:bCs/>
                <w:sz w:val="24"/>
                <w:szCs w:val="24"/>
              </w:rPr>
              <w:t>«</w:t>
            </w:r>
            <w:r w:rsidRPr="00294DBD">
              <w:rPr>
                <w:bCs/>
                <w:sz w:val="24"/>
                <w:szCs w:val="24"/>
              </w:rPr>
              <w:t>Развитие образования городского округа ЗАТО Светлый</w:t>
            </w:r>
            <w:r w:rsidR="00530243">
              <w:rPr>
                <w:bCs/>
                <w:sz w:val="24"/>
                <w:szCs w:val="24"/>
              </w:rPr>
              <w:t>»</w:t>
            </w:r>
            <w:r w:rsidRPr="00294DBD">
              <w:rPr>
                <w:bCs/>
                <w:sz w:val="24"/>
                <w:szCs w:val="24"/>
              </w:rPr>
              <w:t xml:space="preserve"> на 2016</w:t>
            </w:r>
            <w:r w:rsidR="002156A3">
              <w:rPr>
                <w:sz w:val="24"/>
                <w:szCs w:val="24"/>
              </w:rPr>
              <w:t xml:space="preserve"> – </w:t>
            </w:r>
            <w:r w:rsidRPr="00294DBD">
              <w:rPr>
                <w:bCs/>
                <w:sz w:val="24"/>
                <w:szCs w:val="24"/>
              </w:rPr>
              <w:t>2018 годы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0200000000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83 832,3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53024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Развитие дополнительного образования  в городском округе ЗАТО Светлый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0200200000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23 431,2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53024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</w:t>
            </w:r>
            <w:r w:rsidR="002156A3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дений дополнительного образования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0200261000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23 431,2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53024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0200261000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23 431,2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53024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0200261000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23 431,2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Развитие общего образования в городском округе ЗАТО Светлый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0200700000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60 401,1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53024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</w:t>
            </w:r>
            <w:r w:rsidR="002156A3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ний общего образования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0200762000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4 628,4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53024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0200762000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4 628,4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53024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0200762000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4 628,4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53024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Обеспечение образовательной деятель</w:t>
            </w:r>
            <w:r w:rsidR="002156A3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ности муниципальных общеобразо</w:t>
            </w:r>
            <w:r w:rsidR="002156A3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вательных учреждений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0200777000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53 305,5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53024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0200777000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53 305,5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53024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0200777000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53 305,5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53024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Предоставление питания отдельным категориям обучающихся в муници</w:t>
            </w:r>
            <w:r w:rsidR="002156A3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пальных образовательных организа</w:t>
            </w:r>
            <w:r w:rsidR="002156A3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0200777200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1 107,2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53024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0200777200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1 107,2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53024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0200777200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1 107,2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53024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Организация питания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0200793000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1 360,0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53024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0200793000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1 360,0</w:t>
            </w:r>
          </w:p>
        </w:tc>
      </w:tr>
      <w:tr w:rsidR="00727D4E" w:rsidRPr="00F0698E" w:rsidTr="002156A3">
        <w:trPr>
          <w:trHeight w:val="20"/>
        </w:trPr>
        <w:tc>
          <w:tcPr>
            <w:tcW w:w="4405" w:type="dxa"/>
            <w:tcBorders>
              <w:bottom w:val="single" w:sz="4" w:space="0" w:color="auto"/>
            </w:tcBorders>
            <w:noWrap/>
          </w:tcPr>
          <w:p w:rsidR="00727D4E" w:rsidRPr="00294DBD" w:rsidRDefault="00727D4E" w:rsidP="0053024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0200793000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1 360,0</w:t>
            </w:r>
          </w:p>
        </w:tc>
      </w:tr>
      <w:tr w:rsidR="002156A3" w:rsidRPr="00F0698E" w:rsidTr="002156A3">
        <w:trPr>
          <w:trHeight w:val="20"/>
        </w:trPr>
        <w:tc>
          <w:tcPr>
            <w:tcW w:w="9319" w:type="dxa"/>
            <w:gridSpan w:val="6"/>
            <w:tcBorders>
              <w:left w:val="nil"/>
              <w:bottom w:val="nil"/>
              <w:right w:val="nil"/>
            </w:tcBorders>
            <w:noWrap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</w:tr>
      <w:tr w:rsidR="002156A3" w:rsidRPr="00F0698E" w:rsidTr="002156A3">
        <w:trPr>
          <w:trHeight w:val="20"/>
        </w:trPr>
        <w:tc>
          <w:tcPr>
            <w:tcW w:w="9319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2156A3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16</w:t>
            </w:r>
          </w:p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Default="002156A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:rsidR="002156A3" w:rsidRDefault="002156A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:rsidR="002156A3" w:rsidRDefault="002156A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54" w:type="dxa"/>
            <w:shd w:val="clear" w:color="auto" w:fill="auto"/>
          </w:tcPr>
          <w:p w:rsidR="002156A3" w:rsidRDefault="002156A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1" w:type="dxa"/>
            <w:shd w:val="clear" w:color="auto" w:fill="auto"/>
          </w:tcPr>
          <w:p w:rsidR="002156A3" w:rsidRDefault="002156A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09" w:type="dxa"/>
            <w:shd w:val="clear" w:color="auto" w:fill="auto"/>
          </w:tcPr>
          <w:p w:rsidR="002156A3" w:rsidRDefault="002156A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="002156A3">
              <w:rPr>
                <w:bCs/>
                <w:sz w:val="24"/>
                <w:szCs w:val="24"/>
              </w:rPr>
              <w:t>«</w:t>
            </w:r>
            <w:r w:rsidRPr="00294DBD">
              <w:rPr>
                <w:bCs/>
                <w:sz w:val="24"/>
                <w:szCs w:val="24"/>
              </w:rPr>
              <w:t>Улучшение условий и охраны труда в городском округе ЗАТО Светлый на 2016</w:t>
            </w:r>
            <w:r w:rsidR="002156A3">
              <w:rPr>
                <w:sz w:val="24"/>
                <w:szCs w:val="24"/>
              </w:rPr>
              <w:t xml:space="preserve"> – </w:t>
            </w:r>
            <w:r w:rsidRPr="00294DBD">
              <w:rPr>
                <w:bCs/>
                <w:sz w:val="24"/>
                <w:szCs w:val="24"/>
              </w:rPr>
              <w:t>2018 годы</w:t>
            </w:r>
            <w:r w:rsidR="002156A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0300000000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538,4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</w:t>
            </w:r>
            <w:r w:rsidR="002156A3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ний дополнительного образования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0300091000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197,7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0300091000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197,7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0300091000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197,7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</w:t>
            </w:r>
            <w:r w:rsidR="002156A3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ний общего образования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0300092000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340,7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0300092000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340,7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0300092000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340,7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="002156A3">
              <w:rPr>
                <w:bCs/>
                <w:sz w:val="24"/>
                <w:szCs w:val="24"/>
              </w:rPr>
              <w:t>«</w:t>
            </w:r>
            <w:r w:rsidRPr="00294DBD">
              <w:rPr>
                <w:bCs/>
                <w:sz w:val="24"/>
                <w:szCs w:val="24"/>
              </w:rPr>
              <w:t>Обеспече</w:t>
            </w:r>
            <w:r w:rsidR="002156A3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ние пожарной безопасности объектов городского округа ЗАТО Светлый</w:t>
            </w:r>
            <w:r w:rsidR="002156A3">
              <w:rPr>
                <w:bCs/>
                <w:sz w:val="24"/>
                <w:szCs w:val="24"/>
              </w:rPr>
              <w:t>»</w:t>
            </w:r>
            <w:r w:rsidRPr="00294DBD">
              <w:rPr>
                <w:bCs/>
                <w:sz w:val="24"/>
                <w:szCs w:val="24"/>
              </w:rPr>
              <w:t xml:space="preserve"> на 2014</w:t>
            </w:r>
            <w:r w:rsidR="002156A3">
              <w:rPr>
                <w:sz w:val="24"/>
                <w:szCs w:val="24"/>
              </w:rPr>
              <w:t xml:space="preserve"> – </w:t>
            </w:r>
            <w:r w:rsidRPr="00294DBD">
              <w:rPr>
                <w:bCs/>
                <w:sz w:val="24"/>
                <w:szCs w:val="24"/>
              </w:rPr>
              <w:t>2016 годы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1500000000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340,6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</w:t>
            </w:r>
            <w:r w:rsidR="002156A3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дений дополнительного образования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1500091000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160,6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1500091000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160,6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1500091000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160,6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</w:t>
            </w:r>
            <w:r w:rsidR="002156A3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дений общего образования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1500092000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180,0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1500092000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180,0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1500092000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180,0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1 112,3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="002156A3">
              <w:rPr>
                <w:bCs/>
                <w:sz w:val="24"/>
                <w:szCs w:val="24"/>
              </w:rPr>
              <w:t>«</w:t>
            </w:r>
            <w:r w:rsidRPr="00294DBD">
              <w:rPr>
                <w:bCs/>
                <w:sz w:val="24"/>
                <w:szCs w:val="24"/>
              </w:rPr>
              <w:t>Развитие образования городского округа ЗАТО Светлый</w:t>
            </w:r>
            <w:r w:rsidR="002156A3">
              <w:rPr>
                <w:bCs/>
                <w:sz w:val="24"/>
                <w:szCs w:val="24"/>
              </w:rPr>
              <w:t>»</w:t>
            </w:r>
            <w:r w:rsidRPr="00294DBD">
              <w:rPr>
                <w:bCs/>
                <w:sz w:val="24"/>
                <w:szCs w:val="24"/>
              </w:rPr>
              <w:t xml:space="preserve"> на 2016</w:t>
            </w:r>
            <w:r w:rsidR="002156A3">
              <w:rPr>
                <w:sz w:val="24"/>
                <w:szCs w:val="24"/>
              </w:rPr>
              <w:t xml:space="preserve"> – </w:t>
            </w:r>
            <w:r w:rsidRPr="00294DBD">
              <w:rPr>
                <w:bCs/>
                <w:sz w:val="24"/>
                <w:szCs w:val="24"/>
              </w:rPr>
              <w:t>2018 годы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0200000000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990,3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Организация отдыха, оздоровления и занятости детей в летний период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0200300000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660,5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0200390000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396,0</w:t>
            </w:r>
          </w:p>
        </w:tc>
      </w:tr>
      <w:tr w:rsidR="00727D4E" w:rsidRPr="00F0698E" w:rsidTr="00727D4E">
        <w:trPr>
          <w:trHeight w:val="20"/>
        </w:trPr>
        <w:tc>
          <w:tcPr>
            <w:tcW w:w="4405" w:type="dxa"/>
            <w:noWrap/>
          </w:tcPr>
          <w:p w:rsidR="00727D4E" w:rsidRPr="00294DBD" w:rsidRDefault="00727D4E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</w:t>
            </w:r>
            <w:r w:rsidR="002156A3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пальных) нужд</w:t>
            </w:r>
          </w:p>
        </w:tc>
        <w:tc>
          <w:tcPr>
            <w:tcW w:w="678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54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0200390000</w:t>
            </w:r>
          </w:p>
        </w:tc>
        <w:tc>
          <w:tcPr>
            <w:tcW w:w="731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396,0</w:t>
            </w:r>
          </w:p>
        </w:tc>
      </w:tr>
      <w:tr w:rsidR="00727D4E" w:rsidRPr="00F0698E" w:rsidTr="002156A3">
        <w:trPr>
          <w:trHeight w:val="20"/>
        </w:trPr>
        <w:tc>
          <w:tcPr>
            <w:tcW w:w="4405" w:type="dxa"/>
            <w:tcBorders>
              <w:bottom w:val="single" w:sz="4" w:space="0" w:color="auto"/>
            </w:tcBorders>
            <w:noWrap/>
          </w:tcPr>
          <w:p w:rsidR="00727D4E" w:rsidRPr="00294DBD" w:rsidRDefault="00727D4E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0200390000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727D4E" w:rsidRPr="00294DBD" w:rsidRDefault="00727D4E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396,0</w:t>
            </w:r>
          </w:p>
        </w:tc>
      </w:tr>
      <w:tr w:rsidR="002156A3" w:rsidRPr="00F0698E" w:rsidTr="002156A3">
        <w:trPr>
          <w:trHeight w:val="20"/>
        </w:trPr>
        <w:tc>
          <w:tcPr>
            <w:tcW w:w="9319" w:type="dxa"/>
            <w:gridSpan w:val="6"/>
            <w:tcBorders>
              <w:left w:val="nil"/>
              <w:bottom w:val="nil"/>
              <w:right w:val="nil"/>
            </w:tcBorders>
            <w:noWrap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</w:tr>
      <w:tr w:rsidR="002156A3" w:rsidRPr="00F0698E" w:rsidTr="002156A3">
        <w:trPr>
          <w:trHeight w:val="20"/>
        </w:trPr>
        <w:tc>
          <w:tcPr>
            <w:tcW w:w="9319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2156A3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17</w:t>
            </w:r>
          </w:p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Default="002156A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:rsidR="002156A3" w:rsidRDefault="002156A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:rsidR="002156A3" w:rsidRDefault="002156A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54" w:type="dxa"/>
            <w:shd w:val="clear" w:color="auto" w:fill="auto"/>
          </w:tcPr>
          <w:p w:rsidR="002156A3" w:rsidRDefault="002156A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1" w:type="dxa"/>
            <w:shd w:val="clear" w:color="auto" w:fill="auto"/>
          </w:tcPr>
          <w:p w:rsidR="002156A3" w:rsidRDefault="002156A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09" w:type="dxa"/>
            <w:shd w:val="clear" w:color="auto" w:fill="auto"/>
          </w:tcPr>
          <w:p w:rsidR="002156A3" w:rsidRDefault="002156A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</w:t>
            </w:r>
            <w:r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дений дополнительного образования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636B4C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636B4C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636B4C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0200391000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636B4C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636B4C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83,6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0200391000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83,6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0200391000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83,6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</w:t>
            </w:r>
            <w:r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дений общего образования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0200392000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180,9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0200392000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180,9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0200392000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180,9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Выявление и поддержка одаренных детей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0200500000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113,6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0200590000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113,6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0200590000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53,0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0200590000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53,0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0200590000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60,6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Премии и гранты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0200590000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350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60,6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Обеспечение реализации муници</w:t>
            </w:r>
            <w:r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пальной программы «Развитие образования  в городском округе ЗАТО Светлый»  на 2016 – 2018 годы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0200600000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216,2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0200690000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145,8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0200690000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145,8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0200690000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145,8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</w:t>
            </w:r>
            <w:r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дений дополнительного образования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0200691000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32,4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0200691000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32,4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0200691000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32,4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</w:t>
            </w:r>
            <w:r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ний общего образования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0200692000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38,0</w:t>
            </w:r>
          </w:p>
        </w:tc>
      </w:tr>
      <w:tr w:rsidR="002156A3" w:rsidRPr="00F0698E" w:rsidTr="002156A3">
        <w:trPr>
          <w:trHeight w:val="20"/>
        </w:trPr>
        <w:tc>
          <w:tcPr>
            <w:tcW w:w="4405" w:type="dxa"/>
            <w:tcBorders>
              <w:bottom w:val="single" w:sz="4" w:space="0" w:color="auto"/>
            </w:tcBorders>
            <w:noWrap/>
          </w:tcPr>
          <w:p w:rsidR="002156A3" w:rsidRPr="00294DBD" w:rsidRDefault="002156A3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0200692000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38,0</w:t>
            </w:r>
          </w:p>
        </w:tc>
      </w:tr>
      <w:tr w:rsidR="002156A3" w:rsidRPr="00F0698E" w:rsidTr="002156A3">
        <w:trPr>
          <w:trHeight w:val="20"/>
        </w:trPr>
        <w:tc>
          <w:tcPr>
            <w:tcW w:w="9319" w:type="dxa"/>
            <w:gridSpan w:val="6"/>
            <w:tcBorders>
              <w:left w:val="nil"/>
              <w:bottom w:val="nil"/>
              <w:right w:val="nil"/>
            </w:tcBorders>
            <w:noWrap/>
          </w:tcPr>
          <w:p w:rsidR="002156A3" w:rsidRPr="002156A3" w:rsidRDefault="002156A3" w:rsidP="00294DBD">
            <w:pPr>
              <w:ind w:hanging="25"/>
              <w:jc w:val="center"/>
              <w:rPr>
                <w:bCs/>
                <w:sz w:val="4"/>
                <w:szCs w:val="4"/>
              </w:rPr>
            </w:pPr>
          </w:p>
        </w:tc>
      </w:tr>
      <w:tr w:rsidR="002156A3" w:rsidRPr="00F0698E" w:rsidTr="002156A3">
        <w:trPr>
          <w:trHeight w:val="20"/>
        </w:trPr>
        <w:tc>
          <w:tcPr>
            <w:tcW w:w="9319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2156A3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18</w:t>
            </w:r>
          </w:p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Default="002156A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:rsidR="002156A3" w:rsidRDefault="002156A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:rsidR="002156A3" w:rsidRDefault="002156A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54" w:type="dxa"/>
            <w:shd w:val="clear" w:color="auto" w:fill="auto"/>
          </w:tcPr>
          <w:p w:rsidR="002156A3" w:rsidRDefault="002156A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1" w:type="dxa"/>
            <w:shd w:val="clear" w:color="auto" w:fill="auto"/>
          </w:tcPr>
          <w:p w:rsidR="002156A3" w:rsidRDefault="002156A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09" w:type="dxa"/>
            <w:shd w:val="clear" w:color="auto" w:fill="auto"/>
          </w:tcPr>
          <w:p w:rsidR="002156A3" w:rsidRDefault="002156A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0200692000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38,0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2156A3">
            <w:pPr>
              <w:ind w:hanging="2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</w:t>
            </w:r>
            <w:r w:rsidRPr="00294DBD">
              <w:rPr>
                <w:bCs/>
                <w:sz w:val="24"/>
                <w:szCs w:val="24"/>
              </w:rPr>
              <w:t>Развитие физической культуры, спорта и молодежной политики на территории городского округа ЗАТО Светлый</w:t>
            </w:r>
            <w:r>
              <w:rPr>
                <w:bCs/>
                <w:sz w:val="24"/>
                <w:szCs w:val="24"/>
              </w:rPr>
              <w:t>»</w:t>
            </w:r>
            <w:r w:rsidRPr="00294DBD">
              <w:rPr>
                <w:bCs/>
                <w:sz w:val="24"/>
                <w:szCs w:val="24"/>
              </w:rPr>
              <w:t xml:space="preserve"> на 2015</w:t>
            </w:r>
            <w:r>
              <w:rPr>
                <w:sz w:val="24"/>
                <w:szCs w:val="24"/>
              </w:rPr>
              <w:t xml:space="preserve"> – </w:t>
            </w:r>
            <w:r w:rsidRPr="00294DBD">
              <w:rPr>
                <w:bCs/>
                <w:sz w:val="24"/>
                <w:szCs w:val="24"/>
              </w:rPr>
              <w:t>2017 годы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0800000000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122,0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 xml:space="preserve">Подпрограмма </w:t>
            </w:r>
            <w:r>
              <w:rPr>
                <w:bCs/>
                <w:sz w:val="24"/>
                <w:szCs w:val="24"/>
              </w:rPr>
              <w:t>«</w:t>
            </w:r>
            <w:r w:rsidRPr="00294DBD">
              <w:rPr>
                <w:bCs/>
                <w:sz w:val="24"/>
                <w:szCs w:val="24"/>
              </w:rPr>
              <w:t>Молодежная политика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0820000000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122,0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0820090000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122,0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0820090000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122,0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0820090000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122,0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6 730,3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Муниц</w:t>
            </w:r>
            <w:r>
              <w:rPr>
                <w:bCs/>
                <w:sz w:val="24"/>
                <w:szCs w:val="24"/>
              </w:rPr>
              <w:t>ипальная программа «</w:t>
            </w:r>
            <w:r w:rsidRPr="00294DBD">
              <w:rPr>
                <w:bCs/>
                <w:sz w:val="24"/>
                <w:szCs w:val="24"/>
              </w:rPr>
              <w:t>Развитие образования городского округа ЗАТО Светлый</w:t>
            </w:r>
            <w:r>
              <w:rPr>
                <w:bCs/>
                <w:sz w:val="24"/>
                <w:szCs w:val="24"/>
              </w:rPr>
              <w:t>»</w:t>
            </w:r>
            <w:r w:rsidRPr="00294DBD">
              <w:rPr>
                <w:bCs/>
                <w:sz w:val="24"/>
                <w:szCs w:val="24"/>
              </w:rPr>
              <w:t xml:space="preserve"> на 2016</w:t>
            </w:r>
            <w:r>
              <w:rPr>
                <w:sz w:val="24"/>
                <w:szCs w:val="24"/>
              </w:rPr>
              <w:t xml:space="preserve"> – </w:t>
            </w:r>
            <w:r w:rsidRPr="00294DBD">
              <w:rPr>
                <w:bCs/>
                <w:sz w:val="24"/>
                <w:szCs w:val="24"/>
              </w:rPr>
              <w:t>2018 годы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0200000000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3 181,3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Совершенствование качества препо</w:t>
            </w:r>
            <w:r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давания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0200400000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78,0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Проведение иных программных мероп</w:t>
            </w:r>
            <w:r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риятий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0200490000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78,0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0200490000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30,6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0200490000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30,6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0200490000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47,4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Премии и гранты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0200490000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350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47,4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Обеспечение реализации муници</w:t>
            </w:r>
            <w:r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пальной программы «Развитие обра</w:t>
            </w:r>
            <w:r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зования в городском округе ЗАТО Светлый» на 2016 – 2018 годы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0200600000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3 103,3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Обеспечение деятельности муници</w:t>
            </w:r>
            <w:r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пального учреждения «Управление образования, культуры, спорта и молодежной политики администрации городского округа ЗАТО Светлый»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0200610500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3 006,0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0200610500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2 887,4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0200610500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2 887,4</w:t>
            </w:r>
          </w:p>
        </w:tc>
      </w:tr>
      <w:tr w:rsidR="002156A3" w:rsidRPr="00F0698E" w:rsidTr="002156A3">
        <w:trPr>
          <w:trHeight w:val="20"/>
        </w:trPr>
        <w:tc>
          <w:tcPr>
            <w:tcW w:w="4405" w:type="dxa"/>
            <w:tcBorders>
              <w:bottom w:val="single" w:sz="4" w:space="0" w:color="auto"/>
            </w:tcBorders>
            <w:noWrap/>
          </w:tcPr>
          <w:p w:rsidR="002156A3" w:rsidRPr="00294DBD" w:rsidRDefault="002156A3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0200610500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78,5</w:t>
            </w:r>
          </w:p>
        </w:tc>
      </w:tr>
      <w:tr w:rsidR="002156A3" w:rsidRPr="00F0698E" w:rsidTr="002156A3">
        <w:trPr>
          <w:trHeight w:val="20"/>
        </w:trPr>
        <w:tc>
          <w:tcPr>
            <w:tcW w:w="9319" w:type="dxa"/>
            <w:gridSpan w:val="6"/>
            <w:tcBorders>
              <w:left w:val="nil"/>
              <w:bottom w:val="nil"/>
              <w:right w:val="nil"/>
            </w:tcBorders>
            <w:noWrap/>
          </w:tcPr>
          <w:p w:rsidR="002156A3" w:rsidRPr="002156A3" w:rsidRDefault="002156A3" w:rsidP="00294DBD">
            <w:pPr>
              <w:ind w:hanging="25"/>
              <w:jc w:val="center"/>
              <w:rPr>
                <w:bCs/>
                <w:sz w:val="4"/>
                <w:szCs w:val="4"/>
              </w:rPr>
            </w:pPr>
          </w:p>
        </w:tc>
      </w:tr>
      <w:tr w:rsidR="002156A3" w:rsidRPr="00F0698E" w:rsidTr="002156A3">
        <w:trPr>
          <w:trHeight w:val="20"/>
        </w:trPr>
        <w:tc>
          <w:tcPr>
            <w:tcW w:w="9319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2156A3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19</w:t>
            </w:r>
          </w:p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Default="002156A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:rsidR="002156A3" w:rsidRDefault="002156A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:rsidR="002156A3" w:rsidRDefault="002156A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54" w:type="dxa"/>
            <w:shd w:val="clear" w:color="auto" w:fill="auto"/>
          </w:tcPr>
          <w:p w:rsidR="002156A3" w:rsidRDefault="002156A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1" w:type="dxa"/>
            <w:shd w:val="clear" w:color="auto" w:fill="auto"/>
          </w:tcPr>
          <w:p w:rsidR="002156A3" w:rsidRDefault="002156A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09" w:type="dxa"/>
            <w:shd w:val="clear" w:color="auto" w:fill="auto"/>
          </w:tcPr>
          <w:p w:rsidR="002156A3" w:rsidRDefault="002156A3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0200610500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78,5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0200610500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40,1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0200610500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320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40,1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Осуществление государственных пол</w:t>
            </w:r>
            <w:r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номочий по организации предос</w:t>
            </w:r>
            <w:r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тавления питания отдельным кате</w:t>
            </w:r>
            <w:r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гориям обучающихся в муниципальных образовательных организациях, реали</w:t>
            </w:r>
            <w:r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зующих образовательные программы начального общего, основного общего и среднего общего образования, и частичного финансирования расходов на присмотр и уход за детьми дошкольного возраста в муниципальных образовательных организациях, реали</w:t>
            </w:r>
            <w:r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зующих основную общеобразователь</w:t>
            </w:r>
            <w:r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ную программу дошкольного обра</w:t>
            </w:r>
            <w:r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зования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0200677300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97,3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0200677300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87,3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0200677300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87,3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0200677300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10,0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0200677300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10,0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 xml:space="preserve">Муниципальная программа </w:t>
            </w:r>
            <w:r>
              <w:rPr>
                <w:bCs/>
                <w:sz w:val="24"/>
                <w:szCs w:val="24"/>
              </w:rPr>
              <w:t>«</w:t>
            </w:r>
            <w:r w:rsidRPr="00294DBD">
              <w:rPr>
                <w:bCs/>
                <w:sz w:val="24"/>
                <w:szCs w:val="24"/>
              </w:rPr>
              <w:t>Улучшение условий и охраны труда в городском округе ЗАТО Светлый на 2016</w:t>
            </w:r>
            <w:r>
              <w:rPr>
                <w:sz w:val="24"/>
                <w:szCs w:val="24"/>
              </w:rPr>
              <w:t xml:space="preserve"> – </w:t>
            </w:r>
            <w:r w:rsidRPr="00294DBD">
              <w:rPr>
                <w:bCs/>
                <w:sz w:val="24"/>
                <w:szCs w:val="24"/>
              </w:rPr>
              <w:t>2018 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0300000000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2,7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2,7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2,7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2156A3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2,7</w:t>
            </w:r>
          </w:p>
        </w:tc>
      </w:tr>
      <w:tr w:rsidR="002156A3" w:rsidRPr="00F0698E" w:rsidTr="00636B4C">
        <w:trPr>
          <w:trHeight w:val="20"/>
        </w:trPr>
        <w:tc>
          <w:tcPr>
            <w:tcW w:w="4405" w:type="dxa"/>
            <w:tcBorders>
              <w:bottom w:val="single" w:sz="4" w:space="0" w:color="auto"/>
            </w:tcBorders>
            <w:noWrap/>
          </w:tcPr>
          <w:p w:rsidR="002156A3" w:rsidRPr="00294DBD" w:rsidRDefault="002156A3" w:rsidP="00636B4C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="00636B4C">
              <w:rPr>
                <w:bCs/>
                <w:sz w:val="24"/>
                <w:szCs w:val="24"/>
              </w:rPr>
              <w:t>«</w:t>
            </w:r>
            <w:r w:rsidRPr="00294DBD">
              <w:rPr>
                <w:bCs/>
                <w:sz w:val="24"/>
                <w:szCs w:val="24"/>
              </w:rPr>
              <w:t>Комплекс</w:t>
            </w:r>
            <w:r w:rsidR="00636B4C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ные меры противодействия злоупот</w:t>
            </w:r>
            <w:r w:rsidR="00636B4C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 xml:space="preserve">реблению наркотиками и их 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0900000000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4,0</w:t>
            </w:r>
          </w:p>
        </w:tc>
      </w:tr>
      <w:tr w:rsidR="00636B4C" w:rsidRPr="00F0698E" w:rsidTr="00636B4C">
        <w:trPr>
          <w:trHeight w:val="20"/>
        </w:trPr>
        <w:tc>
          <w:tcPr>
            <w:tcW w:w="9319" w:type="dxa"/>
            <w:gridSpan w:val="6"/>
            <w:tcBorders>
              <w:left w:val="nil"/>
              <w:bottom w:val="nil"/>
              <w:right w:val="nil"/>
            </w:tcBorders>
            <w:noWrap/>
          </w:tcPr>
          <w:p w:rsidR="00636B4C" w:rsidRPr="00636B4C" w:rsidRDefault="00636B4C" w:rsidP="00294DBD">
            <w:pPr>
              <w:ind w:hanging="25"/>
              <w:jc w:val="center"/>
              <w:rPr>
                <w:bCs/>
                <w:sz w:val="4"/>
                <w:szCs w:val="4"/>
              </w:rPr>
            </w:pPr>
          </w:p>
        </w:tc>
      </w:tr>
      <w:tr w:rsidR="00636B4C" w:rsidRPr="00F0698E" w:rsidTr="00636B4C">
        <w:trPr>
          <w:trHeight w:val="20"/>
        </w:trPr>
        <w:tc>
          <w:tcPr>
            <w:tcW w:w="9319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636B4C" w:rsidRDefault="00636B4C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</w:t>
            </w:r>
          </w:p>
          <w:p w:rsidR="00636B4C" w:rsidRPr="00294DBD" w:rsidRDefault="00636B4C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</w:tr>
      <w:tr w:rsidR="00636B4C" w:rsidRPr="00F0698E" w:rsidTr="00727D4E">
        <w:trPr>
          <w:trHeight w:val="20"/>
        </w:trPr>
        <w:tc>
          <w:tcPr>
            <w:tcW w:w="4405" w:type="dxa"/>
            <w:noWrap/>
          </w:tcPr>
          <w:p w:rsidR="00636B4C" w:rsidRDefault="00636B4C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:rsidR="00636B4C" w:rsidRDefault="00636B4C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:rsidR="00636B4C" w:rsidRDefault="00636B4C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54" w:type="dxa"/>
            <w:shd w:val="clear" w:color="auto" w:fill="auto"/>
          </w:tcPr>
          <w:p w:rsidR="00636B4C" w:rsidRDefault="00636B4C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1" w:type="dxa"/>
            <w:shd w:val="clear" w:color="auto" w:fill="auto"/>
          </w:tcPr>
          <w:p w:rsidR="00636B4C" w:rsidRDefault="00636B4C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09" w:type="dxa"/>
            <w:shd w:val="clear" w:color="auto" w:fill="auto"/>
          </w:tcPr>
          <w:p w:rsidR="00636B4C" w:rsidRDefault="00636B4C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636B4C" w:rsidRPr="00F0698E" w:rsidTr="00727D4E">
        <w:trPr>
          <w:trHeight w:val="20"/>
        </w:trPr>
        <w:tc>
          <w:tcPr>
            <w:tcW w:w="4405" w:type="dxa"/>
            <w:noWrap/>
          </w:tcPr>
          <w:p w:rsidR="00636B4C" w:rsidRPr="00294DBD" w:rsidRDefault="00636B4C" w:rsidP="00636B4C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незаконному обороту в городском округе ЗАТО Светлый на 2016</w:t>
            </w:r>
            <w:r>
              <w:rPr>
                <w:sz w:val="24"/>
                <w:szCs w:val="24"/>
              </w:rPr>
              <w:t xml:space="preserve"> – </w:t>
            </w:r>
            <w:r w:rsidRPr="00294DBD">
              <w:rPr>
                <w:bCs/>
                <w:sz w:val="24"/>
                <w:szCs w:val="24"/>
              </w:rPr>
              <w:t>2018 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78" w:type="dxa"/>
            <w:shd w:val="clear" w:color="auto" w:fill="auto"/>
          </w:tcPr>
          <w:p w:rsidR="00636B4C" w:rsidRPr="00294DBD" w:rsidRDefault="00636B4C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636B4C" w:rsidRPr="00294DBD" w:rsidRDefault="00636B4C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636B4C" w:rsidRPr="00294DBD" w:rsidRDefault="00636B4C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636B4C" w:rsidRPr="00294DBD" w:rsidRDefault="00636B4C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636B4C" w:rsidRPr="00294DBD" w:rsidRDefault="00636B4C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36B4C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</w:t>
            </w:r>
            <w:r w:rsidR="00636B4C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дений общего образования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0900092000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4,0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36B4C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0900092000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4,0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36B4C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0900092000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4,0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36B4C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Обеспечение деятельности учреждений (оказание муниципальных услуг, вы</w:t>
            </w:r>
            <w:r w:rsidR="00636B4C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полнение работ)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7700000000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3 542,3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36B4C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7710000000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3 542,3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36B4C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Обеспечение деятельности централи</w:t>
            </w:r>
            <w:r w:rsidR="00636B4C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зованной бухгалтерии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7710010400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3 542,3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36B4C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7710010400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3 437,3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36B4C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7710010400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3 437,3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36B4C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 w:rsidR="00636B4C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7710010400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105,0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36B4C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</w:t>
            </w:r>
            <w:r w:rsidR="00636B4C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ниципальных) нужд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7710010400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105,0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36B4C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9 540,4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36B4C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9 192,8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36B4C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7100000000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9 192,8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36B4C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7160000000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9 192,8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36B4C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</w:t>
            </w:r>
            <w:r w:rsidR="00681EC7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дений культуры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7160066000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9 192,8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36B4C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7160066000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9 192,8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36B4C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7160066000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9 192,8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36B4C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347,6</w:t>
            </w:r>
          </w:p>
        </w:tc>
      </w:tr>
      <w:tr w:rsidR="002156A3" w:rsidRPr="00F0698E" w:rsidTr="00681EC7">
        <w:trPr>
          <w:trHeight w:val="20"/>
        </w:trPr>
        <w:tc>
          <w:tcPr>
            <w:tcW w:w="4405" w:type="dxa"/>
            <w:tcBorders>
              <w:bottom w:val="single" w:sz="4" w:space="0" w:color="auto"/>
            </w:tcBorders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="00681EC7">
              <w:rPr>
                <w:bCs/>
                <w:sz w:val="24"/>
                <w:szCs w:val="24"/>
              </w:rPr>
              <w:t>«</w:t>
            </w:r>
            <w:r w:rsidRPr="00294DBD">
              <w:rPr>
                <w:bCs/>
                <w:sz w:val="24"/>
                <w:szCs w:val="24"/>
              </w:rPr>
              <w:t>Развитие образования городского округа ЗАТО Светлый</w:t>
            </w:r>
            <w:r w:rsidR="00681EC7">
              <w:rPr>
                <w:bCs/>
                <w:sz w:val="24"/>
                <w:szCs w:val="24"/>
              </w:rPr>
              <w:t>»</w:t>
            </w:r>
            <w:r w:rsidRPr="00294DBD">
              <w:rPr>
                <w:bCs/>
                <w:sz w:val="24"/>
                <w:szCs w:val="24"/>
              </w:rPr>
              <w:t xml:space="preserve"> на 2016</w:t>
            </w:r>
            <w:r w:rsidR="00681EC7">
              <w:rPr>
                <w:sz w:val="24"/>
                <w:szCs w:val="24"/>
              </w:rPr>
              <w:t xml:space="preserve"> – </w:t>
            </w:r>
            <w:r w:rsidRPr="00294DBD">
              <w:rPr>
                <w:bCs/>
                <w:sz w:val="24"/>
                <w:szCs w:val="24"/>
              </w:rPr>
              <w:t>2018 годы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0200000000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16,0</w:t>
            </w:r>
          </w:p>
        </w:tc>
      </w:tr>
      <w:tr w:rsidR="00681EC7" w:rsidRPr="00F0698E" w:rsidTr="00681EC7">
        <w:trPr>
          <w:trHeight w:val="20"/>
        </w:trPr>
        <w:tc>
          <w:tcPr>
            <w:tcW w:w="9319" w:type="dxa"/>
            <w:gridSpan w:val="6"/>
            <w:tcBorders>
              <w:left w:val="nil"/>
              <w:bottom w:val="nil"/>
              <w:right w:val="nil"/>
            </w:tcBorders>
            <w:noWrap/>
          </w:tcPr>
          <w:p w:rsidR="00681EC7" w:rsidRDefault="00681EC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  <w:p w:rsidR="00681EC7" w:rsidRPr="00294DBD" w:rsidRDefault="00681EC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</w:tr>
      <w:tr w:rsidR="00681EC7" w:rsidRPr="00F0698E" w:rsidTr="00681EC7">
        <w:trPr>
          <w:trHeight w:val="20"/>
        </w:trPr>
        <w:tc>
          <w:tcPr>
            <w:tcW w:w="9319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681EC7" w:rsidRDefault="00681EC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21</w:t>
            </w:r>
          </w:p>
          <w:p w:rsidR="00681EC7" w:rsidRPr="00294DBD" w:rsidRDefault="00681EC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</w:tr>
      <w:tr w:rsidR="00681EC7" w:rsidRPr="00F0698E" w:rsidTr="00727D4E">
        <w:trPr>
          <w:trHeight w:val="20"/>
        </w:trPr>
        <w:tc>
          <w:tcPr>
            <w:tcW w:w="4405" w:type="dxa"/>
            <w:noWrap/>
          </w:tcPr>
          <w:p w:rsidR="00681EC7" w:rsidRDefault="00681EC7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:rsidR="00681EC7" w:rsidRDefault="00681EC7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:rsidR="00681EC7" w:rsidRDefault="00681EC7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54" w:type="dxa"/>
            <w:shd w:val="clear" w:color="auto" w:fill="auto"/>
          </w:tcPr>
          <w:p w:rsidR="00681EC7" w:rsidRDefault="00681EC7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1" w:type="dxa"/>
            <w:shd w:val="clear" w:color="auto" w:fill="auto"/>
          </w:tcPr>
          <w:p w:rsidR="00681EC7" w:rsidRDefault="00681EC7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09" w:type="dxa"/>
            <w:shd w:val="clear" w:color="auto" w:fill="auto"/>
          </w:tcPr>
          <w:p w:rsidR="00681EC7" w:rsidRDefault="00681EC7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Обеспечение реализации муници</w:t>
            </w:r>
            <w:r w:rsidR="00681EC7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пальной программы «Развитие образо</w:t>
            </w:r>
            <w:r w:rsidR="00681EC7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вания в городском округе ЗАТО Светлый»  на 2016 – 2018 годы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0200600000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16,0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0200690000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16,0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 w:rsidR="00681EC7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0200690000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16,0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0200690000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16,0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="00681EC7">
              <w:rPr>
                <w:bCs/>
                <w:sz w:val="24"/>
                <w:szCs w:val="24"/>
              </w:rPr>
              <w:t>«</w:t>
            </w:r>
            <w:r w:rsidRPr="00294DBD">
              <w:rPr>
                <w:bCs/>
                <w:sz w:val="24"/>
                <w:szCs w:val="24"/>
              </w:rPr>
              <w:t>Улучшение условий и охраны труда в городском округе ЗАТО Светлый на 2016</w:t>
            </w:r>
            <w:r w:rsidR="00681EC7">
              <w:rPr>
                <w:sz w:val="24"/>
                <w:szCs w:val="24"/>
              </w:rPr>
              <w:t xml:space="preserve"> – </w:t>
            </w:r>
            <w:r w:rsidRPr="00294DBD">
              <w:rPr>
                <w:bCs/>
                <w:sz w:val="24"/>
                <w:szCs w:val="24"/>
              </w:rPr>
              <w:t>2018 годы</w:t>
            </w:r>
            <w:r w:rsidR="00681EC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0300000000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14,3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</w:t>
            </w:r>
            <w:r w:rsidR="00681EC7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дений культуры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0300096000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14,3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0300096000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14,3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0300096000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14,3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7100000000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317,3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расходы в области культуры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7150000000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317,3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 w:rsidR="00681EC7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7150000000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317,3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</w:t>
            </w:r>
            <w:r w:rsidR="00681EC7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ниципальных) нужд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7150000000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317,3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5 022,8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827,7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="00681EC7">
              <w:rPr>
                <w:bCs/>
                <w:sz w:val="24"/>
                <w:szCs w:val="24"/>
              </w:rPr>
              <w:t>«</w:t>
            </w:r>
            <w:r w:rsidRPr="00294DBD">
              <w:rPr>
                <w:bCs/>
                <w:sz w:val="24"/>
                <w:szCs w:val="24"/>
              </w:rPr>
              <w:t>Обеспе</w:t>
            </w:r>
            <w:r w:rsidR="00681EC7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чение жильем молодых семей</w:t>
            </w:r>
            <w:r w:rsidR="00681EC7">
              <w:rPr>
                <w:bCs/>
                <w:sz w:val="24"/>
                <w:szCs w:val="24"/>
              </w:rPr>
              <w:t>»</w:t>
            </w:r>
            <w:r w:rsidRPr="00294DBD">
              <w:rPr>
                <w:bCs/>
                <w:sz w:val="24"/>
                <w:szCs w:val="24"/>
              </w:rPr>
              <w:t xml:space="preserve"> на 2016</w:t>
            </w:r>
            <w:r w:rsidR="00681EC7">
              <w:rPr>
                <w:sz w:val="24"/>
                <w:szCs w:val="24"/>
              </w:rPr>
              <w:t xml:space="preserve"> – </w:t>
            </w:r>
            <w:r w:rsidRPr="00294DBD">
              <w:rPr>
                <w:bCs/>
                <w:sz w:val="24"/>
                <w:szCs w:val="24"/>
              </w:rPr>
              <w:t>2020 годы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1200000000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67,1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12000L0200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67,1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12000L0200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67,1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12000L0200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310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67,1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Государственная программа Саратовс</w:t>
            </w:r>
            <w:r w:rsidR="00681EC7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кой области «Социальная поддержка и социальное обслуживание граждан до 2020 года»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5200000000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760,6</w:t>
            </w:r>
          </w:p>
        </w:tc>
      </w:tr>
      <w:tr w:rsidR="002156A3" w:rsidRPr="00F0698E" w:rsidTr="00681EC7">
        <w:trPr>
          <w:trHeight w:val="20"/>
        </w:trPr>
        <w:tc>
          <w:tcPr>
            <w:tcW w:w="4405" w:type="dxa"/>
            <w:tcBorders>
              <w:bottom w:val="single" w:sz="4" w:space="0" w:color="auto"/>
            </w:tcBorders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5210000000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760,6</w:t>
            </w:r>
          </w:p>
        </w:tc>
      </w:tr>
      <w:tr w:rsidR="00681EC7" w:rsidRPr="00F0698E" w:rsidTr="00681EC7">
        <w:trPr>
          <w:trHeight w:val="20"/>
        </w:trPr>
        <w:tc>
          <w:tcPr>
            <w:tcW w:w="9319" w:type="dxa"/>
            <w:gridSpan w:val="6"/>
            <w:tcBorders>
              <w:left w:val="nil"/>
              <w:bottom w:val="nil"/>
              <w:right w:val="nil"/>
            </w:tcBorders>
            <w:noWrap/>
          </w:tcPr>
          <w:p w:rsidR="00681EC7" w:rsidRDefault="00681EC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  <w:p w:rsidR="00681EC7" w:rsidRPr="00294DBD" w:rsidRDefault="00681EC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</w:tr>
      <w:tr w:rsidR="00681EC7" w:rsidRPr="00F0698E" w:rsidTr="00681EC7">
        <w:trPr>
          <w:trHeight w:val="20"/>
        </w:trPr>
        <w:tc>
          <w:tcPr>
            <w:tcW w:w="9319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681EC7" w:rsidRDefault="00681EC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22</w:t>
            </w:r>
          </w:p>
          <w:p w:rsidR="00681EC7" w:rsidRPr="00294DBD" w:rsidRDefault="00681EC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</w:tr>
      <w:tr w:rsidR="00681EC7" w:rsidRPr="00F0698E" w:rsidTr="00727D4E">
        <w:trPr>
          <w:trHeight w:val="20"/>
        </w:trPr>
        <w:tc>
          <w:tcPr>
            <w:tcW w:w="4405" w:type="dxa"/>
            <w:noWrap/>
          </w:tcPr>
          <w:p w:rsidR="00681EC7" w:rsidRDefault="00681EC7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:rsidR="00681EC7" w:rsidRDefault="00681EC7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:rsidR="00681EC7" w:rsidRDefault="00681EC7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54" w:type="dxa"/>
            <w:shd w:val="clear" w:color="auto" w:fill="auto"/>
          </w:tcPr>
          <w:p w:rsidR="00681EC7" w:rsidRDefault="00681EC7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1" w:type="dxa"/>
            <w:shd w:val="clear" w:color="auto" w:fill="auto"/>
          </w:tcPr>
          <w:p w:rsidR="00681EC7" w:rsidRDefault="00681EC7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09" w:type="dxa"/>
            <w:shd w:val="clear" w:color="auto" w:fill="auto"/>
          </w:tcPr>
          <w:p w:rsidR="00681EC7" w:rsidRDefault="00681EC7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Субвенция на осуществление органами местного самоуправления государствен</w:t>
            </w:r>
            <w:r w:rsidR="00681EC7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5212400000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760,6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Осуществление государственных полно</w:t>
            </w:r>
            <w:r w:rsidR="00681EC7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5212477В00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760,6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 w:rsidR="00681EC7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5212477В00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18,6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</w:t>
            </w:r>
            <w:r w:rsidR="00681EC7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ниципальных) нужд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5212477В00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18,6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Социальное обеспечение и иные вып</w:t>
            </w:r>
            <w:r w:rsidR="00681EC7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латы населению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5212477В00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742,0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5212477В00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310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742,0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4 195,1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="00681EC7">
              <w:rPr>
                <w:bCs/>
                <w:sz w:val="24"/>
                <w:szCs w:val="24"/>
              </w:rPr>
              <w:t>«</w:t>
            </w:r>
            <w:r w:rsidRPr="00294DBD">
              <w:rPr>
                <w:bCs/>
                <w:sz w:val="24"/>
                <w:szCs w:val="24"/>
              </w:rPr>
              <w:t>Развитие образования городского округа ЗАТО Светлый</w:t>
            </w:r>
            <w:r w:rsidR="00681EC7">
              <w:rPr>
                <w:bCs/>
                <w:sz w:val="24"/>
                <w:szCs w:val="24"/>
              </w:rPr>
              <w:t xml:space="preserve">» </w:t>
            </w:r>
            <w:r w:rsidRPr="00294DBD">
              <w:rPr>
                <w:bCs/>
                <w:sz w:val="24"/>
                <w:szCs w:val="24"/>
              </w:rPr>
              <w:t>на 2016</w:t>
            </w:r>
            <w:r w:rsidR="00681EC7">
              <w:rPr>
                <w:sz w:val="24"/>
                <w:szCs w:val="24"/>
              </w:rPr>
              <w:t xml:space="preserve"> – </w:t>
            </w:r>
            <w:r w:rsidRPr="00294DBD">
              <w:rPr>
                <w:bCs/>
                <w:sz w:val="24"/>
                <w:szCs w:val="24"/>
              </w:rPr>
              <w:t>2018 годы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0200000000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4 195,1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0200100000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4 195,1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</w:t>
            </w:r>
            <w:r w:rsidR="00681EC7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зующих основную общеобразователь</w:t>
            </w:r>
            <w:r w:rsidR="00681EC7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ную программу дошкольного обра</w:t>
            </w:r>
            <w:r w:rsidR="00681EC7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зования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0200177900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4 195,1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0200177900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4 195,1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0200177900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310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4 195,1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213,8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213,8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="00681EC7">
              <w:rPr>
                <w:bCs/>
                <w:sz w:val="24"/>
                <w:szCs w:val="24"/>
              </w:rPr>
              <w:t>«</w:t>
            </w:r>
            <w:r w:rsidRPr="00294DBD">
              <w:rPr>
                <w:bCs/>
                <w:sz w:val="24"/>
                <w:szCs w:val="24"/>
              </w:rPr>
              <w:t>Развитие физической культуры, спорта и молодежной политики на территории городского округа ЗАТО Светлый</w:t>
            </w:r>
            <w:r w:rsidR="00681EC7">
              <w:rPr>
                <w:bCs/>
                <w:sz w:val="24"/>
                <w:szCs w:val="24"/>
              </w:rPr>
              <w:t>»</w:t>
            </w:r>
            <w:r w:rsidRPr="00294DBD">
              <w:rPr>
                <w:bCs/>
                <w:sz w:val="24"/>
                <w:szCs w:val="24"/>
              </w:rPr>
              <w:t xml:space="preserve"> на 2015</w:t>
            </w:r>
            <w:r w:rsidR="00681EC7">
              <w:rPr>
                <w:sz w:val="24"/>
                <w:szCs w:val="24"/>
              </w:rPr>
              <w:t xml:space="preserve"> – </w:t>
            </w:r>
            <w:r w:rsidRPr="00294DBD">
              <w:rPr>
                <w:bCs/>
                <w:sz w:val="24"/>
                <w:szCs w:val="24"/>
              </w:rPr>
              <w:t>2017 годы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0800000000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213,8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 xml:space="preserve">Подпрограмма </w:t>
            </w:r>
            <w:r w:rsidR="00681EC7">
              <w:rPr>
                <w:bCs/>
                <w:sz w:val="24"/>
                <w:szCs w:val="24"/>
              </w:rPr>
              <w:t>«</w:t>
            </w:r>
            <w:r w:rsidRPr="00294DBD">
              <w:rPr>
                <w:bCs/>
                <w:sz w:val="24"/>
                <w:szCs w:val="24"/>
              </w:rPr>
              <w:t>Физическая культура и спорт</w:t>
            </w:r>
            <w:r w:rsidR="00681EC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0810000000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213,8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0810090000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204,8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 w:rsidR="00681EC7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0810090000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156,7</w:t>
            </w:r>
          </w:p>
        </w:tc>
      </w:tr>
      <w:tr w:rsidR="002156A3" w:rsidRPr="00F0698E" w:rsidTr="00681EC7">
        <w:trPr>
          <w:trHeight w:val="20"/>
        </w:trPr>
        <w:tc>
          <w:tcPr>
            <w:tcW w:w="4405" w:type="dxa"/>
            <w:tcBorders>
              <w:bottom w:val="single" w:sz="4" w:space="0" w:color="auto"/>
            </w:tcBorders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0810090000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156,7</w:t>
            </w:r>
          </w:p>
        </w:tc>
      </w:tr>
      <w:tr w:rsidR="00681EC7" w:rsidRPr="00F0698E" w:rsidTr="00681EC7">
        <w:trPr>
          <w:trHeight w:val="20"/>
        </w:trPr>
        <w:tc>
          <w:tcPr>
            <w:tcW w:w="9319" w:type="dxa"/>
            <w:gridSpan w:val="6"/>
            <w:tcBorders>
              <w:left w:val="nil"/>
              <w:bottom w:val="nil"/>
              <w:right w:val="nil"/>
            </w:tcBorders>
            <w:noWrap/>
          </w:tcPr>
          <w:p w:rsidR="00681EC7" w:rsidRPr="00681EC7" w:rsidRDefault="00681EC7" w:rsidP="00294DBD">
            <w:pPr>
              <w:ind w:hanging="25"/>
              <w:jc w:val="center"/>
              <w:rPr>
                <w:bCs/>
                <w:sz w:val="4"/>
                <w:szCs w:val="4"/>
              </w:rPr>
            </w:pPr>
          </w:p>
        </w:tc>
      </w:tr>
      <w:tr w:rsidR="00681EC7" w:rsidRPr="00F0698E" w:rsidTr="00681EC7">
        <w:trPr>
          <w:trHeight w:val="20"/>
        </w:trPr>
        <w:tc>
          <w:tcPr>
            <w:tcW w:w="9319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681EC7" w:rsidRDefault="00681EC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23</w:t>
            </w:r>
          </w:p>
          <w:p w:rsidR="00681EC7" w:rsidRPr="00294DBD" w:rsidRDefault="00681EC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</w:tr>
      <w:tr w:rsidR="00681EC7" w:rsidRPr="00F0698E" w:rsidTr="00727D4E">
        <w:trPr>
          <w:trHeight w:val="20"/>
        </w:trPr>
        <w:tc>
          <w:tcPr>
            <w:tcW w:w="4405" w:type="dxa"/>
            <w:noWrap/>
          </w:tcPr>
          <w:p w:rsidR="00681EC7" w:rsidRDefault="00681EC7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:rsidR="00681EC7" w:rsidRDefault="00681EC7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:rsidR="00681EC7" w:rsidRDefault="00681EC7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54" w:type="dxa"/>
            <w:shd w:val="clear" w:color="auto" w:fill="auto"/>
          </w:tcPr>
          <w:p w:rsidR="00681EC7" w:rsidRDefault="00681EC7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1" w:type="dxa"/>
            <w:shd w:val="clear" w:color="auto" w:fill="auto"/>
          </w:tcPr>
          <w:p w:rsidR="00681EC7" w:rsidRDefault="00681EC7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09" w:type="dxa"/>
            <w:shd w:val="clear" w:color="auto" w:fill="auto"/>
          </w:tcPr>
          <w:p w:rsidR="00681EC7" w:rsidRDefault="00681EC7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0810090000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48,1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выплаты населению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0810090000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360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48,1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</w:t>
            </w:r>
            <w:r w:rsidR="00681EC7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дений дополнительного образования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0810091000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9,0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0810091000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9,0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0810091000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9,0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3 707,6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2 475,2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="00681EC7">
              <w:rPr>
                <w:bCs/>
                <w:sz w:val="24"/>
                <w:szCs w:val="24"/>
              </w:rPr>
              <w:t>«</w:t>
            </w:r>
            <w:r w:rsidRPr="00294DBD">
              <w:rPr>
                <w:bCs/>
                <w:sz w:val="24"/>
                <w:szCs w:val="24"/>
              </w:rPr>
              <w:t>Улучшение условий и охраны труда в городском округе ЗАТО Светлый на 2016</w:t>
            </w:r>
            <w:r w:rsidR="00681EC7">
              <w:rPr>
                <w:sz w:val="24"/>
                <w:szCs w:val="24"/>
              </w:rPr>
              <w:t xml:space="preserve"> – </w:t>
            </w:r>
            <w:r w:rsidRPr="00294DBD">
              <w:rPr>
                <w:bCs/>
                <w:sz w:val="24"/>
                <w:szCs w:val="24"/>
              </w:rPr>
              <w:t>2018 годы</w:t>
            </w:r>
            <w:r w:rsidR="00681EC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0300000000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16,8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Проведение иных программных мероп</w:t>
            </w:r>
            <w:r w:rsidR="00681EC7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риятий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16,8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</w:t>
            </w:r>
            <w:r w:rsidR="00681EC7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пальных) нужд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16,8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</w:t>
            </w:r>
            <w:r w:rsidR="00681EC7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ниципальных) нужд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16,8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="00681EC7">
              <w:rPr>
                <w:bCs/>
                <w:sz w:val="24"/>
                <w:szCs w:val="24"/>
              </w:rPr>
              <w:t>«</w:t>
            </w:r>
            <w:r w:rsidRPr="00294DBD">
              <w:rPr>
                <w:bCs/>
                <w:sz w:val="24"/>
                <w:szCs w:val="24"/>
              </w:rPr>
              <w:t>Обеспе</w:t>
            </w:r>
            <w:r w:rsidR="00681EC7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чение пожарной безопасности объектов городского округа ЗАТО Светлый</w:t>
            </w:r>
            <w:r w:rsidR="00681EC7">
              <w:rPr>
                <w:bCs/>
                <w:sz w:val="24"/>
                <w:szCs w:val="24"/>
              </w:rPr>
              <w:t>»</w:t>
            </w:r>
            <w:r w:rsidRPr="00294DBD">
              <w:rPr>
                <w:bCs/>
                <w:sz w:val="24"/>
                <w:szCs w:val="24"/>
              </w:rPr>
              <w:t xml:space="preserve"> на 2014</w:t>
            </w:r>
            <w:r w:rsidR="00681EC7">
              <w:rPr>
                <w:sz w:val="24"/>
                <w:szCs w:val="24"/>
              </w:rPr>
              <w:t xml:space="preserve"> – </w:t>
            </w:r>
            <w:r w:rsidRPr="00294DBD">
              <w:rPr>
                <w:bCs/>
                <w:sz w:val="24"/>
                <w:szCs w:val="24"/>
              </w:rPr>
              <w:t>2016 годы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1500000000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15,3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Проведение иных программных мероп</w:t>
            </w:r>
            <w:r w:rsidR="00681EC7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риятий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1500090000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15,3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1500090000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15,3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</w:t>
            </w:r>
            <w:r w:rsidR="00681EC7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ниципальных) нужд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1500090000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15,3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1600000000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2 443,1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1600010000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2 443,1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1600010000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2 039,9</w:t>
            </w:r>
          </w:p>
        </w:tc>
      </w:tr>
      <w:tr w:rsidR="002156A3" w:rsidRPr="00F0698E" w:rsidTr="00681EC7">
        <w:trPr>
          <w:trHeight w:val="20"/>
        </w:trPr>
        <w:tc>
          <w:tcPr>
            <w:tcW w:w="4405" w:type="dxa"/>
            <w:tcBorders>
              <w:bottom w:val="single" w:sz="4" w:space="0" w:color="auto"/>
            </w:tcBorders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1600010000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2 039,9</w:t>
            </w:r>
          </w:p>
        </w:tc>
      </w:tr>
      <w:tr w:rsidR="00681EC7" w:rsidRPr="00F0698E" w:rsidTr="00681EC7">
        <w:trPr>
          <w:trHeight w:val="20"/>
        </w:trPr>
        <w:tc>
          <w:tcPr>
            <w:tcW w:w="9319" w:type="dxa"/>
            <w:gridSpan w:val="6"/>
            <w:tcBorders>
              <w:left w:val="nil"/>
              <w:bottom w:val="nil"/>
              <w:right w:val="nil"/>
            </w:tcBorders>
            <w:noWrap/>
          </w:tcPr>
          <w:p w:rsidR="00681EC7" w:rsidRPr="00294DBD" w:rsidRDefault="00681EC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</w:tr>
      <w:tr w:rsidR="00681EC7" w:rsidRPr="00F0698E" w:rsidTr="00681EC7">
        <w:trPr>
          <w:trHeight w:val="20"/>
        </w:trPr>
        <w:tc>
          <w:tcPr>
            <w:tcW w:w="9319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681EC7" w:rsidRDefault="00681EC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24</w:t>
            </w:r>
          </w:p>
          <w:p w:rsidR="00681EC7" w:rsidRPr="00294DBD" w:rsidRDefault="00681EC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</w:tr>
      <w:tr w:rsidR="00681EC7" w:rsidRPr="00F0698E" w:rsidTr="00727D4E">
        <w:trPr>
          <w:trHeight w:val="20"/>
        </w:trPr>
        <w:tc>
          <w:tcPr>
            <w:tcW w:w="4405" w:type="dxa"/>
            <w:noWrap/>
          </w:tcPr>
          <w:p w:rsidR="00681EC7" w:rsidRDefault="00681EC7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:rsidR="00681EC7" w:rsidRDefault="00681EC7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:rsidR="00681EC7" w:rsidRDefault="00681EC7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54" w:type="dxa"/>
            <w:shd w:val="clear" w:color="auto" w:fill="auto"/>
          </w:tcPr>
          <w:p w:rsidR="00681EC7" w:rsidRDefault="00681EC7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1" w:type="dxa"/>
            <w:shd w:val="clear" w:color="auto" w:fill="auto"/>
          </w:tcPr>
          <w:p w:rsidR="00681EC7" w:rsidRDefault="00681EC7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09" w:type="dxa"/>
            <w:shd w:val="clear" w:color="auto" w:fill="auto"/>
          </w:tcPr>
          <w:p w:rsidR="00681EC7" w:rsidRDefault="00681EC7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 w:rsidR="00681EC7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1600010000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371,7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1600010000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371,7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1600010000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31,5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1600010000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31,5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1 232,4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="00681EC7">
              <w:rPr>
                <w:bCs/>
                <w:sz w:val="24"/>
                <w:szCs w:val="24"/>
              </w:rPr>
              <w:t>«</w:t>
            </w:r>
            <w:r w:rsidRPr="00294DBD">
              <w:rPr>
                <w:bCs/>
                <w:sz w:val="24"/>
                <w:szCs w:val="24"/>
              </w:rPr>
              <w:t>Улучшение условий и охраны труда в городском округе ЗАТО Светлый на 2016</w:t>
            </w:r>
            <w:r w:rsidR="00681EC7">
              <w:rPr>
                <w:sz w:val="24"/>
                <w:szCs w:val="24"/>
              </w:rPr>
              <w:t xml:space="preserve"> – </w:t>
            </w:r>
            <w:r w:rsidRPr="00294DBD">
              <w:rPr>
                <w:bCs/>
                <w:sz w:val="24"/>
                <w:szCs w:val="24"/>
              </w:rPr>
              <w:t>2018 годы</w:t>
            </w:r>
            <w:r w:rsidR="00681EC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0300000000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2,7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2,7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 w:rsidR="00681EC7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2,7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2,7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="00681EC7">
              <w:rPr>
                <w:bCs/>
                <w:sz w:val="24"/>
                <w:szCs w:val="24"/>
              </w:rPr>
              <w:t>«</w:t>
            </w:r>
            <w:r w:rsidRPr="00294DBD">
              <w:rPr>
                <w:bCs/>
                <w:sz w:val="24"/>
                <w:szCs w:val="24"/>
              </w:rPr>
              <w:t>Обеспе</w:t>
            </w:r>
            <w:r w:rsidR="00681EC7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чение пожарной безопасности объектов городского округа ЗАТО Светлый</w:t>
            </w:r>
            <w:r w:rsidR="00681EC7">
              <w:rPr>
                <w:bCs/>
                <w:sz w:val="24"/>
                <w:szCs w:val="24"/>
              </w:rPr>
              <w:t>»</w:t>
            </w:r>
            <w:r w:rsidRPr="00294DBD">
              <w:rPr>
                <w:bCs/>
                <w:sz w:val="24"/>
                <w:szCs w:val="24"/>
              </w:rPr>
              <w:t xml:space="preserve"> на 2014</w:t>
            </w:r>
            <w:r w:rsidR="00681EC7">
              <w:rPr>
                <w:sz w:val="24"/>
                <w:szCs w:val="24"/>
              </w:rPr>
              <w:t xml:space="preserve"> – </w:t>
            </w:r>
            <w:r w:rsidRPr="00294DBD">
              <w:rPr>
                <w:bCs/>
                <w:sz w:val="24"/>
                <w:szCs w:val="24"/>
              </w:rPr>
              <w:t>2016 годы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1500000000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5,3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1500090000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5,3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 w:rsidR="00681EC7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1500090000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5,3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</w:t>
            </w:r>
            <w:r w:rsidR="00681EC7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ниципальных) нужд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1500090000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5,3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1600000000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1 224,4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1600010000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1 224,4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1600010000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827,5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1600010000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827,5</w:t>
            </w:r>
          </w:p>
        </w:tc>
      </w:tr>
      <w:tr w:rsidR="002156A3" w:rsidRPr="00F0698E" w:rsidTr="00681EC7">
        <w:trPr>
          <w:trHeight w:val="20"/>
        </w:trPr>
        <w:tc>
          <w:tcPr>
            <w:tcW w:w="4405" w:type="dxa"/>
            <w:tcBorders>
              <w:bottom w:val="single" w:sz="4" w:space="0" w:color="auto"/>
            </w:tcBorders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 w:rsidR="00681EC7">
              <w:rPr>
                <w:bCs/>
                <w:sz w:val="24"/>
                <w:szCs w:val="24"/>
              </w:rPr>
              <w:t>-</w:t>
            </w:r>
            <w:r w:rsidRPr="00294DBD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1600010000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394,6</w:t>
            </w:r>
          </w:p>
        </w:tc>
      </w:tr>
      <w:tr w:rsidR="00681EC7" w:rsidRPr="00F0698E" w:rsidTr="00681EC7">
        <w:trPr>
          <w:trHeight w:val="20"/>
        </w:trPr>
        <w:tc>
          <w:tcPr>
            <w:tcW w:w="9319" w:type="dxa"/>
            <w:gridSpan w:val="6"/>
            <w:tcBorders>
              <w:left w:val="nil"/>
              <w:bottom w:val="nil"/>
              <w:right w:val="nil"/>
            </w:tcBorders>
            <w:noWrap/>
          </w:tcPr>
          <w:p w:rsidR="00681EC7" w:rsidRPr="00681EC7" w:rsidRDefault="00681EC7" w:rsidP="00294DBD">
            <w:pPr>
              <w:ind w:hanging="25"/>
              <w:jc w:val="center"/>
              <w:rPr>
                <w:bCs/>
                <w:sz w:val="4"/>
                <w:szCs w:val="4"/>
              </w:rPr>
            </w:pPr>
          </w:p>
        </w:tc>
      </w:tr>
      <w:tr w:rsidR="00681EC7" w:rsidRPr="00F0698E" w:rsidTr="00681EC7">
        <w:trPr>
          <w:trHeight w:val="20"/>
        </w:trPr>
        <w:tc>
          <w:tcPr>
            <w:tcW w:w="9319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681EC7" w:rsidRDefault="00681EC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25</w:t>
            </w:r>
          </w:p>
          <w:p w:rsidR="00681EC7" w:rsidRPr="00294DBD" w:rsidRDefault="00681EC7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</w:p>
        </w:tc>
      </w:tr>
      <w:tr w:rsidR="00681EC7" w:rsidRPr="00F0698E" w:rsidTr="00727D4E">
        <w:trPr>
          <w:trHeight w:val="20"/>
        </w:trPr>
        <w:tc>
          <w:tcPr>
            <w:tcW w:w="4405" w:type="dxa"/>
            <w:noWrap/>
          </w:tcPr>
          <w:p w:rsidR="00681EC7" w:rsidRDefault="00681EC7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:rsidR="00681EC7" w:rsidRDefault="00681EC7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:rsidR="00681EC7" w:rsidRDefault="00681EC7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54" w:type="dxa"/>
            <w:shd w:val="clear" w:color="auto" w:fill="auto"/>
          </w:tcPr>
          <w:p w:rsidR="00681EC7" w:rsidRDefault="00681EC7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1" w:type="dxa"/>
            <w:shd w:val="clear" w:color="auto" w:fill="auto"/>
          </w:tcPr>
          <w:p w:rsidR="00681EC7" w:rsidRDefault="00681EC7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09" w:type="dxa"/>
            <w:shd w:val="clear" w:color="auto" w:fill="auto"/>
          </w:tcPr>
          <w:p w:rsidR="00681EC7" w:rsidRDefault="00681EC7">
            <w:pPr>
              <w:ind w:hanging="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1600010000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394,6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1600010000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2,3</w:t>
            </w:r>
          </w:p>
        </w:tc>
      </w:tr>
      <w:tr w:rsidR="002156A3" w:rsidRPr="00F0698E" w:rsidTr="00727D4E">
        <w:trPr>
          <w:trHeight w:val="20"/>
        </w:trPr>
        <w:tc>
          <w:tcPr>
            <w:tcW w:w="4405" w:type="dxa"/>
            <w:noWrap/>
          </w:tcPr>
          <w:p w:rsidR="002156A3" w:rsidRPr="00294DBD" w:rsidRDefault="002156A3" w:rsidP="00681EC7">
            <w:pPr>
              <w:ind w:hanging="25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42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54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1600010000</w:t>
            </w:r>
          </w:p>
        </w:tc>
        <w:tc>
          <w:tcPr>
            <w:tcW w:w="731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2,3</w:t>
            </w:r>
          </w:p>
        </w:tc>
      </w:tr>
      <w:tr w:rsidR="002156A3" w:rsidRPr="00F0698E" w:rsidTr="00727D4E">
        <w:trPr>
          <w:trHeight w:val="20"/>
        </w:trPr>
        <w:tc>
          <w:tcPr>
            <w:tcW w:w="8010" w:type="dxa"/>
            <w:gridSpan w:val="5"/>
            <w:noWrap/>
          </w:tcPr>
          <w:p w:rsidR="002156A3" w:rsidRPr="00294DBD" w:rsidRDefault="002156A3" w:rsidP="00681EC7">
            <w:pPr>
              <w:ind w:hanging="25"/>
              <w:jc w:val="left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309" w:type="dxa"/>
            <w:shd w:val="clear" w:color="auto" w:fill="auto"/>
          </w:tcPr>
          <w:p w:rsidR="002156A3" w:rsidRPr="00294DBD" w:rsidRDefault="002156A3" w:rsidP="00294DBD">
            <w:pPr>
              <w:ind w:hanging="25"/>
              <w:jc w:val="center"/>
              <w:rPr>
                <w:bCs/>
                <w:sz w:val="24"/>
                <w:szCs w:val="24"/>
              </w:rPr>
            </w:pPr>
            <w:r w:rsidRPr="00294DBD">
              <w:rPr>
                <w:bCs/>
                <w:sz w:val="24"/>
                <w:szCs w:val="24"/>
              </w:rPr>
              <w:t>227 558,3</w:t>
            </w:r>
          </w:p>
        </w:tc>
      </w:tr>
    </w:tbl>
    <w:p w:rsidR="000D6087" w:rsidRPr="00F0698E" w:rsidRDefault="000D6087" w:rsidP="000D6087">
      <w:r w:rsidRPr="00F0698E">
        <w:br w:type="page"/>
      </w:r>
    </w:p>
    <w:p w:rsidR="00681EC7" w:rsidRDefault="000D6087" w:rsidP="00681EC7">
      <w:pPr>
        <w:ind w:left="4536" w:firstLine="0"/>
        <w:jc w:val="center"/>
        <w:rPr>
          <w:szCs w:val="28"/>
        </w:rPr>
      </w:pPr>
      <w:r w:rsidRPr="00F0698E">
        <w:rPr>
          <w:szCs w:val="28"/>
        </w:rPr>
        <w:lastRenderedPageBreak/>
        <w:t>Приложение № 6</w:t>
      </w:r>
    </w:p>
    <w:p w:rsidR="000D6087" w:rsidRPr="00F0698E" w:rsidRDefault="000D6087" w:rsidP="00681EC7">
      <w:pPr>
        <w:ind w:left="4536" w:firstLine="0"/>
        <w:jc w:val="center"/>
        <w:rPr>
          <w:szCs w:val="28"/>
        </w:rPr>
      </w:pPr>
      <w:r w:rsidRPr="00F0698E">
        <w:rPr>
          <w:szCs w:val="28"/>
        </w:rPr>
        <w:t>к решению</w:t>
      </w:r>
      <w:r w:rsidR="00681EC7">
        <w:rPr>
          <w:szCs w:val="28"/>
        </w:rPr>
        <w:t xml:space="preserve"> </w:t>
      </w:r>
      <w:r w:rsidRPr="00F0698E">
        <w:rPr>
          <w:szCs w:val="28"/>
        </w:rPr>
        <w:t>Муниципального собрания</w:t>
      </w:r>
    </w:p>
    <w:p w:rsidR="000D6087" w:rsidRPr="00F0698E" w:rsidRDefault="000D6087" w:rsidP="00681EC7">
      <w:pPr>
        <w:ind w:left="4536" w:firstLine="0"/>
        <w:jc w:val="center"/>
        <w:rPr>
          <w:szCs w:val="28"/>
        </w:rPr>
      </w:pPr>
      <w:r w:rsidRPr="00F0698E">
        <w:rPr>
          <w:szCs w:val="28"/>
        </w:rPr>
        <w:t>городского округа ЗАТО Светлый</w:t>
      </w:r>
    </w:p>
    <w:p w:rsidR="00681EC7" w:rsidRDefault="00681EC7" w:rsidP="00681EC7">
      <w:pPr>
        <w:ind w:left="4536" w:firstLine="0"/>
        <w:jc w:val="center"/>
        <w:rPr>
          <w:szCs w:val="28"/>
        </w:rPr>
      </w:pPr>
      <w:r>
        <w:rPr>
          <w:szCs w:val="28"/>
        </w:rPr>
        <w:t>от 22 декабря 2015 года № 45</w:t>
      </w:r>
    </w:p>
    <w:p w:rsidR="000D6087" w:rsidRDefault="000D6087" w:rsidP="000D6087">
      <w:pPr>
        <w:jc w:val="center"/>
        <w:rPr>
          <w:b/>
          <w:bCs/>
          <w:szCs w:val="28"/>
        </w:rPr>
      </w:pPr>
    </w:p>
    <w:p w:rsidR="00681EC7" w:rsidRPr="00F0698E" w:rsidRDefault="00681EC7" w:rsidP="000D6087">
      <w:pPr>
        <w:jc w:val="center"/>
        <w:rPr>
          <w:b/>
          <w:bCs/>
          <w:szCs w:val="28"/>
        </w:rPr>
      </w:pPr>
    </w:p>
    <w:p w:rsidR="000D6087" w:rsidRPr="00F0698E" w:rsidRDefault="000D6087" w:rsidP="000D6087">
      <w:pPr>
        <w:jc w:val="center"/>
        <w:rPr>
          <w:b/>
          <w:bCs/>
          <w:szCs w:val="28"/>
        </w:rPr>
      </w:pPr>
    </w:p>
    <w:p w:rsidR="000D6087" w:rsidRPr="00F0698E" w:rsidRDefault="000D6087" w:rsidP="000D6087">
      <w:pPr>
        <w:jc w:val="center"/>
        <w:rPr>
          <w:b/>
          <w:bCs/>
          <w:szCs w:val="28"/>
        </w:rPr>
      </w:pPr>
      <w:r w:rsidRPr="00F0698E">
        <w:rPr>
          <w:b/>
          <w:bCs/>
          <w:szCs w:val="28"/>
        </w:rPr>
        <w:t xml:space="preserve">Нормативы зачисления доходов в бюджет </w:t>
      </w:r>
    </w:p>
    <w:p w:rsidR="000D6087" w:rsidRDefault="000D6087" w:rsidP="000D6087">
      <w:pPr>
        <w:jc w:val="center"/>
        <w:rPr>
          <w:b/>
          <w:bCs/>
          <w:szCs w:val="28"/>
        </w:rPr>
      </w:pPr>
      <w:r w:rsidRPr="00F0698E">
        <w:rPr>
          <w:b/>
          <w:bCs/>
          <w:szCs w:val="28"/>
        </w:rPr>
        <w:t>городского округа  ЗАТО Светлый на 2016 год</w:t>
      </w:r>
    </w:p>
    <w:p w:rsidR="00681EC7" w:rsidRDefault="00681EC7" w:rsidP="000D6087">
      <w:pPr>
        <w:jc w:val="center"/>
        <w:rPr>
          <w:b/>
          <w:bCs/>
          <w:szCs w:val="28"/>
        </w:rPr>
      </w:pPr>
    </w:p>
    <w:tbl>
      <w:tblPr>
        <w:tblStyle w:val="af"/>
        <w:tblW w:w="0" w:type="auto"/>
        <w:tblLook w:val="04A0"/>
      </w:tblPr>
      <w:tblGrid>
        <w:gridCol w:w="2802"/>
        <w:gridCol w:w="5103"/>
        <w:gridCol w:w="1552"/>
      </w:tblGrid>
      <w:tr w:rsidR="00F144BE" w:rsidRPr="00F144BE" w:rsidTr="00F144BE">
        <w:tc>
          <w:tcPr>
            <w:tcW w:w="2802" w:type="dxa"/>
          </w:tcPr>
          <w:p w:rsidR="00F144BE" w:rsidRPr="00F144BE" w:rsidRDefault="00F144BE" w:rsidP="008264D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4BE">
              <w:rPr>
                <w:rFonts w:ascii="Times New Roman" w:hAnsi="Times New Roman"/>
                <w:b/>
                <w:sz w:val="24"/>
                <w:szCs w:val="24"/>
              </w:rPr>
              <w:t>Код бюджетной</w:t>
            </w:r>
          </w:p>
          <w:p w:rsidR="00F144BE" w:rsidRPr="00F144BE" w:rsidRDefault="00F144BE" w:rsidP="008264D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4BE">
              <w:rPr>
                <w:rFonts w:ascii="Times New Roman" w:hAnsi="Times New Roman"/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5103" w:type="dxa"/>
          </w:tcPr>
          <w:p w:rsidR="00F144BE" w:rsidRPr="00F144BE" w:rsidRDefault="00F144BE" w:rsidP="008264D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4BE">
              <w:rPr>
                <w:rFonts w:ascii="Times New Roman" w:hAnsi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552" w:type="dxa"/>
          </w:tcPr>
          <w:p w:rsidR="00F144BE" w:rsidRPr="00F144BE" w:rsidRDefault="00F144BE" w:rsidP="008264D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4BE">
              <w:rPr>
                <w:rFonts w:ascii="Times New Roman" w:hAnsi="Times New Roman"/>
                <w:b/>
                <w:sz w:val="24"/>
                <w:szCs w:val="24"/>
              </w:rPr>
              <w:t>Процент</w:t>
            </w:r>
          </w:p>
        </w:tc>
      </w:tr>
      <w:tr w:rsidR="00F144BE" w:rsidRPr="00F144BE" w:rsidTr="00F144BE">
        <w:tc>
          <w:tcPr>
            <w:tcW w:w="2802" w:type="dxa"/>
          </w:tcPr>
          <w:p w:rsidR="00F144BE" w:rsidRPr="00F144BE" w:rsidRDefault="00F144BE" w:rsidP="000D608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44BE">
              <w:rPr>
                <w:rFonts w:ascii="Times New Roman" w:hAnsi="Times New Roman"/>
                <w:sz w:val="24"/>
                <w:szCs w:val="24"/>
              </w:rPr>
              <w:t>1 09 07012 04 0000 110</w:t>
            </w:r>
          </w:p>
        </w:tc>
        <w:tc>
          <w:tcPr>
            <w:tcW w:w="5103" w:type="dxa"/>
          </w:tcPr>
          <w:p w:rsidR="00F144BE" w:rsidRPr="00F144BE" w:rsidRDefault="00F144BE" w:rsidP="000D608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44BE">
              <w:rPr>
                <w:rFonts w:ascii="Times New Roman" w:hAnsi="Times New Roman"/>
                <w:sz w:val="24"/>
                <w:szCs w:val="24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552" w:type="dxa"/>
          </w:tcPr>
          <w:p w:rsidR="00F144BE" w:rsidRPr="00F144BE" w:rsidRDefault="00F144BE" w:rsidP="000D608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44B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F144BE" w:rsidRPr="00F144BE" w:rsidTr="00F144BE">
        <w:tc>
          <w:tcPr>
            <w:tcW w:w="2802" w:type="dxa"/>
          </w:tcPr>
          <w:p w:rsidR="00F144BE" w:rsidRPr="00F144BE" w:rsidRDefault="00F144BE" w:rsidP="000D608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44BE">
              <w:rPr>
                <w:rFonts w:ascii="Times New Roman" w:hAnsi="Times New Roman"/>
                <w:sz w:val="24"/>
                <w:szCs w:val="24"/>
              </w:rPr>
              <w:t>1 09 07042 04 0000 110</w:t>
            </w:r>
          </w:p>
        </w:tc>
        <w:tc>
          <w:tcPr>
            <w:tcW w:w="5103" w:type="dxa"/>
          </w:tcPr>
          <w:p w:rsidR="00F144BE" w:rsidRPr="00F144BE" w:rsidRDefault="00F144BE" w:rsidP="000D608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44BE">
              <w:rPr>
                <w:rFonts w:ascii="Times New Roman" w:hAnsi="Times New Roman"/>
                <w:sz w:val="24"/>
                <w:szCs w:val="24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552" w:type="dxa"/>
          </w:tcPr>
          <w:p w:rsidR="00F144BE" w:rsidRPr="00F144BE" w:rsidRDefault="00F144BE" w:rsidP="000D608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44B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F144BE" w:rsidRPr="00F144BE" w:rsidTr="00F144BE">
        <w:tc>
          <w:tcPr>
            <w:tcW w:w="2802" w:type="dxa"/>
          </w:tcPr>
          <w:p w:rsidR="00F144BE" w:rsidRPr="00F144BE" w:rsidRDefault="00F144BE" w:rsidP="000D608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44BE">
              <w:rPr>
                <w:rFonts w:ascii="Times New Roman" w:hAnsi="Times New Roman"/>
                <w:sz w:val="24"/>
                <w:szCs w:val="24"/>
              </w:rPr>
              <w:t>1 09 07052 04 0000 110</w:t>
            </w:r>
          </w:p>
        </w:tc>
        <w:tc>
          <w:tcPr>
            <w:tcW w:w="5103" w:type="dxa"/>
          </w:tcPr>
          <w:p w:rsidR="00F144BE" w:rsidRPr="00F144BE" w:rsidRDefault="00F144BE" w:rsidP="000D608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44BE">
              <w:rPr>
                <w:rFonts w:ascii="Times New Roman" w:hAnsi="Times New Roman"/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552" w:type="dxa"/>
          </w:tcPr>
          <w:p w:rsidR="00F144BE" w:rsidRPr="00F144BE" w:rsidRDefault="00F144BE" w:rsidP="000D608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44B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F144BE" w:rsidRPr="00F144BE" w:rsidTr="00F144BE">
        <w:tc>
          <w:tcPr>
            <w:tcW w:w="2802" w:type="dxa"/>
          </w:tcPr>
          <w:p w:rsidR="00F144BE" w:rsidRPr="00F144BE" w:rsidRDefault="00F144BE" w:rsidP="000D608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44BE">
              <w:rPr>
                <w:rFonts w:ascii="Times New Roman" w:hAnsi="Times New Roman"/>
                <w:sz w:val="24"/>
                <w:szCs w:val="24"/>
              </w:rPr>
              <w:t>1 13 02064 04 0000 130</w:t>
            </w:r>
          </w:p>
        </w:tc>
        <w:tc>
          <w:tcPr>
            <w:tcW w:w="5103" w:type="dxa"/>
          </w:tcPr>
          <w:p w:rsidR="00F144BE" w:rsidRPr="00F144BE" w:rsidRDefault="00F144BE" w:rsidP="000D608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44B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52" w:type="dxa"/>
          </w:tcPr>
          <w:p w:rsidR="00F144BE" w:rsidRPr="00F144BE" w:rsidRDefault="00F144BE" w:rsidP="000D608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44B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F144BE" w:rsidRPr="00F144BE" w:rsidTr="00F144BE">
        <w:tc>
          <w:tcPr>
            <w:tcW w:w="2802" w:type="dxa"/>
          </w:tcPr>
          <w:p w:rsidR="00F144BE" w:rsidRPr="00F144BE" w:rsidRDefault="00F144BE" w:rsidP="000D608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44BE">
              <w:rPr>
                <w:rFonts w:ascii="Times New Roman" w:hAnsi="Times New Roman"/>
                <w:sz w:val="24"/>
                <w:szCs w:val="24"/>
              </w:rPr>
              <w:t>1 13 02994 04 0000 130</w:t>
            </w:r>
          </w:p>
        </w:tc>
        <w:tc>
          <w:tcPr>
            <w:tcW w:w="5103" w:type="dxa"/>
          </w:tcPr>
          <w:p w:rsidR="00F144BE" w:rsidRPr="00F144BE" w:rsidRDefault="00F144BE" w:rsidP="000D608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44B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2" w:type="dxa"/>
          </w:tcPr>
          <w:p w:rsidR="00F144BE" w:rsidRPr="00F144BE" w:rsidRDefault="00F144BE" w:rsidP="000D608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44B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F144BE" w:rsidRPr="00F144BE" w:rsidTr="00F144BE">
        <w:tc>
          <w:tcPr>
            <w:tcW w:w="2802" w:type="dxa"/>
          </w:tcPr>
          <w:p w:rsidR="00F144BE" w:rsidRPr="00F144BE" w:rsidRDefault="00F144BE" w:rsidP="000D608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44BE">
              <w:rPr>
                <w:rFonts w:ascii="Times New Roman" w:hAnsi="Times New Roman"/>
                <w:sz w:val="24"/>
                <w:szCs w:val="24"/>
              </w:rPr>
              <w:t>1 15 02040 04 0000 140</w:t>
            </w:r>
          </w:p>
        </w:tc>
        <w:tc>
          <w:tcPr>
            <w:tcW w:w="5103" w:type="dxa"/>
          </w:tcPr>
          <w:p w:rsidR="00F144BE" w:rsidRPr="00F144BE" w:rsidRDefault="00F144BE" w:rsidP="000D608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44BE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552" w:type="dxa"/>
          </w:tcPr>
          <w:p w:rsidR="00F144BE" w:rsidRPr="00F144BE" w:rsidRDefault="00F144BE" w:rsidP="000D608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44B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F144BE" w:rsidRPr="00F144BE" w:rsidTr="00F144BE">
        <w:tc>
          <w:tcPr>
            <w:tcW w:w="2802" w:type="dxa"/>
          </w:tcPr>
          <w:p w:rsidR="00F144BE" w:rsidRPr="00F144BE" w:rsidRDefault="00F144BE" w:rsidP="000D608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44BE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5103" w:type="dxa"/>
          </w:tcPr>
          <w:p w:rsidR="00F144BE" w:rsidRPr="00F144BE" w:rsidRDefault="00F144BE" w:rsidP="000D608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44B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2" w:type="dxa"/>
          </w:tcPr>
          <w:p w:rsidR="00F144BE" w:rsidRPr="00F144BE" w:rsidRDefault="00F144BE" w:rsidP="000D608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44B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F144BE" w:rsidRPr="00F144BE" w:rsidTr="00F144BE">
        <w:tc>
          <w:tcPr>
            <w:tcW w:w="2802" w:type="dxa"/>
          </w:tcPr>
          <w:p w:rsidR="00F144BE" w:rsidRPr="00F144BE" w:rsidRDefault="00F144BE" w:rsidP="000D60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4BE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5103" w:type="dxa"/>
          </w:tcPr>
          <w:p w:rsidR="00F144BE" w:rsidRPr="00F144BE" w:rsidRDefault="00F144BE" w:rsidP="000D60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4B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552" w:type="dxa"/>
          </w:tcPr>
          <w:p w:rsidR="00F144BE" w:rsidRPr="00F144BE" w:rsidRDefault="00F144BE" w:rsidP="000D6087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4B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F144BE" w:rsidRDefault="00F144BE" w:rsidP="000D6087">
      <w:pPr>
        <w:jc w:val="center"/>
        <w:rPr>
          <w:b/>
          <w:bCs/>
          <w:szCs w:val="28"/>
        </w:rPr>
      </w:pPr>
    </w:p>
    <w:p w:rsidR="00F144BE" w:rsidRPr="00F0698E" w:rsidRDefault="00F144BE" w:rsidP="000D6087">
      <w:pPr>
        <w:jc w:val="center"/>
        <w:rPr>
          <w:b/>
          <w:bCs/>
          <w:szCs w:val="28"/>
        </w:rPr>
      </w:pPr>
    </w:p>
    <w:p w:rsidR="000D6087" w:rsidRDefault="000D6087" w:rsidP="000D6087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0D6087" w:rsidRDefault="000D6087" w:rsidP="000D6087">
      <w:pPr>
        <w:autoSpaceDE w:val="0"/>
        <w:autoSpaceDN w:val="0"/>
        <w:adjustRightInd w:val="0"/>
        <w:ind w:firstLine="540"/>
        <w:rPr>
          <w:szCs w:val="28"/>
        </w:rPr>
      </w:pPr>
    </w:p>
    <w:p w:rsidR="000D6087" w:rsidRPr="00263279" w:rsidRDefault="000D6087" w:rsidP="000D6087">
      <w:pPr>
        <w:pStyle w:val="10"/>
        <w:ind w:firstLine="851"/>
      </w:pPr>
    </w:p>
    <w:p w:rsidR="000D6087" w:rsidRPr="00EC10FA" w:rsidRDefault="000D608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sectPr w:rsidR="000D6087" w:rsidRPr="00EC10FA" w:rsidSect="00CF168C">
      <w:headerReference w:type="even" r:id="rId9"/>
      <w:headerReference w:type="first" r:id="rId10"/>
      <w:pgSz w:w="11906" w:h="16838"/>
      <w:pgMar w:top="680" w:right="680" w:bottom="567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913" w:rsidRDefault="00491913">
      <w:r>
        <w:separator/>
      </w:r>
    </w:p>
  </w:endnote>
  <w:endnote w:type="continuationSeparator" w:id="1">
    <w:p w:rsidR="00491913" w:rsidRDefault="0049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913" w:rsidRDefault="00491913">
      <w:r>
        <w:separator/>
      </w:r>
    </w:p>
  </w:footnote>
  <w:footnote w:type="continuationSeparator" w:id="1">
    <w:p w:rsidR="00491913" w:rsidRDefault="00491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D7" w:rsidRDefault="008264D7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264D7" w:rsidRDefault="008264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D7" w:rsidRDefault="008264D7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>
      <w:rPr>
        <w:rFonts w:ascii="Courier New" w:hAnsi="Courier New"/>
        <w:spacing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2562860</wp:posOffset>
          </wp:positionH>
          <wp:positionV relativeFrom="paragraph">
            <wp:posOffset>165100</wp:posOffset>
          </wp:positionV>
          <wp:extent cx="627380" cy="800100"/>
          <wp:effectExtent l="19050" t="0" r="127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264D7" w:rsidRDefault="008264D7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8264D7" w:rsidRDefault="008264D7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8264D7" w:rsidRDefault="008264D7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8264D7" w:rsidRDefault="008264D7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8264D7" w:rsidRDefault="008264D7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"/>
      <w:gridCol w:w="1498"/>
      <w:gridCol w:w="518"/>
      <w:gridCol w:w="2030"/>
    </w:tblGrid>
    <w:tr w:rsidR="008264D7" w:rsidTr="0095451B">
      <w:tc>
        <w:tcPr>
          <w:tcW w:w="514" w:type="dxa"/>
          <w:tcBorders>
            <w:bottom w:val="nil"/>
          </w:tcBorders>
        </w:tcPr>
        <w:p w:rsidR="008264D7" w:rsidRPr="0095451B" w:rsidRDefault="008264D7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От</w:t>
          </w:r>
        </w:p>
      </w:tc>
      <w:tc>
        <w:tcPr>
          <w:tcW w:w="1498" w:type="dxa"/>
        </w:tcPr>
        <w:p w:rsidR="008264D7" w:rsidRPr="0095451B" w:rsidRDefault="008264D7" w:rsidP="000D6087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22.12.2015</w:t>
          </w:r>
        </w:p>
      </w:tc>
      <w:tc>
        <w:tcPr>
          <w:tcW w:w="518" w:type="dxa"/>
          <w:tcBorders>
            <w:bottom w:val="nil"/>
          </w:tcBorders>
        </w:tcPr>
        <w:p w:rsidR="008264D7" w:rsidRPr="0095451B" w:rsidRDefault="008264D7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№</w:t>
          </w:r>
        </w:p>
      </w:tc>
      <w:tc>
        <w:tcPr>
          <w:tcW w:w="2030" w:type="dxa"/>
        </w:tcPr>
        <w:p w:rsidR="008264D7" w:rsidRPr="0095451B" w:rsidRDefault="008264D7" w:rsidP="000D6087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45</w:t>
          </w:r>
        </w:p>
      </w:tc>
    </w:tr>
  </w:tbl>
  <w:p w:rsidR="008264D7" w:rsidRPr="0095451B" w:rsidRDefault="008264D7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8264D7" w:rsidRPr="0098663B" w:rsidRDefault="008264D7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088F0BB6"/>
    <w:multiLevelType w:val="multilevel"/>
    <w:tmpl w:val="80D6095E"/>
    <w:lvl w:ilvl="0">
      <w:start w:val="6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EB5229"/>
    <w:multiLevelType w:val="hybridMultilevel"/>
    <w:tmpl w:val="41A02A32"/>
    <w:lvl w:ilvl="0" w:tplc="050C1B44">
      <w:start w:val="7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D26DFE"/>
    <w:multiLevelType w:val="hybridMultilevel"/>
    <w:tmpl w:val="80D6095E"/>
    <w:lvl w:ilvl="0" w:tplc="A5E497A8">
      <w:start w:val="6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0394"/>
    <w:rsid w:val="000164DA"/>
    <w:rsid w:val="0003722B"/>
    <w:rsid w:val="00040EE6"/>
    <w:rsid w:val="00045983"/>
    <w:rsid w:val="0005024C"/>
    <w:rsid w:val="00055950"/>
    <w:rsid w:val="0006183C"/>
    <w:rsid w:val="00064151"/>
    <w:rsid w:val="00071C2C"/>
    <w:rsid w:val="00083333"/>
    <w:rsid w:val="000B073B"/>
    <w:rsid w:val="000C0BC2"/>
    <w:rsid w:val="000C10B0"/>
    <w:rsid w:val="000C1994"/>
    <w:rsid w:val="000C4020"/>
    <w:rsid w:val="000D4673"/>
    <w:rsid w:val="000D6087"/>
    <w:rsid w:val="000F1BF1"/>
    <w:rsid w:val="00105E55"/>
    <w:rsid w:val="001133D7"/>
    <w:rsid w:val="00113D12"/>
    <w:rsid w:val="00146656"/>
    <w:rsid w:val="00161E31"/>
    <w:rsid w:val="00181BD2"/>
    <w:rsid w:val="0019182C"/>
    <w:rsid w:val="00195DCE"/>
    <w:rsid w:val="00197127"/>
    <w:rsid w:val="001A7753"/>
    <w:rsid w:val="001B45CF"/>
    <w:rsid w:val="001C0513"/>
    <w:rsid w:val="001C1263"/>
    <w:rsid w:val="001D3CCD"/>
    <w:rsid w:val="001F4AB0"/>
    <w:rsid w:val="002156A3"/>
    <w:rsid w:val="002263C2"/>
    <w:rsid w:val="002600D0"/>
    <w:rsid w:val="0027125A"/>
    <w:rsid w:val="002752F9"/>
    <w:rsid w:val="00276621"/>
    <w:rsid w:val="00276894"/>
    <w:rsid w:val="00294D3A"/>
    <w:rsid w:val="00294DBD"/>
    <w:rsid w:val="002D5E41"/>
    <w:rsid w:val="002E0992"/>
    <w:rsid w:val="002F05D1"/>
    <w:rsid w:val="0030505E"/>
    <w:rsid w:val="003119E3"/>
    <w:rsid w:val="0032437A"/>
    <w:rsid w:val="00337BB7"/>
    <w:rsid w:val="0034601E"/>
    <w:rsid w:val="00374D84"/>
    <w:rsid w:val="003761E5"/>
    <w:rsid w:val="0037748D"/>
    <w:rsid w:val="003819C5"/>
    <w:rsid w:val="00391356"/>
    <w:rsid w:val="003C5DF9"/>
    <w:rsid w:val="003D4BB0"/>
    <w:rsid w:val="003D6DA6"/>
    <w:rsid w:val="00401184"/>
    <w:rsid w:val="00435F98"/>
    <w:rsid w:val="0044085D"/>
    <w:rsid w:val="00452017"/>
    <w:rsid w:val="00460867"/>
    <w:rsid w:val="004739BA"/>
    <w:rsid w:val="004747BF"/>
    <w:rsid w:val="004821D1"/>
    <w:rsid w:val="00491601"/>
    <w:rsid w:val="00491913"/>
    <w:rsid w:val="004A146F"/>
    <w:rsid w:val="004B2922"/>
    <w:rsid w:val="004B3AD8"/>
    <w:rsid w:val="004B74C4"/>
    <w:rsid w:val="004F252F"/>
    <w:rsid w:val="004F33C4"/>
    <w:rsid w:val="004F48C8"/>
    <w:rsid w:val="00507910"/>
    <w:rsid w:val="00530243"/>
    <w:rsid w:val="00535B89"/>
    <w:rsid w:val="005528D8"/>
    <w:rsid w:val="00555DFF"/>
    <w:rsid w:val="005608FA"/>
    <w:rsid w:val="00561943"/>
    <w:rsid w:val="00574610"/>
    <w:rsid w:val="00597011"/>
    <w:rsid w:val="005A3F03"/>
    <w:rsid w:val="005C47A4"/>
    <w:rsid w:val="005C52B5"/>
    <w:rsid w:val="005E3738"/>
    <w:rsid w:val="005F2496"/>
    <w:rsid w:val="005F50BC"/>
    <w:rsid w:val="005F558A"/>
    <w:rsid w:val="005F5BD7"/>
    <w:rsid w:val="00625A05"/>
    <w:rsid w:val="00627980"/>
    <w:rsid w:val="00632E5D"/>
    <w:rsid w:val="00633E9D"/>
    <w:rsid w:val="00636B4C"/>
    <w:rsid w:val="00644646"/>
    <w:rsid w:val="00681EC7"/>
    <w:rsid w:val="00695FF0"/>
    <w:rsid w:val="006A2CFF"/>
    <w:rsid w:val="006A7BF9"/>
    <w:rsid w:val="006B0D76"/>
    <w:rsid w:val="006B0E7F"/>
    <w:rsid w:val="006C5643"/>
    <w:rsid w:val="006D3603"/>
    <w:rsid w:val="006F1061"/>
    <w:rsid w:val="006F5E84"/>
    <w:rsid w:val="00704C23"/>
    <w:rsid w:val="00714E65"/>
    <w:rsid w:val="00727D4E"/>
    <w:rsid w:val="00733C38"/>
    <w:rsid w:val="00737F8F"/>
    <w:rsid w:val="00755763"/>
    <w:rsid w:val="00770DB8"/>
    <w:rsid w:val="007712CE"/>
    <w:rsid w:val="00776136"/>
    <w:rsid w:val="00795C98"/>
    <w:rsid w:val="007A57D7"/>
    <w:rsid w:val="007B7049"/>
    <w:rsid w:val="007D1D21"/>
    <w:rsid w:val="007E2F5B"/>
    <w:rsid w:val="008264D7"/>
    <w:rsid w:val="008316EF"/>
    <w:rsid w:val="00833C49"/>
    <w:rsid w:val="008472BC"/>
    <w:rsid w:val="008523D6"/>
    <w:rsid w:val="0085288B"/>
    <w:rsid w:val="00853906"/>
    <w:rsid w:val="00857410"/>
    <w:rsid w:val="00884CBC"/>
    <w:rsid w:val="008B0E67"/>
    <w:rsid w:val="008C78AC"/>
    <w:rsid w:val="008E530B"/>
    <w:rsid w:val="008E6311"/>
    <w:rsid w:val="008F20EF"/>
    <w:rsid w:val="008F2845"/>
    <w:rsid w:val="00916BDC"/>
    <w:rsid w:val="0092789C"/>
    <w:rsid w:val="009365E5"/>
    <w:rsid w:val="00942334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206D3"/>
    <w:rsid w:val="00A22380"/>
    <w:rsid w:val="00A47A18"/>
    <w:rsid w:val="00A50579"/>
    <w:rsid w:val="00A54018"/>
    <w:rsid w:val="00A61642"/>
    <w:rsid w:val="00A62C63"/>
    <w:rsid w:val="00A6764A"/>
    <w:rsid w:val="00A72B68"/>
    <w:rsid w:val="00A739B5"/>
    <w:rsid w:val="00A8366C"/>
    <w:rsid w:val="00A858D9"/>
    <w:rsid w:val="00AA379A"/>
    <w:rsid w:val="00AA4F67"/>
    <w:rsid w:val="00AB02C9"/>
    <w:rsid w:val="00AD233D"/>
    <w:rsid w:val="00AE5755"/>
    <w:rsid w:val="00B05964"/>
    <w:rsid w:val="00B113AB"/>
    <w:rsid w:val="00B136BD"/>
    <w:rsid w:val="00B14108"/>
    <w:rsid w:val="00B47A8E"/>
    <w:rsid w:val="00B5471A"/>
    <w:rsid w:val="00B701DE"/>
    <w:rsid w:val="00B75412"/>
    <w:rsid w:val="00B94F51"/>
    <w:rsid w:val="00BB4B1D"/>
    <w:rsid w:val="00BD62B7"/>
    <w:rsid w:val="00BF3F7B"/>
    <w:rsid w:val="00BF7A18"/>
    <w:rsid w:val="00C03F42"/>
    <w:rsid w:val="00C236E5"/>
    <w:rsid w:val="00C23F22"/>
    <w:rsid w:val="00C33BB5"/>
    <w:rsid w:val="00C34AC8"/>
    <w:rsid w:val="00C36E58"/>
    <w:rsid w:val="00C43BC4"/>
    <w:rsid w:val="00C52169"/>
    <w:rsid w:val="00C706F7"/>
    <w:rsid w:val="00C868C2"/>
    <w:rsid w:val="00C92529"/>
    <w:rsid w:val="00CA30CA"/>
    <w:rsid w:val="00CA3693"/>
    <w:rsid w:val="00CA5E55"/>
    <w:rsid w:val="00CD362A"/>
    <w:rsid w:val="00CD3DB6"/>
    <w:rsid w:val="00CF168C"/>
    <w:rsid w:val="00D07542"/>
    <w:rsid w:val="00D10125"/>
    <w:rsid w:val="00D10EE1"/>
    <w:rsid w:val="00D45468"/>
    <w:rsid w:val="00D4559B"/>
    <w:rsid w:val="00D477CE"/>
    <w:rsid w:val="00D726E7"/>
    <w:rsid w:val="00D8288D"/>
    <w:rsid w:val="00DA7321"/>
    <w:rsid w:val="00DB03F4"/>
    <w:rsid w:val="00DB2262"/>
    <w:rsid w:val="00DC6859"/>
    <w:rsid w:val="00DD3255"/>
    <w:rsid w:val="00DE1006"/>
    <w:rsid w:val="00DE7433"/>
    <w:rsid w:val="00E14B90"/>
    <w:rsid w:val="00E1514B"/>
    <w:rsid w:val="00E16544"/>
    <w:rsid w:val="00E30B35"/>
    <w:rsid w:val="00E3318D"/>
    <w:rsid w:val="00E560BA"/>
    <w:rsid w:val="00E957E9"/>
    <w:rsid w:val="00EB7AC3"/>
    <w:rsid w:val="00EC10FA"/>
    <w:rsid w:val="00EC6261"/>
    <w:rsid w:val="00EC7000"/>
    <w:rsid w:val="00EF4D70"/>
    <w:rsid w:val="00F01668"/>
    <w:rsid w:val="00F144BE"/>
    <w:rsid w:val="00F4433F"/>
    <w:rsid w:val="00F61A5F"/>
    <w:rsid w:val="00F722A9"/>
    <w:rsid w:val="00FA6E6A"/>
    <w:rsid w:val="00FB3811"/>
    <w:rsid w:val="00FC37F1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C10B0"/>
    <w:pPr>
      <w:ind w:firstLine="709"/>
      <w:jc w:val="both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9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rsid w:val="00CF168C"/>
    <w:rPr>
      <w:color w:val="800080"/>
      <w:u w:val="single"/>
    </w:rPr>
  </w:style>
  <w:style w:type="paragraph" w:customStyle="1" w:styleId="xl33">
    <w:name w:val="xl33"/>
    <w:basedOn w:val="a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">
    <w:name w:val="Знак1"/>
    <w:basedOn w:val="a"/>
    <w:next w:val="a"/>
    <w:semiHidden/>
    <w:rsid w:val="000D6087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lang w:val="en-US" w:eastAsia="en-US"/>
    </w:rPr>
  </w:style>
  <w:style w:type="paragraph" w:customStyle="1" w:styleId="10">
    <w:name w:val="Обычный1"/>
    <w:rsid w:val="000D6087"/>
    <w:pPr>
      <w:ind w:firstLine="709"/>
      <w:jc w:val="both"/>
    </w:pPr>
    <w:rPr>
      <w:noProof/>
      <w:sz w:val="28"/>
    </w:rPr>
  </w:style>
  <w:style w:type="paragraph" w:customStyle="1" w:styleId="11Char0">
    <w:name w:val="Знак1 Знак Знак Знак Знак Знак Знак Знак Знак1 Char"/>
    <w:basedOn w:val="a"/>
    <w:rsid w:val="000D6087"/>
    <w:pPr>
      <w:spacing w:after="160" w:line="240" w:lineRule="exact"/>
      <w:ind w:firstLine="0"/>
      <w:jc w:val="left"/>
    </w:pPr>
    <w:rPr>
      <w:rFonts w:ascii="Verdana" w:hAnsi="Verdana"/>
      <w:noProof w:val="0"/>
      <w:sz w:val="20"/>
      <w:lang w:val="en-US" w:eastAsia="en-US"/>
    </w:rPr>
  </w:style>
  <w:style w:type="paragraph" w:styleId="3">
    <w:name w:val="Body Text Indent 3"/>
    <w:basedOn w:val="a"/>
    <w:link w:val="30"/>
    <w:rsid w:val="000D6087"/>
    <w:pPr>
      <w:spacing w:after="120"/>
      <w:ind w:left="283" w:firstLine="0"/>
      <w:jc w:val="left"/>
    </w:pPr>
    <w:rPr>
      <w:noProof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6087"/>
    <w:rPr>
      <w:sz w:val="16"/>
      <w:szCs w:val="16"/>
    </w:rPr>
  </w:style>
  <w:style w:type="character" w:customStyle="1" w:styleId="WW8Num3z0">
    <w:name w:val="WW8Num3z0"/>
    <w:rsid w:val="000D6087"/>
    <w:rPr>
      <w:rFonts w:hint="default"/>
    </w:rPr>
  </w:style>
  <w:style w:type="character" w:customStyle="1" w:styleId="blk">
    <w:name w:val="blk"/>
    <w:basedOn w:val="a0"/>
    <w:rsid w:val="000D6087"/>
  </w:style>
  <w:style w:type="paragraph" w:customStyle="1" w:styleId="xl23">
    <w:name w:val="xl23"/>
    <w:basedOn w:val="a"/>
    <w:rsid w:val="000D60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4">
    <w:name w:val="xl24"/>
    <w:basedOn w:val="a"/>
    <w:rsid w:val="000D60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5">
    <w:name w:val="xl25"/>
    <w:basedOn w:val="a"/>
    <w:rsid w:val="000D6087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6">
    <w:name w:val="xl26"/>
    <w:basedOn w:val="a"/>
    <w:rsid w:val="000D60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4">
    <w:name w:val="xl34"/>
    <w:basedOn w:val="a"/>
    <w:rsid w:val="000D60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5">
    <w:name w:val="xl35"/>
    <w:basedOn w:val="a"/>
    <w:rsid w:val="000D608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6">
    <w:name w:val="xl36"/>
    <w:basedOn w:val="a"/>
    <w:rsid w:val="000D608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7">
    <w:name w:val="xl37"/>
    <w:basedOn w:val="a"/>
    <w:rsid w:val="000D60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38">
    <w:name w:val="xl38"/>
    <w:basedOn w:val="a"/>
    <w:rsid w:val="000D608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9">
    <w:name w:val="xl39"/>
    <w:basedOn w:val="a"/>
    <w:rsid w:val="000D608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0">
    <w:name w:val="xl40"/>
    <w:basedOn w:val="a"/>
    <w:rsid w:val="000D60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41">
    <w:name w:val="xl41"/>
    <w:basedOn w:val="a"/>
    <w:rsid w:val="000D60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42">
    <w:name w:val="xl42"/>
    <w:basedOn w:val="a"/>
    <w:rsid w:val="000D60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43">
    <w:name w:val="xl43"/>
    <w:basedOn w:val="a"/>
    <w:rsid w:val="000D6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44">
    <w:name w:val="xl44"/>
    <w:basedOn w:val="a"/>
    <w:rsid w:val="000D60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5">
    <w:name w:val="xl45"/>
    <w:basedOn w:val="a"/>
    <w:rsid w:val="000D60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6">
    <w:name w:val="xl46"/>
    <w:basedOn w:val="a"/>
    <w:rsid w:val="000D6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47">
    <w:name w:val="xl47"/>
    <w:basedOn w:val="a"/>
    <w:rsid w:val="000D60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8">
    <w:name w:val="xl48"/>
    <w:basedOn w:val="a"/>
    <w:rsid w:val="000D60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9">
    <w:name w:val="xl49"/>
    <w:basedOn w:val="a"/>
    <w:rsid w:val="000D608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0">
    <w:name w:val="xl50"/>
    <w:basedOn w:val="a"/>
    <w:rsid w:val="000D60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1">
    <w:name w:val="xl51"/>
    <w:basedOn w:val="a"/>
    <w:rsid w:val="000D60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2">
    <w:name w:val="xl52"/>
    <w:basedOn w:val="a"/>
    <w:rsid w:val="000D60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3">
    <w:name w:val="xl53"/>
    <w:basedOn w:val="a"/>
    <w:rsid w:val="000D60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4">
    <w:name w:val="xl54"/>
    <w:basedOn w:val="a"/>
    <w:rsid w:val="000D60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5">
    <w:name w:val="xl55"/>
    <w:basedOn w:val="a"/>
    <w:rsid w:val="000D608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6">
    <w:name w:val="xl56"/>
    <w:basedOn w:val="a"/>
    <w:rsid w:val="000D608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7">
    <w:name w:val="xl57"/>
    <w:basedOn w:val="a"/>
    <w:rsid w:val="000D608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8">
    <w:name w:val="xl58"/>
    <w:basedOn w:val="a"/>
    <w:rsid w:val="000D608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9">
    <w:name w:val="xl59"/>
    <w:basedOn w:val="a"/>
    <w:rsid w:val="000D60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0">
    <w:name w:val="xl60"/>
    <w:basedOn w:val="a"/>
    <w:rsid w:val="000D608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1">
    <w:name w:val="xl61"/>
    <w:basedOn w:val="a"/>
    <w:rsid w:val="000D608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2">
    <w:name w:val="xl62"/>
    <w:basedOn w:val="a"/>
    <w:rsid w:val="000D60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63">
    <w:name w:val="xl63"/>
    <w:basedOn w:val="a"/>
    <w:rsid w:val="000D60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4">
    <w:name w:val="xl64"/>
    <w:basedOn w:val="a"/>
    <w:rsid w:val="000D60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5">
    <w:name w:val="xl65"/>
    <w:basedOn w:val="a"/>
    <w:rsid w:val="000D60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6">
    <w:name w:val="xl66"/>
    <w:basedOn w:val="a"/>
    <w:rsid w:val="000D608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7">
    <w:name w:val="xl67"/>
    <w:basedOn w:val="a"/>
    <w:rsid w:val="000D6087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8">
    <w:name w:val="xl68"/>
    <w:basedOn w:val="a"/>
    <w:rsid w:val="000D60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9">
    <w:name w:val="xl69"/>
    <w:basedOn w:val="a"/>
    <w:rsid w:val="000D60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0">
    <w:name w:val="xl70"/>
    <w:basedOn w:val="a"/>
    <w:rsid w:val="000D60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1">
    <w:name w:val="xl71"/>
    <w:basedOn w:val="a"/>
    <w:rsid w:val="000D60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2">
    <w:name w:val="xl72"/>
    <w:basedOn w:val="a"/>
    <w:rsid w:val="000D60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3">
    <w:name w:val="xl73"/>
    <w:basedOn w:val="a"/>
    <w:rsid w:val="000D60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4">
    <w:name w:val="xl74"/>
    <w:basedOn w:val="a"/>
    <w:rsid w:val="000D60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5">
    <w:name w:val="xl75"/>
    <w:basedOn w:val="a"/>
    <w:rsid w:val="000D60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6">
    <w:name w:val="xl76"/>
    <w:basedOn w:val="a"/>
    <w:rsid w:val="000D60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7">
    <w:name w:val="xl77"/>
    <w:basedOn w:val="a"/>
    <w:rsid w:val="000D608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8">
    <w:name w:val="xl78"/>
    <w:basedOn w:val="a"/>
    <w:rsid w:val="000D608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9">
    <w:name w:val="xl79"/>
    <w:basedOn w:val="a"/>
    <w:rsid w:val="000D608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0">
    <w:name w:val="xl80"/>
    <w:basedOn w:val="a"/>
    <w:rsid w:val="000D60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81">
    <w:name w:val="xl81"/>
    <w:basedOn w:val="a"/>
    <w:rsid w:val="000D60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82">
    <w:name w:val="xl82"/>
    <w:basedOn w:val="a"/>
    <w:rsid w:val="000D60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83">
    <w:name w:val="xl83"/>
    <w:basedOn w:val="a"/>
    <w:rsid w:val="000D608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4">
    <w:name w:val="xl84"/>
    <w:basedOn w:val="a"/>
    <w:rsid w:val="000D608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5">
    <w:name w:val="xl85"/>
    <w:basedOn w:val="a"/>
    <w:rsid w:val="000D608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6">
    <w:name w:val="xl86"/>
    <w:basedOn w:val="a"/>
    <w:rsid w:val="000D60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87">
    <w:name w:val="xl87"/>
    <w:basedOn w:val="a"/>
    <w:rsid w:val="000D60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88">
    <w:name w:val="xl88"/>
    <w:basedOn w:val="a"/>
    <w:rsid w:val="000D60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89">
    <w:name w:val="xl89"/>
    <w:basedOn w:val="a"/>
    <w:rsid w:val="000D6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90">
    <w:name w:val="xl90"/>
    <w:basedOn w:val="a"/>
    <w:rsid w:val="000D6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91">
    <w:name w:val="xl91"/>
    <w:basedOn w:val="a"/>
    <w:rsid w:val="000D6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92">
    <w:name w:val="xl92"/>
    <w:basedOn w:val="a"/>
    <w:rsid w:val="000D6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93">
    <w:name w:val="xl93"/>
    <w:basedOn w:val="a"/>
    <w:rsid w:val="000D6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94">
    <w:name w:val="xl94"/>
    <w:basedOn w:val="a"/>
    <w:rsid w:val="000D6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95">
    <w:name w:val="xl95"/>
    <w:basedOn w:val="a"/>
    <w:rsid w:val="000D6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noProof w:val="0"/>
      <w:sz w:val="24"/>
      <w:szCs w:val="24"/>
    </w:rPr>
  </w:style>
  <w:style w:type="paragraph" w:customStyle="1" w:styleId="xl96">
    <w:name w:val="xl96"/>
    <w:basedOn w:val="a"/>
    <w:rsid w:val="000D608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97">
    <w:name w:val="xl97"/>
    <w:basedOn w:val="a"/>
    <w:rsid w:val="000D608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98">
    <w:name w:val="xl98"/>
    <w:basedOn w:val="a"/>
    <w:rsid w:val="000D60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99">
    <w:name w:val="xl99"/>
    <w:basedOn w:val="a"/>
    <w:rsid w:val="000D608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100">
    <w:name w:val="xl100"/>
    <w:basedOn w:val="a"/>
    <w:rsid w:val="000D60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101">
    <w:name w:val="xl101"/>
    <w:basedOn w:val="a"/>
    <w:rsid w:val="000D60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102">
    <w:name w:val="xl102"/>
    <w:basedOn w:val="a"/>
    <w:rsid w:val="000D608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vetl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4A6F4-1996-4E90-9BAD-1391B3CD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608</TotalTime>
  <Pages>65</Pages>
  <Words>17918</Words>
  <Characters>102134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119813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56</cp:revision>
  <cp:lastPrinted>2015-12-23T12:28:00Z</cp:lastPrinted>
  <dcterms:created xsi:type="dcterms:W3CDTF">2015-07-16T04:36:00Z</dcterms:created>
  <dcterms:modified xsi:type="dcterms:W3CDTF">2015-12-23T12:30:00Z</dcterms:modified>
</cp:coreProperties>
</file>