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98101C" w:rsidRPr="00CA7C5D" w:rsidRDefault="0098101C" w:rsidP="0098101C">
      <w:pPr>
        <w:ind w:right="2437" w:firstLine="0"/>
        <w:jc w:val="left"/>
        <w:rPr>
          <w:b/>
          <w:bCs/>
          <w:i/>
          <w:iCs/>
        </w:rPr>
      </w:pPr>
      <w:r w:rsidRPr="00CA7C5D">
        <w:rPr>
          <w:b/>
          <w:bCs/>
          <w:i/>
          <w:iCs/>
        </w:rPr>
        <w:t xml:space="preserve">О внесении изменений в решение Муниципального собрания городского округа ЗАТО Светлый </w:t>
      </w:r>
      <w:r>
        <w:rPr>
          <w:b/>
          <w:bCs/>
          <w:i/>
          <w:iCs/>
        </w:rPr>
        <w:br/>
      </w:r>
      <w:r w:rsidRPr="00CA7C5D">
        <w:rPr>
          <w:b/>
          <w:bCs/>
          <w:i/>
          <w:iCs/>
        </w:rPr>
        <w:t>от 23 декабря 2014 года № 48</w:t>
      </w:r>
      <w:r>
        <w:rPr>
          <w:b/>
          <w:bCs/>
          <w:i/>
          <w:iCs/>
        </w:rPr>
        <w:t xml:space="preserve"> </w:t>
      </w:r>
      <w:r w:rsidRPr="00CA7C5D">
        <w:rPr>
          <w:b/>
          <w:bCs/>
          <w:i/>
          <w:iCs/>
        </w:rPr>
        <w:t xml:space="preserve">«О принятии бюджета городского округа ЗАТО Светлый на 2015 год» </w:t>
      </w:r>
    </w:p>
    <w:p w:rsidR="0098101C" w:rsidRPr="00CA7C5D" w:rsidRDefault="0098101C" w:rsidP="0098101C">
      <w:pPr>
        <w:ind w:right="4534"/>
        <w:rPr>
          <w:b/>
          <w:bCs/>
          <w:i/>
          <w:iCs/>
        </w:rPr>
      </w:pPr>
    </w:p>
    <w:p w:rsidR="0098101C" w:rsidRPr="00CA7C5D" w:rsidRDefault="0098101C" w:rsidP="0098101C">
      <w:pPr>
        <w:ind w:right="4534"/>
        <w:rPr>
          <w:b/>
          <w:bCs/>
          <w:i/>
          <w:iCs/>
        </w:rPr>
      </w:pPr>
    </w:p>
    <w:p w:rsidR="0098101C" w:rsidRPr="00CA7C5D" w:rsidRDefault="0098101C" w:rsidP="0098101C">
      <w:pPr>
        <w:autoSpaceDE w:val="0"/>
        <w:autoSpaceDN w:val="0"/>
        <w:adjustRightInd w:val="0"/>
      </w:pPr>
      <w:r w:rsidRPr="00CA7C5D">
        <w:t xml:space="preserve">Заслушав выступление </w:t>
      </w:r>
      <w:r>
        <w:t xml:space="preserve">заместителя главы администрации  </w:t>
      </w:r>
      <w:r w:rsidRPr="00CA7C5D">
        <w:t>городск</w:t>
      </w:r>
      <w:r>
        <w:t>ого округа ЗАТО Светлый –</w:t>
      </w:r>
      <w:r w:rsidRPr="00CA7C5D">
        <w:t xml:space="preserve"> начальника управления финансов</w:t>
      </w:r>
      <w:r>
        <w:t xml:space="preserve"> и экономического развития</w:t>
      </w:r>
      <w:r w:rsidRPr="00CA7C5D">
        <w:t xml:space="preserve"> </w:t>
      </w:r>
      <w:r>
        <w:t>О.Н. Шандыбиной</w:t>
      </w:r>
      <w:r w:rsidRPr="00CA7C5D">
        <w:t xml:space="preserve"> о внесении изменений в решение Муниципального собрания городского округа ЗАТО Светлый </w:t>
      </w:r>
      <w:r>
        <w:br/>
      </w:r>
      <w:r w:rsidRPr="00CA7C5D">
        <w:t xml:space="preserve">от 23 декабря 2014 года № 48 «О принятии бюджета городского округа ЗАТО Светлый на 2015 год» (с изменениями, внесенными решениями Муниципального собрания от 20 января 2015 года № 1, </w:t>
      </w:r>
      <w:r w:rsidRPr="00CA7C5D">
        <w:br/>
        <w:t>от 10 февраля 2015 года № 3, от 31 марта 2015 года № 5, от 21 мая 2015 года № 14, от 11 июня 2015 года № 17</w:t>
      </w:r>
      <w:r>
        <w:t xml:space="preserve">, от 04 августа 2015 года № 27, </w:t>
      </w:r>
      <w:r>
        <w:br/>
        <w:t>от 03 сентября 2015 года № 32, от 22 октября 2015 года № 33</w:t>
      </w:r>
      <w:r w:rsidRPr="00CA7C5D">
        <w:t xml:space="preserve">), </w:t>
      </w:r>
      <w:r>
        <w:t xml:space="preserve">на основании Законов Саратовской области от 3 ноября 2015 года № 136-ЗСО, </w:t>
      </w:r>
      <w:r>
        <w:br/>
        <w:t xml:space="preserve">от 02 декабря 2015 года № 160-ЗСО «О внесении изменений в Закон Саратовской области «Об областном бюджете на 2015 год и на плановый период 2016 и 2017 годов», </w:t>
      </w:r>
      <w:r w:rsidRPr="00CA7C5D">
        <w:t>руководствуясь Уставом муниципального образования Городской округ ЗАТО Светлый Саратовской области</w:t>
      </w:r>
      <w:r>
        <w:t>,</w:t>
      </w:r>
      <w:r w:rsidRPr="00CA7C5D">
        <w:t xml:space="preserve"> Муниципальное собрание городского округа ЗАТО Светлый приняло</w:t>
      </w:r>
    </w:p>
    <w:p w:rsidR="0098101C" w:rsidRPr="00CA7C5D" w:rsidRDefault="0098101C" w:rsidP="0098101C">
      <w:pPr>
        <w:autoSpaceDE w:val="0"/>
        <w:autoSpaceDN w:val="0"/>
        <w:adjustRightInd w:val="0"/>
      </w:pPr>
    </w:p>
    <w:p w:rsidR="0098101C" w:rsidRPr="00CA7C5D" w:rsidRDefault="0098101C" w:rsidP="0098101C">
      <w:pPr>
        <w:jc w:val="center"/>
      </w:pPr>
      <w:r w:rsidRPr="00CA7C5D">
        <w:t>Р Е Ш Е Н И Е:</w:t>
      </w:r>
    </w:p>
    <w:p w:rsidR="0098101C" w:rsidRPr="00CA7C5D" w:rsidRDefault="0098101C" w:rsidP="0098101C">
      <w:pPr>
        <w:jc w:val="center"/>
      </w:pPr>
    </w:p>
    <w:p w:rsidR="0098101C" w:rsidRPr="00CA7C5D" w:rsidRDefault="0098101C" w:rsidP="0098101C">
      <w:pPr>
        <w:pStyle w:val="ad"/>
        <w:spacing w:before="0" w:after="0"/>
      </w:pPr>
      <w:r w:rsidRPr="00CA7C5D">
        <w:t xml:space="preserve">1. Внести в решение Муниципального собрания городского округа ЗАТО Светлый от 23 декабря 2014 года № 48 «О принятии бюджета городского округа ЗАТО Светлый на 2015 год» следующие изменения: </w:t>
      </w:r>
    </w:p>
    <w:p w:rsidR="0098101C" w:rsidRPr="004C0EA6" w:rsidRDefault="0098101C" w:rsidP="0098101C">
      <w:pPr>
        <w:pStyle w:val="ad"/>
        <w:spacing w:before="0" w:after="0"/>
      </w:pPr>
      <w:r w:rsidRPr="00CA7C5D">
        <w:t>в подпункте 1) пункта 1 цифры «</w:t>
      </w:r>
      <w:r>
        <w:t>221 877,7</w:t>
      </w:r>
      <w:r w:rsidRPr="00CA7C5D">
        <w:t xml:space="preserve">» заменить цифрами </w:t>
      </w:r>
      <w:r w:rsidRPr="00EF1463">
        <w:t>«</w:t>
      </w:r>
      <w:r>
        <w:t>222 </w:t>
      </w:r>
      <w:r w:rsidRPr="004C0EA6">
        <w:t>048,9»;</w:t>
      </w:r>
    </w:p>
    <w:p w:rsidR="0098101C" w:rsidRPr="004C0EA6" w:rsidRDefault="0098101C" w:rsidP="0098101C">
      <w:pPr>
        <w:pStyle w:val="ad"/>
        <w:spacing w:before="0" w:after="0"/>
      </w:pPr>
      <w:r w:rsidRPr="004C0EA6">
        <w:t>в абзаце втором пункта 5 цифры «5 617,6» заменить цифрами «4 912,6»;</w:t>
      </w:r>
    </w:p>
    <w:p w:rsidR="0098101C" w:rsidRDefault="0098101C" w:rsidP="0098101C">
      <w:pPr>
        <w:pStyle w:val="ad"/>
        <w:spacing w:before="0" w:after="0"/>
      </w:pPr>
      <w:r w:rsidRPr="004C0EA6">
        <w:t>в подпункте</w:t>
      </w:r>
      <w:r>
        <w:t xml:space="preserve"> 2</w:t>
      </w:r>
      <w:r w:rsidRPr="00955565">
        <w:t>) пункта 1 цифры «</w:t>
      </w:r>
      <w:r>
        <w:t>252 044,0</w:t>
      </w:r>
      <w:r w:rsidRPr="00955565">
        <w:t xml:space="preserve">» </w:t>
      </w:r>
      <w:r>
        <w:t xml:space="preserve">заменить </w:t>
      </w:r>
      <w:r w:rsidRPr="00955565">
        <w:t xml:space="preserve">цифрами </w:t>
      </w:r>
      <w:r>
        <w:br/>
      </w:r>
      <w:r w:rsidRPr="00B10C42">
        <w:t>«</w:t>
      </w:r>
      <w:r>
        <w:t>252 215,0</w:t>
      </w:r>
      <w:r w:rsidRPr="00B10C42">
        <w:t>»;</w:t>
      </w:r>
    </w:p>
    <w:p w:rsidR="0098101C" w:rsidRDefault="0098101C" w:rsidP="0098101C">
      <w:pPr>
        <w:pStyle w:val="ad"/>
        <w:spacing w:before="0" w:after="0"/>
      </w:pPr>
    </w:p>
    <w:p w:rsidR="0098101C" w:rsidRPr="00374D84" w:rsidRDefault="0098101C" w:rsidP="0098101C">
      <w:pPr>
        <w:pStyle w:val="ad"/>
        <w:spacing w:before="0"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98101C" w:rsidRPr="00374D84" w:rsidRDefault="0098101C" w:rsidP="0098101C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98101C" w:rsidRPr="00955565" w:rsidRDefault="0098101C" w:rsidP="0098101C">
      <w:pPr>
        <w:pStyle w:val="ad"/>
        <w:spacing w:before="0" w:after="0"/>
      </w:pPr>
      <w:r>
        <w:t>п</w:t>
      </w:r>
      <w:r w:rsidRPr="00955565">
        <w:t>риложени</w:t>
      </w:r>
      <w:r>
        <w:t>я</w:t>
      </w:r>
      <w:r w:rsidRPr="00955565">
        <w:t xml:space="preserve"> №</w:t>
      </w:r>
      <w:r>
        <w:t>№</w:t>
      </w:r>
      <w:r w:rsidRPr="00955565">
        <w:t xml:space="preserve"> </w:t>
      </w:r>
      <w:r w:rsidRPr="00A9533C">
        <w:t>1, 4, 5</w:t>
      </w:r>
      <w:r>
        <w:t xml:space="preserve"> изложить</w:t>
      </w:r>
      <w:r w:rsidRPr="00955565">
        <w:t xml:space="preserve"> в редакции согласно приложени</w:t>
      </w:r>
      <w:r>
        <w:t>ям</w:t>
      </w:r>
      <w:r w:rsidRPr="00955565">
        <w:t xml:space="preserve"> №</w:t>
      </w:r>
      <w:r>
        <w:t>№</w:t>
      </w:r>
      <w:r w:rsidRPr="00955565">
        <w:t xml:space="preserve"> 1</w:t>
      </w:r>
      <w:r>
        <w:t>, 2, 3 к настоящему решению.</w:t>
      </w:r>
    </w:p>
    <w:p w:rsidR="0098101C" w:rsidRDefault="0098101C" w:rsidP="0098101C">
      <w:r>
        <w:t>2</w:t>
      </w:r>
      <w:r w:rsidRPr="00CA7C5D">
        <w:t xml:space="preserve">. </w:t>
      </w:r>
      <w:r>
        <w:t xml:space="preserve"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8" w:history="1">
        <w:r w:rsidRPr="0098101C">
          <w:rPr>
            <w:rStyle w:val="ae"/>
            <w:color w:val="1D1B11" w:themeColor="background2" w:themeShade="1A"/>
            <w:u w:val="none"/>
            <w:lang w:val="en-US"/>
          </w:rPr>
          <w:t>www</w:t>
        </w:r>
        <w:r w:rsidRPr="0098101C">
          <w:rPr>
            <w:rStyle w:val="ae"/>
            <w:color w:val="1D1B11" w:themeColor="background2" w:themeShade="1A"/>
            <w:u w:val="none"/>
          </w:rPr>
          <w:t>.</w:t>
        </w:r>
        <w:r w:rsidRPr="0098101C">
          <w:rPr>
            <w:rStyle w:val="ae"/>
            <w:color w:val="1D1B11" w:themeColor="background2" w:themeShade="1A"/>
            <w:u w:val="none"/>
            <w:lang w:val="en-US"/>
          </w:rPr>
          <w:t>zatosvetly</w:t>
        </w:r>
        <w:r w:rsidRPr="0098101C">
          <w:rPr>
            <w:rStyle w:val="ae"/>
            <w:color w:val="1D1B11" w:themeColor="background2" w:themeShade="1A"/>
            <w:u w:val="none"/>
          </w:rPr>
          <w:t>.</w:t>
        </w:r>
        <w:r w:rsidRPr="0098101C">
          <w:rPr>
            <w:rStyle w:val="ae"/>
            <w:color w:val="1D1B11" w:themeColor="background2" w:themeShade="1A"/>
            <w:u w:val="none"/>
            <w:lang w:val="en-US"/>
          </w:rPr>
          <w:t>ru</w:t>
        </w:r>
      </w:hyperlink>
      <w:r w:rsidRPr="00374D84">
        <w:t xml:space="preserve"> </w:t>
      </w:r>
      <w:r>
        <w:t xml:space="preserve">в сети Интернет и </w:t>
      </w:r>
      <w:r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>
        <w:t>.</w:t>
      </w:r>
    </w:p>
    <w:p w:rsidR="0098101C" w:rsidRPr="00CA7C5D" w:rsidRDefault="0098101C" w:rsidP="0098101C">
      <w:pPr>
        <w:pStyle w:val="ad"/>
        <w:spacing w:before="0" w:after="0"/>
      </w:pPr>
      <w:r>
        <w:t>3</w:t>
      </w:r>
      <w:r w:rsidRPr="00CA7C5D">
        <w:t>. 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     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98101C" w:rsidRDefault="0098101C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  <w:r w:rsidRPr="00896AEC">
        <w:lastRenderedPageBreak/>
        <w:t xml:space="preserve">Приложение № </w:t>
      </w:r>
      <w:r>
        <w:t>1</w:t>
      </w:r>
    </w:p>
    <w:p w:rsidR="0098101C" w:rsidRPr="00896AEC" w:rsidRDefault="0098101C" w:rsidP="0098101C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98101C" w:rsidRPr="00896AEC" w:rsidRDefault="0098101C" w:rsidP="0098101C">
      <w:pPr>
        <w:ind w:left="3969" w:firstLine="0"/>
        <w:jc w:val="center"/>
      </w:pPr>
      <w:r w:rsidRPr="00896AEC">
        <w:t>городского округа ЗАТО Светлый</w:t>
      </w:r>
    </w:p>
    <w:p w:rsidR="0098101C" w:rsidRDefault="007C2CEA" w:rsidP="0098101C">
      <w:pPr>
        <w:ind w:left="3969" w:firstLine="0"/>
        <w:jc w:val="center"/>
      </w:pPr>
      <w:r w:rsidRPr="007C2CEA">
        <w:t xml:space="preserve">от </w:t>
      </w:r>
      <w:r>
        <w:t>10 декабря 2015 года № 44</w:t>
      </w:r>
    </w:p>
    <w:p w:rsidR="007C2CEA" w:rsidRPr="007C2CEA" w:rsidRDefault="007C2CEA" w:rsidP="0098101C">
      <w:pPr>
        <w:ind w:left="3969" w:firstLine="0"/>
        <w:jc w:val="center"/>
        <w:rPr>
          <w:sz w:val="24"/>
          <w:szCs w:val="24"/>
        </w:rPr>
      </w:pPr>
    </w:p>
    <w:p w:rsidR="0098101C" w:rsidRDefault="0098101C" w:rsidP="0098101C">
      <w:pPr>
        <w:ind w:left="3969" w:firstLine="0"/>
        <w:jc w:val="center"/>
      </w:pPr>
      <w:r w:rsidRPr="00896AEC">
        <w:t xml:space="preserve">«Приложение № </w:t>
      </w:r>
      <w:r>
        <w:t>1</w:t>
      </w:r>
      <w:r w:rsidRPr="00896AEC">
        <w:t xml:space="preserve"> </w:t>
      </w:r>
    </w:p>
    <w:p w:rsidR="0098101C" w:rsidRPr="00896AEC" w:rsidRDefault="0098101C" w:rsidP="0098101C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98101C" w:rsidRPr="00896AEC" w:rsidRDefault="0098101C" w:rsidP="0098101C">
      <w:pPr>
        <w:ind w:left="3969" w:firstLine="0"/>
        <w:jc w:val="center"/>
      </w:pPr>
      <w:r w:rsidRPr="00896AEC">
        <w:t>городского округа ЗАТО Светлый</w:t>
      </w:r>
    </w:p>
    <w:p w:rsidR="0098101C" w:rsidRPr="00D7734F" w:rsidRDefault="0098101C" w:rsidP="0098101C">
      <w:pPr>
        <w:ind w:left="3969" w:firstLine="0"/>
        <w:jc w:val="center"/>
      </w:pPr>
      <w:r w:rsidRPr="00896AEC">
        <w:t xml:space="preserve">от </w:t>
      </w:r>
      <w:r>
        <w:t>23</w:t>
      </w:r>
      <w:r w:rsidRPr="00896AEC">
        <w:t xml:space="preserve"> декабря 201</w:t>
      </w:r>
      <w:r>
        <w:t>4</w:t>
      </w:r>
      <w:r w:rsidRPr="00896AEC">
        <w:t xml:space="preserve"> года № </w:t>
      </w:r>
      <w:r>
        <w:t>48</w:t>
      </w:r>
    </w:p>
    <w:p w:rsidR="0098101C" w:rsidRPr="003A696A" w:rsidRDefault="0098101C" w:rsidP="0098101C">
      <w:pPr>
        <w:ind w:firstLine="0"/>
        <w:rPr>
          <w:sz w:val="24"/>
          <w:szCs w:val="24"/>
        </w:rPr>
      </w:pPr>
    </w:p>
    <w:p w:rsidR="0098101C" w:rsidRDefault="0098101C" w:rsidP="0098101C">
      <w:pPr>
        <w:ind w:firstLine="0"/>
        <w:jc w:val="center"/>
        <w:rPr>
          <w:b/>
          <w:bCs/>
        </w:rPr>
      </w:pPr>
      <w:r w:rsidRPr="00486764">
        <w:rPr>
          <w:b/>
          <w:bCs/>
        </w:rPr>
        <w:t>Безвозмездные поступления на 2015 год</w:t>
      </w:r>
    </w:p>
    <w:p w:rsidR="0098101C" w:rsidRPr="003A696A" w:rsidRDefault="0098101C" w:rsidP="003A696A">
      <w:pPr>
        <w:ind w:firstLine="0"/>
        <w:rPr>
          <w:sz w:val="10"/>
          <w:szCs w:val="10"/>
        </w:rPr>
      </w:pPr>
    </w:p>
    <w:p w:rsidR="0098101C" w:rsidRPr="009F5C2E" w:rsidRDefault="0098101C" w:rsidP="0098101C">
      <w:pPr>
        <w:rPr>
          <w:sz w:val="4"/>
          <w:szCs w:val="4"/>
        </w:rPr>
      </w:pPr>
    </w:p>
    <w:tbl>
      <w:tblPr>
        <w:tblW w:w="9600" w:type="dxa"/>
        <w:tblInd w:w="-3" w:type="dxa"/>
        <w:tblLook w:val="0000"/>
      </w:tblPr>
      <w:tblGrid>
        <w:gridCol w:w="2980"/>
        <w:gridCol w:w="4842"/>
        <w:gridCol w:w="1480"/>
        <w:gridCol w:w="298"/>
      </w:tblGrid>
      <w:tr w:rsidR="0098101C" w:rsidRPr="003A696A" w:rsidTr="0098101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1C" w:rsidRPr="003A696A" w:rsidRDefault="0098101C" w:rsidP="0098101C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1C" w:rsidRPr="003A696A" w:rsidRDefault="0098101C" w:rsidP="0098101C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141 046,9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1C" w:rsidRPr="003A696A" w:rsidRDefault="0098101C" w:rsidP="0098101C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146 829,0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57 790,2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458,8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5 694,8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3A696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Дотация бюджетам городских округов, свя</w:t>
            </w:r>
            <w:r w:rsidR="007C2CEA">
              <w:rPr>
                <w:noProof w:val="0"/>
                <w:sz w:val="24"/>
                <w:szCs w:val="24"/>
              </w:rPr>
              <w:t>-</w:t>
            </w:r>
            <w:r w:rsidRPr="003A696A">
              <w:rPr>
                <w:noProof w:val="0"/>
                <w:sz w:val="24"/>
                <w:szCs w:val="24"/>
              </w:rPr>
              <w:t>занные с особым режимом безопасного функционирования закрытых админист</w:t>
            </w:r>
            <w:r w:rsidR="007C2CEA">
              <w:rPr>
                <w:noProof w:val="0"/>
                <w:sz w:val="24"/>
                <w:szCs w:val="24"/>
              </w:rPr>
              <w:t>-</w:t>
            </w:r>
            <w:r w:rsidRPr="003A696A">
              <w:rPr>
                <w:noProof w:val="0"/>
                <w:sz w:val="24"/>
                <w:szCs w:val="24"/>
              </w:rPr>
              <w:t>ративно-территориальных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51 636,6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446,6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A696A">
              <w:rPr>
                <w:noProof w:val="0"/>
                <w:color w:val="000000"/>
                <w:sz w:val="24"/>
                <w:szCs w:val="24"/>
              </w:rPr>
              <w:t>065 2 02 02051 04 0000 151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Субсидия бюджетам городских округов на реализацию федеральных программ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A696A">
              <w:rPr>
                <w:noProof w:val="0"/>
                <w:color w:val="000000"/>
                <w:sz w:val="24"/>
                <w:szCs w:val="24"/>
              </w:rPr>
              <w:t>065 2 02 02999 04 0029 151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молодых семей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3A696A">
              <w:rPr>
                <w:b/>
                <w:bCs/>
                <w:noProof w:val="0"/>
                <w:sz w:val="24"/>
                <w:szCs w:val="24"/>
              </w:rPr>
              <w:t>88 592,2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 w:rsidRPr="003A696A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288,0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98101C" w:rsidRPr="003A696A" w:rsidTr="0098101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 w:rsidRPr="003A696A">
              <w:rPr>
                <w:noProof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3A696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0,7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8101C" w:rsidRPr="003A696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98101C" w:rsidRPr="003A696A" w:rsidRDefault="0098101C" w:rsidP="0098101C">
      <w:pPr>
        <w:rPr>
          <w:sz w:val="4"/>
          <w:szCs w:val="4"/>
        </w:rPr>
      </w:pPr>
      <w:r>
        <w:br w:type="page"/>
      </w:r>
    </w:p>
    <w:tbl>
      <w:tblPr>
        <w:tblW w:w="9600" w:type="dxa"/>
        <w:tblInd w:w="-3" w:type="dxa"/>
        <w:tblLook w:val="0000"/>
      </w:tblPr>
      <w:tblGrid>
        <w:gridCol w:w="2980"/>
        <w:gridCol w:w="4842"/>
        <w:gridCol w:w="1480"/>
        <w:gridCol w:w="298"/>
      </w:tblGrid>
      <w:tr w:rsidR="003A696A" w:rsidRPr="008C5D05" w:rsidTr="003A696A">
        <w:trPr>
          <w:trHeight w:val="20"/>
        </w:trPr>
        <w:tc>
          <w:tcPr>
            <w:tcW w:w="96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A696A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</w:p>
          <w:p w:rsidR="003A696A" w:rsidRPr="003A696A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A696A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6A" w:rsidRPr="003A696A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6A" w:rsidRPr="003A696A" w:rsidRDefault="003A696A" w:rsidP="003A696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96A" w:rsidRPr="003A696A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696A">
              <w:rPr>
                <w:noProof w:val="0"/>
                <w:sz w:val="24"/>
                <w:szCs w:val="24"/>
              </w:rPr>
              <w:t>48 995,5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6A" w:rsidRPr="008C5D05" w:rsidRDefault="003A696A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206,0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187,1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209,3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124,6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A696A" w:rsidRPr="008C5D05" w:rsidTr="003A696A">
        <w:trPr>
          <w:trHeight w:val="20"/>
        </w:trPr>
        <w:tc>
          <w:tcPr>
            <w:tcW w:w="9302" w:type="dxa"/>
            <w:gridSpan w:val="3"/>
            <w:tcBorders>
              <w:top w:val="single" w:sz="4" w:space="0" w:color="auto"/>
            </w:tcBorders>
            <w:noWrap/>
          </w:tcPr>
          <w:p w:rsidR="003A696A" w:rsidRDefault="003A696A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3A696A" w:rsidRPr="008C5D05" w:rsidRDefault="003A696A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6A" w:rsidRPr="008C5D05" w:rsidRDefault="003A696A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A696A" w:rsidRPr="008C5D05" w:rsidTr="003A696A">
        <w:trPr>
          <w:trHeight w:val="20"/>
        </w:trPr>
        <w:tc>
          <w:tcPr>
            <w:tcW w:w="9302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3A696A" w:rsidRDefault="003A696A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3A696A" w:rsidRPr="008C5D05" w:rsidRDefault="003A696A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6A" w:rsidRPr="008C5D05" w:rsidRDefault="003A696A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A696A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6A" w:rsidRPr="008C5D05" w:rsidRDefault="003A696A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color w:val="000000"/>
                <w:sz w:val="22"/>
                <w:szCs w:val="22"/>
              </w:rPr>
            </w:pPr>
            <w:r w:rsidRPr="008C5D05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color w:val="000000"/>
                <w:sz w:val="22"/>
                <w:szCs w:val="22"/>
              </w:rPr>
            </w:pPr>
            <w:r w:rsidRPr="008C5D05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color w:val="000000"/>
                <w:sz w:val="22"/>
                <w:szCs w:val="22"/>
              </w:rPr>
            </w:pPr>
            <w:r w:rsidRPr="008C5D05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33 126,3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C5D05">
              <w:rPr>
                <w:b/>
                <w:bCs/>
                <w:noProof w:val="0"/>
                <w:sz w:val="22"/>
                <w:szCs w:val="22"/>
              </w:rPr>
              <w:t>000 2 19 00000 00 0000 000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2"/>
                <w:szCs w:val="22"/>
              </w:rPr>
            </w:pPr>
            <w:r w:rsidRPr="008C5D05">
              <w:rPr>
                <w:b/>
                <w:bCs/>
                <w:noProof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C5D05">
              <w:rPr>
                <w:b/>
                <w:bCs/>
                <w:noProof w:val="0"/>
                <w:sz w:val="22"/>
                <w:szCs w:val="22"/>
              </w:rPr>
              <w:t>-5 782,1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98101C" w:rsidRPr="008C5D05" w:rsidTr="003A696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065 2 19 04000 04 0000 151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01C" w:rsidRPr="008C5D05" w:rsidRDefault="0098101C" w:rsidP="00244E8A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C5D05">
              <w:rPr>
                <w:noProof w:val="0"/>
                <w:sz w:val="22"/>
                <w:szCs w:val="22"/>
              </w:rPr>
              <w:t>-5 782,1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0"/>
              </w:rPr>
            </w:pPr>
            <w:r w:rsidRPr="008C5D05">
              <w:rPr>
                <w:noProof w:val="0"/>
                <w:sz w:val="20"/>
              </w:rPr>
              <w:t>"</w:t>
            </w:r>
          </w:p>
        </w:tc>
      </w:tr>
    </w:tbl>
    <w:p w:rsidR="0098101C" w:rsidRDefault="0098101C" w:rsidP="0098101C">
      <w:pPr>
        <w:ind w:left="3969" w:firstLine="0"/>
        <w:jc w:val="center"/>
      </w:pPr>
      <w:r>
        <w:br w:type="page"/>
      </w:r>
      <w:r>
        <w:lastRenderedPageBreak/>
        <w:t>П</w:t>
      </w:r>
      <w:r w:rsidRPr="00896AEC">
        <w:t xml:space="preserve">риложение № </w:t>
      </w:r>
      <w:r>
        <w:t>2</w:t>
      </w:r>
    </w:p>
    <w:p w:rsidR="0098101C" w:rsidRPr="00896AEC" w:rsidRDefault="0098101C" w:rsidP="0098101C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98101C" w:rsidRDefault="0098101C" w:rsidP="0098101C">
      <w:pPr>
        <w:ind w:left="3969" w:firstLine="0"/>
        <w:jc w:val="center"/>
      </w:pPr>
      <w:r w:rsidRPr="00896AEC">
        <w:t>городского округа ЗАТО Светлый</w:t>
      </w:r>
    </w:p>
    <w:p w:rsidR="007C2CEA" w:rsidRDefault="007C2CEA" w:rsidP="007C2CEA">
      <w:pPr>
        <w:ind w:left="3969" w:firstLine="0"/>
        <w:jc w:val="center"/>
      </w:pPr>
      <w:r w:rsidRPr="007C2CEA">
        <w:t xml:space="preserve">от </w:t>
      </w:r>
      <w:r>
        <w:t>10 декабря 2015 года № 44</w:t>
      </w:r>
    </w:p>
    <w:p w:rsidR="0098101C" w:rsidRDefault="0098101C" w:rsidP="0098101C">
      <w:pPr>
        <w:ind w:left="3969" w:firstLine="0"/>
        <w:jc w:val="center"/>
      </w:pPr>
    </w:p>
    <w:p w:rsidR="0098101C" w:rsidRDefault="0098101C" w:rsidP="0098101C">
      <w:pPr>
        <w:ind w:left="3969" w:firstLine="0"/>
        <w:jc w:val="center"/>
      </w:pPr>
      <w:r>
        <w:t>«</w:t>
      </w:r>
      <w:r w:rsidRPr="00896AEC">
        <w:t xml:space="preserve">Приложение № </w:t>
      </w:r>
      <w:r>
        <w:t>4</w:t>
      </w:r>
    </w:p>
    <w:p w:rsidR="0098101C" w:rsidRPr="00896AEC" w:rsidRDefault="0098101C" w:rsidP="0098101C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98101C" w:rsidRDefault="0098101C" w:rsidP="0098101C">
      <w:pPr>
        <w:ind w:left="3969" w:firstLine="0"/>
        <w:jc w:val="center"/>
      </w:pPr>
      <w:r w:rsidRPr="00896AEC">
        <w:t>городского округа ЗАТО Светлый</w:t>
      </w:r>
    </w:p>
    <w:p w:rsidR="0098101C" w:rsidRDefault="0098101C" w:rsidP="0098101C">
      <w:pPr>
        <w:ind w:left="3969" w:firstLine="0"/>
        <w:jc w:val="center"/>
      </w:pPr>
      <w:r>
        <w:t>от 23 декабря 2014 года № 48</w:t>
      </w:r>
    </w:p>
    <w:p w:rsidR="0098101C" w:rsidRDefault="0098101C" w:rsidP="0098101C">
      <w:pPr>
        <w:ind w:left="4536" w:firstLine="0"/>
        <w:jc w:val="center"/>
      </w:pPr>
    </w:p>
    <w:p w:rsidR="0098101C" w:rsidRPr="007C2CEA" w:rsidRDefault="0098101C" w:rsidP="0098101C">
      <w:pPr>
        <w:ind w:left="4536" w:firstLine="0"/>
        <w:jc w:val="center"/>
        <w:rPr>
          <w:sz w:val="24"/>
          <w:szCs w:val="24"/>
        </w:rPr>
      </w:pPr>
    </w:p>
    <w:p w:rsidR="0098101C" w:rsidRDefault="0098101C" w:rsidP="0098101C">
      <w:pPr>
        <w:jc w:val="center"/>
        <w:rPr>
          <w:b/>
          <w:bCs/>
        </w:rPr>
      </w:pPr>
      <w:r w:rsidRPr="00383F57">
        <w:rPr>
          <w:b/>
          <w:bCs/>
        </w:rPr>
        <w:t xml:space="preserve">Ведомственная структура расходов бюджета </w:t>
      </w:r>
    </w:p>
    <w:p w:rsidR="0098101C" w:rsidRDefault="0098101C" w:rsidP="0098101C">
      <w:pPr>
        <w:jc w:val="center"/>
        <w:rPr>
          <w:b/>
          <w:bCs/>
        </w:rPr>
      </w:pPr>
      <w:r w:rsidRPr="00383F57">
        <w:rPr>
          <w:b/>
          <w:bCs/>
        </w:rPr>
        <w:t>городского округа ЗАТО Светлый на 2015 год</w:t>
      </w:r>
    </w:p>
    <w:p w:rsidR="0098101C" w:rsidRPr="003A696A" w:rsidRDefault="0098101C" w:rsidP="0098101C">
      <w:pPr>
        <w:jc w:val="center"/>
        <w:rPr>
          <w:b/>
          <w:bCs/>
          <w:sz w:val="16"/>
          <w:szCs w:val="16"/>
        </w:rPr>
      </w:pPr>
    </w:p>
    <w:tbl>
      <w:tblPr>
        <w:tblW w:w="9535" w:type="dxa"/>
        <w:tblInd w:w="-106" w:type="dxa"/>
        <w:tblLayout w:type="fixed"/>
        <w:tblLook w:val="0000"/>
      </w:tblPr>
      <w:tblGrid>
        <w:gridCol w:w="4077"/>
        <w:gridCol w:w="597"/>
        <w:gridCol w:w="678"/>
        <w:gridCol w:w="851"/>
        <w:gridCol w:w="1184"/>
        <w:gridCol w:w="762"/>
        <w:gridCol w:w="1386"/>
      </w:tblGrid>
      <w:tr w:rsidR="0098101C" w:rsidRPr="0050369E" w:rsidTr="0098101C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933205" w:rsidRDefault="0098101C" w:rsidP="0098101C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33205" w:rsidRDefault="0098101C" w:rsidP="0098101C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33205" w:rsidRDefault="0098101C" w:rsidP="0098101C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33205" w:rsidRDefault="0098101C" w:rsidP="0098101C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Под-раздел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33205" w:rsidRDefault="0098101C" w:rsidP="0098101C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933205" w:rsidRDefault="0098101C" w:rsidP="0098101C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Вид рас</w:t>
            </w:r>
            <w:r w:rsidR="003A696A">
              <w:rPr>
                <w:b/>
                <w:bCs/>
                <w:noProof w:val="0"/>
                <w:sz w:val="24"/>
                <w:szCs w:val="24"/>
              </w:rPr>
              <w:t>-</w:t>
            </w:r>
            <w:r w:rsidRPr="00933205">
              <w:rPr>
                <w:b/>
                <w:bCs/>
                <w:noProof w:val="0"/>
                <w:sz w:val="24"/>
                <w:szCs w:val="24"/>
              </w:rPr>
              <w:t>ходов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933205" w:rsidRDefault="0098101C" w:rsidP="0098101C">
            <w:pPr>
              <w:ind w:left="-94" w:right="-66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 xml:space="preserve">Сумма, </w:t>
            </w:r>
          </w:p>
          <w:p w:rsidR="0098101C" w:rsidRPr="00933205" w:rsidRDefault="0098101C" w:rsidP="0098101C">
            <w:pPr>
              <w:ind w:left="-94" w:right="-66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тыс. рублей</w:t>
            </w:r>
          </w:p>
        </w:tc>
      </w:tr>
      <w:tr w:rsidR="0098101C" w:rsidRPr="0050369E" w:rsidTr="0098101C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9F5C2E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6 884,8</w:t>
            </w:r>
          </w:p>
        </w:tc>
      </w:tr>
      <w:tr w:rsidR="0098101C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6 884,8</w:t>
            </w:r>
          </w:p>
        </w:tc>
      </w:tr>
      <w:tr w:rsidR="003A696A" w:rsidRPr="008C5D05" w:rsidTr="003A696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A" w:rsidRPr="008C5D05" w:rsidRDefault="003A696A" w:rsidP="003A696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A" w:rsidRPr="008C5D05" w:rsidRDefault="003A696A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6 865,3</w:t>
            </w:r>
          </w:p>
        </w:tc>
      </w:tr>
    </w:tbl>
    <w:p w:rsidR="0098101C" w:rsidRPr="007C2CEA" w:rsidRDefault="0098101C" w:rsidP="0098101C">
      <w:pPr>
        <w:rPr>
          <w:sz w:val="4"/>
          <w:szCs w:val="4"/>
        </w:rPr>
      </w:pPr>
      <w:r>
        <w:br w:type="page"/>
      </w:r>
    </w:p>
    <w:tbl>
      <w:tblPr>
        <w:tblW w:w="9889" w:type="dxa"/>
        <w:tblInd w:w="-106" w:type="dxa"/>
        <w:tblLayout w:type="fixed"/>
        <w:tblLook w:val="0000"/>
      </w:tblPr>
      <w:tblGrid>
        <w:gridCol w:w="4219"/>
        <w:gridCol w:w="597"/>
        <w:gridCol w:w="678"/>
        <w:gridCol w:w="851"/>
        <w:gridCol w:w="1184"/>
        <w:gridCol w:w="620"/>
        <w:gridCol w:w="1315"/>
        <w:gridCol w:w="425"/>
      </w:tblGrid>
      <w:tr w:rsidR="003A696A" w:rsidRPr="008C5D05" w:rsidTr="003A696A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3A696A" w:rsidRDefault="003A696A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</w:p>
          <w:p w:rsidR="003A696A" w:rsidRDefault="003A696A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  <w:r w:rsidR="00D856E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134,0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134,0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D856E5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5,9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5,9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Default="00D856E5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856E5" w:rsidRPr="008C5D05" w:rsidRDefault="00D856E5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D856E5" w:rsidRPr="008C5D05" w:rsidRDefault="00D856E5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244 277,5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31 040,0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16 047,3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128,2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128,2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14 851,2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14 736,4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3A696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13 133,9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C2CEA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A" w:rsidRPr="008C5D05" w:rsidRDefault="007C2CEA" w:rsidP="006212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Pr="008C5D05" w:rsidRDefault="00D856E5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996,9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996,9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197,1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181,2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181,2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197,4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33,1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33,1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209,3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187,1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185,6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185,6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206,0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194,1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194,1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856E5" w:rsidRPr="00D856E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D856E5" w:rsidRDefault="00D856E5" w:rsidP="00D856E5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  <w:r w:rsidR="00D856E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D856E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D856E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D856E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D856E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D856E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D856E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14 530,0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D856E5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D856E5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D856E5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77,8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2013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D856E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D856E5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малого и среднего предпринима</w:t>
            </w:r>
            <w:r w:rsidR="00D856E5">
              <w:rPr>
                <w:noProof w:val="0"/>
                <w:sz w:val="24"/>
                <w:szCs w:val="24"/>
              </w:rPr>
              <w:t>-</w:t>
            </w:r>
            <w:r w:rsidRPr="008C5D05">
              <w:rPr>
                <w:noProof w:val="0"/>
                <w:sz w:val="24"/>
                <w:szCs w:val="24"/>
              </w:rPr>
              <w:t>тельства городского округа ЗАТО Светлый на 2014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2020 годы</w:t>
            </w:r>
            <w:r w:rsidR="00D856E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324,6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235,6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56,0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56,0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56,0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179,6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26,7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152,9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152,9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89,0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89,0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89,0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856E5" w:rsidRPr="008C5D05" w:rsidRDefault="00D856E5" w:rsidP="00D856E5">
            <w:pPr>
              <w:ind w:firstLine="0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12 020,3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290,6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290,6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1 954,6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135,9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135,9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D856E5" w:rsidRPr="008C5D0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E5" w:rsidRDefault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466,2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856E5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Повышение безопасности дорожного движения в  городском округе ЗАТО Светлый на 2013</w:t>
            </w:r>
            <w:r w:rsidR="00D856E5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D856E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28 320,0</w:t>
            </w:r>
          </w:p>
        </w:tc>
      </w:tr>
      <w:tr w:rsidR="00D856E5" w:rsidRPr="00D856E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856E5" w:rsidRPr="00D856E5" w:rsidRDefault="00D856E5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856E5" w:rsidRPr="00D856E5" w:rsidTr="00D856E5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856E5" w:rsidRDefault="00BE75B6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BE75B6" w:rsidRPr="00D856E5" w:rsidRDefault="00BE75B6" w:rsidP="00D856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75B6" w:rsidRPr="008C5D05" w:rsidTr="00D856E5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75B6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BE75B6" w:rsidRPr="008C5D05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75B6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BE75B6" w:rsidRPr="008C5D05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17 880,4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75B6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BE75B6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BE75B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14 361,3</w:t>
            </w: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75B6" w:rsidRPr="00BE75B6" w:rsidRDefault="00BE75B6" w:rsidP="00BE75B6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75B6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BE75B6" w:rsidRPr="008C5D05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164 342,4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70 020,9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75B6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BE75B6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BE75B6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BE75B6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 w:rsidR="00BE75B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75B6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BE75B6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BE75B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75B6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BE75B6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BE75B6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75B6" w:rsidRPr="008C5D05" w:rsidRDefault="00BE75B6" w:rsidP="00BE75B6">
            <w:pPr>
              <w:tabs>
                <w:tab w:val="left" w:pos="5145"/>
              </w:tabs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ab/>
            </w: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75B6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BE75B6" w:rsidRPr="008C5D05" w:rsidRDefault="00BE75B6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75B6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6" w:rsidRDefault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98101C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124,6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8C5D05" w:rsidRDefault="00BE5109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BE5109" w:rsidRPr="008C5D05" w:rsidRDefault="00BE5109" w:rsidP="00BE75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75B6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33 126,3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84 030,3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 xml:space="preserve">Дети городского округа ЗАТО Светлый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BE5109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BE5109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BE5109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BE5109" w:rsidRDefault="00BE5109" w:rsidP="00BE510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32 539,9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right="-81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17 158,1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BE5109" w:rsidRDefault="00BE5109" w:rsidP="00BE510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48 995,5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8C5D05" w:rsidRDefault="00BE5109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1 652,3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</w:t>
            </w:r>
            <w:r w:rsidR="00BE5109">
              <w:rPr>
                <w:noProof w:val="0"/>
                <w:sz w:val="24"/>
                <w:szCs w:val="24"/>
              </w:rPr>
              <w:t xml:space="preserve"> 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BE5109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BE5109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1 381,8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Одаренные дети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Организация отдыха, оздоровления и занятости детей и подростков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BE5109" w:rsidRDefault="00BE5109" w:rsidP="00BE510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BE5109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 w:rsidR="00BE5109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Молодежная политика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right="-95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8 638,9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E5109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BE5109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BE5109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</w:t>
            </w:r>
            <w:r w:rsidR="00BE5109">
              <w:rPr>
                <w:noProof w:val="0"/>
                <w:sz w:val="24"/>
                <w:szCs w:val="24"/>
              </w:rPr>
              <w:t xml:space="preserve"> «</w:t>
            </w:r>
            <w:r w:rsidRPr="008C5D05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 w:rsidR="00BE51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BE510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50369E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4 260,5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4 216,7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E5109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E5109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8C5D05" w:rsidRDefault="00BE5109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98101C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5A585F" w:rsidRPr="008C5D05" w:rsidTr="005A585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5A585F" w:rsidRPr="008C5D05" w:rsidRDefault="005A585F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585F" w:rsidRPr="008C5D05" w:rsidTr="005A585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5A585F" w:rsidRDefault="005A585F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5A585F" w:rsidRPr="008C5D05" w:rsidRDefault="005A585F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585F" w:rsidRPr="008C5D05" w:rsidTr="00BE5109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Pr="008C5D05" w:rsidRDefault="007C2CEA" w:rsidP="007C2CE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Pr="008C5D05" w:rsidRDefault="007C2CEA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Pr="008C5D05" w:rsidRDefault="007C2CEA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Pr="008C5D05" w:rsidRDefault="007C2CEA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Pr="008C5D05" w:rsidRDefault="007C2CEA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Pr="008C5D05" w:rsidRDefault="007C2CEA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Pr="008C5D05" w:rsidRDefault="007C2CEA" w:rsidP="00BE51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10 335,5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695,9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A585F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5A585F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5A585F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</w:t>
            </w:r>
            <w:r w:rsidR="005A585F">
              <w:rPr>
                <w:noProof w:val="0"/>
                <w:sz w:val="24"/>
                <w:szCs w:val="24"/>
              </w:rPr>
              <w:t xml:space="preserve"> 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 w:rsidR="005A585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5A585F" w:rsidRPr="008C5D05" w:rsidTr="005A585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85F" w:rsidRPr="008C5D05" w:rsidRDefault="005A585F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585F" w:rsidRPr="008C5D05" w:rsidTr="005A585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A585F" w:rsidRDefault="005A585F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5A585F" w:rsidRPr="008C5D05" w:rsidRDefault="005A585F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585F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Default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4 907,6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1 753,7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 w:rsidR="005A585F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5A585F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5A585F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 w:rsidR="005A585F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 w:rsidR="005A585F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</w:t>
            </w:r>
            <w:r w:rsidR="005A585F">
              <w:rPr>
                <w:noProof w:val="0"/>
                <w:sz w:val="24"/>
                <w:szCs w:val="24"/>
              </w:rPr>
              <w:t>ии на мероприятия подпрограммы 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5A585F">
              <w:rPr>
                <w:noProof w:val="0"/>
                <w:sz w:val="24"/>
                <w:szCs w:val="24"/>
              </w:rPr>
              <w:t>» федеральной целевой программы 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 w:rsidR="005A585F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 w:rsidR="005A585F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A585F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5A585F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 w:rsidR="005A585F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162464" w:rsidRPr="008C5D05" w:rsidTr="0016246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162464" w:rsidRPr="00162464" w:rsidRDefault="00162464" w:rsidP="005A585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162464" w:rsidRPr="008C5D05" w:rsidTr="0016246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162464" w:rsidRDefault="00162464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162464" w:rsidRPr="008C5D05" w:rsidRDefault="00162464" w:rsidP="005A58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62464" w:rsidRPr="008C5D05" w:rsidTr="005A585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4" w:rsidRDefault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6246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162464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 w:rsidR="0016246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16246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16246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F73504" w:rsidRPr="008C5D05" w:rsidRDefault="00F73504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F73504" w:rsidRDefault="00F73504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27</w:t>
            </w:r>
          </w:p>
          <w:p w:rsidR="00F73504" w:rsidRPr="008C5D05" w:rsidRDefault="00F73504" w:rsidP="001624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8C5D05" w:rsidTr="0016246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6,4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F7350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F7350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F7350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F7350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F7350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4 380,0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3 009,9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7350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F7350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F7350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 "Обеспечение пожарной безопасности объектов городского округа ЗАТО Светлый" на 2014-2016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Pr="008C5D05" w:rsidRDefault="00F73504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7350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F7350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F7350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7350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F73504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F7350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F73504" w:rsidRPr="008C5D05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8101C" w:rsidRPr="008C5D05" w:rsidTr="00F73504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3A696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F73504">
        <w:trPr>
          <w:trHeight w:val="20"/>
        </w:trPr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F735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252 215,0</w:t>
            </w:r>
          </w:p>
        </w:tc>
        <w:tc>
          <w:tcPr>
            <w:tcW w:w="425" w:type="dxa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98101C" w:rsidRDefault="0098101C" w:rsidP="0098101C">
      <w:r>
        <w:br w:type="page"/>
      </w:r>
    </w:p>
    <w:p w:rsidR="0098101C" w:rsidRDefault="0098101C" w:rsidP="007C2CEA">
      <w:pPr>
        <w:ind w:left="4320" w:hanging="8"/>
        <w:jc w:val="center"/>
      </w:pPr>
      <w:r w:rsidRPr="00896AEC">
        <w:lastRenderedPageBreak/>
        <w:t xml:space="preserve">Приложение № </w:t>
      </w:r>
      <w:r>
        <w:t>3</w:t>
      </w:r>
    </w:p>
    <w:p w:rsidR="0098101C" w:rsidRPr="00896AEC" w:rsidRDefault="0098101C" w:rsidP="007C2CEA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98101C" w:rsidRDefault="0098101C" w:rsidP="007C2CEA">
      <w:pPr>
        <w:ind w:left="4320" w:hanging="8"/>
        <w:jc w:val="center"/>
      </w:pPr>
      <w:r w:rsidRPr="00896AEC">
        <w:t>городского округа ЗАТО Светлый</w:t>
      </w:r>
    </w:p>
    <w:p w:rsidR="0098101C" w:rsidRDefault="007C2CEA" w:rsidP="007C2CEA">
      <w:pPr>
        <w:ind w:left="4320" w:hanging="8"/>
        <w:jc w:val="center"/>
      </w:pPr>
      <w:r>
        <w:t>от 10 декабря 2015 года № 44</w:t>
      </w:r>
    </w:p>
    <w:p w:rsidR="00F73504" w:rsidRDefault="00F73504" w:rsidP="0098101C">
      <w:pPr>
        <w:ind w:firstLine="0"/>
      </w:pPr>
    </w:p>
    <w:p w:rsidR="0098101C" w:rsidRDefault="0098101C" w:rsidP="0098101C">
      <w:pPr>
        <w:ind w:left="4320" w:hanging="8"/>
        <w:jc w:val="center"/>
      </w:pPr>
      <w:r>
        <w:t>«</w:t>
      </w:r>
      <w:r w:rsidRPr="00896AEC">
        <w:t xml:space="preserve">Приложение № </w:t>
      </w:r>
      <w:r>
        <w:t>5</w:t>
      </w:r>
    </w:p>
    <w:p w:rsidR="0098101C" w:rsidRPr="00896AEC" w:rsidRDefault="0098101C" w:rsidP="0098101C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98101C" w:rsidRDefault="0098101C" w:rsidP="0098101C">
      <w:pPr>
        <w:ind w:left="4320" w:hanging="8"/>
        <w:jc w:val="center"/>
      </w:pPr>
      <w:r w:rsidRPr="00896AEC">
        <w:t>городского округа ЗАТО Светлый</w:t>
      </w:r>
    </w:p>
    <w:p w:rsidR="0098101C" w:rsidRDefault="0098101C" w:rsidP="0098101C">
      <w:pPr>
        <w:ind w:left="4320" w:hanging="8"/>
        <w:jc w:val="center"/>
      </w:pPr>
      <w:r>
        <w:t>от 23 декабря 2014 года № 48</w:t>
      </w:r>
    </w:p>
    <w:p w:rsidR="0098101C" w:rsidRDefault="0098101C" w:rsidP="0098101C">
      <w:pPr>
        <w:ind w:left="4536"/>
        <w:jc w:val="center"/>
      </w:pPr>
    </w:p>
    <w:p w:rsidR="0098101C" w:rsidRDefault="0098101C" w:rsidP="0098101C">
      <w:pPr>
        <w:jc w:val="center"/>
        <w:rPr>
          <w:b/>
          <w:bCs/>
        </w:rPr>
      </w:pPr>
      <w:r w:rsidRPr="00B54ABE">
        <w:rPr>
          <w:b/>
          <w:bCs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городского округа ЗАТО Светлый на 2015 год</w:t>
      </w:r>
    </w:p>
    <w:p w:rsidR="0098101C" w:rsidRDefault="0098101C" w:rsidP="0098101C"/>
    <w:tbl>
      <w:tblPr>
        <w:tblW w:w="9246" w:type="dxa"/>
        <w:tblInd w:w="-106" w:type="dxa"/>
        <w:tblLayout w:type="fixed"/>
        <w:tblLook w:val="0000"/>
      </w:tblPr>
      <w:tblGrid>
        <w:gridCol w:w="4644"/>
        <w:gridCol w:w="603"/>
        <w:gridCol w:w="850"/>
        <w:gridCol w:w="1315"/>
        <w:gridCol w:w="675"/>
        <w:gridCol w:w="1159"/>
      </w:tblGrid>
      <w:tr w:rsidR="0098101C" w:rsidRPr="00BA0BDA" w:rsidTr="0098101C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101C" w:rsidRPr="0020096B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0096B" w:rsidRDefault="0098101C" w:rsidP="0098101C">
            <w:pPr>
              <w:ind w:left="-85" w:right="-73"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Раз</w:t>
            </w:r>
            <w:r>
              <w:rPr>
                <w:noProof w:val="0"/>
                <w:sz w:val="22"/>
                <w:szCs w:val="22"/>
              </w:rPr>
              <w:t>-д</w:t>
            </w:r>
            <w:r w:rsidRPr="0020096B">
              <w:rPr>
                <w:noProof w:val="0"/>
                <w:sz w:val="22"/>
                <w:szCs w:val="22"/>
              </w:rPr>
              <w:t>ел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Под</w:t>
            </w:r>
            <w:r>
              <w:rPr>
                <w:noProof w:val="0"/>
                <w:sz w:val="22"/>
                <w:szCs w:val="22"/>
              </w:rPr>
              <w:t>-</w:t>
            </w:r>
          </w:p>
          <w:p w:rsidR="0098101C" w:rsidRPr="0020096B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Р</w:t>
            </w:r>
            <w:r w:rsidRPr="0020096B">
              <w:rPr>
                <w:noProof w:val="0"/>
                <w:sz w:val="22"/>
                <w:szCs w:val="22"/>
              </w:rPr>
              <w:t>аз</w:t>
            </w:r>
            <w:r>
              <w:rPr>
                <w:noProof w:val="0"/>
                <w:sz w:val="22"/>
                <w:szCs w:val="22"/>
              </w:rPr>
              <w:t>-</w:t>
            </w:r>
            <w:r w:rsidRPr="0020096B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0096B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Вид расходов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 xml:space="preserve">Сумма, </w:t>
            </w:r>
          </w:p>
          <w:p w:rsidR="0098101C" w:rsidRPr="0020096B" w:rsidRDefault="0098101C" w:rsidP="0098101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тыс. рублей</w:t>
            </w:r>
          </w:p>
        </w:tc>
      </w:tr>
      <w:tr w:rsidR="0098101C" w:rsidRPr="00BA0BDA" w:rsidTr="0098101C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01C" w:rsidRPr="00BA0BDA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38 977,5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16 047,3</w:t>
            </w:r>
          </w:p>
        </w:tc>
      </w:tr>
      <w:tr w:rsidR="0098101C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199,2</w:t>
            </w:r>
          </w:p>
        </w:tc>
      </w:tr>
      <w:tr w:rsidR="00F73504" w:rsidRPr="002E2340" w:rsidTr="00F73504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04" w:rsidRPr="002E2340" w:rsidRDefault="00F73504" w:rsidP="00F735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199,2</w:t>
            </w:r>
          </w:p>
        </w:tc>
      </w:tr>
    </w:tbl>
    <w:p w:rsidR="0098101C" w:rsidRDefault="0098101C" w:rsidP="0098101C">
      <w:r>
        <w:br w:type="page"/>
      </w:r>
    </w:p>
    <w:tbl>
      <w:tblPr>
        <w:tblW w:w="9638" w:type="dxa"/>
        <w:tblInd w:w="-106" w:type="dxa"/>
        <w:tblLayout w:type="fixed"/>
        <w:tblLook w:val="0000"/>
      </w:tblPr>
      <w:tblGrid>
        <w:gridCol w:w="4644"/>
        <w:gridCol w:w="603"/>
        <w:gridCol w:w="850"/>
        <w:gridCol w:w="1315"/>
        <w:gridCol w:w="675"/>
        <w:gridCol w:w="1235"/>
        <w:gridCol w:w="316"/>
      </w:tblGrid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</w:p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2E2340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2E2340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1C" w:rsidRPr="002E2340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199,2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128,2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128,2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14 851,2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14 736,4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13 133,9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59,3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59,3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F73504" w:rsidRPr="00F73504" w:rsidRDefault="00F73504" w:rsidP="00F7350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996,9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996,9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197,1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181,2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181,2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15,9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15,9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197,4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164,3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164,3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33,1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33,1</w:t>
            </w: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F73504" w:rsidRPr="00F73504" w:rsidRDefault="00F73504" w:rsidP="00F7350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504" w:rsidRDefault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209,3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187,1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185,6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185,6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206,0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194,1</w:t>
            </w:r>
          </w:p>
        </w:tc>
      </w:tr>
      <w:tr w:rsidR="0098101C" w:rsidRPr="002E2340" w:rsidTr="00F735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194,1</w:t>
            </w: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73504" w:rsidRPr="002E2340" w:rsidTr="00F7350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F73504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F73504" w:rsidRPr="002E2340" w:rsidRDefault="00F73504" w:rsidP="00F735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80461" w:rsidRPr="002E2340" w:rsidTr="00191DFD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1" w:rsidRDefault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461" w:rsidRDefault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461" w:rsidRDefault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461" w:rsidRDefault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1" w:rsidRDefault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461" w:rsidRDefault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11,9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11,9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680461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8046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80461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680461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</w:t>
            </w:r>
            <w:r w:rsidR="0068046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98101C" w:rsidRPr="002E2340" w:rsidTr="0068046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134,0</w:t>
            </w:r>
          </w:p>
        </w:tc>
      </w:tr>
      <w:tr w:rsidR="0098101C" w:rsidRPr="002E2340" w:rsidTr="00937625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134,0</w:t>
            </w:r>
          </w:p>
        </w:tc>
      </w:tr>
      <w:tr w:rsidR="00937625" w:rsidRPr="002E2340" w:rsidTr="00937625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37625" w:rsidRPr="00661854" w:rsidRDefault="00937625" w:rsidP="00680461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937625" w:rsidRPr="002E2340" w:rsidTr="00937625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37625" w:rsidRDefault="00661854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661854" w:rsidRPr="002E2340" w:rsidRDefault="00661854" w:rsidP="006804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2E2340" w:rsidTr="00B0557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462,0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6618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6618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6618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6618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D239EA" w:rsidRDefault="0098101C" w:rsidP="006618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14 549,5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661854"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2014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661854"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2014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661854"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2013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140,2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140,2</w:t>
            </w:r>
          </w:p>
        </w:tc>
      </w:tr>
      <w:tr w:rsidR="00661854" w:rsidRPr="002E2340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661854" w:rsidRPr="002E2340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2E2340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661854" w:rsidRPr="002E2340" w:rsidTr="00741DA3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48,8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48,8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91,4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91,4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городском округе ЗАТО Светлый </w:t>
            </w:r>
            <w:r w:rsidR="00661854">
              <w:rPr>
                <w:noProof w:val="0"/>
                <w:sz w:val="24"/>
                <w:szCs w:val="24"/>
              </w:rPr>
              <w:br/>
            </w:r>
            <w:r w:rsidRPr="002E2340">
              <w:rPr>
                <w:noProof w:val="0"/>
                <w:sz w:val="24"/>
                <w:szCs w:val="24"/>
              </w:rPr>
              <w:t>на 2013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2015 годы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661854"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2014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2020 годы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324,6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235,6</w:t>
            </w:r>
          </w:p>
        </w:tc>
      </w:tr>
      <w:tr w:rsidR="00661854" w:rsidRPr="00661854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61854" w:rsidRPr="00661854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2E2340" w:rsidTr="00D10BDB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56,0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56,0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56,0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179,6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26,7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26,7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152,9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152,9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89,0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89,0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89,0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12 020,3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290,6</w:t>
            </w:r>
          </w:p>
        </w:tc>
      </w:tr>
      <w:tr w:rsidR="00661854" w:rsidRPr="002E2340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Pr="002E2340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2E2340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661854" w:rsidRPr="002E2340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2E2340" w:rsidTr="002E67BC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290,6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1 954,6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135,9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135,9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2E2340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2E2340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2E2340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466,2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Повышение безопасности дорожного движения в  городском округе ЗАТО Светлый на 2013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Pr="008C5D05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661854" w:rsidRPr="008C5D05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8C5D05" w:rsidTr="00651B2D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28 320,0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661854" w:rsidRPr="008C5D05" w:rsidTr="002C19A9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17 880,4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14 361,3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661854" w:rsidRPr="008C5D05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8C5D05" w:rsidTr="0088144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164 342,4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70 020,9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661854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1854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661854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66185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661854" w:rsidP="006618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8101C"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98101C"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8101C"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Pr="00661854" w:rsidRDefault="00661854" w:rsidP="0066185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661854" w:rsidRPr="008C5D05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8C5D05" w:rsidTr="006A0A8E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124,6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98101C" w:rsidRPr="008C5D05" w:rsidTr="0066185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661854" w:rsidRPr="008C5D05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8C5D05" w:rsidTr="00661854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661854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661854" w:rsidRPr="008C5D05" w:rsidRDefault="00661854" w:rsidP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1854" w:rsidRPr="008C5D05" w:rsidTr="00B56976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854" w:rsidRDefault="006618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33 126,3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84 030,3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70360A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Pr="008C5D05" w:rsidRDefault="009D5791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32 539,9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FA172B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27,0</w:t>
            </w:r>
          </w:p>
        </w:tc>
      </w:tr>
      <w:tr w:rsidR="0098101C" w:rsidRPr="00D239EA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27,0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17 158,1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дополнительного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общего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48 995,5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C2CEA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A" w:rsidRPr="008C5D05" w:rsidRDefault="007C2CEA" w:rsidP="007C2CE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CEA" w:rsidRPr="008C5D05" w:rsidRDefault="007C2CEA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A" w:rsidRPr="008C5D05" w:rsidRDefault="007C2CEA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CEA" w:rsidRPr="008C5D05" w:rsidRDefault="007C2CEA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Pr="008C5D05" w:rsidRDefault="009D5791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питания отдельным кате</w:t>
            </w:r>
            <w:r w:rsidR="007C2CEA">
              <w:rPr>
                <w:noProof w:val="0"/>
                <w:sz w:val="24"/>
                <w:szCs w:val="24"/>
              </w:rPr>
              <w:t>-</w:t>
            </w:r>
            <w:r w:rsidRPr="008C5D05">
              <w:rPr>
                <w:noProof w:val="0"/>
                <w:sz w:val="24"/>
                <w:szCs w:val="24"/>
              </w:rPr>
              <w:t>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1 652,3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1 381,8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Одаренные дети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72,2</w:t>
            </w:r>
          </w:p>
        </w:tc>
      </w:tr>
      <w:tr w:rsidR="0098101C" w:rsidRPr="00D239EA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Организация отдыха, оздоровления и занятости детей и подростков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D5791" w:rsidRPr="009D5791" w:rsidRDefault="009D5791" w:rsidP="009D5791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AF0AA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Молодежная политика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D239EA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8 638,9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3B2D49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42,8</w:t>
            </w:r>
          </w:p>
        </w:tc>
      </w:tr>
      <w:tr w:rsidR="0098101C" w:rsidRPr="0050369E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50369E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4 260,5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9D5791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D5791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9D5791" w:rsidRPr="008C5D05" w:rsidRDefault="009D5791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D5791" w:rsidRPr="008C5D05" w:rsidTr="00B56CBB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791" w:rsidRDefault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4 216,7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10 335,5</w:t>
            </w:r>
          </w:p>
        </w:tc>
      </w:tr>
      <w:tr w:rsidR="0098101C" w:rsidRPr="008C5D05" w:rsidTr="00C67D2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C67D22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DA418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 культуры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695,9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4 907,6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1 753,7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Субсидии на мероприятия подпрограммы "Обеспечение жильем молодых семей" федеральной целевой программы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C67D2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C67D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C67D22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8168FE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C67D22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Pr="008C5D05" w:rsidRDefault="00C67D22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федеральной целевой 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C67D2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C67D22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A0347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D239EA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D239EA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4 380,0</w:t>
            </w:r>
          </w:p>
        </w:tc>
      </w:tr>
      <w:tr w:rsidR="0098101C" w:rsidRPr="008C5D05" w:rsidTr="00C67D2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3 009,9</w:t>
            </w: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C67D22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8D271B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 w:rsidR="009D579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98101C" w:rsidRPr="008C5D05" w:rsidTr="00C67D22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C67D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C67D22" w:rsidRPr="00C67D22" w:rsidRDefault="00C67D22" w:rsidP="009D5791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C67D22" w:rsidRPr="008C5D05" w:rsidTr="00C67D22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C67D22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7D22" w:rsidRPr="008C5D05" w:rsidTr="005A4204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22" w:rsidRDefault="00C67D2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C67D22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2" w:rsidRPr="008C5D05" w:rsidRDefault="00C67D22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D22" w:rsidRPr="008C5D05" w:rsidRDefault="00C67D22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D57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D5791"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9D5791"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 w:rsidR="009D5791"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9D5791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01C" w:rsidRPr="008C5D05" w:rsidRDefault="0098101C" w:rsidP="009D57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98101C" w:rsidRPr="008C5D05" w:rsidTr="00F73504">
        <w:trPr>
          <w:trHeight w:val="20"/>
        </w:trPr>
        <w:tc>
          <w:tcPr>
            <w:tcW w:w="80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1C" w:rsidRPr="008C5D05" w:rsidRDefault="0098101C" w:rsidP="00C67D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01C" w:rsidRPr="008C5D05" w:rsidRDefault="0098101C" w:rsidP="0098101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252</w:t>
            </w:r>
            <w:r>
              <w:rPr>
                <w:noProof w:val="0"/>
                <w:sz w:val="24"/>
                <w:szCs w:val="24"/>
              </w:rPr>
              <w:t xml:space="preserve"> 2</w:t>
            </w: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  <w:tc>
          <w:tcPr>
            <w:tcW w:w="316" w:type="dxa"/>
          </w:tcPr>
          <w:p w:rsidR="0098101C" w:rsidRPr="008C5D05" w:rsidRDefault="0098101C" w:rsidP="0098101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98101C" w:rsidRDefault="0098101C" w:rsidP="0098101C">
      <w:pPr>
        <w:autoSpaceDE w:val="0"/>
        <w:autoSpaceDN w:val="0"/>
        <w:adjustRightInd w:val="0"/>
        <w:ind w:left="4536"/>
        <w:jc w:val="center"/>
      </w:pPr>
    </w:p>
    <w:p w:rsidR="0098101C" w:rsidRPr="00EC10FA" w:rsidRDefault="0098101C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sectPr w:rsidR="0098101C" w:rsidRPr="00EC10FA" w:rsidSect="00CF168C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41" w:rsidRDefault="004D6B41">
      <w:r>
        <w:separator/>
      </w:r>
    </w:p>
  </w:endnote>
  <w:endnote w:type="continuationSeparator" w:id="1">
    <w:p w:rsidR="004D6B41" w:rsidRDefault="004D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41" w:rsidRDefault="004D6B41">
      <w:r>
        <w:separator/>
      </w:r>
    </w:p>
  </w:footnote>
  <w:footnote w:type="continuationSeparator" w:id="1">
    <w:p w:rsidR="004D6B41" w:rsidRDefault="004D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04" w:rsidRDefault="009B2F5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35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04" w:rsidRDefault="00F735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04" w:rsidRDefault="00F73504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3504" w:rsidRDefault="00F73504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F73504" w:rsidRDefault="00F73504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F73504" w:rsidRDefault="00F73504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F73504" w:rsidRDefault="00F73504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F73504" w:rsidRDefault="00F73504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F73504" w:rsidTr="0095451B">
      <w:tc>
        <w:tcPr>
          <w:tcW w:w="514" w:type="dxa"/>
          <w:tcBorders>
            <w:bottom w:val="nil"/>
          </w:tcBorders>
        </w:tcPr>
        <w:p w:rsidR="00F73504" w:rsidRPr="0095451B" w:rsidRDefault="00F7350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F73504" w:rsidRPr="0095451B" w:rsidRDefault="00F73504" w:rsidP="0098101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10.12.2015</w:t>
          </w:r>
        </w:p>
      </w:tc>
      <w:tc>
        <w:tcPr>
          <w:tcW w:w="518" w:type="dxa"/>
          <w:tcBorders>
            <w:bottom w:val="nil"/>
          </w:tcBorders>
        </w:tcPr>
        <w:p w:rsidR="00F73504" w:rsidRPr="0095451B" w:rsidRDefault="00F7350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F73504" w:rsidRPr="0095451B" w:rsidRDefault="00F73504" w:rsidP="0098101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44</w:t>
          </w:r>
        </w:p>
      </w:tc>
    </w:tr>
  </w:tbl>
  <w:p w:rsidR="00F73504" w:rsidRPr="0095451B" w:rsidRDefault="00F73504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F73504" w:rsidRPr="0098663B" w:rsidRDefault="00F73504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62464"/>
    <w:rsid w:val="00181BD2"/>
    <w:rsid w:val="0019182C"/>
    <w:rsid w:val="00195DCE"/>
    <w:rsid w:val="00197127"/>
    <w:rsid w:val="001A7753"/>
    <w:rsid w:val="001B45CF"/>
    <w:rsid w:val="001C0513"/>
    <w:rsid w:val="001C1263"/>
    <w:rsid w:val="001F4AB0"/>
    <w:rsid w:val="002263C2"/>
    <w:rsid w:val="00244E8A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4D84"/>
    <w:rsid w:val="003761E5"/>
    <w:rsid w:val="0037748D"/>
    <w:rsid w:val="003819C5"/>
    <w:rsid w:val="003A696A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821D1"/>
    <w:rsid w:val="00491601"/>
    <w:rsid w:val="004B2922"/>
    <w:rsid w:val="004B3AD8"/>
    <w:rsid w:val="004D6B41"/>
    <w:rsid w:val="004F252F"/>
    <w:rsid w:val="004F48C8"/>
    <w:rsid w:val="00507910"/>
    <w:rsid w:val="00535B89"/>
    <w:rsid w:val="005528D8"/>
    <w:rsid w:val="005608FA"/>
    <w:rsid w:val="00561943"/>
    <w:rsid w:val="00574610"/>
    <w:rsid w:val="00597011"/>
    <w:rsid w:val="005A3F03"/>
    <w:rsid w:val="005A585F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61854"/>
    <w:rsid w:val="00680461"/>
    <w:rsid w:val="00695FF0"/>
    <w:rsid w:val="006A2CFF"/>
    <w:rsid w:val="006A7BF9"/>
    <w:rsid w:val="006B0E7F"/>
    <w:rsid w:val="006C5643"/>
    <w:rsid w:val="006D3603"/>
    <w:rsid w:val="006F5E84"/>
    <w:rsid w:val="007025D9"/>
    <w:rsid w:val="00704C23"/>
    <w:rsid w:val="00714E65"/>
    <w:rsid w:val="00733C38"/>
    <w:rsid w:val="00737F8F"/>
    <w:rsid w:val="00755763"/>
    <w:rsid w:val="00770DB8"/>
    <w:rsid w:val="007712CE"/>
    <w:rsid w:val="00776136"/>
    <w:rsid w:val="00795C98"/>
    <w:rsid w:val="007A57D7"/>
    <w:rsid w:val="007C2CEA"/>
    <w:rsid w:val="007D1D21"/>
    <w:rsid w:val="007E2F5B"/>
    <w:rsid w:val="008316EF"/>
    <w:rsid w:val="00833C49"/>
    <w:rsid w:val="008472BC"/>
    <w:rsid w:val="008523D6"/>
    <w:rsid w:val="00853906"/>
    <w:rsid w:val="00857410"/>
    <w:rsid w:val="00884CBC"/>
    <w:rsid w:val="008B0E67"/>
    <w:rsid w:val="008C78AC"/>
    <w:rsid w:val="008E530B"/>
    <w:rsid w:val="008E6311"/>
    <w:rsid w:val="008F20EF"/>
    <w:rsid w:val="008F2845"/>
    <w:rsid w:val="00916BDC"/>
    <w:rsid w:val="0092789C"/>
    <w:rsid w:val="009365E5"/>
    <w:rsid w:val="00937625"/>
    <w:rsid w:val="00942334"/>
    <w:rsid w:val="0095451B"/>
    <w:rsid w:val="00955A7B"/>
    <w:rsid w:val="00960532"/>
    <w:rsid w:val="00965A57"/>
    <w:rsid w:val="0097343B"/>
    <w:rsid w:val="0098031A"/>
    <w:rsid w:val="0098101C"/>
    <w:rsid w:val="0098663B"/>
    <w:rsid w:val="00994727"/>
    <w:rsid w:val="009948D7"/>
    <w:rsid w:val="009958BB"/>
    <w:rsid w:val="009B2F50"/>
    <w:rsid w:val="009C1EC0"/>
    <w:rsid w:val="009D5791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E04C5"/>
    <w:rsid w:val="00AE5755"/>
    <w:rsid w:val="00B113AB"/>
    <w:rsid w:val="00B136BD"/>
    <w:rsid w:val="00B14108"/>
    <w:rsid w:val="00B5471A"/>
    <w:rsid w:val="00B701DE"/>
    <w:rsid w:val="00B75412"/>
    <w:rsid w:val="00B94F51"/>
    <w:rsid w:val="00BB4B1D"/>
    <w:rsid w:val="00BD62B7"/>
    <w:rsid w:val="00BE5109"/>
    <w:rsid w:val="00BE75B6"/>
    <w:rsid w:val="00BF3F7B"/>
    <w:rsid w:val="00BF7A18"/>
    <w:rsid w:val="00C03F42"/>
    <w:rsid w:val="00C236E5"/>
    <w:rsid w:val="00C23F22"/>
    <w:rsid w:val="00C34AC8"/>
    <w:rsid w:val="00C36E58"/>
    <w:rsid w:val="00C43BC4"/>
    <w:rsid w:val="00C52169"/>
    <w:rsid w:val="00C67D22"/>
    <w:rsid w:val="00C706F7"/>
    <w:rsid w:val="00C868C2"/>
    <w:rsid w:val="00C92529"/>
    <w:rsid w:val="00CA3693"/>
    <w:rsid w:val="00CA5E5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56E5"/>
    <w:rsid w:val="00DA7321"/>
    <w:rsid w:val="00DB03F4"/>
    <w:rsid w:val="00DB2262"/>
    <w:rsid w:val="00DC6859"/>
    <w:rsid w:val="00DD3255"/>
    <w:rsid w:val="00DE1006"/>
    <w:rsid w:val="00DE7433"/>
    <w:rsid w:val="00E14B90"/>
    <w:rsid w:val="00E16544"/>
    <w:rsid w:val="00E30B35"/>
    <w:rsid w:val="00E43D66"/>
    <w:rsid w:val="00E560BA"/>
    <w:rsid w:val="00E957E9"/>
    <w:rsid w:val="00EB7AC3"/>
    <w:rsid w:val="00EC10FA"/>
    <w:rsid w:val="00EC6261"/>
    <w:rsid w:val="00EC7000"/>
    <w:rsid w:val="00F01668"/>
    <w:rsid w:val="00F4433F"/>
    <w:rsid w:val="00F61A5F"/>
    <w:rsid w:val="00F722A9"/>
    <w:rsid w:val="00F73504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34">
    <w:name w:val="xl34"/>
    <w:basedOn w:val="a"/>
    <w:uiPriority w:val="99"/>
    <w:rsid w:val="009810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9810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981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981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981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981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981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981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981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9810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9810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9810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9810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356</TotalTime>
  <Pages>59</Pages>
  <Words>16313</Words>
  <Characters>92990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109085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50</cp:revision>
  <cp:lastPrinted>2015-12-11T13:47:00Z</cp:lastPrinted>
  <dcterms:created xsi:type="dcterms:W3CDTF">2015-07-16T04:36:00Z</dcterms:created>
  <dcterms:modified xsi:type="dcterms:W3CDTF">2015-12-11T13:50:00Z</dcterms:modified>
</cp:coreProperties>
</file>