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Default="005F2496" w:rsidP="005F2496">
      <w:pPr>
        <w:ind w:right="4252"/>
      </w:pPr>
    </w:p>
    <w:p w:rsidR="00374D84" w:rsidRPr="00CA7C5D" w:rsidRDefault="00374D84" w:rsidP="00374D84">
      <w:pPr>
        <w:ind w:right="2437" w:firstLine="0"/>
        <w:jc w:val="left"/>
        <w:rPr>
          <w:b/>
          <w:bCs/>
          <w:i/>
          <w:iCs/>
        </w:rPr>
      </w:pPr>
      <w:r w:rsidRPr="00CA7C5D">
        <w:rPr>
          <w:b/>
          <w:bCs/>
          <w:i/>
          <w:iCs/>
        </w:rPr>
        <w:t xml:space="preserve">О внесении изменений в решение Муниципального собрания городского округа ЗАТО Светлый </w:t>
      </w:r>
      <w:r>
        <w:rPr>
          <w:b/>
          <w:bCs/>
          <w:i/>
          <w:iCs/>
        </w:rPr>
        <w:br/>
      </w:r>
      <w:r w:rsidRPr="00CA7C5D">
        <w:rPr>
          <w:b/>
          <w:bCs/>
          <w:i/>
          <w:iCs/>
        </w:rPr>
        <w:t>от 23 декабря 2014 года № 48</w:t>
      </w:r>
      <w:r>
        <w:rPr>
          <w:b/>
          <w:bCs/>
          <w:i/>
          <w:iCs/>
        </w:rPr>
        <w:t xml:space="preserve"> </w:t>
      </w:r>
      <w:r w:rsidRPr="00CA7C5D">
        <w:rPr>
          <w:b/>
          <w:bCs/>
          <w:i/>
          <w:iCs/>
        </w:rPr>
        <w:t xml:space="preserve">«О принятии бюджета городского округа ЗАТО Светлый на 2015 год» </w:t>
      </w:r>
    </w:p>
    <w:p w:rsidR="00374D84" w:rsidRPr="00CA7C5D" w:rsidRDefault="00374D84" w:rsidP="00374D84">
      <w:pPr>
        <w:ind w:right="4534"/>
        <w:rPr>
          <w:b/>
          <w:bCs/>
          <w:i/>
          <w:iCs/>
        </w:rPr>
      </w:pPr>
    </w:p>
    <w:p w:rsidR="00374D84" w:rsidRPr="00CA7C5D" w:rsidRDefault="00374D84" w:rsidP="00374D84">
      <w:pPr>
        <w:ind w:right="4534"/>
        <w:rPr>
          <w:b/>
          <w:bCs/>
          <w:i/>
          <w:iCs/>
        </w:rPr>
      </w:pPr>
    </w:p>
    <w:p w:rsidR="00374D84" w:rsidRPr="00CA7C5D" w:rsidRDefault="00374D84" w:rsidP="00374D84">
      <w:pPr>
        <w:autoSpaceDE w:val="0"/>
        <w:autoSpaceDN w:val="0"/>
        <w:adjustRightInd w:val="0"/>
      </w:pPr>
      <w:r w:rsidRPr="00CA7C5D">
        <w:t xml:space="preserve">Заслушав выступление </w:t>
      </w:r>
      <w:r>
        <w:t xml:space="preserve">заместителя главы администрации  </w:t>
      </w:r>
      <w:r w:rsidRPr="00CA7C5D">
        <w:t>городск</w:t>
      </w:r>
      <w:r>
        <w:t xml:space="preserve">ого округа ЗАТО Светлый </w:t>
      </w:r>
      <w:r w:rsidR="00F25E9D">
        <w:t>–</w:t>
      </w:r>
      <w:r w:rsidRPr="00CA7C5D">
        <w:t xml:space="preserve"> начальника управления финансов</w:t>
      </w:r>
      <w:r>
        <w:t xml:space="preserve"> и экономического развития</w:t>
      </w:r>
      <w:r w:rsidRPr="00CA7C5D">
        <w:t xml:space="preserve"> </w:t>
      </w:r>
      <w:r>
        <w:t>О.Н. Шандыбиной</w:t>
      </w:r>
      <w:r w:rsidRPr="00CA7C5D">
        <w:t xml:space="preserve"> о внесении изменений в решение Муниципального собрания городского округа ЗАТО Светлый </w:t>
      </w:r>
      <w:r w:rsidR="00F25E9D">
        <w:br/>
      </w:r>
      <w:r w:rsidRPr="00CA7C5D">
        <w:t xml:space="preserve">от 23 декабря 2014 года № 48 «О принятии бюджета городского округа ЗАТО Светлый на 2015 год» (с изменениями, внесенными решениями Муниципального собрания от 20 января 2015 года № 1, </w:t>
      </w:r>
      <w:r w:rsidRPr="00CA7C5D">
        <w:br/>
        <w:t>от 10 февраля 2015 года № 3, от 31 марта 2015 года № 5, от 21 мая 2015 года № 14, от 11 июня 2015 года № 17</w:t>
      </w:r>
      <w:r>
        <w:t>, от 04 августа 2015 года № 27, от от 3 сентября 2015 года № 32</w:t>
      </w:r>
      <w:r w:rsidRPr="00CA7C5D">
        <w:t xml:space="preserve">), </w:t>
      </w:r>
      <w:r>
        <w:t xml:space="preserve">на основании </w:t>
      </w:r>
      <w:r w:rsidR="00F25E9D">
        <w:t>З</w:t>
      </w:r>
      <w:r>
        <w:t xml:space="preserve">акона Саратовской области </w:t>
      </w:r>
      <w:r w:rsidR="00F25E9D">
        <w:br/>
        <w:t xml:space="preserve">от 28 сентября 2015 года № 112-ЗСО </w:t>
      </w:r>
      <w:r>
        <w:t xml:space="preserve">«О внесении изменений в Закон Саратовской области «Об областном бюджете на 2015 год и на плановый период 2016 и 2017 годов», </w:t>
      </w:r>
      <w:r w:rsidRPr="00CA7C5D">
        <w:t>руководствуясь Уставом муниципального образования Городской округ ЗАТО Светлый Саратовской области</w:t>
      </w:r>
      <w:r>
        <w:t>,</w:t>
      </w:r>
      <w:r w:rsidRPr="00CA7C5D">
        <w:t xml:space="preserve"> Муниципальное собрание городского округа ЗАТО Светлый приняло</w:t>
      </w:r>
    </w:p>
    <w:p w:rsidR="00374D84" w:rsidRPr="00CA7C5D" w:rsidRDefault="00374D84" w:rsidP="00374D84">
      <w:pPr>
        <w:autoSpaceDE w:val="0"/>
        <w:autoSpaceDN w:val="0"/>
        <w:adjustRightInd w:val="0"/>
      </w:pPr>
    </w:p>
    <w:p w:rsidR="00374D84" w:rsidRPr="00CA7C5D" w:rsidRDefault="00374D84" w:rsidP="00374D84">
      <w:pPr>
        <w:jc w:val="center"/>
      </w:pPr>
      <w:r w:rsidRPr="00CA7C5D">
        <w:t>Р Е Ш Е Н И Е:</w:t>
      </w:r>
    </w:p>
    <w:p w:rsidR="00374D84" w:rsidRPr="00CA7C5D" w:rsidRDefault="00374D84" w:rsidP="00374D84">
      <w:pPr>
        <w:jc w:val="center"/>
      </w:pPr>
    </w:p>
    <w:p w:rsidR="00374D84" w:rsidRPr="00CA7C5D" w:rsidRDefault="00374D84" w:rsidP="00374D84">
      <w:pPr>
        <w:pStyle w:val="ad"/>
        <w:spacing w:before="0" w:after="0"/>
      </w:pPr>
      <w:r w:rsidRPr="00CA7C5D">
        <w:t xml:space="preserve">1. Внести в решение Муниципального собрания городского округа ЗАТО Светлый от 23 декабря 2014 года № 48 «О принятии бюджета городского округа ЗАТО Светлый на 2015 год» следующие изменения: </w:t>
      </w:r>
    </w:p>
    <w:p w:rsidR="00374D84" w:rsidRPr="00CA7C5D" w:rsidRDefault="00374D84" w:rsidP="00374D84">
      <w:pPr>
        <w:pStyle w:val="ad"/>
        <w:spacing w:before="0" w:after="0"/>
      </w:pPr>
      <w:r w:rsidRPr="00CA7C5D">
        <w:t>в подпункте 1) пункта 1 цифры «</w:t>
      </w:r>
      <w:r>
        <w:t>221 431,5</w:t>
      </w:r>
      <w:r w:rsidRPr="00CA7C5D">
        <w:t>» заменить цифрами «</w:t>
      </w:r>
      <w:r>
        <w:t>221 877,7</w:t>
      </w:r>
      <w:r w:rsidRPr="00CA7C5D">
        <w:t>»;</w:t>
      </w:r>
    </w:p>
    <w:p w:rsidR="00374D84" w:rsidRDefault="00374D84" w:rsidP="00374D84">
      <w:pPr>
        <w:pStyle w:val="ad"/>
        <w:spacing w:before="0" w:after="0"/>
      </w:pPr>
      <w:r>
        <w:t>в абзаце втором пункта 5 цифры «5 141,0» заменить цифрами «5 617,6»;</w:t>
      </w:r>
    </w:p>
    <w:p w:rsidR="00374D84" w:rsidRDefault="00374D84" w:rsidP="00374D84">
      <w:pPr>
        <w:pStyle w:val="ad"/>
        <w:spacing w:before="0" w:after="0"/>
      </w:pPr>
      <w:r>
        <w:t>в подпункте 2</w:t>
      </w:r>
      <w:r w:rsidRPr="00955565">
        <w:t>) пункта 1 цифры «</w:t>
      </w:r>
      <w:r>
        <w:t>251 597,4</w:t>
      </w:r>
      <w:r w:rsidRPr="00955565">
        <w:t xml:space="preserve">» </w:t>
      </w:r>
      <w:r>
        <w:t xml:space="preserve">заменить </w:t>
      </w:r>
      <w:r w:rsidRPr="00955565">
        <w:t xml:space="preserve">цифрами </w:t>
      </w:r>
      <w:r>
        <w:br/>
      </w:r>
      <w:r w:rsidRPr="00B10C42">
        <w:t>«</w:t>
      </w:r>
      <w:r>
        <w:t>252 044,0</w:t>
      </w:r>
      <w:r w:rsidRPr="00B10C42">
        <w:t>»;</w:t>
      </w:r>
    </w:p>
    <w:p w:rsidR="00374D84" w:rsidRDefault="00374D84" w:rsidP="00374D84">
      <w:pPr>
        <w:pStyle w:val="ad"/>
        <w:spacing w:before="0" w:after="0"/>
      </w:pPr>
    </w:p>
    <w:p w:rsidR="00374D84" w:rsidRPr="00374D84" w:rsidRDefault="00374D84" w:rsidP="00374D84">
      <w:pPr>
        <w:pStyle w:val="ad"/>
        <w:spacing w:before="0"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374D84" w:rsidRPr="00374D84" w:rsidRDefault="00374D84" w:rsidP="00374D84">
      <w:pPr>
        <w:pStyle w:val="ad"/>
        <w:spacing w:before="0" w:after="0"/>
        <w:ind w:firstLine="0"/>
        <w:jc w:val="center"/>
        <w:rPr>
          <w:sz w:val="24"/>
          <w:szCs w:val="24"/>
        </w:rPr>
      </w:pPr>
    </w:p>
    <w:p w:rsidR="00374D84" w:rsidRPr="00955565" w:rsidRDefault="00374D84" w:rsidP="00374D84">
      <w:pPr>
        <w:pStyle w:val="ad"/>
        <w:spacing w:before="0" w:after="0"/>
      </w:pPr>
      <w:r>
        <w:t>п</w:t>
      </w:r>
      <w:r w:rsidRPr="00955565">
        <w:t>риложени</w:t>
      </w:r>
      <w:r>
        <w:t>я</w:t>
      </w:r>
      <w:r w:rsidRPr="00955565">
        <w:t xml:space="preserve"> №</w:t>
      </w:r>
      <w:r>
        <w:t>№</w:t>
      </w:r>
      <w:r w:rsidRPr="00955565">
        <w:t xml:space="preserve"> </w:t>
      </w:r>
      <w:r w:rsidRPr="00A9533C">
        <w:t>1, 4, 5</w:t>
      </w:r>
      <w:r>
        <w:t xml:space="preserve"> изложить</w:t>
      </w:r>
      <w:r w:rsidRPr="00955565">
        <w:t xml:space="preserve"> в редакции согласно приложени</w:t>
      </w:r>
      <w:r>
        <w:t>ям</w:t>
      </w:r>
      <w:r w:rsidRPr="00955565">
        <w:t xml:space="preserve"> №</w:t>
      </w:r>
      <w:r>
        <w:t>№</w:t>
      </w:r>
      <w:r w:rsidRPr="00955565">
        <w:t xml:space="preserve"> 1</w:t>
      </w:r>
      <w:r>
        <w:t>, 2, 3 к настоящему решению.</w:t>
      </w:r>
    </w:p>
    <w:p w:rsidR="00374D84" w:rsidRDefault="00374D84" w:rsidP="00374D84">
      <w:r>
        <w:t>2</w:t>
      </w:r>
      <w:r w:rsidRPr="00CA7C5D">
        <w:t xml:space="preserve">. </w:t>
      </w:r>
      <w:r>
        <w:t xml:space="preserve">Опубликовать настоящее решение в газете городского округа ЗАТО Светлый «Светлые вести», разместить на официальном сайте администрации городского округа ЗАТО Светлый </w:t>
      </w:r>
      <w:hyperlink r:id="rId8" w:history="1">
        <w:r w:rsidRPr="00374D84">
          <w:rPr>
            <w:rStyle w:val="ae"/>
            <w:color w:val="auto"/>
            <w:u w:val="none"/>
            <w:lang w:val="en-US"/>
          </w:rPr>
          <w:t>www</w:t>
        </w:r>
        <w:r w:rsidRPr="00374D84">
          <w:rPr>
            <w:rStyle w:val="ae"/>
            <w:color w:val="auto"/>
            <w:u w:val="none"/>
          </w:rPr>
          <w:t>.</w:t>
        </w:r>
        <w:r w:rsidRPr="00374D84">
          <w:rPr>
            <w:rStyle w:val="ae"/>
            <w:color w:val="auto"/>
            <w:u w:val="none"/>
            <w:lang w:val="en-US"/>
          </w:rPr>
          <w:t>zatosvetly</w:t>
        </w:r>
        <w:r w:rsidRPr="00374D84">
          <w:rPr>
            <w:rStyle w:val="ae"/>
            <w:color w:val="auto"/>
            <w:u w:val="none"/>
          </w:rPr>
          <w:t>.</w:t>
        </w:r>
        <w:r w:rsidRPr="00374D84">
          <w:rPr>
            <w:rStyle w:val="ae"/>
            <w:color w:val="auto"/>
            <w:u w:val="none"/>
            <w:lang w:val="en-US"/>
          </w:rPr>
          <w:t>ru</w:t>
        </w:r>
      </w:hyperlink>
      <w:r w:rsidRPr="00374D84">
        <w:t xml:space="preserve"> </w:t>
      </w:r>
      <w:r>
        <w:t xml:space="preserve">в сети Интернет и </w:t>
      </w:r>
      <w:r w:rsidRPr="007D42C7">
        <w:t>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</w:t>
      </w:r>
      <w:r>
        <w:t>.</w:t>
      </w:r>
    </w:p>
    <w:p w:rsidR="00374D84" w:rsidRPr="00CA7C5D" w:rsidRDefault="00374D84" w:rsidP="00374D84">
      <w:pPr>
        <w:pStyle w:val="ad"/>
        <w:spacing w:before="0" w:after="0"/>
      </w:pPr>
      <w:r>
        <w:t>3</w:t>
      </w:r>
      <w:r w:rsidRPr="00CA7C5D">
        <w:t>. Настоящее решение вступает в силу со дня его официального опубликования.</w:t>
      </w:r>
    </w:p>
    <w:p w:rsidR="008F2845" w:rsidRPr="00BD5B46" w:rsidRDefault="008F2845" w:rsidP="008F2845">
      <w:pPr>
        <w:autoSpaceDE w:val="0"/>
        <w:autoSpaceDN w:val="0"/>
        <w:adjustRightInd w:val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EC6261" w:rsidTr="00CF168C">
        <w:tc>
          <w:tcPr>
            <w:tcW w:w="7016" w:type="dxa"/>
          </w:tcPr>
          <w:p w:rsidR="00EC6261" w:rsidRDefault="00F25E9D" w:rsidP="003D2BB4">
            <w:pPr>
              <w:ind w:firstLine="0"/>
              <w:jc w:val="lef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Заместитель г</w:t>
            </w:r>
            <w:r w:rsidR="00EC6261">
              <w:rPr>
                <w:b/>
                <w:i/>
                <w:noProof w:val="0"/>
              </w:rPr>
              <w:t>лав</w:t>
            </w:r>
            <w:r>
              <w:rPr>
                <w:b/>
                <w:i/>
                <w:noProof w:val="0"/>
              </w:rPr>
              <w:t>ы</w:t>
            </w:r>
            <w:r>
              <w:rPr>
                <w:b/>
                <w:i/>
                <w:noProof w:val="0"/>
              </w:rPr>
              <w:br/>
            </w:r>
            <w:r w:rsidR="00EC6261">
              <w:rPr>
                <w:b/>
                <w:i/>
                <w:noProof w:val="0"/>
              </w:rPr>
              <w:t>городского округа</w:t>
            </w:r>
            <w:r>
              <w:rPr>
                <w:b/>
                <w:i/>
                <w:noProof w:val="0"/>
              </w:rPr>
              <w:t xml:space="preserve"> </w:t>
            </w:r>
            <w:r w:rsidR="00EC6261">
              <w:rPr>
                <w:b/>
                <w:i/>
                <w:noProof w:val="0"/>
              </w:rPr>
              <w:t>ЗАТО Светлый</w:t>
            </w:r>
            <w:r w:rsidR="002D5E41">
              <w:rPr>
                <w:b/>
                <w:i/>
                <w:noProof w:val="0"/>
              </w:rPr>
              <w:t xml:space="preserve">             </w:t>
            </w:r>
            <w:r w:rsidR="003D2BB4">
              <w:rPr>
                <w:b/>
                <w:i/>
                <w:noProof w:val="0"/>
              </w:rPr>
              <w:t>подпись</w:t>
            </w:r>
            <w:r w:rsidR="002D5E41">
              <w:rPr>
                <w:b/>
                <w:i/>
                <w:noProof w:val="0"/>
              </w:rPr>
              <w:t xml:space="preserve">           </w:t>
            </w:r>
            <w:r w:rsidR="00374D84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EC6261" w:rsidRDefault="007B59EB" w:rsidP="00CF168C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045983" w:rsidRDefault="00045983" w:rsidP="00CA5E55"/>
    <w:p w:rsidR="00045983" w:rsidRDefault="00045983" w:rsidP="00CA5E55"/>
    <w:p w:rsidR="00045983" w:rsidRDefault="00045983" w:rsidP="00CA5E55"/>
    <w:p w:rsidR="00045983" w:rsidRDefault="00045983" w:rsidP="00CA5E55"/>
    <w:p w:rsidR="00045983" w:rsidRDefault="00045983" w:rsidP="00CA5E55"/>
    <w:p w:rsidR="008E6311" w:rsidRDefault="008E6311" w:rsidP="00CA5E55"/>
    <w:p w:rsidR="00045983" w:rsidRDefault="00045983" w:rsidP="00CA5E55"/>
    <w:p w:rsidR="00AE5755" w:rsidRDefault="00AE5755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AE5755" w:rsidRDefault="00AE5755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CF168C" w:rsidRDefault="00CF168C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374D84" w:rsidRDefault="00374D84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374D84" w:rsidRDefault="00374D84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374D84" w:rsidRDefault="00374D84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374D84" w:rsidRDefault="00374D84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374D84" w:rsidRDefault="00374D84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374D84" w:rsidRDefault="00374D84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374D84" w:rsidRDefault="00374D84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374D84" w:rsidRDefault="00374D84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374D84" w:rsidRDefault="00374D84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374D84" w:rsidRDefault="00374D84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374D84" w:rsidRDefault="00374D84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374D84" w:rsidRDefault="00374D84" w:rsidP="00374D84">
      <w:pPr>
        <w:ind w:left="3969" w:firstLine="0"/>
        <w:jc w:val="center"/>
      </w:pPr>
      <w:r w:rsidRPr="00896AEC">
        <w:lastRenderedPageBreak/>
        <w:t xml:space="preserve">Приложение № </w:t>
      </w:r>
      <w:r>
        <w:t>1</w:t>
      </w:r>
    </w:p>
    <w:p w:rsidR="00374D84" w:rsidRPr="00896AEC" w:rsidRDefault="00374D84" w:rsidP="00374D84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374D84" w:rsidRPr="00896AEC" w:rsidRDefault="00374D84" w:rsidP="00374D84">
      <w:pPr>
        <w:ind w:left="3969" w:firstLine="0"/>
        <w:jc w:val="center"/>
      </w:pPr>
      <w:r w:rsidRPr="00896AEC">
        <w:t>городского округа ЗАТО Светлый</w:t>
      </w:r>
    </w:p>
    <w:p w:rsidR="00374D84" w:rsidRPr="00365531" w:rsidRDefault="00374D84" w:rsidP="00374D84">
      <w:pPr>
        <w:ind w:left="3969" w:firstLine="0"/>
        <w:jc w:val="center"/>
      </w:pPr>
      <w:r>
        <w:t>от 22 октября 2015 года № 33</w:t>
      </w:r>
    </w:p>
    <w:p w:rsidR="00374D84" w:rsidRPr="00F61A5F" w:rsidRDefault="00374D84" w:rsidP="00374D84">
      <w:pPr>
        <w:ind w:left="3969" w:firstLine="0"/>
        <w:jc w:val="center"/>
        <w:rPr>
          <w:sz w:val="22"/>
          <w:szCs w:val="22"/>
        </w:rPr>
      </w:pPr>
    </w:p>
    <w:p w:rsidR="00374D84" w:rsidRPr="00F61A5F" w:rsidRDefault="00374D84" w:rsidP="00374D84">
      <w:pPr>
        <w:ind w:left="3969" w:firstLine="0"/>
        <w:jc w:val="center"/>
        <w:rPr>
          <w:sz w:val="22"/>
          <w:szCs w:val="22"/>
        </w:rPr>
      </w:pPr>
    </w:p>
    <w:p w:rsidR="00374D84" w:rsidRDefault="00374D84" w:rsidP="00374D84">
      <w:pPr>
        <w:ind w:left="3969" w:firstLine="0"/>
        <w:jc w:val="center"/>
      </w:pPr>
      <w:r w:rsidRPr="00896AEC">
        <w:t xml:space="preserve">«Приложение № </w:t>
      </w:r>
      <w:r>
        <w:t>1</w:t>
      </w:r>
      <w:r w:rsidRPr="00896AEC">
        <w:t xml:space="preserve"> </w:t>
      </w:r>
    </w:p>
    <w:p w:rsidR="00374D84" w:rsidRPr="00896AEC" w:rsidRDefault="00374D84" w:rsidP="00374D84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374D84" w:rsidRPr="00896AEC" w:rsidRDefault="00374D84" w:rsidP="00374D84">
      <w:pPr>
        <w:ind w:left="3969" w:firstLine="0"/>
        <w:jc w:val="center"/>
      </w:pPr>
      <w:r w:rsidRPr="00896AEC">
        <w:t>городского округа ЗАТО Светлый</w:t>
      </w:r>
    </w:p>
    <w:p w:rsidR="00374D84" w:rsidRPr="00D7734F" w:rsidRDefault="00374D84" w:rsidP="00374D84">
      <w:pPr>
        <w:ind w:left="3969" w:firstLine="0"/>
        <w:jc w:val="center"/>
      </w:pPr>
      <w:r w:rsidRPr="00896AEC">
        <w:t xml:space="preserve">от </w:t>
      </w:r>
      <w:r>
        <w:t>23</w:t>
      </w:r>
      <w:r w:rsidRPr="00896AEC">
        <w:t xml:space="preserve"> декабря 201</w:t>
      </w:r>
      <w:r>
        <w:t>4</w:t>
      </w:r>
      <w:r w:rsidRPr="00896AEC">
        <w:t xml:space="preserve"> года № </w:t>
      </w:r>
      <w:r>
        <w:t>48</w:t>
      </w:r>
    </w:p>
    <w:p w:rsidR="00374D84" w:rsidRDefault="00374D84" w:rsidP="00374D84">
      <w:pPr>
        <w:ind w:firstLine="0"/>
      </w:pPr>
    </w:p>
    <w:p w:rsidR="00374D84" w:rsidRDefault="00374D84" w:rsidP="00374D84">
      <w:pPr>
        <w:ind w:firstLine="0"/>
        <w:jc w:val="center"/>
        <w:rPr>
          <w:b/>
          <w:bCs/>
        </w:rPr>
      </w:pPr>
      <w:r w:rsidRPr="00486764">
        <w:rPr>
          <w:b/>
          <w:bCs/>
        </w:rPr>
        <w:t>Безвозмездные поступления на 2015 год</w:t>
      </w:r>
    </w:p>
    <w:p w:rsidR="00374D84" w:rsidRPr="00F61A5F" w:rsidRDefault="00374D84" w:rsidP="00374D84">
      <w:pPr>
        <w:rPr>
          <w:sz w:val="12"/>
          <w:szCs w:val="12"/>
        </w:rPr>
      </w:pPr>
    </w:p>
    <w:tbl>
      <w:tblPr>
        <w:tblW w:w="9639" w:type="dxa"/>
        <w:tblInd w:w="108" w:type="dxa"/>
        <w:tblLook w:val="0000"/>
      </w:tblPr>
      <w:tblGrid>
        <w:gridCol w:w="2912"/>
        <w:gridCol w:w="5168"/>
        <w:gridCol w:w="1276"/>
        <w:gridCol w:w="283"/>
      </w:tblGrid>
      <w:tr w:rsidR="00374D84" w:rsidRPr="006E1904" w:rsidTr="00F61A5F">
        <w:trPr>
          <w:trHeight w:val="2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6E1904" w:rsidRDefault="00374D84" w:rsidP="00F61A5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6E1904">
              <w:rPr>
                <w:b/>
                <w:bCs/>
                <w:noProof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D84" w:rsidRPr="006E1904" w:rsidRDefault="00374D84" w:rsidP="00F61A5F">
            <w:pPr>
              <w:ind w:firstLine="0"/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6E1904">
              <w:rPr>
                <w:b/>
                <w:bCs/>
                <w:noProof w:val="0"/>
                <w:sz w:val="22"/>
                <w:szCs w:val="22"/>
              </w:rPr>
              <w:t>Наименование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D84" w:rsidRPr="006E1904" w:rsidRDefault="00374D84" w:rsidP="00F61A5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6E1904">
              <w:rPr>
                <w:b/>
                <w:bCs/>
                <w:noProof w:val="0"/>
                <w:sz w:val="24"/>
                <w:szCs w:val="24"/>
              </w:rPr>
              <w:t>Сумма,                   тыс. 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F61A5F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61A5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F61A5F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61A5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F61A5F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61A5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b/>
                <w:bCs/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66" w:right="-58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6E1904">
              <w:rPr>
                <w:b/>
                <w:bCs/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b/>
                <w:bCs/>
                <w:noProof w:val="0"/>
                <w:sz w:val="22"/>
                <w:szCs w:val="22"/>
              </w:rPr>
            </w:pPr>
            <w:r w:rsidRPr="006E1904">
              <w:rPr>
                <w:b/>
                <w:bCs/>
                <w:noProof w:val="0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84" w:rsidRPr="006E1904" w:rsidRDefault="00374D84" w:rsidP="00F61A5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6E1904">
              <w:rPr>
                <w:b/>
                <w:bCs/>
                <w:noProof w:val="0"/>
                <w:sz w:val="24"/>
                <w:szCs w:val="24"/>
              </w:rPr>
              <w:t>140 928,0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D84" w:rsidRPr="006E1904" w:rsidRDefault="00374D84" w:rsidP="00374D84">
            <w:pPr>
              <w:ind w:firstLine="0"/>
              <w:jc w:val="righ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66" w:right="-58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6E1904">
              <w:rPr>
                <w:b/>
                <w:bCs/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b/>
                <w:bCs/>
                <w:noProof w:val="0"/>
                <w:sz w:val="22"/>
                <w:szCs w:val="22"/>
              </w:rPr>
            </w:pPr>
            <w:r w:rsidRPr="006E1904">
              <w:rPr>
                <w:b/>
                <w:bCs/>
                <w:noProof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6E1904">
              <w:rPr>
                <w:b/>
                <w:bCs/>
                <w:noProof w:val="0"/>
                <w:sz w:val="24"/>
                <w:szCs w:val="24"/>
              </w:rPr>
              <w:t>146 710,2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66" w:right="-58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6E1904">
              <w:rPr>
                <w:b/>
                <w:bCs/>
                <w:noProof w:val="0"/>
                <w:sz w:val="24"/>
                <w:szCs w:val="24"/>
              </w:rPr>
              <w:t>000 2 02 01000 00 0000 151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b/>
                <w:bCs/>
                <w:noProof w:val="0"/>
                <w:sz w:val="22"/>
                <w:szCs w:val="22"/>
              </w:rPr>
            </w:pPr>
            <w:r w:rsidRPr="006E1904">
              <w:rPr>
                <w:b/>
                <w:bCs/>
                <w:noProof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6E1904">
              <w:rPr>
                <w:b/>
                <w:bCs/>
                <w:noProof w:val="0"/>
                <w:sz w:val="24"/>
                <w:szCs w:val="24"/>
              </w:rPr>
              <w:t>57 790,2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66" w:right="-58"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065 2 02 01001 04 0001 151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sz w:val="22"/>
                <w:szCs w:val="22"/>
              </w:rPr>
            </w:pPr>
            <w:r w:rsidRPr="006E1904">
              <w:rPr>
                <w:noProof w:val="0"/>
                <w:sz w:val="22"/>
                <w:szCs w:val="22"/>
              </w:rPr>
              <w:t>Дотация бюджетам городских округов на выравнивание бюджетной обеспеченности поселе</w:t>
            </w:r>
            <w:r w:rsidR="00F61A5F">
              <w:rPr>
                <w:noProof w:val="0"/>
                <w:sz w:val="22"/>
                <w:szCs w:val="22"/>
              </w:rPr>
              <w:t>-</w:t>
            </w:r>
            <w:r w:rsidRPr="006E1904">
              <w:rPr>
                <w:noProof w:val="0"/>
                <w:sz w:val="22"/>
                <w:szCs w:val="22"/>
              </w:rPr>
              <w:t>ний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458,8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66" w:right="-58"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065 2 02 01001 04 0002 151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sz w:val="22"/>
                <w:szCs w:val="22"/>
              </w:rPr>
            </w:pPr>
            <w:r w:rsidRPr="006E1904">
              <w:rPr>
                <w:noProof w:val="0"/>
                <w:sz w:val="22"/>
                <w:szCs w:val="22"/>
              </w:rPr>
              <w:t>Дотация бюджетам городских округов на выравнивание бюджетной обеспеченности муни</w:t>
            </w:r>
            <w:r w:rsidR="00F61A5F">
              <w:rPr>
                <w:noProof w:val="0"/>
                <w:sz w:val="22"/>
                <w:szCs w:val="22"/>
              </w:rPr>
              <w:t>-</w:t>
            </w:r>
            <w:r w:rsidRPr="006E1904">
              <w:rPr>
                <w:noProof w:val="0"/>
                <w:sz w:val="22"/>
                <w:szCs w:val="22"/>
              </w:rPr>
              <w:t>ципальных районов (городских округов)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5 694,8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66" w:right="-58"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065 2 02 01007 04 0000 151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sz w:val="22"/>
                <w:szCs w:val="22"/>
              </w:rPr>
            </w:pPr>
            <w:r w:rsidRPr="006E1904">
              <w:rPr>
                <w:noProof w:val="0"/>
                <w:sz w:val="22"/>
                <w:szCs w:val="22"/>
              </w:rPr>
              <w:t>Дотация бюджетам городских округов, связанные с особым режимом безопасного функционирования закрытых административно-территориальных об</w:t>
            </w:r>
            <w:r w:rsidR="00F61A5F">
              <w:rPr>
                <w:noProof w:val="0"/>
                <w:sz w:val="22"/>
                <w:szCs w:val="22"/>
              </w:rPr>
              <w:t>-</w:t>
            </w:r>
            <w:r w:rsidRPr="006E1904">
              <w:rPr>
                <w:noProof w:val="0"/>
                <w:sz w:val="22"/>
                <w:szCs w:val="22"/>
              </w:rPr>
              <w:t>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51 636,6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66" w:right="-58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6E1904">
              <w:rPr>
                <w:b/>
                <w:bCs/>
                <w:noProof w:val="0"/>
                <w:sz w:val="24"/>
                <w:szCs w:val="24"/>
              </w:rPr>
              <w:t>000 2 02 02000 00 0000 151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b/>
                <w:bCs/>
                <w:noProof w:val="0"/>
                <w:sz w:val="22"/>
                <w:szCs w:val="22"/>
              </w:rPr>
            </w:pPr>
            <w:r w:rsidRPr="006E1904">
              <w:rPr>
                <w:b/>
                <w:bCs/>
                <w:noProof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D84" w:rsidRPr="006E1904" w:rsidRDefault="00374D84" w:rsidP="00F61A5F">
            <w:pPr>
              <w:ind w:firstLine="0"/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6E1904">
              <w:rPr>
                <w:b/>
                <w:bCs/>
                <w:noProof w:val="0"/>
                <w:sz w:val="22"/>
                <w:szCs w:val="22"/>
              </w:rPr>
              <w:t>446,6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6E1904" w:rsidRDefault="00374D84" w:rsidP="001E2A23">
            <w:pPr>
              <w:ind w:left="-66" w:right="-58"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6E1904">
              <w:rPr>
                <w:noProof w:val="0"/>
                <w:color w:val="000000"/>
                <w:sz w:val="22"/>
                <w:szCs w:val="22"/>
              </w:rPr>
              <w:t xml:space="preserve">065 2 02 </w:t>
            </w:r>
            <w:r w:rsidR="001E2A23">
              <w:rPr>
                <w:noProof w:val="0"/>
                <w:color w:val="000000"/>
                <w:sz w:val="22"/>
                <w:szCs w:val="22"/>
              </w:rPr>
              <w:t>02051</w:t>
            </w:r>
            <w:r w:rsidRPr="006E1904">
              <w:rPr>
                <w:noProof w:val="0"/>
                <w:color w:val="000000"/>
                <w:sz w:val="22"/>
                <w:szCs w:val="22"/>
              </w:rPr>
              <w:t xml:space="preserve"> 04 0000 151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1E2A23">
            <w:pPr>
              <w:ind w:firstLine="0"/>
              <w:rPr>
                <w:noProof w:val="0"/>
                <w:sz w:val="22"/>
                <w:szCs w:val="22"/>
              </w:rPr>
            </w:pPr>
            <w:r w:rsidRPr="006E1904">
              <w:rPr>
                <w:noProof w:val="0"/>
                <w:sz w:val="22"/>
                <w:szCs w:val="22"/>
              </w:rPr>
              <w:t xml:space="preserve">Субсидия бюджетам городских округов на </w:t>
            </w:r>
            <w:r w:rsidR="001E2A23">
              <w:rPr>
                <w:noProof w:val="0"/>
                <w:sz w:val="22"/>
                <w:szCs w:val="22"/>
              </w:rPr>
              <w:t>реализацию федеральных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169,5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6E1904" w:rsidRDefault="00374D84" w:rsidP="00F61A5F">
            <w:pPr>
              <w:ind w:left="-66" w:right="-58"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6E1904">
              <w:rPr>
                <w:noProof w:val="0"/>
                <w:color w:val="000000"/>
                <w:sz w:val="22"/>
                <w:szCs w:val="22"/>
              </w:rPr>
              <w:t>065 2 02 02999 04 0029 151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sz w:val="22"/>
                <w:szCs w:val="22"/>
              </w:rPr>
            </w:pPr>
            <w:r w:rsidRPr="006E1904">
              <w:rPr>
                <w:noProof w:val="0"/>
                <w:sz w:val="22"/>
                <w:szCs w:val="22"/>
              </w:rPr>
              <w:t>Субсидия бюджетам городских округов области на обеспечение жильем молодых семей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277,1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66" w:right="-58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6E1904">
              <w:rPr>
                <w:b/>
                <w:bCs/>
                <w:noProof w:val="0"/>
                <w:sz w:val="24"/>
                <w:szCs w:val="24"/>
              </w:rPr>
              <w:t>000 2 02 03000 00 0000 151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b/>
                <w:bCs/>
                <w:noProof w:val="0"/>
                <w:sz w:val="22"/>
                <w:szCs w:val="22"/>
              </w:rPr>
            </w:pPr>
            <w:r w:rsidRPr="006E1904">
              <w:rPr>
                <w:b/>
                <w:bCs/>
                <w:noProof w:val="0"/>
                <w:sz w:val="22"/>
                <w:szCs w:val="22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6E1904">
              <w:rPr>
                <w:b/>
                <w:bCs/>
                <w:noProof w:val="0"/>
                <w:sz w:val="24"/>
                <w:szCs w:val="24"/>
              </w:rPr>
              <w:t>88 473,4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66" w:right="-58"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065 2 02 03015 04 0000 151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color w:val="000000"/>
                <w:sz w:val="22"/>
                <w:szCs w:val="22"/>
              </w:rPr>
            </w:pPr>
            <w:r w:rsidRPr="006E1904">
              <w:rPr>
                <w:noProof w:val="0"/>
                <w:color w:val="000000"/>
                <w:sz w:val="22"/>
                <w:szCs w:val="22"/>
              </w:rPr>
              <w:t>Субвенция бюджетам городских округов на осуществление органами местного самоуправления полномочий по первичному воинскому учету на территориях, где отсутствуют военные комис</w:t>
            </w:r>
            <w:r w:rsidR="00F61A5F">
              <w:rPr>
                <w:noProof w:val="0"/>
                <w:color w:val="000000"/>
                <w:sz w:val="22"/>
                <w:szCs w:val="22"/>
              </w:rPr>
              <w:t>-</w:t>
            </w:r>
            <w:r w:rsidRPr="006E1904">
              <w:rPr>
                <w:noProof w:val="0"/>
                <w:color w:val="000000"/>
                <w:sz w:val="22"/>
                <w:szCs w:val="22"/>
              </w:rPr>
              <w:t>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288,0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66" w:right="-58"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065 2 02 03007 04 0000 151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color w:val="000000"/>
                <w:sz w:val="22"/>
                <w:szCs w:val="22"/>
              </w:rPr>
            </w:pPr>
            <w:r w:rsidRPr="006E1904">
              <w:rPr>
                <w:noProof w:val="0"/>
                <w:color w:val="000000"/>
                <w:sz w:val="22"/>
                <w:szCs w:val="22"/>
              </w:rPr>
              <w:t xml:space="preserve">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0,7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66" w:right="-58"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065 2 02 03024 04 0001 151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sz w:val="22"/>
                <w:szCs w:val="22"/>
              </w:rPr>
            </w:pPr>
            <w:r w:rsidRPr="006E1904">
              <w:rPr>
                <w:noProof w:val="0"/>
                <w:sz w:val="22"/>
                <w:szCs w:val="22"/>
              </w:rPr>
              <w:t>Субвенция бюджетам городских округов области на финансовое обеспечение образовательной дея</w:t>
            </w:r>
            <w:r w:rsidR="00F61A5F">
              <w:rPr>
                <w:noProof w:val="0"/>
                <w:sz w:val="22"/>
                <w:szCs w:val="22"/>
              </w:rPr>
              <w:t>-</w:t>
            </w:r>
            <w:r w:rsidRPr="006E1904">
              <w:rPr>
                <w:noProof w:val="0"/>
                <w:sz w:val="22"/>
                <w:szCs w:val="22"/>
              </w:rPr>
              <w:t>тельности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49 008,9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66" w:right="-58"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065 2 02 03024 04 0003 151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sz w:val="22"/>
                <w:szCs w:val="22"/>
              </w:rPr>
            </w:pPr>
            <w:r w:rsidRPr="006E1904">
              <w:rPr>
                <w:noProof w:val="0"/>
                <w:sz w:val="22"/>
                <w:szCs w:val="22"/>
              </w:rPr>
              <w:t xml:space="preserve">Субвенции бюджетам городских округов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206,0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</w:tbl>
    <w:p w:rsidR="00374D84" w:rsidRPr="00F61A5F" w:rsidRDefault="00374D84" w:rsidP="00374D84">
      <w:pPr>
        <w:rPr>
          <w:sz w:val="4"/>
          <w:szCs w:val="4"/>
        </w:rPr>
      </w:pPr>
      <w:r w:rsidRPr="00F61A5F">
        <w:rPr>
          <w:sz w:val="4"/>
          <w:szCs w:val="4"/>
        </w:rPr>
        <w:br w:type="page"/>
      </w:r>
    </w:p>
    <w:p w:rsidR="00F61A5F" w:rsidRDefault="00F61A5F" w:rsidP="00F61A5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F61A5F" w:rsidRPr="00F61A5F" w:rsidRDefault="00F61A5F" w:rsidP="00F61A5F">
      <w:pPr>
        <w:ind w:firstLine="0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ook w:val="0000"/>
      </w:tblPr>
      <w:tblGrid>
        <w:gridCol w:w="2912"/>
        <w:gridCol w:w="5168"/>
        <w:gridCol w:w="1243"/>
        <w:gridCol w:w="336"/>
      </w:tblGrid>
      <w:tr w:rsidR="00374D84" w:rsidRPr="006E1904" w:rsidTr="00F61A5F">
        <w:trPr>
          <w:trHeight w:val="2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F61A5F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61A5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D84" w:rsidRPr="00F61A5F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61A5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F61A5F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61A5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lef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94" w:right="-80"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065 2 02 03024 04 0008 151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sz w:val="22"/>
                <w:szCs w:val="22"/>
              </w:rPr>
            </w:pPr>
            <w:r w:rsidRPr="006E1904">
              <w:rPr>
                <w:noProof w:val="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197,4</w:t>
            </w: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94" w:right="-80"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065 2 02 03024 04 0009 151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sz w:val="22"/>
                <w:szCs w:val="22"/>
              </w:rPr>
            </w:pPr>
            <w:r w:rsidRPr="006E1904">
              <w:rPr>
                <w:noProof w:val="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187,1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94" w:right="-80"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065 2 02 03024 04 0010 151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sz w:val="22"/>
                <w:szCs w:val="22"/>
              </w:rPr>
            </w:pPr>
            <w:r w:rsidRPr="006E1904">
              <w:rPr>
                <w:noProof w:val="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199,2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94" w:right="-80"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065 2 02 03024 04 0011 151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sz w:val="22"/>
                <w:szCs w:val="22"/>
              </w:rPr>
            </w:pPr>
            <w:r w:rsidRPr="006E1904">
              <w:rPr>
                <w:noProof w:val="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209,3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94" w:right="-80"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065 2 02 03024 04 0012 151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sz w:val="22"/>
                <w:szCs w:val="22"/>
              </w:rPr>
            </w:pPr>
            <w:r w:rsidRPr="006E1904">
              <w:rPr>
                <w:noProof w:val="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</w:t>
            </w:r>
            <w:r w:rsidR="00F61A5F">
              <w:rPr>
                <w:noProof w:val="0"/>
                <w:sz w:val="22"/>
                <w:szCs w:val="22"/>
              </w:rPr>
              <w:t>-</w:t>
            </w:r>
            <w:r w:rsidRPr="006E1904">
              <w:rPr>
                <w:noProof w:val="0"/>
                <w:sz w:val="22"/>
                <w:szCs w:val="22"/>
              </w:rPr>
              <w:t>ковских услуг, оказываемых банками, по выплате за присмотр и уход за детьми в образовательных организациях, реализующих основную общеобразо</w:t>
            </w:r>
            <w:r w:rsidR="00F61A5F">
              <w:rPr>
                <w:noProof w:val="0"/>
                <w:sz w:val="22"/>
                <w:szCs w:val="22"/>
              </w:rPr>
              <w:t>-</w:t>
            </w:r>
            <w:r w:rsidRPr="006E1904">
              <w:rPr>
                <w:noProof w:val="0"/>
                <w:sz w:val="22"/>
                <w:szCs w:val="22"/>
              </w:rPr>
              <w:t>вательную программу дошкольного образования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207,7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94" w:right="-80"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065 2 02 03024 04 0014 151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sz w:val="22"/>
                <w:szCs w:val="22"/>
              </w:rPr>
            </w:pPr>
            <w:r w:rsidRPr="006E1904">
              <w:rPr>
                <w:noProof w:val="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3 659,1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94" w:right="-80"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065 2 02 03024 04 0015 151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sz w:val="22"/>
                <w:szCs w:val="22"/>
              </w:rPr>
            </w:pPr>
            <w:r w:rsidRPr="006E1904">
              <w:rPr>
                <w:noProof w:val="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197,1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94" w:right="-80"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065 2 02 03024 04 0016 151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sz w:val="22"/>
                <w:szCs w:val="22"/>
              </w:rPr>
            </w:pPr>
            <w:r w:rsidRPr="006E1904">
              <w:rPr>
                <w:noProof w:val="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821,4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94" w:right="-80"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065 2 02 03024 04 0027 151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sz w:val="22"/>
                <w:szCs w:val="22"/>
              </w:rPr>
            </w:pPr>
            <w:r w:rsidRPr="006E1904">
              <w:rPr>
                <w:noProof w:val="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</w:t>
            </w:r>
            <w:r w:rsidR="00F61A5F">
              <w:rPr>
                <w:noProof w:val="0"/>
                <w:sz w:val="22"/>
                <w:szCs w:val="22"/>
              </w:rPr>
              <w:t>-</w:t>
            </w:r>
            <w:r w:rsidRPr="006E1904">
              <w:rPr>
                <w:noProof w:val="0"/>
                <w:sz w:val="22"/>
                <w:szCs w:val="22"/>
              </w:rPr>
              <w:t>ного общего, основного общего и среднего общего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816,3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F61A5F" w:rsidRPr="006E1904" w:rsidTr="00F61A5F">
        <w:trPr>
          <w:trHeight w:val="20"/>
        </w:trPr>
        <w:tc>
          <w:tcPr>
            <w:tcW w:w="9323" w:type="dxa"/>
            <w:gridSpan w:val="3"/>
            <w:tcBorders>
              <w:top w:val="single" w:sz="4" w:space="0" w:color="auto"/>
            </w:tcBorders>
            <w:noWrap/>
          </w:tcPr>
          <w:p w:rsidR="00F61A5F" w:rsidRPr="00F61A5F" w:rsidRDefault="00F61A5F" w:rsidP="00F61A5F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1A5F" w:rsidRPr="006E1904" w:rsidRDefault="00F61A5F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F61A5F" w:rsidRPr="006E1904" w:rsidTr="00F61A5F">
        <w:trPr>
          <w:trHeight w:val="20"/>
        </w:trPr>
        <w:tc>
          <w:tcPr>
            <w:tcW w:w="9323" w:type="dxa"/>
            <w:gridSpan w:val="3"/>
            <w:tcBorders>
              <w:top w:val="nil"/>
              <w:bottom w:val="single" w:sz="4" w:space="0" w:color="auto"/>
            </w:tcBorders>
            <w:noWrap/>
          </w:tcPr>
          <w:p w:rsidR="00F61A5F" w:rsidRDefault="00F61A5F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</w:t>
            </w:r>
          </w:p>
          <w:p w:rsidR="00F61A5F" w:rsidRPr="006E1904" w:rsidRDefault="00F61A5F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1A5F" w:rsidRPr="006E1904" w:rsidRDefault="00F61A5F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F61A5F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A5F" w:rsidRPr="00AB02C9" w:rsidRDefault="00F61A5F" w:rsidP="00AB02C9">
            <w:pPr>
              <w:ind w:left="-94" w:right="-80" w:firstLine="0"/>
              <w:jc w:val="center"/>
              <w:rPr>
                <w:noProof w:val="0"/>
                <w:sz w:val="24"/>
                <w:szCs w:val="24"/>
              </w:rPr>
            </w:pPr>
            <w:r w:rsidRPr="00AB02C9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5F" w:rsidRPr="00AB02C9" w:rsidRDefault="00F61A5F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B02C9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A5F" w:rsidRPr="00AB02C9" w:rsidRDefault="00F61A5F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B02C9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1A5F" w:rsidRPr="006E1904" w:rsidRDefault="00F61A5F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52" w:right="-80"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065 2 02 03024 04 0028 151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color w:val="000000"/>
                <w:sz w:val="22"/>
                <w:szCs w:val="22"/>
              </w:rPr>
            </w:pPr>
            <w:r w:rsidRPr="006E1904">
              <w:rPr>
                <w:noProof w:val="0"/>
                <w:color w:val="00000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государственных полномочий  по частичному финансированию расходов на присмотр и уход за детьми дошкольного возраста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204,6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52" w:right="-80"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065 2 02 03024 04 0029 151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color w:val="000000"/>
                <w:sz w:val="22"/>
                <w:szCs w:val="22"/>
              </w:rPr>
            </w:pPr>
            <w:r w:rsidRPr="006E1904">
              <w:rPr>
                <w:noProof w:val="0"/>
                <w:color w:val="00000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93,6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52" w:right="-80"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065 2 02 03024 04 0037 151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color w:val="000000"/>
                <w:sz w:val="22"/>
                <w:szCs w:val="22"/>
              </w:rPr>
            </w:pPr>
            <w:r w:rsidRPr="006E1904">
              <w:rPr>
                <w:noProof w:val="0"/>
                <w:color w:val="000000"/>
                <w:sz w:val="22"/>
                <w:szCs w:val="22"/>
              </w:rPr>
              <w:t>Субвенция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6E1904">
              <w:rPr>
                <w:noProof w:val="0"/>
                <w:sz w:val="24"/>
                <w:szCs w:val="24"/>
              </w:rPr>
              <w:t>32 177,0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52" w:right="-80" w:firstLine="0"/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6E1904">
              <w:rPr>
                <w:b/>
                <w:bCs/>
                <w:noProof w:val="0"/>
                <w:sz w:val="22"/>
                <w:szCs w:val="22"/>
              </w:rPr>
              <w:t>000 2 19 00000 00 0000 000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b/>
                <w:bCs/>
                <w:noProof w:val="0"/>
                <w:sz w:val="22"/>
                <w:szCs w:val="22"/>
              </w:rPr>
            </w:pPr>
            <w:r w:rsidRPr="006E1904">
              <w:rPr>
                <w:b/>
                <w:bCs/>
                <w:noProof w:val="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6E1904">
              <w:rPr>
                <w:b/>
                <w:bCs/>
                <w:noProof w:val="0"/>
                <w:sz w:val="22"/>
                <w:szCs w:val="22"/>
              </w:rPr>
              <w:t>-5 782,2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4D84" w:rsidRPr="006E1904" w:rsidRDefault="00374D84" w:rsidP="00374D84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74D84" w:rsidRPr="006E1904" w:rsidTr="00F61A5F">
        <w:trPr>
          <w:trHeight w:val="2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left="-52" w:right="-80" w:firstLine="0"/>
              <w:jc w:val="center"/>
              <w:rPr>
                <w:noProof w:val="0"/>
                <w:sz w:val="22"/>
                <w:szCs w:val="22"/>
              </w:rPr>
            </w:pPr>
            <w:r w:rsidRPr="006E1904">
              <w:rPr>
                <w:noProof w:val="0"/>
                <w:sz w:val="22"/>
                <w:szCs w:val="22"/>
              </w:rPr>
              <w:t>065 2 19 04000 04 0000 151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6E1904" w:rsidRDefault="00374D84" w:rsidP="00F61A5F">
            <w:pPr>
              <w:ind w:firstLine="0"/>
              <w:rPr>
                <w:noProof w:val="0"/>
                <w:sz w:val="22"/>
                <w:szCs w:val="22"/>
              </w:rPr>
            </w:pPr>
            <w:r w:rsidRPr="006E1904">
              <w:rPr>
                <w:noProof w:val="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84" w:rsidRPr="006E1904" w:rsidRDefault="00374D84" w:rsidP="00F61A5F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6E1904">
              <w:rPr>
                <w:noProof w:val="0"/>
                <w:sz w:val="22"/>
                <w:szCs w:val="22"/>
              </w:rPr>
              <w:t>-5 782,2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4D84" w:rsidRPr="00AB02C9" w:rsidRDefault="00374D84" w:rsidP="00374D8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B02C9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374D84" w:rsidRPr="009F5C2E" w:rsidRDefault="00374D84" w:rsidP="00374D84">
      <w:pPr>
        <w:rPr>
          <w:sz w:val="4"/>
          <w:szCs w:val="4"/>
        </w:rPr>
      </w:pPr>
      <w:r>
        <w:br w:type="page"/>
      </w:r>
    </w:p>
    <w:p w:rsidR="00374D84" w:rsidRDefault="00374D84" w:rsidP="00374D84">
      <w:pPr>
        <w:ind w:left="3969" w:firstLine="0"/>
        <w:jc w:val="center"/>
      </w:pPr>
      <w:r>
        <w:lastRenderedPageBreak/>
        <w:t>П</w:t>
      </w:r>
      <w:r w:rsidRPr="00896AEC">
        <w:t xml:space="preserve">риложение № </w:t>
      </w:r>
      <w:r>
        <w:t>2</w:t>
      </w:r>
    </w:p>
    <w:p w:rsidR="00374D84" w:rsidRPr="00896AEC" w:rsidRDefault="00374D84" w:rsidP="00374D84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374D84" w:rsidRDefault="00374D84" w:rsidP="00374D84">
      <w:pPr>
        <w:ind w:left="3969" w:firstLine="0"/>
        <w:jc w:val="center"/>
      </w:pPr>
      <w:r w:rsidRPr="00896AEC">
        <w:t>городского округа ЗАТО Светлый</w:t>
      </w:r>
    </w:p>
    <w:p w:rsidR="00374D84" w:rsidRDefault="00374D84" w:rsidP="00374D84">
      <w:pPr>
        <w:ind w:left="3969" w:firstLine="0"/>
        <w:jc w:val="center"/>
      </w:pPr>
      <w:r>
        <w:t xml:space="preserve">от </w:t>
      </w:r>
      <w:r w:rsidR="00AB02C9">
        <w:t>22 октября</w:t>
      </w:r>
      <w:r>
        <w:t xml:space="preserve"> 2015 года</w:t>
      </w:r>
      <w:r w:rsidR="00AB02C9">
        <w:t xml:space="preserve"> № 33</w:t>
      </w:r>
    </w:p>
    <w:p w:rsidR="00374D84" w:rsidRDefault="00374D84" w:rsidP="00374D84">
      <w:pPr>
        <w:ind w:left="3969" w:firstLine="0"/>
        <w:jc w:val="center"/>
      </w:pPr>
    </w:p>
    <w:p w:rsidR="00374D84" w:rsidRDefault="00374D84" w:rsidP="00374D84">
      <w:pPr>
        <w:ind w:left="3969" w:firstLine="0"/>
        <w:jc w:val="center"/>
      </w:pPr>
    </w:p>
    <w:p w:rsidR="00374D84" w:rsidRDefault="00374D84" w:rsidP="00374D84">
      <w:pPr>
        <w:ind w:left="3969" w:firstLine="0"/>
        <w:jc w:val="center"/>
      </w:pPr>
      <w:r>
        <w:t>«</w:t>
      </w:r>
      <w:r w:rsidRPr="00896AEC">
        <w:t xml:space="preserve">Приложение № </w:t>
      </w:r>
      <w:r>
        <w:t>4</w:t>
      </w:r>
    </w:p>
    <w:p w:rsidR="00374D84" w:rsidRPr="00896AEC" w:rsidRDefault="00374D84" w:rsidP="00374D84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374D84" w:rsidRDefault="00374D84" w:rsidP="00374D84">
      <w:pPr>
        <w:ind w:left="3969" w:firstLine="0"/>
        <w:jc w:val="center"/>
      </w:pPr>
      <w:r w:rsidRPr="00896AEC">
        <w:t>городского округа ЗАТО Светлый</w:t>
      </w:r>
    </w:p>
    <w:p w:rsidR="00374D84" w:rsidRDefault="00374D84" w:rsidP="00374D84">
      <w:pPr>
        <w:ind w:left="3969" w:firstLine="0"/>
        <w:jc w:val="center"/>
      </w:pPr>
      <w:r>
        <w:t>от 23 декабря 2014 года № 48</w:t>
      </w:r>
    </w:p>
    <w:p w:rsidR="00374D84" w:rsidRDefault="00374D84" w:rsidP="00374D84">
      <w:pPr>
        <w:ind w:left="4536" w:firstLine="0"/>
        <w:jc w:val="center"/>
      </w:pPr>
    </w:p>
    <w:p w:rsidR="00374D84" w:rsidRDefault="00374D84" w:rsidP="00374D84">
      <w:pPr>
        <w:ind w:left="4536" w:firstLine="0"/>
        <w:jc w:val="center"/>
      </w:pPr>
    </w:p>
    <w:p w:rsidR="00374D84" w:rsidRDefault="00374D84" w:rsidP="00374D84">
      <w:pPr>
        <w:jc w:val="center"/>
        <w:rPr>
          <w:b/>
          <w:bCs/>
        </w:rPr>
      </w:pPr>
      <w:r w:rsidRPr="00383F57">
        <w:rPr>
          <w:b/>
          <w:bCs/>
        </w:rPr>
        <w:t xml:space="preserve">Ведомственная структура расходов бюджета </w:t>
      </w:r>
    </w:p>
    <w:p w:rsidR="00374D84" w:rsidRDefault="00374D84" w:rsidP="00374D84">
      <w:pPr>
        <w:jc w:val="center"/>
        <w:rPr>
          <w:b/>
          <w:bCs/>
        </w:rPr>
      </w:pPr>
      <w:r w:rsidRPr="00383F57">
        <w:rPr>
          <w:b/>
          <w:bCs/>
        </w:rPr>
        <w:t>городского округа ЗАТО Светлый на 2015 год</w:t>
      </w:r>
    </w:p>
    <w:p w:rsidR="00374D84" w:rsidRDefault="00374D84" w:rsidP="00374D84">
      <w:pPr>
        <w:jc w:val="center"/>
        <w:rPr>
          <w:b/>
          <w:bCs/>
        </w:rPr>
      </w:pPr>
    </w:p>
    <w:tbl>
      <w:tblPr>
        <w:tblW w:w="9523" w:type="dxa"/>
        <w:tblInd w:w="-106" w:type="dxa"/>
        <w:tblLayout w:type="fixed"/>
        <w:tblLook w:val="0000"/>
      </w:tblPr>
      <w:tblGrid>
        <w:gridCol w:w="3833"/>
        <w:gridCol w:w="597"/>
        <w:gridCol w:w="678"/>
        <w:gridCol w:w="851"/>
        <w:gridCol w:w="1184"/>
        <w:gridCol w:w="994"/>
        <w:gridCol w:w="1386"/>
      </w:tblGrid>
      <w:tr w:rsidR="00374D84" w:rsidRPr="0050369E" w:rsidTr="00AB02C9">
        <w:trPr>
          <w:trHeight w:val="58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9F5C2E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9F5C2E" w:rsidRDefault="00374D84" w:rsidP="00AB02C9">
            <w:pPr>
              <w:ind w:left="-87" w:right="-64"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Код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9F5C2E" w:rsidRDefault="00374D84" w:rsidP="00AB02C9">
            <w:pPr>
              <w:ind w:left="-87" w:right="-64"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9F5C2E" w:rsidRDefault="00374D84" w:rsidP="00AB02C9">
            <w:pPr>
              <w:ind w:left="-87" w:right="-64"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Под</w:t>
            </w:r>
            <w:r w:rsidR="00AB02C9">
              <w:rPr>
                <w:noProof w:val="0"/>
                <w:sz w:val="24"/>
                <w:szCs w:val="24"/>
              </w:rPr>
              <w:t>-</w:t>
            </w:r>
            <w:r w:rsidRPr="009F5C2E">
              <w:rPr>
                <w:noProof w:val="0"/>
                <w:sz w:val="24"/>
                <w:szCs w:val="24"/>
              </w:rPr>
              <w:t>раздел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9F5C2E" w:rsidRDefault="00374D84" w:rsidP="00AB02C9">
            <w:pPr>
              <w:ind w:left="-87" w:right="-64"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9F5C2E" w:rsidRDefault="00374D84" w:rsidP="00AB02C9">
            <w:pPr>
              <w:ind w:left="-87" w:right="-64"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Вид расходов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9" w:rsidRDefault="00374D84" w:rsidP="00AB02C9">
            <w:pPr>
              <w:ind w:left="-94" w:right="-66"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 xml:space="preserve">Сумма, </w:t>
            </w:r>
          </w:p>
          <w:p w:rsidR="00374D84" w:rsidRPr="009F5C2E" w:rsidRDefault="00374D84" w:rsidP="00AB02C9">
            <w:pPr>
              <w:ind w:left="-94" w:right="-66"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тыс. рублей</w:t>
            </w:r>
          </w:p>
        </w:tc>
      </w:tr>
      <w:tr w:rsidR="00374D84" w:rsidRPr="0050369E" w:rsidTr="00AB02C9">
        <w:trPr>
          <w:trHeight w:val="22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9F5C2E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9F5C2E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9F5C2E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9F5C2E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9F5C2E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9F5C2E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9F5C2E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7</w:t>
            </w:r>
          </w:p>
        </w:tc>
      </w:tr>
      <w:tr w:rsidR="00374D84" w:rsidRPr="0050369E" w:rsidTr="00AB02C9">
        <w:trPr>
          <w:trHeight w:val="58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50369E" w:rsidRDefault="00374D84" w:rsidP="00AB02C9">
            <w:pPr>
              <w:ind w:firstLine="0"/>
              <w:rPr>
                <w:b/>
                <w:bCs/>
                <w:noProof w:val="0"/>
                <w:sz w:val="24"/>
                <w:szCs w:val="24"/>
              </w:rPr>
            </w:pPr>
            <w:r w:rsidRPr="0050369E">
              <w:rPr>
                <w:b/>
                <w:bCs/>
                <w:noProof w:val="0"/>
                <w:sz w:val="24"/>
                <w:szCs w:val="24"/>
              </w:rPr>
              <w:t>Муниципальное собрание го</w:t>
            </w:r>
            <w:r w:rsidR="00AB02C9">
              <w:rPr>
                <w:b/>
                <w:bCs/>
                <w:noProof w:val="0"/>
                <w:sz w:val="24"/>
                <w:szCs w:val="24"/>
              </w:rPr>
              <w:t>-</w:t>
            </w:r>
            <w:r w:rsidRPr="0050369E">
              <w:rPr>
                <w:b/>
                <w:bCs/>
                <w:noProof w:val="0"/>
                <w:sz w:val="24"/>
                <w:szCs w:val="24"/>
              </w:rPr>
              <w:t>родского округа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50369E">
              <w:rPr>
                <w:b/>
                <w:bCs/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50369E">
              <w:rPr>
                <w:b/>
                <w:bCs/>
                <w:noProof w:val="0"/>
                <w:sz w:val="24"/>
                <w:szCs w:val="24"/>
              </w:rPr>
              <w:t>1 052,7</w:t>
            </w:r>
          </w:p>
        </w:tc>
      </w:tr>
      <w:tr w:rsidR="00374D84" w:rsidRPr="0050369E" w:rsidTr="00AB02C9">
        <w:trPr>
          <w:trHeight w:val="245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50369E" w:rsidRDefault="00374D84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374D84" w:rsidRPr="0050369E" w:rsidTr="00AB02C9">
        <w:trPr>
          <w:trHeight w:val="87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50369E" w:rsidRDefault="00374D84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Функционирование законодатель</w:t>
            </w:r>
            <w:r w:rsidR="00AB02C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ных (представительных) органов государственной власти и предс</w:t>
            </w:r>
            <w:r w:rsidR="00AB02C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тавительных органов муниципаль</w:t>
            </w:r>
            <w:r w:rsidR="00AB02C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ных образований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374D84" w:rsidRPr="0050369E" w:rsidTr="00AB02C9">
        <w:trPr>
          <w:trHeight w:val="585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50369E" w:rsidRDefault="00374D84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374D84" w:rsidRPr="0050369E" w:rsidTr="00AB02C9">
        <w:trPr>
          <w:trHeight w:val="585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50369E" w:rsidRDefault="00374D84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деятельности предс</w:t>
            </w:r>
            <w:r w:rsidR="00AB02C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тавительных и исполнительных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7110000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374D84" w:rsidRPr="0050369E" w:rsidTr="00AB02C9">
        <w:trPr>
          <w:trHeight w:val="33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50369E" w:rsidRDefault="00374D84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374D84" w:rsidRPr="0050369E" w:rsidTr="00AB02C9">
        <w:trPr>
          <w:trHeight w:val="144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50369E" w:rsidRDefault="00374D84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AB02C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AB02C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374D84" w:rsidRPr="0050369E" w:rsidTr="00AB02C9">
        <w:trPr>
          <w:trHeight w:val="585"/>
        </w:trPr>
        <w:tc>
          <w:tcPr>
            <w:tcW w:w="3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50369E" w:rsidRDefault="00374D84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AB02C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84" w:rsidRPr="0050369E" w:rsidRDefault="00374D84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AB02C9" w:rsidRPr="0050369E" w:rsidTr="00AB02C9">
        <w:trPr>
          <w:trHeight w:val="585"/>
        </w:trPr>
        <w:tc>
          <w:tcPr>
            <w:tcW w:w="3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C9" w:rsidRPr="0050369E" w:rsidRDefault="00AB02C9" w:rsidP="00AB02C9">
            <w:pPr>
              <w:ind w:firstLine="0"/>
              <w:rPr>
                <w:b/>
                <w:bCs/>
                <w:noProof w:val="0"/>
                <w:sz w:val="24"/>
                <w:szCs w:val="24"/>
              </w:rPr>
            </w:pPr>
            <w:r w:rsidRPr="0050369E">
              <w:rPr>
                <w:b/>
                <w:bCs/>
                <w:noProof w:val="0"/>
                <w:sz w:val="24"/>
                <w:szCs w:val="24"/>
              </w:rPr>
              <w:t xml:space="preserve">Управление финансов и </w:t>
            </w:r>
            <w:r>
              <w:rPr>
                <w:b/>
                <w:bCs/>
                <w:noProof w:val="0"/>
                <w:sz w:val="24"/>
                <w:szCs w:val="24"/>
              </w:rPr>
              <w:t>эконо-ми</w:t>
            </w:r>
            <w:r w:rsidRPr="0050369E">
              <w:rPr>
                <w:b/>
                <w:bCs/>
                <w:noProof w:val="0"/>
                <w:sz w:val="24"/>
                <w:szCs w:val="24"/>
              </w:rPr>
              <w:t>ческого развития админист</w:t>
            </w:r>
            <w:r>
              <w:rPr>
                <w:b/>
                <w:bCs/>
                <w:noProof w:val="0"/>
                <w:sz w:val="24"/>
                <w:szCs w:val="24"/>
              </w:rPr>
              <w:t>-</w:t>
            </w:r>
            <w:r w:rsidRPr="0050369E">
              <w:rPr>
                <w:b/>
                <w:bCs/>
                <w:noProof w:val="0"/>
                <w:sz w:val="24"/>
                <w:szCs w:val="24"/>
              </w:rPr>
              <w:t>рации городского округа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2C9" w:rsidRPr="0050369E" w:rsidRDefault="00AB02C9" w:rsidP="00AB02C9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50369E">
              <w:rPr>
                <w:b/>
                <w:bCs/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2C9" w:rsidRPr="0050369E" w:rsidRDefault="00AB02C9" w:rsidP="00AB02C9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2C9" w:rsidRPr="0050369E" w:rsidRDefault="00AB02C9" w:rsidP="00AB02C9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2C9" w:rsidRPr="0050369E" w:rsidRDefault="00AB02C9" w:rsidP="00AB02C9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9" w:rsidRPr="0050369E" w:rsidRDefault="00AB02C9" w:rsidP="00AB02C9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02C9" w:rsidRPr="0050369E" w:rsidRDefault="00AB02C9" w:rsidP="00AB02C9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50369E">
              <w:rPr>
                <w:b/>
                <w:bCs/>
                <w:noProof w:val="0"/>
                <w:sz w:val="24"/>
                <w:szCs w:val="24"/>
              </w:rPr>
              <w:t>6 884,8</w:t>
            </w:r>
          </w:p>
        </w:tc>
      </w:tr>
      <w:tr w:rsidR="00AB02C9" w:rsidRPr="0050369E" w:rsidTr="00AB02C9">
        <w:trPr>
          <w:trHeight w:val="196"/>
        </w:trPr>
        <w:tc>
          <w:tcPr>
            <w:tcW w:w="3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02C9" w:rsidRPr="0050369E" w:rsidRDefault="00AB02C9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6 884,8</w:t>
            </w:r>
          </w:p>
        </w:tc>
      </w:tr>
    </w:tbl>
    <w:p w:rsidR="00374D84" w:rsidRDefault="00374D84" w:rsidP="00374D84">
      <w:r>
        <w:br w:type="page"/>
      </w:r>
    </w:p>
    <w:p w:rsidR="00AB02C9" w:rsidRDefault="00E14B90" w:rsidP="00E14B9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E14B90" w:rsidRPr="00E14B90" w:rsidRDefault="00E14B90" w:rsidP="00E14B90">
      <w:pPr>
        <w:jc w:val="center"/>
        <w:rPr>
          <w:sz w:val="24"/>
          <w:szCs w:val="24"/>
        </w:rPr>
      </w:pPr>
    </w:p>
    <w:tbl>
      <w:tblPr>
        <w:tblW w:w="95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3"/>
        <w:gridCol w:w="597"/>
        <w:gridCol w:w="678"/>
        <w:gridCol w:w="851"/>
        <w:gridCol w:w="1184"/>
        <w:gridCol w:w="966"/>
        <w:gridCol w:w="1428"/>
      </w:tblGrid>
      <w:tr w:rsidR="00AB02C9" w:rsidRPr="0050369E" w:rsidTr="00AB02C9">
        <w:trPr>
          <w:trHeight w:val="20"/>
        </w:trPr>
        <w:tc>
          <w:tcPr>
            <w:tcW w:w="3833" w:type="dxa"/>
          </w:tcPr>
          <w:p w:rsidR="00AB02C9" w:rsidRPr="009F5C2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AB02C9" w:rsidRPr="009F5C2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AB02C9" w:rsidRPr="009F5C2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02C9" w:rsidRPr="009F5C2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AB02C9" w:rsidRPr="009F5C2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AB02C9" w:rsidRPr="009F5C2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AB02C9" w:rsidRPr="009F5C2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7</w:t>
            </w:r>
          </w:p>
        </w:tc>
      </w:tr>
      <w:tr w:rsidR="00AB02C9" w:rsidRPr="0050369E" w:rsidTr="00AB02C9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деятельности финан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AB02C9" w:rsidRPr="0050369E" w:rsidTr="00AB02C9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Муниципальная программа «Уп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равление муниципальными финан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сами городского округа ЗАТО Светлый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597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0700000</w:t>
            </w:r>
          </w:p>
        </w:tc>
        <w:tc>
          <w:tcPr>
            <w:tcW w:w="966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AB02C9" w:rsidRPr="0050369E" w:rsidTr="00AB02C9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AB02C9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Pr="0050369E">
              <w:rPr>
                <w:noProof w:val="0"/>
                <w:sz w:val="24"/>
                <w:szCs w:val="24"/>
              </w:rPr>
              <w:t>Уп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равление муниципальными финан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сами городского округа ЗАТО Светлый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2017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66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AB02C9" w:rsidRPr="0050369E" w:rsidTr="00AB02C9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66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6 570,9</w:t>
            </w:r>
          </w:p>
        </w:tc>
      </w:tr>
      <w:tr w:rsidR="00AB02C9" w:rsidRPr="0050369E" w:rsidTr="00AB02C9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597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66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6 570,9</w:t>
            </w:r>
          </w:p>
        </w:tc>
      </w:tr>
      <w:tr w:rsidR="00AB02C9" w:rsidRPr="0050369E" w:rsidTr="00AB02C9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597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66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134,0</w:t>
            </w:r>
          </w:p>
        </w:tc>
      </w:tr>
      <w:tr w:rsidR="00AB02C9" w:rsidRPr="0050369E" w:rsidTr="00AB02C9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66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134,0</w:t>
            </w:r>
          </w:p>
        </w:tc>
      </w:tr>
      <w:tr w:rsidR="00AB02C9" w:rsidRPr="0050369E" w:rsidTr="00AB02C9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66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150,0</w:t>
            </w:r>
          </w:p>
        </w:tc>
      </w:tr>
      <w:tr w:rsidR="00AB02C9" w:rsidRPr="0050369E" w:rsidTr="00AB02C9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66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42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150,0</w:t>
            </w:r>
          </w:p>
        </w:tc>
      </w:tr>
      <w:tr w:rsidR="00AB02C9" w:rsidRPr="0050369E" w:rsidTr="00AB02C9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66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10,4</w:t>
            </w:r>
          </w:p>
        </w:tc>
      </w:tr>
      <w:tr w:rsidR="00AB02C9" w:rsidRPr="0050369E" w:rsidTr="00AB02C9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66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10,4</w:t>
            </w:r>
          </w:p>
        </w:tc>
      </w:tr>
      <w:tr w:rsidR="00AB02C9" w:rsidRPr="0050369E" w:rsidTr="00AB02C9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Другие общегосударственные воп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росы</w:t>
            </w:r>
          </w:p>
        </w:tc>
        <w:tc>
          <w:tcPr>
            <w:tcW w:w="597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19,5</w:t>
            </w:r>
          </w:p>
        </w:tc>
      </w:tr>
      <w:tr w:rsidR="00AB02C9" w:rsidRPr="0050369E" w:rsidTr="00AB02C9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E14B90" w:rsidP="00E14B90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AB02C9" w:rsidRPr="0050369E">
              <w:rPr>
                <w:noProof w:val="0"/>
                <w:sz w:val="24"/>
                <w:szCs w:val="24"/>
              </w:rPr>
              <w:t>Раз</w:t>
            </w:r>
            <w:r>
              <w:rPr>
                <w:noProof w:val="0"/>
                <w:sz w:val="24"/>
                <w:szCs w:val="24"/>
              </w:rPr>
              <w:t>-</w:t>
            </w:r>
            <w:r w:rsidR="00AB02C9" w:rsidRPr="0050369E">
              <w:rPr>
                <w:noProof w:val="0"/>
                <w:sz w:val="24"/>
                <w:szCs w:val="24"/>
              </w:rPr>
              <w:t>витие местного самоуправления в городском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AB02C9" w:rsidRPr="0050369E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AB02C9" w:rsidRPr="0050369E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0600000</w:t>
            </w:r>
          </w:p>
        </w:tc>
        <w:tc>
          <w:tcPr>
            <w:tcW w:w="966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19,5</w:t>
            </w:r>
          </w:p>
        </w:tc>
      </w:tr>
      <w:tr w:rsidR="00AB02C9" w:rsidRPr="0050369E" w:rsidTr="00AB02C9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66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19,5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AB02C9" w:rsidRPr="0050369E" w:rsidRDefault="00AB02C9" w:rsidP="00AB02C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B02C9" w:rsidRPr="0050369E" w:rsidRDefault="00AB02C9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5,9</w:t>
            </w:r>
          </w:p>
        </w:tc>
      </w:tr>
      <w:tr w:rsidR="00E14B90" w:rsidRPr="0050369E" w:rsidTr="00E14B90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E14B90" w:rsidRPr="0050369E" w:rsidRDefault="00E14B90" w:rsidP="00E14B90">
            <w:pPr>
              <w:ind w:firstLine="0"/>
              <w:rPr>
                <w:noProof w:val="0"/>
                <w:sz w:val="24"/>
                <w:szCs w:val="24"/>
              </w:rPr>
            </w:pPr>
          </w:p>
        </w:tc>
      </w:tr>
      <w:tr w:rsidR="00E14B90" w:rsidRPr="0050369E" w:rsidTr="00E14B90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E14B90" w:rsidRDefault="00E14B90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</w:t>
            </w:r>
          </w:p>
          <w:p w:rsidR="00E14B90" w:rsidRPr="0050369E" w:rsidRDefault="00E14B90" w:rsidP="00AB0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14B90" w:rsidRPr="0050369E" w:rsidTr="00DE65D2">
        <w:trPr>
          <w:trHeight w:val="20"/>
        </w:trPr>
        <w:tc>
          <w:tcPr>
            <w:tcW w:w="3833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5,9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13,6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13,6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b/>
                <w:bCs/>
                <w:noProof w:val="0"/>
                <w:sz w:val="24"/>
                <w:szCs w:val="24"/>
              </w:rPr>
            </w:pPr>
            <w:r w:rsidRPr="0050369E">
              <w:rPr>
                <w:b/>
                <w:bCs/>
                <w:noProof w:val="0"/>
                <w:sz w:val="24"/>
                <w:szCs w:val="24"/>
              </w:rPr>
              <w:t>Администрация городского ок</w:t>
            </w:r>
            <w:r w:rsidR="00E14B90">
              <w:rPr>
                <w:b/>
                <w:bCs/>
                <w:noProof w:val="0"/>
                <w:sz w:val="24"/>
                <w:szCs w:val="24"/>
              </w:rPr>
              <w:t>-</w:t>
            </w:r>
            <w:r w:rsidRPr="0050369E">
              <w:rPr>
                <w:b/>
                <w:bCs/>
                <w:noProof w:val="0"/>
                <w:sz w:val="24"/>
                <w:szCs w:val="24"/>
              </w:rPr>
              <w:t>руга ЗАТО Светлый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50369E">
              <w:rPr>
                <w:b/>
                <w:bCs/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50369E">
              <w:rPr>
                <w:b/>
                <w:bCs/>
                <w:noProof w:val="0"/>
                <w:sz w:val="24"/>
                <w:szCs w:val="24"/>
              </w:rPr>
              <w:t>244 106,5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31 </w:t>
            </w:r>
            <w:r>
              <w:rPr>
                <w:noProof w:val="0"/>
                <w:sz w:val="24"/>
                <w:szCs w:val="24"/>
              </w:rPr>
              <w:t>15</w:t>
            </w:r>
            <w:r w:rsidRPr="0050369E">
              <w:rPr>
                <w:noProof w:val="0"/>
                <w:sz w:val="24"/>
                <w:szCs w:val="24"/>
              </w:rPr>
              <w:t>8,0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16 115,0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безвозмездные и безвозв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ратные перечисления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5200000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199,2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Подпрограмма «Социальная под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держка граждан»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5210000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199,2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доставления гражданам субсидий на оплату жилого помещения и коммунальных услуг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199,2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173,2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173,2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26,0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right="-3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26,0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14 918,9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деятельности предс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тавительных и исполнительных органов местного самоуправления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7110000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14 804,1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13 201,6</w:t>
            </w:r>
          </w:p>
        </w:tc>
      </w:tr>
      <w:tr w:rsidR="00E14B90" w:rsidRPr="0050369E" w:rsidTr="00E14B90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E14B90" w:rsidRPr="00E14B90" w:rsidRDefault="00E14B90" w:rsidP="00E14B90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E14B90" w:rsidRPr="0050369E" w:rsidTr="00E14B90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E14B90" w:rsidRDefault="00E14B90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4</w:t>
            </w:r>
          </w:p>
          <w:p w:rsidR="00E14B90" w:rsidRPr="0050369E" w:rsidRDefault="00E14B90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14B90" w:rsidRPr="0050369E" w:rsidTr="00DE65D2">
        <w:trPr>
          <w:trHeight w:val="20"/>
        </w:trPr>
        <w:tc>
          <w:tcPr>
            <w:tcW w:w="3833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13 054,6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13 054,6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127,0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127,0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20,0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20,0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Глава администрации городского округа ЗАТО Светлый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114,8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114,8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114,8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114,8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996,9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996,9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Осуществление отдельных госу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дарственных полномочий по государственному управлению ох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раной труда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197,1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 xml:space="preserve">ными учреждениями, органами 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193,2</w:t>
            </w:r>
          </w:p>
        </w:tc>
      </w:tr>
      <w:tr w:rsidR="00E14B90" w:rsidRPr="0050369E" w:rsidTr="00E14B90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E14B90" w:rsidRPr="0050369E" w:rsidRDefault="00E14B90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14B90" w:rsidRPr="0050369E" w:rsidTr="00E14B90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E14B90" w:rsidRDefault="00E14B90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5</w:t>
            </w:r>
          </w:p>
          <w:p w:rsidR="00E14B90" w:rsidRPr="0050369E" w:rsidRDefault="00E14B90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14B90" w:rsidRPr="0050369E" w:rsidTr="00DE65D2">
        <w:trPr>
          <w:trHeight w:val="20"/>
        </w:trPr>
        <w:tc>
          <w:tcPr>
            <w:tcW w:w="3833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E14B90" w:rsidRDefault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E14B90" w:rsidRPr="0050369E" w:rsidTr="00E14B90">
        <w:trPr>
          <w:trHeight w:val="20"/>
        </w:trPr>
        <w:tc>
          <w:tcPr>
            <w:tcW w:w="3833" w:type="dxa"/>
            <w:vAlign w:val="center"/>
          </w:tcPr>
          <w:p w:rsidR="00E14B90" w:rsidRPr="0050369E" w:rsidRDefault="00E14B90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управления государственными внебюджетными фондами</w:t>
            </w:r>
          </w:p>
        </w:tc>
        <w:tc>
          <w:tcPr>
            <w:tcW w:w="597" w:type="dxa"/>
          </w:tcPr>
          <w:p w:rsidR="00E14B90" w:rsidRPr="0050369E" w:rsidRDefault="00E14B90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8" w:type="dxa"/>
          </w:tcPr>
          <w:p w:rsidR="00E14B90" w:rsidRPr="0050369E" w:rsidRDefault="00E14B90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B90" w:rsidRPr="0050369E" w:rsidRDefault="00E14B90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</w:tcPr>
          <w:p w:rsidR="00E14B90" w:rsidRPr="0050369E" w:rsidRDefault="00E14B90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E14B90" w:rsidRPr="0050369E" w:rsidRDefault="00E14B90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E14B90" w:rsidRPr="0050369E" w:rsidRDefault="00E14B90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193,2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3,9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E14B90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3,9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нистративных комиссий, определе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нию перечня должностных лиц, уполномоченных составлять прото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колы об административных право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нарушениях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197,4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186,7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DE7433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186,7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DE7433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10,7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10,7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Осуществление отдельных госу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дарственных полномочий по осуществлению деятельности по опеке и попечительству в отно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шении совершеннолетних граждан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209,3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206,9</w:t>
            </w:r>
          </w:p>
        </w:tc>
      </w:tr>
      <w:tr w:rsidR="00AB02C9" w:rsidRPr="0050369E" w:rsidTr="00DE7433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AB02C9" w:rsidRPr="0050369E" w:rsidRDefault="00AB02C9" w:rsidP="00DE7433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206,9</w:t>
            </w:r>
          </w:p>
        </w:tc>
      </w:tr>
      <w:tr w:rsidR="00DE7433" w:rsidRPr="0050369E" w:rsidTr="00DE7433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E7433" w:rsidRPr="0050369E" w:rsidRDefault="00DE7433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E7433" w:rsidRPr="0050369E" w:rsidTr="00DE7433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E7433" w:rsidRDefault="00DE7433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6</w:t>
            </w:r>
          </w:p>
          <w:p w:rsidR="00DE7433" w:rsidRPr="0050369E" w:rsidRDefault="00DE7433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E7433" w:rsidRPr="0050369E" w:rsidTr="00DE65D2">
        <w:trPr>
          <w:trHeight w:val="20"/>
        </w:trPr>
        <w:tc>
          <w:tcPr>
            <w:tcW w:w="3833" w:type="dxa"/>
          </w:tcPr>
          <w:p w:rsidR="00DE7433" w:rsidRDefault="00DE743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DE7433" w:rsidRDefault="00DE743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DE7433" w:rsidRDefault="00DE743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E7433" w:rsidRDefault="00DE743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DE7433" w:rsidRDefault="00DE743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DE7433" w:rsidRDefault="00DE743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DE7433" w:rsidRDefault="00DE743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DE7433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2,4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DE7433">
            <w:pPr>
              <w:ind w:right="-45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2,4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DE7433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Осуществление отдельных госу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дарственных полномочий по осу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187,1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187,1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DE7433">
            <w:pPr>
              <w:ind w:right="-87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187,1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ганизации деятельности комиссий по делам несовершеннолетних и защите их прав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206,0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182,4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DE7433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182,4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DE7433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23,6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DE7433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23,6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0,7</w:t>
            </w:r>
          </w:p>
        </w:tc>
      </w:tr>
      <w:tr w:rsidR="00AB02C9" w:rsidRPr="0050369E" w:rsidTr="00E14B90">
        <w:trPr>
          <w:trHeight w:val="20"/>
        </w:trPr>
        <w:tc>
          <w:tcPr>
            <w:tcW w:w="3833" w:type="dxa"/>
            <w:vAlign w:val="center"/>
          </w:tcPr>
          <w:p w:rsidR="00AB02C9" w:rsidRPr="0050369E" w:rsidRDefault="00AB02C9" w:rsidP="00E14B90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менению) списков кандидатов в присяжные заседатели федераль</w:t>
            </w:r>
            <w:r w:rsidR="00DE743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ных судов общей юрисдикции в Российской Федерации</w:t>
            </w:r>
          </w:p>
        </w:tc>
        <w:tc>
          <w:tcPr>
            <w:tcW w:w="597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9000000</w:t>
            </w:r>
          </w:p>
        </w:tc>
        <w:tc>
          <w:tcPr>
            <w:tcW w:w="966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B02C9" w:rsidRPr="0050369E" w:rsidRDefault="00AB02C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0,7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6603B9" w:rsidRDefault="006603B9" w:rsidP="00E14B90">
            <w:pPr>
              <w:ind w:firstLine="0"/>
              <w:rPr>
                <w:noProof w:val="0"/>
                <w:sz w:val="2"/>
                <w:szCs w:val="2"/>
              </w:rPr>
            </w:pPr>
            <w:r w:rsidRPr="0050369E">
              <w:rPr>
                <w:noProof w:val="0"/>
                <w:sz w:val="24"/>
                <w:szCs w:val="24"/>
              </w:rPr>
              <w:t>Субвенции на осуществление пол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номочий по составлению (из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менению) списков кандидатов в</w:t>
            </w:r>
            <w:r>
              <w:rPr>
                <w:noProof w:val="0"/>
                <w:sz w:val="24"/>
                <w:szCs w:val="24"/>
              </w:rPr>
              <w:br/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9020000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0,7</w:t>
            </w:r>
          </w:p>
        </w:tc>
      </w:tr>
      <w:tr w:rsidR="006603B9" w:rsidRPr="0050369E" w:rsidTr="006603B9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603B9" w:rsidRPr="006603B9" w:rsidRDefault="006603B9" w:rsidP="00E14B90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6603B9" w:rsidRPr="0050369E" w:rsidTr="006603B9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603B9" w:rsidRDefault="006603B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7</w:t>
            </w:r>
          </w:p>
          <w:p w:rsidR="006603B9" w:rsidRPr="0050369E" w:rsidRDefault="006603B9" w:rsidP="00E14B9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</w:tcPr>
          <w:p w:rsidR="006603B9" w:rsidRDefault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6603B9" w:rsidRDefault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6603B9" w:rsidRDefault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603B9" w:rsidRDefault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6603B9" w:rsidRDefault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6603B9" w:rsidRDefault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6603B9" w:rsidRDefault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03B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присяжные заседатели феде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03B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Субвенции на осуществление пол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номочий по составлению (изме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нению) списков кандидатов в присяжные заседатели федераль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ных судов общей юрисдикции в Российской Федерации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0,7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03B9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0,7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03B9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0,7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03B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462,0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03B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Муниципальная программа «Уп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равление муниципальными финан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сами городского округа ЗАТО Светлый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0700000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462,0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03B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Уп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равление муниципальными финан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сами городского округа ЗАТО Светлый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2017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462,0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03B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462,0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D239EA" w:rsidRDefault="006603B9" w:rsidP="006603B9">
            <w:pPr>
              <w:ind w:right="-67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97" w:type="dxa"/>
          </w:tcPr>
          <w:p w:rsidR="006603B9" w:rsidRPr="00D239EA" w:rsidRDefault="006603B9" w:rsidP="006603B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239EA" w:rsidRDefault="006603B9" w:rsidP="006603B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D239EA" w:rsidRDefault="006603B9" w:rsidP="006603B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1184" w:type="dxa"/>
          </w:tcPr>
          <w:p w:rsidR="006603B9" w:rsidRPr="00D239EA" w:rsidRDefault="006603B9" w:rsidP="006603B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0702000</w:t>
            </w:r>
          </w:p>
        </w:tc>
        <w:tc>
          <w:tcPr>
            <w:tcW w:w="966" w:type="dxa"/>
          </w:tcPr>
          <w:p w:rsidR="006603B9" w:rsidRPr="00D239EA" w:rsidRDefault="006603B9" w:rsidP="006603B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870</w:t>
            </w:r>
          </w:p>
        </w:tc>
        <w:tc>
          <w:tcPr>
            <w:tcW w:w="1428" w:type="dxa"/>
          </w:tcPr>
          <w:p w:rsidR="006603B9" w:rsidRPr="00D239EA" w:rsidRDefault="006603B9" w:rsidP="006603B9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462,0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03B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Другие общегосударственные во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просы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14 </w:t>
            </w:r>
            <w:r>
              <w:rPr>
                <w:noProof w:val="0"/>
                <w:sz w:val="24"/>
                <w:szCs w:val="24"/>
              </w:rPr>
              <w:t>58</w:t>
            </w:r>
            <w:r w:rsidRPr="0050369E">
              <w:rPr>
                <w:noProof w:val="0"/>
                <w:sz w:val="24"/>
                <w:szCs w:val="24"/>
              </w:rPr>
              <w:t>0,3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03B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Про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филактика правонарушений и усиление борьбы с преступностью на территории городского округа ЗАТО Светлый Саратовской об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0100000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40,0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03B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40,0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03B9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40,0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03B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40,0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03B9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Pr="0050369E">
              <w:rPr>
                <w:noProof w:val="0"/>
                <w:sz w:val="24"/>
                <w:szCs w:val="24"/>
              </w:rPr>
              <w:t>Обес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печение пожарной безопасности объектов</w:t>
            </w:r>
            <w:r>
              <w:rPr>
                <w:noProof w:val="0"/>
                <w:sz w:val="24"/>
                <w:szCs w:val="24"/>
              </w:rPr>
              <w:t xml:space="preserve"> городского округа ЗАТО Светлый</w:t>
            </w:r>
            <w:r w:rsidRPr="0050369E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26,8</w:t>
            </w:r>
          </w:p>
        </w:tc>
      </w:tr>
      <w:tr w:rsidR="006603B9" w:rsidRPr="0050369E" w:rsidTr="00AB02C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03B9">
            <w:pPr>
              <w:ind w:right="-45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66" w:type="dxa"/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428" w:type="dxa"/>
            <w:vAlign w:val="center"/>
          </w:tcPr>
          <w:p w:rsidR="006603B9" w:rsidRPr="0050369E" w:rsidRDefault="006603B9" w:rsidP="00374D8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26,8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6603B9">
            <w:pPr>
              <w:ind w:right="-45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26,8</w:t>
            </w:r>
          </w:p>
        </w:tc>
      </w:tr>
      <w:tr w:rsidR="006603B9" w:rsidRPr="0050369E" w:rsidTr="006603B9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603B9" w:rsidRPr="0050369E" w:rsidRDefault="006603B9" w:rsidP="00374D8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6603B9" w:rsidRPr="0050369E" w:rsidTr="006603B9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603B9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8</w:t>
            </w:r>
          </w:p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</w:tcPr>
          <w:p w:rsidR="006603B9" w:rsidRDefault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6603B9" w:rsidRDefault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6603B9" w:rsidRDefault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603B9" w:rsidRDefault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6603B9" w:rsidRDefault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6603B9" w:rsidRDefault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6603B9" w:rsidRDefault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03B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5554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26,8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05554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5554F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Раз</w:t>
            </w:r>
            <w:r w:rsidR="0005554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витие местного самоуправления в городском округе ЗАТО Светлый</w:t>
            </w:r>
            <w:r w:rsidR="0005554F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2013</w:t>
            </w:r>
            <w:r w:rsidR="0005554F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0600000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>2</w:t>
            </w:r>
            <w:r w:rsidRPr="0050369E">
              <w:rPr>
                <w:noProof w:val="0"/>
                <w:sz w:val="24"/>
                <w:szCs w:val="24"/>
              </w:rPr>
              <w:t>0,7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03B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05554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>2</w:t>
            </w:r>
            <w:r w:rsidRPr="0050369E">
              <w:rPr>
                <w:noProof w:val="0"/>
                <w:sz w:val="24"/>
                <w:szCs w:val="24"/>
              </w:rPr>
              <w:t>0,7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03B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05554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05554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42,9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05554F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42,9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05554F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  <w:r w:rsidRPr="0050369E">
              <w:rPr>
                <w:noProof w:val="0"/>
                <w:sz w:val="24"/>
                <w:szCs w:val="24"/>
              </w:rPr>
              <w:t>7,8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05554F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5554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  <w:r w:rsidRPr="0050369E">
              <w:rPr>
                <w:noProof w:val="0"/>
                <w:sz w:val="24"/>
                <w:szCs w:val="24"/>
              </w:rPr>
              <w:t>7,8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05554F" w:rsidP="0005554F">
            <w:pPr>
              <w:ind w:right="-59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6603B9" w:rsidRPr="0050369E">
              <w:rPr>
                <w:noProof w:val="0"/>
                <w:sz w:val="24"/>
                <w:szCs w:val="24"/>
              </w:rPr>
              <w:t>Ко</w:t>
            </w:r>
            <w:r>
              <w:rPr>
                <w:noProof w:val="0"/>
                <w:sz w:val="24"/>
                <w:szCs w:val="24"/>
              </w:rPr>
              <w:t>-</w:t>
            </w:r>
            <w:r w:rsidR="006603B9" w:rsidRPr="0050369E">
              <w:rPr>
                <w:noProof w:val="0"/>
                <w:sz w:val="24"/>
                <w:szCs w:val="24"/>
              </w:rPr>
              <w:t>мплексные меры противодействия злоупотреблению наркотиками и их незаконному обороту в городс</w:t>
            </w:r>
            <w:r>
              <w:rPr>
                <w:noProof w:val="0"/>
                <w:sz w:val="24"/>
                <w:szCs w:val="24"/>
              </w:rPr>
              <w:t>-</w:t>
            </w:r>
            <w:r w:rsidR="006603B9" w:rsidRPr="0050369E">
              <w:rPr>
                <w:noProof w:val="0"/>
                <w:sz w:val="24"/>
                <w:szCs w:val="24"/>
              </w:rPr>
              <w:t xml:space="preserve">ком округе ЗАТО Светлый на </w:t>
            </w:r>
            <w:r>
              <w:rPr>
                <w:noProof w:val="0"/>
                <w:sz w:val="24"/>
                <w:szCs w:val="24"/>
              </w:rPr>
              <w:br/>
            </w:r>
            <w:r w:rsidR="006603B9" w:rsidRPr="0050369E">
              <w:rPr>
                <w:noProof w:val="0"/>
                <w:sz w:val="24"/>
                <w:szCs w:val="24"/>
              </w:rPr>
              <w:t xml:space="preserve">2013 </w:t>
            </w:r>
            <w:r>
              <w:rPr>
                <w:noProof w:val="0"/>
                <w:sz w:val="24"/>
                <w:szCs w:val="24"/>
              </w:rPr>
              <w:t xml:space="preserve">– </w:t>
            </w:r>
            <w:r w:rsidR="006603B9" w:rsidRPr="0050369E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23,0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03B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05554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23,0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05554F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23,0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05554F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5554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23,0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05554F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5554F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Про</w:t>
            </w:r>
            <w:r w:rsidR="0005554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филактика терроризма и экст</w:t>
            </w:r>
            <w:r w:rsidR="0005554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ремизма в городском округе ЗАТО Светлый</w:t>
            </w:r>
            <w:r w:rsidR="0005554F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2014</w:t>
            </w:r>
            <w:r w:rsidR="0005554F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1100000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03B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05554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6603B9" w:rsidRPr="0050369E" w:rsidTr="006603B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05554F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966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6603B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6603B9" w:rsidRPr="0050369E" w:rsidTr="0005554F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05554F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5554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05554F" w:rsidRPr="0050369E" w:rsidTr="0005554F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5554F" w:rsidRPr="0050369E" w:rsidRDefault="0005554F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5554F" w:rsidRPr="0050369E" w:rsidTr="0005554F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5554F" w:rsidRDefault="0005554F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9</w:t>
            </w:r>
          </w:p>
          <w:p w:rsidR="0005554F" w:rsidRPr="0050369E" w:rsidRDefault="0005554F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5554F" w:rsidRPr="0050369E" w:rsidTr="00DE65D2">
        <w:trPr>
          <w:trHeight w:val="20"/>
        </w:trPr>
        <w:tc>
          <w:tcPr>
            <w:tcW w:w="3833" w:type="dxa"/>
          </w:tcPr>
          <w:p w:rsidR="0005554F" w:rsidRDefault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05554F" w:rsidRDefault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05554F" w:rsidRDefault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554F" w:rsidRDefault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05554F" w:rsidRDefault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05554F" w:rsidRDefault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05554F" w:rsidRDefault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05554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05554F" w:rsidP="0005554F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6603B9" w:rsidRPr="0050369E">
              <w:rPr>
                <w:noProof w:val="0"/>
                <w:sz w:val="24"/>
                <w:szCs w:val="24"/>
              </w:rPr>
              <w:t>Раз</w:t>
            </w:r>
            <w:r>
              <w:rPr>
                <w:noProof w:val="0"/>
                <w:sz w:val="24"/>
                <w:szCs w:val="24"/>
              </w:rPr>
              <w:t>-</w:t>
            </w:r>
            <w:r w:rsidR="006603B9" w:rsidRPr="0050369E">
              <w:rPr>
                <w:noProof w:val="0"/>
                <w:sz w:val="24"/>
                <w:szCs w:val="24"/>
              </w:rPr>
              <w:t>витие малого и среднего предп</w:t>
            </w:r>
            <w:r>
              <w:rPr>
                <w:noProof w:val="0"/>
                <w:sz w:val="24"/>
                <w:szCs w:val="24"/>
              </w:rPr>
              <w:t>-</w:t>
            </w:r>
            <w:r w:rsidR="006603B9" w:rsidRPr="0050369E">
              <w:rPr>
                <w:noProof w:val="0"/>
                <w:sz w:val="24"/>
                <w:szCs w:val="24"/>
              </w:rPr>
              <w:t>ринимательства городского округа ЗАТО Светлый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6603B9" w:rsidRPr="0050369E">
              <w:rPr>
                <w:noProof w:val="0"/>
                <w:sz w:val="24"/>
                <w:szCs w:val="24"/>
              </w:rPr>
              <w:t>2020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1400000</w:t>
            </w:r>
          </w:p>
        </w:tc>
        <w:tc>
          <w:tcPr>
            <w:tcW w:w="966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15,0</w:t>
            </w:r>
          </w:p>
        </w:tc>
      </w:tr>
      <w:tr w:rsidR="006603B9" w:rsidRPr="0050369E" w:rsidTr="0005554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05554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05554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966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15,0</w:t>
            </w:r>
          </w:p>
        </w:tc>
      </w:tr>
      <w:tr w:rsidR="006603B9" w:rsidRPr="0050369E" w:rsidTr="0005554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31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966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15,0</w:t>
            </w:r>
          </w:p>
        </w:tc>
      </w:tr>
      <w:tr w:rsidR="006603B9" w:rsidRPr="0050369E" w:rsidTr="0005554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966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15,0</w:t>
            </w:r>
          </w:p>
        </w:tc>
      </w:tr>
      <w:tr w:rsidR="006603B9" w:rsidRPr="0050369E" w:rsidTr="0005554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Другие общегосударственные во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просы</w:t>
            </w:r>
          </w:p>
        </w:tc>
        <w:tc>
          <w:tcPr>
            <w:tcW w:w="597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966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375,0</w:t>
            </w:r>
          </w:p>
        </w:tc>
      </w:tr>
      <w:tr w:rsidR="006603B9" w:rsidRPr="0050369E" w:rsidTr="0005554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Мероприятия в сфере привати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зации и управления муници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пальной собственностью</w:t>
            </w:r>
          </w:p>
        </w:tc>
        <w:tc>
          <w:tcPr>
            <w:tcW w:w="597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7510000</w:t>
            </w:r>
          </w:p>
        </w:tc>
        <w:tc>
          <w:tcPr>
            <w:tcW w:w="966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6603B9" w:rsidRPr="0050369E" w:rsidTr="0005554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пальной собственности</w:t>
            </w:r>
          </w:p>
        </w:tc>
        <w:tc>
          <w:tcPr>
            <w:tcW w:w="597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966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45,0</w:t>
            </w:r>
          </w:p>
        </w:tc>
      </w:tr>
      <w:tr w:rsidR="006603B9" w:rsidRPr="0050369E" w:rsidTr="0005554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966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45,0</w:t>
            </w:r>
          </w:p>
        </w:tc>
      </w:tr>
      <w:tr w:rsidR="006603B9" w:rsidRPr="0050369E" w:rsidTr="0005554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966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45,0</w:t>
            </w:r>
          </w:p>
        </w:tc>
      </w:tr>
      <w:tr w:rsidR="006603B9" w:rsidRPr="0050369E" w:rsidTr="0005554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97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966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230,0</w:t>
            </w:r>
          </w:p>
        </w:tc>
      </w:tr>
      <w:tr w:rsidR="006603B9" w:rsidRPr="0050369E" w:rsidTr="0005554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966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77,1</w:t>
            </w:r>
          </w:p>
        </w:tc>
      </w:tr>
      <w:tr w:rsidR="006603B9" w:rsidRPr="0050369E" w:rsidTr="0005554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966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77,1</w:t>
            </w:r>
          </w:p>
        </w:tc>
      </w:tr>
      <w:tr w:rsidR="006603B9" w:rsidRPr="0050369E" w:rsidTr="0005554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966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152,9</w:t>
            </w:r>
          </w:p>
        </w:tc>
      </w:tr>
      <w:tr w:rsidR="006603B9" w:rsidRPr="0050369E" w:rsidTr="0005554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966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152,9</w:t>
            </w:r>
          </w:p>
        </w:tc>
      </w:tr>
      <w:tr w:rsidR="006603B9" w:rsidRPr="0050369E" w:rsidTr="0005554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Мероприятия в области архитек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туры и градостроительства</w:t>
            </w:r>
          </w:p>
        </w:tc>
        <w:tc>
          <w:tcPr>
            <w:tcW w:w="597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966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6603B9" w:rsidRPr="0050369E" w:rsidTr="0005554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966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05554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DE65D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13 974,8</w:t>
            </w:r>
          </w:p>
        </w:tc>
      </w:tr>
      <w:tr w:rsidR="00DE65D2" w:rsidRPr="0050369E" w:rsidTr="00DE65D2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E65D2" w:rsidRDefault="00DE65D2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E65D2" w:rsidRPr="0050369E" w:rsidRDefault="00DE65D2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E65D2" w:rsidRPr="0050369E" w:rsidTr="00DE65D2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E65D2" w:rsidRDefault="00DE65D2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10</w:t>
            </w:r>
          </w:p>
          <w:p w:rsidR="00DE65D2" w:rsidRPr="0050369E" w:rsidRDefault="00DE65D2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E65D2" w:rsidRPr="0050369E" w:rsidTr="00DE65D2">
        <w:trPr>
          <w:trHeight w:val="20"/>
        </w:trPr>
        <w:tc>
          <w:tcPr>
            <w:tcW w:w="3833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597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66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13 974,8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Расходы, связанные с общегосу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дарственным управлением, а также расходы на обеспечение деятель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ности органов местного самоуправ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ления и муниципальных казенных учреждений</w:t>
            </w:r>
          </w:p>
        </w:tc>
        <w:tc>
          <w:tcPr>
            <w:tcW w:w="597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12 028,2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бюджетными фондами</w:t>
            </w:r>
          </w:p>
        </w:tc>
        <w:tc>
          <w:tcPr>
            <w:tcW w:w="597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7 497,4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7 497,4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4 240,3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4 240,3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290,5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290,5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тельности единой дежурно-диспетчерской службы</w:t>
            </w:r>
          </w:p>
        </w:tc>
        <w:tc>
          <w:tcPr>
            <w:tcW w:w="597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66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1 946,6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66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1 785,2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66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1 785,2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66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159,9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66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159,9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66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1,5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66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8" w:type="dxa"/>
          </w:tcPr>
          <w:p w:rsidR="006603B9" w:rsidRPr="00DE65D2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E65D2">
              <w:rPr>
                <w:noProof w:val="0"/>
                <w:sz w:val="24"/>
                <w:szCs w:val="24"/>
              </w:rPr>
              <w:t>1,5</w:t>
            </w:r>
          </w:p>
        </w:tc>
      </w:tr>
      <w:tr w:rsidR="006603B9" w:rsidRPr="0050369E" w:rsidTr="00AB02C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374D8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597" w:type="dxa"/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428" w:type="dxa"/>
            <w:vAlign w:val="center"/>
          </w:tcPr>
          <w:p w:rsidR="006603B9" w:rsidRPr="0050369E" w:rsidRDefault="006603B9" w:rsidP="00374D8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288,0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E65D2" w:rsidRPr="0050369E" w:rsidTr="00DE65D2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E65D2" w:rsidRPr="0050369E" w:rsidRDefault="00DE65D2" w:rsidP="00374D8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DE65D2" w:rsidRPr="0050369E" w:rsidTr="00DE65D2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E65D2" w:rsidRDefault="00DE65D2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11</w:t>
            </w:r>
          </w:p>
          <w:p w:rsidR="00DE65D2" w:rsidRPr="0050369E" w:rsidRDefault="00DE65D2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E65D2" w:rsidRPr="0050369E" w:rsidTr="00DE65D2">
        <w:trPr>
          <w:trHeight w:val="20"/>
        </w:trPr>
        <w:tc>
          <w:tcPr>
            <w:tcW w:w="3833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374D8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288,0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374D8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288,0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374D8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288,0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374D8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286,6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374D8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286,6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374D8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1,4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374D8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1,4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374D8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43,0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374D8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43,0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374D8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ЗАТО Светлый на 2013-2015 годы"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1000000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43,0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374D8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43,0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374D8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43,0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374D8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43,0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374D8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418,0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318,0</w:t>
            </w:r>
          </w:p>
        </w:tc>
      </w:tr>
      <w:tr w:rsidR="00DE65D2" w:rsidRPr="0050369E" w:rsidTr="00DE65D2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E65D2" w:rsidRPr="0050369E" w:rsidRDefault="00DE65D2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E65D2" w:rsidRPr="0050369E" w:rsidTr="00DE65D2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E65D2" w:rsidRDefault="00DE65D2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12</w:t>
            </w:r>
          </w:p>
          <w:p w:rsidR="00DE65D2" w:rsidRPr="0050369E" w:rsidRDefault="00DE65D2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E65D2" w:rsidRPr="0050369E" w:rsidTr="00DE65D2">
        <w:trPr>
          <w:trHeight w:val="20"/>
        </w:trPr>
        <w:tc>
          <w:tcPr>
            <w:tcW w:w="3833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DE65D2" w:rsidRDefault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DE65D2" w:rsidP="00DE65D2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6603B9" w:rsidRPr="0050369E">
              <w:rPr>
                <w:noProof w:val="0"/>
                <w:sz w:val="24"/>
                <w:szCs w:val="24"/>
              </w:rPr>
              <w:t>По</w:t>
            </w:r>
            <w:r>
              <w:rPr>
                <w:noProof w:val="0"/>
                <w:sz w:val="24"/>
                <w:szCs w:val="24"/>
              </w:rPr>
              <w:t>-</w:t>
            </w:r>
            <w:r w:rsidR="006603B9" w:rsidRPr="0050369E">
              <w:rPr>
                <w:noProof w:val="0"/>
                <w:sz w:val="24"/>
                <w:szCs w:val="24"/>
              </w:rPr>
              <w:t>вышение безопасности дорожного движения в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6603B9" w:rsidRPr="0050369E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0400000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318,0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318,0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318,0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318,0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Другие общегосударственные во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просы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Мероприятия в сфере прива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тизации и управления муни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ципальной собственностью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7510000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DE65D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27 7</w:t>
            </w:r>
            <w:r>
              <w:rPr>
                <w:noProof w:val="0"/>
                <w:sz w:val="24"/>
                <w:szCs w:val="24"/>
              </w:rPr>
              <w:t>8</w:t>
            </w:r>
            <w:r w:rsidRPr="0050369E">
              <w:rPr>
                <w:noProof w:val="0"/>
                <w:sz w:val="24"/>
                <w:szCs w:val="24"/>
              </w:rPr>
              <w:t>0,1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Капитальный ремонт общего иму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щества многоквартирных домов, находящегося в собственности городского округа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7800000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Взносы на проведение капи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тального ремонта общего иму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щества многоквартирных домов, находящегося в собственности го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родского округа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7810000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поддержание жилищ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но-коммунальной отрасли, дорож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ный фонд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5 7</w:t>
            </w:r>
            <w:r>
              <w:rPr>
                <w:noProof w:val="0"/>
                <w:sz w:val="24"/>
                <w:szCs w:val="24"/>
              </w:rPr>
              <w:t>8</w:t>
            </w:r>
            <w:r w:rsidRPr="0050369E">
              <w:rPr>
                <w:noProof w:val="0"/>
                <w:sz w:val="24"/>
                <w:szCs w:val="24"/>
              </w:rPr>
              <w:t>1,9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Проведение мероприятий по бла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гоустройству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7200000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5 7</w:t>
            </w:r>
            <w:r>
              <w:rPr>
                <w:noProof w:val="0"/>
                <w:sz w:val="24"/>
                <w:szCs w:val="24"/>
              </w:rPr>
              <w:t>8</w:t>
            </w:r>
            <w:r w:rsidRPr="0050369E">
              <w:rPr>
                <w:noProof w:val="0"/>
                <w:sz w:val="24"/>
                <w:szCs w:val="24"/>
              </w:rPr>
              <w:t>1,9</w:t>
            </w:r>
          </w:p>
        </w:tc>
      </w:tr>
      <w:tr w:rsidR="006603B9" w:rsidRPr="0050369E" w:rsidTr="00DE65D2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E65D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597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7210000</w:t>
            </w:r>
          </w:p>
        </w:tc>
        <w:tc>
          <w:tcPr>
            <w:tcW w:w="966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DE65D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поддержание жилищ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но-коммунальной отрасли, дорож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ный фонд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632C14" w:rsidRPr="0050369E" w:rsidTr="00632C14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32C14" w:rsidRPr="00632C14" w:rsidRDefault="00632C14" w:rsidP="00DE65D2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632C14" w:rsidRPr="0050369E" w:rsidTr="00632C14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32C14" w:rsidRDefault="00632C14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13</w:t>
            </w:r>
          </w:p>
          <w:p w:rsidR="00632C14" w:rsidRPr="0050369E" w:rsidRDefault="00632C14" w:rsidP="00DE65D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32C14" w:rsidRPr="0050369E" w:rsidTr="002E076F">
        <w:trPr>
          <w:trHeight w:val="20"/>
        </w:trPr>
        <w:tc>
          <w:tcPr>
            <w:tcW w:w="3833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7220000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поддержание жилищ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но-коммунальной отрасли, дорож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ный фонд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Прочие мероприятия по благоустройству городского округа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7250000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3 </w:t>
            </w:r>
            <w:r>
              <w:rPr>
                <w:noProof w:val="0"/>
                <w:sz w:val="24"/>
                <w:szCs w:val="24"/>
              </w:rPr>
              <w:t>63</w:t>
            </w:r>
            <w:r w:rsidRPr="0050369E">
              <w:rPr>
                <w:noProof w:val="0"/>
                <w:sz w:val="24"/>
                <w:szCs w:val="24"/>
              </w:rPr>
              <w:t>1,9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поддержание жилищ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но-коммунальной отрасли, дорож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ный фонд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3 </w:t>
            </w:r>
            <w:r>
              <w:rPr>
                <w:noProof w:val="0"/>
                <w:sz w:val="24"/>
                <w:szCs w:val="24"/>
              </w:rPr>
              <w:t>63</w:t>
            </w:r>
            <w:r w:rsidRPr="0050369E">
              <w:rPr>
                <w:noProof w:val="0"/>
                <w:sz w:val="24"/>
                <w:szCs w:val="24"/>
              </w:rPr>
              <w:t>1,9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3 </w:t>
            </w:r>
            <w:r>
              <w:rPr>
                <w:noProof w:val="0"/>
                <w:sz w:val="24"/>
                <w:szCs w:val="24"/>
              </w:rPr>
              <w:t>63</w:t>
            </w:r>
            <w:r w:rsidRPr="0050369E">
              <w:rPr>
                <w:noProof w:val="0"/>
                <w:sz w:val="24"/>
                <w:szCs w:val="24"/>
              </w:rPr>
              <w:t>1,9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3 </w:t>
            </w:r>
            <w:r>
              <w:rPr>
                <w:noProof w:val="0"/>
                <w:sz w:val="24"/>
                <w:szCs w:val="24"/>
              </w:rPr>
              <w:t>63</w:t>
            </w:r>
            <w:r w:rsidRPr="0050369E">
              <w:rPr>
                <w:noProof w:val="0"/>
                <w:sz w:val="24"/>
                <w:szCs w:val="24"/>
              </w:rPr>
              <w:t>1,9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Другие вопросы в области жи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17 340,5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32C14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Улуч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шение условий и охраны труда в  городском округе ЗАТО Светлый на 2013</w:t>
            </w:r>
            <w:r w:rsidR="00632C14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  <w:r w:rsidR="00632C1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2,3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2,3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бюджетными фондами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0,6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0,6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1,7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632C1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1,7</w:t>
            </w:r>
          </w:p>
        </w:tc>
      </w:tr>
      <w:tr w:rsidR="00632C14" w:rsidRPr="0050369E" w:rsidTr="00632C14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32C14" w:rsidRDefault="00632C14" w:rsidP="00374D8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  <w:p w:rsidR="00632C14" w:rsidRPr="0050369E" w:rsidRDefault="00632C14" w:rsidP="00374D8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632C14" w:rsidRPr="0050369E" w:rsidTr="00632C14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32C14" w:rsidRDefault="00632C14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14</w:t>
            </w:r>
          </w:p>
          <w:p w:rsidR="00632C14" w:rsidRPr="0050369E" w:rsidRDefault="00632C14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32C14" w:rsidRPr="0050369E" w:rsidTr="002E076F">
        <w:trPr>
          <w:trHeight w:val="20"/>
        </w:trPr>
        <w:tc>
          <w:tcPr>
            <w:tcW w:w="3833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3 516,8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тельности муниципальных казен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3 516,8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Расходы, связанные с обще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3 516,8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3 505,8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3 505,8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11,0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11,0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Развитие и поддержка социальной и инженерной инфраструктуры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7900000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13 821,4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Проведение капитального ремонта объектов муниципальной собст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венности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8 801,4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8 801,4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8 801,4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Прочие расходы, направленные на развитие и поддержку социальной и инженерной инфраструктуры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5 020,0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5 020,0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5 020,0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0,0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163 8</w:t>
            </w:r>
            <w:r>
              <w:rPr>
                <w:noProof w:val="0"/>
                <w:sz w:val="24"/>
                <w:szCs w:val="24"/>
              </w:rPr>
              <w:t>47</w:t>
            </w:r>
            <w:r w:rsidRPr="0050369E">
              <w:rPr>
                <w:noProof w:val="0"/>
                <w:sz w:val="24"/>
                <w:szCs w:val="24"/>
              </w:rPr>
              <w:t>,5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632C1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69 363,5</w:t>
            </w:r>
          </w:p>
        </w:tc>
      </w:tr>
      <w:tr w:rsidR="00632C14" w:rsidRPr="0050369E" w:rsidTr="00632C14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32C14" w:rsidRPr="0050369E" w:rsidRDefault="00632C14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32C14" w:rsidRPr="0050369E" w:rsidTr="00632C14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32C14" w:rsidRDefault="00632C14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15</w:t>
            </w:r>
          </w:p>
          <w:p w:rsidR="00632C14" w:rsidRPr="0050369E" w:rsidRDefault="00632C14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32C14" w:rsidRPr="0050369E" w:rsidTr="002E076F">
        <w:trPr>
          <w:trHeight w:val="20"/>
        </w:trPr>
        <w:tc>
          <w:tcPr>
            <w:tcW w:w="3833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632C14" w:rsidRDefault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32C14" w:rsidP="00632C14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6603B9" w:rsidRPr="0050369E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="006603B9" w:rsidRPr="0050369E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6603B9" w:rsidRPr="0050369E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95,0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31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Подпрограмма </w:t>
            </w:r>
            <w:r w:rsidR="00632C14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Здоровое поко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ление</w:t>
            </w:r>
            <w:r w:rsidR="00632C1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0210000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95,0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95,0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95,0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95,0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32C14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Улуч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шение условий и охраны труда в  городском округе ЗАТО Светлый на 2013</w:t>
            </w:r>
            <w:r w:rsidR="00632C14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  <w:r w:rsidR="00632C1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857,1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857,1</w:t>
            </w:r>
          </w:p>
        </w:tc>
      </w:tr>
      <w:tr w:rsidR="006603B9" w:rsidRPr="0050369E" w:rsidTr="00632C1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632C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857,1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32C1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32C1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857,1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32C14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Обес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EF468D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2014</w:t>
            </w:r>
            <w:r w:rsidR="00EF468D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232,7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232,7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232,7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232,7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45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35 5</w:t>
            </w:r>
            <w:r>
              <w:rPr>
                <w:noProof w:val="0"/>
                <w:sz w:val="24"/>
                <w:szCs w:val="24"/>
              </w:rPr>
              <w:t>89</w:t>
            </w:r>
            <w:r w:rsidRPr="0050369E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4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45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тельности муниципальных казен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35 589,4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EF468D">
            <w:pPr>
              <w:ind w:right="-45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Расходы, связанные с общегосу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дарственным управлением, а также расходы на обеспечение деятель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ности органов местного самоуп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равления и муниципальных казен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35 589,4</w:t>
            </w:r>
          </w:p>
        </w:tc>
      </w:tr>
      <w:tr w:rsidR="00EF468D" w:rsidRPr="0050369E" w:rsidTr="00EF468D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EF468D" w:rsidRDefault="00EF468D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EF468D" w:rsidRDefault="00EF468D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F468D" w:rsidRPr="0050369E" w:rsidTr="00EF468D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EF468D" w:rsidRDefault="00EF468D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16</w:t>
            </w:r>
          </w:p>
          <w:p w:rsidR="00EF468D" w:rsidRDefault="00EF468D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F468D" w:rsidRPr="0050369E" w:rsidTr="002E076F">
        <w:trPr>
          <w:trHeight w:val="20"/>
        </w:trPr>
        <w:tc>
          <w:tcPr>
            <w:tcW w:w="3833" w:type="dxa"/>
          </w:tcPr>
          <w:p w:rsidR="00EF468D" w:rsidRDefault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EF468D" w:rsidRDefault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EF468D" w:rsidRDefault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F468D" w:rsidRDefault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EF468D" w:rsidRDefault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EF468D" w:rsidRDefault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EF468D" w:rsidRDefault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19 184,2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19 184,2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15</w:t>
            </w:r>
            <w:r>
              <w:rPr>
                <w:noProof w:val="0"/>
                <w:sz w:val="24"/>
                <w:szCs w:val="24"/>
              </w:rPr>
              <w:t> 640,0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15</w:t>
            </w:r>
            <w:r>
              <w:rPr>
                <w:noProof w:val="0"/>
                <w:sz w:val="24"/>
                <w:szCs w:val="24"/>
              </w:rPr>
              <w:t> 640,0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87,2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87,2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678,0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678,0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32 589,3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32 589,3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left="-48" w:right="-45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доставления компенсации роди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тельской платы за присмотр и уход за детьми в образовательных организациях, реализующих основ</w:t>
            </w:r>
            <w:r w:rsidR="00EF468D">
              <w:rPr>
                <w:noProof w:val="0"/>
                <w:sz w:val="24"/>
                <w:szCs w:val="24"/>
              </w:rPr>
              <w:t xml:space="preserve">-ную общеобразовательную </w:t>
            </w:r>
            <w:r w:rsidRPr="0050369E">
              <w:rPr>
                <w:noProof w:val="0"/>
                <w:sz w:val="24"/>
                <w:szCs w:val="24"/>
              </w:rPr>
              <w:t>прог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рамму дошкольного образования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207,7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равления государственными вне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бюджетными фондами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167,3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167,3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40,4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EF468D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40,4</w:t>
            </w:r>
          </w:p>
        </w:tc>
      </w:tr>
      <w:tr w:rsidR="00EF468D" w:rsidRPr="0050369E" w:rsidTr="00EF468D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EF468D" w:rsidRDefault="00EF468D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EF468D" w:rsidRPr="0050369E" w:rsidRDefault="00EF468D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F468D" w:rsidRPr="0050369E" w:rsidTr="00EF468D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EF468D" w:rsidRDefault="00EF468D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17</w:t>
            </w:r>
          </w:p>
          <w:p w:rsidR="00EF468D" w:rsidRPr="0050369E" w:rsidRDefault="00EF468D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F468D" w:rsidRPr="0050369E" w:rsidTr="002E076F">
        <w:trPr>
          <w:trHeight w:val="20"/>
        </w:trPr>
        <w:tc>
          <w:tcPr>
            <w:tcW w:w="3833" w:type="dxa"/>
          </w:tcPr>
          <w:p w:rsidR="00EF468D" w:rsidRDefault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EF468D" w:rsidRDefault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EF468D" w:rsidRDefault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F468D" w:rsidRDefault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EF468D" w:rsidRDefault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EF468D" w:rsidRDefault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EF468D" w:rsidRDefault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образовательной дея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тельности муниципальных дош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кольных образовательных органи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заций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32 177,0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31 903,0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31 903,0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274,0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274,0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ную общеобразовательную прог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рамму дошкольного образования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204,6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204,6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204,6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84 086,2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EF468D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EF468D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2013</w:t>
            </w:r>
            <w:r w:rsidR="00EF468D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1 034,9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Подпрограмма </w:t>
            </w:r>
            <w:r w:rsidR="00EF468D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Здоровое поколе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ние</w:t>
            </w:r>
            <w:r w:rsidR="00EF468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0210000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1 034,9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1 034,9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1 034,9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учрежде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ниям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1 034,9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EF468D" w:rsidP="00EF468D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6603B9" w:rsidRPr="0050369E">
              <w:rPr>
                <w:noProof w:val="0"/>
                <w:sz w:val="24"/>
                <w:szCs w:val="24"/>
              </w:rPr>
              <w:t>Улуч</w:t>
            </w:r>
            <w:r>
              <w:rPr>
                <w:noProof w:val="0"/>
                <w:sz w:val="24"/>
                <w:szCs w:val="24"/>
              </w:rPr>
              <w:t>-</w:t>
            </w:r>
            <w:r w:rsidR="006603B9" w:rsidRPr="0050369E">
              <w:rPr>
                <w:noProof w:val="0"/>
                <w:sz w:val="24"/>
                <w:szCs w:val="24"/>
              </w:rPr>
              <w:t>шение условий и охраны труда в 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6603B9" w:rsidRPr="0050369E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547,2</w:t>
            </w:r>
          </w:p>
        </w:tc>
      </w:tr>
      <w:tr w:rsidR="00EF468D" w:rsidRPr="0050369E" w:rsidTr="00EF468D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EF468D" w:rsidRDefault="00EF468D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EF468D" w:rsidRPr="0050369E" w:rsidRDefault="00EF468D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F468D" w:rsidRPr="0050369E" w:rsidTr="00EF468D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EF468D" w:rsidRDefault="00EF468D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18</w:t>
            </w:r>
          </w:p>
          <w:p w:rsidR="00EF468D" w:rsidRPr="0050369E" w:rsidRDefault="00EF468D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EF468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547,2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2,5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2,5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133,6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133,6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зациям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411,1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учрежде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ниям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411,1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6322A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Обес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D6322A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2014</w:t>
            </w:r>
            <w:r w:rsidR="00D6322A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438,4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438,4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160,4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160,4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зациям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278,0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EF468D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учрежде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ниям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278,0</w:t>
            </w:r>
          </w:p>
        </w:tc>
      </w:tr>
      <w:tr w:rsidR="006603B9" w:rsidRPr="0050369E" w:rsidTr="00EF468D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6322A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Комп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 xml:space="preserve">лексные меры противодействия злоупотреблению наркотиками и их незаконному обороту в городском округе ЗАТО Светлый на 2013 </w:t>
            </w:r>
            <w:r w:rsidR="00D6322A">
              <w:rPr>
                <w:noProof w:val="0"/>
                <w:sz w:val="24"/>
                <w:szCs w:val="24"/>
              </w:rPr>
              <w:t xml:space="preserve">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  <w:r w:rsidR="00D6322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966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EF46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D6322A" w:rsidRPr="0050369E" w:rsidTr="00D6322A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6322A" w:rsidRPr="00D6322A" w:rsidRDefault="00D6322A" w:rsidP="00D6322A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D6322A" w:rsidRPr="0050369E" w:rsidTr="00D6322A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6322A" w:rsidRDefault="00D6322A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19</w:t>
            </w:r>
          </w:p>
          <w:p w:rsidR="00D6322A" w:rsidRPr="0050369E" w:rsidRDefault="00D6322A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322A" w:rsidRPr="0050369E" w:rsidTr="002E076F">
        <w:trPr>
          <w:trHeight w:val="20"/>
        </w:trPr>
        <w:tc>
          <w:tcPr>
            <w:tcW w:w="3833" w:type="dxa"/>
          </w:tcPr>
          <w:p w:rsidR="00D6322A" w:rsidRDefault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D6322A" w:rsidRDefault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D6322A" w:rsidRDefault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6322A" w:rsidRDefault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D6322A" w:rsidRDefault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D6322A" w:rsidRDefault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D6322A" w:rsidRDefault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32 235,5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тельности муниципальных казен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15 381,8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ности муниципальных учреждений дополнительного образования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15 381,8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12 849,9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12 849,9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right="-45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2 408,9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right="-45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2 408,9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right="-45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27,0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D239EA" w:rsidRDefault="006603B9" w:rsidP="00D6322A">
            <w:pPr>
              <w:ind w:right="-81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dxa"/>
          </w:tcPr>
          <w:p w:rsidR="006603B9" w:rsidRPr="00D239EA" w:rsidRDefault="006603B9" w:rsidP="00D6322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239EA" w:rsidRDefault="006603B9" w:rsidP="00D6322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D239EA" w:rsidRDefault="006603B9" w:rsidP="00D6322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D239EA" w:rsidRDefault="006603B9" w:rsidP="00D6322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7711020</w:t>
            </w:r>
          </w:p>
        </w:tc>
        <w:tc>
          <w:tcPr>
            <w:tcW w:w="966" w:type="dxa"/>
          </w:tcPr>
          <w:p w:rsidR="006603B9" w:rsidRPr="00D239EA" w:rsidRDefault="006603B9" w:rsidP="00D6322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360</w:t>
            </w:r>
          </w:p>
        </w:tc>
        <w:tc>
          <w:tcPr>
            <w:tcW w:w="1428" w:type="dxa"/>
          </w:tcPr>
          <w:p w:rsidR="006603B9" w:rsidRPr="00D239EA" w:rsidRDefault="006603B9" w:rsidP="00D6322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27,0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96,0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96,0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ности муниципальных бюджетных учреждений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7720000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16 853,7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на вы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полнение муниципального задания муниципальными бюджетными учреждениям дополнительного образования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11 339,8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жетным, автономным учреж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11 339,8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11 339,8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на вы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полнение муниципального задания муниципальными бюджетными учреждениям общего образования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D6322A" w:rsidRPr="0050369E" w:rsidTr="00D6322A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6322A" w:rsidRDefault="00D6322A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6322A" w:rsidRPr="0050369E" w:rsidRDefault="00D6322A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322A" w:rsidRPr="0050369E" w:rsidTr="00D6322A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6322A" w:rsidRDefault="00D6322A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20</w:t>
            </w:r>
          </w:p>
          <w:p w:rsidR="00D6322A" w:rsidRPr="0050369E" w:rsidRDefault="00D6322A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322A" w:rsidRPr="0050369E" w:rsidTr="002E076F">
        <w:trPr>
          <w:trHeight w:val="20"/>
        </w:trPr>
        <w:tc>
          <w:tcPr>
            <w:tcW w:w="3833" w:type="dxa"/>
          </w:tcPr>
          <w:p w:rsidR="00D6322A" w:rsidRDefault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D6322A" w:rsidRDefault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D6322A" w:rsidRDefault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6322A" w:rsidRDefault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D6322A" w:rsidRDefault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D6322A" w:rsidRDefault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D6322A" w:rsidRDefault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</w:t>
            </w:r>
            <w:r w:rsidR="00D6322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дополнительного образования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7726220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182,0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7726220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182,0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учрежде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ниям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7726220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182,0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общего образования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831,9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831,9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831,9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49 825,2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49 825,2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образовательной дея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тельности муниципальных общео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бразовательных учреждений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49 008,9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310,2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310,2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48 698,7</w:t>
            </w:r>
          </w:p>
        </w:tc>
      </w:tr>
      <w:tr w:rsidR="006603B9" w:rsidRPr="0050369E" w:rsidTr="00D6322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D6322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597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966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8" w:type="dxa"/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48 698,7</w:t>
            </w:r>
          </w:p>
        </w:tc>
      </w:tr>
      <w:tr w:rsidR="006603B9" w:rsidRPr="0050369E" w:rsidTr="002E076F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2E076F" w:rsidRDefault="006603B9" w:rsidP="002E076F">
            <w:pPr>
              <w:ind w:right="-59" w:firstLine="0"/>
              <w:rPr>
                <w:noProof w:val="0"/>
                <w:sz w:val="2"/>
                <w:szCs w:val="2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питания отдель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 категориям обучающихся в муниципальных образовательных</w:t>
            </w:r>
            <w:r w:rsidR="002E076F">
              <w:rPr>
                <w:noProof w:val="0"/>
                <w:sz w:val="24"/>
                <w:szCs w:val="24"/>
              </w:rPr>
              <w:br/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816,3</w:t>
            </w:r>
          </w:p>
        </w:tc>
      </w:tr>
      <w:tr w:rsidR="002E076F" w:rsidRPr="0050369E" w:rsidTr="002E076F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E076F" w:rsidRDefault="002E076F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2E076F" w:rsidRPr="0050369E" w:rsidRDefault="002E076F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E076F" w:rsidRPr="0050369E" w:rsidTr="002E076F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E076F" w:rsidRDefault="002E076F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21</w:t>
            </w:r>
          </w:p>
          <w:p w:rsidR="002E076F" w:rsidRPr="0050369E" w:rsidRDefault="002E076F" w:rsidP="00D632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E076F" w:rsidRPr="0050369E" w:rsidTr="002E076F">
        <w:trPr>
          <w:trHeight w:val="20"/>
        </w:trPr>
        <w:tc>
          <w:tcPr>
            <w:tcW w:w="3833" w:type="dxa"/>
          </w:tcPr>
          <w:p w:rsidR="002E076F" w:rsidRDefault="002E076F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2E076F" w:rsidRDefault="002E076F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2E076F" w:rsidRDefault="002E076F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076F" w:rsidRDefault="002E076F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2E076F" w:rsidRDefault="002E076F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2E076F" w:rsidRDefault="002E076F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2E076F" w:rsidRDefault="002E076F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2E076F" w:rsidRPr="0050369E" w:rsidTr="002E076F">
        <w:trPr>
          <w:trHeight w:val="20"/>
        </w:trPr>
        <w:tc>
          <w:tcPr>
            <w:tcW w:w="3833" w:type="dxa"/>
            <w:vAlign w:val="center"/>
          </w:tcPr>
          <w:p w:rsidR="002E076F" w:rsidRPr="0050369E" w:rsidRDefault="002E076F" w:rsidP="002E076F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организациях, реализующих обра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зовательные программы началього общего, основного общего и среднего общего образования</w:t>
            </w:r>
          </w:p>
        </w:tc>
        <w:tc>
          <w:tcPr>
            <w:tcW w:w="597" w:type="dxa"/>
          </w:tcPr>
          <w:p w:rsidR="002E076F" w:rsidRPr="0050369E" w:rsidRDefault="002E076F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8" w:type="dxa"/>
          </w:tcPr>
          <w:p w:rsidR="002E076F" w:rsidRPr="0050369E" w:rsidRDefault="002E076F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76F" w:rsidRPr="0050369E" w:rsidRDefault="002E076F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</w:tcPr>
          <w:p w:rsidR="002E076F" w:rsidRPr="0050369E" w:rsidRDefault="002E076F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2E076F" w:rsidRPr="0050369E" w:rsidRDefault="002E076F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2E076F" w:rsidRPr="0050369E" w:rsidRDefault="002E076F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603B9" w:rsidRPr="0050369E" w:rsidTr="002E076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966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816,3</w:t>
            </w:r>
          </w:p>
        </w:tc>
      </w:tr>
      <w:tr w:rsidR="006603B9" w:rsidRPr="0050369E" w:rsidTr="002E076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597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966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816,3</w:t>
            </w:r>
          </w:p>
        </w:tc>
      </w:tr>
      <w:tr w:rsidR="006603B9" w:rsidRPr="0050369E" w:rsidTr="002E076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Молодежная политика и оздо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ровление детей</w:t>
            </w:r>
          </w:p>
        </w:tc>
        <w:tc>
          <w:tcPr>
            <w:tcW w:w="597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1 7</w:t>
            </w:r>
            <w:r>
              <w:rPr>
                <w:noProof w:val="0"/>
                <w:sz w:val="24"/>
                <w:szCs w:val="24"/>
              </w:rPr>
              <w:t>41</w:t>
            </w:r>
            <w:r w:rsidRPr="0050369E">
              <w:rPr>
                <w:noProof w:val="0"/>
                <w:sz w:val="24"/>
                <w:szCs w:val="24"/>
              </w:rPr>
              <w:t>,9</w:t>
            </w:r>
          </w:p>
        </w:tc>
      </w:tr>
      <w:tr w:rsidR="006603B9" w:rsidRPr="0050369E" w:rsidTr="002E076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E076F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2E076F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</w:t>
            </w:r>
            <w:r w:rsidR="002E076F">
              <w:rPr>
                <w:noProof w:val="0"/>
                <w:sz w:val="24"/>
                <w:szCs w:val="24"/>
              </w:rPr>
              <w:t xml:space="preserve">3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966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1 471,4</w:t>
            </w:r>
          </w:p>
        </w:tc>
      </w:tr>
      <w:tr w:rsidR="006603B9" w:rsidRPr="0050369E" w:rsidTr="002E076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Подпрограмма </w:t>
            </w:r>
            <w:r w:rsidR="002E076F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Одаренные дети</w:t>
            </w:r>
            <w:r w:rsidR="002E076F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0230000</w:t>
            </w:r>
          </w:p>
        </w:tc>
        <w:tc>
          <w:tcPr>
            <w:tcW w:w="966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146,2</w:t>
            </w:r>
          </w:p>
        </w:tc>
      </w:tr>
      <w:tr w:rsidR="006603B9" w:rsidRPr="0050369E" w:rsidTr="002E076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966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146,2</w:t>
            </w:r>
          </w:p>
        </w:tc>
      </w:tr>
      <w:tr w:rsidR="006603B9" w:rsidRPr="0050369E" w:rsidTr="002E076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597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966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36,0</w:t>
            </w:r>
          </w:p>
        </w:tc>
      </w:tr>
      <w:tr w:rsidR="006603B9" w:rsidRPr="0050369E" w:rsidTr="002E076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right="-45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966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36,0</w:t>
            </w:r>
          </w:p>
        </w:tc>
      </w:tr>
      <w:tr w:rsidR="006603B9" w:rsidRPr="0050369E" w:rsidTr="002E076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966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49,2</w:t>
            </w:r>
          </w:p>
        </w:tc>
      </w:tr>
      <w:tr w:rsidR="006603B9" w:rsidRPr="0050369E" w:rsidTr="002E076F">
        <w:trPr>
          <w:trHeight w:val="20"/>
        </w:trPr>
        <w:tc>
          <w:tcPr>
            <w:tcW w:w="3833" w:type="dxa"/>
            <w:vAlign w:val="center"/>
          </w:tcPr>
          <w:p w:rsidR="006603B9" w:rsidRPr="00D239EA" w:rsidRDefault="006603B9" w:rsidP="002E076F">
            <w:pPr>
              <w:ind w:right="-67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97" w:type="dxa"/>
          </w:tcPr>
          <w:p w:rsidR="006603B9" w:rsidRPr="00D239EA" w:rsidRDefault="006603B9" w:rsidP="002E076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239EA" w:rsidRDefault="006603B9" w:rsidP="002E076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D239EA" w:rsidRDefault="006603B9" w:rsidP="002E076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D239EA" w:rsidRDefault="006603B9" w:rsidP="002E076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0232000</w:t>
            </w:r>
          </w:p>
        </w:tc>
        <w:tc>
          <w:tcPr>
            <w:tcW w:w="966" w:type="dxa"/>
          </w:tcPr>
          <w:p w:rsidR="006603B9" w:rsidRPr="00D239EA" w:rsidRDefault="006603B9" w:rsidP="002E076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350</w:t>
            </w:r>
          </w:p>
        </w:tc>
        <w:tc>
          <w:tcPr>
            <w:tcW w:w="1428" w:type="dxa"/>
          </w:tcPr>
          <w:p w:rsidR="006603B9" w:rsidRPr="00D239EA" w:rsidRDefault="006603B9" w:rsidP="002E07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</w:tr>
      <w:tr w:rsidR="006603B9" w:rsidRPr="0050369E" w:rsidTr="002E076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966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61,0</w:t>
            </w:r>
          </w:p>
        </w:tc>
      </w:tr>
      <w:tr w:rsidR="006603B9" w:rsidRPr="0050369E" w:rsidTr="002E076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</w:t>
            </w:r>
            <w:r w:rsidR="002E076F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597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966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61,0</w:t>
            </w:r>
          </w:p>
        </w:tc>
      </w:tr>
      <w:tr w:rsidR="006603B9" w:rsidRPr="0050369E" w:rsidTr="002E076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66369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Подпрограмма </w:t>
            </w:r>
            <w:r w:rsidR="002E076F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Дети-инвалиды</w:t>
            </w:r>
            <w:r w:rsidR="0066369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0240000</w:t>
            </w:r>
          </w:p>
        </w:tc>
        <w:tc>
          <w:tcPr>
            <w:tcW w:w="966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20,0</w:t>
            </w:r>
          </w:p>
        </w:tc>
      </w:tr>
      <w:tr w:rsidR="006603B9" w:rsidRPr="0050369E" w:rsidTr="002E076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966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20,0</w:t>
            </w:r>
          </w:p>
        </w:tc>
      </w:tr>
      <w:tr w:rsidR="006603B9" w:rsidRPr="0050369E" w:rsidTr="002E076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7E7481">
            <w:pPr>
              <w:ind w:right="-31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966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20,0</w:t>
            </w:r>
          </w:p>
        </w:tc>
      </w:tr>
      <w:tr w:rsidR="006603B9" w:rsidRPr="0050369E" w:rsidTr="002E076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966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20,0</w:t>
            </w:r>
          </w:p>
        </w:tc>
      </w:tr>
      <w:tr w:rsidR="006603B9" w:rsidRPr="0050369E" w:rsidTr="002E076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7E7481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Подпрограмма </w:t>
            </w:r>
            <w:r w:rsidR="007E7481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Организация от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дыха, оздоровления и занятости детей и подростков</w:t>
            </w:r>
            <w:r w:rsidR="007E748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0250000</w:t>
            </w:r>
          </w:p>
        </w:tc>
        <w:tc>
          <w:tcPr>
            <w:tcW w:w="966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1 305,2</w:t>
            </w:r>
          </w:p>
        </w:tc>
      </w:tr>
      <w:tr w:rsidR="006603B9" w:rsidRPr="0050369E" w:rsidTr="002E076F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66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1 305,2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7E7481" w:rsidRDefault="006603B9" w:rsidP="007E7481">
            <w:pPr>
              <w:ind w:firstLine="0"/>
              <w:rPr>
                <w:noProof w:val="0"/>
                <w:sz w:val="2"/>
                <w:szCs w:val="2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="007E7481">
              <w:rPr>
                <w:noProof w:val="0"/>
                <w:sz w:val="24"/>
                <w:szCs w:val="24"/>
              </w:rPr>
              <w:br/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36,6</w:t>
            </w:r>
          </w:p>
        </w:tc>
      </w:tr>
      <w:tr w:rsidR="007E7481" w:rsidRPr="0050369E" w:rsidTr="007E7481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7E7481" w:rsidRDefault="007E7481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7E7481" w:rsidRPr="0050369E" w:rsidRDefault="007E7481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E7481" w:rsidRPr="0050369E" w:rsidTr="007E7481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E7481" w:rsidRDefault="007E7481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22</w:t>
            </w:r>
          </w:p>
          <w:p w:rsidR="007E7481" w:rsidRPr="0050369E" w:rsidRDefault="007E7481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E7481" w:rsidRPr="0050369E" w:rsidTr="00851354">
        <w:trPr>
          <w:trHeight w:val="20"/>
        </w:trPr>
        <w:tc>
          <w:tcPr>
            <w:tcW w:w="3833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E7481" w:rsidRPr="0050369E" w:rsidTr="002E076F">
        <w:trPr>
          <w:trHeight w:val="20"/>
        </w:trPr>
        <w:tc>
          <w:tcPr>
            <w:tcW w:w="3833" w:type="dxa"/>
            <w:vAlign w:val="center"/>
          </w:tcPr>
          <w:p w:rsidR="007E7481" w:rsidRPr="0050369E" w:rsidRDefault="007E7481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функций государственными (му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7E7481" w:rsidRPr="0050369E" w:rsidRDefault="007E7481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8" w:type="dxa"/>
          </w:tcPr>
          <w:p w:rsidR="007E7481" w:rsidRPr="0050369E" w:rsidRDefault="007E7481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E7481" w:rsidRPr="0050369E" w:rsidRDefault="007E7481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</w:tcPr>
          <w:p w:rsidR="007E7481" w:rsidRPr="0050369E" w:rsidRDefault="007E7481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7E7481" w:rsidRPr="0050369E" w:rsidRDefault="007E7481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7E7481" w:rsidRPr="0050369E" w:rsidRDefault="007E7481" w:rsidP="002E07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36,6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7E7481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585,0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585,0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683,6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683,6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7E7481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E7481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Раз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витие физической культуры, спорта и молодежной политики на территории</w:t>
            </w:r>
            <w:r w:rsidR="007E7481">
              <w:rPr>
                <w:noProof w:val="0"/>
                <w:sz w:val="24"/>
                <w:szCs w:val="24"/>
              </w:rPr>
              <w:t xml:space="preserve"> городского округа ЗАТО Светлый»</w:t>
            </w:r>
            <w:r w:rsidRPr="0050369E">
              <w:rPr>
                <w:noProof w:val="0"/>
                <w:sz w:val="24"/>
                <w:szCs w:val="24"/>
              </w:rPr>
              <w:t xml:space="preserve"> на 2015</w:t>
            </w:r>
            <w:r w:rsidR="007E7481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59</w:t>
            </w:r>
            <w:r w:rsidRPr="0050369E">
              <w:rPr>
                <w:noProof w:val="0"/>
                <w:sz w:val="24"/>
                <w:szCs w:val="24"/>
              </w:rPr>
              <w:t>,0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7E7481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Подпрограмма </w:t>
            </w:r>
            <w:r w:rsidR="007E7481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Молодежная по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литика</w:t>
            </w:r>
            <w:r w:rsidR="007E748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0820000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59</w:t>
            </w:r>
            <w:r w:rsidRPr="0050369E">
              <w:rPr>
                <w:noProof w:val="0"/>
                <w:sz w:val="24"/>
                <w:szCs w:val="24"/>
              </w:rPr>
              <w:t>,0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59</w:t>
            </w:r>
            <w:r w:rsidRPr="0050369E">
              <w:rPr>
                <w:noProof w:val="0"/>
                <w:sz w:val="24"/>
                <w:szCs w:val="24"/>
              </w:rPr>
              <w:t>,0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7E7481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29</w:t>
            </w:r>
            <w:r w:rsidRPr="0050369E">
              <w:rPr>
                <w:noProof w:val="0"/>
                <w:sz w:val="24"/>
                <w:szCs w:val="24"/>
              </w:rPr>
              <w:t>,0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29</w:t>
            </w:r>
            <w:r w:rsidRPr="0050369E">
              <w:rPr>
                <w:noProof w:val="0"/>
                <w:sz w:val="24"/>
                <w:szCs w:val="24"/>
              </w:rPr>
              <w:t>,0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30,0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D239EA" w:rsidRDefault="006603B9" w:rsidP="002E076F">
            <w:pPr>
              <w:ind w:right="-95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97" w:type="dxa"/>
          </w:tcPr>
          <w:p w:rsidR="006603B9" w:rsidRPr="00D239EA" w:rsidRDefault="006603B9" w:rsidP="007E7481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239EA" w:rsidRDefault="006603B9" w:rsidP="007E7481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D239EA" w:rsidRDefault="006603B9" w:rsidP="007E7481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D239EA" w:rsidRDefault="006603B9" w:rsidP="007E7481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0822000</w:t>
            </w:r>
          </w:p>
        </w:tc>
        <w:tc>
          <w:tcPr>
            <w:tcW w:w="966" w:type="dxa"/>
          </w:tcPr>
          <w:p w:rsidR="006603B9" w:rsidRPr="00D239EA" w:rsidRDefault="006603B9" w:rsidP="007E7481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350</w:t>
            </w:r>
          </w:p>
        </w:tc>
        <w:tc>
          <w:tcPr>
            <w:tcW w:w="1428" w:type="dxa"/>
          </w:tcPr>
          <w:p w:rsidR="006603B9" w:rsidRPr="00D239EA" w:rsidRDefault="006603B9" w:rsidP="007E7481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30,0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7300000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211,5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7310000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211,5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Расходы, связанные с обще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211,5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7E7481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211,5</w:t>
            </w:r>
          </w:p>
        </w:tc>
      </w:tr>
      <w:tr w:rsidR="007E7481" w:rsidRPr="0050369E" w:rsidTr="007E7481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7E7481" w:rsidRPr="0050369E" w:rsidRDefault="007E7481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E7481" w:rsidRPr="0050369E" w:rsidTr="007E7481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E7481" w:rsidRDefault="007E7481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23</w:t>
            </w:r>
          </w:p>
          <w:p w:rsidR="007E7481" w:rsidRPr="0050369E" w:rsidRDefault="007E7481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E7481" w:rsidRPr="0050369E" w:rsidTr="00851354">
        <w:trPr>
          <w:trHeight w:val="20"/>
        </w:trPr>
        <w:tc>
          <w:tcPr>
            <w:tcW w:w="3833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7E7481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211,5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Другие вопросы в области обра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зования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8 6</w:t>
            </w:r>
            <w:r>
              <w:rPr>
                <w:noProof w:val="0"/>
                <w:sz w:val="24"/>
                <w:szCs w:val="24"/>
              </w:rPr>
              <w:t>5</w:t>
            </w:r>
            <w:r w:rsidRPr="0050369E">
              <w:rPr>
                <w:noProof w:val="0"/>
                <w:sz w:val="24"/>
                <w:szCs w:val="24"/>
              </w:rPr>
              <w:t>5,9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7E7481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E7481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7E7481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2013</w:t>
            </w:r>
            <w:r w:rsidR="007E7481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80,1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7E7481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Подпрограмма </w:t>
            </w:r>
            <w:r w:rsidR="007E7481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Совершенство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вание качества преподавания</w:t>
            </w:r>
            <w:r w:rsidR="007E748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0220000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80,1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80,1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1,8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1,8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7E7481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35,5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35,5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42,8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D239EA" w:rsidRDefault="006603B9" w:rsidP="002E076F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97" w:type="dxa"/>
          </w:tcPr>
          <w:p w:rsidR="006603B9" w:rsidRPr="00D239EA" w:rsidRDefault="006603B9" w:rsidP="007E7481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239EA" w:rsidRDefault="006603B9" w:rsidP="007E7481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D239EA" w:rsidRDefault="006603B9" w:rsidP="007E7481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D239EA" w:rsidRDefault="006603B9" w:rsidP="007E7481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0222000</w:t>
            </w:r>
          </w:p>
        </w:tc>
        <w:tc>
          <w:tcPr>
            <w:tcW w:w="966" w:type="dxa"/>
          </w:tcPr>
          <w:p w:rsidR="006603B9" w:rsidRPr="00D239EA" w:rsidRDefault="006603B9" w:rsidP="007E7481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350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42,8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7E7481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E7481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Комп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лексные меры противодействия злоупотреблению наркотиками и их незаконному обороту в городс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 xml:space="preserve">ком округе ЗАТО Светлый на </w:t>
            </w:r>
            <w:r w:rsidR="007E7481">
              <w:rPr>
                <w:noProof w:val="0"/>
                <w:sz w:val="24"/>
                <w:szCs w:val="24"/>
              </w:rPr>
              <w:br/>
            </w:r>
            <w:r w:rsidRPr="0050369E">
              <w:rPr>
                <w:noProof w:val="0"/>
                <w:sz w:val="24"/>
                <w:szCs w:val="24"/>
              </w:rPr>
              <w:t xml:space="preserve">2013 </w:t>
            </w:r>
            <w:r w:rsidR="007E7481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  <w:r w:rsidR="007E748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7E7481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8 4</w:t>
            </w:r>
            <w:r>
              <w:rPr>
                <w:noProof w:val="0"/>
                <w:sz w:val="24"/>
                <w:szCs w:val="24"/>
              </w:rPr>
              <w:t>7</w:t>
            </w:r>
            <w:r w:rsidRPr="0050369E">
              <w:rPr>
                <w:noProof w:val="0"/>
                <w:sz w:val="24"/>
                <w:szCs w:val="24"/>
              </w:rPr>
              <w:t>7,2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тельности муниципальных казен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8 4</w:t>
            </w:r>
            <w:r>
              <w:rPr>
                <w:noProof w:val="0"/>
                <w:sz w:val="24"/>
                <w:szCs w:val="24"/>
              </w:rPr>
              <w:t>7</w:t>
            </w:r>
            <w:r w:rsidRPr="0050369E">
              <w:rPr>
                <w:noProof w:val="0"/>
                <w:sz w:val="24"/>
                <w:szCs w:val="24"/>
              </w:rPr>
              <w:t>7,2</w:t>
            </w:r>
          </w:p>
        </w:tc>
      </w:tr>
      <w:tr w:rsidR="007E7481" w:rsidRPr="0050369E" w:rsidTr="007E7481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7E7481" w:rsidRPr="007E7481" w:rsidRDefault="007E7481" w:rsidP="007E7481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7E7481" w:rsidRPr="0050369E" w:rsidTr="007E7481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E7481" w:rsidRDefault="007E7481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24</w:t>
            </w:r>
          </w:p>
          <w:p w:rsidR="007E7481" w:rsidRPr="0050369E" w:rsidRDefault="007E7481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E7481" w:rsidRPr="0050369E" w:rsidTr="00851354">
        <w:trPr>
          <w:trHeight w:val="20"/>
        </w:trPr>
        <w:tc>
          <w:tcPr>
            <w:tcW w:w="3833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7E7481" w:rsidRDefault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тельности управления образования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4 2</w:t>
            </w:r>
            <w:r>
              <w:rPr>
                <w:noProof w:val="0"/>
                <w:sz w:val="24"/>
                <w:szCs w:val="24"/>
              </w:rPr>
              <w:t>6</w:t>
            </w:r>
            <w:r w:rsidRPr="0050369E">
              <w:rPr>
                <w:noProof w:val="0"/>
                <w:sz w:val="24"/>
                <w:szCs w:val="24"/>
              </w:rPr>
              <w:t>0,5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7E7481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4 012,2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4 012,2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7E7481">
            <w:pPr>
              <w:ind w:right="-31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>5</w:t>
            </w:r>
            <w:r w:rsidRPr="0050369E">
              <w:rPr>
                <w:noProof w:val="0"/>
                <w:sz w:val="24"/>
                <w:szCs w:val="24"/>
              </w:rPr>
              <w:t>6,0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>5</w:t>
            </w:r>
            <w:r w:rsidRPr="0050369E">
              <w:rPr>
                <w:noProof w:val="0"/>
                <w:sz w:val="24"/>
                <w:szCs w:val="24"/>
              </w:rPr>
              <w:t>6,0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91,8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91,8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0,5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0,5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тельности централизованной бух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галтерии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4 216,7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4 100,0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4 100,0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116,0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116,0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0,7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0,7</w:t>
            </w:r>
          </w:p>
        </w:tc>
      </w:tr>
      <w:tr w:rsidR="006603B9" w:rsidRPr="0050369E" w:rsidTr="007E7481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66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93,6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93,6</w:t>
            </w:r>
          </w:p>
        </w:tc>
      </w:tr>
      <w:tr w:rsidR="008A709A" w:rsidRPr="0050369E" w:rsidTr="008A709A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8A709A" w:rsidRDefault="008A709A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8A709A" w:rsidRPr="0050369E" w:rsidRDefault="008A709A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A709A" w:rsidRPr="0050369E" w:rsidTr="008A709A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A709A" w:rsidRDefault="008A709A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25</w:t>
            </w:r>
          </w:p>
          <w:p w:rsidR="008A709A" w:rsidRPr="0050369E" w:rsidRDefault="008A709A" w:rsidP="007E748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A709A" w:rsidRPr="0050369E" w:rsidTr="00851354">
        <w:trPr>
          <w:trHeight w:val="20"/>
        </w:trPr>
        <w:tc>
          <w:tcPr>
            <w:tcW w:w="3833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доставления питания отдельным категориям обучающихся в му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ниципальных образовательных ор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ганизациях, реализующих образо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вательные программы начального общего, основного общего и сред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него общего образования, и час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тичному финансированию расхо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дов на присмотр и уход за детьми дошкольного возраста в муници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образовательных органи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зациях, реализующих основную общеобразовательную программу дошкольного образования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93,6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83,6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83,6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10,0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10,0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10 347,5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9 651,6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8A709A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Раз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витие физической культуры, спорта и молодежной политики на территории городского округа ЗАТО Светлый</w:t>
            </w:r>
            <w:r w:rsidR="008A709A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2015</w:t>
            </w:r>
            <w:r w:rsidR="008A709A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12,0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Подпрограмма </w:t>
            </w:r>
            <w:r w:rsidR="008A709A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Молодежная по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литика</w:t>
            </w:r>
            <w:r w:rsidR="008A709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0820000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12,0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12,0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12,0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12,0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2E076F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8A709A" w:rsidRPr="0050369E" w:rsidTr="008A709A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8A709A" w:rsidRPr="008A709A" w:rsidRDefault="008A709A" w:rsidP="008A709A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8A709A" w:rsidRPr="0050369E" w:rsidTr="008A709A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A709A" w:rsidRDefault="008A709A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26</w:t>
            </w:r>
          </w:p>
          <w:p w:rsidR="008A709A" w:rsidRPr="0050369E" w:rsidRDefault="008A709A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A709A" w:rsidRPr="0050369E" w:rsidTr="00851354">
        <w:trPr>
          <w:trHeight w:val="20"/>
        </w:trPr>
        <w:tc>
          <w:tcPr>
            <w:tcW w:w="3833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тельности муниципальных бюд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жетных учреждений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7720000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на выполнение муниципального зада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 муниципальными бюджет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 культуры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учрежде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ниям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культуры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629,0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629,0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629,0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695,9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8A709A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8A709A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2013</w:t>
            </w:r>
            <w:r w:rsidR="008A709A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20,0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Подпрограмма </w:t>
            </w:r>
            <w:r w:rsidR="008A709A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Дети-инвалиды</w:t>
            </w:r>
            <w:r w:rsidR="008A709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0240000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20,0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20,0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20,0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20,0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675,9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675,9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675,9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675,9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5 641,6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A709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7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0,0</w:t>
            </w:r>
          </w:p>
        </w:tc>
      </w:tr>
      <w:tr w:rsidR="006603B9" w:rsidRPr="0050369E" w:rsidTr="008A709A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8A709A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населе</w:t>
            </w:r>
            <w:r w:rsidR="008A709A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1 782,7</w:t>
            </w:r>
          </w:p>
        </w:tc>
      </w:tr>
      <w:tr w:rsidR="008A709A" w:rsidRPr="0050369E" w:rsidTr="008A709A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8A709A" w:rsidRPr="0050369E" w:rsidRDefault="008A709A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A709A" w:rsidRPr="0050369E" w:rsidTr="008A709A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A709A" w:rsidRDefault="008A709A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27</w:t>
            </w:r>
          </w:p>
          <w:p w:rsidR="008A709A" w:rsidRPr="0050369E" w:rsidRDefault="008A709A" w:rsidP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A709A" w:rsidRPr="0050369E" w:rsidTr="00851354">
        <w:trPr>
          <w:trHeight w:val="20"/>
        </w:trPr>
        <w:tc>
          <w:tcPr>
            <w:tcW w:w="3833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8A709A" w:rsidRDefault="008A709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на мероприятия подп</w:t>
            </w:r>
            <w:r w:rsidR="0085135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ро</w:t>
            </w:r>
            <w:r w:rsidR="00851354">
              <w:rPr>
                <w:noProof w:val="0"/>
                <w:sz w:val="24"/>
                <w:szCs w:val="24"/>
              </w:rPr>
              <w:t>граммы «</w:t>
            </w:r>
            <w:r w:rsidRPr="0050369E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851354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федеральной целе</w:t>
            </w:r>
            <w:r w:rsidR="00851354">
              <w:rPr>
                <w:noProof w:val="0"/>
                <w:sz w:val="24"/>
                <w:szCs w:val="24"/>
              </w:rPr>
              <w:t>вой программы «</w:t>
            </w:r>
            <w:r w:rsidRPr="0050369E">
              <w:rPr>
                <w:noProof w:val="0"/>
                <w:sz w:val="24"/>
                <w:szCs w:val="24"/>
              </w:rPr>
              <w:t>Жилище</w:t>
            </w:r>
            <w:r w:rsidR="00851354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2011</w:t>
            </w:r>
            <w:r w:rsidR="00851354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0540000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305,7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на мероприятия подп</w:t>
            </w:r>
            <w:r w:rsidR="0085135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 xml:space="preserve">рограммы </w:t>
            </w:r>
            <w:r w:rsidR="00851354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851354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федеральной целе</w:t>
            </w:r>
            <w:r w:rsidR="00851354">
              <w:rPr>
                <w:noProof w:val="0"/>
                <w:sz w:val="24"/>
                <w:szCs w:val="24"/>
              </w:rPr>
              <w:t>вой программы «</w:t>
            </w:r>
            <w:r w:rsidRPr="0050369E">
              <w:rPr>
                <w:noProof w:val="0"/>
                <w:sz w:val="24"/>
                <w:szCs w:val="24"/>
              </w:rPr>
              <w:t>Жилище</w:t>
            </w:r>
            <w:r w:rsidR="00851354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2011</w:t>
            </w:r>
            <w:r w:rsidR="00851354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305,7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305,7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Публичные нормативные социаль</w:t>
            </w:r>
            <w:r w:rsidR="0085135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305,7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851354" w:rsidP="00851354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6603B9" w:rsidRPr="0050369E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>
              <w:rPr>
                <w:noProof w:val="0"/>
                <w:sz w:val="24"/>
                <w:szCs w:val="24"/>
              </w:rPr>
              <w:t>»</w:t>
            </w:r>
            <w:r w:rsidR="006603B9" w:rsidRPr="0050369E">
              <w:rPr>
                <w:noProof w:val="0"/>
                <w:sz w:val="24"/>
                <w:szCs w:val="24"/>
              </w:rPr>
              <w:t xml:space="preserve"> на 2011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6603B9" w:rsidRPr="0050369E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1200000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112,1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85135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112,1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112,1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Публичные нормативные социаль</w:t>
            </w:r>
            <w:r w:rsidR="0085135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112,1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безвозмездные и безвозврат</w:t>
            </w:r>
            <w:r w:rsidR="0085135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ные перечисления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5200000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821,4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Подпрограмма «Социальная под</w:t>
            </w:r>
            <w:r w:rsidR="0085135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держка граждан»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5210000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821,4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</w:t>
            </w:r>
            <w:r w:rsidR="0085135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нальных услуг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821,4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23,9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5135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23,9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797,5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Публичные нормативные социаль</w:t>
            </w:r>
            <w:r w:rsidR="0085135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797,5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5300000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543,5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5330000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543,5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543,5</w:t>
            </w:r>
          </w:p>
        </w:tc>
      </w:tr>
      <w:tr w:rsidR="00851354" w:rsidRPr="0050369E" w:rsidTr="00851354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851354" w:rsidRPr="0050369E" w:rsidRDefault="00851354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51354" w:rsidRPr="0050369E" w:rsidTr="00851354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51354" w:rsidRDefault="00851354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28</w:t>
            </w:r>
          </w:p>
          <w:p w:rsidR="00851354" w:rsidRPr="0050369E" w:rsidRDefault="00851354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51354" w:rsidRPr="0050369E" w:rsidTr="00851354">
        <w:trPr>
          <w:trHeight w:val="20"/>
        </w:trPr>
        <w:tc>
          <w:tcPr>
            <w:tcW w:w="3833" w:type="dxa"/>
          </w:tcPr>
          <w:p w:rsidR="00851354" w:rsidRDefault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851354" w:rsidRDefault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851354" w:rsidRDefault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1354" w:rsidRDefault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851354" w:rsidRDefault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851354" w:rsidRDefault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851354" w:rsidRDefault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543,5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Публичные нормативные социаль</w:t>
            </w:r>
            <w:r w:rsidR="00851354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543,5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</w:t>
            </w:r>
            <w:r w:rsidR="00694BE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разовательную программу дош</w:t>
            </w:r>
            <w:r w:rsidR="00694BE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кольного образования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Публичные нормативные социаль</w:t>
            </w:r>
            <w:r w:rsidR="00694BE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Другие вопросы в области со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циальной политики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199,8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169,8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169,8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Прочие выплаты по обязательст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вам муниципального образования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169,8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169,8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Публичные нормативные социаль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169,8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Другие общегосударственные воп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росы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30,0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Переселение граждан из ЗАТО Светлый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7520000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30,0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7520000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30,0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Публичные нормативные социаль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7520000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30,0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197,8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197,8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82E69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Раз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витие физической культуры, спорта и молодежной политики на территории городского округа ЗАТО Светлый</w:t>
            </w:r>
            <w:r w:rsidR="00A82E69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2015</w:t>
            </w:r>
            <w:r w:rsidR="00A82E69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197</w:t>
            </w:r>
            <w:r w:rsidRPr="0050369E">
              <w:rPr>
                <w:noProof w:val="0"/>
                <w:sz w:val="24"/>
                <w:szCs w:val="24"/>
              </w:rPr>
              <w:t>,8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Подпрограмма </w:t>
            </w:r>
            <w:r w:rsidR="00A82E69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Физическая куль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тура и спорт</w:t>
            </w:r>
            <w:r w:rsidR="00A82E6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0810000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197</w:t>
            </w:r>
            <w:r w:rsidRPr="0050369E">
              <w:rPr>
                <w:noProof w:val="0"/>
                <w:sz w:val="24"/>
                <w:szCs w:val="24"/>
              </w:rPr>
              <w:t>,8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197</w:t>
            </w:r>
            <w:r w:rsidRPr="0050369E">
              <w:rPr>
                <w:noProof w:val="0"/>
                <w:sz w:val="24"/>
                <w:szCs w:val="24"/>
              </w:rPr>
              <w:t>,8</w:t>
            </w:r>
          </w:p>
        </w:tc>
      </w:tr>
      <w:tr w:rsidR="00A82E69" w:rsidRPr="0050369E" w:rsidTr="00A82E69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82E69" w:rsidRPr="00A82E69" w:rsidRDefault="00A82E69" w:rsidP="00851354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A82E69" w:rsidRPr="0050369E" w:rsidTr="00A82E69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82E69" w:rsidRDefault="00A82E6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29</w:t>
            </w:r>
          </w:p>
          <w:p w:rsidR="00A82E69" w:rsidRDefault="00A82E6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82E69" w:rsidRPr="0050369E" w:rsidTr="006B6332">
        <w:trPr>
          <w:trHeight w:val="20"/>
        </w:trPr>
        <w:tc>
          <w:tcPr>
            <w:tcW w:w="3833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>9</w:t>
            </w:r>
            <w:r w:rsidRPr="0050369E">
              <w:rPr>
                <w:noProof w:val="0"/>
                <w:sz w:val="24"/>
                <w:szCs w:val="24"/>
              </w:rPr>
              <w:t>1,</w:t>
            </w:r>
            <w:r>
              <w:rPr>
                <w:noProof w:val="0"/>
                <w:sz w:val="24"/>
                <w:szCs w:val="24"/>
              </w:rPr>
              <w:t>4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>9</w:t>
            </w:r>
            <w:r w:rsidRPr="0050369E">
              <w:rPr>
                <w:noProof w:val="0"/>
                <w:sz w:val="24"/>
                <w:szCs w:val="24"/>
              </w:rPr>
              <w:t>1,</w:t>
            </w:r>
            <w:r>
              <w:rPr>
                <w:noProof w:val="0"/>
                <w:sz w:val="24"/>
                <w:szCs w:val="24"/>
              </w:rPr>
              <w:t>4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6,4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D239EA" w:rsidRDefault="006603B9" w:rsidP="00851354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dxa"/>
          </w:tcPr>
          <w:p w:rsidR="006603B9" w:rsidRPr="00D239EA" w:rsidRDefault="006603B9" w:rsidP="0085135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D239EA" w:rsidRDefault="006603B9" w:rsidP="0085135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603B9" w:rsidRPr="00D239EA" w:rsidRDefault="006603B9" w:rsidP="0085135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D239EA" w:rsidRDefault="006603B9" w:rsidP="0085135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0812000</w:t>
            </w:r>
          </w:p>
        </w:tc>
        <w:tc>
          <w:tcPr>
            <w:tcW w:w="966" w:type="dxa"/>
          </w:tcPr>
          <w:p w:rsidR="006603B9" w:rsidRPr="00D239EA" w:rsidRDefault="006603B9" w:rsidP="00851354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360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6,4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4 385,0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3 014,9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82E69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Улуч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шение условий и охраны труда в  городском округе ЗАТО Светлый на 2013</w:t>
            </w:r>
            <w:r w:rsidR="00A82E69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  <w:r w:rsidR="00A82E6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17,0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17,0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17,0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17,0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82E69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Обес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A82E69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2014</w:t>
            </w:r>
            <w:r w:rsidR="00A82E69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45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45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6603B9" w:rsidRPr="0050369E" w:rsidTr="00851354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851354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Расходы, связанные с общего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A82E6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 xml:space="preserve">ными учреждениями, органами 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2 497,0</w:t>
            </w:r>
          </w:p>
        </w:tc>
      </w:tr>
      <w:tr w:rsidR="00A82E69" w:rsidRPr="0050369E" w:rsidTr="00A82E69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82E69" w:rsidRPr="00A82E69" w:rsidRDefault="00A82E69" w:rsidP="00851354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A82E69" w:rsidRPr="0050369E" w:rsidTr="00A82E69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82E69" w:rsidRDefault="00A82E6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30</w:t>
            </w:r>
          </w:p>
          <w:p w:rsidR="00A82E69" w:rsidRPr="0050369E" w:rsidRDefault="00A82E69" w:rsidP="0085135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82E69" w:rsidRPr="0050369E" w:rsidTr="006B6332">
        <w:trPr>
          <w:trHeight w:val="20"/>
        </w:trPr>
        <w:tc>
          <w:tcPr>
            <w:tcW w:w="3833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82E69" w:rsidRPr="0050369E" w:rsidTr="00A82E69">
        <w:trPr>
          <w:trHeight w:val="20"/>
        </w:trPr>
        <w:tc>
          <w:tcPr>
            <w:tcW w:w="3833" w:type="dxa"/>
            <w:vAlign w:val="center"/>
          </w:tcPr>
          <w:p w:rsidR="00A82E69" w:rsidRPr="0050369E" w:rsidRDefault="00A82E69" w:rsidP="00A82E69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управления государственными внебюджетными фондами</w:t>
            </w:r>
          </w:p>
        </w:tc>
        <w:tc>
          <w:tcPr>
            <w:tcW w:w="597" w:type="dxa"/>
          </w:tcPr>
          <w:p w:rsidR="00A82E69" w:rsidRPr="0050369E" w:rsidRDefault="00A82E6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8" w:type="dxa"/>
          </w:tcPr>
          <w:p w:rsidR="00A82E69" w:rsidRPr="0050369E" w:rsidRDefault="00A82E6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E69" w:rsidRPr="0050369E" w:rsidRDefault="00A82E6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</w:tcPr>
          <w:p w:rsidR="00A82E69" w:rsidRPr="0050369E" w:rsidRDefault="00A82E6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A82E69" w:rsidRPr="0050369E" w:rsidRDefault="00A82E6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82E69" w:rsidRPr="0050369E" w:rsidRDefault="00A82E6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2 497,0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456,5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456,5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39,4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39,4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Периодическая печать и изда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тельства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1 370,1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A82E69" w:rsidP="00A82E69">
            <w:pPr>
              <w:ind w:right="-59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6603B9" w:rsidRPr="0050369E">
              <w:rPr>
                <w:noProof w:val="0"/>
                <w:sz w:val="24"/>
                <w:szCs w:val="24"/>
              </w:rPr>
              <w:t>Улуч</w:t>
            </w:r>
            <w:r>
              <w:rPr>
                <w:noProof w:val="0"/>
                <w:sz w:val="24"/>
                <w:szCs w:val="24"/>
              </w:rPr>
              <w:t>-</w:t>
            </w:r>
            <w:r w:rsidR="006603B9" w:rsidRPr="0050369E">
              <w:rPr>
                <w:noProof w:val="0"/>
                <w:sz w:val="24"/>
                <w:szCs w:val="24"/>
              </w:rPr>
              <w:t>шение условий и охраны труда в 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6603B9" w:rsidRPr="0050369E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3,5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3,5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3,5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3,5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82E69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Обес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A82E69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2014</w:t>
            </w:r>
            <w:r w:rsidR="00A82E69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603B9" w:rsidRPr="0050369E" w:rsidRDefault="006603B9" w:rsidP="00A82E69">
            <w:pPr>
              <w:ind w:right="-59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Расходы, связанные с общего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A82E69" w:rsidRPr="00A82E69" w:rsidTr="00A82E69">
        <w:trPr>
          <w:trHeight w:val="20"/>
        </w:trPr>
        <w:tc>
          <w:tcPr>
            <w:tcW w:w="9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82E69" w:rsidRPr="00A82E69" w:rsidRDefault="00A82E6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82E69" w:rsidRPr="00A82E69" w:rsidTr="00A82E69">
        <w:trPr>
          <w:trHeight w:val="20"/>
        </w:trPr>
        <w:tc>
          <w:tcPr>
            <w:tcW w:w="95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82E69" w:rsidRDefault="00A82E6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31</w:t>
            </w:r>
          </w:p>
          <w:p w:rsidR="00A82E69" w:rsidRPr="00A82E69" w:rsidRDefault="00A82E6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82E69" w:rsidRPr="0050369E" w:rsidTr="006B6332">
        <w:trPr>
          <w:trHeight w:val="20"/>
        </w:trPr>
        <w:tc>
          <w:tcPr>
            <w:tcW w:w="3833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A82E69" w:rsidRDefault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359,3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right="-73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82E69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359,3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2,3</w:t>
            </w:r>
          </w:p>
        </w:tc>
      </w:tr>
      <w:tr w:rsidR="006603B9" w:rsidRPr="0050369E" w:rsidTr="00A82E69">
        <w:trPr>
          <w:trHeight w:val="20"/>
        </w:trPr>
        <w:tc>
          <w:tcPr>
            <w:tcW w:w="3833" w:type="dxa"/>
            <w:vAlign w:val="center"/>
          </w:tcPr>
          <w:p w:rsidR="006603B9" w:rsidRPr="0050369E" w:rsidRDefault="006603B9" w:rsidP="00A82E6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66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2,3</w:t>
            </w:r>
          </w:p>
        </w:tc>
      </w:tr>
      <w:tr w:rsidR="006603B9" w:rsidRPr="0050369E" w:rsidTr="00A82E69">
        <w:trPr>
          <w:trHeight w:val="20"/>
        </w:trPr>
        <w:tc>
          <w:tcPr>
            <w:tcW w:w="8109" w:type="dxa"/>
            <w:gridSpan w:val="6"/>
          </w:tcPr>
          <w:p w:rsidR="006603B9" w:rsidRPr="0050369E" w:rsidRDefault="006603B9" w:rsidP="00A82E6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1428" w:type="dxa"/>
          </w:tcPr>
          <w:p w:rsidR="006603B9" w:rsidRPr="0050369E" w:rsidRDefault="006603B9" w:rsidP="00A82E6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252 044,0</w:t>
            </w:r>
          </w:p>
        </w:tc>
      </w:tr>
    </w:tbl>
    <w:p w:rsidR="00374D84" w:rsidRDefault="00374D84" w:rsidP="00374D84">
      <w:pPr>
        <w:jc w:val="center"/>
      </w:pPr>
      <w:r>
        <w:br w:type="page"/>
      </w:r>
    </w:p>
    <w:p w:rsidR="00374D84" w:rsidRDefault="00374D84" w:rsidP="00374D84">
      <w:pPr>
        <w:ind w:left="4320" w:hanging="8"/>
        <w:jc w:val="center"/>
      </w:pPr>
      <w:r w:rsidRPr="00896AEC">
        <w:lastRenderedPageBreak/>
        <w:t xml:space="preserve">Приложение № </w:t>
      </w:r>
      <w:r>
        <w:t>3</w:t>
      </w:r>
    </w:p>
    <w:p w:rsidR="00374D84" w:rsidRPr="00896AEC" w:rsidRDefault="00374D84" w:rsidP="00374D84">
      <w:pPr>
        <w:ind w:left="4320" w:hanging="8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374D84" w:rsidRDefault="00374D84" w:rsidP="00374D84">
      <w:pPr>
        <w:ind w:left="4320" w:hanging="8"/>
        <w:jc w:val="center"/>
      </w:pPr>
      <w:r w:rsidRPr="00896AEC">
        <w:t>городского округа ЗАТО Светлый</w:t>
      </w:r>
    </w:p>
    <w:p w:rsidR="00374D84" w:rsidRDefault="00374D84" w:rsidP="00374D84">
      <w:pPr>
        <w:ind w:left="3969" w:firstLine="0"/>
        <w:jc w:val="center"/>
      </w:pPr>
      <w:r>
        <w:t xml:space="preserve">от </w:t>
      </w:r>
      <w:r w:rsidR="00A82E69">
        <w:t>22 октября</w:t>
      </w:r>
      <w:r>
        <w:t xml:space="preserve"> 2015 года</w:t>
      </w:r>
      <w:r w:rsidR="00A82E69">
        <w:t xml:space="preserve"> № 33</w:t>
      </w:r>
    </w:p>
    <w:p w:rsidR="00374D84" w:rsidRDefault="00374D84" w:rsidP="00374D84">
      <w:pPr>
        <w:ind w:left="4320" w:hanging="8"/>
        <w:jc w:val="center"/>
      </w:pPr>
    </w:p>
    <w:p w:rsidR="00374D84" w:rsidRDefault="00374D84" w:rsidP="00374D84">
      <w:pPr>
        <w:ind w:firstLine="0"/>
      </w:pPr>
    </w:p>
    <w:p w:rsidR="00374D84" w:rsidRDefault="00374D84" w:rsidP="00374D84">
      <w:pPr>
        <w:ind w:left="4320" w:hanging="8"/>
        <w:jc w:val="center"/>
      </w:pPr>
      <w:r>
        <w:t>«</w:t>
      </w:r>
      <w:r w:rsidRPr="00896AEC">
        <w:t xml:space="preserve">Приложение № </w:t>
      </w:r>
      <w:r>
        <w:t>5</w:t>
      </w:r>
    </w:p>
    <w:p w:rsidR="00374D84" w:rsidRPr="00896AEC" w:rsidRDefault="00374D84" w:rsidP="00374D84">
      <w:pPr>
        <w:ind w:left="4320" w:hanging="8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374D84" w:rsidRDefault="00374D84" w:rsidP="00374D84">
      <w:pPr>
        <w:ind w:left="4320" w:hanging="8"/>
        <w:jc w:val="center"/>
      </w:pPr>
      <w:r w:rsidRPr="00896AEC">
        <w:t>городского округа ЗАТО Светлый</w:t>
      </w:r>
    </w:p>
    <w:p w:rsidR="00374D84" w:rsidRDefault="00374D84" w:rsidP="00374D84">
      <w:pPr>
        <w:ind w:left="4320" w:hanging="8"/>
        <w:jc w:val="center"/>
      </w:pPr>
      <w:r>
        <w:t>от 23 декабря 2014 года № 48</w:t>
      </w:r>
    </w:p>
    <w:p w:rsidR="00374D84" w:rsidRDefault="00374D84" w:rsidP="00374D84">
      <w:pPr>
        <w:ind w:left="4536"/>
        <w:jc w:val="center"/>
      </w:pPr>
    </w:p>
    <w:p w:rsidR="00374D84" w:rsidRDefault="00374D84" w:rsidP="00374D84">
      <w:pPr>
        <w:jc w:val="center"/>
        <w:rPr>
          <w:b/>
          <w:bCs/>
        </w:rPr>
      </w:pPr>
      <w:r w:rsidRPr="00B54ABE">
        <w:rPr>
          <w:b/>
          <w:bCs/>
        </w:rPr>
        <w:t>Распределение бюджетных ассигнований по разделам, подразделам, целевым статьям и группам (группам и подгруппам) видов расходов классификации расходов бюджета городского округа ЗАТО Светлый на 2015 год</w:t>
      </w:r>
    </w:p>
    <w:p w:rsidR="00374D84" w:rsidRDefault="00374D84" w:rsidP="00374D84"/>
    <w:tbl>
      <w:tblPr>
        <w:tblW w:w="9519" w:type="dxa"/>
        <w:tblInd w:w="52" w:type="dxa"/>
        <w:tblLook w:val="0000"/>
      </w:tblPr>
      <w:tblGrid>
        <w:gridCol w:w="4004"/>
        <w:gridCol w:w="686"/>
        <w:gridCol w:w="1217"/>
        <w:gridCol w:w="1214"/>
        <w:gridCol w:w="1068"/>
        <w:gridCol w:w="1330"/>
      </w:tblGrid>
      <w:tr w:rsidR="00374D84" w:rsidRPr="004751C3" w:rsidTr="006B6332">
        <w:trPr>
          <w:trHeight w:val="330"/>
        </w:trPr>
        <w:tc>
          <w:tcPr>
            <w:tcW w:w="4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4D84" w:rsidRPr="0020096B" w:rsidRDefault="00374D84" w:rsidP="00374D8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Наименование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20096B" w:rsidRDefault="00374D84" w:rsidP="00374D84">
            <w:pPr>
              <w:ind w:left="-85" w:right="-73"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Раз</w:t>
            </w:r>
            <w:r>
              <w:rPr>
                <w:noProof w:val="0"/>
                <w:sz w:val="22"/>
                <w:szCs w:val="22"/>
              </w:rPr>
              <w:t>д</w:t>
            </w:r>
            <w:r w:rsidRPr="0020096B">
              <w:rPr>
                <w:noProof w:val="0"/>
                <w:sz w:val="22"/>
                <w:szCs w:val="22"/>
              </w:rPr>
              <w:t>ел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20096B" w:rsidRDefault="00374D84" w:rsidP="00374D8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Под</w:t>
            </w:r>
            <w:r>
              <w:rPr>
                <w:noProof w:val="0"/>
                <w:sz w:val="22"/>
                <w:szCs w:val="22"/>
              </w:rPr>
              <w:t>р</w:t>
            </w:r>
            <w:r w:rsidRPr="0020096B">
              <w:rPr>
                <w:noProof w:val="0"/>
                <w:sz w:val="22"/>
                <w:szCs w:val="22"/>
              </w:rPr>
              <w:t>аздел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20096B" w:rsidRDefault="00374D84" w:rsidP="00374D8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Целевая статья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20096B" w:rsidRDefault="00374D84" w:rsidP="00374D8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Вид расходов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84" w:rsidRDefault="00374D84" w:rsidP="00374D8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 xml:space="preserve">Сумма, </w:t>
            </w:r>
          </w:p>
          <w:p w:rsidR="00374D84" w:rsidRPr="0020096B" w:rsidRDefault="00374D84" w:rsidP="00374D84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тыс. рублей</w:t>
            </w:r>
          </w:p>
        </w:tc>
      </w:tr>
      <w:tr w:rsidR="00374D84" w:rsidRPr="004751C3" w:rsidTr="006B6332">
        <w:trPr>
          <w:trHeight w:val="330"/>
        </w:trPr>
        <w:tc>
          <w:tcPr>
            <w:tcW w:w="4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4751C3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D84" w:rsidRPr="004751C3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D84" w:rsidRPr="004751C3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D84" w:rsidRPr="004751C3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84" w:rsidRPr="004751C3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D84" w:rsidRPr="004751C3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4751C3" w:rsidTr="006B6332">
        <w:trPr>
          <w:trHeight w:val="199"/>
        </w:trPr>
        <w:tc>
          <w:tcPr>
            <w:tcW w:w="4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 xml:space="preserve">39 </w:t>
            </w:r>
            <w:r>
              <w:rPr>
                <w:noProof w:val="0"/>
                <w:sz w:val="24"/>
                <w:szCs w:val="24"/>
              </w:rPr>
              <w:t>095</w:t>
            </w:r>
            <w:r w:rsidRPr="004751C3">
              <w:rPr>
                <w:noProof w:val="0"/>
                <w:sz w:val="24"/>
                <w:szCs w:val="24"/>
              </w:rPr>
              <w:t>,5</w:t>
            </w:r>
          </w:p>
        </w:tc>
      </w:tr>
      <w:tr w:rsidR="00374D84" w:rsidRPr="004751C3" w:rsidTr="006B6332">
        <w:trPr>
          <w:trHeight w:val="870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Функционирование законодатель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ных (представительных) органов государственной власти и предс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тавительных органов муниципаль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ных образований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374D84" w:rsidRPr="004751C3" w:rsidTr="006B6332">
        <w:trPr>
          <w:trHeight w:val="585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374D84" w:rsidRPr="004751C3" w:rsidTr="006B6332">
        <w:trPr>
          <w:trHeight w:val="585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Обеспечение деятельности предста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вительных и исполнительных орга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7110000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374D84" w:rsidRPr="004751C3" w:rsidTr="006B6332">
        <w:trPr>
          <w:trHeight w:val="330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374D84" w:rsidRPr="004751C3" w:rsidTr="006B6332">
        <w:trPr>
          <w:trHeight w:val="1440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ния государственными внебюджет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374D84" w:rsidRPr="004751C3" w:rsidTr="006B6332">
        <w:trPr>
          <w:trHeight w:val="585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6B6332" w:rsidRPr="004751C3" w:rsidTr="006B6332">
        <w:trPr>
          <w:trHeight w:val="585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2" w:rsidRPr="004751C3" w:rsidRDefault="006B6332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венной власти субъектов Российс</w:t>
            </w:r>
            <w:r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кой Федерации, местных адми</w:t>
            </w:r>
            <w:r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нистраций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332" w:rsidRPr="004751C3" w:rsidRDefault="006B6332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332" w:rsidRPr="004751C3" w:rsidRDefault="006B6332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332" w:rsidRPr="004751C3" w:rsidRDefault="006B6332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2" w:rsidRPr="004751C3" w:rsidRDefault="006B6332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2" w:rsidRPr="004751C3" w:rsidRDefault="006B6332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16 115,0</w:t>
            </w:r>
          </w:p>
        </w:tc>
      </w:tr>
      <w:tr w:rsidR="006B6332" w:rsidRPr="004751C3" w:rsidTr="006B6332">
        <w:trPr>
          <w:trHeight w:val="585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2" w:rsidRPr="004751C3" w:rsidRDefault="006B6332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безвозмездные и безвозврат</w:t>
            </w:r>
            <w:r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ные перечисления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332" w:rsidRPr="004751C3" w:rsidRDefault="006B6332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332" w:rsidRPr="004751C3" w:rsidRDefault="006B6332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332" w:rsidRPr="004751C3" w:rsidRDefault="006B6332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5200000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2" w:rsidRPr="004751C3" w:rsidRDefault="006B6332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2" w:rsidRPr="004751C3" w:rsidRDefault="006B6332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199,2</w:t>
            </w:r>
          </w:p>
        </w:tc>
      </w:tr>
    </w:tbl>
    <w:p w:rsidR="00374D84" w:rsidRDefault="00374D84" w:rsidP="00374D84">
      <w:r>
        <w:br w:type="page"/>
      </w:r>
    </w:p>
    <w:p w:rsidR="006B6332" w:rsidRDefault="006B6332" w:rsidP="006B633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6B6332" w:rsidRPr="006B6332" w:rsidRDefault="006B6332" w:rsidP="006B6332">
      <w:pPr>
        <w:ind w:firstLine="0"/>
        <w:jc w:val="center"/>
        <w:rPr>
          <w:sz w:val="24"/>
          <w:szCs w:val="24"/>
        </w:rPr>
      </w:pPr>
    </w:p>
    <w:tbl>
      <w:tblPr>
        <w:tblW w:w="951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4"/>
        <w:gridCol w:w="686"/>
        <w:gridCol w:w="1217"/>
        <w:gridCol w:w="1218"/>
        <w:gridCol w:w="1064"/>
        <w:gridCol w:w="1330"/>
      </w:tblGrid>
      <w:tr w:rsidR="00374D84" w:rsidRPr="004751C3" w:rsidTr="006B6332">
        <w:trPr>
          <w:trHeight w:val="279"/>
        </w:trPr>
        <w:tc>
          <w:tcPr>
            <w:tcW w:w="4004" w:type="dxa"/>
            <w:vAlign w:val="center"/>
          </w:tcPr>
          <w:p w:rsidR="00374D84" w:rsidRPr="004751C3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  <w:vAlign w:val="center"/>
          </w:tcPr>
          <w:p w:rsidR="00374D84" w:rsidRPr="004751C3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374D84" w:rsidRPr="004751C3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  <w:vAlign w:val="center"/>
          </w:tcPr>
          <w:p w:rsidR="00374D84" w:rsidRPr="004751C3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374D84" w:rsidRPr="004751C3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  <w:vAlign w:val="center"/>
          </w:tcPr>
          <w:p w:rsidR="00374D84" w:rsidRPr="004751C3" w:rsidRDefault="00374D84" w:rsidP="00374D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4751C3" w:rsidTr="006B6332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Подпрограмма «Социальная под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держка граждан»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5210000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199,2</w:t>
            </w:r>
          </w:p>
        </w:tc>
      </w:tr>
      <w:tr w:rsidR="00374D84" w:rsidRPr="004751C3" w:rsidTr="006B6332">
        <w:trPr>
          <w:trHeight w:val="870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тавления гражданам субсидий на оплату жилого помещения и ком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мунальных услуг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199,2</w:t>
            </w:r>
          </w:p>
        </w:tc>
      </w:tr>
      <w:tr w:rsidR="00374D84" w:rsidRPr="004751C3" w:rsidTr="006B6332">
        <w:trPr>
          <w:trHeight w:val="1440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бюджетными фондами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173,2</w:t>
            </w:r>
          </w:p>
        </w:tc>
      </w:tr>
      <w:tr w:rsidR="00374D84" w:rsidRPr="004751C3" w:rsidTr="006B6332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173,2</w:t>
            </w:r>
          </w:p>
        </w:tc>
      </w:tr>
      <w:tr w:rsidR="00374D84" w:rsidRPr="004751C3" w:rsidTr="006B6332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26,0</w:t>
            </w:r>
          </w:p>
        </w:tc>
      </w:tr>
      <w:tr w:rsidR="00374D84" w:rsidRPr="004751C3" w:rsidTr="006B6332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26,0</w:t>
            </w:r>
          </w:p>
        </w:tc>
      </w:tr>
      <w:tr w:rsidR="00374D84" w:rsidRPr="004751C3" w:rsidTr="006B6332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14 918,9</w:t>
            </w:r>
          </w:p>
        </w:tc>
      </w:tr>
      <w:tr w:rsidR="00374D84" w:rsidRPr="004751C3" w:rsidTr="006B6332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Обеспечение деятельности предста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вительных и исполнительных орга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7110000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14 804,1</w:t>
            </w:r>
          </w:p>
        </w:tc>
      </w:tr>
      <w:tr w:rsidR="00374D84" w:rsidRPr="004751C3" w:rsidTr="006B6332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13 201,6</w:t>
            </w:r>
          </w:p>
        </w:tc>
      </w:tr>
      <w:tr w:rsidR="00374D84" w:rsidRPr="004751C3" w:rsidTr="006B6332">
        <w:trPr>
          <w:trHeight w:val="1440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ления государственными внебюд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13 054,6</w:t>
            </w:r>
          </w:p>
        </w:tc>
      </w:tr>
      <w:tr w:rsidR="00374D84" w:rsidRPr="004751C3" w:rsidTr="006B6332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13 054,6</w:t>
            </w:r>
          </w:p>
        </w:tc>
      </w:tr>
      <w:tr w:rsidR="00374D84" w:rsidRPr="004751C3" w:rsidTr="006B6332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127,0</w:t>
            </w:r>
          </w:p>
        </w:tc>
      </w:tr>
      <w:tr w:rsidR="00374D84" w:rsidRPr="004751C3" w:rsidTr="006B6332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127,0</w:t>
            </w:r>
          </w:p>
        </w:tc>
      </w:tr>
      <w:tr w:rsidR="00374D84" w:rsidRPr="004751C3" w:rsidTr="006B6332">
        <w:trPr>
          <w:trHeight w:val="248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20,0</w:t>
            </w:r>
          </w:p>
        </w:tc>
      </w:tr>
      <w:tr w:rsidR="00374D84" w:rsidRPr="004751C3" w:rsidTr="006B6332">
        <w:trPr>
          <w:trHeight w:val="97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20,0</w:t>
            </w:r>
          </w:p>
        </w:tc>
      </w:tr>
      <w:tr w:rsidR="00374D84" w:rsidRPr="004751C3" w:rsidTr="006B6332">
        <w:trPr>
          <w:trHeight w:val="33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Глава администрации городского округа ЗАТО Светлый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6B6332" w:rsidRPr="004751C3" w:rsidTr="006B6332">
        <w:trPr>
          <w:trHeight w:val="128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B6332" w:rsidRPr="006B6332" w:rsidRDefault="006B6332" w:rsidP="006B6332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6B6332" w:rsidRPr="004751C3" w:rsidTr="006B6332">
        <w:trPr>
          <w:trHeight w:val="128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B6332" w:rsidRDefault="006B6332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</w:t>
            </w:r>
          </w:p>
          <w:p w:rsidR="006B6332" w:rsidRPr="004751C3" w:rsidRDefault="006B6332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B6332" w:rsidRPr="004751C3" w:rsidTr="006B6332">
        <w:trPr>
          <w:trHeight w:val="117"/>
        </w:trPr>
        <w:tc>
          <w:tcPr>
            <w:tcW w:w="4004" w:type="dxa"/>
          </w:tcPr>
          <w:p w:rsidR="006B6332" w:rsidRDefault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6B6332" w:rsidRDefault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6B6332" w:rsidRDefault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6B6332" w:rsidRDefault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6B6332" w:rsidRDefault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6B6332" w:rsidRDefault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4751C3" w:rsidTr="006B6332">
        <w:trPr>
          <w:trHeight w:val="1440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</w:t>
            </w:r>
            <w:r w:rsidR="006B6332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бюджетными фондами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374D84" w:rsidRPr="004751C3" w:rsidTr="006B6332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374D84" w:rsidRPr="004751C3" w:rsidTr="006B6332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114,8</w:t>
            </w:r>
          </w:p>
        </w:tc>
      </w:tr>
      <w:tr w:rsidR="00374D84" w:rsidRPr="004751C3" w:rsidTr="006B6332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114,8</w:t>
            </w:r>
          </w:p>
        </w:tc>
      </w:tr>
      <w:tr w:rsidR="00374D84" w:rsidRPr="004751C3" w:rsidTr="006B6332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114,8</w:t>
            </w:r>
          </w:p>
        </w:tc>
      </w:tr>
      <w:tr w:rsidR="00374D84" w:rsidRPr="004751C3" w:rsidTr="006B6332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114,8</w:t>
            </w:r>
          </w:p>
        </w:tc>
      </w:tr>
      <w:tr w:rsidR="00374D84" w:rsidRPr="004751C3" w:rsidTr="006B6332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right="-80"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996,9</w:t>
            </w:r>
          </w:p>
        </w:tc>
      </w:tr>
      <w:tr w:rsidR="00374D84" w:rsidRPr="004751C3" w:rsidTr="006B6332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996,9</w:t>
            </w:r>
          </w:p>
        </w:tc>
      </w:tr>
      <w:tr w:rsidR="00374D84" w:rsidRPr="004751C3" w:rsidTr="006B6332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Осуществление отдельных госу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дарственных полномочий по госу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дарственному управлению охраной труда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197,1</w:t>
            </w:r>
          </w:p>
        </w:tc>
      </w:tr>
      <w:tr w:rsidR="00374D84" w:rsidRPr="004751C3" w:rsidTr="006B6332">
        <w:trPr>
          <w:trHeight w:val="1440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right="-52"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193,2</w:t>
            </w:r>
          </w:p>
        </w:tc>
      </w:tr>
      <w:tr w:rsidR="00374D84" w:rsidRPr="004751C3" w:rsidTr="006B6332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193,2</w:t>
            </w:r>
          </w:p>
        </w:tc>
      </w:tr>
      <w:tr w:rsidR="00374D84" w:rsidRPr="004751C3" w:rsidTr="006B6332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3,9</w:t>
            </w:r>
          </w:p>
        </w:tc>
      </w:tr>
      <w:tr w:rsidR="00374D84" w:rsidRPr="004751C3" w:rsidTr="006B6332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1064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3,9</w:t>
            </w:r>
          </w:p>
        </w:tc>
      </w:tr>
      <w:tr w:rsidR="00374D84" w:rsidRPr="004751C3" w:rsidTr="00A25F8D">
        <w:trPr>
          <w:trHeight w:val="144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4751C3" w:rsidRDefault="00374D84" w:rsidP="006B6332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нистративных комиссий, определе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нию перечня должностных лиц, уполномоченных составлять прото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колы об административных право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нарушениях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4751C3" w:rsidRDefault="00374D84" w:rsidP="006B63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197,4</w:t>
            </w:r>
          </w:p>
        </w:tc>
      </w:tr>
      <w:tr w:rsidR="00A25F8D" w:rsidRPr="004751C3" w:rsidTr="00A25F8D">
        <w:trPr>
          <w:trHeight w:val="279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</w:tcPr>
          <w:p w:rsidR="00A25F8D" w:rsidRDefault="00A25F8D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A25F8D" w:rsidRDefault="00A25F8D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A25F8D" w:rsidRPr="004751C3" w:rsidRDefault="00A25F8D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25F8D" w:rsidRPr="004751C3" w:rsidTr="00A25F8D">
        <w:trPr>
          <w:trHeight w:val="279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</w:tcPr>
          <w:p w:rsidR="00A25F8D" w:rsidRDefault="00A25F8D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4</w:t>
            </w:r>
          </w:p>
          <w:p w:rsidR="00A25F8D" w:rsidRPr="004751C3" w:rsidRDefault="00A25F8D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25F8D" w:rsidRPr="004751C3" w:rsidTr="00A25F8D">
        <w:trPr>
          <w:trHeight w:val="137"/>
        </w:trPr>
        <w:tc>
          <w:tcPr>
            <w:tcW w:w="4004" w:type="dxa"/>
          </w:tcPr>
          <w:p w:rsidR="00A25F8D" w:rsidRDefault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A25F8D" w:rsidRDefault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25F8D" w:rsidRDefault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25F8D" w:rsidRDefault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A25F8D" w:rsidRDefault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A25F8D" w:rsidRDefault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4751C3" w:rsidTr="00A25F8D">
        <w:trPr>
          <w:trHeight w:val="1440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ния государственными внебюджет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186,7</w:t>
            </w:r>
          </w:p>
        </w:tc>
      </w:tr>
      <w:tr w:rsidR="00374D84" w:rsidRPr="004751C3" w:rsidTr="00A25F8D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186,7</w:t>
            </w:r>
          </w:p>
        </w:tc>
      </w:tr>
      <w:tr w:rsidR="00374D84" w:rsidRPr="004751C3" w:rsidTr="00A25F8D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10,7</w:t>
            </w:r>
          </w:p>
        </w:tc>
      </w:tr>
      <w:tr w:rsidR="00374D84" w:rsidRPr="004751C3" w:rsidTr="00A25F8D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10,7</w:t>
            </w:r>
          </w:p>
        </w:tc>
      </w:tr>
      <w:tr w:rsidR="00374D84" w:rsidRPr="004751C3" w:rsidTr="00A25F8D">
        <w:trPr>
          <w:trHeight w:val="870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Осуществление отдельных госу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дарственных полномочий по осу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209,3</w:t>
            </w:r>
          </w:p>
        </w:tc>
      </w:tr>
      <w:tr w:rsidR="00374D84" w:rsidRPr="004751C3" w:rsidTr="00A25F8D">
        <w:trPr>
          <w:trHeight w:val="1440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ления государственными внебюд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206,9</w:t>
            </w:r>
          </w:p>
        </w:tc>
      </w:tr>
      <w:tr w:rsidR="00374D84" w:rsidRPr="004751C3" w:rsidTr="00A25F8D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206,9</w:t>
            </w:r>
          </w:p>
        </w:tc>
      </w:tr>
      <w:tr w:rsidR="00374D84" w:rsidRPr="004751C3" w:rsidTr="00A25F8D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2,4</w:t>
            </w:r>
          </w:p>
        </w:tc>
      </w:tr>
      <w:tr w:rsidR="00374D84" w:rsidRPr="004751C3" w:rsidTr="00A25F8D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2,4</w:t>
            </w:r>
          </w:p>
        </w:tc>
      </w:tr>
      <w:tr w:rsidR="00374D84" w:rsidRPr="004751C3" w:rsidTr="00A25F8D">
        <w:trPr>
          <w:trHeight w:val="1155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Осуществление отдельных госу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дарственных полномочий по осу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187,1</w:t>
            </w:r>
          </w:p>
        </w:tc>
      </w:tr>
      <w:tr w:rsidR="00374D84" w:rsidRPr="004751C3" w:rsidTr="00A25F8D">
        <w:trPr>
          <w:trHeight w:val="1440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ления государственными внебюд</w:t>
            </w:r>
            <w:r w:rsidR="00A25F8D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187,1</w:t>
            </w:r>
          </w:p>
        </w:tc>
      </w:tr>
      <w:tr w:rsidR="00374D84" w:rsidRPr="004751C3" w:rsidTr="00A25F8D">
        <w:trPr>
          <w:trHeight w:val="585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187,1</w:t>
            </w:r>
          </w:p>
        </w:tc>
      </w:tr>
      <w:tr w:rsidR="00A25F8D" w:rsidRPr="004751C3" w:rsidTr="00A25F8D">
        <w:trPr>
          <w:trHeight w:val="70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25F8D" w:rsidRPr="00A25F8D" w:rsidRDefault="00A25F8D" w:rsidP="00A25F8D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A25F8D" w:rsidRPr="004751C3" w:rsidTr="00A25F8D">
        <w:trPr>
          <w:trHeight w:val="279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25F8D" w:rsidRDefault="00A25F8D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5</w:t>
            </w:r>
          </w:p>
          <w:p w:rsidR="00A25F8D" w:rsidRPr="004751C3" w:rsidRDefault="00A25F8D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E4609" w:rsidRPr="004751C3" w:rsidTr="006F2086">
        <w:trPr>
          <w:trHeight w:val="145"/>
        </w:trPr>
        <w:tc>
          <w:tcPr>
            <w:tcW w:w="4004" w:type="dxa"/>
          </w:tcPr>
          <w:p w:rsidR="006E4609" w:rsidRDefault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6E4609" w:rsidRDefault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6E4609" w:rsidRDefault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6E4609" w:rsidRDefault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6E4609" w:rsidRDefault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6E4609" w:rsidRDefault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4751C3" w:rsidTr="00A25F8D">
        <w:trPr>
          <w:trHeight w:val="870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206,0</w:t>
            </w:r>
          </w:p>
        </w:tc>
      </w:tr>
      <w:tr w:rsidR="00374D84" w:rsidRPr="004751C3" w:rsidTr="00A25F8D">
        <w:trPr>
          <w:trHeight w:val="1440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ния государственными внебюджет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182,4</w:t>
            </w:r>
          </w:p>
        </w:tc>
      </w:tr>
      <w:tr w:rsidR="00374D84" w:rsidRPr="004751C3" w:rsidTr="00A25F8D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182,4</w:t>
            </w:r>
          </w:p>
        </w:tc>
      </w:tr>
      <w:tr w:rsidR="00374D84" w:rsidRPr="004751C3" w:rsidTr="00A25F8D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23,6</w:t>
            </w:r>
          </w:p>
        </w:tc>
      </w:tr>
      <w:tr w:rsidR="00374D84" w:rsidRPr="004751C3" w:rsidTr="00A25F8D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23,6</w:t>
            </w:r>
          </w:p>
        </w:tc>
      </w:tr>
      <w:tr w:rsidR="00374D84" w:rsidRPr="004751C3" w:rsidTr="00A25F8D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0,7</w:t>
            </w:r>
          </w:p>
        </w:tc>
      </w:tr>
      <w:tr w:rsidR="00374D84" w:rsidRPr="004751C3" w:rsidTr="00A25F8D">
        <w:trPr>
          <w:trHeight w:val="1155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Субвенции на осуществление пол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номочий по составлению (измене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нию) списков кандидатов в присяж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9000000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0,7</w:t>
            </w:r>
          </w:p>
        </w:tc>
      </w:tr>
      <w:tr w:rsidR="00374D84" w:rsidRPr="004751C3" w:rsidTr="00A25F8D">
        <w:trPr>
          <w:trHeight w:val="1155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Субвенции на осуществление пол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номочий по составлению (измене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нию) списков кандидатов в присяж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9020000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0,7</w:t>
            </w:r>
          </w:p>
        </w:tc>
      </w:tr>
      <w:tr w:rsidR="00374D84" w:rsidRPr="004751C3" w:rsidTr="00A25F8D">
        <w:trPr>
          <w:trHeight w:val="1155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Субвенции на осуществление пол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номочий по составлению (измене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нию) списков кандидатов в при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сяжные заседатели федеральных судов общей юрисдикции в Российской Федерации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0,7</w:t>
            </w:r>
          </w:p>
        </w:tc>
      </w:tr>
      <w:tr w:rsidR="00374D84" w:rsidRPr="004751C3" w:rsidTr="00A25F8D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0,7</w:t>
            </w:r>
          </w:p>
        </w:tc>
      </w:tr>
      <w:tr w:rsidR="00374D84" w:rsidRPr="004751C3" w:rsidTr="00A25F8D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1064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0,7</w:t>
            </w:r>
          </w:p>
        </w:tc>
      </w:tr>
      <w:tr w:rsidR="00374D84" w:rsidRPr="004751C3" w:rsidTr="006E4609">
        <w:trPr>
          <w:trHeight w:val="87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4751C3" w:rsidRDefault="00374D84" w:rsidP="00A25F8D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Обеспечение деятельности финансо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4751C3" w:rsidRDefault="00374D84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6E4609" w:rsidRPr="004751C3" w:rsidTr="006E4609">
        <w:trPr>
          <w:trHeight w:val="279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E4609" w:rsidRDefault="006E4609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6E4609" w:rsidRPr="004751C3" w:rsidRDefault="006E4609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E4609" w:rsidRPr="004751C3" w:rsidTr="006E4609">
        <w:trPr>
          <w:trHeight w:val="279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E4609" w:rsidRDefault="006E4609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6</w:t>
            </w:r>
          </w:p>
          <w:p w:rsidR="006E4609" w:rsidRPr="004751C3" w:rsidRDefault="006E4609" w:rsidP="00A25F8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E4609" w:rsidRPr="004751C3" w:rsidTr="006F2086">
        <w:trPr>
          <w:trHeight w:val="279"/>
        </w:trPr>
        <w:tc>
          <w:tcPr>
            <w:tcW w:w="4004" w:type="dxa"/>
          </w:tcPr>
          <w:p w:rsidR="006E4609" w:rsidRDefault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6E4609" w:rsidRDefault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6E4609" w:rsidRDefault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6E4609" w:rsidRDefault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6E4609" w:rsidRDefault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6E4609" w:rsidRDefault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4751C3" w:rsidTr="006E4609">
        <w:trPr>
          <w:trHeight w:val="87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Муниципальная программа «Управ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 w:rsidR="006E4609">
              <w:rPr>
                <w:noProof w:val="0"/>
                <w:sz w:val="24"/>
                <w:szCs w:val="24"/>
              </w:rPr>
              <w:t xml:space="preserve"> – </w:t>
            </w:r>
            <w:r w:rsidRPr="004751C3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0700000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374D84" w:rsidRPr="004751C3" w:rsidTr="006E4609">
        <w:trPr>
          <w:trHeight w:val="87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E4609">
              <w:rPr>
                <w:noProof w:val="0"/>
                <w:sz w:val="24"/>
                <w:szCs w:val="24"/>
              </w:rPr>
              <w:t>«</w:t>
            </w:r>
            <w:r w:rsidRPr="004751C3">
              <w:rPr>
                <w:noProof w:val="0"/>
                <w:sz w:val="24"/>
                <w:szCs w:val="24"/>
              </w:rPr>
              <w:t>Управ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 w:rsidR="006E4609">
              <w:rPr>
                <w:noProof w:val="0"/>
                <w:sz w:val="24"/>
                <w:szCs w:val="24"/>
              </w:rPr>
              <w:t xml:space="preserve"> – </w:t>
            </w:r>
            <w:r w:rsidRPr="004751C3">
              <w:rPr>
                <w:noProof w:val="0"/>
                <w:sz w:val="24"/>
                <w:szCs w:val="24"/>
              </w:rPr>
              <w:t>2017 годы</w:t>
            </w:r>
            <w:r w:rsidR="006E460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374D84" w:rsidRPr="004751C3" w:rsidTr="006E4609">
        <w:trPr>
          <w:trHeight w:val="144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ния государственными внебюд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6 570,9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6 570,9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134,0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134,0</w:t>
            </w: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150,0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150,0</w:t>
            </w: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10,4</w:t>
            </w: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10,4</w:t>
            </w: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462,0</w:t>
            </w:r>
          </w:p>
        </w:tc>
      </w:tr>
      <w:tr w:rsidR="00374D84" w:rsidRPr="004751C3" w:rsidTr="006E4609">
        <w:trPr>
          <w:trHeight w:val="87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Муниципальная программа «Управ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 w:rsidR="006E4609">
              <w:rPr>
                <w:noProof w:val="0"/>
                <w:sz w:val="24"/>
                <w:szCs w:val="24"/>
              </w:rPr>
              <w:t xml:space="preserve"> – </w:t>
            </w:r>
            <w:r w:rsidRPr="004751C3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0700000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462,0</w:t>
            </w:r>
          </w:p>
        </w:tc>
      </w:tr>
      <w:tr w:rsidR="00374D84" w:rsidRPr="004751C3" w:rsidTr="006E4609">
        <w:trPr>
          <w:trHeight w:val="87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E4609">
              <w:rPr>
                <w:noProof w:val="0"/>
                <w:sz w:val="24"/>
                <w:szCs w:val="24"/>
              </w:rPr>
              <w:t>«</w:t>
            </w:r>
            <w:r w:rsidRPr="004751C3">
              <w:rPr>
                <w:noProof w:val="0"/>
                <w:sz w:val="24"/>
                <w:szCs w:val="24"/>
              </w:rPr>
              <w:t>Управление муниципальными финансами городского округа ЗАТО Светлый на 2015</w:t>
            </w:r>
            <w:r w:rsidR="006E4609">
              <w:rPr>
                <w:noProof w:val="0"/>
                <w:sz w:val="24"/>
                <w:szCs w:val="24"/>
              </w:rPr>
              <w:t xml:space="preserve"> – </w:t>
            </w:r>
            <w:r w:rsidRPr="004751C3">
              <w:rPr>
                <w:noProof w:val="0"/>
                <w:sz w:val="24"/>
                <w:szCs w:val="24"/>
              </w:rPr>
              <w:t>2017 годы</w:t>
            </w:r>
            <w:r w:rsidR="006E460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462,0</w:t>
            </w: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462,0</w:t>
            </w: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E22F0B" w:rsidRDefault="00374D84" w:rsidP="006E4609">
            <w:pPr>
              <w:ind w:right="-75"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86" w:type="dxa"/>
          </w:tcPr>
          <w:p w:rsidR="00374D84" w:rsidRPr="00E22F0B" w:rsidRDefault="00374D84" w:rsidP="006E460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E22F0B" w:rsidRDefault="00374D84" w:rsidP="006E460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</w:t>
            </w:r>
          </w:p>
        </w:tc>
        <w:tc>
          <w:tcPr>
            <w:tcW w:w="1218" w:type="dxa"/>
          </w:tcPr>
          <w:p w:rsidR="00374D84" w:rsidRPr="00E22F0B" w:rsidRDefault="00374D84" w:rsidP="006E460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0702000</w:t>
            </w:r>
          </w:p>
        </w:tc>
        <w:tc>
          <w:tcPr>
            <w:tcW w:w="1064" w:type="dxa"/>
          </w:tcPr>
          <w:p w:rsidR="00374D84" w:rsidRPr="00E22F0B" w:rsidRDefault="00374D84" w:rsidP="006E460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870</w:t>
            </w:r>
          </w:p>
        </w:tc>
        <w:tc>
          <w:tcPr>
            <w:tcW w:w="1330" w:type="dxa"/>
          </w:tcPr>
          <w:p w:rsidR="00374D84" w:rsidRPr="00E22F0B" w:rsidRDefault="00374D84" w:rsidP="006E460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462,0</w:t>
            </w: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Другие общегосударственные воп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росы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14 580,3</w:t>
            </w:r>
          </w:p>
        </w:tc>
      </w:tr>
      <w:tr w:rsidR="00374D84" w:rsidRPr="004751C3" w:rsidTr="006055CC">
        <w:trPr>
          <w:trHeight w:val="1155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4751C3" w:rsidRDefault="00374D84" w:rsidP="006E4609">
            <w:pPr>
              <w:ind w:right="-80"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E4609">
              <w:rPr>
                <w:noProof w:val="0"/>
                <w:sz w:val="24"/>
                <w:szCs w:val="24"/>
              </w:rPr>
              <w:t>«</w:t>
            </w:r>
            <w:r w:rsidRPr="004751C3">
              <w:rPr>
                <w:noProof w:val="0"/>
                <w:sz w:val="24"/>
                <w:szCs w:val="24"/>
              </w:rPr>
              <w:t>Профи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лактика правонарушений и усиление борьбы с преступностью на тер</w:t>
            </w:r>
            <w:r w:rsidR="006E4609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ритории городского округа ЗАТО Светлый Саратовской области</w:t>
            </w:r>
            <w:r w:rsidR="006E4609">
              <w:rPr>
                <w:noProof w:val="0"/>
                <w:sz w:val="24"/>
                <w:szCs w:val="24"/>
              </w:rPr>
              <w:t>»</w:t>
            </w:r>
            <w:r w:rsidRPr="004751C3">
              <w:rPr>
                <w:noProof w:val="0"/>
                <w:sz w:val="24"/>
                <w:szCs w:val="24"/>
              </w:rPr>
              <w:t xml:space="preserve"> на 2014</w:t>
            </w:r>
            <w:r w:rsidR="006E4609">
              <w:rPr>
                <w:noProof w:val="0"/>
                <w:sz w:val="24"/>
                <w:szCs w:val="24"/>
              </w:rPr>
              <w:t xml:space="preserve"> – </w:t>
            </w:r>
            <w:r w:rsidRPr="004751C3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0100000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40,0</w:t>
            </w:r>
          </w:p>
        </w:tc>
      </w:tr>
      <w:tr w:rsidR="006055CC" w:rsidRPr="004751C3" w:rsidTr="006055CC">
        <w:trPr>
          <w:trHeight w:val="279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055CC" w:rsidRPr="004751C3" w:rsidRDefault="006055C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055CC" w:rsidRPr="004751C3" w:rsidTr="006055CC">
        <w:trPr>
          <w:trHeight w:val="279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055CC" w:rsidRDefault="006055C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7</w:t>
            </w:r>
          </w:p>
          <w:p w:rsidR="006055CC" w:rsidRPr="004751C3" w:rsidRDefault="006055C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055CC" w:rsidRPr="004751C3" w:rsidTr="00015C15">
        <w:trPr>
          <w:trHeight w:val="270"/>
        </w:trPr>
        <w:tc>
          <w:tcPr>
            <w:tcW w:w="4004" w:type="dxa"/>
          </w:tcPr>
          <w:p w:rsidR="006055CC" w:rsidRDefault="006055C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6055CC" w:rsidRDefault="006055C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6055CC" w:rsidRDefault="006055C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6055CC" w:rsidRDefault="006055C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6055CC" w:rsidRDefault="006055C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6055CC" w:rsidRDefault="006055C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055CC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40,0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40,0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40,0</w:t>
            </w:r>
          </w:p>
        </w:tc>
      </w:tr>
      <w:tr w:rsidR="00374D84" w:rsidRPr="004751C3" w:rsidTr="006E4609">
        <w:trPr>
          <w:trHeight w:val="870"/>
        </w:trPr>
        <w:tc>
          <w:tcPr>
            <w:tcW w:w="4004" w:type="dxa"/>
            <w:vAlign w:val="center"/>
          </w:tcPr>
          <w:p w:rsidR="00374D84" w:rsidRPr="004751C3" w:rsidRDefault="006055CC" w:rsidP="006055CC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74D84" w:rsidRPr="004751C3">
              <w:rPr>
                <w:noProof w:val="0"/>
                <w:sz w:val="24"/>
                <w:szCs w:val="24"/>
              </w:rPr>
              <w:t>Обес</w:t>
            </w:r>
            <w:r>
              <w:rPr>
                <w:noProof w:val="0"/>
                <w:sz w:val="24"/>
                <w:szCs w:val="24"/>
              </w:rPr>
              <w:t>-</w:t>
            </w:r>
            <w:r w:rsidR="00374D84" w:rsidRPr="004751C3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374D84" w:rsidRPr="004751C3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74D84" w:rsidRPr="004751C3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26,8</w:t>
            </w: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26,8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26,8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26,8</w:t>
            </w:r>
          </w:p>
        </w:tc>
      </w:tr>
      <w:tr w:rsidR="00374D84" w:rsidRPr="004751C3" w:rsidTr="006E4609">
        <w:trPr>
          <w:trHeight w:val="870"/>
        </w:trPr>
        <w:tc>
          <w:tcPr>
            <w:tcW w:w="4004" w:type="dxa"/>
            <w:vAlign w:val="center"/>
          </w:tcPr>
          <w:p w:rsidR="00374D84" w:rsidRPr="004751C3" w:rsidRDefault="00374D84" w:rsidP="006055CC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055CC">
              <w:rPr>
                <w:noProof w:val="0"/>
                <w:sz w:val="24"/>
                <w:szCs w:val="24"/>
              </w:rPr>
              <w:t>«</w:t>
            </w:r>
            <w:r w:rsidRPr="004751C3">
              <w:rPr>
                <w:noProof w:val="0"/>
                <w:sz w:val="24"/>
                <w:szCs w:val="24"/>
              </w:rPr>
              <w:t>Раз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витие местного самоуправления в городском округе ЗАТО Светлый</w:t>
            </w:r>
            <w:r w:rsidR="006055CC">
              <w:rPr>
                <w:noProof w:val="0"/>
                <w:sz w:val="24"/>
                <w:szCs w:val="24"/>
              </w:rPr>
              <w:t>»</w:t>
            </w:r>
            <w:r w:rsidRPr="004751C3">
              <w:rPr>
                <w:noProof w:val="0"/>
                <w:sz w:val="24"/>
                <w:szCs w:val="24"/>
              </w:rPr>
              <w:t xml:space="preserve"> на 2013</w:t>
            </w:r>
            <w:r w:rsidR="006055CC">
              <w:rPr>
                <w:noProof w:val="0"/>
                <w:sz w:val="24"/>
                <w:szCs w:val="24"/>
              </w:rPr>
              <w:t xml:space="preserve"> – </w:t>
            </w:r>
            <w:r w:rsidRPr="004751C3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0600000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120,7</w:t>
            </w: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>20,7</w:t>
            </w:r>
          </w:p>
        </w:tc>
      </w:tr>
      <w:tr w:rsidR="00374D84" w:rsidRPr="004751C3" w:rsidTr="006E4609">
        <w:trPr>
          <w:trHeight w:val="144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ления государственными внебюд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42,9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42</w:t>
            </w:r>
            <w:r w:rsidRPr="004751C3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9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77,8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77,8</w:t>
            </w:r>
          </w:p>
        </w:tc>
      </w:tr>
      <w:tr w:rsidR="00374D84" w:rsidRPr="004751C3" w:rsidTr="006E4609">
        <w:trPr>
          <w:trHeight w:val="1155"/>
        </w:trPr>
        <w:tc>
          <w:tcPr>
            <w:tcW w:w="4004" w:type="dxa"/>
            <w:vAlign w:val="center"/>
          </w:tcPr>
          <w:p w:rsidR="00374D84" w:rsidRPr="004751C3" w:rsidRDefault="00374D84" w:rsidP="006055CC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055CC">
              <w:rPr>
                <w:noProof w:val="0"/>
                <w:sz w:val="24"/>
                <w:szCs w:val="24"/>
              </w:rPr>
              <w:t>«</w:t>
            </w:r>
            <w:r w:rsidRPr="004751C3">
              <w:rPr>
                <w:noProof w:val="0"/>
                <w:sz w:val="24"/>
                <w:szCs w:val="24"/>
              </w:rPr>
              <w:t>Комп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лексные меры противодействия злоупотреблению наркотиками и их незаконному обороту в городском округе ЗАТО Светлый на 2013</w:t>
            </w:r>
            <w:r w:rsidR="006055CC">
              <w:rPr>
                <w:noProof w:val="0"/>
                <w:sz w:val="24"/>
                <w:szCs w:val="24"/>
              </w:rPr>
              <w:t xml:space="preserve"> – </w:t>
            </w:r>
            <w:r w:rsidRPr="004751C3">
              <w:rPr>
                <w:noProof w:val="0"/>
                <w:sz w:val="24"/>
                <w:szCs w:val="24"/>
              </w:rPr>
              <w:t>2015 годы</w:t>
            </w:r>
            <w:r w:rsidR="006055CC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23,0</w:t>
            </w:r>
          </w:p>
        </w:tc>
      </w:tr>
      <w:tr w:rsidR="00374D84" w:rsidRPr="004751C3" w:rsidTr="006055CC">
        <w:trPr>
          <w:trHeight w:val="33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23,0</w:t>
            </w:r>
          </w:p>
        </w:tc>
      </w:tr>
      <w:tr w:rsidR="006055CC" w:rsidRPr="004751C3" w:rsidTr="006055CC">
        <w:trPr>
          <w:trHeight w:val="234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055CC" w:rsidRDefault="006055C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6055CC" w:rsidRPr="004751C3" w:rsidRDefault="006055C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055CC" w:rsidRPr="004751C3" w:rsidTr="006055CC">
        <w:trPr>
          <w:trHeight w:val="234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055CC" w:rsidRDefault="006055C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8</w:t>
            </w:r>
          </w:p>
          <w:p w:rsidR="006055CC" w:rsidRPr="004751C3" w:rsidRDefault="006055C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055CC" w:rsidRPr="004751C3" w:rsidTr="00015C15">
        <w:trPr>
          <w:trHeight w:val="169"/>
        </w:trPr>
        <w:tc>
          <w:tcPr>
            <w:tcW w:w="4004" w:type="dxa"/>
          </w:tcPr>
          <w:p w:rsidR="006055CC" w:rsidRDefault="006055C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6055CC" w:rsidRDefault="006055C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6055CC" w:rsidRDefault="006055C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6055CC" w:rsidRDefault="006055C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6055CC" w:rsidRDefault="006055C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6055CC" w:rsidRDefault="006055C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23,0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23,0</w:t>
            </w:r>
          </w:p>
        </w:tc>
      </w:tr>
      <w:tr w:rsidR="00374D84" w:rsidRPr="004751C3" w:rsidTr="006E4609">
        <w:trPr>
          <w:trHeight w:val="870"/>
        </w:trPr>
        <w:tc>
          <w:tcPr>
            <w:tcW w:w="4004" w:type="dxa"/>
            <w:vAlign w:val="center"/>
          </w:tcPr>
          <w:p w:rsidR="00374D84" w:rsidRPr="004751C3" w:rsidRDefault="006055CC" w:rsidP="006055CC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74D84" w:rsidRPr="004751C3">
              <w:rPr>
                <w:noProof w:val="0"/>
                <w:sz w:val="24"/>
                <w:szCs w:val="24"/>
              </w:rPr>
              <w:t>Профи</w:t>
            </w:r>
            <w:r>
              <w:rPr>
                <w:noProof w:val="0"/>
                <w:sz w:val="24"/>
                <w:szCs w:val="24"/>
              </w:rPr>
              <w:t>-</w:t>
            </w:r>
            <w:r w:rsidR="00374D84" w:rsidRPr="004751C3">
              <w:rPr>
                <w:noProof w:val="0"/>
                <w:sz w:val="24"/>
                <w:szCs w:val="24"/>
              </w:rPr>
              <w:t>лактика терроризма и экстремизма в городском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374D84" w:rsidRPr="004751C3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74D84" w:rsidRPr="004751C3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1100000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5,0</w:t>
            </w: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5,0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5,0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5,0</w:t>
            </w:r>
          </w:p>
        </w:tc>
      </w:tr>
      <w:tr w:rsidR="00374D84" w:rsidRPr="004751C3" w:rsidTr="006E4609">
        <w:trPr>
          <w:trHeight w:val="870"/>
        </w:trPr>
        <w:tc>
          <w:tcPr>
            <w:tcW w:w="4004" w:type="dxa"/>
            <w:vAlign w:val="center"/>
          </w:tcPr>
          <w:p w:rsidR="00374D84" w:rsidRPr="004751C3" w:rsidRDefault="00374D84" w:rsidP="006055CC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055CC">
              <w:rPr>
                <w:noProof w:val="0"/>
                <w:sz w:val="24"/>
                <w:szCs w:val="24"/>
              </w:rPr>
              <w:t>«</w:t>
            </w:r>
            <w:r w:rsidRPr="004751C3">
              <w:rPr>
                <w:noProof w:val="0"/>
                <w:sz w:val="24"/>
                <w:szCs w:val="24"/>
              </w:rPr>
              <w:t>Разви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тие малого и среднего предприни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мательства городского округа ЗАТО Светлый на 2014</w:t>
            </w:r>
            <w:r w:rsidR="006055CC">
              <w:rPr>
                <w:noProof w:val="0"/>
                <w:sz w:val="24"/>
                <w:szCs w:val="24"/>
              </w:rPr>
              <w:t xml:space="preserve"> – </w:t>
            </w:r>
            <w:r w:rsidRPr="004751C3">
              <w:rPr>
                <w:noProof w:val="0"/>
                <w:sz w:val="24"/>
                <w:szCs w:val="24"/>
              </w:rPr>
              <w:t>2020 годы</w:t>
            </w:r>
            <w:r w:rsidR="006055CC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1400000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15,0</w:t>
            </w: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15,0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15,0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15,0</w:t>
            </w: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Другие общегосударственные воп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росы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375,0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венностью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7510000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275,0</w:t>
            </w:r>
          </w:p>
        </w:tc>
      </w:tr>
      <w:tr w:rsidR="00374D84" w:rsidRPr="004751C3" w:rsidTr="006E4609">
        <w:trPr>
          <w:trHeight w:val="87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45,0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45,0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6055C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45,0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230,0</w:t>
            </w:r>
          </w:p>
        </w:tc>
      </w:tr>
      <w:tr w:rsidR="00374D84" w:rsidRPr="004751C3" w:rsidTr="006055CC">
        <w:trPr>
          <w:trHeight w:val="585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77,1</w:t>
            </w:r>
          </w:p>
        </w:tc>
      </w:tr>
      <w:tr w:rsidR="006055CC" w:rsidRPr="004751C3" w:rsidTr="006055CC">
        <w:trPr>
          <w:trHeight w:val="279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055CC" w:rsidRPr="004751C3" w:rsidRDefault="006055C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055CC" w:rsidRPr="004751C3" w:rsidTr="006055CC">
        <w:trPr>
          <w:trHeight w:val="279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055CC" w:rsidRDefault="00326BD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9</w:t>
            </w:r>
          </w:p>
          <w:p w:rsidR="00326BDC" w:rsidRPr="00326BDC" w:rsidRDefault="00326BDC" w:rsidP="006E4609">
            <w:pPr>
              <w:ind w:firstLine="0"/>
              <w:jc w:val="center"/>
              <w:rPr>
                <w:noProof w:val="0"/>
                <w:sz w:val="16"/>
                <w:szCs w:val="16"/>
              </w:rPr>
            </w:pPr>
          </w:p>
        </w:tc>
      </w:tr>
      <w:tr w:rsidR="00326BDC" w:rsidRPr="004751C3" w:rsidTr="00015C15">
        <w:trPr>
          <w:trHeight w:val="279"/>
        </w:trPr>
        <w:tc>
          <w:tcPr>
            <w:tcW w:w="4004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77,1</w:t>
            </w: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152,9</w:t>
            </w: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152,9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Мероприятия в области архитек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туры и градостроительства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100,0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100,0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100,0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13 974,8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13 974,8</w:t>
            </w:r>
          </w:p>
        </w:tc>
      </w:tr>
      <w:tr w:rsidR="00374D84" w:rsidRPr="004751C3" w:rsidTr="006E4609">
        <w:trPr>
          <w:trHeight w:val="115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Расходы, связанные с общегосу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дарственным управлением, а также расходы на обеспечение деятель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ности органов местного самоуправ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ления и муниципальных казенных учреждений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12 028,2</w:t>
            </w:r>
          </w:p>
        </w:tc>
      </w:tr>
      <w:tr w:rsidR="00374D84" w:rsidRPr="004751C3" w:rsidTr="006E4609">
        <w:trPr>
          <w:trHeight w:val="144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ными учреждениями, органами уп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равления государственными вне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бюджетными фондами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7 497,4</w:t>
            </w: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7 497,4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4 240,3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4 240,3</w:t>
            </w: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290,5</w:t>
            </w: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290,5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ности единой дежурно-диспетчерс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кой службы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1 946,6</w:t>
            </w:r>
          </w:p>
        </w:tc>
      </w:tr>
      <w:tr w:rsidR="00374D84" w:rsidRPr="004751C3" w:rsidTr="00326BDC">
        <w:trPr>
          <w:trHeight w:val="144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326BDC" w:rsidRDefault="00374D84" w:rsidP="00326BDC">
            <w:pPr>
              <w:ind w:firstLine="0"/>
              <w:rPr>
                <w:noProof w:val="0"/>
                <w:sz w:val="2"/>
                <w:szCs w:val="2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 xml:space="preserve">ными учреждениями, органами </w:t>
            </w:r>
            <w:r w:rsidR="00326BDC">
              <w:rPr>
                <w:noProof w:val="0"/>
                <w:sz w:val="24"/>
                <w:szCs w:val="24"/>
              </w:rPr>
              <w:br/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1 785,2</w:t>
            </w:r>
          </w:p>
        </w:tc>
      </w:tr>
      <w:tr w:rsidR="00326BDC" w:rsidRPr="004751C3" w:rsidTr="00326BDC">
        <w:trPr>
          <w:trHeight w:val="70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26BDC" w:rsidRPr="00326BDC" w:rsidRDefault="00326BDC" w:rsidP="006E4609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326BDC" w:rsidRPr="004751C3" w:rsidTr="00326BDC">
        <w:trPr>
          <w:trHeight w:val="137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26BDC" w:rsidRDefault="00326BD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10</w:t>
            </w:r>
          </w:p>
          <w:p w:rsidR="00326BDC" w:rsidRPr="004751C3" w:rsidRDefault="00326BD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26BDC" w:rsidRPr="004751C3" w:rsidTr="00015C15">
        <w:trPr>
          <w:trHeight w:val="283"/>
        </w:trPr>
        <w:tc>
          <w:tcPr>
            <w:tcW w:w="4004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26BDC" w:rsidRPr="004751C3" w:rsidTr="00326BDC">
        <w:trPr>
          <w:trHeight w:val="242"/>
        </w:trPr>
        <w:tc>
          <w:tcPr>
            <w:tcW w:w="4004" w:type="dxa"/>
            <w:vAlign w:val="center"/>
          </w:tcPr>
          <w:p w:rsidR="00326BDC" w:rsidRPr="004751C3" w:rsidRDefault="00326BDC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управления государственными вне</w:t>
            </w:r>
            <w:r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бюджетными фондами</w:t>
            </w:r>
          </w:p>
        </w:tc>
        <w:tc>
          <w:tcPr>
            <w:tcW w:w="686" w:type="dxa"/>
          </w:tcPr>
          <w:p w:rsidR="00326BDC" w:rsidRPr="004751C3" w:rsidRDefault="00326BD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326BDC" w:rsidRPr="004751C3" w:rsidRDefault="00326BD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326BDC" w:rsidRPr="004751C3" w:rsidRDefault="00326BD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26BDC" w:rsidRPr="004751C3" w:rsidRDefault="00326BD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26BDC" w:rsidRPr="004751C3" w:rsidRDefault="00326BD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1 785,2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159,9</w:t>
            </w:r>
          </w:p>
        </w:tc>
      </w:tr>
      <w:tr w:rsidR="00374D84" w:rsidRPr="004751C3" w:rsidTr="006E4609">
        <w:trPr>
          <w:trHeight w:val="585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4751C3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159,9</w:t>
            </w: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1,5</w:t>
            </w:r>
          </w:p>
        </w:tc>
      </w:tr>
      <w:tr w:rsidR="00374D84" w:rsidRPr="004751C3" w:rsidTr="006E4609">
        <w:trPr>
          <w:trHeight w:val="330"/>
        </w:trPr>
        <w:tc>
          <w:tcPr>
            <w:tcW w:w="4004" w:type="dxa"/>
            <w:vAlign w:val="center"/>
          </w:tcPr>
          <w:p w:rsidR="00374D84" w:rsidRPr="004751C3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7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1064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0" w:type="dxa"/>
          </w:tcPr>
          <w:p w:rsidR="00374D84" w:rsidRPr="004751C3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751C3">
              <w:rPr>
                <w:noProof w:val="0"/>
                <w:sz w:val="24"/>
                <w:szCs w:val="24"/>
              </w:rPr>
              <w:t>1,5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288,0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288,0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288,0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288,0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Осуществление первичного воинс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кого учета на территориях, где отсутствуют военные комиссариаты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288,0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326BDC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 государственными внебюджет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286,6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286,6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1,4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1,4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43,0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данская оборона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43,0</w:t>
            </w:r>
          </w:p>
        </w:tc>
      </w:tr>
      <w:tr w:rsidR="00374D84" w:rsidRPr="0050369E" w:rsidTr="00326BDC">
        <w:trPr>
          <w:trHeight w:val="33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50369E" w:rsidRDefault="00374D84" w:rsidP="00326BDC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326BDC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Сниже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ние рисков и смягчение последствий чрезвычайных ситуаций природного и техногенного характера в городском округе ЗАТО Светлый на 2013</w:t>
            </w:r>
            <w:r w:rsidR="00326BDC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  <w:r w:rsidR="00326BDC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1000000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43,0</w:t>
            </w:r>
          </w:p>
        </w:tc>
      </w:tr>
      <w:tr w:rsidR="00326BDC" w:rsidRPr="0050369E" w:rsidTr="00326BDC">
        <w:trPr>
          <w:trHeight w:val="240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26BDC" w:rsidRPr="0050369E" w:rsidRDefault="00326BD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26BDC" w:rsidRPr="0050369E" w:rsidTr="00326BDC">
        <w:trPr>
          <w:trHeight w:val="240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26BDC" w:rsidRDefault="00326BD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11</w:t>
            </w:r>
          </w:p>
          <w:p w:rsidR="00326BDC" w:rsidRPr="0050369E" w:rsidRDefault="00326BD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26BDC" w:rsidRPr="0050369E" w:rsidTr="00015C15">
        <w:trPr>
          <w:trHeight w:val="137"/>
        </w:trPr>
        <w:tc>
          <w:tcPr>
            <w:tcW w:w="4004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43,0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43,0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43,0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418,0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318,0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26BDC" w:rsidP="00326BDC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74D84" w:rsidRPr="0050369E">
              <w:rPr>
                <w:noProof w:val="0"/>
                <w:sz w:val="24"/>
                <w:szCs w:val="24"/>
              </w:rPr>
              <w:t>Повы</w:t>
            </w:r>
            <w:r>
              <w:rPr>
                <w:noProof w:val="0"/>
                <w:sz w:val="24"/>
                <w:szCs w:val="24"/>
              </w:rPr>
              <w:t>-</w:t>
            </w:r>
            <w:r w:rsidR="00374D84" w:rsidRPr="0050369E">
              <w:rPr>
                <w:noProof w:val="0"/>
                <w:sz w:val="24"/>
                <w:szCs w:val="24"/>
              </w:rPr>
              <w:t>шение безопасности дорожного движения в 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74D84" w:rsidRPr="0050369E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0400000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318,0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326BDC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326BDC">
              <w:rPr>
                <w:noProof w:val="0"/>
                <w:sz w:val="24"/>
                <w:szCs w:val="24"/>
              </w:rPr>
              <w:t>ц</w:t>
            </w:r>
            <w:r w:rsidRPr="0050369E">
              <w:rPr>
                <w:noProof w:val="0"/>
                <w:sz w:val="24"/>
                <w:szCs w:val="24"/>
              </w:rPr>
              <w:t>и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318,0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318,0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318,0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Другие вопросы в области нацио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нальной экономики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Другие общегосударственные воп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росы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ственностью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7510000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27 7</w:t>
            </w:r>
            <w:r>
              <w:rPr>
                <w:noProof w:val="0"/>
                <w:sz w:val="24"/>
                <w:szCs w:val="24"/>
              </w:rPr>
              <w:t>8</w:t>
            </w:r>
            <w:r w:rsidRPr="0050369E">
              <w:rPr>
                <w:noProof w:val="0"/>
                <w:sz w:val="24"/>
                <w:szCs w:val="24"/>
              </w:rPr>
              <w:t>0,1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Капитальный ремонт общего иму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щества многоквартирных домов, находящегося в собственности городского округа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7800000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вартирных домов, находящегося в собственности городского округа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7810000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374D84" w:rsidRPr="0050369E" w:rsidTr="00326BDC">
        <w:trPr>
          <w:trHeight w:val="33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326BDC" w:rsidRPr="0050369E" w:rsidTr="00326BDC">
        <w:trPr>
          <w:trHeight w:val="137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26BDC" w:rsidRPr="0050369E" w:rsidRDefault="00326BD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26BDC" w:rsidRPr="0050369E" w:rsidTr="00326BDC">
        <w:trPr>
          <w:trHeight w:val="137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26BDC" w:rsidRDefault="00326BDC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12</w:t>
            </w:r>
          </w:p>
          <w:p w:rsidR="00326BDC" w:rsidRPr="00015C15" w:rsidRDefault="00326BDC" w:rsidP="006E4609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326BDC" w:rsidRPr="0050369E" w:rsidTr="00015C15">
        <w:trPr>
          <w:trHeight w:val="279"/>
        </w:trPr>
        <w:tc>
          <w:tcPr>
            <w:tcW w:w="4004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326BDC" w:rsidRDefault="00326BD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5 78</w:t>
            </w:r>
            <w:r w:rsidRPr="0050369E">
              <w:rPr>
                <w:noProof w:val="0"/>
                <w:sz w:val="24"/>
                <w:szCs w:val="24"/>
              </w:rPr>
              <w:t>1,9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Проведение мероприятий по бла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гоустройству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7200000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5 7</w:t>
            </w:r>
            <w:r>
              <w:rPr>
                <w:noProof w:val="0"/>
                <w:sz w:val="24"/>
                <w:szCs w:val="24"/>
              </w:rPr>
              <w:t>8</w:t>
            </w:r>
            <w:r w:rsidRPr="0050369E">
              <w:rPr>
                <w:noProof w:val="0"/>
                <w:sz w:val="24"/>
                <w:szCs w:val="24"/>
              </w:rPr>
              <w:t>1,9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7210000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374D84" w:rsidRPr="0050369E" w:rsidTr="00015C15">
        <w:trPr>
          <w:trHeight w:val="159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7220000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Прочие мероприятия по благоуст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ройству городского округа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7250000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3 </w:t>
            </w:r>
            <w:r>
              <w:rPr>
                <w:noProof w:val="0"/>
                <w:sz w:val="24"/>
                <w:szCs w:val="24"/>
              </w:rPr>
              <w:t>63</w:t>
            </w:r>
            <w:r w:rsidRPr="0050369E">
              <w:rPr>
                <w:noProof w:val="0"/>
                <w:sz w:val="24"/>
                <w:szCs w:val="24"/>
              </w:rPr>
              <w:t>1,9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3 </w:t>
            </w:r>
            <w:r>
              <w:rPr>
                <w:noProof w:val="0"/>
                <w:sz w:val="24"/>
                <w:szCs w:val="24"/>
              </w:rPr>
              <w:t>63</w:t>
            </w:r>
            <w:r w:rsidRPr="0050369E">
              <w:rPr>
                <w:noProof w:val="0"/>
                <w:sz w:val="24"/>
                <w:szCs w:val="24"/>
              </w:rPr>
              <w:t>1,9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3 </w:t>
            </w:r>
            <w:r>
              <w:rPr>
                <w:noProof w:val="0"/>
                <w:sz w:val="24"/>
                <w:szCs w:val="24"/>
              </w:rPr>
              <w:t>63</w:t>
            </w:r>
            <w:r w:rsidRPr="0050369E">
              <w:rPr>
                <w:noProof w:val="0"/>
                <w:sz w:val="24"/>
                <w:szCs w:val="24"/>
              </w:rPr>
              <w:t>1,9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3 </w:t>
            </w:r>
            <w:r>
              <w:rPr>
                <w:noProof w:val="0"/>
                <w:sz w:val="24"/>
                <w:szCs w:val="24"/>
              </w:rPr>
              <w:t>63</w:t>
            </w:r>
            <w:r w:rsidRPr="0050369E">
              <w:rPr>
                <w:noProof w:val="0"/>
                <w:sz w:val="24"/>
                <w:szCs w:val="24"/>
              </w:rPr>
              <w:t>1,9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Другие вопросы в области жи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17 340,5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326BDC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326BDC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Улуч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шение условий и охраны труда в  городском округе ЗАТО Светлый на 2013</w:t>
            </w:r>
            <w:r w:rsidR="00326BDC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  <w:r w:rsidR="00326BDC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2,3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326BDC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2,3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ления государственными внебюд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0,6</w:t>
            </w:r>
          </w:p>
        </w:tc>
      </w:tr>
      <w:tr w:rsidR="00015C15" w:rsidRPr="0050369E" w:rsidTr="00015C15">
        <w:trPr>
          <w:trHeight w:val="70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15C15" w:rsidRPr="00015C15" w:rsidRDefault="00015C15" w:rsidP="006E4609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015C15" w:rsidRPr="0050369E" w:rsidTr="00015C15">
        <w:trPr>
          <w:trHeight w:val="279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15C15" w:rsidRDefault="00015C15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13</w:t>
            </w:r>
          </w:p>
          <w:p w:rsidR="00015C15" w:rsidRPr="0050369E" w:rsidRDefault="00015C15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15C15" w:rsidRPr="0050369E" w:rsidTr="00015C15">
        <w:trPr>
          <w:trHeight w:val="214"/>
        </w:trPr>
        <w:tc>
          <w:tcPr>
            <w:tcW w:w="4004" w:type="dxa"/>
          </w:tcPr>
          <w:p w:rsidR="00015C15" w:rsidRDefault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015C15" w:rsidRDefault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015C15" w:rsidRDefault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015C15" w:rsidRDefault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015C15" w:rsidRDefault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015C15" w:rsidRDefault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0,6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1,7</w:t>
            </w:r>
          </w:p>
        </w:tc>
      </w:tr>
      <w:tr w:rsidR="00374D84" w:rsidRPr="0050369E" w:rsidTr="006E4609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6E46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1,7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3 516,8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деятельнос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ти муниципальных казенных учреж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дений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3 516,8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Расходы, связанные с обще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3 516,8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бюджетными фондами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3 505,8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3 505,8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6E460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Развитие и поддержка социальной и инженерной инфраструктуры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7900000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13 821,4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Проведение капитального ремонта объектов муниципальной собствен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ности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8 801,4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8 801,4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8 801,4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Прочие расходы, направленные на развитие и поддержку социальной и инженерной инфраструктуры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5 020,0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5 020,0</w:t>
            </w:r>
          </w:p>
        </w:tc>
      </w:tr>
      <w:tr w:rsidR="00015C15" w:rsidRPr="0050369E" w:rsidTr="00015C15">
        <w:trPr>
          <w:trHeight w:val="137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15C15" w:rsidRPr="00015C15" w:rsidRDefault="00015C15" w:rsidP="00015C15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015C15" w:rsidRPr="0050369E" w:rsidTr="00015C15">
        <w:trPr>
          <w:trHeight w:val="137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15C15" w:rsidRDefault="00015C15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14</w:t>
            </w:r>
          </w:p>
          <w:p w:rsidR="00015C15" w:rsidRPr="0050369E" w:rsidRDefault="00015C15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15C15" w:rsidRPr="0050369E" w:rsidTr="00015C15">
        <w:trPr>
          <w:trHeight w:val="214"/>
        </w:trPr>
        <w:tc>
          <w:tcPr>
            <w:tcW w:w="4004" w:type="dxa"/>
          </w:tcPr>
          <w:p w:rsidR="00015C15" w:rsidRDefault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015C15" w:rsidRDefault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015C15" w:rsidRDefault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015C15" w:rsidRDefault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015C15" w:rsidRDefault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015C15" w:rsidRDefault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5 020,0</w:t>
            </w:r>
          </w:p>
        </w:tc>
      </w:tr>
      <w:tr w:rsidR="00374D84" w:rsidRPr="0050369E" w:rsidTr="00015C15">
        <w:trPr>
          <w:trHeight w:val="16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163 8</w:t>
            </w:r>
            <w:r>
              <w:rPr>
                <w:noProof w:val="0"/>
                <w:sz w:val="24"/>
                <w:szCs w:val="24"/>
              </w:rPr>
              <w:t>47</w:t>
            </w:r>
            <w:r w:rsidRPr="0050369E">
              <w:rPr>
                <w:noProof w:val="0"/>
                <w:sz w:val="24"/>
                <w:szCs w:val="24"/>
              </w:rPr>
              <w:t>,5</w:t>
            </w:r>
          </w:p>
        </w:tc>
      </w:tr>
      <w:tr w:rsidR="00374D84" w:rsidRPr="0050369E" w:rsidTr="00015C15">
        <w:trPr>
          <w:trHeight w:val="151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69 363,5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15C15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015C15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2013</w:t>
            </w:r>
            <w:r w:rsidR="00015C15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95,0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Подпрограмма </w:t>
            </w:r>
            <w:r w:rsidR="00015C15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Здоровое поколе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ние</w:t>
            </w:r>
            <w:r w:rsidR="00015C15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0210000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95,0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95,0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95,0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95,0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15C15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Улуч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шение условий и охраны труда в городском округе ЗАТО Светлый на 2013</w:t>
            </w:r>
            <w:r w:rsidR="00015C15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  <w:r w:rsidR="00015C15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857,1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857,1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857,1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857,1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15C15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Обес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015C15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2014</w:t>
            </w:r>
            <w:r w:rsidR="00015C15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232,7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232,7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232,7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232,7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015C1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35 5</w:t>
            </w:r>
            <w:r>
              <w:rPr>
                <w:noProof w:val="0"/>
                <w:sz w:val="24"/>
                <w:szCs w:val="24"/>
              </w:rPr>
              <w:t>89</w:t>
            </w:r>
            <w:r w:rsidRPr="0050369E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4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9A7BE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35 589,4</w:t>
            </w:r>
          </w:p>
        </w:tc>
      </w:tr>
      <w:tr w:rsidR="00374D84" w:rsidRPr="0050369E" w:rsidTr="005328E9">
        <w:trPr>
          <w:trHeight w:val="33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50369E" w:rsidRDefault="00374D84" w:rsidP="005328E9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Расходы, связанные с общегосу</w:t>
            </w:r>
            <w:r w:rsidR="009A7BE3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 xml:space="preserve">дарственным управлением, а также 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35 589,4</w:t>
            </w:r>
          </w:p>
        </w:tc>
      </w:tr>
      <w:tr w:rsidR="005328E9" w:rsidRPr="0050369E" w:rsidTr="005328E9">
        <w:trPr>
          <w:trHeight w:val="149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328E9" w:rsidRDefault="005328E9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328E9" w:rsidRPr="0050369E" w:rsidTr="005328E9">
        <w:trPr>
          <w:trHeight w:val="149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328E9" w:rsidRDefault="005328E9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15</w:t>
            </w:r>
          </w:p>
          <w:p w:rsidR="005328E9" w:rsidRDefault="005328E9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328E9" w:rsidRPr="0050369E" w:rsidTr="00841B7E">
        <w:trPr>
          <w:trHeight w:val="149"/>
        </w:trPr>
        <w:tc>
          <w:tcPr>
            <w:tcW w:w="4004" w:type="dxa"/>
          </w:tcPr>
          <w:p w:rsidR="005328E9" w:rsidRDefault="005328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5328E9" w:rsidRDefault="005328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5328E9" w:rsidRDefault="005328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5328E9" w:rsidRDefault="005328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5328E9" w:rsidRDefault="005328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5328E9" w:rsidRDefault="005328E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5328E9" w:rsidRPr="0050369E" w:rsidTr="005328E9">
        <w:trPr>
          <w:trHeight w:val="82"/>
        </w:trPr>
        <w:tc>
          <w:tcPr>
            <w:tcW w:w="4004" w:type="dxa"/>
            <w:vAlign w:val="center"/>
          </w:tcPr>
          <w:p w:rsidR="005328E9" w:rsidRPr="0050369E" w:rsidRDefault="005328E9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деятель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ности органов местного самоуп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равления и муниципальных казен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686" w:type="dxa"/>
          </w:tcPr>
          <w:p w:rsidR="005328E9" w:rsidRPr="0050369E" w:rsidRDefault="005328E9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328E9" w:rsidRPr="0050369E" w:rsidRDefault="005328E9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328E9" w:rsidRPr="0050369E" w:rsidRDefault="005328E9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5328E9" w:rsidRPr="0050369E" w:rsidRDefault="005328E9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5328E9" w:rsidRDefault="005328E9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учреждениями, органами уп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равления государственными вне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бюджетными фондами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19 184,2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19 184,2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15</w:t>
            </w:r>
            <w:r>
              <w:rPr>
                <w:noProof w:val="0"/>
                <w:sz w:val="24"/>
                <w:szCs w:val="24"/>
              </w:rPr>
              <w:t> 640,0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15</w:t>
            </w:r>
            <w:r>
              <w:rPr>
                <w:noProof w:val="0"/>
                <w:sz w:val="24"/>
                <w:szCs w:val="24"/>
              </w:rPr>
              <w:t> 640,0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87,2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87,2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678,0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678,0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32 589,3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32 589,3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7C4E3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тавления компенсации родительс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кой платы за присмотр и уход за детьми в образовательных организа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циях, реализующих основную общеобразовательную программу дошкольного образования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207,7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 государственными внебюджет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167,3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167,3</w:t>
            </w:r>
          </w:p>
        </w:tc>
      </w:tr>
      <w:tr w:rsidR="00374D84" w:rsidRPr="0050369E" w:rsidTr="007C4E35">
        <w:trPr>
          <w:trHeight w:val="33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40,4</w:t>
            </w:r>
          </w:p>
        </w:tc>
      </w:tr>
      <w:tr w:rsidR="007C4E35" w:rsidRPr="0050369E" w:rsidTr="007C4E35">
        <w:trPr>
          <w:trHeight w:val="183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C4E35" w:rsidRPr="0050369E" w:rsidRDefault="007C4E35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C4E35" w:rsidRPr="0050369E" w:rsidTr="007C4E35">
        <w:trPr>
          <w:trHeight w:val="183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4E35" w:rsidRDefault="007C4E35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16</w:t>
            </w:r>
          </w:p>
          <w:p w:rsidR="007C4E35" w:rsidRPr="0050369E" w:rsidRDefault="007C4E35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C4E35" w:rsidRPr="0050369E" w:rsidTr="00841B7E">
        <w:trPr>
          <w:trHeight w:val="145"/>
        </w:trPr>
        <w:tc>
          <w:tcPr>
            <w:tcW w:w="4004" w:type="dxa"/>
          </w:tcPr>
          <w:p w:rsidR="007C4E35" w:rsidRDefault="007C4E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7C4E35" w:rsidRDefault="007C4E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7C4E35" w:rsidRDefault="007C4E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7C4E35" w:rsidRDefault="007C4E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7C4E35" w:rsidRDefault="007C4E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7C4E35" w:rsidRDefault="007C4E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40,4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образовательной дея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тельности муниципальных дошколь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32 177,0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7C4E3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ления государственными внебюд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31 903,0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31 903,0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274,0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274,0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ную общеобразовательную програм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му дошкольного образования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204,6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204,6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204,6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84 086,2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7C4E3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C4E35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7C4E35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2013</w:t>
            </w:r>
            <w:r w:rsidR="007C4E35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1 034,9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7C4E3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Подпрограмма </w:t>
            </w:r>
            <w:r w:rsidR="007C4E35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Здоровое поколе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ние</w:t>
            </w:r>
            <w:r w:rsidR="007C4E35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0210000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1 034,9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1 034,9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циям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1 034,9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1 034,9</w:t>
            </w:r>
          </w:p>
        </w:tc>
      </w:tr>
      <w:tr w:rsidR="00374D84" w:rsidRPr="0050369E" w:rsidTr="007C4E35">
        <w:trPr>
          <w:trHeight w:val="33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50369E" w:rsidRDefault="00374D84" w:rsidP="007C4E3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C4E35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Улуч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шение условий и охраны труда в  городском округе ЗАТО Светлый на 2013</w:t>
            </w:r>
            <w:r w:rsidR="007C4E35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  <w:r w:rsidR="007C4E35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547,2</w:t>
            </w:r>
          </w:p>
        </w:tc>
      </w:tr>
      <w:tr w:rsidR="007C4E35" w:rsidRPr="0050369E" w:rsidTr="007C4E35">
        <w:trPr>
          <w:trHeight w:val="126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C4E35" w:rsidRPr="0050369E" w:rsidRDefault="007C4E35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7C4E35" w:rsidRPr="0050369E" w:rsidTr="007C4E35">
        <w:trPr>
          <w:trHeight w:val="126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4E35" w:rsidRDefault="007C4E35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17</w:t>
            </w:r>
          </w:p>
          <w:p w:rsidR="007C4E35" w:rsidRPr="007C4E35" w:rsidRDefault="007C4E35" w:rsidP="00015C15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7C4E35" w:rsidRPr="0050369E" w:rsidTr="00841B7E">
        <w:trPr>
          <w:trHeight w:val="137"/>
        </w:trPr>
        <w:tc>
          <w:tcPr>
            <w:tcW w:w="4004" w:type="dxa"/>
          </w:tcPr>
          <w:p w:rsidR="007C4E35" w:rsidRDefault="007C4E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7C4E35" w:rsidRDefault="007C4E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7C4E35" w:rsidRDefault="007C4E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7C4E35" w:rsidRDefault="007C4E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7C4E35" w:rsidRDefault="007C4E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7C4E35" w:rsidRDefault="007C4E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547,2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ления государственными внебюд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2,5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2,5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133,6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133,6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циям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411,1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411,1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7C4E3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C4E35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Обес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7C4E35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2014</w:t>
            </w:r>
            <w:r w:rsidR="007C4E35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438,4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438,4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160,4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160,4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циям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278,0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278,0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7C4E35" w:rsidP="007C4E35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74D84" w:rsidRPr="0050369E">
              <w:rPr>
                <w:noProof w:val="0"/>
                <w:sz w:val="24"/>
                <w:szCs w:val="24"/>
              </w:rPr>
              <w:t>Комп</w:t>
            </w:r>
            <w:r>
              <w:rPr>
                <w:noProof w:val="0"/>
                <w:sz w:val="24"/>
                <w:szCs w:val="24"/>
              </w:rPr>
              <w:t>-</w:t>
            </w:r>
            <w:r w:rsidR="00374D84" w:rsidRPr="0050369E">
              <w:rPr>
                <w:noProof w:val="0"/>
                <w:sz w:val="24"/>
                <w:szCs w:val="24"/>
              </w:rPr>
              <w:t>лексные меры противодействия зло</w:t>
            </w:r>
            <w:r>
              <w:rPr>
                <w:noProof w:val="0"/>
                <w:sz w:val="24"/>
                <w:szCs w:val="24"/>
              </w:rPr>
              <w:t>-</w:t>
            </w:r>
            <w:r w:rsidR="00374D84" w:rsidRPr="0050369E">
              <w:rPr>
                <w:noProof w:val="0"/>
                <w:sz w:val="24"/>
                <w:szCs w:val="24"/>
              </w:rPr>
              <w:t>употреблению наркотиками и их незаконному обороту в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74D84" w:rsidRPr="0050369E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циям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374D84" w:rsidRPr="0050369E" w:rsidTr="007C4E35">
        <w:trPr>
          <w:trHeight w:val="33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7C4E35" w:rsidRPr="0050369E" w:rsidTr="007C4E35">
        <w:trPr>
          <w:trHeight w:val="70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</w:tcPr>
          <w:p w:rsidR="007C4E35" w:rsidRPr="007C4E35" w:rsidRDefault="007C4E35" w:rsidP="007C4E35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7C4E35" w:rsidRPr="0050369E" w:rsidTr="007C4E35">
        <w:trPr>
          <w:trHeight w:val="137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4E35" w:rsidRDefault="007C4E35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18</w:t>
            </w:r>
          </w:p>
          <w:p w:rsidR="007C4E35" w:rsidRPr="008D2D6E" w:rsidRDefault="007C4E35" w:rsidP="00015C15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7C4E35" w:rsidRPr="0050369E" w:rsidTr="00841B7E">
        <w:trPr>
          <w:trHeight w:val="142"/>
        </w:trPr>
        <w:tc>
          <w:tcPr>
            <w:tcW w:w="4004" w:type="dxa"/>
          </w:tcPr>
          <w:p w:rsidR="007C4E35" w:rsidRDefault="007C4E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7C4E35" w:rsidRDefault="007C4E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7C4E35" w:rsidRDefault="007C4E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7C4E35" w:rsidRDefault="007C4E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7C4E35" w:rsidRDefault="007C4E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7C4E35" w:rsidRDefault="007C4E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деятельности учрежде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ний (оказание муниципальных ус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луг, выполнение работ)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32 235,5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15 381,8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ности муниципальных учреждений дополнительного образования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15 381,8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ления государственными внебюд</w:t>
            </w:r>
            <w:r w:rsidR="007C4E35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12 849,9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12 849,9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2 408,9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2 408,9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27,0</w:t>
            </w:r>
          </w:p>
        </w:tc>
      </w:tr>
      <w:tr w:rsidR="00374D84" w:rsidRPr="00D239EA" w:rsidTr="00015C15">
        <w:trPr>
          <w:trHeight w:val="330"/>
        </w:trPr>
        <w:tc>
          <w:tcPr>
            <w:tcW w:w="4004" w:type="dxa"/>
            <w:vAlign w:val="center"/>
          </w:tcPr>
          <w:p w:rsidR="00374D84" w:rsidRPr="00D239EA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Иные выплаты населению</w:t>
            </w:r>
          </w:p>
        </w:tc>
        <w:tc>
          <w:tcPr>
            <w:tcW w:w="686" w:type="dxa"/>
          </w:tcPr>
          <w:p w:rsidR="00374D84" w:rsidRPr="00D239EA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D239EA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D239EA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1064" w:type="dxa"/>
          </w:tcPr>
          <w:p w:rsidR="00374D84" w:rsidRPr="00D239EA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360</w:t>
            </w:r>
          </w:p>
        </w:tc>
        <w:tc>
          <w:tcPr>
            <w:tcW w:w="1330" w:type="dxa"/>
          </w:tcPr>
          <w:p w:rsidR="00374D84" w:rsidRPr="00D239EA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27,0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96,0</w:t>
            </w:r>
          </w:p>
        </w:tc>
      </w:tr>
      <w:tr w:rsidR="00374D84" w:rsidRPr="0050369E" w:rsidTr="008D2D6E">
        <w:trPr>
          <w:trHeight w:val="432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ности муниципальных бюджетных учреждений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16 853,7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на выпол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нение муниципального задания муниципальными бюджетными уч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реждениям дополнительного обра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зования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11 339,8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жетным, автономным учреждениям и иным некоммерческим орга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низациям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11 339,8</w:t>
            </w:r>
          </w:p>
        </w:tc>
      </w:tr>
      <w:tr w:rsidR="00374D84" w:rsidRPr="0050369E" w:rsidTr="008D2D6E">
        <w:trPr>
          <w:trHeight w:val="219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11 339,8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на вы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полнение муниципального задания муниципальными бюджетными уч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реждениям общего образования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циям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374D84" w:rsidRPr="0050369E" w:rsidTr="008D2D6E">
        <w:trPr>
          <w:trHeight w:val="112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8D2D6E" w:rsidRPr="0050369E" w:rsidTr="008D2D6E">
        <w:trPr>
          <w:trHeight w:val="112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D2D6E" w:rsidRPr="008D2D6E" w:rsidRDefault="008D2D6E" w:rsidP="00015C15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8D2D6E" w:rsidRPr="0050369E" w:rsidTr="008D2D6E">
        <w:trPr>
          <w:trHeight w:val="112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D2D6E" w:rsidRDefault="008D2D6E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19</w:t>
            </w:r>
          </w:p>
          <w:p w:rsidR="008D2D6E" w:rsidRPr="008D2D6E" w:rsidRDefault="008D2D6E" w:rsidP="00015C15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8D2D6E" w:rsidRPr="0050369E" w:rsidTr="00841B7E">
        <w:trPr>
          <w:trHeight w:val="112"/>
        </w:trPr>
        <w:tc>
          <w:tcPr>
            <w:tcW w:w="4004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дополнительного об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разования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7726220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182,0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циям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7726220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182,0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7726220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182,0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общего образования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831,9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циям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831,9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831,9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49 825,2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49 825,2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образовательной дея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тельности муниципальных общеоб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49 008,9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ления государственными внебюд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310,2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310,2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зациям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48 698,7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48 698,7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образовательных органи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зациях, реализующих образователь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ные программы начального общего, основного общего и среднего общего образования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816,3</w:t>
            </w:r>
          </w:p>
        </w:tc>
      </w:tr>
      <w:tr w:rsidR="00374D84" w:rsidRPr="0050369E" w:rsidTr="00015C15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015C15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зациям</w:t>
            </w:r>
          </w:p>
        </w:tc>
        <w:tc>
          <w:tcPr>
            <w:tcW w:w="686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1064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0" w:type="dxa"/>
          </w:tcPr>
          <w:p w:rsidR="00374D84" w:rsidRPr="0050369E" w:rsidRDefault="00374D84" w:rsidP="00015C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816,3</w:t>
            </w:r>
          </w:p>
        </w:tc>
      </w:tr>
      <w:tr w:rsidR="00374D84" w:rsidRPr="0050369E" w:rsidTr="008D2D6E">
        <w:trPr>
          <w:trHeight w:val="190"/>
        </w:trPr>
        <w:tc>
          <w:tcPr>
            <w:tcW w:w="4004" w:type="dxa"/>
            <w:vAlign w:val="center"/>
          </w:tcPr>
          <w:p w:rsidR="00374D84" w:rsidRPr="0050369E" w:rsidRDefault="00374D84" w:rsidP="00374D8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816,3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Молодежная политика и оздоровле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ние детей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1 7</w:t>
            </w:r>
            <w:r>
              <w:rPr>
                <w:noProof w:val="0"/>
                <w:sz w:val="24"/>
                <w:szCs w:val="24"/>
              </w:rPr>
              <w:t>41</w:t>
            </w:r>
            <w:r w:rsidRPr="0050369E">
              <w:rPr>
                <w:noProof w:val="0"/>
                <w:sz w:val="24"/>
                <w:szCs w:val="24"/>
              </w:rPr>
              <w:t>,9</w:t>
            </w:r>
          </w:p>
        </w:tc>
      </w:tr>
      <w:tr w:rsidR="008D2D6E" w:rsidRPr="0050369E" w:rsidTr="008D2D6E">
        <w:trPr>
          <w:trHeight w:val="70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</w:tcPr>
          <w:p w:rsidR="008D2D6E" w:rsidRPr="008D2D6E" w:rsidRDefault="008D2D6E" w:rsidP="008D2D6E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8D2D6E" w:rsidRPr="0050369E" w:rsidTr="008D2D6E">
        <w:trPr>
          <w:trHeight w:val="279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D2D6E" w:rsidRDefault="008D2D6E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20</w:t>
            </w:r>
          </w:p>
          <w:p w:rsidR="008D2D6E" w:rsidRPr="0050369E" w:rsidRDefault="008D2D6E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D2D6E" w:rsidRPr="0050369E" w:rsidTr="00841B7E">
        <w:trPr>
          <w:trHeight w:val="270"/>
        </w:trPr>
        <w:tc>
          <w:tcPr>
            <w:tcW w:w="4004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8D2D6E" w:rsidP="008D2D6E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74D84" w:rsidRPr="0050369E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="00374D84" w:rsidRPr="0050369E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74D84" w:rsidRPr="0050369E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1 471,4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Подпрограмма </w:t>
            </w:r>
            <w:r w:rsidR="008D2D6E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Одаренные дети</w:t>
            </w:r>
            <w:r w:rsidR="008D2D6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0230000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146,2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146,2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36,0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36,0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49,2</w:t>
            </w:r>
          </w:p>
        </w:tc>
      </w:tr>
      <w:tr w:rsidR="00374D84" w:rsidRPr="00D239EA" w:rsidTr="008D2D6E">
        <w:trPr>
          <w:trHeight w:val="330"/>
        </w:trPr>
        <w:tc>
          <w:tcPr>
            <w:tcW w:w="4004" w:type="dxa"/>
            <w:vAlign w:val="center"/>
          </w:tcPr>
          <w:p w:rsidR="00374D84" w:rsidRPr="00D239EA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86" w:type="dxa"/>
          </w:tcPr>
          <w:p w:rsidR="00374D84" w:rsidRPr="00D239EA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D239EA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D239EA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1064" w:type="dxa"/>
          </w:tcPr>
          <w:p w:rsidR="00374D84" w:rsidRPr="00D239EA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30" w:type="dxa"/>
          </w:tcPr>
          <w:p w:rsidR="00374D84" w:rsidRPr="00D239EA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49,2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циям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61,0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61,0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Подпрог</w:t>
            </w:r>
            <w:r w:rsidR="008D2D6E">
              <w:rPr>
                <w:noProof w:val="0"/>
                <w:sz w:val="24"/>
                <w:szCs w:val="24"/>
              </w:rPr>
              <w:t>рамма «</w:t>
            </w:r>
            <w:r w:rsidRPr="0050369E">
              <w:rPr>
                <w:noProof w:val="0"/>
                <w:sz w:val="24"/>
                <w:szCs w:val="24"/>
              </w:rPr>
              <w:t>Дети-инвалиды</w:t>
            </w:r>
            <w:r w:rsidR="008D2D6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0240000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20,0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20,0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20,0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20,0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Подпрограмма </w:t>
            </w:r>
            <w:r w:rsidR="008D2D6E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Организация отды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ха, оздоровления и занятости детей и подростков</w:t>
            </w:r>
            <w:r w:rsidR="008D2D6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0250000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1 305,2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1 305,2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 государственными внебюджет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36,6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36,6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585,0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585,0</w:t>
            </w:r>
          </w:p>
        </w:tc>
      </w:tr>
      <w:tr w:rsidR="008D2D6E" w:rsidRPr="0050369E" w:rsidTr="008D2D6E">
        <w:trPr>
          <w:trHeight w:val="111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D2D6E" w:rsidRPr="0050369E" w:rsidRDefault="008D2D6E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D2D6E" w:rsidRPr="0050369E" w:rsidTr="008D2D6E">
        <w:trPr>
          <w:trHeight w:val="111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D2D6E" w:rsidRDefault="008D2D6E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21</w:t>
            </w:r>
          </w:p>
          <w:p w:rsidR="008D2D6E" w:rsidRPr="0050369E" w:rsidRDefault="008D2D6E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D2D6E" w:rsidRPr="0050369E" w:rsidTr="00841B7E">
        <w:trPr>
          <w:trHeight w:val="145"/>
        </w:trPr>
        <w:tc>
          <w:tcPr>
            <w:tcW w:w="4004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зациям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683,6</w:t>
            </w:r>
          </w:p>
        </w:tc>
      </w:tr>
      <w:tr w:rsidR="00374D84" w:rsidRPr="0050369E" w:rsidTr="008D2D6E">
        <w:trPr>
          <w:trHeight w:val="165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683,6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8D2D6E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Разви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тие физической культуры, спорта и молодежной политики на тер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ритории городского округа ЗАТО Светлый</w:t>
            </w:r>
            <w:r w:rsidR="008D2D6E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2015</w:t>
            </w:r>
            <w:r w:rsidR="008D2D6E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59</w:t>
            </w:r>
            <w:r w:rsidRPr="0050369E">
              <w:rPr>
                <w:noProof w:val="0"/>
                <w:sz w:val="24"/>
                <w:szCs w:val="24"/>
              </w:rPr>
              <w:t>,0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Подпрограмма </w:t>
            </w:r>
            <w:r w:rsidR="008D2D6E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Молодежная поли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тика</w:t>
            </w:r>
            <w:r w:rsidR="008D2D6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0820000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59</w:t>
            </w:r>
            <w:r w:rsidRPr="0050369E">
              <w:rPr>
                <w:noProof w:val="0"/>
                <w:sz w:val="24"/>
                <w:szCs w:val="24"/>
              </w:rPr>
              <w:t>,0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59</w:t>
            </w:r>
            <w:r w:rsidRPr="0050369E">
              <w:rPr>
                <w:noProof w:val="0"/>
                <w:sz w:val="24"/>
                <w:szCs w:val="24"/>
              </w:rPr>
              <w:t>,0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29</w:t>
            </w:r>
            <w:r w:rsidRPr="0050369E">
              <w:rPr>
                <w:noProof w:val="0"/>
                <w:sz w:val="24"/>
                <w:szCs w:val="24"/>
              </w:rPr>
              <w:t>,0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29</w:t>
            </w:r>
            <w:r w:rsidRPr="0050369E">
              <w:rPr>
                <w:noProof w:val="0"/>
                <w:sz w:val="24"/>
                <w:szCs w:val="24"/>
              </w:rPr>
              <w:t>,0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30,0</w:t>
            </w:r>
          </w:p>
        </w:tc>
      </w:tr>
      <w:tr w:rsidR="00374D84" w:rsidRPr="00D239EA" w:rsidTr="008D2D6E">
        <w:trPr>
          <w:trHeight w:val="330"/>
        </w:trPr>
        <w:tc>
          <w:tcPr>
            <w:tcW w:w="4004" w:type="dxa"/>
            <w:vAlign w:val="center"/>
          </w:tcPr>
          <w:p w:rsidR="00374D84" w:rsidRPr="00D239EA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86" w:type="dxa"/>
          </w:tcPr>
          <w:p w:rsidR="00374D84" w:rsidRPr="00D239EA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D239EA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D239EA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1064" w:type="dxa"/>
          </w:tcPr>
          <w:p w:rsidR="00374D84" w:rsidRPr="00D239EA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30" w:type="dxa"/>
          </w:tcPr>
          <w:p w:rsidR="00374D84" w:rsidRPr="00D239EA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30,0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right="-80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Организационно-воспитательная ра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бота с молодежью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7300000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211,5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7310000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211,5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Расходы, связанные с общегосу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дарственным управлением, а также расходы на обеспечение деятель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ности органов местного самоуправ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ления и муниципальных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211,5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211,5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211,5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8 6</w:t>
            </w:r>
            <w:r>
              <w:rPr>
                <w:noProof w:val="0"/>
                <w:sz w:val="24"/>
                <w:szCs w:val="24"/>
              </w:rPr>
              <w:t>5</w:t>
            </w:r>
            <w:r w:rsidRPr="0050369E">
              <w:rPr>
                <w:noProof w:val="0"/>
                <w:sz w:val="24"/>
                <w:szCs w:val="24"/>
              </w:rPr>
              <w:t>5,9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8D2D6E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8D2D6E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2013</w:t>
            </w:r>
            <w:r w:rsidR="008D2D6E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80,1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Подпрограмма </w:t>
            </w:r>
            <w:r w:rsidR="008D2D6E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  <w:r w:rsidR="008D2D6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0220000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80,1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8D2D6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1064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80,1</w:t>
            </w:r>
          </w:p>
        </w:tc>
      </w:tr>
      <w:tr w:rsidR="00374D84" w:rsidRPr="0050369E" w:rsidTr="008D2D6E">
        <w:trPr>
          <w:trHeight w:val="33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50369E" w:rsidRDefault="00374D84" w:rsidP="008D2D6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50369E" w:rsidRDefault="00374D84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1,8</w:t>
            </w:r>
          </w:p>
        </w:tc>
      </w:tr>
      <w:tr w:rsidR="008D2D6E" w:rsidRPr="0050369E" w:rsidTr="008D2D6E">
        <w:trPr>
          <w:trHeight w:val="140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D2D6E" w:rsidRPr="0050369E" w:rsidRDefault="008D2D6E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D2D6E" w:rsidRPr="0050369E" w:rsidTr="008D2D6E">
        <w:trPr>
          <w:trHeight w:val="140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D2D6E" w:rsidRDefault="008D2D6E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22</w:t>
            </w:r>
          </w:p>
          <w:p w:rsidR="008D2D6E" w:rsidRPr="0050369E" w:rsidRDefault="008D2D6E" w:rsidP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D2D6E" w:rsidRPr="0050369E" w:rsidTr="00841B7E">
        <w:trPr>
          <w:trHeight w:val="140"/>
        </w:trPr>
        <w:tc>
          <w:tcPr>
            <w:tcW w:w="4004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8D2D6E" w:rsidRDefault="008D2D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8D2D6E" w:rsidRPr="0050369E" w:rsidTr="00841B7E">
        <w:trPr>
          <w:trHeight w:val="330"/>
        </w:trPr>
        <w:tc>
          <w:tcPr>
            <w:tcW w:w="4004" w:type="dxa"/>
            <w:vAlign w:val="center"/>
          </w:tcPr>
          <w:p w:rsidR="008D2D6E" w:rsidRPr="0050369E" w:rsidRDefault="008D2D6E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функций государственными (муни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ления государственными внебюд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686" w:type="dxa"/>
          </w:tcPr>
          <w:p w:rsidR="008D2D6E" w:rsidRPr="0050369E" w:rsidRDefault="008D2D6E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D2D6E" w:rsidRPr="0050369E" w:rsidRDefault="008D2D6E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D2D6E" w:rsidRPr="0050369E" w:rsidRDefault="008D2D6E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8D2D6E" w:rsidRPr="0050369E" w:rsidRDefault="008D2D6E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8D2D6E" w:rsidRPr="0050369E" w:rsidRDefault="008D2D6E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1,8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35,5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35,5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42,8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D239EA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86" w:type="dxa"/>
          </w:tcPr>
          <w:p w:rsidR="00374D84" w:rsidRPr="00D239EA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D239EA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D239EA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1064" w:type="dxa"/>
          </w:tcPr>
          <w:p w:rsidR="00374D84" w:rsidRPr="00D239EA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42,8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841B7E" w:rsidP="00841B7E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74D84" w:rsidRPr="0050369E">
              <w:rPr>
                <w:noProof w:val="0"/>
                <w:sz w:val="24"/>
                <w:szCs w:val="24"/>
              </w:rPr>
              <w:t>Комп</w:t>
            </w:r>
            <w:r>
              <w:rPr>
                <w:noProof w:val="0"/>
                <w:sz w:val="24"/>
                <w:szCs w:val="24"/>
              </w:rPr>
              <w:t>-</w:t>
            </w:r>
            <w:r w:rsidR="00374D84" w:rsidRPr="0050369E">
              <w:rPr>
                <w:noProof w:val="0"/>
                <w:sz w:val="24"/>
                <w:szCs w:val="24"/>
              </w:rPr>
              <w:t>лексные меры противодействия злоупотреблению наркотиками и их незаконному обороту в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74D84" w:rsidRPr="0050369E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8 4</w:t>
            </w:r>
            <w:r>
              <w:rPr>
                <w:noProof w:val="0"/>
                <w:sz w:val="24"/>
                <w:szCs w:val="24"/>
              </w:rPr>
              <w:t>7</w:t>
            </w:r>
            <w:r w:rsidRPr="0050369E">
              <w:rPr>
                <w:noProof w:val="0"/>
                <w:sz w:val="24"/>
                <w:szCs w:val="24"/>
              </w:rPr>
              <w:t>7,2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8 4</w:t>
            </w:r>
            <w:r>
              <w:rPr>
                <w:noProof w:val="0"/>
                <w:sz w:val="24"/>
                <w:szCs w:val="24"/>
              </w:rPr>
              <w:t>7</w:t>
            </w:r>
            <w:r w:rsidRPr="0050369E">
              <w:rPr>
                <w:noProof w:val="0"/>
                <w:sz w:val="24"/>
                <w:szCs w:val="24"/>
              </w:rPr>
              <w:t>7,2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ности управления образования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4 2</w:t>
            </w:r>
            <w:r>
              <w:rPr>
                <w:noProof w:val="0"/>
                <w:sz w:val="24"/>
                <w:szCs w:val="24"/>
              </w:rPr>
              <w:t>6</w:t>
            </w:r>
            <w:r w:rsidRPr="0050369E">
              <w:rPr>
                <w:noProof w:val="0"/>
                <w:sz w:val="24"/>
                <w:szCs w:val="24"/>
              </w:rPr>
              <w:t>0,5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ления государственными внебюд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4 012,2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4 012,2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>5</w:t>
            </w:r>
            <w:r w:rsidRPr="0050369E">
              <w:rPr>
                <w:noProof w:val="0"/>
                <w:sz w:val="24"/>
                <w:szCs w:val="24"/>
              </w:rPr>
              <w:t>6,0</w:t>
            </w:r>
          </w:p>
        </w:tc>
      </w:tr>
      <w:tr w:rsidR="00841B7E" w:rsidRPr="0050369E" w:rsidTr="00841B7E">
        <w:trPr>
          <w:trHeight w:val="164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41B7E" w:rsidRDefault="00841B7E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841B7E" w:rsidRPr="0050369E" w:rsidRDefault="00841B7E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41B7E" w:rsidRPr="0050369E" w:rsidTr="00841B7E">
        <w:trPr>
          <w:trHeight w:val="164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41B7E" w:rsidRDefault="00841B7E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23</w:t>
            </w:r>
          </w:p>
          <w:p w:rsidR="00841B7E" w:rsidRPr="0050369E" w:rsidRDefault="00841B7E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41B7E" w:rsidRPr="0050369E" w:rsidTr="00841B7E">
        <w:trPr>
          <w:trHeight w:val="137"/>
        </w:trPr>
        <w:tc>
          <w:tcPr>
            <w:tcW w:w="4004" w:type="dxa"/>
          </w:tcPr>
          <w:p w:rsidR="00841B7E" w:rsidRDefault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41B7E" w:rsidRDefault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841B7E" w:rsidRDefault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841B7E" w:rsidRDefault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841B7E" w:rsidRDefault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841B7E" w:rsidRDefault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1064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156,0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1064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0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91,8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6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1064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30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91,8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1064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0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0,5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1064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0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0,5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ности централизованной бухгал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терии</w:t>
            </w:r>
          </w:p>
        </w:tc>
        <w:tc>
          <w:tcPr>
            <w:tcW w:w="686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1064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4 216,7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ления государственными внебюд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686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1064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4 100,0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1064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0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4 100,0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1064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116,0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1064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116,0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1064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0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0,7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1064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0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0,7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6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1064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93,6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left="-38" w:right="-66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86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1064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93,6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50369E" w:rsidRDefault="00374D84" w:rsidP="00841B7E">
            <w:pPr>
              <w:ind w:left="-38" w:right="-66"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тавления питания отдельным кате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гориям обучающихся в муници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образовательных организа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циях, реализующих образователь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ные программы начального общего, основного общего и среднего обще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го образования, и частичному финан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сированию расходов на присмотр и уход за детьми дошкольного возраста в муниципальных образовательных организациях, реализующих основ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ную общеобразовательную програм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му дошкольного образования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841B7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41B7E">
              <w:rPr>
                <w:noProof w:val="0"/>
                <w:sz w:val="24"/>
                <w:szCs w:val="24"/>
              </w:rPr>
              <w:t>93,6</w:t>
            </w:r>
          </w:p>
        </w:tc>
      </w:tr>
      <w:tr w:rsidR="00841B7E" w:rsidRPr="0050369E" w:rsidTr="00841B7E">
        <w:trPr>
          <w:trHeight w:val="126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41B7E" w:rsidRPr="00841B7E" w:rsidRDefault="00841B7E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41B7E" w:rsidRPr="0050369E" w:rsidTr="00841B7E">
        <w:trPr>
          <w:trHeight w:val="126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41B7E" w:rsidRDefault="00841B7E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24</w:t>
            </w:r>
          </w:p>
          <w:p w:rsidR="00841B7E" w:rsidRPr="00A03092" w:rsidRDefault="00841B7E" w:rsidP="00841B7E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841B7E" w:rsidRPr="0050369E" w:rsidTr="00841B7E">
        <w:trPr>
          <w:trHeight w:val="145"/>
        </w:trPr>
        <w:tc>
          <w:tcPr>
            <w:tcW w:w="4004" w:type="dxa"/>
          </w:tcPr>
          <w:p w:rsidR="00841B7E" w:rsidRDefault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41B7E" w:rsidRDefault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841B7E" w:rsidRDefault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841B7E" w:rsidRDefault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841B7E" w:rsidRDefault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841B7E" w:rsidRDefault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 государственными внебюджет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83,6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83,6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10 347,5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9 651,6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841B7E" w:rsidP="00841B7E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74D84" w:rsidRPr="0050369E">
              <w:rPr>
                <w:noProof w:val="0"/>
                <w:sz w:val="24"/>
                <w:szCs w:val="24"/>
              </w:rPr>
              <w:t>Разви</w:t>
            </w:r>
            <w:r>
              <w:rPr>
                <w:noProof w:val="0"/>
                <w:sz w:val="24"/>
                <w:szCs w:val="24"/>
              </w:rPr>
              <w:t>-</w:t>
            </w:r>
            <w:r w:rsidR="00374D84" w:rsidRPr="0050369E">
              <w:rPr>
                <w:noProof w:val="0"/>
                <w:sz w:val="24"/>
                <w:szCs w:val="24"/>
              </w:rPr>
              <w:t>тие физической культуры, спорта и молодежной политики на террито</w:t>
            </w:r>
            <w:r>
              <w:rPr>
                <w:noProof w:val="0"/>
                <w:sz w:val="24"/>
                <w:szCs w:val="24"/>
              </w:rPr>
              <w:t>-</w:t>
            </w:r>
            <w:r w:rsidR="00374D84" w:rsidRPr="0050369E">
              <w:rPr>
                <w:noProof w:val="0"/>
                <w:sz w:val="24"/>
                <w:szCs w:val="24"/>
              </w:rPr>
              <w:t>рии городского округа ЗАТО Свет</w:t>
            </w:r>
            <w:r>
              <w:rPr>
                <w:noProof w:val="0"/>
                <w:sz w:val="24"/>
                <w:szCs w:val="24"/>
              </w:rPr>
              <w:t>-</w:t>
            </w:r>
            <w:r w:rsidR="00374D84" w:rsidRPr="0050369E">
              <w:rPr>
                <w:noProof w:val="0"/>
                <w:sz w:val="24"/>
                <w:szCs w:val="24"/>
              </w:rPr>
              <w:t>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374D84" w:rsidRPr="0050369E">
              <w:rPr>
                <w:noProof w:val="0"/>
                <w:sz w:val="24"/>
                <w:szCs w:val="24"/>
              </w:rPr>
              <w:t xml:space="preserve"> на 201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74D84" w:rsidRPr="0050369E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Подпрограмма </w:t>
            </w:r>
            <w:r w:rsidR="00841B7E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Молодежная поли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тика</w:t>
            </w:r>
            <w:r w:rsidR="00841B7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0820000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ности муниципальных бюджетных учреждений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на выпол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нение муниципального задания му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ниципальными бюджетными учреж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дениями культуры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</w:t>
            </w:r>
            <w:r w:rsidR="00841B7E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зациям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культуры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629,0</w:t>
            </w:r>
          </w:p>
        </w:tc>
      </w:tr>
      <w:tr w:rsidR="00374D84" w:rsidRPr="0050369E" w:rsidTr="00A03092">
        <w:trPr>
          <w:trHeight w:val="33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50369E" w:rsidRDefault="00374D84" w:rsidP="00A0309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 xml:space="preserve">ным, автономным учреждениям и 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629,0</w:t>
            </w:r>
          </w:p>
        </w:tc>
      </w:tr>
      <w:tr w:rsidR="00A03092" w:rsidRPr="0050369E" w:rsidTr="00A03092">
        <w:trPr>
          <w:trHeight w:val="70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</w:tcPr>
          <w:p w:rsidR="00A03092" w:rsidRPr="00A03092" w:rsidRDefault="00A03092" w:rsidP="00A03092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A03092" w:rsidRPr="0050369E" w:rsidTr="00A03092">
        <w:trPr>
          <w:trHeight w:val="131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03092" w:rsidRDefault="00A03092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25</w:t>
            </w:r>
          </w:p>
          <w:p w:rsidR="00A03092" w:rsidRPr="0050369E" w:rsidRDefault="00A03092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03092" w:rsidRPr="0050369E" w:rsidTr="001F4226">
        <w:trPr>
          <w:trHeight w:val="131"/>
        </w:trPr>
        <w:tc>
          <w:tcPr>
            <w:tcW w:w="4004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03092" w:rsidRPr="0050369E" w:rsidTr="00A03092">
        <w:trPr>
          <w:trHeight w:val="235"/>
        </w:trPr>
        <w:tc>
          <w:tcPr>
            <w:tcW w:w="4004" w:type="dxa"/>
            <w:vAlign w:val="center"/>
          </w:tcPr>
          <w:p w:rsidR="00A03092" w:rsidRPr="0050369E" w:rsidRDefault="00A03092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иным некоммерческим организа</w:t>
            </w:r>
            <w:r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циям</w:t>
            </w:r>
          </w:p>
        </w:tc>
        <w:tc>
          <w:tcPr>
            <w:tcW w:w="686" w:type="dxa"/>
          </w:tcPr>
          <w:p w:rsidR="00A03092" w:rsidRPr="0050369E" w:rsidRDefault="00A03092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A03092" w:rsidRPr="0050369E" w:rsidRDefault="00A03092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03092" w:rsidRPr="0050369E" w:rsidRDefault="00A03092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3092" w:rsidRPr="0050369E" w:rsidRDefault="00A03092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A03092" w:rsidRPr="0050369E" w:rsidRDefault="00A03092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629,0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Другие вопросы в области куль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туры, кинематографии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695,9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A0309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03092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A03092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2013</w:t>
            </w:r>
            <w:r w:rsidR="00A03092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A0309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Подпрограмма </w:t>
            </w:r>
            <w:r w:rsidR="00A03092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Дети-инвалиды</w:t>
            </w:r>
            <w:r w:rsidR="00A0309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0240000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675,9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675,9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675,9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675,9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5 641,6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1 782,7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A0309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на мероприятия подпрог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 xml:space="preserve">раммы </w:t>
            </w:r>
            <w:r w:rsidR="00A03092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Обеспечение жильем моло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дых семей</w:t>
            </w:r>
            <w:r w:rsidR="00A03092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феде</w:t>
            </w:r>
            <w:r w:rsidR="00A03092">
              <w:rPr>
                <w:noProof w:val="0"/>
                <w:sz w:val="24"/>
                <w:szCs w:val="24"/>
              </w:rPr>
              <w:t>ральной целевой программы «</w:t>
            </w:r>
            <w:r w:rsidRPr="0050369E">
              <w:rPr>
                <w:noProof w:val="0"/>
                <w:sz w:val="24"/>
                <w:szCs w:val="24"/>
              </w:rPr>
              <w:t>Жилище</w:t>
            </w:r>
            <w:r w:rsidR="00A03092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2011</w:t>
            </w:r>
            <w:r w:rsidR="00A03092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0540000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305,7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A0309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Субсидии на мероприятия подп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 xml:space="preserve">рограммы </w:t>
            </w:r>
            <w:r w:rsidR="00A03092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A03092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федеральной </w:t>
            </w:r>
            <w:r w:rsidR="00A03092">
              <w:rPr>
                <w:noProof w:val="0"/>
                <w:sz w:val="24"/>
                <w:szCs w:val="24"/>
              </w:rPr>
              <w:t>целее-</w:t>
            </w:r>
            <w:r w:rsidRPr="0050369E">
              <w:rPr>
                <w:noProof w:val="0"/>
                <w:sz w:val="24"/>
                <w:szCs w:val="24"/>
              </w:rPr>
              <w:t xml:space="preserve">вой программы </w:t>
            </w:r>
            <w:r w:rsidR="00A03092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Жилище</w:t>
            </w:r>
            <w:r w:rsidR="00A03092">
              <w:rPr>
                <w:noProof w:val="0"/>
                <w:sz w:val="24"/>
                <w:szCs w:val="24"/>
              </w:rPr>
              <w:t xml:space="preserve">» на 2011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305,7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305,7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Публичные нормативные социаль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305,7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A0309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03092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Обес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печение жильем молодых семей</w:t>
            </w:r>
            <w:r w:rsidR="00A03092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2011</w:t>
            </w:r>
            <w:r w:rsidR="00A03092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112,1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112,1</w:t>
            </w:r>
          </w:p>
        </w:tc>
      </w:tr>
      <w:tr w:rsidR="00374D84" w:rsidRPr="0050369E" w:rsidTr="00A03092">
        <w:trPr>
          <w:trHeight w:val="33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112,1</w:t>
            </w:r>
          </w:p>
        </w:tc>
      </w:tr>
      <w:tr w:rsidR="00A03092" w:rsidRPr="0050369E" w:rsidTr="00A03092">
        <w:trPr>
          <w:trHeight w:val="70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</w:tcPr>
          <w:p w:rsidR="00A03092" w:rsidRPr="00A03092" w:rsidRDefault="00A03092" w:rsidP="00A03092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A03092" w:rsidRPr="0050369E" w:rsidTr="00A03092">
        <w:trPr>
          <w:trHeight w:val="279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03092" w:rsidRDefault="00A03092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26</w:t>
            </w:r>
          </w:p>
          <w:p w:rsidR="00A03092" w:rsidRPr="0050369E" w:rsidRDefault="00A03092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03092" w:rsidRPr="0050369E" w:rsidTr="00310D3E">
        <w:trPr>
          <w:trHeight w:val="270"/>
        </w:trPr>
        <w:tc>
          <w:tcPr>
            <w:tcW w:w="4004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Публичные нормативные социаль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112,1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безвозмездные и безвозв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ратные перечисления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5200000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821,4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Подпрограмма «Социальная под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держка граждан»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5210000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821,4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821,4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23,9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23,9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797,5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Публичные нормативные социаль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797,5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5300000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543,5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5330000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543,5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543,5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543,5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Публичные нормативные социаль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543,5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лизующих основную общеобразова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Публичные нормативные социаль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374D84" w:rsidRPr="0050369E" w:rsidTr="00A03092">
        <w:trPr>
          <w:trHeight w:val="416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Другие вопросы в области социаль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ной политики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199,8</w:t>
            </w:r>
          </w:p>
        </w:tc>
      </w:tr>
      <w:tr w:rsidR="00A03092" w:rsidRPr="0050369E" w:rsidTr="00A03092">
        <w:trPr>
          <w:trHeight w:val="140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03092" w:rsidRPr="0050369E" w:rsidRDefault="00A03092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03092" w:rsidRPr="0050369E" w:rsidTr="00A03092">
        <w:trPr>
          <w:trHeight w:val="140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03092" w:rsidRDefault="00A03092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27</w:t>
            </w:r>
          </w:p>
          <w:p w:rsidR="00A03092" w:rsidRPr="0050369E" w:rsidRDefault="00A03092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03092" w:rsidRPr="0050369E" w:rsidTr="00565140">
        <w:trPr>
          <w:trHeight w:val="137"/>
        </w:trPr>
        <w:tc>
          <w:tcPr>
            <w:tcW w:w="4004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169,8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169,8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169,8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169,8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Публичные нормативные социаль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169,8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Другие общегосударственные воп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росы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Переселение граждан из ЗАТО Светлый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7520000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7520000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Публичные нормативные социаль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ные выплаты гражданам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7520000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197,8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197</w:t>
            </w:r>
            <w:r w:rsidRPr="0050369E">
              <w:rPr>
                <w:noProof w:val="0"/>
                <w:sz w:val="24"/>
                <w:szCs w:val="24"/>
              </w:rPr>
              <w:t>,8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A03092" w:rsidP="00841B7E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74D84" w:rsidRPr="0050369E">
              <w:rPr>
                <w:noProof w:val="0"/>
                <w:sz w:val="24"/>
                <w:szCs w:val="24"/>
              </w:rPr>
              <w:t>Раз</w:t>
            </w:r>
            <w:r>
              <w:rPr>
                <w:noProof w:val="0"/>
                <w:sz w:val="24"/>
                <w:szCs w:val="24"/>
              </w:rPr>
              <w:t>-</w:t>
            </w:r>
            <w:r w:rsidR="00374D84" w:rsidRPr="0050369E">
              <w:rPr>
                <w:noProof w:val="0"/>
                <w:sz w:val="24"/>
                <w:szCs w:val="24"/>
              </w:rPr>
              <w:t>витие физической культуры, спорта и молодежной политики на тер</w:t>
            </w:r>
            <w:r>
              <w:rPr>
                <w:noProof w:val="0"/>
                <w:sz w:val="24"/>
                <w:szCs w:val="24"/>
              </w:rPr>
              <w:t>-</w:t>
            </w:r>
            <w:r w:rsidR="00374D84" w:rsidRPr="0050369E">
              <w:rPr>
                <w:noProof w:val="0"/>
                <w:sz w:val="24"/>
                <w:szCs w:val="24"/>
              </w:rPr>
              <w:t>ритории город</w:t>
            </w:r>
            <w:r>
              <w:rPr>
                <w:noProof w:val="0"/>
                <w:sz w:val="24"/>
                <w:szCs w:val="24"/>
              </w:rPr>
              <w:t>ского округа ЗАТО Светлый»</w:t>
            </w:r>
            <w:r w:rsidR="00374D84" w:rsidRPr="0050369E">
              <w:rPr>
                <w:noProof w:val="0"/>
                <w:sz w:val="24"/>
                <w:szCs w:val="24"/>
              </w:rPr>
              <w:t xml:space="preserve">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74D84" w:rsidRPr="0050369E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197</w:t>
            </w:r>
            <w:r w:rsidRPr="0050369E">
              <w:rPr>
                <w:noProof w:val="0"/>
                <w:sz w:val="24"/>
                <w:szCs w:val="24"/>
              </w:rPr>
              <w:t>,8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A0309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Подпрограмма </w:t>
            </w:r>
            <w:r w:rsidR="00A03092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Физическая куль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тура и спорт</w:t>
            </w:r>
            <w:r w:rsidR="00A0309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0810000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197</w:t>
            </w:r>
            <w:r w:rsidRPr="0050369E">
              <w:rPr>
                <w:noProof w:val="0"/>
                <w:sz w:val="24"/>
                <w:szCs w:val="24"/>
              </w:rPr>
              <w:t>,8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197</w:t>
            </w:r>
            <w:r w:rsidRPr="0050369E">
              <w:rPr>
                <w:noProof w:val="0"/>
                <w:sz w:val="24"/>
                <w:szCs w:val="24"/>
              </w:rPr>
              <w:t>,8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>9</w:t>
            </w:r>
            <w:r w:rsidRPr="0050369E">
              <w:rPr>
                <w:noProof w:val="0"/>
                <w:sz w:val="24"/>
                <w:szCs w:val="24"/>
              </w:rPr>
              <w:t>1,</w:t>
            </w:r>
            <w:r>
              <w:rPr>
                <w:noProof w:val="0"/>
                <w:sz w:val="24"/>
                <w:szCs w:val="24"/>
              </w:rPr>
              <w:t>4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>9</w:t>
            </w:r>
            <w:r w:rsidRPr="0050369E">
              <w:rPr>
                <w:noProof w:val="0"/>
                <w:sz w:val="24"/>
                <w:szCs w:val="24"/>
              </w:rPr>
              <w:t>1,</w:t>
            </w:r>
            <w:r>
              <w:rPr>
                <w:noProof w:val="0"/>
                <w:sz w:val="24"/>
                <w:szCs w:val="24"/>
              </w:rPr>
              <w:t>4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6,4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D239EA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Иные выплаты населению</w:t>
            </w:r>
          </w:p>
        </w:tc>
        <w:tc>
          <w:tcPr>
            <w:tcW w:w="686" w:type="dxa"/>
          </w:tcPr>
          <w:p w:rsidR="00374D84" w:rsidRPr="00D239EA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374D84" w:rsidRPr="00D239EA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D239EA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1064" w:type="dxa"/>
          </w:tcPr>
          <w:p w:rsidR="00374D84" w:rsidRPr="00D239EA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360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6,4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4 385,0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3 014,9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A03092" w:rsidP="00A03092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74D84" w:rsidRPr="0050369E">
              <w:rPr>
                <w:noProof w:val="0"/>
                <w:sz w:val="24"/>
                <w:szCs w:val="24"/>
              </w:rPr>
              <w:t>Улуч</w:t>
            </w:r>
            <w:r>
              <w:rPr>
                <w:noProof w:val="0"/>
                <w:sz w:val="24"/>
                <w:szCs w:val="24"/>
              </w:rPr>
              <w:t>-</w:t>
            </w:r>
            <w:r w:rsidR="00374D84" w:rsidRPr="0050369E">
              <w:rPr>
                <w:noProof w:val="0"/>
                <w:sz w:val="24"/>
                <w:szCs w:val="24"/>
              </w:rPr>
              <w:t>шение условий и охраны труда в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74D84" w:rsidRPr="0050369E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17,0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17,0</w:t>
            </w:r>
          </w:p>
        </w:tc>
      </w:tr>
      <w:tr w:rsidR="00374D84" w:rsidRPr="0050369E" w:rsidTr="00A03092">
        <w:trPr>
          <w:trHeight w:val="33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17,0</w:t>
            </w:r>
          </w:p>
        </w:tc>
      </w:tr>
      <w:tr w:rsidR="00A03092" w:rsidRPr="0050369E" w:rsidTr="00A03092">
        <w:trPr>
          <w:trHeight w:val="169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03092" w:rsidRPr="0050369E" w:rsidRDefault="00A03092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03092" w:rsidRPr="0050369E" w:rsidTr="00A03092">
        <w:trPr>
          <w:trHeight w:val="169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03092" w:rsidRDefault="00A03092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28</w:t>
            </w:r>
          </w:p>
          <w:p w:rsidR="00A03092" w:rsidRPr="0050369E" w:rsidRDefault="00A03092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03092" w:rsidRPr="0050369E" w:rsidTr="00DD279E">
        <w:trPr>
          <w:trHeight w:val="279"/>
        </w:trPr>
        <w:tc>
          <w:tcPr>
            <w:tcW w:w="4004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17,0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A0309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03092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Обес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A03092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2014</w:t>
            </w:r>
            <w:r w:rsidR="00A03092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деятельности учрежде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тельности муниципальных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Расходы, связанные с общегосу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дарственным управлением, а также расходы на обеспечение деятель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ности органов местного самоуправ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ления и муниципальных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ления государственными внебюд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2 497,0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2 497,0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456,5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456,5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39,4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39,4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Периодическая печать и изда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тельства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1 370,1</w:t>
            </w:r>
          </w:p>
        </w:tc>
      </w:tr>
      <w:tr w:rsidR="00374D84" w:rsidRPr="0050369E" w:rsidTr="00A03092">
        <w:trPr>
          <w:trHeight w:val="330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4D84" w:rsidRPr="0050369E" w:rsidRDefault="00374D84" w:rsidP="00A0309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03092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Улуч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шение условий и охраны труда в  городском округе ЗАТО Светлый на 2013</w:t>
            </w:r>
            <w:r w:rsidR="00A03092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2015 годы</w:t>
            </w:r>
            <w:r w:rsidR="00A0309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3,5</w:t>
            </w:r>
          </w:p>
        </w:tc>
      </w:tr>
      <w:tr w:rsidR="00A03092" w:rsidRPr="0050369E" w:rsidTr="00A03092">
        <w:trPr>
          <w:trHeight w:val="169"/>
        </w:trPr>
        <w:tc>
          <w:tcPr>
            <w:tcW w:w="95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03092" w:rsidRPr="0050369E" w:rsidRDefault="00A03092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03092" w:rsidRPr="0050369E" w:rsidTr="00A03092">
        <w:trPr>
          <w:trHeight w:val="169"/>
        </w:trPr>
        <w:tc>
          <w:tcPr>
            <w:tcW w:w="95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03092" w:rsidRDefault="00FB29BA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29</w:t>
            </w:r>
          </w:p>
          <w:p w:rsidR="00FB29BA" w:rsidRPr="0050369E" w:rsidRDefault="00FB29BA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03092" w:rsidRPr="0050369E" w:rsidTr="005F09FB">
        <w:trPr>
          <w:trHeight w:val="279"/>
        </w:trPr>
        <w:tc>
          <w:tcPr>
            <w:tcW w:w="4004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A03092" w:rsidRDefault="00A0309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муници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3,5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3,5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3,5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A03092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03092">
              <w:rPr>
                <w:noProof w:val="0"/>
                <w:sz w:val="24"/>
                <w:szCs w:val="24"/>
              </w:rPr>
              <w:t>«</w:t>
            </w:r>
            <w:r w:rsidRPr="0050369E">
              <w:rPr>
                <w:noProof w:val="0"/>
                <w:sz w:val="24"/>
                <w:szCs w:val="24"/>
              </w:rPr>
              <w:t>Обес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A03092">
              <w:rPr>
                <w:noProof w:val="0"/>
                <w:sz w:val="24"/>
                <w:szCs w:val="24"/>
              </w:rPr>
              <w:t>»</w:t>
            </w:r>
            <w:r w:rsidRPr="0050369E">
              <w:rPr>
                <w:noProof w:val="0"/>
                <w:sz w:val="24"/>
                <w:szCs w:val="24"/>
              </w:rPr>
              <w:t xml:space="preserve"> на 2014</w:t>
            </w:r>
            <w:r w:rsidR="00A03092">
              <w:rPr>
                <w:noProof w:val="0"/>
                <w:sz w:val="24"/>
                <w:szCs w:val="24"/>
              </w:rPr>
              <w:t xml:space="preserve"> – </w:t>
            </w:r>
            <w:r w:rsidRPr="0050369E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реализацию муни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ципальных программ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5,0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7F4CE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обеспечение деятельнос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ти муниципальных казенных учреж</w:t>
            </w:r>
            <w:r w:rsidR="00A03092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дений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Расходы, связанные с общегосу</w:t>
            </w:r>
            <w:r w:rsidR="007F4CE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дарственным управлением, а также расходы на обеспечение деятель</w:t>
            </w:r>
            <w:r w:rsidR="007F4CE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ности органов местного самоуп</w:t>
            </w:r>
            <w:r w:rsidR="007F4CE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равления и муниципальных казен</w:t>
            </w:r>
            <w:r w:rsidR="007F4CE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7F4CE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ципальными) органами, казенными учреждениями, органами управле</w:t>
            </w:r>
            <w:r w:rsidR="007F4CE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ния государственными внебюджет</w:t>
            </w:r>
            <w:r w:rsidR="007F4CE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74D84" w:rsidRPr="0050369E" w:rsidTr="007F4CED">
        <w:trPr>
          <w:trHeight w:val="456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359,3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7F4CED">
              <w:rPr>
                <w:noProof w:val="0"/>
                <w:sz w:val="24"/>
                <w:szCs w:val="24"/>
              </w:rPr>
              <w:t>-</w:t>
            </w:r>
            <w:r w:rsidRPr="0050369E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359,3</w:t>
            </w:r>
          </w:p>
        </w:tc>
      </w:tr>
      <w:tr w:rsidR="00374D84" w:rsidRPr="0050369E" w:rsidTr="007F4CED">
        <w:trPr>
          <w:trHeight w:val="204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2,3</w:t>
            </w:r>
          </w:p>
        </w:tc>
      </w:tr>
      <w:tr w:rsidR="00374D84" w:rsidRPr="0050369E" w:rsidTr="00841B7E">
        <w:trPr>
          <w:trHeight w:val="330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2,3</w:t>
            </w:r>
          </w:p>
        </w:tc>
      </w:tr>
      <w:tr w:rsidR="00374D84" w:rsidRPr="0050369E" w:rsidTr="007F4CED">
        <w:trPr>
          <w:trHeight w:val="161"/>
        </w:trPr>
        <w:tc>
          <w:tcPr>
            <w:tcW w:w="4004" w:type="dxa"/>
            <w:vAlign w:val="center"/>
          </w:tcPr>
          <w:p w:rsidR="00374D84" w:rsidRPr="0050369E" w:rsidRDefault="00374D84" w:rsidP="00841B7E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686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7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4D84" w:rsidRPr="0050369E" w:rsidRDefault="00374D84" w:rsidP="00841B7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369E">
              <w:rPr>
                <w:noProof w:val="0"/>
                <w:sz w:val="24"/>
                <w:szCs w:val="24"/>
              </w:rPr>
              <w:t>252 044,0</w:t>
            </w:r>
          </w:p>
        </w:tc>
      </w:tr>
    </w:tbl>
    <w:p w:rsidR="00CF168C" w:rsidRDefault="00CF168C" w:rsidP="00374D84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sectPr w:rsidR="00CF168C" w:rsidSect="008D2D6E">
      <w:headerReference w:type="even" r:id="rId9"/>
      <w:headerReference w:type="first" r:id="rId10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9BC" w:rsidRDefault="002F79BC">
      <w:r>
        <w:separator/>
      </w:r>
    </w:p>
  </w:endnote>
  <w:endnote w:type="continuationSeparator" w:id="1">
    <w:p w:rsidR="002F79BC" w:rsidRDefault="002F7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9BC" w:rsidRDefault="002F79BC">
      <w:r>
        <w:separator/>
      </w:r>
    </w:p>
  </w:footnote>
  <w:footnote w:type="continuationSeparator" w:id="1">
    <w:p w:rsidR="002F79BC" w:rsidRDefault="002F7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7E" w:rsidRDefault="00AB736D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41B7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1B7E" w:rsidRDefault="00841B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7E" w:rsidRDefault="00841B7E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1B7E" w:rsidRDefault="00841B7E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841B7E" w:rsidRDefault="00841B7E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841B7E" w:rsidRDefault="00841B7E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841B7E" w:rsidRDefault="00841B7E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841B7E" w:rsidRDefault="00841B7E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841B7E" w:rsidTr="0095451B">
      <w:tc>
        <w:tcPr>
          <w:tcW w:w="514" w:type="dxa"/>
          <w:tcBorders>
            <w:bottom w:val="nil"/>
          </w:tcBorders>
        </w:tcPr>
        <w:p w:rsidR="00841B7E" w:rsidRPr="0095451B" w:rsidRDefault="00841B7E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841B7E" w:rsidRPr="0095451B" w:rsidRDefault="00841B7E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22</w:t>
          </w:r>
          <w:r w:rsidRPr="0095451B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10</w:t>
          </w:r>
          <w:r w:rsidRPr="0095451B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.2015</w:t>
          </w:r>
        </w:p>
      </w:tc>
      <w:tc>
        <w:tcPr>
          <w:tcW w:w="518" w:type="dxa"/>
          <w:tcBorders>
            <w:bottom w:val="nil"/>
          </w:tcBorders>
        </w:tcPr>
        <w:p w:rsidR="00841B7E" w:rsidRPr="0095451B" w:rsidRDefault="00841B7E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841B7E" w:rsidRPr="0095451B" w:rsidRDefault="00841B7E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33</w:t>
          </w:r>
        </w:p>
      </w:tc>
    </w:tr>
  </w:tbl>
  <w:p w:rsidR="00841B7E" w:rsidRPr="0095451B" w:rsidRDefault="00841B7E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841B7E" w:rsidRPr="0098663B" w:rsidRDefault="00841B7E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15C15"/>
    <w:rsid w:val="00021260"/>
    <w:rsid w:val="0003722B"/>
    <w:rsid w:val="00045983"/>
    <w:rsid w:val="0005024C"/>
    <w:rsid w:val="0005554F"/>
    <w:rsid w:val="00064151"/>
    <w:rsid w:val="00071C2C"/>
    <w:rsid w:val="00083333"/>
    <w:rsid w:val="000A3D0E"/>
    <w:rsid w:val="000B073B"/>
    <w:rsid w:val="000C4020"/>
    <w:rsid w:val="000F1BF1"/>
    <w:rsid w:val="00105E55"/>
    <w:rsid w:val="001133D7"/>
    <w:rsid w:val="00113D12"/>
    <w:rsid w:val="00146656"/>
    <w:rsid w:val="00181BD2"/>
    <w:rsid w:val="00195DCE"/>
    <w:rsid w:val="00197127"/>
    <w:rsid w:val="001A7753"/>
    <w:rsid w:val="001B45CF"/>
    <w:rsid w:val="001C0513"/>
    <w:rsid w:val="001C1263"/>
    <w:rsid w:val="001E2A23"/>
    <w:rsid w:val="001F4AB0"/>
    <w:rsid w:val="002263C2"/>
    <w:rsid w:val="002600D0"/>
    <w:rsid w:val="0027125A"/>
    <w:rsid w:val="002752F9"/>
    <w:rsid w:val="00276621"/>
    <w:rsid w:val="00276894"/>
    <w:rsid w:val="00294D3A"/>
    <w:rsid w:val="002D5E41"/>
    <w:rsid w:val="002E076F"/>
    <w:rsid w:val="002E0992"/>
    <w:rsid w:val="002F05D1"/>
    <w:rsid w:val="002F79BC"/>
    <w:rsid w:val="0030505E"/>
    <w:rsid w:val="003119E3"/>
    <w:rsid w:val="00326BDC"/>
    <w:rsid w:val="00337BB7"/>
    <w:rsid w:val="0034601E"/>
    <w:rsid w:val="00346F05"/>
    <w:rsid w:val="00374D84"/>
    <w:rsid w:val="0037748D"/>
    <w:rsid w:val="003819C5"/>
    <w:rsid w:val="003C5DF9"/>
    <w:rsid w:val="003D2BB4"/>
    <w:rsid w:val="003D4BB0"/>
    <w:rsid w:val="003D6DA6"/>
    <w:rsid w:val="00401184"/>
    <w:rsid w:val="0044085D"/>
    <w:rsid w:val="00460867"/>
    <w:rsid w:val="004739BA"/>
    <w:rsid w:val="004747BF"/>
    <w:rsid w:val="00491601"/>
    <w:rsid w:val="004B2922"/>
    <w:rsid w:val="004B3AD8"/>
    <w:rsid w:val="004F252F"/>
    <w:rsid w:val="00507910"/>
    <w:rsid w:val="00513C2B"/>
    <w:rsid w:val="005328E9"/>
    <w:rsid w:val="00535B89"/>
    <w:rsid w:val="00561943"/>
    <w:rsid w:val="00574610"/>
    <w:rsid w:val="00597011"/>
    <w:rsid w:val="005A3F03"/>
    <w:rsid w:val="005C47A4"/>
    <w:rsid w:val="005C52B5"/>
    <w:rsid w:val="005E3738"/>
    <w:rsid w:val="005F2496"/>
    <w:rsid w:val="005F50BC"/>
    <w:rsid w:val="005F558A"/>
    <w:rsid w:val="005F5BD7"/>
    <w:rsid w:val="006055CC"/>
    <w:rsid w:val="0061093B"/>
    <w:rsid w:val="00625A05"/>
    <w:rsid w:val="00632C14"/>
    <w:rsid w:val="00633E9D"/>
    <w:rsid w:val="006603B9"/>
    <w:rsid w:val="00663699"/>
    <w:rsid w:val="00694BEE"/>
    <w:rsid w:val="00695FF0"/>
    <w:rsid w:val="006A2CFF"/>
    <w:rsid w:val="006A7BF9"/>
    <w:rsid w:val="006B0E7F"/>
    <w:rsid w:val="006B6332"/>
    <w:rsid w:val="006C5643"/>
    <w:rsid w:val="006D3603"/>
    <w:rsid w:val="006E4609"/>
    <w:rsid w:val="006F2086"/>
    <w:rsid w:val="006F5E84"/>
    <w:rsid w:val="00704C23"/>
    <w:rsid w:val="00733C38"/>
    <w:rsid w:val="00737F8F"/>
    <w:rsid w:val="00755763"/>
    <w:rsid w:val="007712CE"/>
    <w:rsid w:val="00776136"/>
    <w:rsid w:val="00795C98"/>
    <w:rsid w:val="007A57D7"/>
    <w:rsid w:val="007B59EB"/>
    <w:rsid w:val="007C4E35"/>
    <w:rsid w:val="007D1D21"/>
    <w:rsid w:val="007E2F5B"/>
    <w:rsid w:val="007E7481"/>
    <w:rsid w:val="007F4CED"/>
    <w:rsid w:val="008316EF"/>
    <w:rsid w:val="00833C49"/>
    <w:rsid w:val="00841B7E"/>
    <w:rsid w:val="008472BC"/>
    <w:rsid w:val="00851354"/>
    <w:rsid w:val="00853906"/>
    <w:rsid w:val="00857410"/>
    <w:rsid w:val="00884CBC"/>
    <w:rsid w:val="008A709A"/>
    <w:rsid w:val="008D2D6E"/>
    <w:rsid w:val="008E530B"/>
    <w:rsid w:val="008E6311"/>
    <w:rsid w:val="008F20EF"/>
    <w:rsid w:val="008F2845"/>
    <w:rsid w:val="00916BDC"/>
    <w:rsid w:val="0092789C"/>
    <w:rsid w:val="0095451B"/>
    <w:rsid w:val="00955A7B"/>
    <w:rsid w:val="00960532"/>
    <w:rsid w:val="0098031A"/>
    <w:rsid w:val="0098663B"/>
    <w:rsid w:val="00994727"/>
    <w:rsid w:val="009948D7"/>
    <w:rsid w:val="009958BB"/>
    <w:rsid w:val="009A7BE3"/>
    <w:rsid w:val="009C1EC0"/>
    <w:rsid w:val="009E1D82"/>
    <w:rsid w:val="009E2E69"/>
    <w:rsid w:val="00A00C85"/>
    <w:rsid w:val="00A0198F"/>
    <w:rsid w:val="00A03092"/>
    <w:rsid w:val="00A22380"/>
    <w:rsid w:val="00A25F8D"/>
    <w:rsid w:val="00A47A18"/>
    <w:rsid w:val="00A54018"/>
    <w:rsid w:val="00A61642"/>
    <w:rsid w:val="00A62C63"/>
    <w:rsid w:val="00A82E69"/>
    <w:rsid w:val="00A8366C"/>
    <w:rsid w:val="00A858D9"/>
    <w:rsid w:val="00AA379A"/>
    <w:rsid w:val="00AB02C9"/>
    <w:rsid w:val="00AB736D"/>
    <w:rsid w:val="00AD233D"/>
    <w:rsid w:val="00AE5755"/>
    <w:rsid w:val="00B113AB"/>
    <w:rsid w:val="00B136BD"/>
    <w:rsid w:val="00B5471A"/>
    <w:rsid w:val="00B56305"/>
    <w:rsid w:val="00B701DE"/>
    <w:rsid w:val="00B75412"/>
    <w:rsid w:val="00B862F9"/>
    <w:rsid w:val="00B94F51"/>
    <w:rsid w:val="00BD62B7"/>
    <w:rsid w:val="00BF3F7B"/>
    <w:rsid w:val="00BF7A18"/>
    <w:rsid w:val="00C03F42"/>
    <w:rsid w:val="00C236E5"/>
    <w:rsid w:val="00C36E58"/>
    <w:rsid w:val="00C52169"/>
    <w:rsid w:val="00C868C2"/>
    <w:rsid w:val="00C92529"/>
    <w:rsid w:val="00CA3693"/>
    <w:rsid w:val="00CA5E55"/>
    <w:rsid w:val="00CF168C"/>
    <w:rsid w:val="00D07542"/>
    <w:rsid w:val="00D10125"/>
    <w:rsid w:val="00D10EE1"/>
    <w:rsid w:val="00D45468"/>
    <w:rsid w:val="00D4559B"/>
    <w:rsid w:val="00D6322A"/>
    <w:rsid w:val="00D726E7"/>
    <w:rsid w:val="00D8288D"/>
    <w:rsid w:val="00DA7321"/>
    <w:rsid w:val="00DB2262"/>
    <w:rsid w:val="00DC6859"/>
    <w:rsid w:val="00DE1006"/>
    <w:rsid w:val="00DE65D2"/>
    <w:rsid w:val="00DE7433"/>
    <w:rsid w:val="00E14B90"/>
    <w:rsid w:val="00E16544"/>
    <w:rsid w:val="00E30B35"/>
    <w:rsid w:val="00E957E9"/>
    <w:rsid w:val="00EB7AC3"/>
    <w:rsid w:val="00EC6261"/>
    <w:rsid w:val="00EF468D"/>
    <w:rsid w:val="00F01668"/>
    <w:rsid w:val="00F25E9D"/>
    <w:rsid w:val="00F61A5F"/>
    <w:rsid w:val="00F722A9"/>
    <w:rsid w:val="00FA6E6A"/>
    <w:rsid w:val="00FB07C2"/>
    <w:rsid w:val="00FB29BA"/>
    <w:rsid w:val="00FB3811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D4E8-0815-4856-939E-8ED53FD8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400</TotalTime>
  <Pages>65</Pages>
  <Words>17079</Words>
  <Characters>97354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114205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41</cp:revision>
  <cp:lastPrinted>2015-10-23T06:51:00Z</cp:lastPrinted>
  <dcterms:created xsi:type="dcterms:W3CDTF">2015-07-16T04:36:00Z</dcterms:created>
  <dcterms:modified xsi:type="dcterms:W3CDTF">2015-11-11T04:24:00Z</dcterms:modified>
</cp:coreProperties>
</file>