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A5" w:rsidRDefault="009204A5" w:rsidP="009204A5">
      <w:pPr>
        <w:autoSpaceDE w:val="0"/>
        <w:autoSpaceDN w:val="0"/>
        <w:adjustRightInd w:val="0"/>
        <w:ind w:right="3400" w:firstLine="0"/>
        <w:jc w:val="left"/>
        <w:rPr>
          <w:rFonts w:ascii="Times New Roman CYR" w:hAnsi="Times New Roman CYR" w:cs="Times New Roman CYR"/>
          <w:b/>
          <w:bCs/>
          <w:i/>
          <w:iCs/>
        </w:rPr>
      </w:pPr>
    </w:p>
    <w:p w:rsidR="009204A5" w:rsidRDefault="009204A5" w:rsidP="009204A5">
      <w:pPr>
        <w:autoSpaceDE w:val="0"/>
        <w:autoSpaceDN w:val="0"/>
        <w:adjustRightInd w:val="0"/>
        <w:ind w:right="3400" w:firstLine="0"/>
        <w:jc w:val="left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О внесении изменений в решение    Муниципального собрания городского округа </w:t>
      </w:r>
    </w:p>
    <w:p w:rsidR="009204A5" w:rsidRDefault="009204A5" w:rsidP="009204A5">
      <w:pPr>
        <w:autoSpaceDE w:val="0"/>
        <w:autoSpaceDN w:val="0"/>
        <w:adjustRightInd w:val="0"/>
        <w:ind w:right="3400" w:firstLine="0"/>
        <w:jc w:val="left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ЗАТО Светлый от 22 декабря 2015 года № 45</w:t>
      </w:r>
    </w:p>
    <w:p w:rsidR="009204A5" w:rsidRDefault="009204A5" w:rsidP="009204A5">
      <w:pPr>
        <w:autoSpaceDE w:val="0"/>
        <w:autoSpaceDN w:val="0"/>
        <w:adjustRightInd w:val="0"/>
        <w:ind w:right="3400" w:firstLine="0"/>
        <w:jc w:val="left"/>
        <w:rPr>
          <w:rFonts w:ascii="Times New Roman CYR" w:hAnsi="Times New Roman CYR" w:cs="Times New Roman CYR"/>
          <w:b/>
          <w:bCs/>
          <w:i/>
          <w:iCs/>
        </w:rPr>
      </w:pPr>
      <w:r w:rsidRPr="001C31C8">
        <w:rPr>
          <w:b/>
          <w:bCs/>
          <w:i/>
          <w:iCs/>
        </w:rPr>
        <w:t>«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О принятии бюджета городского округа </w:t>
      </w:r>
    </w:p>
    <w:p w:rsidR="009204A5" w:rsidRPr="001C31C8" w:rsidRDefault="009204A5" w:rsidP="009204A5">
      <w:pPr>
        <w:autoSpaceDE w:val="0"/>
        <w:autoSpaceDN w:val="0"/>
        <w:adjustRightInd w:val="0"/>
        <w:ind w:right="3400" w:firstLine="0"/>
        <w:jc w:val="left"/>
        <w:rPr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ЗАТО Светлый на 2016 год</w:t>
      </w:r>
      <w:r w:rsidRPr="001C31C8">
        <w:rPr>
          <w:b/>
          <w:bCs/>
          <w:i/>
          <w:iCs/>
        </w:rPr>
        <w:t xml:space="preserve">» </w:t>
      </w:r>
    </w:p>
    <w:p w:rsidR="009204A5" w:rsidRDefault="009204A5" w:rsidP="009204A5">
      <w:pPr>
        <w:autoSpaceDE w:val="0"/>
        <w:autoSpaceDN w:val="0"/>
        <w:adjustRightInd w:val="0"/>
        <w:ind w:right="4534"/>
      </w:pPr>
    </w:p>
    <w:p w:rsidR="009204A5" w:rsidRPr="002116C1" w:rsidRDefault="009204A5" w:rsidP="009204A5">
      <w:pPr>
        <w:autoSpaceDE w:val="0"/>
        <w:autoSpaceDN w:val="0"/>
        <w:adjustRightInd w:val="0"/>
        <w:ind w:right="4534"/>
      </w:pPr>
    </w:p>
    <w:p w:rsidR="009204A5" w:rsidRDefault="009204A5" w:rsidP="009204A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выступление заместителя начальника управления финансов </w:t>
      </w:r>
      <w:r>
        <w:rPr>
          <w:rFonts w:ascii="Times New Roman CYR" w:hAnsi="Times New Roman CYR" w:cs="Times New Roman CYR"/>
        </w:rPr>
        <w:br/>
        <w:t xml:space="preserve">и экономического развития администрации городского округа ЗАТО Светлый – начальника бюджетного отдела Ю.И. Кравченко о внесении изменений в решение Муниципального собрания городского округа ЗАТО </w:t>
      </w:r>
      <w:r>
        <w:rPr>
          <w:rFonts w:ascii="Times New Roman CYR" w:hAnsi="Times New Roman CYR" w:cs="Times New Roman CYR"/>
        </w:rPr>
        <w:br/>
        <w:t xml:space="preserve">Светлый от 22 декабря 2015 года № 45 </w:t>
      </w:r>
      <w:r w:rsidRPr="001C31C8">
        <w:t>«</w:t>
      </w:r>
      <w:r>
        <w:rPr>
          <w:rFonts w:ascii="Times New Roman CYR" w:hAnsi="Times New Roman CYR" w:cs="Times New Roman CYR"/>
        </w:rPr>
        <w:t xml:space="preserve">О принятии бюджета </w:t>
      </w:r>
      <w:r>
        <w:rPr>
          <w:rFonts w:ascii="Times New Roman CYR" w:hAnsi="Times New Roman CYR" w:cs="Times New Roman CYR"/>
        </w:rPr>
        <w:br/>
        <w:t>городского округа ЗАТО Светлый на 2016 год</w:t>
      </w:r>
      <w:r w:rsidRPr="001C31C8">
        <w:t>» (</w:t>
      </w:r>
      <w:r>
        <w:rPr>
          <w:rFonts w:ascii="Times New Roman CYR" w:hAnsi="Times New Roman CYR" w:cs="Times New Roman CYR"/>
        </w:rPr>
        <w:t xml:space="preserve">с изменениями, </w:t>
      </w:r>
      <w:r>
        <w:rPr>
          <w:rFonts w:ascii="Times New Roman CYR" w:hAnsi="Times New Roman CYR" w:cs="Times New Roman CYR"/>
        </w:rPr>
        <w:br/>
        <w:t xml:space="preserve">внесенными решениями Муниципального собрания городского округа ЗАТО Светлый от 21 января 2016 года № 2, от 11 марта 2016 года № 6, </w:t>
      </w:r>
      <w:r>
        <w:rPr>
          <w:rFonts w:ascii="Times New Roman CYR" w:hAnsi="Times New Roman CYR" w:cs="Times New Roman CYR"/>
        </w:rPr>
        <w:br/>
        <w:t xml:space="preserve">от 14 апреля 2016 года № 15, от 19 мая 2016 года № 20, от 21 июня 2016 года № 26), на основании </w:t>
      </w:r>
      <w:r>
        <w:t>З</w:t>
      </w:r>
      <w:r w:rsidRPr="005D1A84">
        <w:t>акон</w:t>
      </w:r>
      <w:r>
        <w:t>а</w:t>
      </w:r>
      <w:r w:rsidRPr="005D1A84">
        <w:t xml:space="preserve"> Саратовской области</w:t>
      </w:r>
      <w:r>
        <w:t xml:space="preserve"> </w:t>
      </w:r>
      <w:r w:rsidRPr="005D1A84">
        <w:t xml:space="preserve">от </w:t>
      </w:r>
      <w:r>
        <w:t>30 июня</w:t>
      </w:r>
      <w:r w:rsidRPr="005D1A84">
        <w:t xml:space="preserve"> 201</w:t>
      </w:r>
      <w:r>
        <w:t>6</w:t>
      </w:r>
      <w:r w:rsidRPr="005D1A84">
        <w:t xml:space="preserve"> года </w:t>
      </w:r>
      <w:r>
        <w:br/>
      </w:r>
      <w:r w:rsidRPr="005D1A84">
        <w:t>№</w:t>
      </w:r>
      <w:r>
        <w:t xml:space="preserve"> 73</w:t>
      </w:r>
      <w:r w:rsidRPr="005D1A84">
        <w:t>-ЗСО «О внесении изменений в Закон Саратовской области «Об областном бюджете на 201</w:t>
      </w:r>
      <w:r>
        <w:t>6</w:t>
      </w:r>
      <w:r w:rsidRPr="005D1A84">
        <w:t xml:space="preserve"> год»</w:t>
      </w:r>
      <w:r>
        <w:t xml:space="preserve">, </w:t>
      </w:r>
      <w:r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</w:p>
    <w:p w:rsidR="009204A5" w:rsidRPr="00BF5086" w:rsidRDefault="009204A5" w:rsidP="009204A5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9204A5" w:rsidRDefault="009204A5" w:rsidP="009204A5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 Е Ш Е Н И Е:</w:t>
      </w:r>
    </w:p>
    <w:p w:rsidR="009204A5" w:rsidRPr="00BF5086" w:rsidRDefault="009204A5" w:rsidP="009204A5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204A5" w:rsidRDefault="009204A5" w:rsidP="009204A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C31C8">
        <w:t xml:space="preserve">1. </w:t>
      </w:r>
      <w:r>
        <w:rPr>
          <w:rFonts w:ascii="Times New Roman CYR" w:hAnsi="Times New Roman CYR" w:cs="Times New Roman CYR"/>
        </w:rPr>
        <w:t xml:space="preserve">Внести в решение Муниципального собрания городского округа ЗАТО Светлый от 22 декабря 2015 года № 45 </w:t>
      </w:r>
      <w:r w:rsidRPr="001C31C8">
        <w:t>«</w:t>
      </w:r>
      <w:r>
        <w:rPr>
          <w:rFonts w:ascii="Times New Roman CYR" w:hAnsi="Times New Roman CYR" w:cs="Times New Roman CYR"/>
        </w:rPr>
        <w:t>О принятии бюджета городского округа ЗАТО Светлый на 2016 год</w:t>
      </w:r>
      <w:r w:rsidRPr="001C31C8">
        <w:t xml:space="preserve">» </w:t>
      </w:r>
      <w:r>
        <w:rPr>
          <w:rFonts w:ascii="Times New Roman CYR" w:hAnsi="Times New Roman CYR" w:cs="Times New Roman CYR"/>
        </w:rPr>
        <w:t xml:space="preserve">следующие изменения: </w:t>
      </w:r>
    </w:p>
    <w:p w:rsidR="009204A5" w:rsidRPr="001C31C8" w:rsidRDefault="009204A5" w:rsidP="009204A5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в подпункте 1) пункта 1 цифры </w:t>
      </w:r>
      <w:r w:rsidRPr="001C31C8">
        <w:t>«</w:t>
      </w:r>
      <w:r>
        <w:t>225 486,6</w:t>
      </w:r>
      <w:r w:rsidRPr="001C31C8">
        <w:t xml:space="preserve">» </w:t>
      </w:r>
      <w:r>
        <w:rPr>
          <w:rFonts w:ascii="Times New Roman CYR" w:hAnsi="Times New Roman CYR" w:cs="Times New Roman CYR"/>
        </w:rPr>
        <w:t xml:space="preserve">заменить цифрами </w:t>
      </w:r>
      <w:r w:rsidRPr="001C31C8">
        <w:t>«</w:t>
      </w:r>
      <w:r>
        <w:t>225 517,3</w:t>
      </w:r>
      <w:r w:rsidRPr="001C31C8">
        <w:t>»</w:t>
      </w:r>
      <w:r>
        <w:t>;</w:t>
      </w:r>
    </w:p>
    <w:p w:rsidR="009204A5" w:rsidRPr="001C31C8" w:rsidRDefault="009204A5" w:rsidP="009204A5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в подпункте 2) пункта 1 цифры </w:t>
      </w:r>
      <w:r w:rsidRPr="001C31C8">
        <w:t>«</w:t>
      </w:r>
      <w:r>
        <w:t>258 622,4</w:t>
      </w:r>
      <w:r w:rsidRPr="001C31C8">
        <w:t xml:space="preserve">» </w:t>
      </w:r>
      <w:r>
        <w:rPr>
          <w:rFonts w:ascii="Times New Roman CYR" w:hAnsi="Times New Roman CYR" w:cs="Times New Roman CYR"/>
        </w:rPr>
        <w:t xml:space="preserve">заменить цифрами </w:t>
      </w:r>
      <w:r w:rsidRPr="001C31C8">
        <w:t>«</w:t>
      </w:r>
      <w:r>
        <w:t>258 719,5</w:t>
      </w:r>
      <w:r w:rsidRPr="001C31C8">
        <w:t>»</w:t>
      </w:r>
      <w:r>
        <w:t>;</w:t>
      </w:r>
    </w:p>
    <w:p w:rsidR="009204A5" w:rsidRDefault="009204A5" w:rsidP="009204A5">
      <w:pPr>
        <w:autoSpaceDE w:val="0"/>
        <w:autoSpaceDN w:val="0"/>
        <w:adjustRightInd w:val="0"/>
      </w:pPr>
    </w:p>
    <w:p w:rsidR="009204A5" w:rsidRDefault="009204A5" w:rsidP="009204A5">
      <w:pPr>
        <w:autoSpaceDE w:val="0"/>
        <w:autoSpaceDN w:val="0"/>
        <w:adjustRightInd w:val="0"/>
      </w:pPr>
    </w:p>
    <w:p w:rsidR="00D44D94" w:rsidRDefault="00D44D94" w:rsidP="009204A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D44D94" w:rsidRDefault="00D44D94" w:rsidP="009204A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D44D94" w:rsidRDefault="00D44D94" w:rsidP="009204A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9204A5" w:rsidRPr="009204A5" w:rsidRDefault="009204A5" w:rsidP="009204A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9204A5" w:rsidRPr="009204A5" w:rsidRDefault="009204A5" w:rsidP="009204A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D44D94" w:rsidRDefault="00D44D94" w:rsidP="00D44D94">
      <w:pPr>
        <w:autoSpaceDE w:val="0"/>
        <w:autoSpaceDN w:val="0"/>
        <w:adjustRightInd w:val="0"/>
      </w:pPr>
      <w:r>
        <w:t>дополнить пунктом 6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9204A5" w:rsidRPr="00256F52" w:rsidRDefault="009204A5" w:rsidP="00D44D94">
      <w:pPr>
        <w:autoSpaceDE w:val="0"/>
        <w:autoSpaceDN w:val="0"/>
        <w:adjustRightInd w:val="0"/>
      </w:pPr>
      <w:r>
        <w:t>«6</w:t>
      </w:r>
      <w:r>
        <w:rPr>
          <w:vertAlign w:val="superscript"/>
        </w:rPr>
        <w:t>3</w:t>
      </w:r>
      <w:r>
        <w:t xml:space="preserve">. </w:t>
      </w:r>
      <w:r w:rsidRPr="00256F52">
        <w:t>Утвердить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согласно приложению № 9.»;</w:t>
      </w:r>
    </w:p>
    <w:p w:rsidR="00D44D94" w:rsidRDefault="00D44D94" w:rsidP="00D44D94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приложения №№ 1, 4, 5, 8 изложить в редакции согласно приложениям №№ 1, 2, 3, 4 к настоящему решению;</w:t>
      </w:r>
    </w:p>
    <w:p w:rsidR="009204A5" w:rsidRDefault="009204A5" w:rsidP="009204A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56F52">
        <w:t xml:space="preserve">дополнить приложением № 9 согласно приложению № </w:t>
      </w:r>
      <w:r>
        <w:t>5</w:t>
      </w:r>
      <w:r w:rsidRPr="00256F52">
        <w:t xml:space="preserve"> к настоящему решению</w:t>
      </w:r>
      <w:r>
        <w:rPr>
          <w:rFonts w:ascii="Times New Roman CYR" w:hAnsi="Times New Roman CYR" w:cs="Times New Roman CYR"/>
        </w:rPr>
        <w:t>.</w:t>
      </w:r>
    </w:p>
    <w:p w:rsidR="009204A5" w:rsidRDefault="009204A5" w:rsidP="009204A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F1B35">
        <w:t xml:space="preserve">2. </w:t>
      </w:r>
      <w:r w:rsidRPr="007F1B35">
        <w:rPr>
          <w:rFonts w:ascii="Times New Roman CYR" w:hAnsi="Times New Roman CYR" w:cs="Times New Roman CYR"/>
        </w:rPr>
        <w:t xml:space="preserve">Опубликовать настоящее решение в газете городского округа ЗАТО Светлый </w:t>
      </w:r>
      <w:r w:rsidRPr="007F1B35">
        <w:t>«</w:t>
      </w:r>
      <w:r w:rsidRPr="007F1B35">
        <w:rPr>
          <w:rFonts w:ascii="Times New Roman CYR" w:hAnsi="Times New Roman CYR" w:cs="Times New Roman CYR"/>
        </w:rPr>
        <w:t>Светлые вести</w:t>
      </w:r>
      <w:r w:rsidRPr="007F1B35">
        <w:t xml:space="preserve">», </w:t>
      </w:r>
      <w:r w:rsidRPr="007F1B35">
        <w:rPr>
          <w:rFonts w:ascii="Times New Roman CYR" w:hAnsi="Times New Roman CYR" w:cs="Times New Roman CYR"/>
        </w:rPr>
        <w:t xml:space="preserve">разместить на официальном сайте администрации городского округа ЗАТО Светлый </w:t>
      </w:r>
      <w:hyperlink r:id="rId8" w:history="1">
        <w:r w:rsidRPr="007F1B35">
          <w:rPr>
            <w:rFonts w:ascii="Times New Roman CYR" w:hAnsi="Times New Roman CYR" w:cs="Times New Roman CYR"/>
          </w:rPr>
          <w:t>www.zatosvetly.ru</w:t>
        </w:r>
      </w:hyperlink>
      <w:r>
        <w:rPr>
          <w:rFonts w:ascii="Times New Roman CYR" w:hAnsi="Times New Roman CYR" w:cs="Times New Roman CYR"/>
        </w:rPr>
        <w:t xml:space="preserve"> в</w:t>
      </w:r>
      <w:r w:rsidRPr="007F1B35">
        <w:rPr>
          <w:rFonts w:ascii="Times New Roman CYR" w:hAnsi="Times New Roman CYR" w:cs="Times New Roman CYR"/>
        </w:rPr>
        <w:t xml:space="preserve"> информационно-телекоммуникационной сети «Интернет» и обнародовать в</w:t>
      </w:r>
      <w:r>
        <w:rPr>
          <w:rFonts w:ascii="Times New Roman CYR" w:hAnsi="Times New Roman CYR" w:cs="Times New Roman CYR"/>
        </w:rPr>
        <w:t xml:space="preserve"> месте обнародования нормативных правовых актов органов местного самоуправления городского округа ЗАТО Светлый в течение десяти дней со дня его принятия.</w:t>
      </w:r>
    </w:p>
    <w:p w:rsidR="009204A5" w:rsidRDefault="009204A5" w:rsidP="009204A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C31C8">
        <w:t xml:space="preserve">3. </w:t>
      </w:r>
      <w:r>
        <w:rPr>
          <w:rFonts w:ascii="Times New Roman CYR" w:hAnsi="Times New Roman CYR" w:cs="Times New Roman CYR"/>
        </w:rPr>
        <w:t>Настоящее решение вступает в силу со дня его официального опубликования.</w:t>
      </w:r>
    </w:p>
    <w:p w:rsidR="002E4911" w:rsidRPr="009204A5" w:rsidRDefault="002E4911" w:rsidP="002E4911">
      <w:pPr>
        <w:pStyle w:val="af5"/>
        <w:spacing w:after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2E4911" w:rsidRDefault="002E491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306BB1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</w:t>
            </w:r>
            <w:r w:rsidR="005C3D30">
              <w:rPr>
                <w:b/>
                <w:i/>
                <w:noProof w:val="0"/>
              </w:rPr>
              <w:t xml:space="preserve">  </w:t>
            </w:r>
            <w:r w:rsidR="00306BB1">
              <w:rPr>
                <w:b/>
                <w:i/>
                <w:noProof w:val="0"/>
              </w:rPr>
              <w:t>подпись</w:t>
            </w:r>
            <w:r w:rsidR="005C3D30">
              <w:rPr>
                <w:b/>
                <w:i/>
                <w:noProof w:val="0"/>
              </w:rPr>
              <w:t xml:space="preserve">          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5C3D30" w:rsidRDefault="005C3D3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Default="00773769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lastRenderedPageBreak/>
        <w:t xml:space="preserve">Приложение № </w:t>
      </w:r>
      <w:r>
        <w:t>1</w:t>
      </w: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  <w:r>
        <w:t>от 02 августа 2016 года № 33</w:t>
      </w: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«Приложение № </w:t>
      </w:r>
      <w:r>
        <w:t>1</w:t>
      </w: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t>от 22 декабря 2015 года № 45</w:t>
      </w:r>
    </w:p>
    <w:p w:rsidR="00773769" w:rsidRDefault="00773769" w:rsidP="00773769">
      <w:pPr>
        <w:ind w:firstLine="0"/>
        <w:jc w:val="center"/>
        <w:rPr>
          <w:b/>
          <w:bCs/>
          <w:noProof w:val="0"/>
          <w:sz w:val="24"/>
          <w:szCs w:val="24"/>
        </w:rPr>
      </w:pPr>
    </w:p>
    <w:p w:rsidR="00773769" w:rsidRPr="002116C1" w:rsidRDefault="00773769" w:rsidP="00773769">
      <w:pPr>
        <w:ind w:firstLine="0"/>
        <w:jc w:val="center"/>
        <w:rPr>
          <w:b/>
          <w:bCs/>
          <w:noProof w:val="0"/>
          <w:sz w:val="24"/>
          <w:szCs w:val="24"/>
        </w:rPr>
      </w:pPr>
    </w:p>
    <w:p w:rsidR="00773769" w:rsidRDefault="00773769" w:rsidP="00773769">
      <w:pPr>
        <w:ind w:firstLine="0"/>
        <w:jc w:val="center"/>
        <w:rPr>
          <w:b/>
          <w:bCs/>
          <w:noProof w:val="0"/>
        </w:rPr>
      </w:pPr>
      <w:r w:rsidRPr="00A46BBB">
        <w:rPr>
          <w:b/>
          <w:bCs/>
          <w:noProof w:val="0"/>
        </w:rPr>
        <w:t>Безвозмездные поступления на 2016 год</w:t>
      </w:r>
    </w:p>
    <w:p w:rsidR="00773769" w:rsidRPr="002116C1" w:rsidRDefault="00773769" w:rsidP="00773769">
      <w:pPr>
        <w:ind w:left="3686" w:right="-144"/>
        <w:rPr>
          <w:sz w:val="16"/>
          <w:szCs w:val="16"/>
        </w:rPr>
      </w:pPr>
    </w:p>
    <w:tbl>
      <w:tblPr>
        <w:tblW w:w="9536" w:type="dxa"/>
        <w:tblInd w:w="-4" w:type="dxa"/>
        <w:tblLook w:val="0000"/>
      </w:tblPr>
      <w:tblGrid>
        <w:gridCol w:w="2878"/>
        <w:gridCol w:w="4822"/>
        <w:gridCol w:w="1600"/>
        <w:gridCol w:w="236"/>
      </w:tblGrid>
      <w:tr w:rsidR="00773769" w:rsidRPr="00773769" w:rsidTr="00773769">
        <w:trPr>
          <w:trHeight w:val="38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Сумма,                   тыс. руб.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07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7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142 865,0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67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</w:p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143 350,5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67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000 2 02 01000 00 0000 151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48 092,5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67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065 2 02 01001 04 0001 151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504,2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06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065 2 02 01001 04 0002 151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2 528,3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21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065 2 02 01007 04 0000 151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Дотация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45 060,0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67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446,6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67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065 2 02 02008 04 0000 151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Субсидия бюджетам городских округов на реализацию федеральных целевых программ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169,5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79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065 2 02 02999 04 0029 151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Субсидия бюджетам городских округов области на обеспечение жильем молодых семей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277,1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73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000 2 02 03000 00 0000 151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94 811,4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36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065 2 02 03015 04 0000 151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73769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на 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160,0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</w:tbl>
    <w:p w:rsidR="00773769" w:rsidRDefault="00773769">
      <w:r>
        <w:br w:type="page"/>
      </w:r>
    </w:p>
    <w:p w:rsidR="00773769" w:rsidRDefault="00773769" w:rsidP="0077376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73769" w:rsidRPr="00773769" w:rsidRDefault="00773769" w:rsidP="00773769">
      <w:pPr>
        <w:ind w:firstLine="0"/>
        <w:jc w:val="center"/>
        <w:rPr>
          <w:sz w:val="24"/>
          <w:szCs w:val="24"/>
        </w:rPr>
      </w:pPr>
    </w:p>
    <w:tbl>
      <w:tblPr>
        <w:tblW w:w="9536" w:type="dxa"/>
        <w:tblInd w:w="-4" w:type="dxa"/>
        <w:tblLook w:val="0000"/>
      </w:tblPr>
      <w:tblGrid>
        <w:gridCol w:w="2878"/>
        <w:gridCol w:w="4822"/>
        <w:gridCol w:w="1600"/>
        <w:gridCol w:w="236"/>
      </w:tblGrid>
      <w:tr w:rsidR="00773769" w:rsidRPr="00773769" w:rsidTr="00773769">
        <w:trPr>
          <w:trHeight w:val="7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20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065 2 02 03007 04 0000 151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73769">
              <w:rPr>
                <w:noProof w:val="0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5,7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06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065 2 02 03024 04 0001 151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51 623,5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50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065 2 02 03024 04 0003 151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203,8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229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065 2 02 03024 04 0008 151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195,2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80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065 2 02 03024 04 0009 151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66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065 2 02 03024 04 0010 151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197,0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80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065 2 02 03024 04 0011 151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207,1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5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065 2 02 03024 04 0012 151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 xml:space="preserve"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234,6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</w:tbl>
    <w:p w:rsidR="00773769" w:rsidRDefault="00773769">
      <w:r>
        <w:br w:type="page"/>
      </w:r>
    </w:p>
    <w:p w:rsidR="00773769" w:rsidRPr="00773769" w:rsidRDefault="00773769" w:rsidP="00773769">
      <w:pPr>
        <w:ind w:firstLine="0"/>
        <w:jc w:val="center"/>
        <w:rPr>
          <w:sz w:val="24"/>
        </w:rPr>
      </w:pPr>
      <w:r w:rsidRPr="00773769">
        <w:rPr>
          <w:sz w:val="24"/>
        </w:rPr>
        <w:lastRenderedPageBreak/>
        <w:t>3</w:t>
      </w:r>
    </w:p>
    <w:p w:rsidR="00773769" w:rsidRPr="00773769" w:rsidRDefault="00773769" w:rsidP="00773769">
      <w:pPr>
        <w:ind w:firstLine="0"/>
        <w:jc w:val="center"/>
        <w:rPr>
          <w:sz w:val="24"/>
        </w:rPr>
      </w:pPr>
    </w:p>
    <w:tbl>
      <w:tblPr>
        <w:tblW w:w="9536" w:type="dxa"/>
        <w:tblInd w:w="-4" w:type="dxa"/>
        <w:tblLook w:val="0000"/>
      </w:tblPr>
      <w:tblGrid>
        <w:gridCol w:w="2878"/>
        <w:gridCol w:w="4822"/>
        <w:gridCol w:w="1600"/>
        <w:gridCol w:w="236"/>
      </w:tblGrid>
      <w:tr w:rsidR="00773769" w:rsidRPr="00773769" w:rsidTr="00773769">
        <w:trPr>
          <w:trHeight w:val="26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Default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Default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Default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228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220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065 2 02 03024 04 0014 151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left="-32" w:right="-37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36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065 2 02 03024 04 0015 151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left="-32" w:right="-37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 xml:space="preserve">Субвенция бюджетам городских округов области на осуществление органами местного самоуправления отдельных государственных полномочий </w:t>
            </w:r>
            <w:r>
              <w:rPr>
                <w:noProof w:val="0"/>
                <w:sz w:val="24"/>
                <w:szCs w:val="24"/>
              </w:rPr>
              <w:br/>
            </w:r>
            <w:r w:rsidRPr="00773769">
              <w:rPr>
                <w:noProof w:val="0"/>
                <w:sz w:val="24"/>
                <w:szCs w:val="24"/>
              </w:rPr>
              <w:t xml:space="preserve">по государственному управлению </w:t>
            </w:r>
            <w:r>
              <w:rPr>
                <w:noProof w:val="0"/>
                <w:sz w:val="24"/>
                <w:szCs w:val="24"/>
              </w:rPr>
              <w:br/>
            </w:r>
            <w:r w:rsidRPr="00773769">
              <w:rPr>
                <w:noProof w:val="0"/>
                <w:sz w:val="24"/>
                <w:szCs w:val="24"/>
              </w:rPr>
              <w:t>охраной труда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195,0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50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065 2 02 03024 04 0016 151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left="-32" w:right="-37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760,6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241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065 2 02 03024 04 0027 151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left="-32" w:right="-37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1 107,2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240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065 2 02 03024 04 0028 151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73769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частичному финансированию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220,2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2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065 2 02 03024 04 0029 151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73769">
              <w:rPr>
                <w:noProof w:val="0"/>
                <w:color w:val="000000"/>
                <w:sz w:val="24"/>
                <w:szCs w:val="24"/>
              </w:rPr>
              <w:t xml:space="preserve"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92,5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</w:tbl>
    <w:p w:rsidR="00773769" w:rsidRDefault="00773769">
      <w:r>
        <w:br w:type="page"/>
      </w:r>
    </w:p>
    <w:p w:rsidR="00773769" w:rsidRPr="00773769" w:rsidRDefault="00773769" w:rsidP="00773769">
      <w:pPr>
        <w:ind w:firstLine="0"/>
        <w:jc w:val="center"/>
        <w:rPr>
          <w:sz w:val="24"/>
          <w:szCs w:val="24"/>
        </w:rPr>
      </w:pPr>
      <w:r w:rsidRPr="00773769">
        <w:rPr>
          <w:sz w:val="24"/>
          <w:szCs w:val="24"/>
        </w:rPr>
        <w:lastRenderedPageBreak/>
        <w:t>4</w:t>
      </w:r>
    </w:p>
    <w:p w:rsidR="00773769" w:rsidRPr="00773769" w:rsidRDefault="00773769" w:rsidP="00773769">
      <w:pPr>
        <w:ind w:firstLine="0"/>
        <w:jc w:val="center"/>
        <w:rPr>
          <w:sz w:val="24"/>
          <w:szCs w:val="24"/>
        </w:rPr>
      </w:pPr>
    </w:p>
    <w:tbl>
      <w:tblPr>
        <w:tblW w:w="9536" w:type="dxa"/>
        <w:tblInd w:w="-4" w:type="dxa"/>
        <w:tblLook w:val="0000"/>
      </w:tblPr>
      <w:tblGrid>
        <w:gridCol w:w="2878"/>
        <w:gridCol w:w="4702"/>
        <w:gridCol w:w="1600"/>
        <w:gridCol w:w="356"/>
      </w:tblGrid>
      <w:tr w:rsidR="00773769" w:rsidRPr="00773769" w:rsidTr="00773769">
        <w:trPr>
          <w:trHeight w:val="14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Default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Default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Default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240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73769">
              <w:rPr>
                <w:noProof w:val="0"/>
                <w:color w:val="000000"/>
                <w:sz w:val="24"/>
                <w:szCs w:val="24"/>
              </w:rPr>
              <w:t>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20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065 2 02 03024 04 0037 151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73769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35 872,0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773769" w:rsidTr="00773769">
        <w:trPr>
          <w:trHeight w:val="168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065 2 02 03024 04 0039 151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73769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0,4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noWrap/>
          </w:tcPr>
          <w:p w:rsidR="00773769" w:rsidRPr="00773769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380155" w:rsidTr="00773769">
        <w:trPr>
          <w:trHeight w:val="90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065 2 02 03024 05 0040 151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left="-60" w:right="-59"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73769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773769" w:rsidRPr="00380155" w:rsidTr="00773769">
        <w:trPr>
          <w:trHeight w:val="85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left="-60" w:right="-59"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73769">
              <w:rPr>
                <w:noProof w:val="0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380155">
              <w:rPr>
                <w:noProof w:val="0"/>
                <w:sz w:val="22"/>
                <w:szCs w:val="22"/>
              </w:rPr>
              <w:t>-485,5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noWrap/>
            <w:vAlign w:val="bottom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</w:rPr>
            </w:pPr>
          </w:p>
        </w:tc>
      </w:tr>
      <w:tr w:rsidR="00773769" w:rsidRPr="00380155" w:rsidTr="00773769">
        <w:trPr>
          <w:trHeight w:val="74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773769" w:rsidRDefault="00773769" w:rsidP="00773769">
            <w:pPr>
              <w:ind w:left="-52" w:right="-86" w:firstLine="0"/>
              <w:jc w:val="center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065 2 19 04000 04 0000 151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773769" w:rsidRDefault="00773769" w:rsidP="00773769">
            <w:pPr>
              <w:ind w:left="-60" w:right="-59"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73769">
              <w:rPr>
                <w:noProof w:val="0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380155">
              <w:rPr>
                <w:noProof w:val="0"/>
                <w:sz w:val="22"/>
                <w:szCs w:val="22"/>
              </w:rPr>
              <w:t>-485,5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noWrap/>
            <w:vAlign w:val="bottom"/>
          </w:tcPr>
          <w:p w:rsidR="00773769" w:rsidRPr="00773769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3769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773769" w:rsidRDefault="00773769" w:rsidP="00773769"/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Default="00773769" w:rsidP="00773769">
      <w:pPr>
        <w:ind w:firstLine="0"/>
        <w:jc w:val="left"/>
      </w:pPr>
      <w:r>
        <w:br w:type="page"/>
      </w: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lastRenderedPageBreak/>
        <w:t xml:space="preserve">Приложение № </w:t>
      </w:r>
      <w:r>
        <w:t>2</w:t>
      </w: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  <w:r>
        <w:t>от 02 августа 2016 года № 33</w:t>
      </w:r>
    </w:p>
    <w:p w:rsidR="00773769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t>«Приложение № 4</w:t>
      </w: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773769" w:rsidRPr="00770C96" w:rsidRDefault="00773769" w:rsidP="00773769">
      <w:pPr>
        <w:autoSpaceDE w:val="0"/>
        <w:autoSpaceDN w:val="0"/>
        <w:adjustRightInd w:val="0"/>
        <w:ind w:left="4536" w:firstLine="0"/>
        <w:jc w:val="center"/>
      </w:pPr>
      <w:r w:rsidRPr="00770C96">
        <w:t>от 22 декабря 2015 года № 45</w:t>
      </w:r>
    </w:p>
    <w:p w:rsidR="00773769" w:rsidRDefault="00773769" w:rsidP="007737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73769" w:rsidRPr="001C31C8" w:rsidRDefault="00773769" w:rsidP="007737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73769" w:rsidRDefault="00773769" w:rsidP="0077376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773769" w:rsidRDefault="00773769" w:rsidP="0077376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2016 год</w:t>
      </w:r>
    </w:p>
    <w:p w:rsidR="00773769" w:rsidRPr="001C31C8" w:rsidRDefault="00773769" w:rsidP="0077376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73769" w:rsidRDefault="00773769" w:rsidP="00773769"/>
    <w:tbl>
      <w:tblPr>
        <w:tblW w:w="9402" w:type="dxa"/>
        <w:tblInd w:w="-13" w:type="dxa"/>
        <w:tblLook w:val="0000"/>
      </w:tblPr>
      <w:tblGrid>
        <w:gridCol w:w="3327"/>
        <w:gridCol w:w="690"/>
        <w:gridCol w:w="681"/>
        <w:gridCol w:w="1033"/>
        <w:gridCol w:w="1449"/>
        <w:gridCol w:w="958"/>
        <w:gridCol w:w="1264"/>
      </w:tblGrid>
      <w:tr w:rsidR="00773769" w:rsidRPr="0096480D" w:rsidTr="0096480D">
        <w:trPr>
          <w:trHeight w:val="20"/>
        </w:trPr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Код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Подраз-дел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773769" w:rsidRPr="0096480D" w:rsidTr="0096480D">
        <w:trPr>
          <w:trHeight w:val="20"/>
        </w:trPr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96480D">
        <w:trPr>
          <w:trHeight w:val="20"/>
        </w:trPr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57" w:right="-24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603,8</w:t>
            </w:r>
          </w:p>
        </w:tc>
      </w:tr>
      <w:tr w:rsidR="00773769" w:rsidRPr="0096480D" w:rsidTr="0096480D">
        <w:trPr>
          <w:trHeight w:val="20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57" w:right="-24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603,8</w:t>
            </w:r>
          </w:p>
        </w:tc>
      </w:tr>
      <w:tr w:rsidR="00773769" w:rsidRPr="0096480D" w:rsidTr="0096480D">
        <w:trPr>
          <w:trHeight w:val="20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57" w:right="-24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603,8</w:t>
            </w:r>
          </w:p>
        </w:tc>
      </w:tr>
      <w:tr w:rsidR="00773769" w:rsidRPr="0096480D" w:rsidTr="0096480D">
        <w:trPr>
          <w:trHeight w:val="20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57" w:right="-24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603,8</w:t>
            </w:r>
          </w:p>
        </w:tc>
      </w:tr>
      <w:tr w:rsidR="00773769" w:rsidRPr="0096480D" w:rsidTr="0096480D">
        <w:trPr>
          <w:trHeight w:val="20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57" w:right="-24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603,8</w:t>
            </w:r>
          </w:p>
        </w:tc>
      </w:tr>
      <w:tr w:rsidR="00773769" w:rsidRPr="0096480D" w:rsidTr="0096480D">
        <w:trPr>
          <w:trHeight w:val="20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57" w:right="-24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603,8</w:t>
            </w:r>
          </w:p>
        </w:tc>
      </w:tr>
      <w:tr w:rsidR="0096480D" w:rsidRPr="0096480D" w:rsidTr="0096480D">
        <w:trPr>
          <w:trHeight w:val="20"/>
        </w:trPr>
        <w:tc>
          <w:tcPr>
            <w:tcW w:w="3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left="-57" w:right="-24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600,8</w:t>
            </w:r>
          </w:p>
        </w:tc>
      </w:tr>
    </w:tbl>
    <w:p w:rsidR="00773769" w:rsidRDefault="00773769" w:rsidP="00773769">
      <w:pPr>
        <w:jc w:val="center"/>
      </w:pPr>
      <w:r>
        <w:br w:type="page"/>
      </w:r>
    </w:p>
    <w:p w:rsidR="0096480D" w:rsidRPr="0096480D" w:rsidRDefault="0096480D" w:rsidP="0096480D">
      <w:pPr>
        <w:ind w:firstLine="0"/>
        <w:jc w:val="center"/>
        <w:rPr>
          <w:sz w:val="24"/>
        </w:rPr>
      </w:pPr>
      <w:r w:rsidRPr="0096480D">
        <w:rPr>
          <w:sz w:val="24"/>
        </w:rPr>
        <w:lastRenderedPageBreak/>
        <w:t>2</w:t>
      </w:r>
    </w:p>
    <w:p w:rsidR="0096480D" w:rsidRPr="0096480D" w:rsidRDefault="0096480D" w:rsidP="0096480D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773769" w:rsidRPr="0096480D" w:rsidTr="0096480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600,8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3,0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3,0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5 320,1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5 320,1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5 278,5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5 278,5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5 278,5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100,0</w:t>
            </w:r>
          </w:p>
        </w:tc>
      </w:tr>
    </w:tbl>
    <w:p w:rsidR="0096480D" w:rsidRDefault="0096480D">
      <w:r>
        <w:br w:type="page"/>
      </w:r>
    </w:p>
    <w:p w:rsidR="0096480D" w:rsidRPr="0096480D" w:rsidRDefault="0096480D" w:rsidP="0096480D">
      <w:pPr>
        <w:ind w:firstLine="0"/>
        <w:jc w:val="center"/>
        <w:rPr>
          <w:sz w:val="24"/>
          <w:szCs w:val="24"/>
        </w:rPr>
      </w:pPr>
      <w:r w:rsidRPr="0096480D">
        <w:rPr>
          <w:sz w:val="24"/>
          <w:szCs w:val="24"/>
        </w:rPr>
        <w:lastRenderedPageBreak/>
        <w:t>3</w:t>
      </w:r>
    </w:p>
    <w:p w:rsidR="0096480D" w:rsidRPr="0096480D" w:rsidRDefault="0096480D" w:rsidP="0096480D">
      <w:pPr>
        <w:ind w:firstLine="0"/>
        <w:jc w:val="center"/>
        <w:rPr>
          <w:sz w:val="24"/>
          <w:szCs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96480D" w:rsidRPr="0096480D" w:rsidTr="0096480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80,0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80,0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0,2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0,2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41,6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96480D" w:rsidP="0096480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773769" w:rsidRPr="0096480D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773769" w:rsidRPr="0096480D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773769" w:rsidRPr="0096480D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41,6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41,6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2,0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2,0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39,6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39,6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252 795,6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30 122,8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96480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15 767,1</w:t>
            </w:r>
          </w:p>
        </w:tc>
      </w:tr>
    </w:tbl>
    <w:p w:rsidR="0096480D" w:rsidRDefault="0096480D">
      <w:r>
        <w:br w:type="page"/>
      </w:r>
    </w:p>
    <w:p w:rsidR="0096480D" w:rsidRPr="0096480D" w:rsidRDefault="0096480D" w:rsidP="0096480D">
      <w:pPr>
        <w:ind w:firstLine="0"/>
        <w:jc w:val="center"/>
        <w:rPr>
          <w:sz w:val="24"/>
        </w:rPr>
      </w:pPr>
      <w:r w:rsidRPr="0096480D">
        <w:rPr>
          <w:sz w:val="24"/>
        </w:rPr>
        <w:lastRenderedPageBreak/>
        <w:t>4</w:t>
      </w:r>
    </w:p>
    <w:p w:rsidR="0096480D" w:rsidRPr="0096480D" w:rsidRDefault="0096480D" w:rsidP="0096480D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96480D" w:rsidRPr="0096480D" w:rsidTr="0096480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6480D" w:rsidRPr="0096480D" w:rsidTr="0096480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Pr="0096480D" w:rsidRDefault="0096480D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96480D" w:rsidP="0096480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773769" w:rsidRPr="0096480D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773769" w:rsidRPr="0096480D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773769" w:rsidRPr="0096480D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14 583,6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13 055,5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185,4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185,4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96480D" w:rsidTr="0096480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24,0</w:t>
            </w:r>
          </w:p>
        </w:tc>
      </w:tr>
    </w:tbl>
    <w:p w:rsidR="0096480D" w:rsidRPr="0096480D" w:rsidRDefault="0096480D">
      <w:pPr>
        <w:rPr>
          <w:sz w:val="16"/>
          <w:szCs w:val="16"/>
        </w:rPr>
      </w:pPr>
      <w:r w:rsidRPr="0096480D">
        <w:rPr>
          <w:sz w:val="16"/>
          <w:szCs w:val="16"/>
        </w:rPr>
        <w:br w:type="page"/>
      </w:r>
    </w:p>
    <w:p w:rsidR="0096480D" w:rsidRDefault="0096480D" w:rsidP="0096480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96480D" w:rsidRPr="0096480D" w:rsidRDefault="0096480D" w:rsidP="0096480D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96480D" w:rsidTr="0096480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0D" w:rsidRDefault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96480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24,0</w:t>
            </w:r>
          </w:p>
        </w:tc>
      </w:tr>
      <w:tr w:rsidR="00773769" w:rsidRPr="0096480D" w:rsidTr="0096480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24,0</w:t>
            </w:r>
          </w:p>
        </w:tc>
      </w:tr>
      <w:tr w:rsidR="00773769" w:rsidRPr="0096480D" w:rsidTr="0096480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5100000000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73769" w:rsidRPr="0096480D" w:rsidTr="0096480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5150000000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73769" w:rsidRPr="0096480D" w:rsidTr="0096480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73769" w:rsidRPr="0096480D" w:rsidTr="0096480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</w:t>
            </w:r>
            <w:r w:rsidR="0096480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них граждан в части расходов на оплату труда, уплату стра</w:t>
            </w:r>
            <w:r w:rsidR="0096480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ховых взносов по обязатель</w:t>
            </w:r>
            <w:r w:rsidR="0096480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ному социальному страхова</w:t>
            </w:r>
            <w:r w:rsidR="0096480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нию в государственные вне</w:t>
            </w:r>
            <w:r w:rsidR="0096480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бюджетные фонды Российс</w:t>
            </w:r>
            <w:r w:rsidR="0096480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кой Федерации,  обеспечение деятельности штатных работников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73769" w:rsidRPr="0096480D" w:rsidTr="0096480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96480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</w:t>
            </w:r>
            <w:r w:rsidR="0096480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96480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96480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96480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73769" w:rsidRPr="0096480D" w:rsidTr="0096480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73769" w:rsidRPr="0096480D" w:rsidTr="0096480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197,0</w:t>
            </w:r>
          </w:p>
        </w:tc>
      </w:tr>
      <w:tr w:rsidR="00773769" w:rsidRPr="0096480D" w:rsidTr="0096480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197,0</w:t>
            </w:r>
          </w:p>
        </w:tc>
      </w:tr>
      <w:tr w:rsidR="00773769" w:rsidRPr="0096480D" w:rsidTr="0096480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2365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Субвенция на осуществление органами местного самоуп</w:t>
            </w:r>
            <w:r w:rsidR="0096480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 xml:space="preserve">равления государственных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197,0</w:t>
            </w:r>
          </w:p>
        </w:tc>
      </w:tr>
    </w:tbl>
    <w:p w:rsidR="0096480D" w:rsidRPr="0096480D" w:rsidRDefault="0096480D">
      <w:pPr>
        <w:rPr>
          <w:sz w:val="4"/>
          <w:szCs w:val="4"/>
        </w:rPr>
      </w:pPr>
      <w:r w:rsidRPr="0096480D">
        <w:rPr>
          <w:sz w:val="4"/>
          <w:szCs w:val="4"/>
        </w:rPr>
        <w:br w:type="page"/>
      </w:r>
    </w:p>
    <w:p w:rsidR="0096480D" w:rsidRDefault="00D2365A" w:rsidP="00D2365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6</w:t>
      </w:r>
    </w:p>
    <w:p w:rsidR="00D2365A" w:rsidRPr="00D2365A" w:rsidRDefault="00D2365A" w:rsidP="00D2365A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2365A" w:rsidRPr="0096480D" w:rsidTr="00D95BB4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6480D" w:rsidRPr="0096480D" w:rsidTr="00D2365A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0D" w:rsidRPr="0096480D" w:rsidRDefault="00D2365A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полномочий по организации </w:t>
            </w:r>
            <w:r w:rsidR="0096480D" w:rsidRPr="0096480D">
              <w:rPr>
                <w:noProof w:val="0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480D" w:rsidRPr="0096480D" w:rsidRDefault="0096480D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96480D" w:rsidTr="00D2365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Осуществление государствен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 полномочий по органи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зации предоставления граж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данам субсидий на оплату жилого помещения и коммунальных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197,0</w:t>
            </w:r>
          </w:p>
        </w:tc>
      </w:tr>
      <w:tr w:rsidR="00773769" w:rsidRPr="0096480D" w:rsidTr="00D2365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налу в целях обеспечения вы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195,7</w:t>
            </w:r>
          </w:p>
        </w:tc>
      </w:tr>
      <w:tr w:rsidR="00773769" w:rsidRPr="0096480D" w:rsidTr="00D2365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195,7</w:t>
            </w:r>
          </w:p>
        </w:tc>
      </w:tr>
      <w:tr w:rsidR="00773769" w:rsidRPr="0096480D" w:rsidTr="00D2365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1,3</w:t>
            </w:r>
          </w:p>
        </w:tc>
      </w:tr>
      <w:tr w:rsidR="00773769" w:rsidRPr="0096480D" w:rsidTr="00D2365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1,3</w:t>
            </w:r>
          </w:p>
        </w:tc>
      </w:tr>
      <w:tr w:rsidR="00773769" w:rsidRPr="0096480D" w:rsidTr="00D2365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801,5</w:t>
            </w:r>
          </w:p>
        </w:tc>
      </w:tr>
      <w:tr w:rsidR="00773769" w:rsidRPr="0096480D" w:rsidTr="00D2365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801,5</w:t>
            </w:r>
          </w:p>
        </w:tc>
      </w:tr>
      <w:tr w:rsidR="00773769" w:rsidRPr="0096480D" w:rsidTr="00D2365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Субвенция на осуществление органами местного самоуп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равления отдельных госу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полномочий по государственному управле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нию охраной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195,0</w:t>
            </w:r>
          </w:p>
        </w:tc>
      </w:tr>
      <w:tr w:rsidR="00773769" w:rsidRPr="0096480D" w:rsidTr="00D2365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195,0</w:t>
            </w:r>
          </w:p>
        </w:tc>
      </w:tr>
      <w:tr w:rsidR="00773769" w:rsidRPr="0096480D" w:rsidTr="00D2365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195,0</w:t>
            </w:r>
          </w:p>
        </w:tc>
      </w:tr>
    </w:tbl>
    <w:p w:rsidR="00D2365A" w:rsidRDefault="00D2365A">
      <w:pPr>
        <w:rPr>
          <w:sz w:val="16"/>
          <w:szCs w:val="16"/>
        </w:rPr>
      </w:pPr>
      <w:r w:rsidRPr="00D2365A">
        <w:rPr>
          <w:sz w:val="16"/>
          <w:szCs w:val="16"/>
        </w:rPr>
        <w:br w:type="page"/>
      </w:r>
    </w:p>
    <w:p w:rsidR="00D2365A" w:rsidRDefault="00D2365A" w:rsidP="00D2365A">
      <w:pPr>
        <w:ind w:firstLine="0"/>
        <w:jc w:val="center"/>
        <w:rPr>
          <w:sz w:val="24"/>
          <w:szCs w:val="16"/>
        </w:rPr>
      </w:pPr>
      <w:r>
        <w:rPr>
          <w:sz w:val="24"/>
          <w:szCs w:val="16"/>
        </w:rPr>
        <w:lastRenderedPageBreak/>
        <w:t>7</w:t>
      </w:r>
    </w:p>
    <w:p w:rsidR="00D2365A" w:rsidRPr="00D2365A" w:rsidRDefault="00D2365A" w:rsidP="00D2365A">
      <w:pPr>
        <w:ind w:firstLine="0"/>
        <w:jc w:val="center"/>
        <w:rPr>
          <w:sz w:val="24"/>
          <w:szCs w:val="16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2365A" w:rsidTr="00D2365A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A" w:rsidRDefault="00D236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2365A" w:rsidRPr="0096480D" w:rsidTr="00D2365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5A" w:rsidRPr="0096480D" w:rsidRDefault="00D2365A" w:rsidP="00D95BB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Субвенция на осуществление органами местного самоуп</w:t>
            </w:r>
            <w:r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равления отдельных госу</w:t>
            </w:r>
            <w:r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полномочий по осуществлению деятельности по опеке и попечительству в отношении совершеннолет</w:t>
            </w:r>
            <w:r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них граждан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5A" w:rsidRPr="0096480D" w:rsidRDefault="00D2365A" w:rsidP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5A" w:rsidRPr="0096480D" w:rsidRDefault="00D2365A" w:rsidP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5A" w:rsidRPr="0096480D" w:rsidRDefault="00D2365A" w:rsidP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5A" w:rsidRPr="0096480D" w:rsidRDefault="00D2365A" w:rsidP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5A" w:rsidRPr="0096480D" w:rsidRDefault="00D2365A" w:rsidP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365A" w:rsidRPr="0096480D" w:rsidRDefault="00D2365A" w:rsidP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207,1</w:t>
            </w:r>
          </w:p>
        </w:tc>
      </w:tr>
      <w:tr w:rsidR="00773769" w:rsidRPr="0096480D" w:rsidTr="00D2365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200,6</w:t>
            </w:r>
          </w:p>
        </w:tc>
      </w:tr>
      <w:tr w:rsidR="00773769" w:rsidRPr="0096480D" w:rsidTr="00D2365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200,6</w:t>
            </w:r>
          </w:p>
        </w:tc>
      </w:tr>
      <w:tr w:rsidR="00773769" w:rsidRPr="0096480D" w:rsidTr="00D2365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6,5</w:t>
            </w:r>
          </w:p>
        </w:tc>
      </w:tr>
      <w:tr w:rsidR="00773769" w:rsidRPr="0096480D" w:rsidTr="00D2365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6,5</w:t>
            </w:r>
          </w:p>
        </w:tc>
      </w:tr>
      <w:tr w:rsidR="00773769" w:rsidRPr="0096480D" w:rsidTr="00D2365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Субвенция на осуществление органами местного самоуп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равления государственных полномочий по образованию и обеспечению деятельности административных комиссий, определению перечня долж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ностных лиц, уполномочен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 составлять протоколы об административных правона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рушениях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195,2</w:t>
            </w:r>
          </w:p>
        </w:tc>
      </w:tr>
      <w:tr w:rsidR="00773769" w:rsidRPr="0096480D" w:rsidTr="00D2365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налу в целях обеспечения выполнения функций госу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дарственными (муниципаль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ными) органами, казенными учреждениями, органами управления государствен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195,2</w:t>
            </w:r>
          </w:p>
        </w:tc>
      </w:tr>
      <w:tr w:rsidR="00773769" w:rsidRPr="0096480D" w:rsidTr="00D2365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195,2</w:t>
            </w:r>
          </w:p>
        </w:tc>
      </w:tr>
      <w:tr w:rsidR="00773769" w:rsidRPr="0096480D" w:rsidTr="00D2365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2365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Субвенция на осуществление органами местного самоуп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 xml:space="preserve">равления государственных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203,8</w:t>
            </w:r>
          </w:p>
        </w:tc>
      </w:tr>
    </w:tbl>
    <w:p w:rsidR="00D2365A" w:rsidRPr="00D2365A" w:rsidRDefault="00D2365A">
      <w:pPr>
        <w:rPr>
          <w:sz w:val="16"/>
          <w:szCs w:val="16"/>
        </w:rPr>
      </w:pPr>
      <w:r w:rsidRPr="00D2365A">
        <w:rPr>
          <w:sz w:val="16"/>
          <w:szCs w:val="16"/>
        </w:rPr>
        <w:br w:type="page"/>
      </w:r>
    </w:p>
    <w:p w:rsidR="00D2365A" w:rsidRDefault="00D2365A" w:rsidP="00D2365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8</w:t>
      </w:r>
    </w:p>
    <w:p w:rsidR="00D2365A" w:rsidRPr="00D2365A" w:rsidRDefault="00D2365A" w:rsidP="00D2365A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95BB4" w:rsidRPr="0096480D" w:rsidTr="00D95BB4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2365A" w:rsidRPr="0096480D" w:rsidTr="00D95BB4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5A" w:rsidRPr="0096480D" w:rsidRDefault="00D2365A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полномочий по созданию и организации деятельности комиссий по делам несовер</w:t>
            </w:r>
            <w:r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65A" w:rsidRPr="0096480D" w:rsidRDefault="00D2365A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65A" w:rsidRPr="0096480D" w:rsidRDefault="00D2365A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65A" w:rsidRPr="0096480D" w:rsidRDefault="00D2365A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65A" w:rsidRPr="0096480D" w:rsidRDefault="00D2365A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65A" w:rsidRPr="0096480D" w:rsidRDefault="00D2365A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365A" w:rsidRPr="0096480D" w:rsidRDefault="00D2365A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налу в целях обеспечения вы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197,5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197,5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6,3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6,3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Субвенция бюджетам городс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ких округов области на осу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ществление органами мест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ного самоуправления отдель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 государственных полно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мочий на организацию прове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 мероприятий по отлову и содержанию безнадзорных животных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0,4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Субвенция бюджетам городс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ких округов области на осу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ществление органами мест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ного самоуправления отдель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 государственных полно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мочий на организацию прове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 мероприятий по отлову и содержанию безнадзорных животных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0,4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</w:t>
            </w:r>
            <w:r w:rsidR="00D2365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налу в целях обеспечения вы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0,4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0,4</w:t>
            </w:r>
          </w:p>
        </w:tc>
      </w:tr>
    </w:tbl>
    <w:p w:rsidR="00D95BB4" w:rsidRDefault="00D95BB4">
      <w:pPr>
        <w:rPr>
          <w:sz w:val="16"/>
          <w:szCs w:val="16"/>
        </w:rPr>
      </w:pPr>
      <w:r w:rsidRPr="00D95BB4">
        <w:rPr>
          <w:sz w:val="16"/>
          <w:szCs w:val="16"/>
        </w:rPr>
        <w:br w:type="page"/>
      </w:r>
    </w:p>
    <w:p w:rsidR="00D95BB4" w:rsidRDefault="00D95BB4" w:rsidP="00D95BB4">
      <w:pPr>
        <w:ind w:firstLine="0"/>
        <w:jc w:val="center"/>
        <w:rPr>
          <w:sz w:val="24"/>
          <w:szCs w:val="16"/>
        </w:rPr>
      </w:pPr>
      <w:r>
        <w:rPr>
          <w:sz w:val="24"/>
          <w:szCs w:val="16"/>
        </w:rPr>
        <w:lastRenderedPageBreak/>
        <w:t>9</w:t>
      </w:r>
    </w:p>
    <w:p w:rsidR="00D95BB4" w:rsidRPr="00D95BB4" w:rsidRDefault="00D95BB4" w:rsidP="00D95BB4">
      <w:pPr>
        <w:ind w:firstLine="0"/>
        <w:jc w:val="center"/>
        <w:rPr>
          <w:sz w:val="24"/>
          <w:szCs w:val="16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95BB4" w:rsidTr="00D95BB4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5,7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5,7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5,7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датов в присяжные заседате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ли федеральных судов общей юрисдикции в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5,7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5,7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5,7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349,8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Руководство и управление в сфере установленных функ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349,8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349,8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349,8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349,8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552,0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552,0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552,0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552,0</w:t>
            </w:r>
          </w:p>
        </w:tc>
      </w:tr>
      <w:tr w:rsidR="00773769" w:rsidRPr="0096480D" w:rsidTr="00D95BB4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552,0</w:t>
            </w:r>
          </w:p>
        </w:tc>
      </w:tr>
    </w:tbl>
    <w:p w:rsidR="00D95BB4" w:rsidRDefault="00D95BB4">
      <w:r>
        <w:br w:type="page"/>
      </w:r>
    </w:p>
    <w:p w:rsidR="00D95BB4" w:rsidRPr="00D95BB4" w:rsidRDefault="00D95BB4" w:rsidP="00D95BB4">
      <w:pPr>
        <w:ind w:firstLine="0"/>
        <w:jc w:val="center"/>
        <w:rPr>
          <w:sz w:val="24"/>
        </w:rPr>
      </w:pPr>
      <w:r w:rsidRPr="00D95BB4">
        <w:rPr>
          <w:sz w:val="24"/>
        </w:rPr>
        <w:lastRenderedPageBreak/>
        <w:t>10</w:t>
      </w:r>
    </w:p>
    <w:p w:rsidR="00D95BB4" w:rsidRPr="00D95BB4" w:rsidRDefault="00D95BB4" w:rsidP="00D95BB4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95BB4" w:rsidRPr="0096480D" w:rsidTr="00D95BB4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13 448,2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95BB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95BB4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Профилактика правонару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шений и усиление борьбы с преступностью на территории городского округа ЗАТО Светлый Саратовской области</w:t>
            </w:r>
            <w:r w:rsidR="00D95BB4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2014</w:t>
            </w:r>
            <w:r w:rsidR="00D95BB4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40,0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40,0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40,0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40,0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95BB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95BB4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D95BB4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  <w:r w:rsidR="00D95BB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217,6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217,6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217,6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217,6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95BB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95BB4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D95BB4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2013</w:t>
            </w:r>
            <w:r w:rsidR="00D95BB4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12 659,0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10 448,9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7 273,5</w:t>
            </w:r>
          </w:p>
        </w:tc>
      </w:tr>
    </w:tbl>
    <w:p w:rsidR="00D95BB4" w:rsidRDefault="00D95BB4">
      <w:r>
        <w:br w:type="page"/>
      </w:r>
    </w:p>
    <w:p w:rsidR="00D95BB4" w:rsidRPr="00D95BB4" w:rsidRDefault="00D95BB4" w:rsidP="00D95BB4">
      <w:pPr>
        <w:ind w:firstLine="0"/>
        <w:jc w:val="center"/>
        <w:rPr>
          <w:sz w:val="24"/>
        </w:rPr>
      </w:pPr>
      <w:r w:rsidRPr="00D95BB4">
        <w:rPr>
          <w:sz w:val="24"/>
        </w:rPr>
        <w:lastRenderedPageBreak/>
        <w:t>11</w:t>
      </w:r>
    </w:p>
    <w:p w:rsidR="00D95BB4" w:rsidRPr="00D95BB4" w:rsidRDefault="00D95BB4" w:rsidP="00D95BB4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95BB4" w:rsidRPr="0096480D" w:rsidTr="00D95BB4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329,0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329,0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1 857,9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152,5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152,5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1,6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1,6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277,2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135,0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135,0</w:t>
            </w:r>
          </w:p>
        </w:tc>
      </w:tr>
      <w:tr w:rsidR="00773769" w:rsidRPr="0096480D" w:rsidTr="00D95BB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142,2</w:t>
            </w:r>
          </w:p>
        </w:tc>
      </w:tr>
    </w:tbl>
    <w:p w:rsidR="00D95BB4" w:rsidRDefault="00D95BB4">
      <w:r>
        <w:br w:type="page"/>
      </w:r>
    </w:p>
    <w:p w:rsidR="00D95BB4" w:rsidRPr="00D95BB4" w:rsidRDefault="00D95BB4" w:rsidP="00D95BB4">
      <w:pPr>
        <w:ind w:firstLine="0"/>
        <w:jc w:val="center"/>
        <w:rPr>
          <w:sz w:val="24"/>
        </w:rPr>
      </w:pPr>
      <w:r w:rsidRPr="00D95BB4">
        <w:rPr>
          <w:sz w:val="24"/>
        </w:rPr>
        <w:lastRenderedPageBreak/>
        <w:t>12</w:t>
      </w:r>
    </w:p>
    <w:p w:rsidR="00D95BB4" w:rsidRPr="00D95BB4" w:rsidRDefault="00D95BB4" w:rsidP="00D95BB4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95BB4" w:rsidRPr="0096480D" w:rsidTr="00D9719A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5BB4" w:rsidRDefault="00D95B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142,2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Оценка недвижимости, приз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нание прав и регулирование отношений по муниципаль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ной собственности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95BB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95BB4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Комплексные меры противо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действия злоупотреблению наркотиками и их незакон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ному обороту в городском округе ЗАТО Светлый на 2016</w:t>
            </w:r>
            <w:r w:rsidR="00D95BB4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  <w:r w:rsidR="00D95BB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28,0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28,0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28,0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28,0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95BB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95BB4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Профилактика терроризма и экстремизма в городском округе ЗАТО Светлый</w:t>
            </w:r>
            <w:r w:rsidR="00D95BB4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2014</w:t>
            </w:r>
            <w:r w:rsidR="00D95BB4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95BB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95BB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95BB4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Развитие малого и среднего предпринимательства городс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кого округа ЗАТО Светлый на 2014</w:t>
            </w:r>
            <w:r w:rsidR="00D95BB4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2020 годы</w:t>
            </w:r>
            <w:r w:rsidR="00D95BB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D9719A" w:rsidRDefault="00D9719A">
      <w:r>
        <w:br w:type="page"/>
      </w:r>
    </w:p>
    <w:p w:rsidR="00D9719A" w:rsidRPr="00D9719A" w:rsidRDefault="00D9719A" w:rsidP="00D9719A">
      <w:pPr>
        <w:ind w:firstLine="0"/>
        <w:jc w:val="center"/>
        <w:rPr>
          <w:sz w:val="24"/>
        </w:rPr>
      </w:pPr>
      <w:r w:rsidRPr="00D9719A">
        <w:rPr>
          <w:sz w:val="24"/>
        </w:rPr>
        <w:lastRenderedPageBreak/>
        <w:t>13</w:t>
      </w:r>
    </w:p>
    <w:p w:rsidR="00D9719A" w:rsidRPr="00D9719A" w:rsidRDefault="00D9719A" w:rsidP="00D9719A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9719A" w:rsidRPr="0096480D" w:rsidTr="00D9719A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15,0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9719A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9719A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D9719A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2014</w:t>
            </w:r>
            <w:r w:rsidR="00D9719A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40,9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40,9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40,9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40,9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31,2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31,2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31,2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31,2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175,1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175,1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9,2</w:t>
            </w:r>
          </w:p>
        </w:tc>
      </w:tr>
    </w:tbl>
    <w:p w:rsidR="00D9719A" w:rsidRDefault="00D9719A">
      <w:r>
        <w:br w:type="page"/>
      </w:r>
    </w:p>
    <w:p w:rsidR="00D9719A" w:rsidRPr="00D9719A" w:rsidRDefault="00D9719A" w:rsidP="00D9719A">
      <w:pPr>
        <w:ind w:firstLine="0"/>
        <w:jc w:val="center"/>
        <w:rPr>
          <w:sz w:val="24"/>
        </w:rPr>
      </w:pPr>
      <w:r w:rsidRPr="00D9719A">
        <w:rPr>
          <w:sz w:val="24"/>
        </w:rPr>
        <w:lastRenderedPageBreak/>
        <w:t>14</w:t>
      </w:r>
    </w:p>
    <w:p w:rsidR="00D9719A" w:rsidRPr="00D9719A" w:rsidRDefault="00D9719A" w:rsidP="00D9719A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9719A" w:rsidTr="00D9719A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9,2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0,8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0,8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общегосу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165,1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126,3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126,3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38,8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38,8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236,4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236,4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236,4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236,4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вуют военные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9719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131,2</w:t>
            </w:r>
          </w:p>
        </w:tc>
      </w:tr>
    </w:tbl>
    <w:p w:rsidR="00D9719A" w:rsidRDefault="00D9719A">
      <w:r>
        <w:br w:type="page"/>
      </w:r>
    </w:p>
    <w:p w:rsidR="00D9719A" w:rsidRPr="00D9719A" w:rsidRDefault="00D9719A" w:rsidP="00D9719A">
      <w:pPr>
        <w:ind w:firstLine="0"/>
        <w:jc w:val="center"/>
        <w:rPr>
          <w:sz w:val="24"/>
        </w:rPr>
      </w:pPr>
      <w:r w:rsidRPr="00D9719A">
        <w:rPr>
          <w:sz w:val="24"/>
        </w:rPr>
        <w:lastRenderedPageBreak/>
        <w:t>15</w:t>
      </w:r>
    </w:p>
    <w:p w:rsidR="00D9719A" w:rsidRPr="003E393A" w:rsidRDefault="00D9719A" w:rsidP="00D9719A">
      <w:pPr>
        <w:ind w:firstLine="0"/>
        <w:jc w:val="center"/>
        <w:rPr>
          <w:sz w:val="16"/>
          <w:szCs w:val="16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9719A" w:rsidRPr="0096480D" w:rsidTr="00D9719A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9719A" w:rsidRPr="0096480D" w:rsidTr="00D9719A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Pr="0096480D" w:rsidRDefault="00D9719A" w:rsidP="003E393A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функций государственными (муниципальными) органами, казенными учреждениями, органами управления госу</w:t>
            </w:r>
            <w:r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дарственными внебюджет</w:t>
            </w:r>
            <w:r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9A" w:rsidRPr="0096480D" w:rsidRDefault="00D9719A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9A" w:rsidRPr="0096480D" w:rsidRDefault="00D9719A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9A" w:rsidRPr="0096480D" w:rsidRDefault="00D9719A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9A" w:rsidRPr="0096480D" w:rsidRDefault="00D9719A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9A" w:rsidRPr="0096480D" w:rsidRDefault="00D9719A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19A" w:rsidRPr="0096480D" w:rsidRDefault="00D9719A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131,2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28,8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28,8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927,1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41,4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41,4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41,4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54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Субвенция бюджетам городс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ких округов области на осу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ществление органами мест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ного самоуправления отдель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 государственных полно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мочий на организацию прове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 мероприятий по отлову и содержанию безнадзорных животных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41,4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Субвенция бюджетам городс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ких округов области на прове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дение мероприятий по отлову и содержанию безнадзорных животных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41,4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41,4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41,4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810,7</w:t>
            </w:r>
          </w:p>
        </w:tc>
      </w:tr>
      <w:tr w:rsidR="00773769" w:rsidRPr="0096480D" w:rsidTr="00D9719A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r w:rsidR="003E393A" w:rsidRPr="0096480D">
              <w:rPr>
                <w:noProof w:val="0"/>
                <w:sz w:val="24"/>
                <w:szCs w:val="24"/>
              </w:rPr>
              <w:t>городском округе ЗАТО Светлый на 2016</w:t>
            </w:r>
            <w:r w:rsidR="003E393A">
              <w:rPr>
                <w:noProof w:val="0"/>
                <w:sz w:val="24"/>
                <w:szCs w:val="24"/>
              </w:rPr>
              <w:t xml:space="preserve"> – </w:t>
            </w:r>
            <w:r w:rsidR="003E393A" w:rsidRPr="0096480D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9648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810,7</w:t>
            </w:r>
          </w:p>
        </w:tc>
      </w:tr>
    </w:tbl>
    <w:p w:rsidR="00D9719A" w:rsidRPr="003E393A" w:rsidRDefault="00D9719A">
      <w:pPr>
        <w:rPr>
          <w:sz w:val="4"/>
          <w:szCs w:val="4"/>
        </w:rPr>
      </w:pPr>
      <w:r w:rsidRPr="003E393A">
        <w:rPr>
          <w:sz w:val="4"/>
          <w:szCs w:val="4"/>
        </w:rPr>
        <w:br w:type="page"/>
      </w:r>
    </w:p>
    <w:p w:rsidR="00D9719A" w:rsidRPr="00D9719A" w:rsidRDefault="00D9719A" w:rsidP="00D9719A">
      <w:pPr>
        <w:ind w:firstLine="0"/>
        <w:jc w:val="center"/>
        <w:rPr>
          <w:sz w:val="24"/>
        </w:rPr>
      </w:pPr>
      <w:r w:rsidRPr="00D9719A">
        <w:rPr>
          <w:sz w:val="24"/>
        </w:rPr>
        <w:lastRenderedPageBreak/>
        <w:t>16</w:t>
      </w:r>
    </w:p>
    <w:p w:rsidR="00D9719A" w:rsidRPr="003E393A" w:rsidRDefault="00D9719A" w:rsidP="00D9719A">
      <w:pPr>
        <w:ind w:firstLine="0"/>
        <w:jc w:val="center"/>
        <w:rPr>
          <w:sz w:val="16"/>
          <w:szCs w:val="16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9719A" w:rsidTr="00D9719A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110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810,7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110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810,7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110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810,7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110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110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9719A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Развитие малого и среднего предпринимательства городс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кого округа ЗАТО Светлый на 2014</w:t>
            </w:r>
            <w:r w:rsidR="00D9719A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2020 годы</w:t>
            </w:r>
            <w:r w:rsidR="00D9719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3E393A" w:rsidP="003E393A">
            <w:pPr>
              <w:ind w:right="-110" w:firstLine="0"/>
              <w:jc w:val="left"/>
              <w:rPr>
                <w:noProof w:val="0"/>
                <w:sz w:val="24"/>
                <w:szCs w:val="24"/>
              </w:rPr>
            </w:pPr>
            <w:r w:rsidRPr="003E393A">
              <w:rPr>
                <w:noProof w:val="0"/>
                <w:sz w:val="24"/>
                <w:szCs w:val="24"/>
              </w:rPr>
              <w:t>Предоставления субсидий (грантов) вновь зарегистриро</w:t>
            </w:r>
            <w:r>
              <w:rPr>
                <w:noProof w:val="0"/>
                <w:sz w:val="24"/>
                <w:szCs w:val="24"/>
              </w:rPr>
              <w:t>-</w:t>
            </w:r>
            <w:r w:rsidRPr="003E393A">
              <w:rPr>
                <w:noProof w:val="0"/>
                <w:sz w:val="24"/>
                <w:szCs w:val="24"/>
              </w:rPr>
              <w:t>ванным и действующим менее 1 (одного) года субъектам малого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9719A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юридическим лицам (кроме некоммерческих орга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низаций), индивидуальным предпринимателям, физичес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ким лицам - производителям товаров, работ,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70,0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Мероприятия в сфере прива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тизации и управления муни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ципальной собственностью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70,0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70,0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E393A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3E393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70,0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37 413,7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</w:t>
            </w:r>
            <w:r w:rsidR="00D9719A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венности городского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773769" w:rsidRPr="0096480D" w:rsidTr="00D9719A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9719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Взносы на проведение капитального ремонта общего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3 932,2</w:t>
            </w:r>
          </w:p>
        </w:tc>
      </w:tr>
    </w:tbl>
    <w:p w:rsidR="00D9719A" w:rsidRPr="003E393A" w:rsidRDefault="00D9719A">
      <w:pPr>
        <w:rPr>
          <w:sz w:val="4"/>
          <w:szCs w:val="4"/>
        </w:rPr>
      </w:pPr>
      <w:r w:rsidRPr="003E393A">
        <w:rPr>
          <w:sz w:val="4"/>
          <w:szCs w:val="4"/>
        </w:rPr>
        <w:br w:type="page"/>
      </w:r>
    </w:p>
    <w:p w:rsidR="00D9719A" w:rsidRPr="00D9719A" w:rsidRDefault="00D9719A" w:rsidP="00D9719A">
      <w:pPr>
        <w:ind w:firstLine="0"/>
        <w:jc w:val="center"/>
        <w:rPr>
          <w:sz w:val="24"/>
        </w:rPr>
      </w:pPr>
      <w:r w:rsidRPr="00D9719A">
        <w:rPr>
          <w:sz w:val="24"/>
        </w:rPr>
        <w:lastRenderedPageBreak/>
        <w:t>17</w:t>
      </w:r>
    </w:p>
    <w:p w:rsidR="00D9719A" w:rsidRPr="00D9719A" w:rsidRDefault="00D9719A" w:rsidP="00D9719A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9719A" w:rsidRPr="0096480D" w:rsidTr="00592974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719A" w:rsidRDefault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9719A" w:rsidRPr="0096480D" w:rsidTr="00592974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A" w:rsidRPr="0096480D" w:rsidRDefault="00D9719A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имущества многоквартирных домов, находящегося в собст</w:t>
            </w:r>
            <w:r w:rsidR="0059297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венности городского округа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9A" w:rsidRPr="0096480D" w:rsidRDefault="00D9719A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9A" w:rsidRPr="0096480D" w:rsidRDefault="00D9719A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9A" w:rsidRPr="0096480D" w:rsidRDefault="00D9719A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9A" w:rsidRPr="0096480D" w:rsidRDefault="00D9719A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9A" w:rsidRPr="0096480D" w:rsidRDefault="00D9719A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19A" w:rsidRPr="0096480D" w:rsidRDefault="00D9719A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</w:t>
            </w:r>
            <w:r w:rsidR="0059297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59297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24 043,5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592974">
            <w:pPr>
              <w:ind w:right="-110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Муниципальная программа «Повышение качества водос</w:t>
            </w:r>
            <w:r w:rsidR="0059297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набжения» на 2016</w:t>
            </w:r>
            <w:r w:rsidR="00592974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592974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</w:t>
            </w:r>
            <w:r w:rsidR="00592974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</w:t>
            </w:r>
            <w:r w:rsidR="00592974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6 394,6</w:t>
            </w:r>
          </w:p>
        </w:tc>
      </w:tr>
    </w:tbl>
    <w:p w:rsidR="00592974" w:rsidRPr="00592974" w:rsidRDefault="00592974">
      <w:pPr>
        <w:rPr>
          <w:sz w:val="16"/>
          <w:szCs w:val="16"/>
        </w:rPr>
      </w:pPr>
      <w:r w:rsidRPr="00592974">
        <w:rPr>
          <w:sz w:val="16"/>
          <w:szCs w:val="16"/>
        </w:rPr>
        <w:br w:type="page"/>
      </w:r>
    </w:p>
    <w:p w:rsidR="00592974" w:rsidRDefault="00592974" w:rsidP="0059297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:rsidR="00592974" w:rsidRPr="00592974" w:rsidRDefault="00592974" w:rsidP="00592974">
      <w:pPr>
        <w:ind w:firstLine="0"/>
        <w:jc w:val="center"/>
        <w:rPr>
          <w:sz w:val="24"/>
          <w:szCs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592974" w:rsidRPr="0096480D" w:rsidTr="00592974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3 043,4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5929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92974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592974">
              <w:rPr>
                <w:noProof w:val="0"/>
                <w:sz w:val="24"/>
                <w:szCs w:val="24"/>
              </w:rPr>
              <w:t xml:space="preserve"> – 2018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9,4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9,4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9,4</w:t>
            </w:r>
          </w:p>
        </w:tc>
      </w:tr>
      <w:tr w:rsidR="00773769" w:rsidRPr="0096480D" w:rsidTr="00592974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9,4</w:t>
            </w:r>
          </w:p>
        </w:tc>
      </w:tr>
    </w:tbl>
    <w:p w:rsidR="00592974" w:rsidRPr="00592974" w:rsidRDefault="00592974">
      <w:pPr>
        <w:rPr>
          <w:sz w:val="4"/>
          <w:szCs w:val="4"/>
        </w:rPr>
      </w:pPr>
      <w:r w:rsidRPr="00592974">
        <w:rPr>
          <w:sz w:val="4"/>
          <w:szCs w:val="4"/>
        </w:rPr>
        <w:br w:type="page"/>
      </w:r>
    </w:p>
    <w:p w:rsidR="00592974" w:rsidRPr="00592974" w:rsidRDefault="00592974" w:rsidP="00592974">
      <w:pPr>
        <w:ind w:firstLine="0"/>
        <w:jc w:val="center"/>
        <w:rPr>
          <w:sz w:val="24"/>
        </w:rPr>
      </w:pPr>
      <w:r w:rsidRPr="00592974">
        <w:rPr>
          <w:sz w:val="24"/>
        </w:rPr>
        <w:lastRenderedPageBreak/>
        <w:t>19</w:t>
      </w:r>
    </w:p>
    <w:p w:rsidR="00592974" w:rsidRPr="00592974" w:rsidRDefault="00592974" w:rsidP="00592974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592974" w:rsidRPr="0096480D" w:rsidTr="001269A3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2974" w:rsidRDefault="005929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1269A3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гг.»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73769" w:rsidRPr="0096480D" w:rsidTr="001269A3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73769" w:rsidRPr="0096480D" w:rsidTr="001269A3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73769" w:rsidRPr="0096480D" w:rsidTr="001269A3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73769" w:rsidRPr="0096480D" w:rsidTr="001269A3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773769" w:rsidRPr="0096480D" w:rsidTr="001269A3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773769" w:rsidRPr="0096480D" w:rsidTr="001269A3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773769" w:rsidRPr="0096480D" w:rsidTr="001269A3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773769" w:rsidRPr="0096480D" w:rsidTr="001269A3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773769" w:rsidRPr="0096480D" w:rsidTr="001269A3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21,1</w:t>
            </w:r>
          </w:p>
        </w:tc>
      </w:tr>
      <w:tr w:rsidR="00773769" w:rsidRPr="0096480D" w:rsidTr="001269A3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21,1</w:t>
            </w:r>
          </w:p>
        </w:tc>
      </w:tr>
      <w:tr w:rsidR="00773769" w:rsidRPr="0096480D" w:rsidTr="001269A3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163 929,3</w:t>
            </w:r>
          </w:p>
        </w:tc>
      </w:tr>
      <w:tr w:rsidR="00773769" w:rsidRPr="0096480D" w:rsidTr="001269A3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70 944,0</w:t>
            </w:r>
          </w:p>
        </w:tc>
      </w:tr>
    </w:tbl>
    <w:p w:rsidR="001269A3" w:rsidRDefault="001269A3">
      <w:r>
        <w:br w:type="page"/>
      </w:r>
    </w:p>
    <w:p w:rsidR="001269A3" w:rsidRPr="001269A3" w:rsidRDefault="001269A3" w:rsidP="001269A3">
      <w:pPr>
        <w:ind w:firstLine="0"/>
        <w:jc w:val="center"/>
        <w:rPr>
          <w:sz w:val="24"/>
        </w:rPr>
      </w:pPr>
      <w:r w:rsidRPr="001269A3">
        <w:rPr>
          <w:sz w:val="24"/>
        </w:rPr>
        <w:lastRenderedPageBreak/>
        <w:t>20</w:t>
      </w:r>
    </w:p>
    <w:p w:rsidR="001269A3" w:rsidRPr="001269A3" w:rsidRDefault="001269A3" w:rsidP="001269A3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1269A3" w:rsidTr="00397AAC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A3" w:rsidRDefault="001269A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A3" w:rsidRDefault="001269A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A3" w:rsidRDefault="001269A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A3" w:rsidRDefault="001269A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A3" w:rsidRDefault="001269A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A3" w:rsidRDefault="001269A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A3" w:rsidRDefault="001269A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397AAC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1269A3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269A3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Развитие образования</w:t>
            </w:r>
            <w:r w:rsidR="001269A3">
              <w:rPr>
                <w:noProof w:val="0"/>
                <w:sz w:val="24"/>
                <w:szCs w:val="24"/>
              </w:rPr>
              <w:t xml:space="preserve"> городского округа ЗАТО Светлый»</w:t>
            </w:r>
            <w:r w:rsidRPr="0096480D">
              <w:rPr>
                <w:noProof w:val="0"/>
                <w:sz w:val="24"/>
                <w:szCs w:val="24"/>
              </w:rPr>
              <w:t xml:space="preserve"> на 2016</w:t>
            </w:r>
            <w:r w:rsidR="001269A3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70 064,4</w:t>
            </w:r>
          </w:p>
        </w:tc>
      </w:tr>
      <w:tr w:rsidR="00773769" w:rsidRPr="0096480D" w:rsidTr="00397AAC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1269A3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70 064,4</w:t>
            </w:r>
          </w:p>
        </w:tc>
      </w:tr>
      <w:tr w:rsidR="00773769" w:rsidRPr="0096480D" w:rsidTr="00397AAC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1269A3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23 441,7</w:t>
            </w:r>
          </w:p>
        </w:tc>
      </w:tr>
      <w:tr w:rsidR="00773769" w:rsidRPr="0096480D" w:rsidTr="00397AAC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1269A3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налу в целях обеспечения вы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17 463,6</w:t>
            </w:r>
          </w:p>
        </w:tc>
      </w:tr>
      <w:tr w:rsidR="00773769" w:rsidRPr="0096480D" w:rsidTr="00397AAC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17 463,6</w:t>
            </w:r>
          </w:p>
        </w:tc>
      </w:tr>
      <w:tr w:rsidR="00773769" w:rsidRPr="0096480D" w:rsidTr="00397AAC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5 299,8</w:t>
            </w:r>
          </w:p>
        </w:tc>
      </w:tr>
      <w:tr w:rsidR="00773769" w:rsidRPr="0096480D" w:rsidTr="00397AAC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5 299,8</w:t>
            </w:r>
          </w:p>
        </w:tc>
      </w:tr>
      <w:tr w:rsidR="00773769" w:rsidRPr="0096480D" w:rsidTr="00397AAC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678,3</w:t>
            </w:r>
          </w:p>
        </w:tc>
      </w:tr>
      <w:tr w:rsidR="00773769" w:rsidRPr="0096480D" w:rsidTr="00397AAC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678,3</w:t>
            </w:r>
          </w:p>
        </w:tc>
      </w:tr>
      <w:tr w:rsidR="00773769" w:rsidRPr="0096480D" w:rsidTr="00397AAC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773769" w:rsidRPr="0096480D" w:rsidTr="00397AAC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35 584,8</w:t>
            </w:r>
          </w:p>
        </w:tc>
      </w:tr>
      <w:tr w:rsidR="00773769" w:rsidRPr="0096480D" w:rsidTr="00397AAC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35 584,8</w:t>
            </w:r>
          </w:p>
        </w:tc>
      </w:tr>
      <w:tr w:rsidR="00773769" w:rsidRPr="0096480D" w:rsidTr="00397AAC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287,2</w:t>
            </w:r>
          </w:p>
        </w:tc>
      </w:tr>
    </w:tbl>
    <w:p w:rsidR="00397AAC" w:rsidRDefault="00397AAC">
      <w:r>
        <w:br w:type="page"/>
      </w:r>
    </w:p>
    <w:p w:rsidR="00397AAC" w:rsidRPr="00397AAC" w:rsidRDefault="00397AAC" w:rsidP="00397AAC">
      <w:pPr>
        <w:ind w:firstLine="0"/>
        <w:jc w:val="center"/>
        <w:rPr>
          <w:sz w:val="24"/>
          <w:szCs w:val="24"/>
        </w:rPr>
      </w:pPr>
      <w:r w:rsidRPr="00397AAC">
        <w:rPr>
          <w:sz w:val="24"/>
          <w:szCs w:val="24"/>
        </w:rPr>
        <w:lastRenderedPageBreak/>
        <w:t>21</w:t>
      </w:r>
    </w:p>
    <w:p w:rsidR="00397AAC" w:rsidRPr="00397AAC" w:rsidRDefault="00397AAC" w:rsidP="00397AAC">
      <w:pPr>
        <w:ind w:firstLine="0"/>
        <w:jc w:val="center"/>
        <w:rPr>
          <w:sz w:val="24"/>
          <w:szCs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397AAC" w:rsidRPr="0096480D" w:rsidTr="00397AAC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97AAC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Pr="0096480D" w:rsidRDefault="00397AAC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C" w:rsidRPr="0096480D" w:rsidRDefault="00397AAC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C" w:rsidRPr="0096480D" w:rsidRDefault="00397AAC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C" w:rsidRPr="0096480D" w:rsidRDefault="00397AAC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C" w:rsidRPr="0096480D" w:rsidRDefault="00397AAC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C" w:rsidRPr="0096480D" w:rsidRDefault="00397AAC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7AAC" w:rsidRPr="0096480D" w:rsidRDefault="00397AAC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287,2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присмотр и уход за детьми дошкольного воз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раста в муниципальных обра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220,2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220,2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220,2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Осуществление государст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венных полномочий по орга</w:t>
            </w:r>
            <w:r w:rsidR="00397AAC">
              <w:rPr>
                <w:noProof w:val="0"/>
                <w:sz w:val="24"/>
                <w:szCs w:val="24"/>
              </w:rPr>
              <w:t xml:space="preserve">-низации предоставления </w:t>
            </w:r>
            <w:r w:rsidRPr="0096480D">
              <w:rPr>
                <w:noProof w:val="0"/>
                <w:sz w:val="24"/>
                <w:szCs w:val="24"/>
              </w:rPr>
              <w:t>ком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пенсации родительской платы  за присмотр и уход за детьми в образовательных организа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циях, реализующих основную общеобразовательную прог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рамму дошкольного образо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234,6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99,9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99,9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134,7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134,7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39,6</w:t>
            </w:r>
          </w:p>
        </w:tc>
      </w:tr>
    </w:tbl>
    <w:p w:rsidR="00397AAC" w:rsidRPr="00397AAC" w:rsidRDefault="00397AAC">
      <w:pPr>
        <w:rPr>
          <w:sz w:val="24"/>
        </w:rPr>
      </w:pPr>
      <w:r w:rsidRPr="00397AAC">
        <w:rPr>
          <w:sz w:val="24"/>
        </w:rPr>
        <w:br w:type="page"/>
      </w:r>
    </w:p>
    <w:p w:rsidR="00397AAC" w:rsidRDefault="00397AAC" w:rsidP="00397AA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</w:p>
    <w:p w:rsidR="00397AAC" w:rsidRPr="00397AAC" w:rsidRDefault="00397AAC" w:rsidP="00397AAC">
      <w:pPr>
        <w:ind w:firstLine="0"/>
        <w:jc w:val="center"/>
        <w:rPr>
          <w:sz w:val="24"/>
          <w:szCs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397AAC" w:rsidRPr="0096480D" w:rsidTr="00397AAC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39,6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39,6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10 256,3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10 256,3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10 256,3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97AAC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 w:rsidR="00397AAC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  <w:r w:rsidR="00397AAC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635,7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635,7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635,7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635,7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97AAC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Обеспечение пожарной бе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зопасности объектов городс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кого округа ЗАТО Светлый</w:t>
            </w:r>
            <w:r w:rsidR="00397AAC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2014</w:t>
            </w:r>
            <w:r w:rsidR="00397AAC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243,9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243,9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243,9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243,9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83 630,9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124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97AAC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Развитие образования городс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кого округа ЗАТО Светлый</w:t>
            </w:r>
            <w:r w:rsidR="00397AAC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2016</w:t>
            </w:r>
            <w:r w:rsidR="00397AAC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82 724,9</w:t>
            </w:r>
          </w:p>
        </w:tc>
      </w:tr>
    </w:tbl>
    <w:p w:rsidR="00397AAC" w:rsidRDefault="00397AAC">
      <w:r>
        <w:br w:type="page"/>
      </w:r>
    </w:p>
    <w:p w:rsidR="00397AAC" w:rsidRPr="00397AAC" w:rsidRDefault="00397AAC" w:rsidP="00397AAC">
      <w:pPr>
        <w:ind w:firstLine="0"/>
        <w:jc w:val="center"/>
        <w:rPr>
          <w:sz w:val="24"/>
        </w:rPr>
      </w:pPr>
      <w:r w:rsidRPr="00397AAC">
        <w:rPr>
          <w:sz w:val="24"/>
        </w:rPr>
        <w:lastRenderedPageBreak/>
        <w:t>23</w:t>
      </w:r>
    </w:p>
    <w:p w:rsidR="00397AAC" w:rsidRPr="00397AAC" w:rsidRDefault="00397AAC" w:rsidP="00397AAC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397AAC" w:rsidRPr="0096480D" w:rsidTr="00397AAC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182,7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182,7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58 752,1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51 623,5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ными (муниципальными) органами, казенными учреж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153,7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153,7</w:t>
            </w:r>
          </w:p>
        </w:tc>
      </w:tr>
    </w:tbl>
    <w:p w:rsidR="00397AAC" w:rsidRDefault="00397AAC">
      <w:r>
        <w:br w:type="page"/>
      </w:r>
    </w:p>
    <w:p w:rsidR="00397AAC" w:rsidRPr="00397AAC" w:rsidRDefault="00397AAC" w:rsidP="00397AAC">
      <w:pPr>
        <w:ind w:firstLine="0"/>
        <w:jc w:val="center"/>
        <w:rPr>
          <w:sz w:val="24"/>
          <w:szCs w:val="24"/>
        </w:rPr>
      </w:pPr>
      <w:r w:rsidRPr="00397AAC">
        <w:rPr>
          <w:sz w:val="24"/>
          <w:szCs w:val="24"/>
        </w:rPr>
        <w:lastRenderedPageBreak/>
        <w:t>24</w:t>
      </w:r>
    </w:p>
    <w:p w:rsidR="00397AAC" w:rsidRPr="00397AAC" w:rsidRDefault="00397AAC" w:rsidP="00397AAC">
      <w:pPr>
        <w:ind w:firstLine="0"/>
        <w:jc w:val="center"/>
        <w:rPr>
          <w:sz w:val="24"/>
          <w:szCs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397AAC" w:rsidRPr="0096480D" w:rsidTr="00397AAC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51 469,8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51 469,8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питания от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дельным категориям обучаю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щихся в муниципальных обра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зовательных организациях, реализующих образователь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ные программы начального общего, основного общего и среднего общего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D971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97AAC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397AAC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  <w:r w:rsidR="00397AAC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538,4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197,7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197,7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197,7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340,7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340,7</w:t>
            </w:r>
          </w:p>
        </w:tc>
      </w:tr>
    </w:tbl>
    <w:p w:rsidR="00397AAC" w:rsidRDefault="00397AAC">
      <w:pPr>
        <w:rPr>
          <w:sz w:val="24"/>
        </w:rPr>
      </w:pPr>
      <w:r>
        <w:br w:type="page"/>
      </w:r>
    </w:p>
    <w:p w:rsidR="00397AAC" w:rsidRDefault="00397AAC" w:rsidP="00397AAC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25</w:t>
      </w:r>
    </w:p>
    <w:p w:rsidR="00397AAC" w:rsidRPr="00397AAC" w:rsidRDefault="00397AAC" w:rsidP="00397AAC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397AAC" w:rsidRPr="0096480D" w:rsidTr="00397AAC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AAC" w:rsidRDefault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340,7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54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97AAC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Обеспечение пожарной безо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пасности объектов городского округа ЗАТО Светлый</w:t>
            </w:r>
            <w:r w:rsidR="00397AAC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2014</w:t>
            </w:r>
            <w:r w:rsidR="00397AAC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367,6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187,6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187,6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187,6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180,0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180,0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180,0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1 271,5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97AAC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397AAC">
              <w:rPr>
                <w:noProof w:val="0"/>
                <w:sz w:val="24"/>
                <w:szCs w:val="24"/>
              </w:rPr>
              <w:t xml:space="preserve">» </w:t>
            </w:r>
            <w:r w:rsidRPr="0096480D">
              <w:rPr>
                <w:noProof w:val="0"/>
                <w:sz w:val="24"/>
                <w:szCs w:val="24"/>
              </w:rPr>
              <w:t>на 2016</w:t>
            </w:r>
            <w:r w:rsidR="00397AAC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1 149,5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819,7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396,0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396,0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397AAC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396,0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143,6</w:t>
            </w:r>
          </w:p>
        </w:tc>
      </w:tr>
      <w:tr w:rsidR="00773769" w:rsidRPr="0096480D" w:rsidTr="00397AAC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397AAC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143,6</w:t>
            </w:r>
          </w:p>
        </w:tc>
      </w:tr>
    </w:tbl>
    <w:p w:rsidR="00397AAC" w:rsidRPr="00397AAC" w:rsidRDefault="00397AAC">
      <w:pPr>
        <w:rPr>
          <w:sz w:val="4"/>
          <w:szCs w:val="4"/>
        </w:rPr>
      </w:pPr>
      <w:r w:rsidRPr="00397AAC">
        <w:rPr>
          <w:sz w:val="4"/>
          <w:szCs w:val="4"/>
        </w:rPr>
        <w:br w:type="page"/>
      </w:r>
    </w:p>
    <w:p w:rsidR="00397AAC" w:rsidRDefault="000F311D" w:rsidP="00397AA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</w:p>
    <w:p w:rsidR="000F311D" w:rsidRPr="00397AAC" w:rsidRDefault="000F311D" w:rsidP="00397AAC">
      <w:pPr>
        <w:ind w:firstLine="0"/>
        <w:jc w:val="center"/>
        <w:rPr>
          <w:sz w:val="24"/>
          <w:szCs w:val="24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0F311D" w:rsidTr="000F311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97AAC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AC" w:rsidRPr="0096480D" w:rsidRDefault="00397AAC" w:rsidP="00397AAC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C" w:rsidRPr="0096480D" w:rsidRDefault="00397AAC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C" w:rsidRPr="0096480D" w:rsidRDefault="00397AAC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C" w:rsidRPr="0096480D" w:rsidRDefault="00397AAC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C" w:rsidRPr="0096480D" w:rsidRDefault="00397AAC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C" w:rsidRPr="0096480D" w:rsidRDefault="00397AAC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7AAC" w:rsidRPr="0096480D" w:rsidRDefault="00397AAC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143,6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280,1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280,1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397AA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280,1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113,6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113,6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53,0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53,0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60,6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60,6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реализации му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ниципальной программы «Раз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витие образования  в городс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ком округе ЗАТО Светлый»  на 2016 – 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216,2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145,8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145,8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145,8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32,4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Предоставление субсидий бюджетным, автономным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32,4</w:t>
            </w:r>
          </w:p>
        </w:tc>
      </w:tr>
    </w:tbl>
    <w:p w:rsidR="000F311D" w:rsidRDefault="000F311D">
      <w:r>
        <w:br w:type="page"/>
      </w:r>
    </w:p>
    <w:p w:rsidR="000F311D" w:rsidRPr="000F311D" w:rsidRDefault="000F311D" w:rsidP="000F311D">
      <w:pPr>
        <w:ind w:firstLine="0"/>
        <w:jc w:val="center"/>
        <w:rPr>
          <w:sz w:val="24"/>
        </w:rPr>
      </w:pPr>
      <w:r w:rsidRPr="000F311D">
        <w:rPr>
          <w:sz w:val="24"/>
        </w:rPr>
        <w:lastRenderedPageBreak/>
        <w:t>27</w:t>
      </w:r>
    </w:p>
    <w:p w:rsidR="000F311D" w:rsidRPr="000F311D" w:rsidRDefault="000F311D" w:rsidP="000F311D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0F311D" w:rsidRPr="0096480D" w:rsidTr="000F311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0F311D" w:rsidRPr="0096480D" w:rsidTr="000F311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96480D" w:rsidRDefault="000F311D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11D" w:rsidRPr="0096480D" w:rsidRDefault="000F311D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11D" w:rsidRPr="0096480D" w:rsidRDefault="000F311D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11D" w:rsidRPr="0096480D" w:rsidRDefault="000F311D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11D" w:rsidRPr="0096480D" w:rsidRDefault="000F311D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11D" w:rsidRPr="0096480D" w:rsidRDefault="000F311D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311D" w:rsidRPr="0096480D" w:rsidRDefault="000F311D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32,4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38,0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38,0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38,0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0F311D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2015</w:t>
            </w:r>
            <w:r w:rsidR="000F311D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122,0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Подпрограмма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Молодежная политика</w:t>
            </w:r>
            <w:r w:rsidR="000F311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122,0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122,0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122,0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122,0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8 082,9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0F311D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2016</w:t>
            </w:r>
            <w:r w:rsidR="000F311D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4 089,3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368,4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368,4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368,4</w:t>
            </w:r>
          </w:p>
        </w:tc>
      </w:tr>
    </w:tbl>
    <w:p w:rsidR="000F311D" w:rsidRDefault="000F311D">
      <w:r>
        <w:br w:type="page"/>
      </w:r>
    </w:p>
    <w:p w:rsidR="000F311D" w:rsidRPr="000F311D" w:rsidRDefault="000F311D" w:rsidP="000F311D">
      <w:pPr>
        <w:ind w:firstLine="0"/>
        <w:jc w:val="center"/>
        <w:rPr>
          <w:sz w:val="24"/>
        </w:rPr>
      </w:pPr>
      <w:r w:rsidRPr="000F311D">
        <w:rPr>
          <w:sz w:val="24"/>
        </w:rPr>
        <w:lastRenderedPageBreak/>
        <w:t>28</w:t>
      </w:r>
    </w:p>
    <w:p w:rsidR="000F311D" w:rsidRPr="000F311D" w:rsidRDefault="000F311D" w:rsidP="000F311D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0F311D" w:rsidRPr="0096480D" w:rsidTr="000F311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368,4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0200400000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78,0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78,0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30,6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30,6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47,4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47,4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в городском округе ЗАТО Светлый»  на 2016 – 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3 642,9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ной политики администрации городского округа ЗАТО Светлый»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3 550,4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75,9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75,9</w:t>
            </w:r>
          </w:p>
        </w:tc>
      </w:tr>
    </w:tbl>
    <w:p w:rsidR="000F311D" w:rsidRDefault="000F311D">
      <w:r>
        <w:br w:type="page"/>
      </w:r>
    </w:p>
    <w:p w:rsidR="000F311D" w:rsidRPr="000F311D" w:rsidRDefault="000F311D" w:rsidP="000F311D">
      <w:pPr>
        <w:ind w:firstLine="0"/>
        <w:jc w:val="center"/>
        <w:rPr>
          <w:sz w:val="24"/>
        </w:rPr>
      </w:pPr>
      <w:r w:rsidRPr="000F311D">
        <w:rPr>
          <w:sz w:val="24"/>
        </w:rPr>
        <w:lastRenderedPageBreak/>
        <w:t>29</w:t>
      </w:r>
    </w:p>
    <w:p w:rsidR="000F311D" w:rsidRPr="000F311D" w:rsidRDefault="000F311D" w:rsidP="000F311D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00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0F311D" w:rsidRPr="0096480D" w:rsidTr="000F311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40,1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40,1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Осуществление государствен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 полномочий по организа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ции предоставления питания отдельным категориям обу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чающихся в муниципальных образовательных организа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циях, реализующих образова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тельные программы началь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ного общего, основного обще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го и среднего общего образо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ва</w:t>
            </w:r>
            <w:r w:rsidR="000F311D">
              <w:rPr>
                <w:noProof w:val="0"/>
                <w:sz w:val="24"/>
                <w:szCs w:val="24"/>
              </w:rPr>
              <w:t xml:space="preserve">ния, и частичного </w:t>
            </w:r>
            <w:r w:rsidRPr="0096480D">
              <w:rPr>
                <w:noProof w:val="0"/>
                <w:sz w:val="24"/>
                <w:szCs w:val="24"/>
              </w:rPr>
              <w:t>финанси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рования расходов на присмотр и уход за детьми дошкольного возраста в муниципальных образовательных организа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циях, реализующих основную общеобразовательную прог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рамму дошкольного образова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92,5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87,3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87,3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5,2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5,2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0F311D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  <w:r w:rsidR="000F311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19,6</w:t>
            </w:r>
          </w:p>
        </w:tc>
      </w:tr>
      <w:tr w:rsidR="00773769" w:rsidRPr="0096480D" w:rsidTr="000F311D"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19,6</w:t>
            </w:r>
          </w:p>
        </w:tc>
      </w:tr>
    </w:tbl>
    <w:p w:rsidR="000F311D" w:rsidRDefault="000F311D">
      <w:r>
        <w:br w:type="page"/>
      </w:r>
    </w:p>
    <w:p w:rsidR="000F311D" w:rsidRPr="000F311D" w:rsidRDefault="000F311D" w:rsidP="000F311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30</w:t>
      </w:r>
    </w:p>
    <w:p w:rsidR="000F311D" w:rsidRPr="000F311D" w:rsidRDefault="000F311D" w:rsidP="000F311D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0F311D" w:rsidTr="000F311D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19,6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19,6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 xml:space="preserve">Комплексные меры </w:t>
            </w:r>
            <w:r w:rsidR="000F311D">
              <w:rPr>
                <w:noProof w:val="0"/>
                <w:sz w:val="24"/>
                <w:szCs w:val="24"/>
              </w:rPr>
              <w:t>протии-</w:t>
            </w:r>
            <w:r w:rsidRPr="0096480D">
              <w:rPr>
                <w:noProof w:val="0"/>
                <w:sz w:val="24"/>
                <w:szCs w:val="24"/>
              </w:rPr>
              <w:t>водействия злоупотреблению наркотиками и их незакон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ному обороту в городском округе ЗАТО Светлый на 2016</w:t>
            </w:r>
            <w:r w:rsidR="000F311D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  <w:r w:rsidR="000F311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4,0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4,0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4,0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4,0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гг.»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773769" w:rsidRPr="0096480D" w:rsidTr="000F311D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3 870,0</w:t>
            </w:r>
          </w:p>
        </w:tc>
      </w:tr>
    </w:tbl>
    <w:p w:rsidR="000F311D" w:rsidRDefault="000F311D">
      <w:r>
        <w:br w:type="page"/>
      </w:r>
    </w:p>
    <w:p w:rsidR="000F311D" w:rsidRPr="000F311D" w:rsidRDefault="000F311D" w:rsidP="000F311D">
      <w:pPr>
        <w:ind w:firstLine="0"/>
        <w:jc w:val="center"/>
        <w:rPr>
          <w:sz w:val="24"/>
        </w:rPr>
      </w:pPr>
      <w:r w:rsidRPr="000F311D">
        <w:rPr>
          <w:sz w:val="24"/>
        </w:rPr>
        <w:lastRenderedPageBreak/>
        <w:t>31</w:t>
      </w:r>
    </w:p>
    <w:p w:rsidR="000F311D" w:rsidRPr="000F311D" w:rsidRDefault="000F311D" w:rsidP="000F311D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0F311D" w:rsidTr="00D659CF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1D" w:rsidRDefault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0F311D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3 765,0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3 765,0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105,0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105,0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10 773,5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862,0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0F311D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2016</w:t>
            </w:r>
            <w:r w:rsidR="000F311D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на 2016 – 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16,0</w:t>
            </w:r>
          </w:p>
        </w:tc>
      </w:tr>
    </w:tbl>
    <w:p w:rsidR="00D659CF" w:rsidRDefault="00D659CF">
      <w:r>
        <w:br w:type="page"/>
      </w:r>
    </w:p>
    <w:p w:rsidR="00D659CF" w:rsidRDefault="00D659CF" w:rsidP="00D659C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32</w:t>
      </w:r>
    </w:p>
    <w:p w:rsidR="00D659CF" w:rsidRPr="00D659CF" w:rsidRDefault="00D659CF" w:rsidP="00D659CF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659CF" w:rsidTr="00D659CF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0F311D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  <w:r w:rsidR="000F311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22,1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22,1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22,1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22,1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Обеспечение пожарной безо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пасности объектов городского округа ЗАТО Светлый</w:t>
            </w:r>
            <w:r w:rsidR="000F311D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2014</w:t>
            </w:r>
            <w:r w:rsidR="00D659CF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205,0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205,0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205,0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205,0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618,9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618,9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618,9</w:t>
            </w:r>
          </w:p>
        </w:tc>
      </w:tr>
    </w:tbl>
    <w:p w:rsidR="00D659CF" w:rsidRDefault="00D659CF">
      <w:r>
        <w:br w:type="page"/>
      </w:r>
    </w:p>
    <w:p w:rsidR="00D659CF" w:rsidRPr="00D659CF" w:rsidRDefault="00D659CF" w:rsidP="00D659CF">
      <w:pPr>
        <w:ind w:firstLine="0"/>
        <w:jc w:val="center"/>
        <w:rPr>
          <w:sz w:val="24"/>
        </w:rPr>
      </w:pPr>
      <w:r w:rsidRPr="00D659CF">
        <w:rPr>
          <w:sz w:val="24"/>
        </w:rPr>
        <w:lastRenderedPageBreak/>
        <w:t>33</w:t>
      </w:r>
    </w:p>
    <w:p w:rsidR="00D659CF" w:rsidRPr="00D659CF" w:rsidRDefault="00D659CF" w:rsidP="00D659CF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659CF" w:rsidTr="00D659CF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618,9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5 105,0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1 594,8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Обеспечение жильем моло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дых семей</w:t>
            </w:r>
            <w:r w:rsidR="000F311D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2016</w:t>
            </w:r>
            <w:r w:rsidR="000F311D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580,9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Субсидии на мероприятия подпрограммы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0F311D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феде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 xml:space="preserve">ральной целевой программы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Жилище</w:t>
            </w:r>
            <w:r w:rsidR="000F311D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2015</w:t>
            </w:r>
            <w:r w:rsidR="000F311D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169,6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169,6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169,6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134,2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134,2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134,2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277,1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277,1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277,1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760,6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760,6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Субвенция на осуществление органами местного самоуп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равления государственных полномочий по предоставле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нию гражданам субсидий на оплату жилого помещения и коммунальных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5212400000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760,6</w:t>
            </w:r>
          </w:p>
        </w:tc>
      </w:tr>
    </w:tbl>
    <w:p w:rsidR="00D659CF" w:rsidRDefault="00D659CF">
      <w:r>
        <w:br w:type="page"/>
      </w:r>
    </w:p>
    <w:p w:rsidR="00D659CF" w:rsidRDefault="00D659CF" w:rsidP="00D659C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34</w:t>
      </w:r>
    </w:p>
    <w:p w:rsidR="00D659CF" w:rsidRPr="00D659CF" w:rsidRDefault="00D659CF" w:rsidP="00D659CF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659CF" w:rsidTr="00D659CF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110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Осуществление  государст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венных полномочий по пре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доставлению гражданам суб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сидий на оплату жилого поме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щения и коммунальных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760,6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110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18,6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18,6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742,0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742,0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253,3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253,3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2,6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2,6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250,7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250,7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0F311D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2016</w:t>
            </w:r>
            <w:r w:rsidR="000F311D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3 510,2</w:t>
            </w:r>
          </w:p>
        </w:tc>
      </w:tr>
    </w:tbl>
    <w:p w:rsidR="00D659CF" w:rsidRDefault="00D659CF">
      <w:r>
        <w:br w:type="page"/>
      </w:r>
    </w:p>
    <w:p w:rsidR="00D659CF" w:rsidRDefault="00D659CF" w:rsidP="00D659C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35</w:t>
      </w:r>
    </w:p>
    <w:p w:rsidR="00D659CF" w:rsidRPr="00D659CF" w:rsidRDefault="00D659CF" w:rsidP="00D659CF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659CF" w:rsidTr="00D659CF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207,1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207,1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Развитие физической культу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ры, спорта и молодежной политики на территории городского округа ЗАТО Светлый</w:t>
            </w:r>
            <w:r w:rsidR="000F311D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2015</w:t>
            </w:r>
            <w:r w:rsidR="000F311D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207,1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Подпрограмма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Физическая культура и спорт</w:t>
            </w:r>
            <w:r w:rsidR="000F311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207,1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198,1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ными (муниципальными) органами, казенными учреж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48,1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48,1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D659CF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9,0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4 157,1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2 817,2</w:t>
            </w:r>
          </w:p>
        </w:tc>
      </w:tr>
      <w:tr w:rsidR="00773769" w:rsidRPr="0096480D" w:rsidTr="00D659CF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D659C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 xml:space="preserve">Улучшение условий и охраны труда в  городском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16,8</w:t>
            </w:r>
          </w:p>
        </w:tc>
      </w:tr>
    </w:tbl>
    <w:p w:rsidR="00D659CF" w:rsidRDefault="00D659CF">
      <w:r>
        <w:br w:type="page"/>
      </w:r>
    </w:p>
    <w:p w:rsidR="00D659CF" w:rsidRDefault="00D659CF" w:rsidP="00D659C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36</w:t>
      </w:r>
    </w:p>
    <w:p w:rsidR="00D659CF" w:rsidRPr="00D659CF" w:rsidRDefault="00D659CF" w:rsidP="00D659CF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D659CF" w:rsidTr="00FA623B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CF" w:rsidRDefault="00D659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59CF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CF" w:rsidRPr="0096480D" w:rsidRDefault="00D659CF" w:rsidP="000F311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9CF" w:rsidRPr="0096480D" w:rsidRDefault="00D659CF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9CF" w:rsidRPr="0096480D" w:rsidRDefault="00D659CF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9CF" w:rsidRPr="0096480D" w:rsidRDefault="00D659CF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9CF" w:rsidRPr="0096480D" w:rsidRDefault="00D659CF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9CF" w:rsidRPr="0096480D" w:rsidRDefault="00D659CF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9CF" w:rsidRPr="0096480D" w:rsidRDefault="00D659CF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16,8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16,8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16,8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FA623B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Обеспечение пожарной безо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пасности объектов городского округа ЗАТО Светлый</w:t>
            </w:r>
            <w:r w:rsidR="000F311D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2014</w:t>
            </w:r>
            <w:r w:rsidR="000F311D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15,3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FA623B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15,3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FA623B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15,3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дарственных (муниципаль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15,3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FA623B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нами, казенными учреж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налу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371,7</w:t>
            </w:r>
          </w:p>
        </w:tc>
      </w:tr>
    </w:tbl>
    <w:p w:rsidR="00FA623B" w:rsidRDefault="00FA623B">
      <w:r>
        <w:br w:type="page"/>
      </w:r>
    </w:p>
    <w:p w:rsidR="00FA623B" w:rsidRPr="00FA623B" w:rsidRDefault="00FA623B" w:rsidP="00FA623B">
      <w:pPr>
        <w:ind w:firstLine="0"/>
        <w:jc w:val="center"/>
        <w:rPr>
          <w:sz w:val="24"/>
        </w:rPr>
      </w:pPr>
      <w:r w:rsidRPr="00FA623B">
        <w:rPr>
          <w:sz w:val="24"/>
        </w:rPr>
        <w:lastRenderedPageBreak/>
        <w:t>37</w:t>
      </w:r>
    </w:p>
    <w:p w:rsidR="00FA623B" w:rsidRPr="00FA623B" w:rsidRDefault="00FA623B" w:rsidP="00FA623B">
      <w:pPr>
        <w:ind w:firstLine="0"/>
        <w:jc w:val="center"/>
        <w:rPr>
          <w:sz w:val="24"/>
        </w:rPr>
      </w:pPr>
    </w:p>
    <w:tbl>
      <w:tblPr>
        <w:tblW w:w="9516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</w:tblGrid>
      <w:tr w:rsidR="00FA623B" w:rsidTr="00FA623B">
        <w:trPr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371,7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31,5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31,5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1 339,9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0F311D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2018 годы</w:t>
            </w:r>
            <w:r w:rsidR="000F311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2,7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2,7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2,7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2,7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0F311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311D">
              <w:rPr>
                <w:noProof w:val="0"/>
                <w:sz w:val="24"/>
                <w:szCs w:val="24"/>
              </w:rPr>
              <w:t>«</w:t>
            </w:r>
            <w:r w:rsidRPr="0096480D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0F311D">
              <w:rPr>
                <w:noProof w:val="0"/>
                <w:sz w:val="24"/>
                <w:szCs w:val="24"/>
              </w:rPr>
              <w:t>»</w:t>
            </w:r>
            <w:r w:rsidRPr="0096480D">
              <w:rPr>
                <w:noProof w:val="0"/>
                <w:sz w:val="24"/>
                <w:szCs w:val="24"/>
              </w:rPr>
              <w:t xml:space="preserve"> на 2014</w:t>
            </w:r>
            <w:r w:rsidR="000F311D">
              <w:rPr>
                <w:noProof w:val="0"/>
                <w:sz w:val="24"/>
                <w:szCs w:val="24"/>
              </w:rPr>
              <w:t xml:space="preserve"> – </w:t>
            </w:r>
            <w:r w:rsidRPr="0096480D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5,3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5,3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5,3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5,3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1 331,9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1 331,9</w:t>
            </w:r>
          </w:p>
        </w:tc>
      </w:tr>
    </w:tbl>
    <w:p w:rsidR="00FA623B" w:rsidRDefault="00FA623B">
      <w:r>
        <w:br w:type="page"/>
      </w:r>
    </w:p>
    <w:p w:rsidR="00FA623B" w:rsidRPr="00FA623B" w:rsidRDefault="00FA623B" w:rsidP="00FA623B">
      <w:pPr>
        <w:ind w:firstLine="0"/>
        <w:jc w:val="center"/>
        <w:rPr>
          <w:sz w:val="24"/>
        </w:rPr>
      </w:pPr>
      <w:r w:rsidRPr="00FA623B">
        <w:rPr>
          <w:sz w:val="24"/>
        </w:rPr>
        <w:lastRenderedPageBreak/>
        <w:t>38</w:t>
      </w:r>
    </w:p>
    <w:p w:rsidR="00FA623B" w:rsidRPr="00FA623B" w:rsidRDefault="00FA623B" w:rsidP="00FA623B">
      <w:pPr>
        <w:ind w:firstLine="0"/>
        <w:jc w:val="center"/>
        <w:rPr>
          <w:sz w:val="24"/>
        </w:rPr>
      </w:pPr>
    </w:p>
    <w:tbl>
      <w:tblPr>
        <w:tblW w:w="10888" w:type="dxa"/>
        <w:tblInd w:w="-13" w:type="dxa"/>
        <w:tblLook w:val="04A0"/>
      </w:tblPr>
      <w:tblGrid>
        <w:gridCol w:w="3325"/>
        <w:gridCol w:w="690"/>
        <w:gridCol w:w="680"/>
        <w:gridCol w:w="1031"/>
        <w:gridCol w:w="1460"/>
        <w:gridCol w:w="957"/>
        <w:gridCol w:w="1373"/>
        <w:gridCol w:w="1372"/>
      </w:tblGrid>
      <w:tr w:rsidR="00FA623B" w:rsidTr="00FA623B">
        <w:trPr>
          <w:gridAfter w:val="1"/>
          <w:wAfter w:w="1372" w:type="dxa"/>
          <w:trHeight w:val="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FA623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73769" w:rsidRPr="0096480D" w:rsidTr="00FA623B">
        <w:tblPrEx>
          <w:tblLook w:val="0000"/>
        </w:tblPrEx>
        <w:trPr>
          <w:gridAfter w:val="1"/>
          <w:wAfter w:w="1372" w:type="dxa"/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FA623B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ными (муниципальными) органами, казенными учреж</w:t>
            </w:r>
            <w:r w:rsidR="00FA623B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дениями, органами управле</w:t>
            </w:r>
            <w:r w:rsidR="006F0402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ния государственными вне</w:t>
            </w:r>
            <w:r w:rsidR="006F0402">
              <w:rPr>
                <w:noProof w:val="0"/>
                <w:sz w:val="24"/>
                <w:szCs w:val="24"/>
              </w:rPr>
              <w:t>-</w:t>
            </w:r>
            <w:r w:rsidRPr="0096480D">
              <w:rPr>
                <w:noProof w:val="0"/>
                <w:sz w:val="24"/>
                <w:szCs w:val="24"/>
              </w:rPr>
              <w:t>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935,0</w:t>
            </w:r>
          </w:p>
        </w:tc>
      </w:tr>
      <w:tr w:rsidR="00773769" w:rsidRPr="0096480D" w:rsidTr="00FA623B">
        <w:tblPrEx>
          <w:tblLook w:val="0000"/>
        </w:tblPrEx>
        <w:trPr>
          <w:gridAfter w:val="1"/>
          <w:wAfter w:w="1372" w:type="dxa"/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FA623B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935,0</w:t>
            </w:r>
          </w:p>
        </w:tc>
      </w:tr>
      <w:tr w:rsidR="00773769" w:rsidRPr="0096480D" w:rsidTr="00FA623B">
        <w:tblPrEx>
          <w:tblLook w:val="0000"/>
        </w:tblPrEx>
        <w:trPr>
          <w:gridAfter w:val="1"/>
          <w:wAfter w:w="1372" w:type="dxa"/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FA623B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394,6</w:t>
            </w:r>
          </w:p>
        </w:tc>
      </w:tr>
      <w:tr w:rsidR="00773769" w:rsidRPr="0096480D" w:rsidTr="00FA623B">
        <w:tblPrEx>
          <w:tblLook w:val="0000"/>
        </w:tblPrEx>
        <w:trPr>
          <w:gridAfter w:val="1"/>
          <w:wAfter w:w="1372" w:type="dxa"/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FA623B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394,6</w:t>
            </w:r>
          </w:p>
        </w:tc>
      </w:tr>
      <w:tr w:rsidR="00773769" w:rsidRPr="0096480D" w:rsidTr="00FA623B">
        <w:tblPrEx>
          <w:tblLook w:val="0000"/>
        </w:tblPrEx>
        <w:trPr>
          <w:gridAfter w:val="1"/>
          <w:wAfter w:w="1372" w:type="dxa"/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2,3</w:t>
            </w:r>
          </w:p>
        </w:tc>
      </w:tr>
      <w:tr w:rsidR="00773769" w:rsidRPr="0096480D" w:rsidTr="00FA623B">
        <w:tblPrEx>
          <w:tblLook w:val="0000"/>
        </w:tblPrEx>
        <w:trPr>
          <w:gridAfter w:val="1"/>
          <w:wAfter w:w="1372" w:type="dxa"/>
          <w:trHeight w:val="2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2,3</w:t>
            </w:r>
          </w:p>
        </w:tc>
      </w:tr>
      <w:tr w:rsidR="00773769" w:rsidRPr="0096480D" w:rsidTr="00FA623B">
        <w:tblPrEx>
          <w:tblLook w:val="0000"/>
        </w:tblPrEx>
        <w:trPr>
          <w:trHeight w:val="2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96480D" w:rsidRDefault="000F311D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 Итого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96480D" w:rsidRDefault="00773769" w:rsidP="000F311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258 719,5</w:t>
            </w:r>
          </w:p>
        </w:tc>
        <w:tc>
          <w:tcPr>
            <w:tcW w:w="1372" w:type="dxa"/>
            <w:vAlign w:val="center"/>
          </w:tcPr>
          <w:p w:rsidR="00773769" w:rsidRPr="0096480D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6480D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773769" w:rsidRDefault="00773769" w:rsidP="00773769"/>
    <w:p w:rsidR="00773769" w:rsidRDefault="00773769" w:rsidP="00773769"/>
    <w:p w:rsidR="00773769" w:rsidRDefault="00773769" w:rsidP="00773769"/>
    <w:p w:rsidR="00773769" w:rsidRDefault="00773769" w:rsidP="00773769">
      <w:pPr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>
        <w:rPr>
          <w:rFonts w:ascii="Times New Roman CYR" w:hAnsi="Times New Roman CYR" w:cs="Times New Roman CYR"/>
        </w:rPr>
        <w:lastRenderedPageBreak/>
        <w:t>Приложение № 3</w:t>
      </w:r>
    </w:p>
    <w:p w:rsidR="00773769" w:rsidRDefault="00773769" w:rsidP="0077376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773769" w:rsidRDefault="00773769" w:rsidP="0077376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6F0402" w:rsidRDefault="006F0402" w:rsidP="006F0402">
      <w:pPr>
        <w:autoSpaceDE w:val="0"/>
        <w:autoSpaceDN w:val="0"/>
        <w:adjustRightInd w:val="0"/>
        <w:ind w:left="4536" w:firstLine="0"/>
        <w:jc w:val="center"/>
      </w:pPr>
      <w:r>
        <w:t>от 02 августа 2016 года № 33</w:t>
      </w:r>
    </w:p>
    <w:p w:rsidR="00773769" w:rsidRDefault="00773769" w:rsidP="00773769">
      <w:pPr>
        <w:autoSpaceDE w:val="0"/>
        <w:autoSpaceDN w:val="0"/>
        <w:adjustRightInd w:val="0"/>
        <w:ind w:left="3969" w:firstLine="0"/>
        <w:jc w:val="center"/>
      </w:pPr>
    </w:p>
    <w:p w:rsidR="006F0402" w:rsidRDefault="006F0402" w:rsidP="00773769">
      <w:pPr>
        <w:autoSpaceDE w:val="0"/>
        <w:autoSpaceDN w:val="0"/>
        <w:adjustRightInd w:val="0"/>
        <w:ind w:left="3969" w:firstLine="0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1C31C8">
        <w:t>«</w:t>
      </w:r>
      <w:r>
        <w:rPr>
          <w:rFonts w:ascii="Times New Roman CYR" w:hAnsi="Times New Roman CYR" w:cs="Times New Roman CYR"/>
        </w:rPr>
        <w:t>Приложение № 5</w:t>
      </w:r>
    </w:p>
    <w:p w:rsidR="00773769" w:rsidRDefault="00773769" w:rsidP="0077376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773769" w:rsidRDefault="00773769" w:rsidP="0077376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773769" w:rsidRDefault="00773769" w:rsidP="0077376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22 декабря 2015 года № 45</w:t>
      </w:r>
    </w:p>
    <w:p w:rsidR="00773769" w:rsidRPr="001C31C8" w:rsidRDefault="00773769" w:rsidP="00773769">
      <w:pPr>
        <w:autoSpaceDE w:val="0"/>
        <w:autoSpaceDN w:val="0"/>
        <w:adjustRightInd w:val="0"/>
      </w:pPr>
    </w:p>
    <w:p w:rsidR="00773769" w:rsidRDefault="00773769" w:rsidP="0077376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</w:t>
      </w:r>
    </w:p>
    <w:p w:rsidR="00773769" w:rsidRDefault="00773769" w:rsidP="0077376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 ЗАТО Светлый на 2016 год</w:t>
      </w:r>
    </w:p>
    <w:p w:rsidR="00773769" w:rsidRDefault="00773769" w:rsidP="006F040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tbl>
      <w:tblPr>
        <w:tblW w:w="9426" w:type="dxa"/>
        <w:tblInd w:w="-9" w:type="dxa"/>
        <w:tblLook w:val="0000"/>
      </w:tblPr>
      <w:tblGrid>
        <w:gridCol w:w="3839"/>
        <w:gridCol w:w="833"/>
        <w:gridCol w:w="812"/>
        <w:gridCol w:w="1443"/>
        <w:gridCol w:w="959"/>
        <w:gridCol w:w="1540"/>
      </w:tblGrid>
      <w:tr w:rsidR="00773769" w:rsidRPr="006F0402" w:rsidTr="006F0402">
        <w:trPr>
          <w:trHeight w:val="2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Под-раз-дел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773769" w:rsidRPr="006F0402" w:rsidTr="006F0402">
        <w:trPr>
          <w:trHeight w:val="2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6F0402">
        <w:trPr>
          <w:trHeight w:val="2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36 046,8</w:t>
            </w:r>
          </w:p>
        </w:tc>
      </w:tr>
      <w:tr w:rsidR="00773769" w:rsidRPr="006F0402" w:rsidTr="006F0402">
        <w:trPr>
          <w:trHeight w:val="2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Функционирование </w:t>
            </w:r>
            <w:r w:rsidR="006F0402">
              <w:rPr>
                <w:noProof w:val="0"/>
                <w:sz w:val="24"/>
                <w:szCs w:val="24"/>
              </w:rPr>
              <w:t>законодатель-</w:t>
            </w:r>
            <w:r w:rsidRPr="006F0402">
              <w:rPr>
                <w:noProof w:val="0"/>
                <w:sz w:val="24"/>
                <w:szCs w:val="24"/>
              </w:rPr>
              <w:t>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603,8</w:t>
            </w:r>
          </w:p>
        </w:tc>
      </w:tr>
      <w:tr w:rsidR="00773769" w:rsidRPr="006F0402" w:rsidTr="006F0402">
        <w:trPr>
          <w:trHeight w:val="2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603,8</w:t>
            </w:r>
          </w:p>
        </w:tc>
      </w:tr>
      <w:tr w:rsidR="00773769" w:rsidRPr="006F0402" w:rsidTr="006F0402">
        <w:trPr>
          <w:trHeight w:val="2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деятельности предс</w:t>
            </w:r>
            <w:r w:rsidR="006F040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тавительных и исполнительных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603,8</w:t>
            </w:r>
          </w:p>
        </w:tc>
      </w:tr>
      <w:tr w:rsidR="00773769" w:rsidRPr="006F0402" w:rsidTr="006F0402">
        <w:trPr>
          <w:trHeight w:val="2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связанные с общегосу</w:t>
            </w:r>
            <w:r w:rsidR="006F040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603,8</w:t>
            </w:r>
          </w:p>
        </w:tc>
      </w:tr>
      <w:tr w:rsidR="00773769" w:rsidRPr="006F0402" w:rsidTr="006F0402">
        <w:trPr>
          <w:trHeight w:val="2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600,8</w:t>
            </w:r>
          </w:p>
        </w:tc>
      </w:tr>
      <w:tr w:rsidR="006F0402" w:rsidRPr="006F0402" w:rsidTr="006F0402">
        <w:trPr>
          <w:trHeight w:val="20"/>
        </w:trPr>
        <w:tc>
          <w:tcPr>
            <w:tcW w:w="3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0402" w:rsidRPr="0059686A" w:rsidRDefault="006F0402" w:rsidP="006F0402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59686A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402" w:rsidRPr="0059686A" w:rsidRDefault="006F0402" w:rsidP="006F040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59686A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402" w:rsidRPr="0059686A" w:rsidRDefault="006F0402" w:rsidP="006F040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59686A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402" w:rsidRPr="0059686A" w:rsidRDefault="006F0402" w:rsidP="006F040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59686A">
              <w:rPr>
                <w:noProof w:val="0"/>
                <w:sz w:val="23"/>
                <w:szCs w:val="23"/>
              </w:rPr>
              <w:t>7110010000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402" w:rsidRPr="0059686A" w:rsidRDefault="006F0402" w:rsidP="006F040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59686A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0402" w:rsidRPr="0059686A" w:rsidRDefault="006F0402" w:rsidP="006F0402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59686A">
              <w:rPr>
                <w:noProof w:val="0"/>
                <w:sz w:val="23"/>
                <w:szCs w:val="23"/>
              </w:rPr>
              <w:t>600,8</w:t>
            </w:r>
          </w:p>
        </w:tc>
      </w:tr>
    </w:tbl>
    <w:p w:rsidR="00773769" w:rsidRDefault="00773769" w:rsidP="00773769">
      <w:r>
        <w:br w:type="page"/>
      </w:r>
    </w:p>
    <w:p w:rsidR="006F0402" w:rsidRPr="006F0402" w:rsidRDefault="006F0402" w:rsidP="006F0402">
      <w:pPr>
        <w:ind w:firstLine="0"/>
        <w:jc w:val="center"/>
        <w:rPr>
          <w:sz w:val="24"/>
        </w:rPr>
      </w:pPr>
      <w:r w:rsidRPr="006F0402">
        <w:rPr>
          <w:sz w:val="24"/>
        </w:rPr>
        <w:lastRenderedPageBreak/>
        <w:t>2</w:t>
      </w:r>
    </w:p>
    <w:p w:rsidR="006F0402" w:rsidRPr="006F0402" w:rsidRDefault="006F0402" w:rsidP="006F0402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000"/>
      </w:tblPr>
      <w:tblGrid>
        <w:gridCol w:w="3834"/>
        <w:gridCol w:w="831"/>
        <w:gridCol w:w="810"/>
        <w:gridCol w:w="1460"/>
        <w:gridCol w:w="951"/>
        <w:gridCol w:w="1543"/>
      </w:tblGrid>
      <w:tr w:rsidR="00773769" w:rsidRPr="006F0402" w:rsidTr="000B5282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3,0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3,0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0B528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15 767,1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0B528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Разви</w:t>
            </w:r>
            <w:r w:rsidR="000B528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тие местного самоуправления в городском округе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2013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14 583,6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0B528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0B528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0B528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0B528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0B528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0B528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0B5282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13 055,5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0B5282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0B528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0B528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0B528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0B5282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185,4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B528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185,4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6F0402" w:rsidTr="000B528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0B5282" w:rsidRDefault="000B5282">
      <w:r>
        <w:br w:type="page"/>
      </w:r>
    </w:p>
    <w:p w:rsidR="000B5282" w:rsidRPr="000B5282" w:rsidRDefault="000B5282" w:rsidP="000B5282">
      <w:pPr>
        <w:ind w:firstLine="0"/>
        <w:jc w:val="center"/>
        <w:rPr>
          <w:sz w:val="24"/>
        </w:rPr>
      </w:pPr>
      <w:r w:rsidRPr="000B5282">
        <w:rPr>
          <w:sz w:val="24"/>
        </w:rPr>
        <w:lastRenderedPageBreak/>
        <w:t>3</w:t>
      </w:r>
    </w:p>
    <w:p w:rsidR="000B5282" w:rsidRPr="000B5282" w:rsidRDefault="000B5282" w:rsidP="000B5282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000"/>
      </w:tblPr>
      <w:tblGrid>
        <w:gridCol w:w="3834"/>
        <w:gridCol w:w="831"/>
        <w:gridCol w:w="810"/>
        <w:gridCol w:w="1460"/>
        <w:gridCol w:w="951"/>
        <w:gridCol w:w="1543"/>
      </w:tblGrid>
      <w:tr w:rsidR="000B5282" w:rsidRPr="006F0402" w:rsidTr="0095502A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82" w:rsidRDefault="000B528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82" w:rsidRDefault="000B528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82" w:rsidRDefault="000B528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82" w:rsidRDefault="000B528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82" w:rsidRDefault="000B528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282" w:rsidRDefault="000B528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5150000000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Государственная программа Сара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товской области «Социальная под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держка и социальное обслужива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ние граждан до 2020 года»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197,0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197,0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197,0</w:t>
            </w:r>
          </w:p>
        </w:tc>
      </w:tr>
    </w:tbl>
    <w:p w:rsidR="0095502A" w:rsidRDefault="0095502A">
      <w:r>
        <w:br w:type="page"/>
      </w:r>
    </w:p>
    <w:p w:rsidR="0095502A" w:rsidRPr="0095502A" w:rsidRDefault="0095502A" w:rsidP="0095502A">
      <w:pPr>
        <w:ind w:firstLine="0"/>
        <w:jc w:val="center"/>
        <w:rPr>
          <w:sz w:val="24"/>
        </w:rPr>
      </w:pPr>
      <w:r w:rsidRPr="0095502A">
        <w:rPr>
          <w:sz w:val="24"/>
        </w:rPr>
        <w:lastRenderedPageBreak/>
        <w:t>4</w:t>
      </w:r>
    </w:p>
    <w:p w:rsidR="0095502A" w:rsidRPr="0095502A" w:rsidRDefault="0095502A" w:rsidP="0095502A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000"/>
      </w:tblPr>
      <w:tblGrid>
        <w:gridCol w:w="3834"/>
        <w:gridCol w:w="831"/>
        <w:gridCol w:w="810"/>
        <w:gridCol w:w="1460"/>
        <w:gridCol w:w="951"/>
        <w:gridCol w:w="1543"/>
      </w:tblGrid>
      <w:tr w:rsidR="0095502A" w:rsidRPr="006F0402" w:rsidTr="0095502A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A" w:rsidRDefault="0095502A" w:rsidP="009550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02A" w:rsidRDefault="0095502A" w:rsidP="009550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02A" w:rsidRDefault="0095502A" w:rsidP="009550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02A" w:rsidRDefault="0095502A" w:rsidP="009550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02A" w:rsidRDefault="0095502A" w:rsidP="009550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02A" w:rsidRDefault="0095502A" w:rsidP="009550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195,7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195,7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Субвенция на осуществление орга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195,7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1,3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1,3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Субвенция на осуществление орга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нами местного самоуправления государственных полномочий по организации предоставления граж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данам субсидий на оплату жилого помещения и коммунальных услуг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1,3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801,5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801,5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Субвенция на осуществление орга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195,0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195,0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195,0</w:t>
            </w:r>
          </w:p>
        </w:tc>
      </w:tr>
      <w:tr w:rsidR="00773769" w:rsidRPr="006F0402" w:rsidTr="0095502A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Субвенция на осуществление органами местного самоуправления отдельных государственных полномочий по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207,1</w:t>
            </w:r>
          </w:p>
        </w:tc>
      </w:tr>
    </w:tbl>
    <w:p w:rsidR="0095502A" w:rsidRPr="0095502A" w:rsidRDefault="0095502A">
      <w:pPr>
        <w:rPr>
          <w:sz w:val="16"/>
          <w:szCs w:val="16"/>
        </w:rPr>
      </w:pPr>
      <w:r w:rsidRPr="0095502A">
        <w:rPr>
          <w:sz w:val="16"/>
          <w:szCs w:val="16"/>
        </w:rPr>
        <w:br w:type="page"/>
      </w:r>
    </w:p>
    <w:p w:rsidR="0095502A" w:rsidRPr="0095502A" w:rsidRDefault="0095502A" w:rsidP="0095502A">
      <w:pPr>
        <w:ind w:firstLine="0"/>
        <w:jc w:val="center"/>
        <w:rPr>
          <w:sz w:val="24"/>
        </w:rPr>
      </w:pPr>
      <w:r w:rsidRPr="0095502A">
        <w:rPr>
          <w:sz w:val="24"/>
        </w:rPr>
        <w:lastRenderedPageBreak/>
        <w:t>5</w:t>
      </w:r>
    </w:p>
    <w:p w:rsidR="0095502A" w:rsidRPr="0095502A" w:rsidRDefault="0095502A" w:rsidP="0095502A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95502A" w:rsidTr="0095502A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Default="009550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Default="009550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Default="009550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Default="009550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Default="009550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502A" w:rsidRDefault="009550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5502A" w:rsidRPr="006F0402" w:rsidTr="0095502A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A" w:rsidRPr="006F0402" w:rsidRDefault="0095502A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02A" w:rsidRPr="006F0402" w:rsidRDefault="0095502A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02A" w:rsidRPr="006F0402" w:rsidRDefault="0095502A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02A" w:rsidRPr="006F0402" w:rsidRDefault="0095502A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02A" w:rsidRPr="006F0402" w:rsidRDefault="0095502A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502A" w:rsidRPr="006F0402" w:rsidRDefault="0095502A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6F0402" w:rsidTr="0095502A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внебюджет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200,6</w:t>
            </w:r>
          </w:p>
        </w:tc>
      </w:tr>
      <w:tr w:rsidR="00773769" w:rsidRPr="006F0402" w:rsidTr="0095502A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200,6</w:t>
            </w:r>
          </w:p>
        </w:tc>
      </w:tr>
      <w:tr w:rsidR="00773769" w:rsidRPr="006F0402" w:rsidTr="0095502A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6,5</w:t>
            </w:r>
          </w:p>
        </w:tc>
      </w:tr>
      <w:tr w:rsidR="00773769" w:rsidRPr="006F0402" w:rsidTr="0095502A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6,5</w:t>
            </w:r>
          </w:p>
        </w:tc>
      </w:tr>
      <w:tr w:rsidR="00773769" w:rsidRPr="006F0402" w:rsidTr="0095502A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ных составлять протоколы об адми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нистративных правонарушениях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195,2</w:t>
            </w:r>
          </w:p>
        </w:tc>
      </w:tr>
      <w:tr w:rsidR="00773769" w:rsidRPr="006F0402" w:rsidTr="0095502A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внебюджет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195,2</w:t>
            </w:r>
          </w:p>
        </w:tc>
      </w:tr>
      <w:tr w:rsidR="00773769" w:rsidRPr="006F0402" w:rsidTr="0095502A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195,2</w:t>
            </w:r>
          </w:p>
        </w:tc>
      </w:tr>
      <w:tr w:rsidR="00773769" w:rsidRPr="006F0402" w:rsidTr="0095502A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Субвенция на осуществление орга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нами местного самоуправления государственных полномочий по созданию и организации деятель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ности комиссий по делам несовер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203,8</w:t>
            </w:r>
          </w:p>
        </w:tc>
      </w:tr>
      <w:tr w:rsidR="00773769" w:rsidRPr="006F0402" w:rsidTr="0095502A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9550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95502A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197,5</w:t>
            </w:r>
          </w:p>
        </w:tc>
      </w:tr>
    </w:tbl>
    <w:p w:rsidR="0095502A" w:rsidRDefault="0095502A">
      <w:r>
        <w:br w:type="page"/>
      </w:r>
    </w:p>
    <w:p w:rsidR="0095502A" w:rsidRPr="0095502A" w:rsidRDefault="0095502A" w:rsidP="0095502A">
      <w:pPr>
        <w:ind w:firstLine="0"/>
        <w:jc w:val="center"/>
        <w:rPr>
          <w:sz w:val="24"/>
        </w:rPr>
      </w:pPr>
      <w:r w:rsidRPr="0095502A">
        <w:rPr>
          <w:sz w:val="24"/>
        </w:rPr>
        <w:lastRenderedPageBreak/>
        <w:t>6</w:t>
      </w:r>
    </w:p>
    <w:p w:rsidR="0095502A" w:rsidRPr="0095502A" w:rsidRDefault="0095502A" w:rsidP="0095502A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000"/>
      </w:tblPr>
      <w:tblGrid>
        <w:gridCol w:w="3834"/>
        <w:gridCol w:w="831"/>
        <w:gridCol w:w="810"/>
        <w:gridCol w:w="1460"/>
        <w:gridCol w:w="951"/>
        <w:gridCol w:w="1543"/>
      </w:tblGrid>
      <w:tr w:rsidR="005B0C92" w:rsidRPr="006F0402" w:rsidTr="005B0C92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5B0C9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197,5</w:t>
            </w:r>
          </w:p>
        </w:tc>
      </w:tr>
      <w:tr w:rsidR="00773769" w:rsidRPr="006F0402" w:rsidTr="005B0C9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6,3</w:t>
            </w:r>
          </w:p>
        </w:tc>
      </w:tr>
      <w:tr w:rsidR="00773769" w:rsidRPr="006F0402" w:rsidTr="005B0C9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6,3</w:t>
            </w:r>
          </w:p>
        </w:tc>
      </w:tr>
      <w:tr w:rsidR="00773769" w:rsidRPr="006F0402" w:rsidTr="005B0C9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отдельных государственных полномочий на организацию про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ведения мероприятий по отлову и содержанию безнадзорных животных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0,4</w:t>
            </w:r>
          </w:p>
        </w:tc>
      </w:tr>
      <w:tr w:rsidR="00773769" w:rsidRPr="006F0402" w:rsidTr="005B0C9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0,4</w:t>
            </w:r>
          </w:p>
        </w:tc>
      </w:tr>
      <w:tr w:rsidR="00773769" w:rsidRPr="006F0402" w:rsidTr="005B0C9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0,4</w:t>
            </w:r>
          </w:p>
        </w:tc>
      </w:tr>
      <w:tr w:rsidR="00773769" w:rsidRPr="006F0402" w:rsidTr="005B0C9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отдельных государственных полномочий на организацию про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ведения мероприятий по отлову и содержанию безнадзорных животных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0,4</w:t>
            </w:r>
          </w:p>
        </w:tc>
      </w:tr>
      <w:tr w:rsidR="00773769" w:rsidRPr="006F0402" w:rsidTr="005B0C9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5,7</w:t>
            </w:r>
          </w:p>
        </w:tc>
      </w:tr>
      <w:tr w:rsidR="00773769" w:rsidRPr="006F0402" w:rsidTr="005B0C9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5,7</w:t>
            </w:r>
          </w:p>
        </w:tc>
      </w:tr>
      <w:tr w:rsidR="00773769" w:rsidRPr="006F0402" w:rsidTr="005B0C9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Осуществление переданных пол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 xml:space="preserve">номочий Российской Федерации </w:t>
            </w:r>
            <w:r w:rsidR="005B0C92">
              <w:rPr>
                <w:noProof w:val="0"/>
                <w:sz w:val="24"/>
                <w:szCs w:val="24"/>
              </w:rPr>
              <w:br/>
            </w:r>
            <w:r w:rsidRPr="006F0402">
              <w:rPr>
                <w:noProof w:val="0"/>
                <w:sz w:val="24"/>
                <w:szCs w:val="24"/>
              </w:rPr>
              <w:t>за счет субвенции из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5,7</w:t>
            </w:r>
          </w:p>
        </w:tc>
      </w:tr>
      <w:tr w:rsidR="00773769" w:rsidRPr="006F0402" w:rsidTr="005B0C9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Субвенции на осуществление пол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номочий по составлению (изме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нению) списков кандидатов в при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сяжные заседатели федеральных судов общей юрисдикции в Российской Федерации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5,7</w:t>
            </w:r>
          </w:p>
        </w:tc>
      </w:tr>
      <w:tr w:rsidR="00773769" w:rsidRPr="006F0402" w:rsidTr="005B0C92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5,7</w:t>
            </w:r>
          </w:p>
        </w:tc>
      </w:tr>
    </w:tbl>
    <w:p w:rsidR="005B0C92" w:rsidRDefault="005B0C92">
      <w:r>
        <w:br w:type="page"/>
      </w:r>
    </w:p>
    <w:p w:rsidR="005B0C92" w:rsidRPr="005B0C92" w:rsidRDefault="005B0C92" w:rsidP="005B0C92">
      <w:pPr>
        <w:ind w:firstLine="0"/>
        <w:jc w:val="center"/>
        <w:rPr>
          <w:sz w:val="24"/>
        </w:rPr>
      </w:pPr>
      <w:r w:rsidRPr="005B0C92">
        <w:rPr>
          <w:sz w:val="24"/>
        </w:rPr>
        <w:lastRenderedPageBreak/>
        <w:t>7</w:t>
      </w:r>
    </w:p>
    <w:p w:rsidR="005B0C92" w:rsidRPr="005B0C92" w:rsidRDefault="005B0C92" w:rsidP="005B0C92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5B0C92" w:rsidTr="005B0C92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5,7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деятельности финан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Муниципальная программа «Управ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ности органов местного самоуправ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ления и муниципальных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100,0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100,0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80,0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80,0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0,3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0,3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349,8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349,8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349,8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349,8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349,8</w:t>
            </w:r>
          </w:p>
        </w:tc>
      </w:tr>
    </w:tbl>
    <w:p w:rsidR="005B0C92" w:rsidRDefault="005B0C92">
      <w:r>
        <w:br w:type="page"/>
      </w:r>
    </w:p>
    <w:p w:rsidR="005B0C92" w:rsidRPr="005B0C92" w:rsidRDefault="005B0C92" w:rsidP="005B0C92">
      <w:pPr>
        <w:ind w:firstLine="0"/>
        <w:jc w:val="center"/>
        <w:rPr>
          <w:sz w:val="24"/>
        </w:rPr>
      </w:pPr>
      <w:r w:rsidRPr="005B0C92">
        <w:rPr>
          <w:sz w:val="24"/>
        </w:rPr>
        <w:lastRenderedPageBreak/>
        <w:t>8</w:t>
      </w:r>
    </w:p>
    <w:p w:rsidR="005B0C92" w:rsidRPr="005B0C92" w:rsidRDefault="005B0C92" w:rsidP="005B0C92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5B0C92" w:rsidTr="005B0C92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5B0C92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92" w:rsidRPr="006F0402" w:rsidRDefault="005B0C92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92" w:rsidRPr="006F0402" w:rsidRDefault="005B0C92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92" w:rsidRPr="006F0402" w:rsidRDefault="005B0C92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92" w:rsidRPr="006F0402" w:rsidRDefault="005B0C92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92" w:rsidRPr="006F0402" w:rsidRDefault="005B0C92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C92" w:rsidRPr="006F0402" w:rsidRDefault="005B0C92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552,0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552,0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552,0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552,0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552,0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13 489,8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Профилактика правонарушений и усиление борьбы с преступностью на территории городского округа ЗАТО Светлый Саратовской области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2014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40,0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40,0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40,0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40,0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217,6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217,6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217,6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217,6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Разви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тие местного самоуправления в городском округе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2013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12 700,6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деятельности муни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ципального учреждения «Служба МТО и ТО органов местного само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управления ГО ЗАТО Светлый»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10 448,9</w:t>
            </w:r>
          </w:p>
        </w:tc>
      </w:tr>
      <w:tr w:rsidR="00773769" w:rsidRPr="006F0402" w:rsidTr="005B0C92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B0C92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 xml:space="preserve">ципальными) органами, казенными учреждениями, органами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7 273,5</w:t>
            </w:r>
          </w:p>
        </w:tc>
      </w:tr>
    </w:tbl>
    <w:p w:rsidR="005B0C92" w:rsidRDefault="005B0C92">
      <w:pPr>
        <w:rPr>
          <w:sz w:val="16"/>
          <w:szCs w:val="16"/>
        </w:rPr>
      </w:pPr>
      <w:r w:rsidRPr="005B0C92">
        <w:rPr>
          <w:sz w:val="16"/>
          <w:szCs w:val="16"/>
        </w:rPr>
        <w:br w:type="page"/>
      </w:r>
    </w:p>
    <w:p w:rsidR="005B0C92" w:rsidRDefault="005B0C92" w:rsidP="005B0C92">
      <w:pPr>
        <w:ind w:firstLine="0"/>
        <w:jc w:val="center"/>
        <w:rPr>
          <w:sz w:val="24"/>
          <w:szCs w:val="16"/>
        </w:rPr>
      </w:pPr>
      <w:r>
        <w:rPr>
          <w:sz w:val="24"/>
          <w:szCs w:val="16"/>
        </w:rPr>
        <w:lastRenderedPageBreak/>
        <w:t>9</w:t>
      </w:r>
    </w:p>
    <w:p w:rsidR="005B0C92" w:rsidRPr="005B0C92" w:rsidRDefault="005B0C92" w:rsidP="005B0C92">
      <w:pPr>
        <w:ind w:firstLine="0"/>
        <w:jc w:val="center"/>
        <w:rPr>
          <w:sz w:val="24"/>
          <w:szCs w:val="16"/>
        </w:rPr>
      </w:pPr>
    </w:p>
    <w:tbl>
      <w:tblPr>
        <w:tblW w:w="9429" w:type="dxa"/>
        <w:tblInd w:w="-9" w:type="dxa"/>
        <w:tblLook w:val="0000"/>
      </w:tblPr>
      <w:tblGrid>
        <w:gridCol w:w="3834"/>
        <w:gridCol w:w="831"/>
        <w:gridCol w:w="810"/>
        <w:gridCol w:w="1460"/>
        <w:gridCol w:w="951"/>
        <w:gridCol w:w="1543"/>
      </w:tblGrid>
      <w:tr w:rsidR="005B0C92" w:rsidRPr="006F0402" w:rsidTr="006405E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C92" w:rsidRDefault="005B0C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5B0C92" w:rsidRPr="006F0402" w:rsidTr="006405E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92" w:rsidRPr="006F0402" w:rsidRDefault="005B0C92" w:rsidP="005B0C9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92" w:rsidRPr="006F0402" w:rsidRDefault="005B0C92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92" w:rsidRPr="006F0402" w:rsidRDefault="005B0C92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92" w:rsidRPr="006F0402" w:rsidRDefault="005B0C92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92" w:rsidRPr="006F0402" w:rsidRDefault="005B0C92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C92" w:rsidRPr="006F0402" w:rsidRDefault="005B0C92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5B0C92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329,0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329,0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1 857,9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152,5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152,5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1,6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1,6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318,8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2,0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2,0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174,6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174,6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142,2</w:t>
            </w:r>
          </w:p>
        </w:tc>
      </w:tr>
    </w:tbl>
    <w:p w:rsidR="006405E6" w:rsidRDefault="006405E6">
      <w:r>
        <w:br w:type="page"/>
      </w:r>
    </w:p>
    <w:p w:rsidR="006405E6" w:rsidRPr="006405E6" w:rsidRDefault="006405E6" w:rsidP="006405E6">
      <w:pPr>
        <w:ind w:firstLine="0"/>
        <w:jc w:val="center"/>
        <w:rPr>
          <w:sz w:val="24"/>
          <w:szCs w:val="24"/>
        </w:rPr>
      </w:pPr>
      <w:r w:rsidRPr="006405E6">
        <w:rPr>
          <w:sz w:val="24"/>
          <w:szCs w:val="24"/>
        </w:rPr>
        <w:lastRenderedPageBreak/>
        <w:t>10</w:t>
      </w:r>
    </w:p>
    <w:p w:rsidR="006405E6" w:rsidRPr="006405E6" w:rsidRDefault="006405E6" w:rsidP="006405E6">
      <w:pPr>
        <w:ind w:firstLine="0"/>
        <w:jc w:val="center"/>
        <w:rPr>
          <w:sz w:val="24"/>
          <w:szCs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6405E6" w:rsidTr="006405E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142,2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Комп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 xml:space="preserve">лексные меры противодействия злоупотреблению наркотиками и их незаконному обороту в городском округе ЗАТО Светлый на 2016 </w:t>
            </w:r>
            <w:r w:rsidR="006F0402">
              <w:rPr>
                <w:noProof w:val="0"/>
                <w:sz w:val="24"/>
                <w:szCs w:val="24"/>
              </w:rPr>
              <w:t xml:space="preserve">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28,0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28,0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28,0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28,0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Профилактика терроризма и экстремизма в городском округе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2014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Раз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витие малого и среднего предпри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нимательства городского округа ЗАТО Светлый на 2014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2020 годы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6405E6" w:rsidRDefault="006405E6">
      <w:r>
        <w:br w:type="page"/>
      </w:r>
    </w:p>
    <w:p w:rsidR="006405E6" w:rsidRPr="006405E6" w:rsidRDefault="006405E6" w:rsidP="006405E6">
      <w:pPr>
        <w:ind w:firstLine="0"/>
        <w:jc w:val="center"/>
        <w:rPr>
          <w:sz w:val="24"/>
        </w:rPr>
      </w:pPr>
      <w:r w:rsidRPr="006405E6">
        <w:rPr>
          <w:sz w:val="24"/>
        </w:rPr>
        <w:lastRenderedPageBreak/>
        <w:t>11</w:t>
      </w:r>
    </w:p>
    <w:p w:rsidR="006405E6" w:rsidRPr="006405E6" w:rsidRDefault="006405E6" w:rsidP="006405E6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6405E6" w:rsidTr="006405E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Обес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2014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40,9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40,9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40,9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40,9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Муниципальная программа «Раз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витие средств массовой инфор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мации в городском округе ЗАТО Светлый» на 2016 – 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31,2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31,2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31,2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31,2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175,1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175,1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9,2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9,2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0,8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0,8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общегосударст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165,1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126,3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126,3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38,8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38,8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236,4</w:t>
            </w:r>
          </w:p>
        </w:tc>
      </w:tr>
    </w:tbl>
    <w:p w:rsidR="006405E6" w:rsidRDefault="006405E6">
      <w:r>
        <w:br w:type="page"/>
      </w:r>
    </w:p>
    <w:p w:rsidR="006405E6" w:rsidRPr="006405E6" w:rsidRDefault="006405E6" w:rsidP="006405E6">
      <w:pPr>
        <w:ind w:firstLine="0"/>
        <w:jc w:val="center"/>
        <w:rPr>
          <w:sz w:val="24"/>
        </w:rPr>
      </w:pPr>
      <w:r w:rsidRPr="006405E6">
        <w:rPr>
          <w:sz w:val="24"/>
        </w:rPr>
        <w:lastRenderedPageBreak/>
        <w:t>12</w:t>
      </w:r>
    </w:p>
    <w:p w:rsidR="006405E6" w:rsidRPr="006405E6" w:rsidRDefault="006405E6" w:rsidP="006405E6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000"/>
      </w:tblPr>
      <w:tblGrid>
        <w:gridCol w:w="3834"/>
        <w:gridCol w:w="831"/>
        <w:gridCol w:w="810"/>
        <w:gridCol w:w="1460"/>
        <w:gridCol w:w="951"/>
        <w:gridCol w:w="1543"/>
      </w:tblGrid>
      <w:tr w:rsidR="006405E6" w:rsidRPr="006F0402" w:rsidTr="006405E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845B71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содержание и восста</w:t>
            </w:r>
            <w:r w:rsidR="00845B71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новление объектов недвижимого имущества муниципальной казны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236,4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845B71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236,4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845B71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45B71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236,4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845B71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160,0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845B71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160,0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845B71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Осуществление переданных пол</w:t>
            </w:r>
            <w:r w:rsidR="00845B71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номочий Российской Федерации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160,0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845B71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Осуществление переданных пол</w:t>
            </w:r>
            <w:r w:rsidR="00845B71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номочий Российской Федерации за счет субвенции из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160,0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845B71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160,0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845B71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845B71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845B71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131,2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131,2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28,8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45B71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28,8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927,1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41,4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41,4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845B71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41,4</w:t>
            </w:r>
          </w:p>
        </w:tc>
      </w:tr>
      <w:tr w:rsidR="00773769" w:rsidRPr="006F0402" w:rsidTr="006405E6"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845B71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Субвенция бюджетам городских округов области на осуществление органами местного </w:t>
            </w:r>
            <w:r w:rsidR="00845B71" w:rsidRPr="006F0402">
              <w:rPr>
                <w:noProof w:val="0"/>
                <w:sz w:val="24"/>
                <w:szCs w:val="24"/>
              </w:rPr>
              <w:t>самоуправле</w:t>
            </w:r>
            <w:r w:rsidR="00845B71">
              <w:rPr>
                <w:noProof w:val="0"/>
                <w:sz w:val="24"/>
                <w:szCs w:val="24"/>
              </w:rPr>
              <w:t>-</w:t>
            </w:r>
            <w:r w:rsidR="00845B71" w:rsidRPr="006F0402">
              <w:rPr>
                <w:noProof w:val="0"/>
                <w:sz w:val="24"/>
                <w:szCs w:val="24"/>
              </w:rPr>
              <w:t>ния отдельных государственных полномочий на организацию прове</w:t>
            </w:r>
            <w:r w:rsidR="00845B71">
              <w:rPr>
                <w:noProof w:val="0"/>
                <w:sz w:val="24"/>
                <w:szCs w:val="24"/>
              </w:rPr>
              <w:t>-</w:t>
            </w:r>
            <w:r w:rsidR="00845B71" w:rsidRPr="006F0402">
              <w:rPr>
                <w:noProof w:val="0"/>
                <w:sz w:val="24"/>
                <w:szCs w:val="24"/>
              </w:rPr>
              <w:t>дения мероприятий по отлову и содержанию безнадзорных животных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41,4</w:t>
            </w:r>
          </w:p>
        </w:tc>
      </w:tr>
    </w:tbl>
    <w:p w:rsidR="006405E6" w:rsidRDefault="006405E6">
      <w:r>
        <w:br w:type="page"/>
      </w:r>
    </w:p>
    <w:p w:rsidR="006405E6" w:rsidRPr="006405E6" w:rsidRDefault="006405E6" w:rsidP="006405E6">
      <w:pPr>
        <w:ind w:firstLine="0"/>
        <w:jc w:val="center"/>
        <w:rPr>
          <w:sz w:val="24"/>
        </w:rPr>
      </w:pPr>
      <w:r w:rsidRPr="006405E6">
        <w:rPr>
          <w:sz w:val="24"/>
        </w:rPr>
        <w:lastRenderedPageBreak/>
        <w:t>13</w:t>
      </w:r>
    </w:p>
    <w:p w:rsidR="006405E6" w:rsidRPr="006405E6" w:rsidRDefault="006405E6" w:rsidP="006405E6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6405E6" w:rsidTr="006405E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41,4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41,4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41,4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810,7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810,7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810,7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810,7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810,7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2020 годы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845B71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45B71">
              <w:rPr>
                <w:noProof w:val="0"/>
                <w:sz w:val="24"/>
                <w:szCs w:val="24"/>
              </w:rPr>
              <w:t>Предоставления субсидий (грантов) вновь зарегистрированным и действующим менее 1 (одного) года субъектам малого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70,0</w:t>
            </w:r>
          </w:p>
        </w:tc>
      </w:tr>
    </w:tbl>
    <w:p w:rsidR="006405E6" w:rsidRPr="00845B71" w:rsidRDefault="006405E6">
      <w:pPr>
        <w:rPr>
          <w:sz w:val="4"/>
          <w:szCs w:val="4"/>
        </w:rPr>
      </w:pPr>
      <w:r w:rsidRPr="00845B71">
        <w:rPr>
          <w:sz w:val="4"/>
          <w:szCs w:val="4"/>
        </w:rPr>
        <w:br w:type="page"/>
      </w:r>
    </w:p>
    <w:p w:rsidR="006405E6" w:rsidRPr="006405E6" w:rsidRDefault="006405E6" w:rsidP="006405E6">
      <w:pPr>
        <w:ind w:firstLine="0"/>
        <w:jc w:val="center"/>
        <w:rPr>
          <w:sz w:val="24"/>
          <w:szCs w:val="24"/>
        </w:rPr>
      </w:pPr>
      <w:r w:rsidRPr="006405E6">
        <w:rPr>
          <w:sz w:val="24"/>
          <w:szCs w:val="24"/>
        </w:rPr>
        <w:lastRenderedPageBreak/>
        <w:t>14</w:t>
      </w:r>
    </w:p>
    <w:p w:rsidR="006405E6" w:rsidRPr="006405E6" w:rsidRDefault="006405E6" w:rsidP="006405E6">
      <w:pPr>
        <w:ind w:firstLine="0"/>
        <w:jc w:val="center"/>
        <w:rPr>
          <w:sz w:val="24"/>
          <w:szCs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6405E6" w:rsidTr="006405E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5E6" w:rsidRDefault="006405E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Мероприятия в сфере приватиза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ции и управления муниципальной собственностью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70,0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70,0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70,0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37 413,7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Капитальный ремонт общего иму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щества многоквартирных домов, находящегося в собственности городского округа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Взносы на проведение капиталь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ного ремонта общего имущества многоквартирных домов, находя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щегося в собственности городс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кого округа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24 043,5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Муниципальная программа «Повы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шение качества водоснабжения»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405E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Муниципальная программа «Капи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тальный ремонт инженерной инф</w:t>
            </w:r>
            <w:r w:rsidR="006405E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раструктуры городского округа ЗАТО Светлый»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773769" w:rsidRPr="006F0402" w:rsidTr="006405E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18 263,6</w:t>
            </w:r>
          </w:p>
        </w:tc>
      </w:tr>
    </w:tbl>
    <w:p w:rsidR="006405E6" w:rsidRDefault="006405E6">
      <w:pPr>
        <w:rPr>
          <w:sz w:val="16"/>
          <w:szCs w:val="16"/>
        </w:rPr>
      </w:pPr>
      <w:r w:rsidRPr="00A81EA0">
        <w:rPr>
          <w:sz w:val="16"/>
          <w:szCs w:val="16"/>
        </w:rPr>
        <w:br w:type="page"/>
      </w:r>
    </w:p>
    <w:p w:rsidR="00A81EA0" w:rsidRDefault="00A81EA0" w:rsidP="00A81EA0">
      <w:pPr>
        <w:ind w:firstLine="0"/>
        <w:jc w:val="center"/>
        <w:rPr>
          <w:sz w:val="24"/>
          <w:szCs w:val="16"/>
        </w:rPr>
      </w:pPr>
      <w:r>
        <w:rPr>
          <w:sz w:val="24"/>
          <w:szCs w:val="16"/>
        </w:rPr>
        <w:lastRenderedPageBreak/>
        <w:t>15</w:t>
      </w:r>
    </w:p>
    <w:p w:rsidR="00A81EA0" w:rsidRPr="00A81EA0" w:rsidRDefault="00A81EA0" w:rsidP="00A81EA0">
      <w:pPr>
        <w:ind w:firstLine="0"/>
        <w:jc w:val="center"/>
        <w:rPr>
          <w:sz w:val="24"/>
          <w:szCs w:val="16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A81EA0" w:rsidTr="00A81EA0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Муниципальная программа «Бла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гоустройство территории городс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кого округа ЗАТО Светлый»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Прочие мероприятия по  благоуст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ройству городского округа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Другие вопросы в области жили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щно-коммунального хозяйства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3 043,4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9,4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9,4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9,4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9,4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A81EA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300,0</w:t>
            </w:r>
          </w:p>
        </w:tc>
      </w:tr>
    </w:tbl>
    <w:p w:rsidR="00A81EA0" w:rsidRDefault="00A81EA0">
      <w:r>
        <w:br w:type="page"/>
      </w:r>
    </w:p>
    <w:p w:rsidR="00A81EA0" w:rsidRPr="00A81EA0" w:rsidRDefault="00A81EA0" w:rsidP="00A81EA0">
      <w:pPr>
        <w:ind w:firstLine="0"/>
        <w:jc w:val="center"/>
        <w:rPr>
          <w:sz w:val="24"/>
        </w:rPr>
      </w:pPr>
      <w:r w:rsidRPr="00A81EA0">
        <w:rPr>
          <w:sz w:val="24"/>
        </w:rPr>
        <w:lastRenderedPageBreak/>
        <w:t>16</w:t>
      </w:r>
    </w:p>
    <w:p w:rsidR="00A81EA0" w:rsidRPr="00A81EA0" w:rsidRDefault="00A81EA0" w:rsidP="00A81EA0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A81EA0" w:rsidTr="00A81EA0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81EA0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A0" w:rsidRPr="006F0402" w:rsidRDefault="00A81EA0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энергетической эффективности  городского округа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A0" w:rsidRPr="006F0402" w:rsidRDefault="00A81EA0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A0" w:rsidRPr="006F0402" w:rsidRDefault="00A81EA0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A0" w:rsidRPr="006F0402" w:rsidRDefault="00A81EA0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EA0" w:rsidRPr="006F0402" w:rsidRDefault="00A81EA0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1EA0" w:rsidRPr="006F0402" w:rsidRDefault="00A81EA0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деятельности учреждений (оказание муници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пальных услуг, 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A81EA0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деятельности  муни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ципального учреждения «Управле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ние строительства, жилищно-ком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мунального и дорожного хозяйст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ва администрации городского округа ЗАТО Светлый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A81EA0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21,1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21,1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163 929,3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70 944,0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70 064,4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70 064,4</w:t>
            </w:r>
          </w:p>
        </w:tc>
      </w:tr>
      <w:tr w:rsidR="00773769" w:rsidRPr="006F0402" w:rsidTr="00A81EA0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23 441,7</w:t>
            </w:r>
          </w:p>
        </w:tc>
      </w:tr>
    </w:tbl>
    <w:p w:rsidR="00A81EA0" w:rsidRDefault="00A81EA0">
      <w:r>
        <w:br w:type="page"/>
      </w:r>
    </w:p>
    <w:p w:rsidR="00A81EA0" w:rsidRPr="00A81EA0" w:rsidRDefault="00A81EA0" w:rsidP="00A81EA0">
      <w:pPr>
        <w:ind w:firstLine="0"/>
        <w:jc w:val="center"/>
        <w:rPr>
          <w:sz w:val="24"/>
        </w:rPr>
      </w:pPr>
      <w:r w:rsidRPr="00A81EA0">
        <w:rPr>
          <w:sz w:val="24"/>
        </w:rPr>
        <w:lastRenderedPageBreak/>
        <w:t>17</w:t>
      </w:r>
    </w:p>
    <w:p w:rsidR="00A81EA0" w:rsidRPr="00A81EA0" w:rsidRDefault="00A81EA0" w:rsidP="00A81EA0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A81EA0" w:rsidTr="00E8424C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EA0" w:rsidRDefault="00A81E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A81EA0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A81EA0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17 463,6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A81EA0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17 463,6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A81EA0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5 299,8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5 299,8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678,3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678,3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35 584,8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35 584,8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287,2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287,2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220,2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220,2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220,2</w:t>
            </w:r>
          </w:p>
        </w:tc>
      </w:tr>
    </w:tbl>
    <w:p w:rsidR="00E8424C" w:rsidRDefault="00E8424C">
      <w:r>
        <w:br w:type="page"/>
      </w:r>
    </w:p>
    <w:p w:rsidR="00E8424C" w:rsidRPr="00E8424C" w:rsidRDefault="00E8424C" w:rsidP="00E8424C">
      <w:pPr>
        <w:ind w:firstLine="0"/>
        <w:jc w:val="center"/>
        <w:rPr>
          <w:sz w:val="24"/>
          <w:szCs w:val="24"/>
        </w:rPr>
      </w:pPr>
      <w:r w:rsidRPr="00E8424C">
        <w:rPr>
          <w:sz w:val="24"/>
          <w:szCs w:val="24"/>
        </w:rPr>
        <w:lastRenderedPageBreak/>
        <w:t>18</w:t>
      </w:r>
    </w:p>
    <w:p w:rsidR="00E8424C" w:rsidRPr="00E8424C" w:rsidRDefault="00E8424C" w:rsidP="00E8424C">
      <w:pPr>
        <w:ind w:firstLine="0"/>
        <w:jc w:val="center"/>
        <w:rPr>
          <w:sz w:val="24"/>
          <w:szCs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E8424C" w:rsidTr="00E8424C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доставления  компенсации роди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234,6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99,9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99,9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134,7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134,7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39,6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39,6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39,6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10 256,3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10 256,3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10 256,3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635,7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635,7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635,7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635,7</w:t>
            </w:r>
          </w:p>
        </w:tc>
      </w:tr>
    </w:tbl>
    <w:p w:rsidR="00E8424C" w:rsidRDefault="00E8424C">
      <w:r>
        <w:br w:type="page"/>
      </w:r>
    </w:p>
    <w:p w:rsidR="00E8424C" w:rsidRPr="00E8424C" w:rsidRDefault="00E8424C" w:rsidP="00E8424C">
      <w:pPr>
        <w:ind w:firstLine="0"/>
        <w:jc w:val="center"/>
        <w:rPr>
          <w:sz w:val="24"/>
        </w:rPr>
      </w:pPr>
      <w:r w:rsidRPr="00E8424C">
        <w:rPr>
          <w:sz w:val="24"/>
        </w:rPr>
        <w:lastRenderedPageBreak/>
        <w:t>19</w:t>
      </w:r>
    </w:p>
    <w:p w:rsidR="00E8424C" w:rsidRPr="00E8424C" w:rsidRDefault="00E8424C" w:rsidP="00E8424C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E8424C" w:rsidTr="00E8424C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Обес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2014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243,9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243,9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243,9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243,9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83 630,9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2016-2018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82 724,9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182,7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182,7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58 752,1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шении муниципальных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4 661,4</w:t>
            </w:r>
          </w:p>
        </w:tc>
      </w:tr>
    </w:tbl>
    <w:p w:rsidR="00E8424C" w:rsidRDefault="00E8424C">
      <w:r>
        <w:br w:type="page"/>
      </w:r>
    </w:p>
    <w:p w:rsidR="00E8424C" w:rsidRPr="00E8424C" w:rsidRDefault="00E8424C" w:rsidP="00E8424C">
      <w:pPr>
        <w:ind w:firstLine="0"/>
        <w:jc w:val="center"/>
        <w:rPr>
          <w:sz w:val="24"/>
          <w:szCs w:val="24"/>
        </w:rPr>
      </w:pPr>
      <w:r w:rsidRPr="00E8424C">
        <w:rPr>
          <w:sz w:val="24"/>
          <w:szCs w:val="24"/>
        </w:rPr>
        <w:lastRenderedPageBreak/>
        <w:t>20</w:t>
      </w:r>
    </w:p>
    <w:p w:rsidR="00E8424C" w:rsidRPr="00E8424C" w:rsidRDefault="00E8424C" w:rsidP="00E8424C">
      <w:pPr>
        <w:ind w:firstLine="0"/>
        <w:jc w:val="center"/>
        <w:rPr>
          <w:sz w:val="24"/>
          <w:szCs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E8424C" w:rsidTr="00E8424C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51 623,5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153,7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153,7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51 469,8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51 469,8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питания отдель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 категориям обучающихся в муниципальных образовательных организациях, реализующих обра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зовательные программы началь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ного общего, основного общего и среднего общего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538,4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шении муниципальных бюджетных учреждений дополнительного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197,7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197,7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197,7</w:t>
            </w:r>
          </w:p>
        </w:tc>
      </w:tr>
    </w:tbl>
    <w:p w:rsidR="00E8424C" w:rsidRDefault="00E8424C">
      <w:r>
        <w:br w:type="page"/>
      </w:r>
    </w:p>
    <w:p w:rsidR="00E8424C" w:rsidRPr="00E8424C" w:rsidRDefault="00E8424C" w:rsidP="00E8424C">
      <w:pPr>
        <w:ind w:firstLine="0"/>
        <w:jc w:val="center"/>
        <w:rPr>
          <w:sz w:val="24"/>
        </w:rPr>
      </w:pPr>
      <w:r w:rsidRPr="00E8424C">
        <w:rPr>
          <w:sz w:val="24"/>
        </w:rPr>
        <w:lastRenderedPageBreak/>
        <w:t>21</w:t>
      </w:r>
    </w:p>
    <w:p w:rsidR="00E8424C" w:rsidRPr="00E8424C" w:rsidRDefault="00E8424C" w:rsidP="00E8424C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E8424C" w:rsidTr="00E8424C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шении муниципальных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340,7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340,7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340,7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2014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367,6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шении муниципальных бюджетных учреждений дополнительного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187,6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187,6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187,6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180,0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180,0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180,0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1 271,5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1 149,5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819,7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396,0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396,0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396,0</w:t>
            </w:r>
          </w:p>
        </w:tc>
      </w:tr>
    </w:tbl>
    <w:p w:rsidR="00E8424C" w:rsidRDefault="00E8424C">
      <w:pPr>
        <w:rPr>
          <w:sz w:val="16"/>
          <w:szCs w:val="16"/>
        </w:rPr>
      </w:pPr>
      <w:r w:rsidRPr="00E8424C">
        <w:rPr>
          <w:sz w:val="16"/>
          <w:szCs w:val="16"/>
        </w:rPr>
        <w:br w:type="page"/>
      </w:r>
    </w:p>
    <w:p w:rsidR="00E8424C" w:rsidRDefault="00E8424C" w:rsidP="00E8424C">
      <w:pPr>
        <w:jc w:val="center"/>
        <w:rPr>
          <w:sz w:val="24"/>
          <w:szCs w:val="16"/>
        </w:rPr>
      </w:pPr>
      <w:r w:rsidRPr="00E8424C">
        <w:rPr>
          <w:sz w:val="24"/>
          <w:szCs w:val="16"/>
        </w:rPr>
        <w:lastRenderedPageBreak/>
        <w:t>22</w:t>
      </w:r>
    </w:p>
    <w:p w:rsidR="00E8424C" w:rsidRPr="00E8424C" w:rsidRDefault="00E8424C" w:rsidP="00E8424C">
      <w:pPr>
        <w:jc w:val="center"/>
        <w:rPr>
          <w:sz w:val="24"/>
          <w:szCs w:val="16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E8424C" w:rsidTr="00E8424C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шении муниципальных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ных учреждений дополнительного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143,6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143,6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143,6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шении муниципальных бюджетных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280,1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280,1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280,1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113,6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113,6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53,0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53,0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60,6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реализации муни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216,2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145,8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145,8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145,8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32,4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32,4</w:t>
            </w:r>
          </w:p>
        </w:tc>
      </w:tr>
    </w:tbl>
    <w:p w:rsidR="00E8424C" w:rsidRDefault="00E8424C">
      <w:pPr>
        <w:rPr>
          <w:sz w:val="16"/>
          <w:szCs w:val="16"/>
        </w:rPr>
      </w:pPr>
      <w:r w:rsidRPr="00E8424C">
        <w:rPr>
          <w:sz w:val="16"/>
          <w:szCs w:val="16"/>
        </w:rPr>
        <w:br w:type="page"/>
      </w:r>
    </w:p>
    <w:p w:rsidR="00E8424C" w:rsidRDefault="00E8424C" w:rsidP="00E8424C">
      <w:pPr>
        <w:ind w:firstLine="0"/>
        <w:jc w:val="center"/>
        <w:rPr>
          <w:sz w:val="24"/>
          <w:szCs w:val="16"/>
        </w:rPr>
      </w:pPr>
      <w:r>
        <w:rPr>
          <w:sz w:val="24"/>
          <w:szCs w:val="16"/>
        </w:rPr>
        <w:lastRenderedPageBreak/>
        <w:t>23</w:t>
      </w:r>
    </w:p>
    <w:p w:rsidR="00E8424C" w:rsidRPr="00E8424C" w:rsidRDefault="00E8424C" w:rsidP="00E8424C">
      <w:pPr>
        <w:ind w:firstLine="0"/>
        <w:jc w:val="center"/>
        <w:rPr>
          <w:sz w:val="24"/>
          <w:szCs w:val="16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E8424C" w:rsidTr="00E8424C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32,4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шении муниципальных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38,0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38,0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38,0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2015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122,0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Подпрограмма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Молодежная политика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122,0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122,0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122,0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122,0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8 082,9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4 089,3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368,4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368,4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368,4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368,4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78,0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78,0</w:t>
            </w:r>
          </w:p>
        </w:tc>
      </w:tr>
      <w:tr w:rsidR="00773769" w:rsidRPr="006F0402" w:rsidTr="00E8424C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30,6</w:t>
            </w:r>
          </w:p>
        </w:tc>
      </w:tr>
    </w:tbl>
    <w:p w:rsidR="00E8424C" w:rsidRDefault="00E8424C">
      <w:r>
        <w:br w:type="page"/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  <w:r w:rsidRPr="00CB4216">
        <w:rPr>
          <w:sz w:val="24"/>
        </w:rPr>
        <w:lastRenderedPageBreak/>
        <w:t>24</w:t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E8424C" w:rsidTr="00CB421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24C" w:rsidRDefault="00E8424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8424C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47,4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47,4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реализации муни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3 642,9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деятельности муни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ципального учреждения «Управле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ние образования, культуры, спорта и молодежной политики админист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рации городского округа ЗАТО Светлый»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3 550,4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75,9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75,9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40,1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40,1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E8424C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доставления питания отдельным категориям обучающихся в муни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ципальных образовательных орга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низациях, реализующих образова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тельные программы начального общего, основного общего и сред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него общего образования, и частич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ного  финансирования расходов на присмотр и уход за детьми дош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кольного возраста в муниципаль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ных образовательных организа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циях, реализующих основную общеобразовательную программу дошкольного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92,5</w:t>
            </w:r>
          </w:p>
        </w:tc>
      </w:tr>
    </w:tbl>
    <w:p w:rsidR="00CB4216" w:rsidRPr="00CB4216" w:rsidRDefault="00CB4216">
      <w:pPr>
        <w:rPr>
          <w:sz w:val="16"/>
          <w:szCs w:val="16"/>
        </w:rPr>
      </w:pPr>
      <w:r w:rsidRPr="00CB4216">
        <w:rPr>
          <w:sz w:val="16"/>
          <w:szCs w:val="16"/>
        </w:rPr>
        <w:br w:type="page"/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  <w:r w:rsidRPr="00CB4216">
        <w:rPr>
          <w:sz w:val="24"/>
        </w:rPr>
        <w:lastRenderedPageBreak/>
        <w:t>25</w:t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CB4216" w:rsidTr="00CB421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87,3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87,3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5,2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5,2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Ком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плексные меры противодействия злоупотреблению наркотиками и их незаконному обороту в городском округе ЗАТО Светлый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100,0</w:t>
            </w:r>
          </w:p>
        </w:tc>
      </w:tr>
    </w:tbl>
    <w:p w:rsidR="00CB4216" w:rsidRDefault="00CB4216">
      <w:r>
        <w:br w:type="page"/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  <w:r w:rsidRPr="00CB4216">
        <w:rPr>
          <w:sz w:val="24"/>
        </w:rPr>
        <w:lastRenderedPageBreak/>
        <w:t>26</w:t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CB4216" w:rsidTr="00CB421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3 765,0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3 765,0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105,0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105,0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10 773,5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862,0</w:t>
            </w:r>
          </w:p>
        </w:tc>
      </w:tr>
    </w:tbl>
    <w:p w:rsidR="00CB4216" w:rsidRDefault="00CB4216">
      <w:r>
        <w:br w:type="page"/>
      </w:r>
    </w:p>
    <w:p w:rsidR="00CB4216" w:rsidRPr="00CB4216" w:rsidRDefault="00CB4216" w:rsidP="00CB4216">
      <w:pPr>
        <w:ind w:firstLine="0"/>
        <w:jc w:val="center"/>
        <w:rPr>
          <w:sz w:val="24"/>
          <w:szCs w:val="24"/>
        </w:rPr>
      </w:pPr>
      <w:r w:rsidRPr="00CB4216">
        <w:rPr>
          <w:sz w:val="24"/>
          <w:szCs w:val="24"/>
        </w:rPr>
        <w:lastRenderedPageBreak/>
        <w:t>27</w:t>
      </w:r>
    </w:p>
    <w:p w:rsidR="00CB4216" w:rsidRPr="00CB4216" w:rsidRDefault="00CB4216" w:rsidP="00CB4216">
      <w:pPr>
        <w:ind w:firstLine="0"/>
        <w:jc w:val="center"/>
        <w:rPr>
          <w:sz w:val="24"/>
          <w:szCs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CB4216" w:rsidTr="00CB421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6F0402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22,1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22,1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22,1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22,1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2014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205,0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205,0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205,0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205,0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618,9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618,9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618,9</w:t>
            </w:r>
          </w:p>
        </w:tc>
      </w:tr>
    </w:tbl>
    <w:p w:rsidR="00CB4216" w:rsidRDefault="00CB4216">
      <w:r>
        <w:br w:type="page"/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  <w:r w:rsidRPr="00CB4216">
        <w:rPr>
          <w:sz w:val="24"/>
        </w:rPr>
        <w:lastRenderedPageBreak/>
        <w:t>28</w:t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CB4216" w:rsidTr="00CB421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618,9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5 105,0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1 594,8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580,9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Субсидии на мероприятия подпрограммы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федеральной целевой программы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Жилище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2015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169,6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169,6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169,6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134,2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134,2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134,2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277,1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277,1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277,1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760,6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760,6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5212400000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760,6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760,6</w:t>
            </w:r>
          </w:p>
        </w:tc>
      </w:tr>
    </w:tbl>
    <w:p w:rsidR="00CB4216" w:rsidRDefault="00CB4216">
      <w:r>
        <w:br w:type="page"/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  <w:r w:rsidRPr="00CB4216">
        <w:rPr>
          <w:sz w:val="24"/>
        </w:rPr>
        <w:lastRenderedPageBreak/>
        <w:t>29</w:t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CB4216" w:rsidTr="00CB421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18,6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742,0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742,0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253,3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253,3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2,6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250,7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250,7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207,1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207,1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2015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207,1</w:t>
            </w:r>
          </w:p>
        </w:tc>
      </w:tr>
    </w:tbl>
    <w:p w:rsidR="00CB4216" w:rsidRDefault="00CB4216">
      <w:r>
        <w:br w:type="page"/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  <w:r w:rsidRPr="00CB4216">
        <w:rPr>
          <w:sz w:val="24"/>
        </w:rPr>
        <w:lastRenderedPageBreak/>
        <w:t>30</w:t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CB4216" w:rsidTr="00CB421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Подпрограмма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Физическая культура и спорт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207,1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198,1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48,1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48,1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9,0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4 157,1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2 817,2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16,8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16,8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16,8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16,8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Обес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2014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15,3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15,3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15,3</w:t>
            </w:r>
          </w:p>
        </w:tc>
      </w:tr>
    </w:tbl>
    <w:p w:rsidR="00CB4216" w:rsidRDefault="00CB4216">
      <w:r>
        <w:br w:type="page"/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  <w:r w:rsidRPr="00CB4216">
        <w:rPr>
          <w:sz w:val="24"/>
        </w:rPr>
        <w:lastRenderedPageBreak/>
        <w:t>31</w:t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</w:p>
    <w:tbl>
      <w:tblPr>
        <w:tblW w:w="9429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</w:tblGrid>
      <w:tr w:rsidR="00CB4216" w:rsidTr="00CB4216">
        <w:trPr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15,3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Муниципальная программа «Разви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тие средств массовой информации в городском округе ЗАТО Светлый» на 2016 – 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371,7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371,7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31,5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31,5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1 339,9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2018 годы</w:t>
            </w:r>
            <w:r w:rsidR="006F040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2,7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2,7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2,7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2,7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6F040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F0402">
              <w:rPr>
                <w:noProof w:val="0"/>
                <w:sz w:val="24"/>
                <w:szCs w:val="24"/>
              </w:rPr>
              <w:t>«</w:t>
            </w:r>
            <w:r w:rsidRPr="006F0402">
              <w:rPr>
                <w:noProof w:val="0"/>
                <w:sz w:val="24"/>
                <w:szCs w:val="24"/>
              </w:rPr>
              <w:t>Обес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6F0402">
              <w:rPr>
                <w:noProof w:val="0"/>
                <w:sz w:val="24"/>
                <w:szCs w:val="24"/>
              </w:rPr>
              <w:t>»</w:t>
            </w:r>
            <w:r w:rsidRPr="006F0402">
              <w:rPr>
                <w:noProof w:val="0"/>
                <w:sz w:val="24"/>
                <w:szCs w:val="24"/>
              </w:rPr>
              <w:t xml:space="preserve"> на 2014</w:t>
            </w:r>
            <w:r w:rsidR="006F0402">
              <w:rPr>
                <w:noProof w:val="0"/>
                <w:sz w:val="24"/>
                <w:szCs w:val="24"/>
              </w:rPr>
              <w:t xml:space="preserve"> – </w:t>
            </w:r>
            <w:r w:rsidRPr="006F0402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5,3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5,3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5,3</w:t>
            </w:r>
          </w:p>
        </w:tc>
      </w:tr>
    </w:tbl>
    <w:p w:rsidR="00CB4216" w:rsidRDefault="00CB4216">
      <w:r>
        <w:br w:type="page"/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  <w:r w:rsidRPr="00CB4216">
        <w:rPr>
          <w:sz w:val="24"/>
        </w:rPr>
        <w:lastRenderedPageBreak/>
        <w:t>32</w:t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</w:p>
    <w:tbl>
      <w:tblPr>
        <w:tblW w:w="10392" w:type="dxa"/>
        <w:tblInd w:w="-9" w:type="dxa"/>
        <w:tblLook w:val="04A0"/>
      </w:tblPr>
      <w:tblGrid>
        <w:gridCol w:w="3834"/>
        <w:gridCol w:w="831"/>
        <w:gridCol w:w="810"/>
        <w:gridCol w:w="1460"/>
        <w:gridCol w:w="951"/>
        <w:gridCol w:w="1543"/>
        <w:gridCol w:w="963"/>
      </w:tblGrid>
      <w:tr w:rsidR="00CB4216" w:rsidTr="00CB4216">
        <w:trPr>
          <w:gridAfter w:val="1"/>
          <w:wAfter w:w="963" w:type="dxa"/>
          <w:trHeight w:val="20"/>
        </w:trPr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216" w:rsidRDefault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73769" w:rsidRPr="006F0402" w:rsidTr="00CB4216">
        <w:tblPrEx>
          <w:tblLook w:val="0000"/>
        </w:tblPrEx>
        <w:trPr>
          <w:gridAfter w:val="1"/>
          <w:wAfter w:w="963" w:type="dxa"/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5,3</w:t>
            </w:r>
          </w:p>
        </w:tc>
      </w:tr>
      <w:tr w:rsidR="00773769" w:rsidRPr="006F0402" w:rsidTr="00CB4216">
        <w:tblPrEx>
          <w:tblLook w:val="0000"/>
        </w:tblPrEx>
        <w:trPr>
          <w:gridAfter w:val="1"/>
          <w:wAfter w:w="963" w:type="dxa"/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Муниципальная программа «Раз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витие средств массовой информа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ции в городском округе ЗАТО Светлый» на 2016 – 2018 годы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1 331,9</w:t>
            </w:r>
          </w:p>
        </w:tc>
      </w:tr>
      <w:tr w:rsidR="00773769" w:rsidRPr="006F0402" w:rsidTr="00CB4216">
        <w:tblPrEx>
          <w:tblLook w:val="0000"/>
        </w:tblPrEx>
        <w:trPr>
          <w:gridAfter w:val="1"/>
          <w:wAfter w:w="963" w:type="dxa"/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ности органов местного самоуп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равления и муниципальных казен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1 331,9</w:t>
            </w:r>
          </w:p>
        </w:tc>
      </w:tr>
      <w:tr w:rsidR="00773769" w:rsidRPr="006F0402" w:rsidTr="00CB4216">
        <w:tblPrEx>
          <w:tblLook w:val="0000"/>
        </w:tblPrEx>
        <w:trPr>
          <w:gridAfter w:val="1"/>
          <w:wAfter w:w="963" w:type="dxa"/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935,0</w:t>
            </w:r>
          </w:p>
        </w:tc>
      </w:tr>
      <w:tr w:rsidR="00773769" w:rsidRPr="006F0402" w:rsidTr="00CB4216">
        <w:tblPrEx>
          <w:tblLook w:val="0000"/>
        </w:tblPrEx>
        <w:trPr>
          <w:gridAfter w:val="1"/>
          <w:wAfter w:w="963" w:type="dxa"/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935,0</w:t>
            </w:r>
          </w:p>
        </w:tc>
      </w:tr>
      <w:tr w:rsidR="00773769" w:rsidRPr="006F0402" w:rsidTr="00CB4216">
        <w:tblPrEx>
          <w:tblLook w:val="0000"/>
        </w:tblPrEx>
        <w:trPr>
          <w:gridAfter w:val="1"/>
          <w:wAfter w:w="963" w:type="dxa"/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CB4216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394,6</w:t>
            </w:r>
          </w:p>
        </w:tc>
      </w:tr>
      <w:tr w:rsidR="00773769" w:rsidRPr="006F0402" w:rsidTr="00CB4216">
        <w:tblPrEx>
          <w:tblLook w:val="0000"/>
        </w:tblPrEx>
        <w:trPr>
          <w:gridAfter w:val="1"/>
          <w:wAfter w:w="963" w:type="dxa"/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B4216">
              <w:rPr>
                <w:noProof w:val="0"/>
                <w:sz w:val="24"/>
                <w:szCs w:val="24"/>
              </w:rPr>
              <w:t>-</w:t>
            </w:r>
            <w:r w:rsidRPr="006F0402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394,6</w:t>
            </w:r>
          </w:p>
        </w:tc>
      </w:tr>
      <w:tr w:rsidR="00773769" w:rsidRPr="006F0402" w:rsidTr="00CB4216">
        <w:tblPrEx>
          <w:tblLook w:val="0000"/>
        </w:tblPrEx>
        <w:trPr>
          <w:gridAfter w:val="1"/>
          <w:wAfter w:w="963" w:type="dxa"/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2,3</w:t>
            </w:r>
          </w:p>
        </w:tc>
      </w:tr>
      <w:tr w:rsidR="00773769" w:rsidRPr="006F0402" w:rsidTr="00CB4216">
        <w:tblPrEx>
          <w:tblLook w:val="0000"/>
        </w:tblPrEx>
        <w:trPr>
          <w:gridAfter w:val="1"/>
          <w:wAfter w:w="963" w:type="dxa"/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2,3</w:t>
            </w:r>
          </w:p>
        </w:tc>
      </w:tr>
      <w:tr w:rsidR="00773769" w:rsidRPr="006F0402" w:rsidTr="00CB4216">
        <w:tblPrEx>
          <w:tblLook w:val="0000"/>
        </w:tblPrEx>
        <w:trPr>
          <w:trHeight w:val="2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6F0402" w:rsidRDefault="006F0402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 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769" w:rsidRPr="006F0402" w:rsidRDefault="00773769" w:rsidP="006F040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258 719,5</w:t>
            </w:r>
          </w:p>
        </w:tc>
        <w:tc>
          <w:tcPr>
            <w:tcW w:w="963" w:type="dxa"/>
            <w:vAlign w:val="center"/>
          </w:tcPr>
          <w:p w:rsidR="00773769" w:rsidRPr="006F0402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F0402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773769" w:rsidRDefault="00773769" w:rsidP="00773769">
      <w:pPr>
        <w:autoSpaceDE w:val="0"/>
        <w:autoSpaceDN w:val="0"/>
        <w:adjustRightInd w:val="0"/>
        <w:ind w:left="4500" w:hanging="20"/>
        <w:jc w:val="center"/>
        <w:rPr>
          <w:rFonts w:ascii="Times New Roman CYR" w:hAnsi="Times New Roman CYR" w:cs="Times New Roman CYR"/>
        </w:rPr>
      </w:pPr>
    </w:p>
    <w:p w:rsidR="00773769" w:rsidRDefault="00773769" w:rsidP="00773769">
      <w:pPr>
        <w:autoSpaceDE w:val="0"/>
        <w:autoSpaceDN w:val="0"/>
        <w:adjustRightInd w:val="0"/>
        <w:ind w:left="4500" w:hanging="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>
        <w:rPr>
          <w:rFonts w:ascii="Times New Roman CYR" w:hAnsi="Times New Roman CYR" w:cs="Times New Roman CYR"/>
        </w:rPr>
        <w:lastRenderedPageBreak/>
        <w:t>Приложение № 4</w:t>
      </w:r>
    </w:p>
    <w:p w:rsidR="00773769" w:rsidRDefault="00773769" w:rsidP="00773769">
      <w:pPr>
        <w:autoSpaceDE w:val="0"/>
        <w:autoSpaceDN w:val="0"/>
        <w:adjustRightInd w:val="0"/>
        <w:ind w:left="4500" w:hanging="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773769" w:rsidRDefault="00773769" w:rsidP="00773769">
      <w:pPr>
        <w:autoSpaceDE w:val="0"/>
        <w:autoSpaceDN w:val="0"/>
        <w:adjustRightInd w:val="0"/>
        <w:ind w:left="4500" w:hanging="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CB4216" w:rsidRDefault="00CB4216" w:rsidP="00CB4216">
      <w:pPr>
        <w:autoSpaceDE w:val="0"/>
        <w:autoSpaceDN w:val="0"/>
        <w:adjustRightInd w:val="0"/>
        <w:ind w:left="4536" w:firstLine="0"/>
        <w:jc w:val="center"/>
      </w:pPr>
      <w:r>
        <w:t>от 02 августа 2016 года № 33</w:t>
      </w:r>
    </w:p>
    <w:p w:rsidR="00773769" w:rsidRDefault="00773769" w:rsidP="00773769">
      <w:pPr>
        <w:autoSpaceDE w:val="0"/>
        <w:autoSpaceDN w:val="0"/>
        <w:adjustRightInd w:val="0"/>
        <w:ind w:left="4500" w:firstLine="36"/>
        <w:jc w:val="center"/>
      </w:pPr>
    </w:p>
    <w:p w:rsidR="00CB4216" w:rsidRPr="006B43DB" w:rsidRDefault="00CB4216" w:rsidP="00773769">
      <w:pPr>
        <w:autoSpaceDE w:val="0"/>
        <w:autoSpaceDN w:val="0"/>
        <w:adjustRightInd w:val="0"/>
        <w:ind w:left="4500" w:firstLine="36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 w:rsidRPr="006B43DB">
        <w:t>«</w:t>
      </w:r>
      <w:r>
        <w:rPr>
          <w:rFonts w:ascii="Times New Roman CYR" w:hAnsi="Times New Roman CYR" w:cs="Times New Roman CYR"/>
        </w:rPr>
        <w:t>Приложение № 8</w:t>
      </w:r>
    </w:p>
    <w:p w:rsidR="00773769" w:rsidRDefault="00773769" w:rsidP="00773769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773769" w:rsidRDefault="00773769" w:rsidP="00773769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773769" w:rsidRDefault="00773769" w:rsidP="00773769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22 декабря 2015 года № 45</w:t>
      </w:r>
    </w:p>
    <w:p w:rsidR="00773769" w:rsidRDefault="00773769" w:rsidP="00773769">
      <w:pPr>
        <w:autoSpaceDE w:val="0"/>
        <w:autoSpaceDN w:val="0"/>
        <w:adjustRightInd w:val="0"/>
        <w:ind w:hanging="20"/>
        <w:jc w:val="center"/>
        <w:rPr>
          <w:rFonts w:ascii="Times New Roman CYR" w:hAnsi="Times New Roman CYR" w:cs="Times New Roman CYR"/>
        </w:rPr>
      </w:pPr>
    </w:p>
    <w:p w:rsidR="00773769" w:rsidRDefault="00773769" w:rsidP="0077376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остатка средств бюджета городского округа </w:t>
      </w:r>
      <w:r>
        <w:rPr>
          <w:rFonts w:ascii="Times New Roman CYR" w:hAnsi="Times New Roman CYR" w:cs="Times New Roman CYR"/>
          <w:b/>
          <w:bCs/>
        </w:rPr>
        <w:br/>
        <w:t>ЗАТО Светлый, сложившегося на 1 января 2016 года</w:t>
      </w:r>
    </w:p>
    <w:p w:rsidR="00773769" w:rsidRDefault="00773769" w:rsidP="00773769">
      <w:pPr>
        <w:autoSpaceDE w:val="0"/>
        <w:autoSpaceDN w:val="0"/>
        <w:adjustRightInd w:val="0"/>
        <w:ind w:hanging="20"/>
        <w:jc w:val="center"/>
        <w:rPr>
          <w:rFonts w:ascii="Times New Roman CYR" w:hAnsi="Times New Roman CYR" w:cs="Times New Roman CYR"/>
        </w:rPr>
      </w:pPr>
    </w:p>
    <w:tbl>
      <w:tblPr>
        <w:tblW w:w="9523" w:type="dxa"/>
        <w:tblInd w:w="-106" w:type="dxa"/>
        <w:tblLook w:val="0000"/>
      </w:tblPr>
      <w:tblGrid>
        <w:gridCol w:w="456"/>
        <w:gridCol w:w="4210"/>
        <w:gridCol w:w="2953"/>
        <w:gridCol w:w="1904"/>
      </w:tblGrid>
      <w:tr w:rsidR="00773769" w:rsidRPr="00380155" w:rsidTr="00CB4216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Сумма, руб.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32 716 679,85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Распределено решением от 21.01.2016 № 2: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31 005 791,43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(капитальный ремонт объектов коммунальной инфраструктуры)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066 0502 1800090000 243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18 500 000,00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(реконструкция водозабора)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066 0502 1300090000 414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4 500 000,00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(оплата геолого-разведочных работ по оценке запасов  воды на водозаборе)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066 0502 1300090000 244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1 279 800,00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МУ «Управление строительства, жилищно-коммунального и дорожного хозяйства администрации ГО ЗАТО Светлый»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066 0505 7710010600 111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135 483,89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066 0505 7710010600 119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28 856,72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МУ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Служба МТО и ТО органов МСУ ГО ЗАТО Светлый</w:t>
            </w:r>
            <w:r w:rsidR="00CB4216">
              <w:rPr>
                <w:noProof w:val="0"/>
                <w:sz w:val="24"/>
                <w:szCs w:val="24"/>
              </w:rPr>
              <w:t>»</w:t>
            </w:r>
            <w:r w:rsidRPr="00380155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066 0113 0600010300 111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592 592,48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066 0113 0600010300 119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214 851,04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066 0113 0600010310 111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167 097,19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066 0113 0600010310 119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48 085,75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МДОУ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Детский сад №</w:t>
            </w:r>
            <w:r w:rsidR="00CB4216">
              <w:rPr>
                <w:noProof w:val="0"/>
                <w:sz w:val="24"/>
                <w:szCs w:val="24"/>
              </w:rPr>
              <w:t xml:space="preserve"> </w:t>
            </w:r>
            <w:r w:rsidRPr="00380155">
              <w:rPr>
                <w:noProof w:val="0"/>
                <w:sz w:val="24"/>
                <w:szCs w:val="24"/>
              </w:rPr>
              <w:t xml:space="preserve">3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Сказка</w:t>
            </w:r>
            <w:r w:rsidR="00CB4216">
              <w:rPr>
                <w:noProof w:val="0"/>
                <w:sz w:val="24"/>
                <w:szCs w:val="24"/>
              </w:rPr>
              <w:t>»</w:t>
            </w:r>
            <w:r w:rsidRPr="00380155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  <w:r w:rsidR="00CB421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066 0701 0200110000 111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487 705,63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066 0701 0200110000 119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165 731,99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МДОУ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 xml:space="preserve">Детский сад  №4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Солнышко</w:t>
            </w:r>
            <w:r w:rsidR="00CB4216">
              <w:rPr>
                <w:noProof w:val="0"/>
                <w:sz w:val="24"/>
                <w:szCs w:val="24"/>
              </w:rPr>
              <w:t>»</w:t>
            </w:r>
            <w:r w:rsidRPr="00380155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066 0701 0200110000 111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875 146,87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066 0701 0200110000 119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280 586,35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МДОУ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Детский сад №</w:t>
            </w:r>
            <w:r w:rsidR="00CB4216">
              <w:rPr>
                <w:noProof w:val="0"/>
                <w:sz w:val="24"/>
                <w:szCs w:val="24"/>
              </w:rPr>
              <w:t xml:space="preserve"> </w:t>
            </w:r>
            <w:r w:rsidRPr="00380155">
              <w:rPr>
                <w:noProof w:val="0"/>
                <w:sz w:val="24"/>
                <w:szCs w:val="24"/>
              </w:rPr>
              <w:t xml:space="preserve">5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Ромашка</w:t>
            </w:r>
            <w:r w:rsidR="00CB4216">
              <w:rPr>
                <w:noProof w:val="0"/>
                <w:sz w:val="24"/>
                <w:szCs w:val="24"/>
              </w:rPr>
              <w:t>»</w:t>
            </w:r>
            <w:r w:rsidRPr="00380155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  <w:r w:rsidR="00CB421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066 0701 0200110000 111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796 224,72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066 0701 0200110000 119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259 500,43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9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МУ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Управление образования, молодежной политики и развития спорта</w:t>
            </w:r>
            <w:r w:rsidR="00CB4216">
              <w:rPr>
                <w:noProof w:val="0"/>
                <w:sz w:val="24"/>
                <w:szCs w:val="24"/>
              </w:rPr>
              <w:t>»</w:t>
            </w:r>
            <w:r w:rsidRPr="00380155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066 0709 0200610500 111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370 552,81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066 0709 0200610500 119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126 906,47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МУ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Централизованная бухгалтерия городского округа ЗАТО Светлый</w:t>
            </w:r>
            <w:r w:rsidR="00CB421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066 0709 7710010400 111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217 991,01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066 0709 7710010400 119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62 898,44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CB4216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 «</w:t>
            </w:r>
            <w:r w:rsidR="00773769" w:rsidRPr="00380155">
              <w:rPr>
                <w:noProof w:val="0"/>
                <w:sz w:val="24"/>
                <w:szCs w:val="24"/>
              </w:rPr>
              <w:t xml:space="preserve">Телеканал </w:t>
            </w:r>
            <w:r>
              <w:rPr>
                <w:noProof w:val="0"/>
                <w:sz w:val="24"/>
                <w:szCs w:val="24"/>
              </w:rPr>
              <w:t>«</w:t>
            </w:r>
            <w:r w:rsidR="00773769" w:rsidRPr="00380155">
              <w:rPr>
                <w:noProof w:val="0"/>
                <w:sz w:val="24"/>
                <w:szCs w:val="24"/>
              </w:rPr>
              <w:t>Светлый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066 1201 1600010000 111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233 268,68</w:t>
            </w:r>
          </w:p>
        </w:tc>
      </w:tr>
      <w:tr w:rsidR="00773769" w:rsidRPr="00380155" w:rsidTr="00CB4216">
        <w:trPr>
          <w:trHeight w:val="2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066 1201 1600010000 119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78 145,05</w:t>
            </w:r>
          </w:p>
        </w:tc>
      </w:tr>
    </w:tbl>
    <w:p w:rsidR="00773769" w:rsidRDefault="00773769" w:rsidP="00773769">
      <w:r>
        <w:br w:type="page"/>
      </w:r>
    </w:p>
    <w:p w:rsidR="00CB4216" w:rsidRDefault="00CB4216" w:rsidP="00CB4216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CB4216" w:rsidRPr="00CB4216" w:rsidRDefault="00CB4216" w:rsidP="00CB4216">
      <w:pPr>
        <w:ind w:firstLine="0"/>
        <w:jc w:val="center"/>
        <w:rPr>
          <w:sz w:val="24"/>
        </w:rPr>
      </w:pPr>
    </w:p>
    <w:tbl>
      <w:tblPr>
        <w:tblW w:w="9219" w:type="dxa"/>
        <w:tblInd w:w="-106" w:type="dxa"/>
        <w:tblLook w:val="0000"/>
      </w:tblPr>
      <w:tblGrid>
        <w:gridCol w:w="456"/>
        <w:gridCol w:w="4085"/>
        <w:gridCol w:w="2900"/>
        <w:gridCol w:w="1778"/>
      </w:tblGrid>
      <w:tr w:rsidR="00773769" w:rsidRPr="00380155" w:rsidTr="00943819">
        <w:trPr>
          <w:trHeight w:val="2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МУ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 xml:space="preserve">Редакция газеты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Светлые вести</w:t>
            </w:r>
            <w:r w:rsidR="00CB421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066 1202 1600010000 111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70 677,76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066 1202 1600010000 119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24 612,22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(субсидия на выполнение муниципального задания МУК ДК)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066 0702 0200761000 611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838 504,28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14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Администрация (субсидия на выполнение муниципального задания МУ ДО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Дом детского творчества городского округа ЗАТО Светлый Саратовской области</w:t>
            </w:r>
            <w:r w:rsidR="00CB4216">
              <w:rPr>
                <w:noProof w:val="0"/>
                <w:sz w:val="24"/>
                <w:szCs w:val="24"/>
              </w:rPr>
              <w:t>»</w:t>
            </w:r>
            <w:r w:rsidRPr="00380155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066 0702 0200761000 611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141 031,00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15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Администрация (субсидия на выполнение муниципального задания МУ ДО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Детско-юношеская спортивная школа городского округа ЗАТО Светлый Саратовской области</w:t>
            </w:r>
            <w:r w:rsidR="00CB4216">
              <w:rPr>
                <w:noProof w:val="0"/>
                <w:sz w:val="24"/>
                <w:szCs w:val="24"/>
              </w:rPr>
              <w:t>»</w:t>
            </w:r>
            <w:r w:rsidRPr="00380155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066 0702 0200761000 611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173 133,13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16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(прочие обязательства городского округа)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066 1003 7160000000 313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148 919,52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17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(центральный аппарат)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066 0104 0600010200 121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144 000,00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066 0104 0600010200 129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43 488,00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Распределено решением от 11.03.2016 № 6: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40 000,00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CB42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(изготовление социальной рекламы)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066 0804 7150000000 244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40 000,00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Распределено  решением от 14.04.2016 № 15: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191 633,00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(проведение дополнительных работ по ямочному ремонту)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066 0409 0400090000 244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87 233,00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(прочие обязательства городского округа)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066 1003 7160000000 313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101 800,00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0661003 7160000000 244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2 600,00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Распределено  решением от 19.05.2016 № 20: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1 294 186,00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МДОУ 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Детский сад  №</w:t>
            </w:r>
            <w:r w:rsidR="00CB4216">
              <w:rPr>
                <w:noProof w:val="0"/>
                <w:sz w:val="24"/>
                <w:szCs w:val="24"/>
              </w:rPr>
              <w:t xml:space="preserve"> </w:t>
            </w:r>
            <w:r w:rsidRPr="00380155">
              <w:rPr>
                <w:noProof w:val="0"/>
                <w:sz w:val="24"/>
                <w:szCs w:val="24"/>
              </w:rPr>
              <w:t xml:space="preserve">4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Солнышко</w:t>
            </w:r>
            <w:r w:rsidR="00CB4216">
              <w:rPr>
                <w:noProof w:val="0"/>
                <w:sz w:val="24"/>
                <w:szCs w:val="24"/>
              </w:rPr>
              <w:t>»</w:t>
            </w:r>
            <w:r w:rsidRPr="00380155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 (текущий ремонт участков отопления и водоотведения)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066 0701 0200110000 244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314 022,00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МДОУ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Детский сад №</w:t>
            </w:r>
            <w:r w:rsidR="00CB4216">
              <w:rPr>
                <w:noProof w:val="0"/>
                <w:sz w:val="24"/>
                <w:szCs w:val="24"/>
              </w:rPr>
              <w:t xml:space="preserve"> </w:t>
            </w:r>
            <w:r w:rsidRPr="00380155">
              <w:rPr>
                <w:noProof w:val="0"/>
                <w:sz w:val="24"/>
                <w:szCs w:val="24"/>
              </w:rPr>
              <w:t xml:space="preserve">5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Ромашка</w:t>
            </w:r>
            <w:r w:rsidR="00CB4216">
              <w:rPr>
                <w:noProof w:val="0"/>
                <w:sz w:val="24"/>
                <w:szCs w:val="24"/>
              </w:rPr>
              <w:t>»</w:t>
            </w:r>
            <w:r w:rsidRPr="00380155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  <w:r w:rsidR="00CB4216">
              <w:rPr>
                <w:noProof w:val="0"/>
                <w:sz w:val="24"/>
                <w:szCs w:val="24"/>
              </w:rPr>
              <w:t>»</w:t>
            </w:r>
            <w:r w:rsidRPr="00380155">
              <w:rPr>
                <w:noProof w:val="0"/>
                <w:sz w:val="24"/>
                <w:szCs w:val="24"/>
              </w:rPr>
              <w:t xml:space="preserve"> (капитальный ремонт кровли и полов прогулочных веранд)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066 0709 0200190000 243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368 438,00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CB42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Администрация (софинансирование муниципальной программы </w:t>
            </w:r>
            <w:r w:rsidR="00CB4216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CB4216">
              <w:rPr>
                <w:noProof w:val="0"/>
                <w:sz w:val="24"/>
                <w:szCs w:val="24"/>
              </w:rPr>
              <w:t>»</w:t>
            </w:r>
            <w:r w:rsidRPr="00380155">
              <w:rPr>
                <w:noProof w:val="0"/>
                <w:sz w:val="24"/>
                <w:szCs w:val="24"/>
              </w:rPr>
              <w:t xml:space="preserve"> на 2016</w:t>
            </w:r>
            <w:r w:rsidR="00CB4216">
              <w:rPr>
                <w:noProof w:val="0"/>
                <w:sz w:val="24"/>
                <w:szCs w:val="24"/>
              </w:rPr>
              <w:t xml:space="preserve"> – </w:t>
            </w:r>
            <w:r w:rsidRPr="00380155">
              <w:rPr>
                <w:noProof w:val="0"/>
                <w:sz w:val="24"/>
                <w:szCs w:val="24"/>
              </w:rPr>
              <w:t>2020 годы)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1003 12000L0200 313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67 100,00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(субсидия на выполнение муниципального задания ДДТ, ДЮСШ)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066 0702 0200261000 611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117 900,00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(проведение мероприятий)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066 0113 7160070000 244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88 828,00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066 0113 7160070000 350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40 798,00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066 0804 7150000000 244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297 100,00</w:t>
            </w:r>
          </w:p>
        </w:tc>
      </w:tr>
    </w:tbl>
    <w:p w:rsidR="00943819" w:rsidRDefault="00943819">
      <w:r>
        <w:br w:type="page"/>
      </w:r>
    </w:p>
    <w:p w:rsidR="00943819" w:rsidRPr="00FB565F" w:rsidRDefault="00943819" w:rsidP="00FB565F">
      <w:pPr>
        <w:ind w:firstLine="0"/>
        <w:jc w:val="center"/>
        <w:rPr>
          <w:sz w:val="24"/>
        </w:rPr>
      </w:pPr>
      <w:r w:rsidRPr="00FB565F">
        <w:rPr>
          <w:sz w:val="24"/>
        </w:rPr>
        <w:lastRenderedPageBreak/>
        <w:t>3</w:t>
      </w:r>
    </w:p>
    <w:p w:rsidR="00943819" w:rsidRPr="00FB565F" w:rsidRDefault="00943819" w:rsidP="00FB565F">
      <w:pPr>
        <w:ind w:firstLine="0"/>
        <w:jc w:val="center"/>
        <w:rPr>
          <w:sz w:val="24"/>
        </w:rPr>
      </w:pPr>
    </w:p>
    <w:tbl>
      <w:tblPr>
        <w:tblW w:w="10997" w:type="dxa"/>
        <w:tblInd w:w="-106" w:type="dxa"/>
        <w:tblLook w:val="0000"/>
      </w:tblPr>
      <w:tblGrid>
        <w:gridCol w:w="456"/>
        <w:gridCol w:w="4085"/>
        <w:gridCol w:w="2900"/>
        <w:gridCol w:w="1778"/>
        <w:gridCol w:w="1778"/>
      </w:tblGrid>
      <w:tr w:rsidR="00943819" w:rsidRPr="00380155" w:rsidTr="00943819">
        <w:trPr>
          <w:gridAfter w:val="1"/>
          <w:wAfter w:w="1778" w:type="dxa"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819" w:rsidRPr="00380155" w:rsidRDefault="0094381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819" w:rsidRPr="00380155" w:rsidRDefault="0094381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819" w:rsidRPr="00380155" w:rsidRDefault="0094381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819" w:rsidRPr="00380155" w:rsidRDefault="0094381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943819" w:rsidRPr="00380155" w:rsidTr="0022110C">
        <w:trPr>
          <w:gridAfter w:val="1"/>
          <w:wAfter w:w="1778" w:type="dxa"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9" w:rsidRPr="00380155" w:rsidRDefault="00943819" w:rsidP="007737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9" w:rsidRPr="00380155" w:rsidRDefault="0094381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Распределено  решением от 21.06.2016 № 26: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819" w:rsidRPr="00380155" w:rsidRDefault="0094381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118 669,42</w:t>
            </w:r>
          </w:p>
        </w:tc>
      </w:tr>
      <w:tr w:rsidR="00773769" w:rsidRPr="00380155" w:rsidTr="00943819">
        <w:trPr>
          <w:gridAfter w:val="1"/>
          <w:wAfter w:w="1778" w:type="dxa"/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94381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МДОУ  </w:t>
            </w:r>
            <w:r w:rsidR="00943819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Детский сад №</w:t>
            </w:r>
            <w:r w:rsidR="00943819">
              <w:rPr>
                <w:noProof w:val="0"/>
                <w:sz w:val="24"/>
                <w:szCs w:val="24"/>
              </w:rPr>
              <w:t xml:space="preserve"> </w:t>
            </w:r>
            <w:r w:rsidRPr="00380155">
              <w:rPr>
                <w:noProof w:val="0"/>
                <w:sz w:val="24"/>
                <w:szCs w:val="24"/>
              </w:rPr>
              <w:t xml:space="preserve">3 </w:t>
            </w:r>
            <w:r w:rsidR="00943819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Сказка</w:t>
            </w:r>
            <w:r w:rsidR="00943819">
              <w:rPr>
                <w:noProof w:val="0"/>
                <w:sz w:val="24"/>
                <w:szCs w:val="24"/>
              </w:rPr>
              <w:t>»</w:t>
            </w:r>
            <w:r w:rsidRPr="00380155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 (проведение контрольно-измерительных работ на электротехнических установках)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066 0701 1500090000 244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16 269,42</w:t>
            </w:r>
          </w:p>
        </w:tc>
      </w:tr>
      <w:tr w:rsidR="00773769" w:rsidRPr="00380155" w:rsidTr="00943819">
        <w:trPr>
          <w:gridAfter w:val="1"/>
          <w:wAfter w:w="1778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(проведение специальной оценки условий труда)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066 0113 0300090000 244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37 500,00</w:t>
            </w:r>
          </w:p>
        </w:tc>
      </w:tr>
      <w:tr w:rsidR="00773769" w:rsidRPr="00380155" w:rsidTr="00943819">
        <w:trPr>
          <w:gridAfter w:val="1"/>
          <w:wAfter w:w="1778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(обучение сотрудников по охране труда)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066 0113 0300090000 244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2 600,00</w:t>
            </w:r>
          </w:p>
        </w:tc>
      </w:tr>
      <w:tr w:rsidR="00773769" w:rsidRPr="00380155" w:rsidTr="00943819">
        <w:trPr>
          <w:gridAfter w:val="1"/>
          <w:wAfter w:w="1778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(субсидия на выполнение муниципального задания СОШ № 3)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066 0702 0200762000 611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33 000,00</w:t>
            </w:r>
          </w:p>
        </w:tc>
      </w:tr>
      <w:tr w:rsidR="00773769" w:rsidRPr="00380155" w:rsidTr="00943819">
        <w:trPr>
          <w:gridAfter w:val="1"/>
          <w:wAfter w:w="1778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769" w:rsidRPr="00380155" w:rsidRDefault="00773769" w:rsidP="0094381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МУ </w:t>
            </w:r>
            <w:r w:rsidR="00943819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Централизованная бухгалтерия городского округа ЗАТО Светлый</w:t>
            </w:r>
            <w:r w:rsidR="00943819">
              <w:rPr>
                <w:noProof w:val="0"/>
                <w:sz w:val="24"/>
                <w:szCs w:val="24"/>
              </w:rPr>
              <w:t xml:space="preserve">» </w:t>
            </w:r>
            <w:r w:rsidRPr="00380155">
              <w:rPr>
                <w:noProof w:val="0"/>
                <w:sz w:val="24"/>
                <w:szCs w:val="24"/>
              </w:rPr>
              <w:t>(проведение специальной оценки условий труда)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066 0709 0300090000 244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7 500,00</w:t>
            </w:r>
          </w:p>
        </w:tc>
      </w:tr>
      <w:tr w:rsidR="00773769" w:rsidRPr="00380155" w:rsidTr="00943819">
        <w:trPr>
          <w:gridAfter w:val="1"/>
          <w:wAfter w:w="1778" w:type="dxa"/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МУ «Управление строительства, жилищно-коммунального и дорожного хозяйства администрации ГО ЗАТО Светлый» (проведение мероприятий)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066 0505 0300090000 244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6 800,00</w:t>
            </w:r>
          </w:p>
        </w:tc>
      </w:tr>
      <w:tr w:rsidR="00773769" w:rsidRPr="00380155" w:rsidTr="00943819">
        <w:trPr>
          <w:gridAfter w:val="1"/>
          <w:wAfter w:w="1778" w:type="dxa"/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066 0505 7710010600 244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15 000,00</w:t>
            </w:r>
          </w:p>
        </w:tc>
      </w:tr>
      <w:tr w:rsidR="00773769" w:rsidRPr="00380155" w:rsidTr="00943819">
        <w:trPr>
          <w:gridAfter w:val="1"/>
          <w:wAfter w:w="1778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769" w:rsidRPr="00380155" w:rsidRDefault="00773769" w:rsidP="00FB56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66 400,00</w:t>
            </w:r>
          </w:p>
        </w:tc>
      </w:tr>
      <w:tr w:rsidR="00773769" w:rsidRPr="00380155" w:rsidTr="00943819">
        <w:trPr>
          <w:gridAfter w:val="1"/>
          <w:wAfter w:w="1778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94381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 xml:space="preserve">МДОУ </w:t>
            </w:r>
            <w:r w:rsidR="00943819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Детский сад  №</w:t>
            </w:r>
            <w:r w:rsidR="00943819">
              <w:rPr>
                <w:noProof w:val="0"/>
                <w:sz w:val="24"/>
                <w:szCs w:val="24"/>
              </w:rPr>
              <w:t xml:space="preserve"> </w:t>
            </w:r>
            <w:r w:rsidRPr="00380155">
              <w:rPr>
                <w:noProof w:val="0"/>
                <w:sz w:val="24"/>
                <w:szCs w:val="24"/>
              </w:rPr>
              <w:t xml:space="preserve">3 </w:t>
            </w:r>
            <w:r w:rsidR="00943819">
              <w:rPr>
                <w:noProof w:val="0"/>
                <w:sz w:val="24"/>
                <w:szCs w:val="24"/>
              </w:rPr>
              <w:t>«</w:t>
            </w:r>
            <w:r w:rsidRPr="00380155">
              <w:rPr>
                <w:noProof w:val="0"/>
                <w:sz w:val="24"/>
                <w:szCs w:val="24"/>
              </w:rPr>
              <w:t>Сказка</w:t>
            </w:r>
            <w:r w:rsidR="00943819">
              <w:rPr>
                <w:noProof w:val="0"/>
                <w:sz w:val="24"/>
                <w:szCs w:val="24"/>
              </w:rPr>
              <w:t>»</w:t>
            </w:r>
            <w:r w:rsidRPr="00380155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 (приобретение технологического оборудования в пищеблок)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066 0701 0200110000 244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56 400,00</w:t>
            </w:r>
          </w:p>
        </w:tc>
      </w:tr>
      <w:tr w:rsidR="00773769" w:rsidRPr="00380155" w:rsidTr="00943819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Администрация (на проведение регистрационных мероприятий)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066 0113 7160000000 244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769" w:rsidRPr="00380155" w:rsidRDefault="00773769" w:rsidP="0094381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80155">
              <w:rPr>
                <w:noProof w:val="0"/>
                <w:sz w:val="24"/>
                <w:szCs w:val="24"/>
              </w:rPr>
              <w:t>10 000,00</w:t>
            </w:r>
          </w:p>
        </w:tc>
        <w:tc>
          <w:tcPr>
            <w:tcW w:w="1778" w:type="dxa"/>
            <w:vAlign w:val="center"/>
          </w:tcPr>
          <w:p w:rsidR="00773769" w:rsidRPr="00380155" w:rsidRDefault="00773769" w:rsidP="007737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773769" w:rsidRDefault="00773769" w:rsidP="00773769">
      <w:pPr>
        <w:autoSpaceDE w:val="0"/>
        <w:autoSpaceDN w:val="0"/>
        <w:adjustRightInd w:val="0"/>
        <w:ind w:hanging="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Приложение № 5</w:t>
      </w:r>
    </w:p>
    <w:p w:rsidR="00773769" w:rsidRDefault="00773769" w:rsidP="00773769">
      <w:pPr>
        <w:autoSpaceDE w:val="0"/>
        <w:autoSpaceDN w:val="0"/>
        <w:adjustRightInd w:val="0"/>
        <w:ind w:left="4500" w:hanging="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773769" w:rsidRDefault="00773769" w:rsidP="00773769">
      <w:pPr>
        <w:autoSpaceDE w:val="0"/>
        <w:autoSpaceDN w:val="0"/>
        <w:adjustRightInd w:val="0"/>
        <w:ind w:left="4500" w:hanging="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943819" w:rsidRDefault="00943819" w:rsidP="00943819">
      <w:pPr>
        <w:autoSpaceDE w:val="0"/>
        <w:autoSpaceDN w:val="0"/>
        <w:adjustRightInd w:val="0"/>
        <w:ind w:left="4536" w:firstLine="0"/>
        <w:jc w:val="center"/>
      </w:pPr>
      <w:r>
        <w:t>от 02 августа 2016 года № 33</w:t>
      </w:r>
    </w:p>
    <w:p w:rsidR="00773769" w:rsidRDefault="00943819" w:rsidP="00773769">
      <w:pPr>
        <w:autoSpaceDE w:val="0"/>
        <w:autoSpaceDN w:val="0"/>
        <w:adjustRightInd w:val="0"/>
        <w:ind w:left="4500" w:firstLine="36"/>
        <w:jc w:val="center"/>
      </w:pPr>
      <w:r>
        <w:t xml:space="preserve">  </w:t>
      </w:r>
    </w:p>
    <w:p w:rsidR="00943819" w:rsidRPr="006B43DB" w:rsidRDefault="00943819" w:rsidP="00773769">
      <w:pPr>
        <w:autoSpaceDE w:val="0"/>
        <w:autoSpaceDN w:val="0"/>
        <w:adjustRightInd w:val="0"/>
        <w:ind w:left="4500" w:firstLine="36"/>
        <w:jc w:val="center"/>
      </w:pPr>
    </w:p>
    <w:p w:rsidR="00773769" w:rsidRDefault="00773769" w:rsidP="00773769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 w:rsidRPr="006B43DB">
        <w:t>«</w:t>
      </w:r>
      <w:r>
        <w:rPr>
          <w:rFonts w:ascii="Times New Roman CYR" w:hAnsi="Times New Roman CYR" w:cs="Times New Roman CYR"/>
        </w:rPr>
        <w:t>Приложение № 9</w:t>
      </w:r>
    </w:p>
    <w:p w:rsidR="00773769" w:rsidRDefault="00773769" w:rsidP="00773769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773769" w:rsidRDefault="00773769" w:rsidP="00773769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773769" w:rsidRDefault="00773769" w:rsidP="00773769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22 декабря 2015 года № 45</w:t>
      </w:r>
    </w:p>
    <w:p w:rsidR="00773769" w:rsidRPr="001C31C8" w:rsidRDefault="00773769" w:rsidP="00773769">
      <w:pPr>
        <w:autoSpaceDE w:val="0"/>
        <w:autoSpaceDN w:val="0"/>
        <w:adjustRightInd w:val="0"/>
        <w:ind w:left="4500" w:firstLine="8"/>
        <w:jc w:val="center"/>
      </w:pPr>
    </w:p>
    <w:p w:rsidR="00773769" w:rsidRPr="00EC10FA" w:rsidRDefault="00773769" w:rsidP="00773769">
      <w:pPr>
        <w:ind w:firstLine="0"/>
        <w:rPr>
          <w:color w:val="000000"/>
          <w:sz w:val="16"/>
          <w:szCs w:val="16"/>
        </w:rPr>
      </w:pPr>
    </w:p>
    <w:p w:rsidR="00773769" w:rsidRDefault="00773769" w:rsidP="00943819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Случаи и</w:t>
      </w:r>
      <w:r w:rsidRPr="00B924B7">
        <w:rPr>
          <w:b/>
          <w:bCs/>
        </w:rPr>
        <w:t xml:space="preserve"> </w:t>
      </w:r>
      <w:r>
        <w:rPr>
          <w:b/>
          <w:bCs/>
        </w:rPr>
        <w:t>порядок</w:t>
      </w:r>
    </w:p>
    <w:p w:rsidR="00773769" w:rsidRDefault="00773769" w:rsidP="00943819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предоставления субсидий юридическим лицам</w:t>
      </w:r>
    </w:p>
    <w:p w:rsidR="00773769" w:rsidRDefault="00773769" w:rsidP="00943819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(за исключением субсидий муниципальным учреждениям),</w:t>
      </w:r>
    </w:p>
    <w:p w:rsidR="00773769" w:rsidRDefault="00773769" w:rsidP="00943819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 xml:space="preserve">индивидуальным предпринимателям, физическим лицам </w:t>
      </w:r>
      <w:r w:rsidR="00F60D00">
        <w:rPr>
          <w:b/>
          <w:bCs/>
        </w:rPr>
        <w:t>–</w:t>
      </w:r>
    </w:p>
    <w:p w:rsidR="00773769" w:rsidRDefault="00773769" w:rsidP="00943819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производителям товаров, работ, услуг</w:t>
      </w:r>
    </w:p>
    <w:p w:rsidR="00773769" w:rsidRDefault="00773769" w:rsidP="00773769">
      <w:pPr>
        <w:autoSpaceDE w:val="0"/>
        <w:autoSpaceDN w:val="0"/>
        <w:adjustRightInd w:val="0"/>
        <w:jc w:val="center"/>
      </w:pPr>
    </w:p>
    <w:p w:rsidR="00773769" w:rsidRPr="00B924B7" w:rsidRDefault="00773769" w:rsidP="00943819">
      <w:pPr>
        <w:autoSpaceDE w:val="0"/>
        <w:autoSpaceDN w:val="0"/>
        <w:adjustRightInd w:val="0"/>
      </w:pPr>
      <w:r>
        <w:t xml:space="preserve">1. </w:t>
      </w:r>
      <w:r w:rsidRPr="00B924B7"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</w:t>
      </w:r>
      <w:r w:rsidR="00943819">
        <w:t>–</w:t>
      </w:r>
      <w:r w:rsidRPr="00B924B7">
        <w:t xml:space="preserve"> производителям товаров, работ, </w:t>
      </w:r>
      <w:r w:rsidR="00F60D00">
        <w:t xml:space="preserve">услуг предоставляются в случае </w:t>
      </w:r>
      <w:r w:rsidRPr="00B924B7">
        <w:t xml:space="preserve">предоставления </w:t>
      </w:r>
      <w:r>
        <w:t>субсидий (</w:t>
      </w:r>
      <w:r w:rsidRPr="00B924B7">
        <w:t>грантов</w:t>
      </w:r>
      <w:r>
        <w:t>)</w:t>
      </w:r>
      <w:r w:rsidRPr="00B924B7">
        <w:t xml:space="preserve"> вновь зарегистрированным и действующим менее </w:t>
      </w:r>
      <w:r>
        <w:t>1 (</w:t>
      </w:r>
      <w:r w:rsidRPr="00B924B7">
        <w:t>одного</w:t>
      </w:r>
      <w:r>
        <w:t>)</w:t>
      </w:r>
      <w:r w:rsidRPr="00B924B7">
        <w:t xml:space="preserve"> года субъектам малого предпринимательства, включая крестьянские (фермерские) хозяйства и потребительские кооперативы.</w:t>
      </w:r>
    </w:p>
    <w:p w:rsidR="00773769" w:rsidRDefault="00773769" w:rsidP="00943819">
      <w:pPr>
        <w:autoSpaceDE w:val="0"/>
        <w:autoSpaceDN w:val="0"/>
        <w:adjustRightInd w:val="0"/>
      </w:pPr>
      <w:r w:rsidRPr="00B924B7">
        <w:t xml:space="preserve">2. Субсидии юридическим лицам (за исключением субсидий муниципальным учреждениям), индивидуальным предпринимателям, физическим лицам </w:t>
      </w:r>
      <w:r w:rsidR="00943819">
        <w:t>–</w:t>
      </w:r>
      <w:r w:rsidRPr="00B924B7">
        <w:t xml:space="preserve"> производителям товаров, работ, услуг предоставляются в соответствии со сводной бюджетной росписью бюджета городского округа ЗАТО Светлый в пределах бюджетных ассигнований и лимитов бюджетных обязательств путем</w:t>
      </w:r>
      <w:r>
        <w:t xml:space="preserve"> перечисления средств субсидий на расчетные счета получателей субсидий, открытые в кредитных организациях.</w:t>
      </w:r>
    </w:p>
    <w:p w:rsidR="00773769" w:rsidRPr="00943819" w:rsidRDefault="00102173" w:rsidP="00943819">
      <w:pPr>
        <w:autoSpaceDE w:val="0"/>
        <w:autoSpaceDN w:val="0"/>
        <w:adjustRightInd w:val="0"/>
      </w:pPr>
      <w:r>
        <w:t>3</w:t>
      </w:r>
      <w:r w:rsidR="00773769">
        <w:t xml:space="preserve">. Категории и (или) критерии отбора юридических лиц (за исключением муниципальных учреждений), индивидуальных предпринимателей, физических лиц </w:t>
      </w:r>
      <w:r w:rsidR="00F60D00">
        <w:t>–</w:t>
      </w:r>
      <w:r w:rsidR="00773769">
        <w:t xml:space="preserve"> производителей товаров, работ, услуг, имеющих право на получение субсидий; цели, условия и порядок предоставления субсидий;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бюджетных средств, предоставляющим субсидию, и </w:t>
      </w:r>
      <w:r w:rsidR="00773769" w:rsidRPr="00C11C54">
        <w:t>органом муниципального финансового контроля</w:t>
      </w:r>
      <w:r w:rsidR="00773769">
        <w:t xml:space="preserve"> соблюдения условий, целей и порядка предоставления субсидий их получателями определяются постановлениями администрации городского округа ЗАТО Светлый, регулирующими предоставление субсидий.».</w:t>
      </w:r>
    </w:p>
    <w:sectPr w:rsidR="00773769" w:rsidRPr="00943819" w:rsidSect="0072492A">
      <w:headerReference w:type="even" r:id="rId9"/>
      <w:headerReference w:type="first" r:id="rId10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06" w:rsidRDefault="009B2E06">
      <w:r>
        <w:separator/>
      </w:r>
    </w:p>
  </w:endnote>
  <w:endnote w:type="continuationSeparator" w:id="1">
    <w:p w:rsidR="009B2E06" w:rsidRDefault="009B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06" w:rsidRDefault="009B2E06">
      <w:r>
        <w:separator/>
      </w:r>
    </w:p>
  </w:footnote>
  <w:footnote w:type="continuationSeparator" w:id="1">
    <w:p w:rsidR="009B2E06" w:rsidRDefault="009B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4C" w:rsidRDefault="00A26A3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8424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424C" w:rsidRDefault="00E842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4C" w:rsidRDefault="00E8424C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424C" w:rsidRDefault="00E8424C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E8424C" w:rsidRDefault="00E8424C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E8424C" w:rsidRDefault="00E8424C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E8424C" w:rsidRDefault="00E8424C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E8424C" w:rsidRDefault="00E8424C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E8424C" w:rsidTr="0095451B">
      <w:tc>
        <w:tcPr>
          <w:tcW w:w="514" w:type="dxa"/>
          <w:tcBorders>
            <w:bottom w:val="nil"/>
          </w:tcBorders>
        </w:tcPr>
        <w:p w:rsidR="00E8424C" w:rsidRPr="0095451B" w:rsidRDefault="00E8424C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E8424C" w:rsidRPr="0095451B" w:rsidRDefault="00E8424C" w:rsidP="005C3D3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02.08.2016</w:t>
          </w:r>
        </w:p>
      </w:tc>
      <w:tc>
        <w:tcPr>
          <w:tcW w:w="518" w:type="dxa"/>
          <w:tcBorders>
            <w:bottom w:val="nil"/>
          </w:tcBorders>
        </w:tcPr>
        <w:p w:rsidR="00E8424C" w:rsidRPr="0095451B" w:rsidRDefault="00E8424C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E8424C" w:rsidRPr="0095451B" w:rsidRDefault="00E8424C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33</w:t>
          </w:r>
        </w:p>
      </w:tc>
    </w:tr>
  </w:tbl>
  <w:p w:rsidR="00E8424C" w:rsidRPr="0095451B" w:rsidRDefault="00E8424C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E8424C" w:rsidRPr="0098663B" w:rsidRDefault="00E8424C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87669"/>
    <w:rsid w:val="000915E6"/>
    <w:rsid w:val="00096421"/>
    <w:rsid w:val="000B073B"/>
    <w:rsid w:val="000B5282"/>
    <w:rsid w:val="000C0BC2"/>
    <w:rsid w:val="000C4020"/>
    <w:rsid w:val="000D0D6E"/>
    <w:rsid w:val="000D4673"/>
    <w:rsid w:val="000F1BF1"/>
    <w:rsid w:val="000F311D"/>
    <w:rsid w:val="00102173"/>
    <w:rsid w:val="00105E55"/>
    <w:rsid w:val="001133D7"/>
    <w:rsid w:val="00113D12"/>
    <w:rsid w:val="001269A3"/>
    <w:rsid w:val="00142E0D"/>
    <w:rsid w:val="00146656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263C2"/>
    <w:rsid w:val="00230A42"/>
    <w:rsid w:val="00247A67"/>
    <w:rsid w:val="002600D0"/>
    <w:rsid w:val="0027125A"/>
    <w:rsid w:val="002752F9"/>
    <w:rsid w:val="00276621"/>
    <w:rsid w:val="00276894"/>
    <w:rsid w:val="00294D3A"/>
    <w:rsid w:val="00295E17"/>
    <w:rsid w:val="0029634E"/>
    <w:rsid w:val="002C4A91"/>
    <w:rsid w:val="002D5E41"/>
    <w:rsid w:val="002E0992"/>
    <w:rsid w:val="002E4911"/>
    <w:rsid w:val="002F05D1"/>
    <w:rsid w:val="002F1D16"/>
    <w:rsid w:val="0030505E"/>
    <w:rsid w:val="00306BB1"/>
    <w:rsid w:val="0030732B"/>
    <w:rsid w:val="003119E3"/>
    <w:rsid w:val="00337BB7"/>
    <w:rsid w:val="0034601E"/>
    <w:rsid w:val="00373B1A"/>
    <w:rsid w:val="00374D84"/>
    <w:rsid w:val="003761E5"/>
    <w:rsid w:val="0037748D"/>
    <w:rsid w:val="003819C5"/>
    <w:rsid w:val="00397AAC"/>
    <w:rsid w:val="003A4627"/>
    <w:rsid w:val="003C2E62"/>
    <w:rsid w:val="003C5DF9"/>
    <w:rsid w:val="003D4BB0"/>
    <w:rsid w:val="003D6DA6"/>
    <w:rsid w:val="003E393A"/>
    <w:rsid w:val="00401184"/>
    <w:rsid w:val="00422AF3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2BC3"/>
    <w:rsid w:val="00535B89"/>
    <w:rsid w:val="005366A3"/>
    <w:rsid w:val="005528D8"/>
    <w:rsid w:val="005608FA"/>
    <w:rsid w:val="00561943"/>
    <w:rsid w:val="00574610"/>
    <w:rsid w:val="00592974"/>
    <w:rsid w:val="00597011"/>
    <w:rsid w:val="005A3F03"/>
    <w:rsid w:val="005B0C92"/>
    <w:rsid w:val="005C3D30"/>
    <w:rsid w:val="005C47A4"/>
    <w:rsid w:val="005C52B5"/>
    <w:rsid w:val="005E3738"/>
    <w:rsid w:val="005F2496"/>
    <w:rsid w:val="005F50BC"/>
    <w:rsid w:val="005F558A"/>
    <w:rsid w:val="005F5BD7"/>
    <w:rsid w:val="00605D0B"/>
    <w:rsid w:val="006151D7"/>
    <w:rsid w:val="00625A05"/>
    <w:rsid w:val="00627980"/>
    <w:rsid w:val="00632E5D"/>
    <w:rsid w:val="00633E9D"/>
    <w:rsid w:val="006405E6"/>
    <w:rsid w:val="00644646"/>
    <w:rsid w:val="006573AD"/>
    <w:rsid w:val="00695FF0"/>
    <w:rsid w:val="006A2CFF"/>
    <w:rsid w:val="006A7BF9"/>
    <w:rsid w:val="006B0E7F"/>
    <w:rsid w:val="006C389B"/>
    <w:rsid w:val="006C5643"/>
    <w:rsid w:val="006D3603"/>
    <w:rsid w:val="006F0402"/>
    <w:rsid w:val="006F5E84"/>
    <w:rsid w:val="00704C23"/>
    <w:rsid w:val="00714E65"/>
    <w:rsid w:val="00715B38"/>
    <w:rsid w:val="0072492A"/>
    <w:rsid w:val="00733C38"/>
    <w:rsid w:val="00737F8F"/>
    <w:rsid w:val="00740803"/>
    <w:rsid w:val="00755763"/>
    <w:rsid w:val="00770DB8"/>
    <w:rsid w:val="007712CE"/>
    <w:rsid w:val="00773769"/>
    <w:rsid w:val="00776136"/>
    <w:rsid w:val="00795C98"/>
    <w:rsid w:val="007A34C4"/>
    <w:rsid w:val="007A4568"/>
    <w:rsid w:val="007A57D7"/>
    <w:rsid w:val="007A65C5"/>
    <w:rsid w:val="007B1C66"/>
    <w:rsid w:val="007B49AE"/>
    <w:rsid w:val="007D1D21"/>
    <w:rsid w:val="007E2F5B"/>
    <w:rsid w:val="007F246E"/>
    <w:rsid w:val="00825FF5"/>
    <w:rsid w:val="008316EF"/>
    <w:rsid w:val="00833C49"/>
    <w:rsid w:val="00845B71"/>
    <w:rsid w:val="008472BC"/>
    <w:rsid w:val="008523D6"/>
    <w:rsid w:val="00853906"/>
    <w:rsid w:val="00857410"/>
    <w:rsid w:val="00884CBC"/>
    <w:rsid w:val="0089249E"/>
    <w:rsid w:val="008971A8"/>
    <w:rsid w:val="008A5078"/>
    <w:rsid w:val="008B0E67"/>
    <w:rsid w:val="008B6E27"/>
    <w:rsid w:val="008C78AC"/>
    <w:rsid w:val="008E530B"/>
    <w:rsid w:val="008E56AD"/>
    <w:rsid w:val="008E6311"/>
    <w:rsid w:val="008F20EF"/>
    <w:rsid w:val="008F2845"/>
    <w:rsid w:val="00916BDC"/>
    <w:rsid w:val="009204A5"/>
    <w:rsid w:val="0092789C"/>
    <w:rsid w:val="00931CE1"/>
    <w:rsid w:val="009365E5"/>
    <w:rsid w:val="00942334"/>
    <w:rsid w:val="00942B68"/>
    <w:rsid w:val="00943819"/>
    <w:rsid w:val="0095451B"/>
    <w:rsid w:val="0095502A"/>
    <w:rsid w:val="00955A7B"/>
    <w:rsid w:val="00960532"/>
    <w:rsid w:val="0096480D"/>
    <w:rsid w:val="0097343B"/>
    <w:rsid w:val="0098031A"/>
    <w:rsid w:val="0098663B"/>
    <w:rsid w:val="00994727"/>
    <w:rsid w:val="009948D7"/>
    <w:rsid w:val="009958BB"/>
    <w:rsid w:val="009B2E06"/>
    <w:rsid w:val="009C1EC0"/>
    <w:rsid w:val="009E1D82"/>
    <w:rsid w:val="009E4A47"/>
    <w:rsid w:val="00A00C85"/>
    <w:rsid w:val="00A0198F"/>
    <w:rsid w:val="00A05FD9"/>
    <w:rsid w:val="00A206D3"/>
    <w:rsid w:val="00A22380"/>
    <w:rsid w:val="00A26A33"/>
    <w:rsid w:val="00A46B7F"/>
    <w:rsid w:val="00A47A18"/>
    <w:rsid w:val="00A54018"/>
    <w:rsid w:val="00A61642"/>
    <w:rsid w:val="00A62C63"/>
    <w:rsid w:val="00A72B68"/>
    <w:rsid w:val="00A72EA8"/>
    <w:rsid w:val="00A739B5"/>
    <w:rsid w:val="00A81EA0"/>
    <w:rsid w:val="00A8366C"/>
    <w:rsid w:val="00A858D9"/>
    <w:rsid w:val="00AA379A"/>
    <w:rsid w:val="00AA4F67"/>
    <w:rsid w:val="00AB02C9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B4B1D"/>
    <w:rsid w:val="00BD505E"/>
    <w:rsid w:val="00BD62B7"/>
    <w:rsid w:val="00BF3BAD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B4216"/>
    <w:rsid w:val="00CC403A"/>
    <w:rsid w:val="00CD1195"/>
    <w:rsid w:val="00CD3DB6"/>
    <w:rsid w:val="00CF168C"/>
    <w:rsid w:val="00D07542"/>
    <w:rsid w:val="00D10125"/>
    <w:rsid w:val="00D10EE1"/>
    <w:rsid w:val="00D2365A"/>
    <w:rsid w:val="00D31ED3"/>
    <w:rsid w:val="00D44D94"/>
    <w:rsid w:val="00D45468"/>
    <w:rsid w:val="00D4559B"/>
    <w:rsid w:val="00D477CE"/>
    <w:rsid w:val="00D659CF"/>
    <w:rsid w:val="00D726E7"/>
    <w:rsid w:val="00D8288D"/>
    <w:rsid w:val="00D838CC"/>
    <w:rsid w:val="00D8428F"/>
    <w:rsid w:val="00D95BB4"/>
    <w:rsid w:val="00D9719A"/>
    <w:rsid w:val="00DA1D4F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560BA"/>
    <w:rsid w:val="00E8424C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60D00"/>
    <w:rsid w:val="00F61A5F"/>
    <w:rsid w:val="00F722A9"/>
    <w:rsid w:val="00FA623B"/>
    <w:rsid w:val="00FA6E6A"/>
    <w:rsid w:val="00FB3811"/>
    <w:rsid w:val="00FB565F"/>
    <w:rsid w:val="00FC172A"/>
    <w:rsid w:val="00FC5D25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">
    <w:name w:val="Body Text Indent 3"/>
    <w:basedOn w:val="a"/>
    <w:link w:val="30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773769"/>
    <w:pPr>
      <w:ind w:left="720"/>
    </w:pPr>
    <w:rPr>
      <w:szCs w:val="28"/>
    </w:rPr>
  </w:style>
  <w:style w:type="paragraph" w:customStyle="1" w:styleId="10">
    <w:name w:val="Без интервала1"/>
    <w:uiPriority w:val="99"/>
    <w:rsid w:val="00773769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773769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Normal0">
    <w:name w:val="ConsNormal"/>
    <w:uiPriority w:val="99"/>
    <w:rsid w:val="007737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34">
    <w:name w:val="xl34"/>
    <w:basedOn w:val="a"/>
    <w:uiPriority w:val="99"/>
    <w:rsid w:val="007737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773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773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773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77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77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7737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7737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7737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7737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773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773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773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77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77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773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77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73DF-181A-48E3-9645-A0133C31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314</TotalTime>
  <Pages>80</Pages>
  <Words>19647</Words>
  <Characters>111993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131378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25</cp:revision>
  <cp:lastPrinted>2016-08-28T12:54:00Z</cp:lastPrinted>
  <dcterms:created xsi:type="dcterms:W3CDTF">2016-06-21T10:23:00Z</dcterms:created>
  <dcterms:modified xsi:type="dcterms:W3CDTF">2016-08-28T12:55:00Z</dcterms:modified>
</cp:coreProperties>
</file>