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B" w:rsidRDefault="005A280B" w:rsidP="005A280B">
      <w:pPr>
        <w:ind w:right="2833" w:firstLine="0"/>
        <w:jc w:val="left"/>
        <w:rPr>
          <w:b/>
          <w:bCs/>
          <w:i/>
          <w:iCs/>
        </w:rPr>
      </w:pPr>
    </w:p>
    <w:p w:rsidR="005A280B" w:rsidRPr="00CA7C5D" w:rsidRDefault="005A280B" w:rsidP="00B1370D">
      <w:pPr>
        <w:ind w:right="2437" w:firstLine="0"/>
        <w:jc w:val="left"/>
        <w:rPr>
          <w:b/>
          <w:bCs/>
          <w:i/>
          <w:iCs/>
        </w:rPr>
      </w:pPr>
      <w:r w:rsidRPr="00CA7C5D">
        <w:rPr>
          <w:b/>
          <w:bCs/>
          <w:i/>
          <w:iCs/>
        </w:rPr>
        <w:t xml:space="preserve">О внесении изменений в решение Муниципального собрания городского округа ЗАТО Светлый </w:t>
      </w:r>
      <w:r>
        <w:rPr>
          <w:b/>
          <w:bCs/>
          <w:i/>
          <w:iCs/>
        </w:rPr>
        <w:br/>
      </w:r>
      <w:r w:rsidRPr="00CA7C5D">
        <w:rPr>
          <w:b/>
          <w:bCs/>
          <w:i/>
          <w:iCs/>
        </w:rPr>
        <w:t>от 23 декабря 2014 года № 48</w:t>
      </w:r>
      <w:r>
        <w:rPr>
          <w:b/>
          <w:bCs/>
          <w:i/>
          <w:iCs/>
        </w:rPr>
        <w:t xml:space="preserve"> </w:t>
      </w:r>
      <w:r w:rsidRPr="00CA7C5D">
        <w:rPr>
          <w:b/>
          <w:bCs/>
          <w:i/>
          <w:iCs/>
        </w:rPr>
        <w:t xml:space="preserve">«О принятии бюджета городского округа ЗАТО Светлый на 2015 год» </w:t>
      </w:r>
    </w:p>
    <w:p w:rsidR="005A280B" w:rsidRPr="00CA7C5D" w:rsidRDefault="005A280B" w:rsidP="005A280B">
      <w:pPr>
        <w:ind w:right="4534"/>
        <w:rPr>
          <w:b/>
          <w:bCs/>
          <w:i/>
          <w:iCs/>
        </w:rPr>
      </w:pPr>
    </w:p>
    <w:p w:rsidR="005A280B" w:rsidRPr="00CA7C5D" w:rsidRDefault="005A280B" w:rsidP="005A280B">
      <w:pPr>
        <w:ind w:right="4534"/>
        <w:rPr>
          <w:b/>
          <w:bCs/>
          <w:i/>
          <w:iCs/>
        </w:rPr>
      </w:pPr>
    </w:p>
    <w:p w:rsidR="005A280B" w:rsidRPr="00CA7C5D" w:rsidRDefault="005A280B" w:rsidP="005A280B">
      <w:pPr>
        <w:autoSpaceDE w:val="0"/>
        <w:autoSpaceDN w:val="0"/>
        <w:adjustRightInd w:val="0"/>
      </w:pPr>
      <w:r w:rsidRPr="00CA7C5D">
        <w:t xml:space="preserve">Заслушав выступление </w:t>
      </w:r>
      <w:r>
        <w:t xml:space="preserve">Врио </w:t>
      </w:r>
      <w:r w:rsidRPr="00CA7C5D">
        <w:t>начальника управления финансов</w:t>
      </w:r>
      <w:r>
        <w:t xml:space="preserve"> </w:t>
      </w:r>
      <w:r w:rsidR="00AF1ECF">
        <w:br/>
      </w:r>
      <w:r>
        <w:t>и экономического развития</w:t>
      </w:r>
      <w:r w:rsidRPr="00CA7C5D">
        <w:t xml:space="preserve"> администрации городск</w:t>
      </w:r>
      <w:r>
        <w:t>ого округа ЗАТО Светлый Ю.И. Кравченко</w:t>
      </w:r>
      <w:r w:rsidRPr="00CA7C5D">
        <w:t xml:space="preserve"> о внесении изменений в решение Муниципального собрания городского округа ЗАТО Светлый </w:t>
      </w:r>
      <w:r w:rsidRPr="00CA7C5D">
        <w:br/>
        <w:t xml:space="preserve">от 23 декабря 2014 года № 48 «О принятии бюджета городского округа ЗАТО Светлый на 2015 год» (с изменениями, внесенными решениями Муниципального собрания от 20 января 2015 года № 1, </w:t>
      </w:r>
      <w:r w:rsidRPr="00CA7C5D">
        <w:br/>
        <w:t>от 10 февраля 2015 года № 3, от 31 марта 2015 года № 5, от 21 мая 2015 года № 14, от 11 июня 2015 года № 17</w:t>
      </w:r>
      <w:r>
        <w:t>, от 04 августа 2015 года № 27</w:t>
      </w:r>
      <w:r w:rsidRPr="00CA7C5D">
        <w:t>), руководствуясь Уставом муниципального образования Городской округ ЗАТО Светлый Саратовской области</w:t>
      </w:r>
      <w:r>
        <w:t>,</w:t>
      </w:r>
      <w:r w:rsidRPr="00CA7C5D">
        <w:t xml:space="preserve"> Муниципальное собрание городского округа ЗАТО Светлый приняло</w:t>
      </w:r>
    </w:p>
    <w:p w:rsidR="005A280B" w:rsidRPr="00CA7C5D" w:rsidRDefault="005A280B" w:rsidP="005A280B">
      <w:pPr>
        <w:autoSpaceDE w:val="0"/>
        <w:autoSpaceDN w:val="0"/>
        <w:adjustRightInd w:val="0"/>
      </w:pPr>
    </w:p>
    <w:p w:rsidR="005A280B" w:rsidRPr="00CA7C5D" w:rsidRDefault="005A280B" w:rsidP="005A280B">
      <w:pPr>
        <w:jc w:val="center"/>
      </w:pPr>
      <w:r w:rsidRPr="00CA7C5D">
        <w:t>Р Е Ш Е Н И Е:</w:t>
      </w:r>
    </w:p>
    <w:p w:rsidR="005A280B" w:rsidRPr="00CA7C5D" w:rsidRDefault="005A280B" w:rsidP="005A280B">
      <w:pPr>
        <w:jc w:val="center"/>
      </w:pPr>
    </w:p>
    <w:p w:rsidR="005A280B" w:rsidRPr="00CA7C5D" w:rsidRDefault="005A280B" w:rsidP="005A280B">
      <w:pPr>
        <w:pStyle w:val="ad"/>
        <w:spacing w:before="0" w:after="0"/>
      </w:pPr>
      <w:r w:rsidRPr="00CA7C5D">
        <w:t xml:space="preserve">1. Внести в решение Муниципального собрания городского округа ЗАТО Светлый от 23 декабря 2014 года № 48 «О принятии бюджета городского округа ЗАТО Светлый на 2015 год» следующие изменения: </w:t>
      </w:r>
    </w:p>
    <w:p w:rsidR="005A280B" w:rsidRPr="00CA7C5D" w:rsidRDefault="005A280B" w:rsidP="005A280B">
      <w:pPr>
        <w:pStyle w:val="ad"/>
        <w:spacing w:before="0" w:after="0"/>
      </w:pPr>
      <w:r w:rsidRPr="00CA7C5D">
        <w:t>в подпункте 1) пункта 1 цифры «221 432,0» заменить цифрами «</w:t>
      </w:r>
      <w:r>
        <w:t>221 431,5</w:t>
      </w:r>
      <w:r w:rsidRPr="00CA7C5D">
        <w:t>»;</w:t>
      </w:r>
    </w:p>
    <w:p w:rsidR="005A280B" w:rsidRDefault="005A280B" w:rsidP="005A280B">
      <w:pPr>
        <w:pStyle w:val="ad"/>
        <w:spacing w:before="0" w:after="0"/>
      </w:pPr>
      <w:r>
        <w:t>в подпункте 2</w:t>
      </w:r>
      <w:r w:rsidRPr="00955565">
        <w:t>) пункта 1 цифры «</w:t>
      </w:r>
      <w:r w:rsidRPr="00B10C42">
        <w:t>250 152,0</w:t>
      </w:r>
      <w:r w:rsidRPr="00955565">
        <w:t xml:space="preserve">» </w:t>
      </w:r>
      <w:r>
        <w:t xml:space="preserve">заменить </w:t>
      </w:r>
      <w:r w:rsidRPr="00955565">
        <w:t xml:space="preserve">цифрами </w:t>
      </w:r>
      <w:r>
        <w:br/>
      </w:r>
      <w:r w:rsidRPr="00B10C42">
        <w:t>«</w:t>
      </w:r>
      <w:r>
        <w:t>251 597,4</w:t>
      </w:r>
      <w:r w:rsidRPr="00B10C42">
        <w:t>»;</w:t>
      </w:r>
    </w:p>
    <w:p w:rsidR="005A280B" w:rsidRPr="00955565" w:rsidRDefault="005A280B" w:rsidP="005A280B">
      <w:pPr>
        <w:pStyle w:val="ad"/>
        <w:spacing w:before="0" w:after="0"/>
      </w:pPr>
      <w:r>
        <w:t>п</w:t>
      </w:r>
      <w:r w:rsidRPr="00955565">
        <w:t>риложени</w:t>
      </w:r>
      <w:r>
        <w:t>я</w:t>
      </w:r>
      <w:r w:rsidRPr="00955565">
        <w:t xml:space="preserve"> №</w:t>
      </w:r>
      <w:r>
        <w:t>№</w:t>
      </w:r>
      <w:r w:rsidRPr="00955565">
        <w:t xml:space="preserve"> </w:t>
      </w:r>
      <w:r w:rsidRPr="00A9533C">
        <w:t xml:space="preserve">1, 4, 5, </w:t>
      </w:r>
      <w:r w:rsidRPr="00AD0646">
        <w:t>9</w:t>
      </w:r>
      <w:r>
        <w:t xml:space="preserve"> изложить</w:t>
      </w:r>
      <w:r w:rsidRPr="00955565">
        <w:t xml:space="preserve"> в редакции согласно приложени</w:t>
      </w:r>
      <w:r>
        <w:t>ям</w:t>
      </w:r>
      <w:r w:rsidRPr="00955565">
        <w:t xml:space="preserve"> №</w:t>
      </w:r>
      <w:r>
        <w:t>№</w:t>
      </w:r>
      <w:r w:rsidRPr="00955565">
        <w:t xml:space="preserve"> 1</w:t>
      </w:r>
      <w:r>
        <w:t>, 2, 3, 4 к настоящему решению.</w:t>
      </w:r>
    </w:p>
    <w:p w:rsidR="005A280B" w:rsidRDefault="005A280B" w:rsidP="005A280B">
      <w:pPr>
        <w:pStyle w:val="ad"/>
        <w:spacing w:before="0" w:after="0"/>
      </w:pPr>
    </w:p>
    <w:p w:rsidR="005A280B" w:rsidRDefault="005A280B" w:rsidP="005A280B">
      <w:pPr>
        <w:pStyle w:val="ad"/>
        <w:spacing w:before="0" w:after="0"/>
      </w:pPr>
    </w:p>
    <w:p w:rsidR="005A280B" w:rsidRDefault="005A280B" w:rsidP="005A280B">
      <w:pPr>
        <w:pStyle w:val="ad"/>
        <w:spacing w:before="0" w:after="0"/>
      </w:pPr>
    </w:p>
    <w:p w:rsidR="00B1370D" w:rsidRDefault="00B1370D" w:rsidP="005A280B">
      <w:pPr>
        <w:pStyle w:val="ad"/>
        <w:spacing w:before="0" w:after="0"/>
      </w:pPr>
    </w:p>
    <w:p w:rsidR="005A280B" w:rsidRDefault="005A280B" w:rsidP="005A280B">
      <w:pPr>
        <w:pStyle w:val="ad"/>
        <w:spacing w:before="0"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A280B" w:rsidRPr="005A280B" w:rsidRDefault="005A280B" w:rsidP="005A280B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5A280B" w:rsidRDefault="005A280B" w:rsidP="005A280B">
      <w:pPr>
        <w:pStyle w:val="ad"/>
        <w:spacing w:before="0" w:after="0"/>
      </w:pPr>
      <w:r>
        <w:t>в приложении № 2 строку:</w:t>
      </w:r>
    </w:p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tbl>
      <w:tblPr>
        <w:tblW w:w="9145" w:type="dxa"/>
        <w:tblInd w:w="-106" w:type="dxa"/>
        <w:tblLayout w:type="fixed"/>
        <w:tblLook w:val="0000"/>
      </w:tblPr>
      <w:tblGrid>
        <w:gridCol w:w="305"/>
        <w:gridCol w:w="992"/>
        <w:gridCol w:w="7371"/>
        <w:gridCol w:w="477"/>
      </w:tblGrid>
      <w:tr w:rsidR="005A280B" w:rsidRPr="000D02B6" w:rsidTr="00AF1ECF">
        <w:trPr>
          <w:trHeight w:val="20"/>
        </w:trPr>
        <w:tc>
          <w:tcPr>
            <w:tcW w:w="305" w:type="dxa"/>
            <w:tcBorders>
              <w:right w:val="single" w:sz="4" w:space="0" w:color="auto"/>
            </w:tcBorders>
          </w:tcPr>
          <w:p w:rsidR="005A280B" w:rsidRPr="00AF1ECF" w:rsidRDefault="005A280B" w:rsidP="005A280B">
            <w:pPr>
              <w:pStyle w:val="ad"/>
              <w:spacing w:before="0" w:after="0"/>
              <w:ind w:hanging="87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«</w:t>
            </w:r>
          </w:p>
          <w:p w:rsidR="005A280B" w:rsidRPr="000D02B6" w:rsidRDefault="005A280B" w:rsidP="005A280B">
            <w:pPr>
              <w:ind w:hanging="87"/>
              <w:jc w:val="lef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C3241F" w:rsidRDefault="005A280B" w:rsidP="00AF1ECF">
            <w:pPr>
              <w:ind w:firstLine="33"/>
              <w:jc w:val="center"/>
              <w:rPr>
                <w:sz w:val="24"/>
                <w:szCs w:val="24"/>
              </w:rPr>
            </w:pPr>
            <w:r w:rsidRPr="00C3241F">
              <w:rPr>
                <w:sz w:val="24"/>
                <w:szCs w:val="24"/>
              </w:rPr>
              <w:t>065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4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 xml:space="preserve">Муниципальное учреждение «Управление финансов, </w:t>
            </w:r>
            <w:r w:rsidR="00AF1ECF" w:rsidRPr="00AF1ECF">
              <w:rPr>
                <w:sz w:val="24"/>
                <w:szCs w:val="24"/>
              </w:rPr>
              <w:br/>
            </w:r>
            <w:r w:rsidRPr="00AF1ECF">
              <w:rPr>
                <w:sz w:val="24"/>
                <w:szCs w:val="24"/>
              </w:rPr>
              <w:t>экономики и инвестиционной политики администрации городского округа ЗАТО Светлый»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A280B" w:rsidRPr="00AF1ECF" w:rsidRDefault="005A280B" w:rsidP="005A280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280B" w:rsidRPr="00AF1ECF" w:rsidRDefault="005A280B" w:rsidP="005A280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280B" w:rsidRPr="00AF1ECF" w:rsidRDefault="005A280B" w:rsidP="005A280B">
            <w:pPr>
              <w:ind w:firstLine="34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»</w:t>
            </w:r>
            <w:r w:rsidR="00AF1ECF">
              <w:rPr>
                <w:sz w:val="24"/>
                <w:szCs w:val="24"/>
              </w:rPr>
              <w:t>;</w:t>
            </w:r>
          </w:p>
        </w:tc>
      </w:tr>
    </w:tbl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p w:rsidR="005A280B" w:rsidRDefault="005A280B" w:rsidP="005A280B">
      <w:pPr>
        <w:pStyle w:val="ad"/>
        <w:spacing w:before="0" w:after="0"/>
      </w:pPr>
      <w:r>
        <w:t>заменить строкой:</w:t>
      </w:r>
    </w:p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tbl>
      <w:tblPr>
        <w:tblW w:w="9235" w:type="dxa"/>
        <w:tblInd w:w="-106" w:type="dxa"/>
        <w:tblLayout w:type="fixed"/>
        <w:tblLook w:val="0000"/>
      </w:tblPr>
      <w:tblGrid>
        <w:gridCol w:w="305"/>
        <w:gridCol w:w="992"/>
        <w:gridCol w:w="7371"/>
        <w:gridCol w:w="567"/>
      </w:tblGrid>
      <w:tr w:rsidR="005A280B" w:rsidRPr="000D02B6" w:rsidTr="00AF1ECF">
        <w:trPr>
          <w:trHeight w:val="514"/>
        </w:trPr>
        <w:tc>
          <w:tcPr>
            <w:tcW w:w="305" w:type="dxa"/>
            <w:tcBorders>
              <w:right w:val="single" w:sz="4" w:space="0" w:color="auto"/>
            </w:tcBorders>
          </w:tcPr>
          <w:p w:rsidR="005A280B" w:rsidRPr="00AF1ECF" w:rsidRDefault="005A280B" w:rsidP="005A280B">
            <w:pPr>
              <w:pStyle w:val="ad"/>
              <w:spacing w:before="0" w:after="0"/>
              <w:ind w:hanging="87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«</w:t>
            </w:r>
          </w:p>
          <w:p w:rsidR="005A280B" w:rsidRPr="00AF1ECF" w:rsidRDefault="005A280B" w:rsidP="005A280B">
            <w:pPr>
              <w:ind w:hanging="8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3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065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4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80B" w:rsidRPr="00AF1ECF" w:rsidRDefault="005A280B" w:rsidP="00AF1ECF">
            <w:pPr>
              <w:ind w:firstLine="0"/>
              <w:rPr>
                <w:sz w:val="24"/>
                <w:szCs w:val="24"/>
              </w:rPr>
            </w:pPr>
          </w:p>
          <w:p w:rsidR="005A280B" w:rsidRPr="00AF1ECF" w:rsidRDefault="005A280B" w:rsidP="00AF1ECF">
            <w:pPr>
              <w:ind w:firstLine="34"/>
              <w:jc w:val="left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»;</w:t>
            </w:r>
          </w:p>
        </w:tc>
      </w:tr>
    </w:tbl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p w:rsidR="005A280B" w:rsidRDefault="005A280B" w:rsidP="005A280B">
      <w:pPr>
        <w:pStyle w:val="ad"/>
        <w:spacing w:before="0" w:after="0"/>
      </w:pPr>
      <w:r>
        <w:t>в приложении № 3 строку:</w:t>
      </w:r>
    </w:p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tbl>
      <w:tblPr>
        <w:tblW w:w="9235" w:type="dxa"/>
        <w:tblInd w:w="-106" w:type="dxa"/>
        <w:tblLayout w:type="fixed"/>
        <w:tblLook w:val="0000"/>
      </w:tblPr>
      <w:tblGrid>
        <w:gridCol w:w="305"/>
        <w:gridCol w:w="992"/>
        <w:gridCol w:w="7371"/>
        <w:gridCol w:w="567"/>
      </w:tblGrid>
      <w:tr w:rsidR="005A280B" w:rsidRPr="000D02B6" w:rsidTr="00AF1ECF">
        <w:trPr>
          <w:trHeight w:val="20"/>
        </w:trPr>
        <w:tc>
          <w:tcPr>
            <w:tcW w:w="305" w:type="dxa"/>
            <w:tcBorders>
              <w:right w:val="single" w:sz="4" w:space="0" w:color="auto"/>
            </w:tcBorders>
          </w:tcPr>
          <w:p w:rsidR="005A280B" w:rsidRPr="00AF1ECF" w:rsidRDefault="005A280B" w:rsidP="00AF1ECF">
            <w:pPr>
              <w:pStyle w:val="ad"/>
              <w:spacing w:before="0" w:after="0"/>
              <w:ind w:hanging="87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«</w:t>
            </w:r>
          </w:p>
          <w:p w:rsidR="005A280B" w:rsidRPr="00AF1ECF" w:rsidRDefault="005A280B" w:rsidP="00AF1ECF">
            <w:pPr>
              <w:ind w:hanging="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3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065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4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Муниципальное учреждение «Управление финансов, экономики и инвестиционной политики администрации городского округа ЗАТО Светлый»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80B" w:rsidRPr="00AF1ECF" w:rsidRDefault="005A280B" w:rsidP="00AF1EC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280B" w:rsidRPr="00AF1ECF" w:rsidRDefault="005A280B" w:rsidP="00AF1EC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280B" w:rsidRPr="00AF1ECF" w:rsidRDefault="005A280B" w:rsidP="00AF1ECF">
            <w:pPr>
              <w:ind w:firstLine="34"/>
              <w:jc w:val="left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»</w:t>
            </w:r>
            <w:r w:rsidR="00AF1ECF">
              <w:rPr>
                <w:sz w:val="24"/>
                <w:szCs w:val="24"/>
              </w:rPr>
              <w:t>;</w:t>
            </w:r>
          </w:p>
        </w:tc>
      </w:tr>
    </w:tbl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p w:rsidR="005A280B" w:rsidRDefault="005A280B" w:rsidP="005A280B">
      <w:pPr>
        <w:pStyle w:val="ad"/>
        <w:spacing w:before="0" w:after="0"/>
      </w:pPr>
      <w:r>
        <w:t>заменить строкой:</w:t>
      </w:r>
    </w:p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tbl>
      <w:tblPr>
        <w:tblW w:w="9235" w:type="dxa"/>
        <w:tblInd w:w="-106" w:type="dxa"/>
        <w:tblLayout w:type="fixed"/>
        <w:tblLook w:val="0000"/>
      </w:tblPr>
      <w:tblGrid>
        <w:gridCol w:w="305"/>
        <w:gridCol w:w="992"/>
        <w:gridCol w:w="7371"/>
        <w:gridCol w:w="567"/>
      </w:tblGrid>
      <w:tr w:rsidR="005A280B" w:rsidRPr="000D02B6" w:rsidTr="00AF1ECF">
        <w:trPr>
          <w:trHeight w:val="554"/>
        </w:trPr>
        <w:tc>
          <w:tcPr>
            <w:tcW w:w="305" w:type="dxa"/>
            <w:tcBorders>
              <w:right w:val="single" w:sz="4" w:space="0" w:color="auto"/>
            </w:tcBorders>
          </w:tcPr>
          <w:p w:rsidR="005A280B" w:rsidRPr="00AF1ECF" w:rsidRDefault="005A280B" w:rsidP="00AF1ECF">
            <w:pPr>
              <w:pStyle w:val="ad"/>
              <w:spacing w:before="0" w:after="0"/>
              <w:ind w:hanging="87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«</w:t>
            </w:r>
          </w:p>
          <w:p w:rsidR="005A280B" w:rsidRPr="00AF1ECF" w:rsidRDefault="005A280B" w:rsidP="00AF1ECF">
            <w:pPr>
              <w:ind w:hanging="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3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065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AF1ECF" w:rsidRDefault="005A280B" w:rsidP="00AF1ECF">
            <w:pPr>
              <w:ind w:firstLine="34"/>
              <w:jc w:val="center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80B" w:rsidRPr="00AF1ECF" w:rsidRDefault="005A280B" w:rsidP="00AF1ECF">
            <w:pPr>
              <w:ind w:firstLine="0"/>
              <w:jc w:val="left"/>
              <w:rPr>
                <w:sz w:val="24"/>
                <w:szCs w:val="24"/>
              </w:rPr>
            </w:pPr>
          </w:p>
          <w:p w:rsidR="005A280B" w:rsidRPr="00AF1ECF" w:rsidRDefault="005A280B" w:rsidP="00AF1ECF">
            <w:pPr>
              <w:ind w:firstLine="34"/>
              <w:jc w:val="left"/>
              <w:rPr>
                <w:sz w:val="24"/>
                <w:szCs w:val="24"/>
              </w:rPr>
            </w:pPr>
            <w:r w:rsidRPr="00AF1ECF">
              <w:rPr>
                <w:sz w:val="24"/>
                <w:szCs w:val="24"/>
              </w:rPr>
              <w:t>»;</w:t>
            </w:r>
          </w:p>
        </w:tc>
      </w:tr>
    </w:tbl>
    <w:p w:rsidR="005A280B" w:rsidRPr="00AF1ECF" w:rsidRDefault="005A280B" w:rsidP="005A280B">
      <w:pPr>
        <w:pStyle w:val="ad"/>
        <w:spacing w:before="0" w:after="0"/>
        <w:rPr>
          <w:sz w:val="16"/>
          <w:szCs w:val="16"/>
        </w:rPr>
      </w:pPr>
    </w:p>
    <w:p w:rsidR="005A280B" w:rsidRDefault="005A280B" w:rsidP="005A280B">
      <w:r>
        <w:t>2</w:t>
      </w:r>
      <w:r w:rsidRPr="00CA7C5D">
        <w:t xml:space="preserve">. </w:t>
      </w:r>
      <w:r>
        <w:t xml:space="preserve"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8" w:history="1">
        <w:r w:rsidRPr="00AF1ECF">
          <w:rPr>
            <w:rStyle w:val="ae"/>
            <w:color w:val="auto"/>
            <w:u w:val="none"/>
            <w:lang w:val="en-US"/>
          </w:rPr>
          <w:t>www</w:t>
        </w:r>
        <w:r w:rsidRPr="00AF1ECF">
          <w:rPr>
            <w:rStyle w:val="ae"/>
            <w:color w:val="auto"/>
            <w:u w:val="none"/>
          </w:rPr>
          <w:t>.</w:t>
        </w:r>
        <w:r w:rsidRPr="00AF1ECF">
          <w:rPr>
            <w:rStyle w:val="ae"/>
            <w:color w:val="auto"/>
            <w:u w:val="none"/>
            <w:lang w:val="en-US"/>
          </w:rPr>
          <w:t>zatosvetly</w:t>
        </w:r>
        <w:r w:rsidRPr="00AF1ECF">
          <w:rPr>
            <w:rStyle w:val="ae"/>
            <w:color w:val="auto"/>
            <w:u w:val="none"/>
          </w:rPr>
          <w:t>.</w:t>
        </w:r>
        <w:r w:rsidRPr="00AF1ECF">
          <w:rPr>
            <w:rStyle w:val="ae"/>
            <w:color w:val="auto"/>
            <w:u w:val="none"/>
            <w:lang w:val="en-US"/>
          </w:rPr>
          <w:t>ru</w:t>
        </w:r>
      </w:hyperlink>
      <w:r w:rsidRPr="00AF1ECF">
        <w:t xml:space="preserve"> </w:t>
      </w:r>
      <w:r>
        <w:t xml:space="preserve">в сети Интернет и </w:t>
      </w:r>
      <w:r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>
        <w:t>.</w:t>
      </w:r>
    </w:p>
    <w:p w:rsidR="005A280B" w:rsidRPr="00CA7C5D" w:rsidRDefault="005A280B" w:rsidP="005A280B">
      <w:pPr>
        <w:pStyle w:val="ad"/>
        <w:spacing w:before="0" w:after="0"/>
      </w:pPr>
      <w:r>
        <w:t>3</w:t>
      </w:r>
      <w:r w:rsidRPr="00CA7C5D">
        <w:t>. Настоящее решение вступает в силу со дня его официального опубликования.</w:t>
      </w:r>
    </w:p>
    <w:p w:rsidR="00AF1ECF" w:rsidRDefault="00AF1ECF" w:rsidP="00AF1ECF">
      <w:pPr>
        <w:framePr w:hSpace="180" w:wrap="around" w:vAnchor="text" w:hAnchor="page" w:x="1981" w:y="12"/>
        <w:ind w:firstLine="0"/>
        <w:jc w:val="left"/>
        <w:rPr>
          <w:b/>
          <w:i/>
          <w:noProof w:val="0"/>
        </w:rPr>
      </w:pPr>
    </w:p>
    <w:p w:rsidR="00AF1ECF" w:rsidRDefault="00AF1ECF" w:rsidP="00AF1ECF">
      <w:pPr>
        <w:ind w:right="27" w:firstLine="0"/>
        <w:jc w:val="left"/>
        <w:rPr>
          <w:b/>
          <w:i/>
          <w:noProof w:val="0"/>
        </w:rPr>
      </w:pPr>
    </w:p>
    <w:p w:rsidR="00AF1ECF" w:rsidRDefault="00AF1ECF" w:rsidP="00AF1ECF">
      <w:pPr>
        <w:ind w:right="27" w:firstLine="0"/>
        <w:jc w:val="left"/>
        <w:rPr>
          <w:b/>
          <w:i/>
          <w:noProof w:val="0"/>
        </w:rPr>
      </w:pPr>
    </w:p>
    <w:p w:rsidR="00AF1ECF" w:rsidRDefault="00AF1ECF" w:rsidP="00AF1ECF">
      <w:pPr>
        <w:ind w:right="27" w:firstLine="0"/>
        <w:jc w:val="left"/>
        <w:rPr>
          <w:b/>
          <w:i/>
          <w:noProof w:val="0"/>
        </w:rPr>
      </w:pPr>
    </w:p>
    <w:p w:rsidR="00AC72E7" w:rsidRDefault="00AC72E7" w:rsidP="00AF1ECF">
      <w:pPr>
        <w:ind w:right="27" w:firstLine="0"/>
        <w:jc w:val="left"/>
        <w:rPr>
          <w:b/>
          <w:i/>
          <w:noProof w:val="0"/>
        </w:rPr>
      </w:pPr>
      <w:r>
        <w:rPr>
          <w:b/>
          <w:i/>
          <w:noProof w:val="0"/>
        </w:rPr>
        <w:t>Заместитель г</w:t>
      </w:r>
      <w:r w:rsidR="00AF1ECF">
        <w:rPr>
          <w:b/>
          <w:i/>
          <w:noProof w:val="0"/>
        </w:rPr>
        <w:t>лав</w:t>
      </w:r>
      <w:r>
        <w:rPr>
          <w:b/>
          <w:i/>
          <w:noProof w:val="0"/>
        </w:rPr>
        <w:t>ы</w:t>
      </w:r>
      <w:r w:rsidR="00AF1ECF">
        <w:rPr>
          <w:b/>
          <w:i/>
          <w:noProof w:val="0"/>
        </w:rPr>
        <w:t xml:space="preserve"> </w:t>
      </w:r>
    </w:p>
    <w:p w:rsidR="005F2496" w:rsidRDefault="00AF1ECF" w:rsidP="00AF1ECF">
      <w:pPr>
        <w:ind w:right="27" w:firstLine="0"/>
        <w:jc w:val="left"/>
      </w:pPr>
      <w:r>
        <w:rPr>
          <w:b/>
          <w:i/>
          <w:noProof w:val="0"/>
        </w:rPr>
        <w:t>городского округа ЗАТО Светлый</w:t>
      </w:r>
      <w:r w:rsidRPr="00AF1ECF">
        <w:rPr>
          <w:b/>
          <w:i/>
          <w:noProof w:val="0"/>
        </w:rPr>
        <w:t xml:space="preserve"> </w:t>
      </w:r>
      <w:r>
        <w:rPr>
          <w:b/>
          <w:i/>
          <w:noProof w:val="0"/>
        </w:rPr>
        <w:t xml:space="preserve">               </w:t>
      </w:r>
      <w:r w:rsidR="00B1370D">
        <w:rPr>
          <w:b/>
          <w:i/>
          <w:noProof w:val="0"/>
        </w:rPr>
        <w:t>подпись</w:t>
      </w:r>
      <w:r>
        <w:rPr>
          <w:b/>
          <w:i/>
          <w:noProof w:val="0"/>
        </w:rPr>
        <w:t xml:space="preserve">                С.</w:t>
      </w:r>
      <w:r w:rsidR="00AC72E7">
        <w:rPr>
          <w:b/>
          <w:i/>
          <w:noProof w:val="0"/>
        </w:rPr>
        <w:t>Е</w:t>
      </w:r>
      <w:r>
        <w:rPr>
          <w:b/>
          <w:i/>
          <w:noProof w:val="0"/>
        </w:rPr>
        <w:t xml:space="preserve">. </w:t>
      </w:r>
      <w:r w:rsidR="00AC72E7">
        <w:rPr>
          <w:b/>
          <w:i/>
          <w:noProof w:val="0"/>
        </w:rPr>
        <w:t>Гарбузова</w:t>
      </w:r>
    </w:p>
    <w:p w:rsidR="00045983" w:rsidRDefault="00045983" w:rsidP="00AF1ECF">
      <w:pPr>
        <w:ind w:right="27" w:firstLine="0"/>
        <w:jc w:val="left"/>
      </w:pPr>
    </w:p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8E6311" w:rsidRDefault="008E6311" w:rsidP="00CA5E55"/>
    <w:p w:rsidR="00045983" w:rsidRDefault="00045983" w:rsidP="00CA5E55"/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A280B" w:rsidRDefault="005A280B" w:rsidP="005A280B">
      <w:pPr>
        <w:ind w:left="3969" w:firstLine="0"/>
        <w:jc w:val="center"/>
      </w:pPr>
      <w:r w:rsidRPr="00896AEC">
        <w:lastRenderedPageBreak/>
        <w:t xml:space="preserve">Приложение № </w:t>
      </w:r>
      <w:r>
        <w:t>1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городского округа ЗАТО Светлый</w:t>
      </w:r>
    </w:p>
    <w:p w:rsidR="005A280B" w:rsidRPr="00365531" w:rsidRDefault="00AF1ECF" w:rsidP="005A280B">
      <w:pPr>
        <w:ind w:left="3969" w:firstLine="0"/>
        <w:jc w:val="center"/>
      </w:pPr>
      <w:r>
        <w:t>от 03 сентября 2015 года</w:t>
      </w:r>
    </w:p>
    <w:p w:rsidR="005A280B" w:rsidRDefault="005A280B" w:rsidP="005A280B">
      <w:pPr>
        <w:ind w:left="3969" w:firstLine="0"/>
        <w:jc w:val="center"/>
      </w:pPr>
    </w:p>
    <w:p w:rsidR="00AF1ECF" w:rsidRDefault="00AF1ECF" w:rsidP="005A280B">
      <w:pPr>
        <w:ind w:left="3969" w:firstLine="0"/>
        <w:jc w:val="center"/>
      </w:pPr>
    </w:p>
    <w:p w:rsidR="005A280B" w:rsidRDefault="005A280B" w:rsidP="005A280B">
      <w:pPr>
        <w:ind w:left="3969" w:firstLine="0"/>
        <w:jc w:val="center"/>
      </w:pPr>
      <w:r w:rsidRPr="00896AEC">
        <w:t xml:space="preserve">«Приложение № </w:t>
      </w:r>
      <w:r>
        <w:t>1</w:t>
      </w:r>
      <w:r w:rsidRPr="00896AEC">
        <w:t xml:space="preserve"> 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городского округа ЗАТО Светлый</w:t>
      </w:r>
    </w:p>
    <w:p w:rsidR="005A280B" w:rsidRPr="00D7734F" w:rsidRDefault="005A280B" w:rsidP="005A280B">
      <w:pPr>
        <w:ind w:left="3969" w:firstLine="0"/>
        <w:jc w:val="center"/>
      </w:pPr>
      <w:r w:rsidRPr="00896AEC">
        <w:t xml:space="preserve">от </w:t>
      </w:r>
      <w:r>
        <w:t>23</w:t>
      </w:r>
      <w:r w:rsidRPr="00896AEC">
        <w:t xml:space="preserve"> декабря 201</w:t>
      </w:r>
      <w:r>
        <w:t>4</w:t>
      </w:r>
      <w:r w:rsidRPr="00896AEC">
        <w:t xml:space="preserve"> года № </w:t>
      </w:r>
      <w:r>
        <w:t>48</w:t>
      </w:r>
    </w:p>
    <w:p w:rsidR="00AF1ECF" w:rsidRDefault="00AF1ECF" w:rsidP="007C5E47">
      <w:pPr>
        <w:ind w:firstLine="0"/>
      </w:pPr>
    </w:p>
    <w:p w:rsidR="005A280B" w:rsidRDefault="005A280B" w:rsidP="00AF1ECF">
      <w:pPr>
        <w:ind w:firstLine="0"/>
        <w:jc w:val="center"/>
        <w:rPr>
          <w:b/>
          <w:bCs/>
        </w:rPr>
      </w:pPr>
      <w:r w:rsidRPr="00486764">
        <w:rPr>
          <w:b/>
          <w:bCs/>
        </w:rPr>
        <w:t>Безвозмездные поступления на 2015 год</w:t>
      </w:r>
    </w:p>
    <w:p w:rsidR="005A280B" w:rsidRPr="004B0319" w:rsidRDefault="005A280B" w:rsidP="005A280B">
      <w:pPr>
        <w:rPr>
          <w:sz w:val="16"/>
          <w:szCs w:val="16"/>
        </w:rPr>
      </w:pPr>
    </w:p>
    <w:tbl>
      <w:tblPr>
        <w:tblW w:w="9796" w:type="dxa"/>
        <w:tblInd w:w="-106" w:type="dxa"/>
        <w:tblLook w:val="00A0"/>
      </w:tblPr>
      <w:tblGrid>
        <w:gridCol w:w="2913"/>
        <w:gridCol w:w="5324"/>
        <w:gridCol w:w="1276"/>
        <w:gridCol w:w="283"/>
      </w:tblGrid>
      <w:tr w:rsidR="005A280B" w:rsidRPr="00340EB2" w:rsidTr="005A280B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340EB2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0EB2">
              <w:rPr>
                <w:noProof w:val="0"/>
                <w:sz w:val="24"/>
                <w:szCs w:val="24"/>
              </w:rPr>
              <w:t>Код бюджетной</w:t>
            </w:r>
          </w:p>
          <w:p w:rsidR="005A280B" w:rsidRPr="00340EB2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0EB2">
              <w:rPr>
                <w:noProof w:val="0"/>
                <w:sz w:val="24"/>
                <w:szCs w:val="24"/>
              </w:rPr>
              <w:t>классификации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40EB2" w:rsidRDefault="005A280B" w:rsidP="005A280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340EB2">
              <w:rPr>
                <w:noProof w:val="0"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40EB2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0EB2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40EB2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0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FC69E3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FC69E3">
              <w:rPr>
                <w:b/>
                <w:bCs/>
                <w:noProof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FC69E3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140 48</w:t>
            </w:r>
            <w:r>
              <w:rPr>
                <w:b/>
                <w:bCs/>
                <w:noProof w:val="0"/>
                <w:sz w:val="24"/>
                <w:szCs w:val="24"/>
              </w:rPr>
              <w:t>1</w:t>
            </w:r>
            <w:r w:rsidRPr="00FC69E3">
              <w:rPr>
                <w:b/>
                <w:bCs/>
                <w:noProof w:val="0"/>
                <w:sz w:val="24"/>
                <w:szCs w:val="24"/>
              </w:rPr>
              <w:t>,</w:t>
            </w:r>
            <w:r>
              <w:rPr>
                <w:b/>
                <w:bCs/>
                <w:noProof w:val="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B" w:rsidRPr="00FC69E3" w:rsidRDefault="005A280B" w:rsidP="005A280B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firstLine="0"/>
              <w:rPr>
                <w:b/>
                <w:bCs/>
                <w:noProof w:val="0"/>
                <w:sz w:val="24"/>
                <w:szCs w:val="24"/>
              </w:rPr>
            </w:pPr>
            <w:r w:rsidRPr="007C5E47">
              <w:rPr>
                <w:b/>
                <w:bCs/>
                <w:noProof w:val="0"/>
                <w:sz w:val="24"/>
                <w:szCs w:val="24"/>
              </w:rPr>
              <w:t>Безвозмездные поступления от других бюдж</w:t>
            </w:r>
            <w:r w:rsidRPr="007C5E47">
              <w:rPr>
                <w:b/>
                <w:bCs/>
                <w:noProof w:val="0"/>
                <w:sz w:val="24"/>
                <w:szCs w:val="24"/>
              </w:rPr>
              <w:t>е</w:t>
            </w:r>
            <w:r w:rsidRPr="007C5E47">
              <w:rPr>
                <w:b/>
                <w:bCs/>
                <w:noProof w:val="0"/>
                <w:sz w:val="24"/>
                <w:szCs w:val="24"/>
              </w:rPr>
              <w:t>тов бюджетной системы Российской Федер</w:t>
            </w:r>
            <w:r w:rsidRPr="007C5E47">
              <w:rPr>
                <w:b/>
                <w:bCs/>
                <w:noProof w:val="0"/>
                <w:sz w:val="24"/>
                <w:szCs w:val="24"/>
              </w:rPr>
              <w:t>а</w:t>
            </w:r>
            <w:r w:rsidRPr="007C5E47">
              <w:rPr>
                <w:b/>
                <w:bCs/>
                <w:noProof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146 263,6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80B" w:rsidRPr="007C5E47" w:rsidRDefault="005A280B" w:rsidP="005A280B">
            <w:pPr>
              <w:ind w:firstLine="0"/>
              <w:rPr>
                <w:b/>
                <w:bCs/>
                <w:noProof w:val="0"/>
                <w:sz w:val="24"/>
                <w:szCs w:val="24"/>
              </w:rPr>
            </w:pPr>
            <w:r w:rsidRPr="007C5E47">
              <w:rPr>
                <w:b/>
                <w:bCs/>
                <w:noProof w:val="0"/>
                <w:sz w:val="24"/>
                <w:szCs w:val="24"/>
              </w:rPr>
              <w:t xml:space="preserve">Дотации бюджетам субъектов Российской </w:t>
            </w:r>
            <w:r w:rsidRPr="007C5E47">
              <w:rPr>
                <w:b/>
                <w:bCs/>
                <w:noProof w:val="0"/>
                <w:sz w:val="24"/>
                <w:szCs w:val="24"/>
              </w:rPr>
              <w:br/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57 790,2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38" w:right="-61" w:firstLine="0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Дотация бюджетам городских округов на выра</w:t>
            </w:r>
            <w:r w:rsidRPr="007C5E47">
              <w:rPr>
                <w:noProof w:val="0"/>
                <w:sz w:val="24"/>
                <w:szCs w:val="24"/>
              </w:rPr>
              <w:t>в</w:t>
            </w:r>
            <w:r w:rsidRPr="007C5E47">
              <w:rPr>
                <w:noProof w:val="0"/>
                <w:sz w:val="24"/>
                <w:szCs w:val="24"/>
              </w:rPr>
              <w:t>нивание бюджетной обеспеченности поселений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458,8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AF1ECF">
            <w:pPr>
              <w:ind w:left="-38" w:right="-61" w:firstLine="0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Дотация бюджетам городских округов на выра</w:t>
            </w:r>
            <w:r w:rsidRPr="007C5E47">
              <w:rPr>
                <w:noProof w:val="0"/>
                <w:sz w:val="24"/>
                <w:szCs w:val="24"/>
              </w:rPr>
              <w:t>в</w:t>
            </w:r>
            <w:r w:rsidRPr="007C5E47">
              <w:rPr>
                <w:noProof w:val="0"/>
                <w:sz w:val="24"/>
                <w:szCs w:val="24"/>
              </w:rPr>
              <w:t>нивание бюджетной обеспеченности муниц</w:t>
            </w:r>
            <w:r w:rsidRPr="007C5E47">
              <w:rPr>
                <w:noProof w:val="0"/>
                <w:sz w:val="24"/>
                <w:szCs w:val="24"/>
              </w:rPr>
              <w:t>и</w:t>
            </w:r>
            <w:r w:rsidRPr="007C5E47">
              <w:rPr>
                <w:noProof w:val="0"/>
                <w:sz w:val="24"/>
                <w:szCs w:val="24"/>
              </w:rPr>
              <w:t>пальных районов (городских округов)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5 694,8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38" w:right="-61" w:firstLine="0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</w:t>
            </w:r>
            <w:r w:rsidRPr="007C5E47">
              <w:rPr>
                <w:noProof w:val="0"/>
                <w:sz w:val="24"/>
                <w:szCs w:val="24"/>
              </w:rPr>
              <w:t>а</w:t>
            </w:r>
            <w:r w:rsidRPr="007C5E47">
              <w:rPr>
                <w:noProof w:val="0"/>
                <w:sz w:val="24"/>
                <w:szCs w:val="24"/>
              </w:rPr>
              <w:t xml:space="preserve">ния закрытых административно-территориальных </w:t>
            </w:r>
            <w:r w:rsidRPr="007C5E47">
              <w:rPr>
                <w:noProof w:val="0"/>
                <w:sz w:val="24"/>
                <w:szCs w:val="24"/>
              </w:rPr>
              <w:br/>
              <w:t>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51 636,6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52" w:right="-61" w:firstLine="0"/>
              <w:rPr>
                <w:b/>
                <w:bCs/>
                <w:noProof w:val="0"/>
                <w:sz w:val="24"/>
                <w:szCs w:val="24"/>
              </w:rPr>
            </w:pPr>
            <w:r w:rsidRPr="007C5E47">
              <w:rPr>
                <w:b/>
                <w:bCs/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88 473,4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52" w:right="-61" w:firstLine="0"/>
              <w:rPr>
                <w:noProof w:val="0"/>
                <w:color w:val="000000"/>
                <w:sz w:val="24"/>
                <w:szCs w:val="24"/>
              </w:rPr>
            </w:pPr>
            <w:r w:rsidRPr="007C5E47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</w:t>
            </w:r>
            <w:r w:rsidRPr="007C5E47">
              <w:rPr>
                <w:noProof w:val="0"/>
                <w:color w:val="000000"/>
                <w:sz w:val="24"/>
                <w:szCs w:val="24"/>
              </w:rPr>
              <w:t>у</w:t>
            </w:r>
            <w:r w:rsidRPr="007C5E47">
              <w:rPr>
                <w:noProof w:val="0"/>
                <w:color w:val="000000"/>
                <w:sz w:val="24"/>
                <w:szCs w:val="24"/>
              </w:rPr>
              <w:t>ществление органами местного самоуправления полномочий по первичному воинскому учету на территориях, где отсутствуют военные комисс</w:t>
            </w:r>
            <w:r w:rsidRPr="007C5E47">
              <w:rPr>
                <w:noProof w:val="0"/>
                <w:color w:val="000000"/>
                <w:sz w:val="24"/>
                <w:szCs w:val="24"/>
              </w:rPr>
              <w:t>а</w:t>
            </w:r>
            <w:r w:rsidRPr="007C5E47">
              <w:rPr>
                <w:noProof w:val="0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288,0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52" w:right="-61" w:firstLine="0"/>
              <w:rPr>
                <w:noProof w:val="0"/>
                <w:color w:val="000000"/>
                <w:sz w:val="24"/>
                <w:szCs w:val="24"/>
              </w:rPr>
            </w:pPr>
            <w:r w:rsidRPr="007C5E47">
              <w:rPr>
                <w:noProof w:val="0"/>
                <w:color w:val="000000"/>
                <w:sz w:val="24"/>
                <w:szCs w:val="24"/>
              </w:rPr>
              <w:t>Субвенции на осуществление полномочий по с</w:t>
            </w:r>
            <w:r w:rsidRPr="007C5E47">
              <w:rPr>
                <w:noProof w:val="0"/>
                <w:color w:val="000000"/>
                <w:sz w:val="24"/>
                <w:szCs w:val="24"/>
              </w:rPr>
              <w:t>о</w:t>
            </w:r>
            <w:r w:rsidRPr="007C5E47">
              <w:rPr>
                <w:noProof w:val="0"/>
                <w:color w:val="000000"/>
                <w:sz w:val="24"/>
                <w:szCs w:val="24"/>
              </w:rPr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AC72E7">
        <w:trPr>
          <w:trHeight w:val="20"/>
          <w:tblHeader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52" w:right="-61" w:firstLine="0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</w:t>
            </w:r>
            <w:r w:rsidRPr="007C5E47">
              <w:rPr>
                <w:noProof w:val="0"/>
                <w:sz w:val="24"/>
                <w:szCs w:val="24"/>
              </w:rPr>
              <w:t>я</w:t>
            </w:r>
            <w:r w:rsidRPr="007C5E47">
              <w:rPr>
                <w:noProof w:val="0"/>
                <w:sz w:val="24"/>
                <w:szCs w:val="24"/>
              </w:rPr>
              <w:t>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49 008,9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FC69E3" w:rsidTr="00AC72E7">
        <w:trPr>
          <w:trHeight w:val="20"/>
          <w:tblHeader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5A280B">
            <w:pPr>
              <w:ind w:left="-52" w:right="-61" w:firstLine="0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</w:t>
            </w:r>
            <w:r w:rsidRPr="007C5E47">
              <w:rPr>
                <w:noProof w:val="0"/>
                <w:sz w:val="24"/>
                <w:szCs w:val="24"/>
              </w:rPr>
              <w:t>в</w:t>
            </w:r>
            <w:r w:rsidRPr="007C5E47">
              <w:rPr>
                <w:noProof w:val="0"/>
                <w:sz w:val="24"/>
                <w:szCs w:val="24"/>
              </w:rPr>
              <w:t>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206,0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</w:tbl>
    <w:p w:rsidR="005A280B" w:rsidRPr="009F5C2E" w:rsidRDefault="005A280B" w:rsidP="005A280B">
      <w:pPr>
        <w:rPr>
          <w:sz w:val="4"/>
          <w:szCs w:val="4"/>
        </w:rPr>
      </w:pPr>
      <w:r>
        <w:br w:type="page"/>
      </w:r>
    </w:p>
    <w:p w:rsidR="009F5C2E" w:rsidRDefault="007C5E47" w:rsidP="009F5C2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F5C2E" w:rsidRPr="007C5E47" w:rsidRDefault="009F5C2E" w:rsidP="009F5C2E">
      <w:pPr>
        <w:ind w:firstLine="0"/>
        <w:jc w:val="center"/>
        <w:rPr>
          <w:sz w:val="20"/>
        </w:rPr>
      </w:pPr>
    </w:p>
    <w:tbl>
      <w:tblPr>
        <w:tblW w:w="9796" w:type="dxa"/>
        <w:tblInd w:w="-106" w:type="dxa"/>
        <w:tblLook w:val="00A0"/>
      </w:tblPr>
      <w:tblGrid>
        <w:gridCol w:w="2913"/>
        <w:gridCol w:w="5324"/>
        <w:gridCol w:w="1243"/>
        <w:gridCol w:w="316"/>
      </w:tblGrid>
      <w:tr w:rsidR="005A280B" w:rsidRPr="00FC69E3" w:rsidTr="005A280B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7C5E4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7C5E4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7C5E4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FC69E3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7C5E47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47" w:rsidRPr="00FC69E3" w:rsidRDefault="007C5E47" w:rsidP="00A7417A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E47" w:rsidRPr="007C5E47" w:rsidRDefault="007C5E47" w:rsidP="00A7417A">
            <w:pPr>
              <w:ind w:left="-52" w:right="-61" w:firstLine="0"/>
              <w:rPr>
                <w:noProof w:val="0"/>
                <w:sz w:val="24"/>
                <w:szCs w:val="24"/>
              </w:rPr>
            </w:pPr>
            <w:r w:rsidRPr="007C5E47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7C5E47">
              <w:rPr>
                <w:noProof w:val="0"/>
                <w:sz w:val="24"/>
                <w:szCs w:val="24"/>
              </w:rPr>
              <w:t>в</w:t>
            </w:r>
            <w:r w:rsidRPr="007C5E47">
              <w:rPr>
                <w:noProof w:val="0"/>
                <w:sz w:val="24"/>
                <w:szCs w:val="24"/>
              </w:rPr>
              <w:t>ления  государственных полномочий по образов</w:t>
            </w:r>
            <w:r w:rsidRPr="007C5E47">
              <w:rPr>
                <w:noProof w:val="0"/>
                <w:sz w:val="24"/>
                <w:szCs w:val="24"/>
              </w:rPr>
              <w:t>а</w:t>
            </w:r>
            <w:r w:rsidRPr="007C5E47">
              <w:rPr>
                <w:noProof w:val="0"/>
                <w:sz w:val="24"/>
                <w:szCs w:val="24"/>
              </w:rPr>
              <w:t>нию и обеспечению деятельности администрати</w:t>
            </w:r>
            <w:r w:rsidRPr="007C5E47">
              <w:rPr>
                <w:noProof w:val="0"/>
                <w:sz w:val="24"/>
                <w:szCs w:val="24"/>
              </w:rPr>
              <w:t>в</w:t>
            </w:r>
            <w:r w:rsidRPr="007C5E47">
              <w:rPr>
                <w:noProof w:val="0"/>
                <w:sz w:val="24"/>
                <w:szCs w:val="24"/>
              </w:rPr>
              <w:t>ных комиссий, определению перечня должнос</w:t>
            </w:r>
            <w:r w:rsidRPr="007C5E47">
              <w:rPr>
                <w:noProof w:val="0"/>
                <w:sz w:val="24"/>
                <w:szCs w:val="24"/>
              </w:rPr>
              <w:t>т</w:t>
            </w:r>
            <w:r w:rsidRPr="007C5E47">
              <w:rPr>
                <w:noProof w:val="0"/>
                <w:sz w:val="24"/>
                <w:szCs w:val="24"/>
              </w:rPr>
              <w:t>ных лиц, уполномоченных составлять протоколы об административных правонарушениях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E47" w:rsidRPr="00FC69E3" w:rsidRDefault="007C5E47" w:rsidP="00A7417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197,4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E47" w:rsidRPr="0039582C" w:rsidRDefault="007C5E47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отдельных государственных полномочий по осуществлению деятельности по опеке и попеч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тельству в отношении несовершеннолетних гра</w:t>
            </w:r>
            <w:r w:rsidRPr="0039582C">
              <w:rPr>
                <w:noProof w:val="0"/>
                <w:sz w:val="24"/>
                <w:szCs w:val="24"/>
              </w:rPr>
              <w:t>ж</w:t>
            </w:r>
            <w:r w:rsidRPr="0039582C">
              <w:rPr>
                <w:noProof w:val="0"/>
                <w:sz w:val="24"/>
                <w:szCs w:val="24"/>
              </w:rPr>
              <w:t>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187,1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организ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ции предоставления гражданам субсидий на опл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ту жилого помещения и коммунальных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199,2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отдельных государственных полномочий по осуществлению деятельности по опеке и попеч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тельству в отношении совершеннолетних граждан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организ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ции предоставления компенсации родительской платы и расходы по оплате услуг почтовой связи и банковских услуг, оказываемых банками, по в</w:t>
            </w:r>
            <w:r w:rsidRPr="0039582C">
              <w:rPr>
                <w:noProof w:val="0"/>
                <w:sz w:val="24"/>
                <w:szCs w:val="24"/>
              </w:rPr>
              <w:t>ы</w:t>
            </w:r>
            <w:r w:rsidRPr="0039582C">
              <w:rPr>
                <w:noProof w:val="0"/>
                <w:sz w:val="24"/>
                <w:szCs w:val="24"/>
              </w:rPr>
              <w:t>плате за присмотр и уход за детьми в образов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предо</w:t>
            </w:r>
            <w:r w:rsidRPr="0039582C">
              <w:rPr>
                <w:noProof w:val="0"/>
                <w:sz w:val="24"/>
                <w:szCs w:val="24"/>
              </w:rPr>
              <w:t>с</w:t>
            </w:r>
            <w:r w:rsidRPr="0039582C">
              <w:rPr>
                <w:noProof w:val="0"/>
                <w:sz w:val="24"/>
                <w:szCs w:val="24"/>
              </w:rPr>
              <w:t>тавлению компенсации родительской платы за присмотр и уход за детьми в образовательных организациях, реализующих основную общеобр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3 659,1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197,1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предо</w:t>
            </w:r>
            <w:r w:rsidRPr="0039582C">
              <w:rPr>
                <w:noProof w:val="0"/>
                <w:sz w:val="24"/>
                <w:szCs w:val="24"/>
              </w:rPr>
              <w:t>с</w:t>
            </w:r>
            <w:r w:rsidRPr="0039582C">
              <w:rPr>
                <w:noProof w:val="0"/>
                <w:sz w:val="24"/>
                <w:szCs w:val="24"/>
              </w:rPr>
              <w:t>тавлению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821,4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7C5E47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 по предо</w:t>
            </w:r>
            <w:r w:rsidRPr="0039582C">
              <w:rPr>
                <w:noProof w:val="0"/>
                <w:sz w:val="24"/>
                <w:szCs w:val="24"/>
              </w:rPr>
              <w:t>с</w:t>
            </w:r>
            <w:r w:rsidRPr="0039582C">
              <w:rPr>
                <w:noProof w:val="0"/>
                <w:sz w:val="24"/>
                <w:szCs w:val="24"/>
              </w:rPr>
              <w:t xml:space="preserve">тавлению питания отдельным категориям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816,3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9480" w:type="dxa"/>
            <w:gridSpan w:val="3"/>
            <w:tcBorders>
              <w:top w:val="single" w:sz="4" w:space="0" w:color="auto"/>
            </w:tcBorders>
            <w:noWrap/>
          </w:tcPr>
          <w:p w:rsidR="007C5E47" w:rsidRPr="007C5E47" w:rsidRDefault="007C5E47" w:rsidP="00C73F70">
            <w:pPr>
              <w:ind w:right="-59" w:firstLine="0"/>
              <w:rPr>
                <w:noProof w:val="0"/>
                <w:sz w:val="4"/>
                <w:szCs w:val="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7C5E47" w:rsidRDefault="005A280B" w:rsidP="005A280B">
            <w:pPr>
              <w:ind w:left="-65" w:right="-59"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9480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5A280B" w:rsidRDefault="007C5E47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C5E47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47" w:rsidRPr="00FC69E3" w:rsidRDefault="007C5E47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E47" w:rsidRPr="0039582C" w:rsidRDefault="007C5E47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E47" w:rsidRPr="00FC69E3" w:rsidRDefault="007C5E47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E47" w:rsidRPr="0039582C" w:rsidRDefault="007C5E47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 по части</w:t>
            </w:r>
            <w:r w:rsidRPr="0039582C">
              <w:rPr>
                <w:noProof w:val="0"/>
                <w:sz w:val="24"/>
                <w:szCs w:val="24"/>
              </w:rPr>
              <w:t>ч</w:t>
            </w:r>
            <w:r w:rsidRPr="0039582C">
              <w:rPr>
                <w:noProof w:val="0"/>
                <w:sz w:val="24"/>
                <w:szCs w:val="24"/>
              </w:rPr>
              <w:t>ному финансированию расходов на присмотр и уход за детьми дошкольного возраста в  муниц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пальных образовательных организациях, реал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зующих основную общеобразовательную пр</w:t>
            </w:r>
            <w:r w:rsidRPr="0039582C">
              <w:rPr>
                <w:noProof w:val="0"/>
                <w:sz w:val="24"/>
                <w:szCs w:val="24"/>
              </w:rPr>
              <w:t>о</w:t>
            </w:r>
            <w:r w:rsidRPr="0039582C">
              <w:rPr>
                <w:noProof w:val="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организ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ции предоставления питания отдельным категор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ям обучающихся в муниципальных образовател</w:t>
            </w:r>
            <w:r w:rsidRPr="0039582C">
              <w:rPr>
                <w:noProof w:val="0"/>
                <w:sz w:val="24"/>
                <w:szCs w:val="24"/>
              </w:rPr>
              <w:t>ь</w:t>
            </w:r>
            <w:r w:rsidRPr="0039582C">
              <w:rPr>
                <w:noProof w:val="0"/>
                <w:sz w:val="24"/>
                <w:szCs w:val="24"/>
              </w:rPr>
              <w:t>ных организациях, реализующих образовательные программы начального общего, основного общего и среднего общего образования, и частичное ф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</w:t>
            </w:r>
            <w:r w:rsidRPr="0039582C">
              <w:rPr>
                <w:noProof w:val="0"/>
                <w:sz w:val="24"/>
                <w:szCs w:val="24"/>
              </w:rPr>
              <w:t>о</w:t>
            </w:r>
            <w:r w:rsidRPr="0039582C">
              <w:rPr>
                <w:noProof w:val="0"/>
                <w:sz w:val="24"/>
                <w:szCs w:val="24"/>
              </w:rPr>
              <w:t>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93,6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</w:t>
            </w:r>
            <w:r w:rsidRPr="0039582C">
              <w:rPr>
                <w:noProof w:val="0"/>
                <w:sz w:val="24"/>
                <w:szCs w:val="24"/>
              </w:rPr>
              <w:t>я</w:t>
            </w:r>
            <w:r w:rsidRPr="0039582C">
              <w:rPr>
                <w:noProof w:val="0"/>
                <w:sz w:val="24"/>
                <w:szCs w:val="24"/>
              </w:rPr>
              <w:t>тельности муниципальных дошкольных образов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тельных организаций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FC69E3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32 177,0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-5 781,</w:t>
            </w:r>
            <w:r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FC69E3" w:rsidTr="005A280B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39582C" w:rsidRDefault="005A280B" w:rsidP="005A280B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-5 781,</w:t>
            </w:r>
            <w:r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0B" w:rsidRPr="0039582C" w:rsidRDefault="005A280B" w:rsidP="005A280B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A280B" w:rsidRDefault="005A280B" w:rsidP="005A280B">
      <w:pPr>
        <w:jc w:val="center"/>
        <w:rPr>
          <w:sz w:val="24"/>
          <w:szCs w:val="24"/>
        </w:rPr>
      </w:pPr>
    </w:p>
    <w:p w:rsidR="005A280B" w:rsidRDefault="005A280B" w:rsidP="005A280B">
      <w:pPr>
        <w:jc w:val="center"/>
        <w:rPr>
          <w:sz w:val="24"/>
          <w:szCs w:val="24"/>
        </w:rPr>
      </w:pPr>
    </w:p>
    <w:p w:rsidR="005A280B" w:rsidRDefault="005A280B" w:rsidP="005A280B">
      <w:pPr>
        <w:ind w:left="3969" w:firstLine="0"/>
        <w:jc w:val="center"/>
      </w:pPr>
      <w:r>
        <w:rPr>
          <w:sz w:val="24"/>
          <w:szCs w:val="24"/>
        </w:rPr>
        <w:br w:type="page"/>
      </w:r>
      <w:r w:rsidRPr="00896AEC">
        <w:lastRenderedPageBreak/>
        <w:t xml:space="preserve">Приложение № </w:t>
      </w:r>
      <w:r>
        <w:t>2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Default="005A280B" w:rsidP="005A280B">
      <w:pPr>
        <w:ind w:left="3969" w:firstLine="0"/>
        <w:jc w:val="center"/>
      </w:pPr>
      <w:r w:rsidRPr="00896AEC">
        <w:t>городского округа ЗАТО Светлый</w:t>
      </w:r>
    </w:p>
    <w:p w:rsidR="009F5C2E" w:rsidRDefault="009F5C2E" w:rsidP="009F5C2E">
      <w:pPr>
        <w:ind w:left="3969" w:firstLine="0"/>
        <w:jc w:val="center"/>
      </w:pPr>
      <w:r>
        <w:t>от 03 сентября 2015 года</w:t>
      </w:r>
    </w:p>
    <w:p w:rsidR="005A280B" w:rsidRDefault="005A280B" w:rsidP="005A280B">
      <w:pPr>
        <w:ind w:left="3969" w:firstLine="0"/>
        <w:jc w:val="center"/>
      </w:pPr>
    </w:p>
    <w:p w:rsidR="005A280B" w:rsidRDefault="005A280B" w:rsidP="005A280B">
      <w:pPr>
        <w:ind w:left="3969" w:firstLine="0"/>
        <w:jc w:val="center"/>
      </w:pPr>
    </w:p>
    <w:p w:rsidR="005A280B" w:rsidRDefault="005A280B" w:rsidP="005A280B">
      <w:pPr>
        <w:ind w:left="3969" w:firstLine="0"/>
        <w:jc w:val="center"/>
      </w:pPr>
      <w:r>
        <w:t>«</w:t>
      </w:r>
      <w:r w:rsidRPr="00896AEC">
        <w:t xml:space="preserve">Приложение № </w:t>
      </w:r>
      <w:r>
        <w:t>4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Default="005A280B" w:rsidP="005A280B">
      <w:pPr>
        <w:ind w:left="3969" w:firstLine="0"/>
        <w:jc w:val="center"/>
      </w:pPr>
      <w:r w:rsidRPr="00896AEC">
        <w:t>городского округа ЗАТО Светлый</w:t>
      </w:r>
    </w:p>
    <w:p w:rsidR="005A280B" w:rsidRDefault="005A280B" w:rsidP="005A280B">
      <w:pPr>
        <w:ind w:left="3969" w:firstLine="0"/>
        <w:jc w:val="center"/>
      </w:pPr>
      <w:r>
        <w:t>от 23 декабря 2014 года № 48</w:t>
      </w:r>
    </w:p>
    <w:p w:rsidR="005A280B" w:rsidRDefault="005A280B" w:rsidP="005A280B">
      <w:pPr>
        <w:ind w:left="4536" w:firstLine="0"/>
        <w:jc w:val="center"/>
      </w:pPr>
    </w:p>
    <w:p w:rsidR="009F5C2E" w:rsidRDefault="009F5C2E" w:rsidP="005A280B">
      <w:pPr>
        <w:ind w:left="4536" w:firstLine="0"/>
        <w:jc w:val="center"/>
      </w:pPr>
    </w:p>
    <w:p w:rsidR="005A280B" w:rsidRDefault="005A280B" w:rsidP="005A280B">
      <w:pPr>
        <w:jc w:val="center"/>
        <w:rPr>
          <w:b/>
          <w:bCs/>
        </w:rPr>
      </w:pPr>
      <w:r w:rsidRPr="00383F57">
        <w:rPr>
          <w:b/>
          <w:bCs/>
        </w:rPr>
        <w:t xml:space="preserve">Ведомственная структура расходов бюджета </w:t>
      </w:r>
    </w:p>
    <w:p w:rsidR="005A280B" w:rsidRDefault="005A280B" w:rsidP="005A280B">
      <w:pPr>
        <w:jc w:val="center"/>
        <w:rPr>
          <w:b/>
          <w:bCs/>
        </w:rPr>
      </w:pPr>
      <w:r w:rsidRPr="00383F57">
        <w:rPr>
          <w:b/>
          <w:bCs/>
        </w:rPr>
        <w:t>городского округа ЗАТО Светлый на 2015 год</w:t>
      </w:r>
    </w:p>
    <w:p w:rsidR="005A280B" w:rsidRDefault="005A280B" w:rsidP="005A280B">
      <w:pPr>
        <w:jc w:val="center"/>
        <w:rPr>
          <w:sz w:val="24"/>
          <w:szCs w:val="24"/>
        </w:rPr>
      </w:pPr>
    </w:p>
    <w:tbl>
      <w:tblPr>
        <w:tblW w:w="9609" w:type="dxa"/>
        <w:tblInd w:w="-3" w:type="dxa"/>
        <w:tblLayout w:type="fixed"/>
        <w:tblLook w:val="0000"/>
      </w:tblPr>
      <w:tblGrid>
        <w:gridCol w:w="3974"/>
        <w:gridCol w:w="597"/>
        <w:gridCol w:w="679"/>
        <w:gridCol w:w="709"/>
        <w:gridCol w:w="1056"/>
        <w:gridCol w:w="848"/>
        <w:gridCol w:w="1746"/>
      </w:tblGrid>
      <w:tr w:rsidR="005A280B" w:rsidRPr="00220BB7" w:rsidTr="009F5C2E">
        <w:trPr>
          <w:trHeight w:val="76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>Код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>Подра</w:t>
            </w:r>
            <w:r w:rsidRPr="009F5C2E">
              <w:rPr>
                <w:bCs/>
                <w:noProof w:val="0"/>
                <w:sz w:val="24"/>
                <w:szCs w:val="24"/>
              </w:rPr>
              <w:t>з</w:t>
            </w:r>
            <w:r w:rsidRPr="009F5C2E">
              <w:rPr>
                <w:bCs/>
                <w:noProof w:val="0"/>
                <w:sz w:val="24"/>
                <w:szCs w:val="24"/>
              </w:rPr>
              <w:t>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>Вид ра</w:t>
            </w:r>
            <w:r w:rsidRPr="009F5C2E">
              <w:rPr>
                <w:bCs/>
                <w:noProof w:val="0"/>
                <w:sz w:val="24"/>
                <w:szCs w:val="24"/>
              </w:rPr>
              <w:t>с</w:t>
            </w:r>
            <w:r w:rsidRPr="009F5C2E">
              <w:rPr>
                <w:bCs/>
                <w:noProof w:val="0"/>
                <w:sz w:val="24"/>
                <w:szCs w:val="24"/>
              </w:rPr>
              <w:t>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9F5C2E">
              <w:rPr>
                <w:bCs/>
                <w:noProof w:val="0"/>
                <w:sz w:val="24"/>
                <w:szCs w:val="24"/>
              </w:rPr>
              <w:t xml:space="preserve">Сумма, </w:t>
            </w:r>
            <w:r w:rsidR="009F5C2E">
              <w:rPr>
                <w:bCs/>
                <w:noProof w:val="0"/>
                <w:sz w:val="24"/>
                <w:szCs w:val="24"/>
              </w:rPr>
              <w:br/>
            </w:r>
            <w:r w:rsidRPr="009F5C2E">
              <w:rPr>
                <w:bCs/>
                <w:noProof w:val="0"/>
                <w:sz w:val="24"/>
                <w:szCs w:val="24"/>
              </w:rPr>
              <w:t>тыс. рублей</w:t>
            </w:r>
          </w:p>
        </w:tc>
      </w:tr>
      <w:tr w:rsidR="005A280B" w:rsidRPr="00220BB7" w:rsidTr="009F5C2E">
        <w:trPr>
          <w:trHeight w:val="1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80B" w:rsidRPr="009F5C2E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9F5C2E">
        <w:trPr>
          <w:trHeight w:val="58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Муниципальное собрание городск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87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Функционирование законодател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58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58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предст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вительных и исполнительных орг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144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20BB7" w:rsidTr="009F5C2E">
        <w:trPr>
          <w:trHeight w:val="585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9F5C2E" w:rsidRPr="00220BB7" w:rsidTr="009F5C2E">
        <w:trPr>
          <w:trHeight w:val="585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C2E" w:rsidRPr="00220BB7" w:rsidRDefault="009F5C2E" w:rsidP="009F5C2E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Управление финансов и экономич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ского развития администрации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6 884,8</w:t>
            </w:r>
          </w:p>
        </w:tc>
      </w:tr>
      <w:tr w:rsidR="009F5C2E" w:rsidRPr="00220BB7" w:rsidTr="009F5C2E">
        <w:trPr>
          <w:trHeight w:val="196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5C2E" w:rsidRPr="00220BB7" w:rsidRDefault="009F5C2E" w:rsidP="009F5C2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5C2E" w:rsidRPr="00220BB7" w:rsidRDefault="009F5C2E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6 884,8</w:t>
            </w:r>
          </w:p>
        </w:tc>
      </w:tr>
    </w:tbl>
    <w:p w:rsidR="005A280B" w:rsidRDefault="005A280B" w:rsidP="005A280B">
      <w:r>
        <w:br w:type="page"/>
      </w:r>
    </w:p>
    <w:p w:rsidR="009F5C2E" w:rsidRDefault="009F5C2E" w:rsidP="009F5C2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F5C2E" w:rsidRPr="009F5C2E" w:rsidRDefault="009F5C2E" w:rsidP="009F5C2E">
      <w:pPr>
        <w:ind w:firstLine="0"/>
        <w:jc w:val="center"/>
        <w:rPr>
          <w:sz w:val="24"/>
          <w:szCs w:val="24"/>
        </w:rPr>
      </w:pPr>
    </w:p>
    <w:tbl>
      <w:tblPr>
        <w:tblW w:w="18438" w:type="dxa"/>
        <w:tblInd w:w="-3" w:type="dxa"/>
        <w:tblLayout w:type="fixed"/>
        <w:tblLook w:val="0000"/>
      </w:tblPr>
      <w:tblGrid>
        <w:gridCol w:w="3974"/>
        <w:gridCol w:w="597"/>
        <w:gridCol w:w="679"/>
        <w:gridCol w:w="709"/>
        <w:gridCol w:w="1056"/>
        <w:gridCol w:w="848"/>
        <w:gridCol w:w="1356"/>
        <w:gridCol w:w="9219"/>
      </w:tblGrid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финанс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вых, налоговых и таможенных орг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нов и органов финансового (фина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Муниципальная программа «Упра</w:t>
            </w:r>
            <w:r w:rsidRPr="00220BB7">
              <w:rPr>
                <w:noProof w:val="0"/>
                <w:sz w:val="24"/>
                <w:szCs w:val="24"/>
              </w:rPr>
              <w:t>в</w:t>
            </w:r>
            <w:r w:rsidRPr="00220BB7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9F5C2E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F5C2E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Упра</w:t>
            </w:r>
            <w:r w:rsidRPr="00220BB7">
              <w:rPr>
                <w:noProof w:val="0"/>
                <w:sz w:val="24"/>
                <w:szCs w:val="24"/>
              </w:rPr>
              <w:t>в</w:t>
            </w:r>
            <w:r w:rsidRPr="00220BB7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9F5C2E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2017 годы</w:t>
            </w:r>
            <w:r w:rsidR="009F5C2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134,0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134,0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150,0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циальных выплат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150,0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10,4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10,4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общегосударственные в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19,5</w:t>
            </w:r>
          </w:p>
        </w:tc>
      </w:tr>
      <w:tr w:rsidR="005A280B" w:rsidRPr="00220BB7" w:rsidTr="009F5C2E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64DDC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Разв</w:t>
            </w:r>
            <w:r w:rsidR="005A280B" w:rsidRPr="00220BB7">
              <w:rPr>
                <w:noProof w:val="0"/>
                <w:sz w:val="24"/>
                <w:szCs w:val="24"/>
              </w:rPr>
              <w:t>и</w:t>
            </w:r>
            <w:r w:rsidR="005A280B" w:rsidRPr="00220BB7">
              <w:rPr>
                <w:noProof w:val="0"/>
                <w:sz w:val="24"/>
                <w:szCs w:val="24"/>
              </w:rPr>
              <w:t>тие местного самоуправления в г</w:t>
            </w:r>
            <w:r w:rsidR="005A280B" w:rsidRPr="00220BB7">
              <w:rPr>
                <w:noProof w:val="0"/>
                <w:sz w:val="24"/>
                <w:szCs w:val="24"/>
              </w:rPr>
              <w:t>о</w:t>
            </w:r>
            <w:r w:rsidR="005A280B" w:rsidRPr="00220BB7">
              <w:rPr>
                <w:noProof w:val="0"/>
                <w:sz w:val="24"/>
                <w:szCs w:val="24"/>
              </w:rPr>
              <w:t>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5A280B" w:rsidRPr="00220BB7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19,5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19,5</w:t>
            </w:r>
          </w:p>
        </w:tc>
      </w:tr>
      <w:tr w:rsidR="005A280B" w:rsidRPr="00220BB7" w:rsidTr="00C73F70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5,9</w:t>
            </w:r>
          </w:p>
        </w:tc>
      </w:tr>
      <w:tr w:rsidR="00D64DDC" w:rsidRPr="00220BB7" w:rsidTr="00C73F70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220BB7" w:rsidRDefault="00D64DDC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C73F70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D64DDC" w:rsidRPr="00220BB7" w:rsidRDefault="00D64DDC" w:rsidP="009F5C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13,6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13,6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243 659,9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31 035,1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венной власти субъектов Росси</w:t>
            </w:r>
            <w:r w:rsidRPr="00220BB7">
              <w:rPr>
                <w:noProof w:val="0"/>
                <w:sz w:val="24"/>
                <w:szCs w:val="24"/>
              </w:rPr>
              <w:t>й</w:t>
            </w:r>
            <w:r w:rsidRPr="00220BB7">
              <w:rPr>
                <w:noProof w:val="0"/>
                <w:sz w:val="24"/>
                <w:szCs w:val="24"/>
              </w:rPr>
              <w:t>ской Федерации, местных админ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страций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16 115,0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безвозмездные и безвозвра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ные перечисления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199,2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Подпрограмма «Социальная по</w:t>
            </w:r>
            <w:r w:rsidRPr="00220BB7">
              <w:rPr>
                <w:noProof w:val="0"/>
                <w:sz w:val="24"/>
                <w:szCs w:val="24"/>
              </w:rPr>
              <w:t>д</w:t>
            </w:r>
            <w:r w:rsidRPr="00220BB7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199,2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доставления гражданам субсидий на оплату жилого помещения и ко</w:t>
            </w:r>
            <w:r w:rsidRPr="00220BB7">
              <w:rPr>
                <w:noProof w:val="0"/>
                <w:sz w:val="24"/>
                <w:szCs w:val="24"/>
              </w:rPr>
              <w:t>м</w:t>
            </w:r>
            <w:r w:rsidRPr="00220BB7">
              <w:rPr>
                <w:noProof w:val="0"/>
                <w:sz w:val="24"/>
                <w:szCs w:val="24"/>
              </w:rPr>
              <w:t>мунальных услуг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199,2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173,2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173,2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14 918,9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предст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вительных и исполнительных орг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14 804,1</w:t>
            </w:r>
          </w:p>
        </w:tc>
      </w:tr>
      <w:tr w:rsidR="005A280B" w:rsidRPr="00220BB7" w:rsidTr="00C73F70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13 201,6</w:t>
            </w:r>
          </w:p>
        </w:tc>
      </w:tr>
      <w:tr w:rsidR="00D64DDC" w:rsidRPr="00220BB7" w:rsidTr="00C73F70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C73F70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127,0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127,0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114,8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114,8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114,8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114,8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996,9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996,9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отдельных 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ственных полномочий по государс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197,1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193,2</w:t>
            </w: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D64DDC" w:rsidRDefault="00D64DDC" w:rsidP="00D64DDC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193,2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стративных комиссий, определению перечня должностных лиц, уполн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моченных составлять протоколы об административных правонарушен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ях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197,4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186,7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186,7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отдельных 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ственных полномочий по осущест</w:t>
            </w:r>
            <w:r w:rsidRPr="00220BB7">
              <w:rPr>
                <w:noProof w:val="0"/>
                <w:sz w:val="24"/>
                <w:szCs w:val="24"/>
              </w:rPr>
              <w:t>в</w:t>
            </w:r>
            <w:r w:rsidRPr="00220BB7">
              <w:rPr>
                <w:noProof w:val="0"/>
                <w:sz w:val="24"/>
                <w:szCs w:val="24"/>
              </w:rPr>
              <w:t>лению деятельности по опеке и п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печительству в отношении сове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шеннолетних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209,3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206,9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206,9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2,4</w:t>
            </w: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2,4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отдельных 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ственных полномочий по осущест</w:t>
            </w:r>
            <w:r w:rsidRPr="00220BB7">
              <w:rPr>
                <w:noProof w:val="0"/>
                <w:sz w:val="24"/>
                <w:szCs w:val="24"/>
              </w:rPr>
              <w:t>в</w:t>
            </w:r>
            <w:r w:rsidRPr="00220BB7">
              <w:rPr>
                <w:noProof w:val="0"/>
                <w:sz w:val="24"/>
                <w:szCs w:val="24"/>
              </w:rPr>
              <w:t>лению деятельности по опеке и п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печительству в отношении несове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шеннолетних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187,1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187,1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187,1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206,0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182,4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182,4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23,6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23,6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Субвенции на осуществление по</w:t>
            </w:r>
            <w:r w:rsidRPr="00220BB7">
              <w:rPr>
                <w:noProof w:val="0"/>
                <w:sz w:val="24"/>
                <w:szCs w:val="24"/>
              </w:rPr>
              <w:t>л</w:t>
            </w:r>
            <w:r w:rsidRPr="00220BB7">
              <w:rPr>
                <w:noProof w:val="0"/>
                <w:sz w:val="24"/>
                <w:szCs w:val="24"/>
              </w:rPr>
              <w:t>номочий по составлению (измен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нию) списков кандидатов в прися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Субвенции на осуществление по</w:t>
            </w:r>
            <w:r w:rsidRPr="00220BB7">
              <w:rPr>
                <w:noProof w:val="0"/>
                <w:sz w:val="24"/>
                <w:szCs w:val="24"/>
              </w:rPr>
              <w:t>л</w:t>
            </w:r>
            <w:r w:rsidRPr="00220BB7">
              <w:rPr>
                <w:noProof w:val="0"/>
                <w:sz w:val="24"/>
                <w:szCs w:val="24"/>
              </w:rPr>
              <w:t>номочий по составлению (измен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нию) списков кандидатов в прися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0,7</w:t>
            </w: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D64DDC" w:rsidRDefault="00D64DDC" w:rsidP="00D64DDC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Субвенции на осуществление по</w:t>
            </w:r>
            <w:r w:rsidRPr="00220BB7">
              <w:rPr>
                <w:noProof w:val="0"/>
                <w:sz w:val="24"/>
                <w:szCs w:val="24"/>
              </w:rPr>
              <w:t>л</w:t>
            </w:r>
            <w:r w:rsidRPr="00220BB7">
              <w:rPr>
                <w:noProof w:val="0"/>
                <w:sz w:val="24"/>
                <w:szCs w:val="24"/>
              </w:rPr>
              <w:t>номочий по составлению (измен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нию) списков кандидатов в прися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462,0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Муниципальная программа «Упра</w:t>
            </w:r>
            <w:r w:rsidRPr="00220BB7">
              <w:rPr>
                <w:noProof w:val="0"/>
                <w:sz w:val="24"/>
                <w:szCs w:val="24"/>
              </w:rPr>
              <w:t>в</w:t>
            </w:r>
            <w:r w:rsidRPr="00220BB7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D64DDC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462,0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64DDC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Упра</w:t>
            </w:r>
            <w:r w:rsidR="005A280B" w:rsidRPr="00220BB7">
              <w:rPr>
                <w:noProof w:val="0"/>
                <w:sz w:val="24"/>
                <w:szCs w:val="24"/>
              </w:rPr>
              <w:t>в</w:t>
            </w:r>
            <w:r w:rsidR="005A280B" w:rsidRPr="00220BB7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462,0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462,0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D239EA" w:rsidRDefault="005A280B" w:rsidP="00D64DDC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D64DDC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D64DDC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D64DDC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D64DDC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D239EA" w:rsidRDefault="005A280B" w:rsidP="00D64DDC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D239EA" w:rsidRDefault="005A280B" w:rsidP="00D64DDC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общегосударственные в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14 457,4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64DDC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Проф</w:t>
            </w:r>
            <w:r w:rsidR="005A280B" w:rsidRPr="00220BB7">
              <w:rPr>
                <w:noProof w:val="0"/>
                <w:sz w:val="24"/>
                <w:szCs w:val="24"/>
              </w:rPr>
              <w:t>и</w:t>
            </w:r>
            <w:r w:rsidR="005A280B" w:rsidRPr="00220BB7">
              <w:rPr>
                <w:noProof w:val="0"/>
                <w:sz w:val="24"/>
                <w:szCs w:val="24"/>
              </w:rPr>
              <w:t>лактика правонарушений и усиление борьбы с преступностью на террит</w:t>
            </w:r>
            <w:r w:rsidR="005A280B" w:rsidRPr="00220BB7">
              <w:rPr>
                <w:noProof w:val="0"/>
                <w:sz w:val="24"/>
                <w:szCs w:val="24"/>
              </w:rPr>
              <w:t>о</w:t>
            </w:r>
            <w:r w:rsidR="005A280B" w:rsidRPr="00220BB7">
              <w:rPr>
                <w:noProof w:val="0"/>
                <w:sz w:val="24"/>
                <w:szCs w:val="24"/>
              </w:rPr>
              <w:t>рии городского округа ЗАТО Све</w:t>
            </w:r>
            <w:r w:rsidR="005A280B" w:rsidRPr="00220BB7">
              <w:rPr>
                <w:noProof w:val="0"/>
                <w:sz w:val="24"/>
                <w:szCs w:val="24"/>
              </w:rPr>
              <w:t>т</w:t>
            </w:r>
            <w:r w:rsidR="005A280B" w:rsidRPr="00220BB7">
              <w:rPr>
                <w:noProof w:val="0"/>
                <w:sz w:val="24"/>
                <w:szCs w:val="24"/>
              </w:rPr>
              <w:t>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5A280B" w:rsidRPr="00220BB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64DDC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Обе</w:t>
            </w:r>
            <w:r w:rsidR="005A280B" w:rsidRPr="00220BB7">
              <w:rPr>
                <w:noProof w:val="0"/>
                <w:sz w:val="24"/>
                <w:szCs w:val="24"/>
              </w:rPr>
              <w:t>с</w:t>
            </w:r>
            <w:r w:rsidR="005A280B" w:rsidRPr="00220BB7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5A280B" w:rsidRPr="00220BB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26,8</w:t>
            </w: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64DDC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Разв</w:t>
            </w:r>
            <w:r w:rsidR="005A280B" w:rsidRPr="00220BB7">
              <w:rPr>
                <w:noProof w:val="0"/>
                <w:sz w:val="24"/>
                <w:szCs w:val="24"/>
              </w:rPr>
              <w:t>и</w:t>
            </w:r>
            <w:r w:rsidR="005A280B" w:rsidRPr="00220BB7">
              <w:rPr>
                <w:noProof w:val="0"/>
                <w:sz w:val="24"/>
                <w:szCs w:val="24"/>
              </w:rPr>
              <w:t>тие местного самоуправления в г</w:t>
            </w:r>
            <w:r w:rsidR="005A280B" w:rsidRPr="00220BB7">
              <w:rPr>
                <w:noProof w:val="0"/>
                <w:sz w:val="24"/>
                <w:szCs w:val="24"/>
              </w:rPr>
              <w:t>о</w:t>
            </w:r>
            <w:r w:rsidR="005A280B" w:rsidRPr="00220BB7">
              <w:rPr>
                <w:noProof w:val="0"/>
                <w:sz w:val="24"/>
                <w:szCs w:val="24"/>
              </w:rPr>
              <w:t>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5A280B" w:rsidRPr="00220BB7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200,7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42,9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42,9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157,8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157,8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64DDC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Ко</w:t>
            </w:r>
            <w:r w:rsidR="005A280B" w:rsidRPr="00220BB7">
              <w:rPr>
                <w:noProof w:val="0"/>
                <w:sz w:val="24"/>
                <w:szCs w:val="24"/>
              </w:rPr>
              <w:t>м</w:t>
            </w:r>
            <w:r w:rsidR="005A280B" w:rsidRPr="00220BB7">
              <w:rPr>
                <w:noProof w:val="0"/>
                <w:sz w:val="24"/>
                <w:szCs w:val="24"/>
              </w:rPr>
              <w:t>плексные меры противодействия злоупотреблению наркотиками и их незаконному обороту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64DDC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Проф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лактика терроризма и экстремизма в городском округе ЗАТО Светлый</w:t>
            </w:r>
            <w:r w:rsidR="00D64DDC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2014</w:t>
            </w:r>
            <w:r w:rsidR="00D64DDC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64DDC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64DDC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Разв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тие малого и среднего предприним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тельства городского округа ЗАТО Светлый на 2014</w:t>
            </w:r>
            <w:r w:rsidR="00D64DDC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2020 годы</w:t>
            </w:r>
            <w:r w:rsidR="00D64DD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64DDC" w:rsidRPr="00D64DDC" w:rsidRDefault="00D64DDC" w:rsidP="00D64DDC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DDC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D64DDC" w:rsidRPr="00220BB7" w:rsidRDefault="00D64DDC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4DDC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DDC" w:rsidRDefault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общегосударственные вопр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375,0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венностью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275,0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45,0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77,1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152,9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152,9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D64DD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13 774,9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учр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13 774,9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Расходы, связанные с общегосуда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ственным управлением, а также ра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 xml:space="preserve">ходы на обеспечение деятельности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11 828,6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D29FA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Pr="00220BB7" w:rsidRDefault="008D29FA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органов местного самоуправления и муниципальных казенных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9FA" w:rsidRPr="00220BB7" w:rsidRDefault="008D29FA" w:rsidP="00D64D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4 040,3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4 040,3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290,9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290,9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единой дежурно-диспетчерской службы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1 946,3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159,9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159,9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1,2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1,2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первичного вои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ского учета на территориях, где о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288,0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D29FA" w:rsidRPr="008D29FA" w:rsidRDefault="008D29FA" w:rsidP="008D29FA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D29FA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286,6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286,6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Национальная безопасность и пр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ская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8D29FA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Сниж</w:t>
            </w:r>
            <w:r w:rsidR="005A280B" w:rsidRPr="00220BB7">
              <w:rPr>
                <w:noProof w:val="0"/>
                <w:sz w:val="24"/>
                <w:szCs w:val="24"/>
              </w:rPr>
              <w:t>е</w:t>
            </w:r>
            <w:r w:rsidR="005A280B" w:rsidRPr="00220BB7">
              <w:rPr>
                <w:noProof w:val="0"/>
                <w:sz w:val="24"/>
                <w:szCs w:val="24"/>
              </w:rPr>
              <w:t>ние рисков и смягчение последствий чрезвычайных ситуаций природного и техногенного характера в горо</w:t>
            </w:r>
            <w:r w:rsidR="005A280B" w:rsidRPr="00220BB7">
              <w:rPr>
                <w:noProof w:val="0"/>
                <w:sz w:val="24"/>
                <w:szCs w:val="24"/>
              </w:rPr>
              <w:t>д</w:t>
            </w:r>
            <w:r w:rsidR="005A280B" w:rsidRPr="00220BB7">
              <w:rPr>
                <w:noProof w:val="0"/>
                <w:sz w:val="24"/>
                <w:szCs w:val="24"/>
              </w:rPr>
              <w:t>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418,0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8D29FA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Пов</w:t>
            </w:r>
            <w:r w:rsidR="005A280B" w:rsidRPr="00220BB7">
              <w:rPr>
                <w:noProof w:val="0"/>
                <w:sz w:val="24"/>
                <w:szCs w:val="24"/>
              </w:rPr>
              <w:t>ы</w:t>
            </w:r>
            <w:r w:rsidR="005A280B" w:rsidRPr="00220BB7">
              <w:rPr>
                <w:noProof w:val="0"/>
                <w:sz w:val="24"/>
                <w:szCs w:val="24"/>
              </w:rPr>
              <w:t>шение безопасности дорожного движения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318,0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318,0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D29FA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вопросы в области наци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нальной экономики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общегосударственные в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венностью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28 110,1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Капитальный ремонт общего им</w:t>
            </w:r>
            <w:r w:rsidRPr="00220BB7">
              <w:rPr>
                <w:noProof w:val="0"/>
                <w:sz w:val="24"/>
                <w:szCs w:val="24"/>
              </w:rPr>
              <w:t>у</w:t>
            </w:r>
            <w:r w:rsidRPr="00220BB7">
              <w:rPr>
                <w:noProof w:val="0"/>
                <w:sz w:val="24"/>
                <w:szCs w:val="24"/>
              </w:rPr>
              <w:t>щества многоквартирных домов, находящегося в собственности 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Проведение мероприятий по благ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устройству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D29FA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мероприятия по благоус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вопросы в области жили</w:t>
            </w:r>
            <w:r w:rsidRPr="00220BB7">
              <w:rPr>
                <w:noProof w:val="0"/>
                <w:sz w:val="24"/>
                <w:szCs w:val="24"/>
              </w:rPr>
              <w:t>щ</w:t>
            </w:r>
            <w:r w:rsidRPr="00220BB7">
              <w:rPr>
                <w:noProof w:val="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17 720,5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8D29FA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Улу</w:t>
            </w:r>
            <w:r w:rsidR="005A280B" w:rsidRPr="00220BB7">
              <w:rPr>
                <w:noProof w:val="0"/>
                <w:sz w:val="24"/>
                <w:szCs w:val="24"/>
              </w:rPr>
              <w:t>ч</w:t>
            </w:r>
            <w:r w:rsidR="005A280B" w:rsidRPr="00220BB7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</w:t>
            </w:r>
            <w:r>
              <w:rPr>
                <w:noProof w:val="0"/>
                <w:sz w:val="24"/>
                <w:szCs w:val="24"/>
              </w:rPr>
              <w:t xml:space="preserve"> на 2013 – 2015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1,2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1,2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0,6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0,6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0,6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0,6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3 517,9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3 517,9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Расходы, связанные с общегосуда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ственным управлением, а также 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органов местного самоуправл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3 517,9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3 506,9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D29FA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Pr="00220BB7" w:rsidRDefault="008D29FA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3 506,9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14 201,4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163 501,5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69 363,5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D29FA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8D29FA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2013</w:t>
            </w:r>
            <w:r w:rsidR="008D29FA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95,0</w:t>
            </w:r>
          </w:p>
        </w:tc>
      </w:tr>
      <w:tr w:rsidR="005A280B" w:rsidRPr="00220BB7" w:rsidTr="008D29F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D29FA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 w:rsidR="008D29FA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Здоровое покол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ние</w:t>
            </w:r>
            <w:r w:rsidR="008D29F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95,0</w:t>
            </w: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D29FA" w:rsidRPr="008D29FA" w:rsidRDefault="008D29FA" w:rsidP="008D29FA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8D29FA" w:rsidRPr="00220BB7" w:rsidTr="008D29F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D29FA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8D29FA" w:rsidRPr="00220BB7" w:rsidRDefault="008D29FA" w:rsidP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9F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9FA" w:rsidRDefault="008D29F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95,0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95,0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95,0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3F2A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Улу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шение условий и охраны труда в городском округе ЗАТО Светлый на 2013</w:t>
            </w:r>
            <w:r w:rsidR="00D93F2A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  <w:r w:rsidR="00D93F2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857,1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857,1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857,1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857,1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93F2A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Обе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D93F2A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2014</w:t>
            </w:r>
            <w:r w:rsidR="00D93F2A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222,6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222,6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222,6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222,6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35 599,5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35 599,5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Расходы, связанные с общегосуда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ственным управлением, а также 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органов местного самоуправл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35 599,5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D93F2A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15 650,1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15 650,1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87,2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циальных выплат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87,2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678,0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678,0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тавления  компенсации родител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ской платы  за присмотр и уход за детьми в образовательных организ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циях, реализующих основную общ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образовательную программу дошк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207,7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172,3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172,3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35,4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35,4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образовательной де</w:t>
            </w:r>
            <w:r w:rsidRPr="00220BB7">
              <w:rPr>
                <w:noProof w:val="0"/>
                <w:sz w:val="24"/>
                <w:szCs w:val="24"/>
              </w:rPr>
              <w:t>я</w:t>
            </w:r>
            <w:r w:rsidRPr="00220BB7">
              <w:rPr>
                <w:noProof w:val="0"/>
                <w:sz w:val="24"/>
                <w:szCs w:val="24"/>
              </w:rPr>
              <w:t>тельности муниципальных дошк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32 177,0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 xml:space="preserve">ципальными) органами, казенными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D93F2A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93F2A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F2A" w:rsidRDefault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93F2A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A" w:rsidRPr="00220BB7" w:rsidRDefault="00D93F2A" w:rsidP="00D93F2A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2A" w:rsidRPr="00220BB7" w:rsidRDefault="00D93F2A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274,0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274,0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</w:t>
            </w:r>
            <w:r w:rsidRPr="00220BB7">
              <w:rPr>
                <w:noProof w:val="0"/>
                <w:sz w:val="24"/>
                <w:szCs w:val="24"/>
              </w:rPr>
              <w:t>у</w:t>
            </w:r>
            <w:r w:rsidRPr="00220BB7">
              <w:rPr>
                <w:noProof w:val="0"/>
                <w:sz w:val="24"/>
                <w:szCs w:val="24"/>
              </w:rPr>
              <w:t>ниципальных образовательных орг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204,6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204,6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204,6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83 683,9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D93F2A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813D55">
              <w:rPr>
                <w:noProof w:val="0"/>
                <w:sz w:val="24"/>
                <w:szCs w:val="24"/>
              </w:rPr>
              <w:t>»</w:t>
            </w:r>
            <w:r w:rsidR="005A280B" w:rsidRPr="00220BB7">
              <w:rPr>
                <w:noProof w:val="0"/>
                <w:sz w:val="24"/>
                <w:szCs w:val="24"/>
              </w:rPr>
              <w:t xml:space="preserve"> на 2013</w:t>
            </w:r>
            <w:r w:rsidR="00813D55"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 w:rsidR="00813D55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Здоровое покол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ние</w:t>
            </w:r>
            <w:r w:rsidR="00813D5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5A280B" w:rsidRPr="00220BB7" w:rsidTr="00D93F2A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813D55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Улу</w:t>
            </w:r>
            <w:r w:rsidR="005A280B" w:rsidRPr="00220BB7">
              <w:rPr>
                <w:noProof w:val="0"/>
                <w:sz w:val="24"/>
                <w:szCs w:val="24"/>
              </w:rPr>
              <w:t>ч</w:t>
            </w:r>
            <w:r w:rsidR="005A280B" w:rsidRPr="00220BB7">
              <w:rPr>
                <w:noProof w:val="0"/>
                <w:sz w:val="24"/>
                <w:szCs w:val="24"/>
              </w:rPr>
              <w:t>шение условий и охраны труда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547,2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547,2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2,5</w:t>
            </w:r>
          </w:p>
        </w:tc>
      </w:tr>
      <w:tr w:rsidR="00813D55" w:rsidRPr="00220BB7" w:rsidTr="00813D55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13D55" w:rsidRDefault="00813D55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13D55" w:rsidRPr="00220BB7" w:rsidRDefault="00813D55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3D55" w:rsidRPr="00220BB7" w:rsidTr="00813D55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13D55" w:rsidRDefault="00813D55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813D55" w:rsidRPr="00220BB7" w:rsidRDefault="00813D55" w:rsidP="00D93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3D55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D55" w:rsidRDefault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2,5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133,6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133,6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411,1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411,1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13D55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Обе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813D55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2014</w:t>
            </w:r>
            <w:r w:rsidR="00813D55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439,7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439,7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13D55">
            <w:pPr>
              <w:ind w:right="-3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160,4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160,4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279,3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279,3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13D55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Ко</w:t>
            </w:r>
            <w:r w:rsidRPr="00220BB7">
              <w:rPr>
                <w:noProof w:val="0"/>
                <w:sz w:val="24"/>
                <w:szCs w:val="24"/>
              </w:rPr>
              <w:t>м</w:t>
            </w:r>
            <w:r w:rsidRPr="00220BB7">
              <w:rPr>
                <w:noProof w:val="0"/>
                <w:sz w:val="24"/>
                <w:szCs w:val="24"/>
              </w:rPr>
              <w:t xml:space="preserve">плексные меры противодействия злоупотреблению наркотиками </w:t>
            </w:r>
            <w:r w:rsidR="00813D55">
              <w:rPr>
                <w:noProof w:val="0"/>
                <w:sz w:val="24"/>
                <w:szCs w:val="24"/>
              </w:rPr>
              <w:br/>
            </w:r>
            <w:r w:rsidRPr="00220BB7">
              <w:rPr>
                <w:noProof w:val="0"/>
                <w:sz w:val="24"/>
                <w:szCs w:val="24"/>
              </w:rPr>
              <w:t>и их незаконному обороту в горо</w:t>
            </w:r>
            <w:r w:rsidRPr="00220BB7">
              <w:rPr>
                <w:noProof w:val="0"/>
                <w:sz w:val="24"/>
                <w:szCs w:val="24"/>
              </w:rPr>
              <w:t>д</w:t>
            </w:r>
            <w:r w:rsidRPr="00220BB7">
              <w:rPr>
                <w:noProof w:val="0"/>
                <w:sz w:val="24"/>
                <w:szCs w:val="24"/>
              </w:rPr>
              <w:t xml:space="preserve">ском округе ЗАТО Светлый на </w:t>
            </w:r>
            <w:r w:rsidR="00813D55">
              <w:rPr>
                <w:noProof w:val="0"/>
                <w:sz w:val="24"/>
                <w:szCs w:val="24"/>
              </w:rPr>
              <w:br/>
            </w:r>
            <w:r w:rsidRPr="00220BB7">
              <w:rPr>
                <w:noProof w:val="0"/>
                <w:sz w:val="24"/>
                <w:szCs w:val="24"/>
              </w:rPr>
              <w:t>2013</w:t>
            </w:r>
            <w:r w:rsidR="00813D55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  <w:r w:rsidR="00813D5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80B" w:rsidRPr="00220BB7" w:rsidTr="00813D5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813D55" w:rsidP="00813D5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Сн</w:t>
            </w:r>
            <w:r w:rsidR="005A280B" w:rsidRPr="00220BB7">
              <w:rPr>
                <w:noProof w:val="0"/>
                <w:sz w:val="24"/>
                <w:szCs w:val="24"/>
              </w:rPr>
              <w:t>и</w:t>
            </w:r>
            <w:r w:rsidR="005A280B" w:rsidRPr="00220BB7">
              <w:rPr>
                <w:noProof w:val="0"/>
                <w:sz w:val="24"/>
                <w:szCs w:val="24"/>
              </w:rPr>
              <w:t>жение рисков и смягчение после</w:t>
            </w:r>
            <w:r w:rsidR="005A280B" w:rsidRPr="00220BB7">
              <w:rPr>
                <w:noProof w:val="0"/>
                <w:sz w:val="24"/>
                <w:szCs w:val="24"/>
              </w:rPr>
              <w:t>д</w:t>
            </w:r>
            <w:r w:rsidR="005A280B" w:rsidRPr="00220BB7">
              <w:rPr>
                <w:noProof w:val="0"/>
                <w:sz w:val="24"/>
                <w:szCs w:val="24"/>
              </w:rPr>
              <w:t>ствий чрезвычайных ситуаций пр</w:t>
            </w:r>
            <w:r w:rsidR="005A280B" w:rsidRPr="00220BB7">
              <w:rPr>
                <w:noProof w:val="0"/>
                <w:sz w:val="24"/>
                <w:szCs w:val="24"/>
              </w:rPr>
              <w:t>и</w:t>
            </w:r>
            <w:r w:rsidR="005A280B" w:rsidRPr="00220BB7">
              <w:rPr>
                <w:noProof w:val="0"/>
                <w:sz w:val="24"/>
                <w:szCs w:val="24"/>
              </w:rPr>
              <w:t>родного и техногенного характера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80B" w:rsidRPr="00220BB7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813D55" w:rsidRPr="00220BB7" w:rsidTr="00813D55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13D55" w:rsidRDefault="00813D55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C27C5" w:rsidRDefault="008C27C5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C27C5" w:rsidRPr="00220BB7" w:rsidRDefault="008C27C5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3D55" w:rsidRPr="00220BB7" w:rsidTr="00813D55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813D55" w:rsidRDefault="00813D55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813D55" w:rsidRPr="00220BB7" w:rsidRDefault="00813D55" w:rsidP="00813D5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C27C5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31 781,9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учр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учреждений дополнительного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27,0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D239EA" w:rsidRDefault="005A280B" w:rsidP="008C27C5">
            <w:pPr>
              <w:ind w:right="-81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8C27C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8C27C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8C27C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8C27C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D239EA" w:rsidRDefault="005A280B" w:rsidP="008C27C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D239EA" w:rsidRDefault="005A280B" w:rsidP="008C27C5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бюджетных 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16 446,7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на выпо</w:t>
            </w:r>
            <w:r w:rsidRPr="00220BB7">
              <w:rPr>
                <w:noProof w:val="0"/>
                <w:sz w:val="24"/>
                <w:szCs w:val="24"/>
              </w:rPr>
              <w:t>л</w:t>
            </w:r>
            <w:r w:rsidRPr="00220BB7">
              <w:rPr>
                <w:noProof w:val="0"/>
                <w:sz w:val="24"/>
                <w:szCs w:val="24"/>
              </w:rPr>
              <w:t>нение муниципального задания м</w:t>
            </w:r>
            <w:r w:rsidRPr="00220BB7">
              <w:rPr>
                <w:noProof w:val="0"/>
                <w:sz w:val="24"/>
                <w:szCs w:val="24"/>
              </w:rPr>
              <w:t>у</w:t>
            </w:r>
            <w:r w:rsidRPr="00220BB7">
              <w:rPr>
                <w:noProof w:val="0"/>
                <w:sz w:val="24"/>
                <w:szCs w:val="24"/>
              </w:rPr>
              <w:t>ниципальными бюджетными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дениям дополнительного образов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8C27C5" w:rsidRPr="00220BB7" w:rsidTr="008C27C5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8C27C5" w:rsidRDefault="008C27C5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C27C5" w:rsidRPr="00220BB7" w:rsidRDefault="008C27C5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C27C5" w:rsidRPr="00220BB7" w:rsidTr="008C27C5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C27C5" w:rsidRDefault="008C27C5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8C27C5" w:rsidRPr="00220BB7" w:rsidRDefault="008C27C5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C27C5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7C5" w:rsidRDefault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на выпо</w:t>
            </w:r>
            <w:r w:rsidRPr="00220BB7">
              <w:rPr>
                <w:noProof w:val="0"/>
                <w:sz w:val="24"/>
                <w:szCs w:val="24"/>
              </w:rPr>
              <w:t>л</w:t>
            </w:r>
            <w:r w:rsidRPr="00220BB7">
              <w:rPr>
                <w:noProof w:val="0"/>
                <w:sz w:val="24"/>
                <w:szCs w:val="24"/>
              </w:rPr>
              <w:t>нение муниципального задания м</w:t>
            </w:r>
            <w:r w:rsidRPr="00220BB7">
              <w:rPr>
                <w:noProof w:val="0"/>
                <w:sz w:val="24"/>
                <w:szCs w:val="24"/>
              </w:rPr>
              <w:t>у</w:t>
            </w:r>
            <w:r w:rsidRPr="00220BB7">
              <w:rPr>
                <w:noProof w:val="0"/>
                <w:sz w:val="24"/>
                <w:szCs w:val="24"/>
              </w:rPr>
              <w:t>ниципальными бюджетными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дениям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832,0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832,0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832,0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образовательной де</w:t>
            </w:r>
            <w:r w:rsidRPr="00220BB7">
              <w:rPr>
                <w:noProof w:val="0"/>
                <w:sz w:val="24"/>
                <w:szCs w:val="24"/>
              </w:rPr>
              <w:t>я</w:t>
            </w:r>
            <w:r w:rsidRPr="00220BB7">
              <w:rPr>
                <w:noProof w:val="0"/>
                <w:sz w:val="24"/>
                <w:szCs w:val="24"/>
              </w:rPr>
              <w:t>тельности муниципальных общео</w:t>
            </w:r>
            <w:r w:rsidRPr="00220BB7">
              <w:rPr>
                <w:noProof w:val="0"/>
                <w:sz w:val="24"/>
                <w:szCs w:val="24"/>
              </w:rPr>
              <w:t>б</w:t>
            </w:r>
            <w:r w:rsidRPr="00220BB7">
              <w:rPr>
                <w:noProof w:val="0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49 008,9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233,4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233,4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5A280B" w:rsidRPr="00220BB7" w:rsidTr="008C27C5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образовательных организ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циях, реализующих образовательные программы начального общего, о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новного общего и среднего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8C27C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816,3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816,3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80B" w:rsidRPr="00220BB7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816,3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Молодежная политика и оздоровл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ние детей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1 828,4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8C27C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F78B4">
              <w:rPr>
                <w:noProof w:val="0"/>
                <w:sz w:val="24"/>
                <w:szCs w:val="24"/>
              </w:rPr>
              <w:br/>
            </w:r>
            <w:r w:rsidR="008C27C5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8C27C5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</w:t>
            </w:r>
            <w:r w:rsidR="00EF78B4">
              <w:rPr>
                <w:noProof w:val="0"/>
                <w:sz w:val="24"/>
                <w:szCs w:val="24"/>
              </w:rPr>
              <w:br/>
            </w:r>
            <w:r w:rsidRPr="00220BB7">
              <w:rPr>
                <w:noProof w:val="0"/>
                <w:sz w:val="24"/>
                <w:szCs w:val="24"/>
              </w:rPr>
              <w:t>на 2013</w:t>
            </w:r>
            <w:r w:rsidR="008C27C5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1 501,9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EF78B4" w:rsidRPr="00EF78B4" w:rsidRDefault="00EF78B4" w:rsidP="00EF78B4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F78B4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EF78B4" w:rsidP="00EF78B4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5A280B" w:rsidRPr="00220BB7">
              <w:rPr>
                <w:noProof w:val="0"/>
                <w:sz w:val="24"/>
                <w:szCs w:val="24"/>
              </w:rPr>
              <w:t>Одаренные дети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172,7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172,7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36,0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36,0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67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75,7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D239EA" w:rsidRDefault="005A280B" w:rsidP="00EF78B4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D239EA" w:rsidRDefault="005A280B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D239EA" w:rsidRDefault="005A280B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D239EA" w:rsidRDefault="005A280B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75,7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 w:rsidR="00EF78B4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Дети-инвалиды</w:t>
            </w:r>
            <w:r w:rsidR="00EF78B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 w:rsidR="00EF78B4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Организация отд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ха, оздоровления и занятости детей и подростков</w:t>
            </w:r>
            <w:r w:rsidR="00EF78B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36,6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36,6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585,0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585,0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683,6</w:t>
            </w:r>
          </w:p>
        </w:tc>
      </w:tr>
      <w:tr w:rsidR="005A280B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20BB7" w:rsidRDefault="005A280B" w:rsidP="00EF78B4">
            <w:pPr>
              <w:ind w:right="-53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20BB7" w:rsidRDefault="005A280B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683,6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Муниципальная программа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br/>
              <w:t>«</w:t>
            </w:r>
            <w:r w:rsidRPr="00220BB7">
              <w:rPr>
                <w:noProof w:val="0"/>
                <w:sz w:val="24"/>
                <w:szCs w:val="24"/>
              </w:rPr>
              <w:t xml:space="preserve">Развитие физической культуры, спорта и молодежной политики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EF78B4" w:rsidRPr="00EF78B4" w:rsidRDefault="00EF78B4" w:rsidP="00EF78B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F78B4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Молодежная пол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D239EA" w:rsidRDefault="00EF78B4" w:rsidP="00EF78B4">
            <w:pPr>
              <w:ind w:right="-95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211,5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211,5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Расходы, связанные с общегосуда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ственным управлением, а также ра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ходы на обеспечение деятельности органов местного самоуправления и муниципальных казенных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211,5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211,5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211,5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вопросы в области образов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8 625,7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1,8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1,8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</w:tcBorders>
            <w:vAlign w:val="center"/>
          </w:tcPr>
          <w:p w:rsidR="00EF78B4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F78B4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41,7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41,7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56,5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D239EA" w:rsidRDefault="00EF78B4" w:rsidP="005A280B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D239EA" w:rsidRDefault="00EF78B4" w:rsidP="00EF78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Ко</w:t>
            </w:r>
            <w:r w:rsidRPr="00220BB7">
              <w:rPr>
                <w:noProof w:val="0"/>
                <w:sz w:val="24"/>
                <w:szCs w:val="24"/>
              </w:rPr>
              <w:t>м</w:t>
            </w:r>
            <w:r w:rsidRPr="00220BB7">
              <w:rPr>
                <w:noProof w:val="0"/>
                <w:sz w:val="24"/>
                <w:szCs w:val="24"/>
              </w:rPr>
              <w:t>плексные меры противодействия злоупотреблению наркотиками и их незаконному обороту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управления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4 210,5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106,0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106,0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0,5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централизованной бухгалтерии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4 216,6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EF78B4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B4" w:rsidRDefault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115,0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93,6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93,6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тавления питания отдельным катег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риям обучающихся в муниципал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ных образовательных организациях, реализующих образовательные пр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граммы начального общего, осно</w:t>
            </w:r>
            <w:r w:rsidRPr="00220BB7">
              <w:rPr>
                <w:noProof w:val="0"/>
                <w:sz w:val="24"/>
                <w:szCs w:val="24"/>
              </w:rPr>
              <w:t>в</w:t>
            </w:r>
            <w:r w:rsidRPr="00220BB7">
              <w:rPr>
                <w:noProof w:val="0"/>
                <w:sz w:val="24"/>
                <w:szCs w:val="24"/>
              </w:rPr>
              <w:t>ного общего и среднего общего о</w:t>
            </w:r>
            <w:r w:rsidRPr="00220BB7">
              <w:rPr>
                <w:noProof w:val="0"/>
                <w:sz w:val="24"/>
                <w:szCs w:val="24"/>
              </w:rPr>
              <w:t>б</w:t>
            </w:r>
            <w:r w:rsidRPr="00220BB7">
              <w:rPr>
                <w:noProof w:val="0"/>
                <w:sz w:val="24"/>
                <w:szCs w:val="24"/>
              </w:rPr>
              <w:t>разования, и частичному финанс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рованию расходов на присмотр и уход за детьми дошкольного возра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та в муниципальных образовател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93,6</w:t>
            </w:r>
          </w:p>
        </w:tc>
      </w:tr>
      <w:tr w:rsidR="00EF78B4" w:rsidRPr="00220BB7" w:rsidTr="00EF78B4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83,6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83,6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EF78B4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10,0</w:t>
            </w: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A628D7" w:rsidRDefault="00A628D7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628D7" w:rsidRPr="00220BB7" w:rsidRDefault="00A628D7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28D7" w:rsidRDefault="00A628D7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A628D7" w:rsidRPr="00220BB7" w:rsidRDefault="00A628D7" w:rsidP="00EF78B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10 385,5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9 689,6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Разв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тие физической культуры, спорта и молодежной политики на террит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рии городского округа ЗАТО Све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лый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2015</w:t>
            </w:r>
            <w:r w:rsidR="00A628D7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Подпрограмма</w:t>
            </w:r>
            <w:r w:rsidR="00A628D7">
              <w:rPr>
                <w:noProof w:val="0"/>
                <w:sz w:val="24"/>
                <w:szCs w:val="24"/>
              </w:rPr>
              <w:t xml:space="preserve"> «</w:t>
            </w:r>
            <w:r w:rsidRPr="00220BB7">
              <w:rPr>
                <w:noProof w:val="0"/>
                <w:sz w:val="24"/>
                <w:szCs w:val="24"/>
              </w:rPr>
              <w:t>Молодежная пол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тика</w:t>
            </w:r>
            <w:r w:rsidR="00A628D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бюджетных 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на выпо</w:t>
            </w:r>
            <w:r w:rsidRPr="00220BB7">
              <w:rPr>
                <w:noProof w:val="0"/>
                <w:sz w:val="24"/>
                <w:szCs w:val="24"/>
              </w:rPr>
              <w:t>л</w:t>
            </w:r>
            <w:r w:rsidRPr="00220BB7">
              <w:rPr>
                <w:noProof w:val="0"/>
                <w:sz w:val="24"/>
                <w:szCs w:val="24"/>
              </w:rPr>
              <w:t>нение муниципального задания м</w:t>
            </w:r>
            <w:r w:rsidRPr="00220BB7">
              <w:rPr>
                <w:noProof w:val="0"/>
                <w:sz w:val="24"/>
                <w:szCs w:val="24"/>
              </w:rPr>
              <w:t>у</w:t>
            </w:r>
            <w:r w:rsidRPr="00220BB7">
              <w:rPr>
                <w:noProof w:val="0"/>
                <w:sz w:val="24"/>
                <w:szCs w:val="24"/>
              </w:rPr>
              <w:t>ниципальными бюджетными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дениями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95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629,0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109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629,0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629,0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695,9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2013</w:t>
            </w:r>
            <w:r w:rsidR="00A628D7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Дети-инвалиды</w:t>
            </w:r>
            <w:r w:rsidR="00A628D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A628D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628D7" w:rsidRPr="00220BB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A628D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  <w:r w:rsidR="00AC72E7">
              <w:rPr>
                <w:noProof w:val="0"/>
                <w:sz w:val="24"/>
                <w:szCs w:val="24"/>
              </w:rPr>
              <w:t>6</w:t>
            </w:r>
          </w:p>
          <w:p w:rsidR="00A628D7" w:rsidRPr="00220BB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675,9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675,9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675,9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675,9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5 164,9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1 336,1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на мероприятия подпр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 xml:space="preserve">граммы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Обеспечение жильем м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лодых семей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Жилище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2011</w:t>
            </w:r>
            <w:r w:rsidR="00A628D7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136,2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Субсидии на мероприятия подпр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 xml:space="preserve">граммы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Обеспечение жильем м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лодых семей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Жилище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2011</w:t>
            </w:r>
            <w:r w:rsidR="00A628D7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136,2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136,2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136,2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A628D7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EF78B4" w:rsidRPr="00220BB7">
              <w:rPr>
                <w:noProof w:val="0"/>
                <w:sz w:val="24"/>
                <w:szCs w:val="24"/>
              </w:rPr>
              <w:t>Обе</w:t>
            </w:r>
            <w:r w:rsidR="00EF78B4" w:rsidRPr="00220BB7">
              <w:rPr>
                <w:noProof w:val="0"/>
                <w:sz w:val="24"/>
                <w:szCs w:val="24"/>
              </w:rPr>
              <w:t>с</w:t>
            </w:r>
            <w:r w:rsidR="00EF78B4" w:rsidRPr="00220BB7">
              <w:rPr>
                <w:noProof w:val="0"/>
                <w:sz w:val="24"/>
                <w:szCs w:val="24"/>
              </w:rPr>
              <w:t>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="00EF78B4" w:rsidRPr="00220BB7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EF78B4" w:rsidRPr="00220BB7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112,1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112,1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112,1</w:t>
            </w: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A628D7" w:rsidRPr="00220BB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28D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  <w:r w:rsidR="00A7417A">
              <w:rPr>
                <w:noProof w:val="0"/>
                <w:sz w:val="24"/>
                <w:szCs w:val="24"/>
              </w:rPr>
              <w:t>7</w:t>
            </w:r>
          </w:p>
          <w:p w:rsidR="00A628D7" w:rsidRPr="00220BB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112,1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безвозмездные и безвозвра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ные перечисления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821,4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Подпрограмма «Социальная по</w:t>
            </w:r>
            <w:r w:rsidRPr="00220BB7">
              <w:rPr>
                <w:noProof w:val="0"/>
                <w:sz w:val="24"/>
                <w:szCs w:val="24"/>
              </w:rPr>
              <w:t>д</w:t>
            </w:r>
            <w:r w:rsidRPr="00220BB7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821,4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лого помещения и коммунальных услуг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821,4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23,9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797,5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797,5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Субсидия бюджетам городских о</w:t>
            </w:r>
            <w:r w:rsidRPr="00220BB7">
              <w:rPr>
                <w:noProof w:val="0"/>
                <w:sz w:val="24"/>
                <w:szCs w:val="24"/>
              </w:rPr>
              <w:t>к</w:t>
            </w:r>
            <w:r w:rsidRPr="00220BB7">
              <w:rPr>
                <w:noProof w:val="0"/>
                <w:sz w:val="24"/>
                <w:szCs w:val="24"/>
              </w:rPr>
              <w:t>ругов области на обеспечение жил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 xml:space="preserve">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266,4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Субсидия бюджетам городских о</w:t>
            </w:r>
            <w:r w:rsidRPr="00220BB7">
              <w:rPr>
                <w:noProof w:val="0"/>
                <w:sz w:val="24"/>
                <w:szCs w:val="24"/>
              </w:rPr>
              <w:t>к</w:t>
            </w:r>
            <w:r w:rsidRPr="00220BB7">
              <w:rPr>
                <w:noProof w:val="0"/>
                <w:sz w:val="24"/>
                <w:szCs w:val="24"/>
              </w:rPr>
              <w:t>ругов области на обеспечение жил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 xml:space="preserve">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266,4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Субсидия бюджетам городских о</w:t>
            </w:r>
            <w:r w:rsidRPr="00220BB7">
              <w:rPr>
                <w:noProof w:val="0"/>
                <w:sz w:val="24"/>
                <w:szCs w:val="24"/>
              </w:rPr>
              <w:t>к</w:t>
            </w:r>
            <w:r w:rsidRPr="00220BB7">
              <w:rPr>
                <w:noProof w:val="0"/>
                <w:sz w:val="24"/>
                <w:szCs w:val="24"/>
              </w:rPr>
              <w:t>ругов области на обеспечение жил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 xml:space="preserve">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266,4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266,4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266,4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зовательных организациях, реал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зующих основную общеобразов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220BB7">
              <w:rPr>
                <w:noProof w:val="0"/>
                <w:sz w:val="24"/>
                <w:szCs w:val="24"/>
              </w:rPr>
              <w:t>ы</w:t>
            </w:r>
            <w:r w:rsidRPr="00220BB7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Другие вопросы в области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A628D7" w:rsidRPr="00220BB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A628D7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A628D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  <w:r w:rsidR="00A7417A">
              <w:rPr>
                <w:noProof w:val="0"/>
                <w:sz w:val="24"/>
                <w:szCs w:val="24"/>
              </w:rPr>
              <w:t>8</w:t>
            </w:r>
          </w:p>
          <w:p w:rsidR="00A628D7" w:rsidRPr="00220BB7" w:rsidRDefault="00A628D7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628D7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8D7" w:rsidRDefault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Публичные нормативные социал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226,8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226,8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Разв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тие физической культуры, спорта и молодежной политики на террит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рии городского округа ЗАТО Све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лый</w:t>
            </w:r>
            <w:r w:rsidR="00A628D7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2015</w:t>
            </w:r>
            <w:r w:rsidR="00A628D7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226,8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Подпрограмма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Физическая кул</w:t>
            </w:r>
            <w:r w:rsidRPr="00220BB7">
              <w:rPr>
                <w:noProof w:val="0"/>
                <w:sz w:val="24"/>
                <w:szCs w:val="24"/>
              </w:rPr>
              <w:t>ь</w:t>
            </w:r>
            <w:r w:rsidRPr="00220BB7">
              <w:rPr>
                <w:noProof w:val="0"/>
                <w:sz w:val="24"/>
                <w:szCs w:val="24"/>
              </w:rPr>
              <w:t>тура и спорт</w:t>
            </w:r>
            <w:r w:rsidR="00A628D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226,8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226,8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171,8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171,8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43,0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D239EA" w:rsidRDefault="00EF78B4" w:rsidP="005A280B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A628D7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A628D7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A628D7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D239EA" w:rsidRDefault="00EF78B4" w:rsidP="00A628D7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D239EA" w:rsidRDefault="00EF78B4" w:rsidP="00A628D7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D239EA" w:rsidRDefault="00EF78B4" w:rsidP="00A628D7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43,0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4 385,0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3 014,9</w:t>
            </w:r>
          </w:p>
        </w:tc>
      </w:tr>
      <w:tr w:rsidR="00EF78B4" w:rsidRPr="00220BB7" w:rsidTr="00A628D7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A628D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628D7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Улу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шение условий и охраны труда в городском округе ЗАТО Светлый на 2013</w:t>
            </w:r>
            <w:r w:rsidR="00A628D7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  <w:r w:rsidR="00A628D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17,0</w:t>
            </w:r>
          </w:p>
        </w:tc>
      </w:tr>
      <w:tr w:rsidR="003D558C" w:rsidRPr="00220BB7" w:rsidTr="003D558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3D558C" w:rsidRPr="00220BB7" w:rsidRDefault="003D558C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RPr="00220BB7" w:rsidTr="003D558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bottom w:val="single" w:sz="4" w:space="0" w:color="auto"/>
            </w:tcBorders>
            <w:vAlign w:val="center"/>
          </w:tcPr>
          <w:p w:rsidR="003D558C" w:rsidRDefault="003D558C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  <w:r w:rsidR="00A7417A">
              <w:rPr>
                <w:noProof w:val="0"/>
                <w:sz w:val="24"/>
                <w:szCs w:val="24"/>
              </w:rPr>
              <w:t>9</w:t>
            </w:r>
          </w:p>
          <w:p w:rsidR="003D558C" w:rsidRPr="00220BB7" w:rsidRDefault="003D558C" w:rsidP="00A628D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17,0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D558C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Обе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3D558C">
              <w:rPr>
                <w:noProof w:val="0"/>
                <w:sz w:val="24"/>
                <w:szCs w:val="24"/>
              </w:rPr>
              <w:t>»</w:t>
            </w:r>
            <w:r w:rsidRPr="00220BB7">
              <w:rPr>
                <w:noProof w:val="0"/>
                <w:sz w:val="24"/>
                <w:szCs w:val="24"/>
              </w:rPr>
              <w:t xml:space="preserve"> на 2014</w:t>
            </w:r>
            <w:r w:rsidR="003D558C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учр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Расходы, связанные с общегосуда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ственным управлением, а также ра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ходы на обеспечение деятельности органов местного самоуправления и муниципальных казенных учрежд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456,5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456,5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39,4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39,4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Периодическая печать и издательс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D558C">
              <w:rPr>
                <w:noProof w:val="0"/>
                <w:sz w:val="24"/>
                <w:szCs w:val="24"/>
              </w:rPr>
              <w:t>«</w:t>
            </w:r>
            <w:r w:rsidRPr="00220BB7">
              <w:rPr>
                <w:noProof w:val="0"/>
                <w:sz w:val="24"/>
                <w:szCs w:val="24"/>
              </w:rPr>
              <w:t>Улу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шение условий и охраны труда в городском округе ЗАТО Светлый на 2013</w:t>
            </w:r>
            <w:r w:rsidR="003D558C">
              <w:rPr>
                <w:noProof w:val="0"/>
                <w:sz w:val="24"/>
                <w:szCs w:val="24"/>
              </w:rPr>
              <w:t xml:space="preserve"> – </w:t>
            </w:r>
            <w:r w:rsidRPr="00220BB7">
              <w:rPr>
                <w:noProof w:val="0"/>
                <w:sz w:val="24"/>
                <w:szCs w:val="24"/>
              </w:rPr>
              <w:t>2015 годы</w:t>
            </w:r>
            <w:r w:rsidR="003D558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3,5</w:t>
            </w:r>
          </w:p>
        </w:tc>
      </w:tr>
      <w:tr w:rsidR="003D558C" w:rsidRPr="00220BB7" w:rsidTr="003D558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single" w:sz="4" w:space="0" w:color="auto"/>
            </w:tcBorders>
            <w:vAlign w:val="center"/>
          </w:tcPr>
          <w:p w:rsidR="003D558C" w:rsidRPr="00220BB7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RPr="00220BB7" w:rsidTr="003D558C">
        <w:trPr>
          <w:gridAfter w:val="1"/>
          <w:wAfter w:w="9219" w:type="dxa"/>
          <w:trHeight w:val="20"/>
        </w:trPr>
        <w:tc>
          <w:tcPr>
            <w:tcW w:w="921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D558C" w:rsidRDefault="00A7417A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30</w:t>
            </w:r>
          </w:p>
          <w:p w:rsidR="003D558C" w:rsidRPr="00220BB7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3D558C">
            <w:pPr>
              <w:ind w:right="-81"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3,5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3,5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3,5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3D558C" w:rsidP="003D558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EF78B4" w:rsidRPr="00220BB7">
              <w:rPr>
                <w:noProof w:val="0"/>
                <w:sz w:val="24"/>
                <w:szCs w:val="24"/>
              </w:rPr>
              <w:t>Обе</w:t>
            </w:r>
            <w:r w:rsidR="00EF78B4" w:rsidRPr="00220BB7">
              <w:rPr>
                <w:noProof w:val="0"/>
                <w:sz w:val="24"/>
                <w:szCs w:val="24"/>
              </w:rPr>
              <w:t>с</w:t>
            </w:r>
            <w:r w:rsidR="00EF78B4" w:rsidRPr="00220BB7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EF78B4" w:rsidRPr="00220BB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EF78B4" w:rsidRPr="00220BB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5,0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Обеспечение деятельности учре</w:t>
            </w:r>
            <w:r w:rsidRPr="00220BB7">
              <w:rPr>
                <w:noProof w:val="0"/>
                <w:sz w:val="24"/>
                <w:szCs w:val="24"/>
              </w:rPr>
              <w:t>ж</w:t>
            </w:r>
            <w:r w:rsidRPr="00220BB7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муниципальных казенных у</w:t>
            </w:r>
            <w:r w:rsidRPr="00220BB7">
              <w:rPr>
                <w:noProof w:val="0"/>
                <w:sz w:val="24"/>
                <w:szCs w:val="24"/>
              </w:rPr>
              <w:t>ч</w:t>
            </w:r>
            <w:r w:rsidRPr="00220BB7">
              <w:rPr>
                <w:noProof w:val="0"/>
                <w:sz w:val="24"/>
                <w:szCs w:val="24"/>
              </w:rPr>
              <w:t>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Расходы, связанные с общегосуда</w:t>
            </w:r>
            <w:r w:rsidRPr="00220BB7">
              <w:rPr>
                <w:noProof w:val="0"/>
                <w:sz w:val="24"/>
                <w:szCs w:val="24"/>
              </w:rPr>
              <w:t>р</w:t>
            </w:r>
            <w:r w:rsidRPr="00220BB7">
              <w:rPr>
                <w:noProof w:val="0"/>
                <w:sz w:val="24"/>
                <w:szCs w:val="24"/>
              </w:rPr>
              <w:t>ственным управлением, а также расходы на обеспечение деятельн</w:t>
            </w:r>
            <w:r w:rsidRPr="00220BB7">
              <w:rPr>
                <w:noProof w:val="0"/>
                <w:sz w:val="24"/>
                <w:szCs w:val="24"/>
              </w:rPr>
              <w:t>о</w:t>
            </w:r>
            <w:r w:rsidRPr="00220BB7">
              <w:rPr>
                <w:noProof w:val="0"/>
                <w:sz w:val="24"/>
                <w:szCs w:val="24"/>
              </w:rPr>
              <w:t>сти органов местного самоуправл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20BB7">
              <w:rPr>
                <w:noProof w:val="0"/>
                <w:sz w:val="24"/>
                <w:szCs w:val="24"/>
              </w:rPr>
              <w:t>и</w:t>
            </w:r>
            <w:r w:rsidRPr="00220BB7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220BB7">
              <w:rPr>
                <w:noProof w:val="0"/>
                <w:sz w:val="24"/>
                <w:szCs w:val="24"/>
              </w:rPr>
              <w:t>е</w:t>
            </w:r>
            <w:r w:rsidRPr="00220BB7">
              <w:rPr>
                <w:noProof w:val="0"/>
                <w:sz w:val="24"/>
                <w:szCs w:val="24"/>
              </w:rPr>
              <w:t>ния государственными внебюдже</w:t>
            </w:r>
            <w:r w:rsidRPr="00220BB7">
              <w:rPr>
                <w:noProof w:val="0"/>
                <w:sz w:val="24"/>
                <w:szCs w:val="24"/>
              </w:rPr>
              <w:t>т</w:t>
            </w:r>
            <w:r w:rsidRPr="00220BB7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Расходы на выплаты персоналу к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359,3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закупки товаров, работ и у</w:t>
            </w:r>
            <w:r w:rsidRPr="00220BB7">
              <w:rPr>
                <w:noProof w:val="0"/>
                <w:sz w:val="24"/>
                <w:szCs w:val="24"/>
              </w:rPr>
              <w:t>с</w:t>
            </w:r>
            <w:r w:rsidRPr="00220BB7">
              <w:rPr>
                <w:noProof w:val="0"/>
                <w:sz w:val="24"/>
                <w:szCs w:val="24"/>
              </w:rPr>
              <w:t>луг для обеспечения государстве</w:t>
            </w:r>
            <w:r w:rsidRPr="00220BB7">
              <w:rPr>
                <w:noProof w:val="0"/>
                <w:sz w:val="24"/>
                <w:szCs w:val="24"/>
              </w:rPr>
              <w:t>н</w:t>
            </w:r>
            <w:r w:rsidRPr="00220BB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359,3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2,3</w:t>
            </w:r>
          </w:p>
        </w:tc>
      </w:tr>
      <w:tr w:rsidR="00EF78B4" w:rsidRPr="00220BB7" w:rsidTr="003D558C">
        <w:trPr>
          <w:gridAfter w:val="1"/>
          <w:wAfter w:w="9219" w:type="dxa"/>
          <w:trHeight w:val="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Уплата налогов, сборов и иных пл</w:t>
            </w:r>
            <w:r w:rsidRPr="00220BB7">
              <w:rPr>
                <w:noProof w:val="0"/>
                <w:sz w:val="24"/>
                <w:szCs w:val="24"/>
              </w:rPr>
              <w:t>а</w:t>
            </w:r>
            <w:r w:rsidRPr="00220BB7">
              <w:rPr>
                <w:noProof w:val="0"/>
                <w:sz w:val="24"/>
                <w:szCs w:val="24"/>
              </w:rPr>
              <w:t>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8B4" w:rsidRPr="00220BB7" w:rsidRDefault="00EF78B4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2,3</w:t>
            </w:r>
          </w:p>
        </w:tc>
      </w:tr>
      <w:tr w:rsidR="00EF78B4" w:rsidRPr="00220BB7" w:rsidTr="005A280B">
        <w:trPr>
          <w:trHeight w:val="20"/>
        </w:trPr>
        <w:tc>
          <w:tcPr>
            <w:tcW w:w="78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Ито</w:t>
            </w:r>
            <w:r w:rsidR="003D558C">
              <w:rPr>
                <w:noProof w:val="0"/>
                <w:sz w:val="24"/>
                <w:szCs w:val="24"/>
              </w:rPr>
              <w:t>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B4" w:rsidRPr="00220BB7" w:rsidRDefault="00EF78B4" w:rsidP="005A280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20BB7">
              <w:rPr>
                <w:noProof w:val="0"/>
                <w:sz w:val="24"/>
                <w:szCs w:val="24"/>
              </w:rPr>
              <w:t>251 597,4</w:t>
            </w:r>
          </w:p>
        </w:tc>
        <w:tc>
          <w:tcPr>
            <w:tcW w:w="9219" w:type="dxa"/>
            <w:vAlign w:val="center"/>
          </w:tcPr>
          <w:p w:rsidR="00EF78B4" w:rsidRPr="00220BB7" w:rsidRDefault="00EF78B4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A280B" w:rsidRDefault="005A280B" w:rsidP="003D558C">
      <w:pPr>
        <w:ind w:firstLine="0"/>
        <w:rPr>
          <w:sz w:val="24"/>
          <w:szCs w:val="24"/>
        </w:rPr>
      </w:pPr>
    </w:p>
    <w:p w:rsidR="005A280B" w:rsidRDefault="005A280B" w:rsidP="005A280B">
      <w:pPr>
        <w:ind w:left="4320" w:hanging="8"/>
        <w:jc w:val="center"/>
      </w:pPr>
      <w:r>
        <w:rPr>
          <w:sz w:val="24"/>
          <w:szCs w:val="24"/>
        </w:rPr>
        <w:br w:type="page"/>
      </w:r>
      <w:r w:rsidRPr="00896AEC">
        <w:lastRenderedPageBreak/>
        <w:t xml:space="preserve">Приложение № </w:t>
      </w:r>
      <w:r>
        <w:t>3</w:t>
      </w:r>
    </w:p>
    <w:p w:rsidR="005A280B" w:rsidRPr="00896AEC" w:rsidRDefault="005A280B" w:rsidP="005A280B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Default="005A280B" w:rsidP="005A280B">
      <w:pPr>
        <w:ind w:left="4320" w:hanging="8"/>
        <w:jc w:val="center"/>
      </w:pPr>
      <w:r w:rsidRPr="00896AEC">
        <w:t>городского округа ЗАТО Светлый</w:t>
      </w:r>
    </w:p>
    <w:p w:rsidR="003D558C" w:rsidRDefault="003D558C" w:rsidP="003D558C">
      <w:pPr>
        <w:ind w:left="3969" w:firstLine="0"/>
        <w:jc w:val="center"/>
      </w:pPr>
      <w:r>
        <w:t>от 03 сентября 2015 года</w:t>
      </w:r>
    </w:p>
    <w:p w:rsidR="005A280B" w:rsidRDefault="005A280B" w:rsidP="005A280B">
      <w:pPr>
        <w:ind w:left="4320" w:hanging="8"/>
        <w:jc w:val="center"/>
      </w:pPr>
    </w:p>
    <w:p w:rsidR="005A280B" w:rsidRDefault="005A280B" w:rsidP="003D558C">
      <w:pPr>
        <w:ind w:firstLine="0"/>
      </w:pPr>
    </w:p>
    <w:p w:rsidR="005A280B" w:rsidRDefault="005A280B" w:rsidP="005A280B">
      <w:pPr>
        <w:ind w:left="4320" w:hanging="8"/>
        <w:jc w:val="center"/>
      </w:pPr>
      <w:r>
        <w:t>«</w:t>
      </w:r>
      <w:r w:rsidRPr="00896AEC">
        <w:t xml:space="preserve">Приложение № </w:t>
      </w:r>
      <w:r>
        <w:t>5</w:t>
      </w:r>
    </w:p>
    <w:p w:rsidR="005A280B" w:rsidRPr="00896AEC" w:rsidRDefault="005A280B" w:rsidP="005A280B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Default="005A280B" w:rsidP="005A280B">
      <w:pPr>
        <w:ind w:left="4320" w:hanging="8"/>
        <w:jc w:val="center"/>
      </w:pPr>
      <w:r w:rsidRPr="00896AEC">
        <w:t>городского округа ЗАТО Светлый</w:t>
      </w:r>
    </w:p>
    <w:p w:rsidR="005A280B" w:rsidRDefault="005A280B" w:rsidP="005A280B">
      <w:pPr>
        <w:ind w:left="4320" w:hanging="8"/>
        <w:jc w:val="center"/>
      </w:pPr>
      <w:r>
        <w:t>от 23 декабря 2014 года № 48</w:t>
      </w:r>
    </w:p>
    <w:p w:rsidR="005A280B" w:rsidRDefault="005A280B" w:rsidP="005A280B">
      <w:pPr>
        <w:ind w:left="4536"/>
        <w:jc w:val="center"/>
      </w:pPr>
    </w:p>
    <w:p w:rsidR="005A280B" w:rsidRDefault="005A280B" w:rsidP="005A280B">
      <w:pPr>
        <w:jc w:val="center"/>
        <w:rPr>
          <w:b/>
          <w:bCs/>
        </w:rPr>
      </w:pPr>
      <w:r w:rsidRPr="00B54ABE">
        <w:rPr>
          <w:b/>
          <w:bCs/>
        </w:rPr>
        <w:t xml:space="preserve">Распределение бюджетных ассигнований по разделам, </w:t>
      </w:r>
      <w:r>
        <w:rPr>
          <w:b/>
          <w:bCs/>
        </w:rPr>
        <w:br/>
      </w:r>
      <w:r w:rsidRPr="00B54ABE">
        <w:rPr>
          <w:b/>
          <w:bCs/>
        </w:rPr>
        <w:t>подразделам, целевым статьям и группам (группам и подгруппам) видов расходов классификации расходов бюджета городского округа ЗАТО Светлый на 2015 год</w:t>
      </w:r>
    </w:p>
    <w:p w:rsidR="005A280B" w:rsidRDefault="005A280B" w:rsidP="005A280B">
      <w:pPr>
        <w:jc w:val="center"/>
        <w:rPr>
          <w:sz w:val="24"/>
          <w:szCs w:val="24"/>
        </w:rPr>
      </w:pPr>
    </w:p>
    <w:tbl>
      <w:tblPr>
        <w:tblW w:w="9001" w:type="dxa"/>
        <w:tblInd w:w="-3" w:type="dxa"/>
        <w:tblLayout w:type="fixed"/>
        <w:tblLook w:val="0000"/>
      </w:tblPr>
      <w:tblGrid>
        <w:gridCol w:w="4400"/>
        <w:gridCol w:w="632"/>
        <w:gridCol w:w="709"/>
        <w:gridCol w:w="1056"/>
        <w:gridCol w:w="787"/>
        <w:gridCol w:w="1417"/>
      </w:tblGrid>
      <w:tr w:rsidR="005A280B" w:rsidRPr="0020096B" w:rsidTr="003D558C">
        <w:trPr>
          <w:trHeight w:val="83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left="-85" w:right="-73"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Ра</w:t>
            </w:r>
            <w:r w:rsidRPr="0020096B">
              <w:rPr>
                <w:noProof w:val="0"/>
                <w:sz w:val="22"/>
                <w:szCs w:val="22"/>
              </w:rPr>
              <w:t>з</w:t>
            </w:r>
            <w:r w:rsidR="003D558C">
              <w:rPr>
                <w:noProof w:val="0"/>
                <w:sz w:val="22"/>
                <w:szCs w:val="22"/>
              </w:rPr>
              <w:t>д</w:t>
            </w:r>
            <w:r w:rsidRPr="0020096B">
              <w:rPr>
                <w:noProof w:val="0"/>
                <w:sz w:val="22"/>
                <w:szCs w:val="22"/>
              </w:rPr>
              <w:t>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По</w:t>
            </w:r>
            <w:r w:rsidRPr="0020096B">
              <w:rPr>
                <w:noProof w:val="0"/>
                <w:sz w:val="22"/>
                <w:szCs w:val="22"/>
              </w:rPr>
              <w:t>д</w:t>
            </w:r>
            <w:r>
              <w:rPr>
                <w:noProof w:val="0"/>
                <w:sz w:val="22"/>
                <w:szCs w:val="22"/>
              </w:rPr>
              <w:t>р</w:t>
            </w:r>
            <w:r w:rsidRPr="0020096B">
              <w:rPr>
                <w:noProof w:val="0"/>
                <w:sz w:val="22"/>
                <w:szCs w:val="22"/>
              </w:rPr>
              <w:t>а</w:t>
            </w:r>
            <w:r w:rsidRPr="0020096B">
              <w:rPr>
                <w:noProof w:val="0"/>
                <w:sz w:val="22"/>
                <w:szCs w:val="22"/>
              </w:rPr>
              <w:t>з</w:t>
            </w:r>
            <w:r w:rsidRPr="0020096B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Вид ра</w:t>
            </w:r>
            <w:r w:rsidRPr="0020096B">
              <w:rPr>
                <w:noProof w:val="0"/>
                <w:sz w:val="22"/>
                <w:szCs w:val="22"/>
              </w:rPr>
              <w:t>с</w:t>
            </w:r>
            <w:r w:rsidRPr="0020096B">
              <w:rPr>
                <w:noProof w:val="0"/>
                <w:sz w:val="22"/>
                <w:szCs w:val="22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5A280B" w:rsidP="003D558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 xml:space="preserve">Сумма, </w:t>
            </w:r>
          </w:p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тыс. рублей</w:t>
            </w:r>
          </w:p>
        </w:tc>
      </w:tr>
      <w:tr w:rsidR="005A280B" w:rsidRPr="0020096B" w:rsidTr="005A280B">
        <w:trPr>
          <w:trHeight w:val="23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FE2CB5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E2CB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E2CB5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E2CB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E2CB5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E2CB5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E2CB5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E2CB5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E2CB5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E2CB5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FE2CB5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E2CB5">
              <w:rPr>
                <w:noProof w:val="0"/>
                <w:sz w:val="24"/>
                <w:szCs w:val="24"/>
              </w:rPr>
              <w:t>6</w:t>
            </w:r>
          </w:p>
        </w:tc>
      </w:tr>
      <w:tr w:rsidR="005A280B" w:rsidRPr="0020096B" w:rsidTr="003D558C">
        <w:trPr>
          <w:trHeight w:val="14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38 972,6</w:t>
            </w:r>
          </w:p>
        </w:tc>
      </w:tr>
      <w:tr w:rsidR="005A280B" w:rsidRPr="0020096B" w:rsidTr="003D558C">
        <w:trPr>
          <w:trHeight w:val="87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венной власти и представительных о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0096B" w:rsidTr="003D558C">
        <w:trPr>
          <w:trHeight w:val="58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Руководство и управление в сфере уст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0096B" w:rsidTr="003D558C">
        <w:trPr>
          <w:trHeight w:val="58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Обеспечение деятельности представ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тельных и исполнительных органов м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0096B" w:rsidTr="003D558C">
        <w:trPr>
          <w:trHeight w:val="3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обеспечение функций це</w:t>
            </w:r>
            <w:r w:rsidRPr="0020096B">
              <w:rPr>
                <w:noProof w:val="0"/>
                <w:sz w:val="24"/>
                <w:szCs w:val="24"/>
              </w:rPr>
              <w:t>н</w:t>
            </w:r>
            <w:r w:rsidRPr="0020096B">
              <w:rPr>
                <w:noProof w:val="0"/>
                <w:sz w:val="24"/>
                <w:szCs w:val="24"/>
              </w:rPr>
              <w:t>трального аппарата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0096B" w:rsidTr="003D558C">
        <w:trPr>
          <w:trHeight w:val="144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0096B" w:rsidTr="003D558C">
        <w:trPr>
          <w:trHeight w:val="58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5A280B" w:rsidRPr="0020096B" w:rsidTr="003D558C">
        <w:trPr>
          <w:trHeight w:val="115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Функционирование Правительства Ро</w:t>
            </w:r>
            <w:r w:rsidRPr="0020096B">
              <w:rPr>
                <w:noProof w:val="0"/>
                <w:sz w:val="24"/>
                <w:szCs w:val="24"/>
              </w:rPr>
              <w:t>с</w:t>
            </w:r>
            <w:r w:rsidRPr="0020096B">
              <w:rPr>
                <w:noProof w:val="0"/>
                <w:sz w:val="24"/>
                <w:szCs w:val="24"/>
              </w:rPr>
              <w:t>сийской Федерации, высших исполн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тельных органов государственной вл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16 115,0</w:t>
            </w:r>
          </w:p>
        </w:tc>
      </w:tr>
      <w:tr w:rsidR="005A280B" w:rsidRPr="0020096B" w:rsidTr="003D558C">
        <w:trPr>
          <w:trHeight w:val="33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20096B" w:rsidRDefault="005A280B" w:rsidP="003D558C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80B" w:rsidRPr="0020096B" w:rsidRDefault="005A280B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199,2</w:t>
            </w:r>
          </w:p>
        </w:tc>
      </w:tr>
      <w:tr w:rsidR="003D558C" w:rsidRPr="0020096B" w:rsidTr="003D558C">
        <w:trPr>
          <w:trHeight w:val="82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199,2</w:t>
            </w:r>
          </w:p>
        </w:tc>
      </w:tr>
    </w:tbl>
    <w:p w:rsidR="005A280B" w:rsidRDefault="005A280B" w:rsidP="005A280B">
      <w:r>
        <w:br w:type="page"/>
      </w:r>
    </w:p>
    <w:p w:rsidR="003D558C" w:rsidRDefault="003D558C" w:rsidP="003D55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D558C" w:rsidRPr="003D558C" w:rsidRDefault="003D558C" w:rsidP="003D558C">
      <w:pPr>
        <w:ind w:firstLine="0"/>
        <w:jc w:val="center"/>
        <w:rPr>
          <w:sz w:val="24"/>
          <w:szCs w:val="24"/>
        </w:rPr>
      </w:pPr>
    </w:p>
    <w:tbl>
      <w:tblPr>
        <w:tblW w:w="9001" w:type="dxa"/>
        <w:tblInd w:w="-3" w:type="dxa"/>
        <w:tblLayout w:type="fixed"/>
        <w:tblLook w:val="0000"/>
      </w:tblPr>
      <w:tblGrid>
        <w:gridCol w:w="4400"/>
        <w:gridCol w:w="632"/>
        <w:gridCol w:w="709"/>
        <w:gridCol w:w="1056"/>
        <w:gridCol w:w="787"/>
        <w:gridCol w:w="1417"/>
      </w:tblGrid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20096B">
              <w:rPr>
                <w:noProof w:val="0"/>
                <w:sz w:val="24"/>
                <w:szCs w:val="24"/>
              </w:rPr>
              <w:t>л</w:t>
            </w:r>
            <w:r w:rsidRPr="0020096B">
              <w:rPr>
                <w:noProof w:val="0"/>
                <w:sz w:val="24"/>
                <w:szCs w:val="24"/>
              </w:rPr>
              <w:t>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199,2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173,2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173,2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26,0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26,0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Руководство и управление в сфере уст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14 918,9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Обеспечение деятельности представ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тельных и исполнительных органов м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14 804,1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обеспечение функций це</w:t>
            </w:r>
            <w:r w:rsidRPr="0020096B">
              <w:rPr>
                <w:noProof w:val="0"/>
                <w:sz w:val="24"/>
                <w:szCs w:val="24"/>
              </w:rPr>
              <w:t>н</w:t>
            </w:r>
            <w:r w:rsidRPr="0020096B">
              <w:rPr>
                <w:noProof w:val="0"/>
                <w:sz w:val="24"/>
                <w:szCs w:val="24"/>
              </w:rPr>
              <w:t>трального аппарата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13 201,6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127,0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127,0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Прочие расходы органов местного сам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D558C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3D558C" w:rsidRPr="003D558C" w:rsidRDefault="003D558C" w:rsidP="003D558C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3D558C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D558C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58C" w:rsidRDefault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Прочие выплаты по обязательствам м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 w:rsidRPr="0020096B">
              <w:rPr>
                <w:noProof w:val="0"/>
                <w:sz w:val="24"/>
                <w:szCs w:val="24"/>
              </w:rPr>
              <w:t>с</w:t>
            </w:r>
            <w:r w:rsidRPr="0020096B"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996,9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 w:rsidRPr="0020096B">
              <w:rPr>
                <w:noProof w:val="0"/>
                <w:sz w:val="24"/>
                <w:szCs w:val="24"/>
              </w:rPr>
              <w:t>с</w:t>
            </w:r>
            <w:r w:rsidRPr="0020096B"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996,9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венных полномочий по государственн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му управлению охраной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197,1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193,2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193,2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3,9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3,9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20096B">
              <w:rPr>
                <w:noProof w:val="0"/>
                <w:sz w:val="24"/>
                <w:szCs w:val="24"/>
              </w:rPr>
              <w:t>л</w:t>
            </w:r>
            <w:r w:rsidRPr="0020096B">
              <w:rPr>
                <w:noProof w:val="0"/>
                <w:sz w:val="24"/>
                <w:szCs w:val="24"/>
              </w:rPr>
              <w:t>номочий по образованию и обеспечению деятельности административных коми</w:t>
            </w:r>
            <w:r w:rsidRPr="0020096B">
              <w:rPr>
                <w:noProof w:val="0"/>
                <w:sz w:val="24"/>
                <w:szCs w:val="24"/>
              </w:rPr>
              <w:t>с</w:t>
            </w:r>
            <w:r w:rsidRPr="0020096B">
              <w:rPr>
                <w:noProof w:val="0"/>
                <w:sz w:val="24"/>
                <w:szCs w:val="24"/>
              </w:rPr>
              <w:t>сий, определению перечня должностных лиц, уполномоченных составлять прот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колы об административных правонар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шениях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197,4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186,7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186,7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209,3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 xml:space="preserve">нами, казенными учреждениями,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206,9</w:t>
            </w:r>
          </w:p>
        </w:tc>
      </w:tr>
      <w:tr w:rsidR="003D558C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3D558C" w:rsidRPr="003D558C" w:rsidRDefault="003D558C" w:rsidP="003D558C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3D558C" w:rsidRPr="0020096B" w:rsidTr="002E447D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3D558C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5F81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3D558C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3D55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206,9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венных полномочий по осуществлению деятельности по опеке и попечительству в отношении несовершеннолетних гр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ждан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187,1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187,1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187,1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20096B">
              <w:rPr>
                <w:noProof w:val="0"/>
                <w:sz w:val="24"/>
                <w:szCs w:val="24"/>
              </w:rPr>
              <w:t>л</w:t>
            </w:r>
            <w:r w:rsidRPr="0020096B">
              <w:rPr>
                <w:noProof w:val="0"/>
                <w:sz w:val="24"/>
                <w:szCs w:val="24"/>
              </w:rPr>
              <w:t>номочий по созданию и организации деятельности комиссий по делам нес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206,0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182,4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182,4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23,6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23,6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Субвенции на осуществление полном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чий по составлению (изменению) сп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сков кандидатов в присяжные заседат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ли федеральных судов общей юрисди</w:t>
            </w:r>
            <w:r w:rsidRPr="0020096B">
              <w:rPr>
                <w:noProof w:val="0"/>
                <w:sz w:val="24"/>
                <w:szCs w:val="24"/>
              </w:rPr>
              <w:t>к</w:t>
            </w:r>
            <w:r w:rsidRPr="0020096B">
              <w:rPr>
                <w:noProof w:val="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Субвенции на осуществление полном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чий по составлению (изменению) сп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сков кандидатов в присяжные заседат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ли федеральных судов общей юрисди</w:t>
            </w:r>
            <w:r w:rsidRPr="0020096B">
              <w:rPr>
                <w:noProof w:val="0"/>
                <w:sz w:val="24"/>
                <w:szCs w:val="24"/>
              </w:rPr>
              <w:t>к</w:t>
            </w:r>
            <w:r w:rsidRPr="0020096B">
              <w:rPr>
                <w:noProof w:val="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0,7</w:t>
            </w:r>
          </w:p>
        </w:tc>
      </w:tr>
      <w:tr w:rsidR="00AF5F81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AF5F81" w:rsidRDefault="00AF5F81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F5F81" w:rsidRPr="0020096B" w:rsidRDefault="00AF5F81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5F81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5F81" w:rsidRDefault="00AF5F81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AF5F81" w:rsidRPr="0020096B" w:rsidRDefault="00AF5F81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5F81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Субвенции на осуществление полном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чий по составлению (изменению) сп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сков кандидатов в присяжные заседат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ли федеральных судов общей юрисди</w:t>
            </w:r>
            <w:r w:rsidRPr="0020096B">
              <w:rPr>
                <w:noProof w:val="0"/>
                <w:sz w:val="24"/>
                <w:szCs w:val="24"/>
              </w:rPr>
              <w:t>к</w:t>
            </w:r>
            <w:r w:rsidRPr="0020096B">
              <w:rPr>
                <w:noProof w:val="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0,7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Муниципальная программа «Управл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ние муниципальными финансами г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 xml:space="preserve">родского округа ЗАТО Светлый </w:t>
            </w:r>
            <w:r w:rsidR="00AF5F81">
              <w:rPr>
                <w:noProof w:val="0"/>
                <w:sz w:val="24"/>
                <w:szCs w:val="24"/>
              </w:rPr>
              <w:br/>
            </w:r>
            <w:r w:rsidRPr="0020096B">
              <w:rPr>
                <w:noProof w:val="0"/>
                <w:sz w:val="24"/>
                <w:szCs w:val="24"/>
              </w:rPr>
              <w:t>на 2015</w:t>
            </w:r>
            <w:r w:rsidR="00AF5F81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F5F81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Управл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 xml:space="preserve">ние муниципальными финансами </w:t>
            </w:r>
            <w:r w:rsidR="00AF5F81">
              <w:rPr>
                <w:noProof w:val="0"/>
                <w:sz w:val="24"/>
                <w:szCs w:val="24"/>
              </w:rPr>
              <w:br/>
            </w:r>
            <w:r w:rsidRPr="0020096B">
              <w:rPr>
                <w:noProof w:val="0"/>
                <w:sz w:val="24"/>
                <w:szCs w:val="24"/>
              </w:rPr>
              <w:t>городского округа ЗАТО Светлый на 2015</w:t>
            </w:r>
            <w:r w:rsidR="00AF5F81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2017 годы</w:t>
            </w:r>
            <w:r w:rsidR="00AF5F8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134,0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134,0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Муниципальная программа «Управл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 xml:space="preserve">ние муниципальными финансами </w:t>
            </w:r>
            <w:r w:rsidR="00AF5F81">
              <w:rPr>
                <w:noProof w:val="0"/>
                <w:sz w:val="24"/>
                <w:szCs w:val="24"/>
              </w:rPr>
              <w:br/>
            </w:r>
            <w:r w:rsidRPr="0020096B">
              <w:rPr>
                <w:noProof w:val="0"/>
                <w:sz w:val="24"/>
                <w:szCs w:val="24"/>
              </w:rPr>
              <w:t>городского округа ЗАТО Светлый на 2015</w:t>
            </w:r>
            <w:r w:rsidR="00AF5F81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F5F81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Управл</w:t>
            </w:r>
            <w:r w:rsidRPr="0020096B">
              <w:rPr>
                <w:noProof w:val="0"/>
                <w:sz w:val="24"/>
                <w:szCs w:val="24"/>
              </w:rPr>
              <w:t>е</w:t>
            </w:r>
            <w:r w:rsidRPr="0020096B">
              <w:rPr>
                <w:noProof w:val="0"/>
                <w:sz w:val="24"/>
                <w:szCs w:val="24"/>
              </w:rPr>
              <w:t xml:space="preserve">ние муниципальными финансами </w:t>
            </w:r>
            <w:r w:rsidR="00AF5F81">
              <w:rPr>
                <w:noProof w:val="0"/>
                <w:sz w:val="24"/>
                <w:szCs w:val="24"/>
              </w:rPr>
              <w:br/>
            </w:r>
            <w:r w:rsidRPr="0020096B">
              <w:rPr>
                <w:noProof w:val="0"/>
                <w:sz w:val="24"/>
                <w:szCs w:val="24"/>
              </w:rPr>
              <w:t>городского округа ЗАТО Светлый на 2015</w:t>
            </w:r>
            <w:r w:rsidR="00AF5F81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2017 годы</w:t>
            </w:r>
            <w:r w:rsidR="00AF5F8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462,0</w:t>
            </w:r>
          </w:p>
        </w:tc>
      </w:tr>
      <w:tr w:rsidR="00AF5F81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AF5F81" w:rsidRPr="00AF5F81" w:rsidRDefault="00AF5F81" w:rsidP="00AF5F81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AF5F81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5F81" w:rsidRDefault="00AF5F81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AF5F81" w:rsidRPr="0020096B" w:rsidRDefault="00AF5F81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5F81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F81" w:rsidRDefault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E22F0B" w:rsidRDefault="003D558C" w:rsidP="00AF5F81">
            <w:pPr>
              <w:ind w:right="-75"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E22F0B" w:rsidRDefault="003D558C" w:rsidP="00AF5F8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E22F0B" w:rsidRDefault="003D558C" w:rsidP="00AF5F8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E22F0B" w:rsidRDefault="003D558C" w:rsidP="00AF5F8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E22F0B" w:rsidRDefault="003D558C" w:rsidP="00AF5F8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E22F0B" w:rsidRDefault="003D558C" w:rsidP="00AF5F8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14 476,9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F5F81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Профила</w:t>
            </w:r>
            <w:r w:rsidRPr="0020096B">
              <w:rPr>
                <w:noProof w:val="0"/>
                <w:sz w:val="24"/>
                <w:szCs w:val="24"/>
              </w:rPr>
              <w:t>к</w:t>
            </w:r>
            <w:r w:rsidRPr="0020096B">
              <w:rPr>
                <w:noProof w:val="0"/>
                <w:sz w:val="24"/>
                <w:szCs w:val="24"/>
              </w:rPr>
              <w:t>тика правонарушений и усиление бор</w:t>
            </w:r>
            <w:r w:rsidRPr="0020096B">
              <w:rPr>
                <w:noProof w:val="0"/>
                <w:sz w:val="24"/>
                <w:szCs w:val="24"/>
              </w:rPr>
              <w:t>ь</w:t>
            </w:r>
            <w:r w:rsidRPr="0020096B">
              <w:rPr>
                <w:noProof w:val="0"/>
                <w:sz w:val="24"/>
                <w:szCs w:val="24"/>
              </w:rPr>
              <w:t>бы с преступностью на территории г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родского округа ЗАТО Светлый Сар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товской области</w:t>
            </w:r>
            <w:r w:rsidR="00AF5F81">
              <w:rPr>
                <w:noProof w:val="0"/>
                <w:sz w:val="24"/>
                <w:szCs w:val="24"/>
              </w:rPr>
              <w:t>»</w:t>
            </w:r>
            <w:r w:rsidRPr="0020096B">
              <w:rPr>
                <w:noProof w:val="0"/>
                <w:sz w:val="24"/>
                <w:szCs w:val="24"/>
              </w:rPr>
              <w:t xml:space="preserve"> на 2014</w:t>
            </w:r>
            <w:r w:rsidR="00AF5F81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AF5F81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D558C" w:rsidRPr="0020096B">
              <w:rPr>
                <w:noProof w:val="0"/>
                <w:sz w:val="24"/>
                <w:szCs w:val="24"/>
              </w:rPr>
              <w:t>Обеспеч</w:t>
            </w:r>
            <w:r w:rsidR="003D558C" w:rsidRPr="0020096B">
              <w:rPr>
                <w:noProof w:val="0"/>
                <w:sz w:val="24"/>
                <w:szCs w:val="24"/>
              </w:rPr>
              <w:t>е</w:t>
            </w:r>
            <w:r w:rsidR="003D558C" w:rsidRPr="0020096B">
              <w:rPr>
                <w:noProof w:val="0"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D558C" w:rsidRPr="0020096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D558C" w:rsidRPr="0020096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26,8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26,8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26,8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26,8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F5F81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2E447D">
              <w:rPr>
                <w:noProof w:val="0"/>
                <w:sz w:val="24"/>
                <w:szCs w:val="24"/>
              </w:rPr>
              <w:t>»»</w:t>
            </w:r>
            <w:r w:rsidRPr="0020096B">
              <w:rPr>
                <w:noProof w:val="0"/>
                <w:sz w:val="24"/>
                <w:szCs w:val="24"/>
              </w:rPr>
              <w:t xml:space="preserve">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220,2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220,2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48,8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 w:rsidRPr="0020096B">
              <w:rPr>
                <w:noProof w:val="0"/>
                <w:sz w:val="24"/>
                <w:szCs w:val="24"/>
              </w:rPr>
              <w:t>р</w:t>
            </w:r>
            <w:r w:rsidRPr="0020096B"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48,8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171,4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171,4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Комплек</w:t>
            </w:r>
            <w:r w:rsidRPr="0020096B">
              <w:rPr>
                <w:noProof w:val="0"/>
                <w:sz w:val="24"/>
                <w:szCs w:val="24"/>
              </w:rPr>
              <w:t>с</w:t>
            </w:r>
            <w:r w:rsidRPr="0020096B">
              <w:rPr>
                <w:noProof w:val="0"/>
                <w:sz w:val="24"/>
                <w:szCs w:val="24"/>
              </w:rPr>
              <w:t>ные меры противодействия злоупотре</w:t>
            </w:r>
            <w:r w:rsidRPr="0020096B">
              <w:rPr>
                <w:noProof w:val="0"/>
                <w:sz w:val="24"/>
                <w:szCs w:val="24"/>
              </w:rPr>
              <w:t>б</w:t>
            </w:r>
            <w:r w:rsidRPr="0020096B">
              <w:rPr>
                <w:noProof w:val="0"/>
                <w:sz w:val="24"/>
                <w:szCs w:val="24"/>
              </w:rPr>
              <w:t>лению наркотиками и их незаконному обороту в городском округе ЗАТО Све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лый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2015 годы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AF5F81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20,0</w:t>
            </w:r>
          </w:p>
        </w:tc>
      </w:tr>
      <w:tr w:rsidR="002E447D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Pr="002E447D" w:rsidRDefault="002E447D" w:rsidP="00AF5F81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2E447D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E447D" w:rsidRDefault="002E447D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2E447D" w:rsidRPr="0020096B" w:rsidRDefault="002E447D" w:rsidP="00AF5F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Профила</w:t>
            </w:r>
            <w:r w:rsidRPr="0020096B">
              <w:rPr>
                <w:noProof w:val="0"/>
                <w:sz w:val="24"/>
                <w:szCs w:val="24"/>
              </w:rPr>
              <w:t>к</w:t>
            </w:r>
            <w:r w:rsidRPr="0020096B">
              <w:rPr>
                <w:noProof w:val="0"/>
                <w:sz w:val="24"/>
                <w:szCs w:val="24"/>
              </w:rPr>
              <w:t>тика терроризма и экстремизма в горо</w:t>
            </w:r>
            <w:r w:rsidRPr="0020096B">
              <w:rPr>
                <w:noProof w:val="0"/>
                <w:sz w:val="24"/>
                <w:szCs w:val="24"/>
              </w:rPr>
              <w:t>д</w:t>
            </w:r>
            <w:r w:rsidRPr="0020096B">
              <w:rPr>
                <w:noProof w:val="0"/>
                <w:sz w:val="24"/>
                <w:szCs w:val="24"/>
              </w:rPr>
              <w:t>ском округе ЗАТО Светлый</w:t>
            </w:r>
            <w:r w:rsidR="002E447D">
              <w:rPr>
                <w:noProof w:val="0"/>
                <w:sz w:val="24"/>
                <w:szCs w:val="24"/>
              </w:rPr>
              <w:t>»</w:t>
            </w:r>
            <w:r w:rsidRPr="0020096B">
              <w:rPr>
                <w:noProof w:val="0"/>
                <w:sz w:val="24"/>
                <w:szCs w:val="24"/>
              </w:rPr>
              <w:t xml:space="preserve"> на 2014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 w:rsidRPr="0020096B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 w:rsidRPr="0020096B">
              <w:rPr>
                <w:noProof w:val="0"/>
                <w:sz w:val="24"/>
                <w:szCs w:val="24"/>
              </w:rPr>
              <w:t>2020 годы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375,0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</w:t>
            </w:r>
            <w:r w:rsidRPr="0020096B">
              <w:rPr>
                <w:noProof w:val="0"/>
                <w:sz w:val="24"/>
                <w:szCs w:val="24"/>
              </w:rPr>
              <w:t>о</w:t>
            </w:r>
            <w:r w:rsidRPr="0020096B">
              <w:rPr>
                <w:noProof w:val="0"/>
                <w:sz w:val="24"/>
                <w:szCs w:val="24"/>
              </w:rPr>
              <w:t>стью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венной и муниципальной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45,0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Прочие выплаты по обязательствам м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230,0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77,1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152,9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152,9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2E447D" w:rsidRPr="0020096B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Pr="002E447D" w:rsidRDefault="002E447D" w:rsidP="002E447D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2E447D" w:rsidRPr="0020096B" w:rsidTr="002E447D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2E447D" w:rsidRPr="0020096B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</w:t>
            </w:r>
            <w:r w:rsidRPr="0020096B">
              <w:rPr>
                <w:noProof w:val="0"/>
                <w:sz w:val="24"/>
                <w:szCs w:val="24"/>
              </w:rPr>
              <w:t>л</w:t>
            </w:r>
            <w:r w:rsidRPr="0020096B">
              <w:rPr>
                <w:noProof w:val="0"/>
                <w:sz w:val="24"/>
                <w:szCs w:val="24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13 774,9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13 774,9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20096B">
              <w:rPr>
                <w:noProof w:val="0"/>
                <w:sz w:val="24"/>
                <w:szCs w:val="24"/>
              </w:rPr>
              <w:t>т</w:t>
            </w:r>
            <w:r w:rsidRPr="0020096B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11 828,6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20096B">
              <w:rPr>
                <w:noProof w:val="0"/>
                <w:sz w:val="24"/>
                <w:szCs w:val="24"/>
              </w:rPr>
              <w:t>н</w:t>
            </w:r>
            <w:r w:rsidRPr="0020096B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4 040,3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4 040,3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290,9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290,9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1 946,3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 w:rsidRPr="0020096B">
              <w:rPr>
                <w:noProof w:val="0"/>
                <w:sz w:val="24"/>
                <w:szCs w:val="24"/>
              </w:rPr>
              <w:t>а</w:t>
            </w:r>
            <w:r w:rsidRPr="0020096B"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20096B">
              <w:rPr>
                <w:noProof w:val="0"/>
                <w:sz w:val="24"/>
                <w:szCs w:val="24"/>
              </w:rPr>
              <w:t>н</w:t>
            </w:r>
            <w:r w:rsidRPr="0020096B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 w:rsidRPr="0020096B">
              <w:rPr>
                <w:noProof w:val="0"/>
                <w:sz w:val="24"/>
                <w:szCs w:val="24"/>
              </w:rPr>
              <w:t>у</w:t>
            </w:r>
            <w:r w:rsidRPr="0020096B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159,9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0096B">
              <w:rPr>
                <w:noProof w:val="0"/>
                <w:sz w:val="24"/>
                <w:szCs w:val="24"/>
              </w:rPr>
              <w:t>и</w:t>
            </w:r>
            <w:r w:rsidRPr="0020096B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159,9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1,2</w:t>
            </w:r>
          </w:p>
        </w:tc>
      </w:tr>
      <w:tr w:rsidR="003D558C" w:rsidRPr="0020096B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Pr="0020096B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Pr="0020096B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0096B">
              <w:rPr>
                <w:noProof w:val="0"/>
                <w:sz w:val="24"/>
                <w:szCs w:val="24"/>
              </w:rPr>
              <w:t>1,2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Мобилизационная и вневойсковая по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готовка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288,0</w:t>
            </w: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Pr="002E447D" w:rsidRDefault="002E447D" w:rsidP="002E447D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blPrEx>
          <w:tblLook w:val="04A0"/>
        </w:tblPrEx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286,6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госуда</w:t>
            </w:r>
            <w:r>
              <w:rPr>
                <w:noProof w:val="0"/>
                <w:sz w:val="24"/>
                <w:szCs w:val="24"/>
              </w:rPr>
              <w:t>р</w:t>
            </w:r>
            <w:r>
              <w:rPr>
                <w:noProof w:val="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286,6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Национальная безопасность и правоо</w:t>
            </w:r>
            <w:r>
              <w:rPr>
                <w:noProof w:val="0"/>
                <w:sz w:val="24"/>
                <w:szCs w:val="24"/>
              </w:rPr>
              <w:t>х</w:t>
            </w:r>
            <w:r>
              <w:rPr>
                <w:noProof w:val="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Защита населения и территории от чре</w:t>
            </w:r>
            <w:r>
              <w:rPr>
                <w:noProof w:val="0"/>
                <w:sz w:val="24"/>
                <w:szCs w:val="24"/>
              </w:rPr>
              <w:t>з</w:t>
            </w:r>
            <w:r>
              <w:rPr>
                <w:noProof w:val="0"/>
                <w:sz w:val="24"/>
                <w:szCs w:val="24"/>
              </w:rPr>
              <w:t>вычайных ситуаций природного и техн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Снижение рисков и смягчение последствий чрезв</w:t>
            </w:r>
            <w:r>
              <w:rPr>
                <w:noProof w:val="0"/>
                <w:sz w:val="24"/>
                <w:szCs w:val="24"/>
              </w:rPr>
              <w:t>ы</w:t>
            </w:r>
            <w:r>
              <w:rPr>
                <w:noProof w:val="0"/>
                <w:sz w:val="24"/>
                <w:szCs w:val="24"/>
              </w:rPr>
              <w:t>чайных ситуаций природного и техн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генного характера в городском округе ЗАТО Светлый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2E447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Повышение безопасности дорожного движения в  городском округе ЗАТО Светлый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Мероприятия в сфере приватизации </w:t>
            </w:r>
            <w:r w:rsidR="002E447D">
              <w:rPr>
                <w:noProof w:val="0"/>
                <w:sz w:val="24"/>
                <w:szCs w:val="24"/>
              </w:rPr>
              <w:br/>
            </w:r>
            <w:r>
              <w:rPr>
                <w:noProof w:val="0"/>
                <w:sz w:val="24"/>
                <w:szCs w:val="24"/>
              </w:rPr>
              <w:t>и управления муниципальной собстве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ностью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Pr="002E447D" w:rsidRDefault="002E447D" w:rsidP="002E447D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28 110,1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</w:t>
            </w:r>
            <w:r>
              <w:rPr>
                <w:noProof w:val="0"/>
                <w:sz w:val="24"/>
                <w:szCs w:val="24"/>
              </w:rPr>
              <w:t>р</w:t>
            </w:r>
            <w:r>
              <w:rPr>
                <w:noProof w:val="0"/>
                <w:sz w:val="24"/>
                <w:szCs w:val="24"/>
              </w:rPr>
              <w:t>тирных домов, находящегося в собс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Проведение мероприятий по благоус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ройству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Прочие мероприятия по благоустройс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ву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17 720,5</w:t>
            </w: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3 517,9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3 517,9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3 517,9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3 506,9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3 506,9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Развитие и поддержка социальной и и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женерной инфраструктуры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14 201,4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Проведение капитального ремонта об</w:t>
            </w:r>
            <w:r>
              <w:rPr>
                <w:noProof w:val="0"/>
                <w:sz w:val="24"/>
                <w:szCs w:val="24"/>
              </w:rPr>
              <w:t>ъ</w:t>
            </w:r>
            <w:r>
              <w:rPr>
                <w:noProof w:val="0"/>
                <w:sz w:val="24"/>
                <w:szCs w:val="24"/>
              </w:rPr>
              <w:t>ектов муниципальной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Прочие расходы, направленные на ра</w:t>
            </w:r>
            <w:r>
              <w:rPr>
                <w:noProof w:val="0"/>
                <w:sz w:val="24"/>
                <w:szCs w:val="24"/>
              </w:rPr>
              <w:t>з</w:t>
            </w:r>
            <w:r>
              <w:rPr>
                <w:noProof w:val="0"/>
                <w:sz w:val="24"/>
                <w:szCs w:val="24"/>
              </w:rPr>
              <w:t>витие и поддержку социальной и инж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нерной инфраструктуры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Переселение граждан из закрытых адм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нистративно-территориальных образ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Капитальные вложения в объекты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дарственной (муниципальной) собстве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163 501,5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69 363,5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 Сарато</w:t>
            </w:r>
            <w:r>
              <w:rPr>
                <w:noProof w:val="0"/>
                <w:sz w:val="24"/>
                <w:szCs w:val="24"/>
              </w:rPr>
              <w:t>в</w:t>
            </w:r>
            <w:r>
              <w:rPr>
                <w:noProof w:val="0"/>
                <w:sz w:val="24"/>
                <w:szCs w:val="24"/>
              </w:rPr>
              <w:t>ской области</w:t>
            </w:r>
            <w:r w:rsidR="002E447D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Здоровое поколение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95,0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857,1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857,1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857,1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857,1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2E447D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2014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222,6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222,6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222,6</w:t>
            </w: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222,6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35 599,5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35 599,5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35 599,5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15 650,1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15 650,1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87,2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87,2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678,0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678,0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Осуществление государственных полн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мочий по организации предоставления  компенсации родительской платы  за присмотр и уход за детьми в образов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тельных организациях, реализующих основную общеобразовательную пр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207,7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172,3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172,3</w:t>
            </w: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2E447D" w:rsidRPr="002E447D" w:rsidRDefault="002E447D" w:rsidP="002E447D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2E447D" w:rsidTr="002E447D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2E447D" w:rsidRDefault="002E447D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447D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47D" w:rsidRDefault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35,4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образовательной деятел</w:t>
            </w:r>
            <w:r>
              <w:rPr>
                <w:noProof w:val="0"/>
                <w:sz w:val="24"/>
                <w:szCs w:val="24"/>
              </w:rPr>
              <w:t>ь</w:t>
            </w:r>
            <w:r>
              <w:rPr>
                <w:noProof w:val="0"/>
                <w:sz w:val="24"/>
                <w:szCs w:val="24"/>
              </w:rPr>
              <w:t>ности муниципальных дошкольных о</w:t>
            </w:r>
            <w:r>
              <w:rPr>
                <w:noProof w:val="0"/>
                <w:sz w:val="24"/>
                <w:szCs w:val="24"/>
              </w:rPr>
              <w:t>б</w:t>
            </w:r>
            <w:r>
              <w:rPr>
                <w:noProof w:val="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32 177,0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274,0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274,0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зующих основную общеобразовател</w:t>
            </w:r>
            <w:r>
              <w:rPr>
                <w:noProof w:val="0"/>
                <w:sz w:val="24"/>
                <w:szCs w:val="24"/>
              </w:rPr>
              <w:t>ь</w:t>
            </w:r>
            <w:r>
              <w:rPr>
                <w:noProof w:val="0"/>
                <w:sz w:val="24"/>
                <w:szCs w:val="24"/>
              </w:rPr>
              <w:t>ную программу дошкольного образов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204,6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204,6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204,6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83 683,9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 Сарато</w:t>
            </w:r>
            <w:r>
              <w:rPr>
                <w:noProof w:val="0"/>
                <w:sz w:val="24"/>
                <w:szCs w:val="24"/>
              </w:rPr>
              <w:t>в</w:t>
            </w:r>
            <w:r>
              <w:rPr>
                <w:noProof w:val="0"/>
                <w:sz w:val="24"/>
                <w:szCs w:val="24"/>
              </w:rPr>
              <w:t>ской области</w:t>
            </w:r>
            <w:r w:rsidR="002E447D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Здоровое поколение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3D558C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447D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2E447D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2E447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547,2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2E447D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547,2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 xml:space="preserve">дарственными (муниципальными)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2,5</w:t>
            </w: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DE59DA" w:rsidRPr="00DE59DA" w:rsidRDefault="00DE59DA" w:rsidP="002E447D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E59DA" w:rsidRDefault="00DE59DA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DE59DA" w:rsidRDefault="00DE59DA" w:rsidP="002E447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59DA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E59DA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2,5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133,6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133,6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411,1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411,1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DE59DA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2014</w:t>
            </w:r>
            <w:r w:rsidR="00DE59DA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439,7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439,7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160,4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160,4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279,3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279,3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Комплек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ные меры противодействия злоупотре</w:t>
            </w:r>
            <w:r>
              <w:rPr>
                <w:noProof w:val="0"/>
                <w:sz w:val="24"/>
                <w:szCs w:val="24"/>
              </w:rPr>
              <w:t>б</w:t>
            </w:r>
            <w:r>
              <w:rPr>
                <w:noProof w:val="0"/>
                <w:sz w:val="24"/>
                <w:szCs w:val="24"/>
              </w:rPr>
              <w:t>лению наркотиками и их незаконному обороту в городском округе ЗАТО Све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лый на 2013</w:t>
            </w:r>
            <w:r w:rsidR="00DE59DA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DE59D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Снижение рисков и смягчение последствий чрезв</w:t>
            </w:r>
            <w:r>
              <w:rPr>
                <w:noProof w:val="0"/>
                <w:sz w:val="24"/>
                <w:szCs w:val="24"/>
              </w:rPr>
              <w:t>ы</w:t>
            </w:r>
            <w:r>
              <w:rPr>
                <w:noProof w:val="0"/>
                <w:sz w:val="24"/>
                <w:szCs w:val="24"/>
              </w:rPr>
              <w:t>чайных ситуаций природного и техн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генного характера в городском округе ЗАТО Светлый на 2013</w:t>
            </w:r>
            <w:r w:rsidR="00DE59DA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DE59D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59DA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31 781,9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учреждений дополн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тельного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16 446,7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на выполн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муниципального задания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пальными бюджетными учреждениям дополнительного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на выполн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муниципального задания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пальными бюджетными учреждениям общего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ниям общего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832,0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832,0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58C" w:rsidRDefault="003D558C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58C" w:rsidRDefault="003D558C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832,0</w:t>
            </w: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DE59DA" w:rsidRDefault="00DE59DA" w:rsidP="005A280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59DA" w:rsidTr="002E447D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образовательной деятел</w:t>
            </w:r>
            <w:r>
              <w:rPr>
                <w:noProof w:val="0"/>
                <w:sz w:val="24"/>
                <w:szCs w:val="24"/>
              </w:rPr>
              <w:t>ь</w:t>
            </w:r>
            <w:r>
              <w:rPr>
                <w:noProof w:val="0"/>
                <w:sz w:val="24"/>
                <w:szCs w:val="24"/>
              </w:rPr>
              <w:t>ности муниципальных общеобразов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тельных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49 008,9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233,4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233,4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питания отдельным к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тегориям обучающихся в муниципал</w:t>
            </w:r>
            <w:r>
              <w:rPr>
                <w:noProof w:val="0"/>
                <w:sz w:val="24"/>
                <w:szCs w:val="24"/>
              </w:rPr>
              <w:t>ь</w:t>
            </w:r>
            <w:r>
              <w:rPr>
                <w:noProof w:val="0"/>
                <w:sz w:val="24"/>
                <w:szCs w:val="24"/>
              </w:rPr>
              <w:t>ных образовательных организациях, ре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816,3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816,3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816,3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1 828,4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 Сарато</w:t>
            </w:r>
            <w:r>
              <w:rPr>
                <w:noProof w:val="0"/>
                <w:sz w:val="24"/>
                <w:szCs w:val="24"/>
              </w:rPr>
              <w:t>в</w:t>
            </w:r>
            <w:r>
              <w:rPr>
                <w:noProof w:val="0"/>
                <w:sz w:val="24"/>
                <w:szCs w:val="24"/>
              </w:rPr>
              <w:t>ской области</w:t>
            </w:r>
            <w:r w:rsidR="00DE59DA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2013</w:t>
            </w:r>
            <w:r w:rsidR="00DE59DA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1 501,9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Одаренные дети</w:t>
            </w:r>
            <w:r w:rsidR="00DE59D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75,7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Дети-инвалиды</w:t>
            </w:r>
            <w:r w:rsidR="00DE59D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24,0</w:t>
            </w: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DE59DA" w:rsidRPr="00DE59DA" w:rsidRDefault="00DE59DA" w:rsidP="00DE59DA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DE59DA" w:rsidRDefault="00DE59DA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59DA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9DA" w:rsidRDefault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C73F70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C73F70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Организация отдыха, оздоровления и занятости детей и подр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стков</w:t>
            </w:r>
            <w:r w:rsidR="00C73F7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36,6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36,6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585,0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585,0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683,6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683,6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Развитие физической культуры, спорта и мол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дежной политики на территории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</w:t>
            </w:r>
            <w:r w:rsidR="00DE59DA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2015</w:t>
            </w:r>
            <w:r w:rsidR="00DE59DA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DE59DA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Молодежная политика</w:t>
            </w:r>
            <w:r w:rsidR="00DE59D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211,5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211,5</w:t>
            </w:r>
          </w:p>
        </w:tc>
      </w:tr>
      <w:tr w:rsidR="003D558C" w:rsidTr="00DE59DA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211,5</w:t>
            </w: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DE59DA" w:rsidRPr="00FE762F" w:rsidRDefault="00DE59DA" w:rsidP="00DE59DA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E59DA" w:rsidTr="00DE59DA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E59DA" w:rsidRDefault="00FE762F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FE762F" w:rsidRDefault="00FE762F" w:rsidP="00DE5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DE59DA">
            <w:pPr>
              <w:ind w:right="-8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211,5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211,5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8 625,7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родского округа ЗАТО Светлый Сар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товской области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2013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 w:rsidR="00FE762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56,5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56,5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Комплек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ные меры противодействия злоупотре</w:t>
            </w:r>
            <w:r>
              <w:rPr>
                <w:noProof w:val="0"/>
                <w:sz w:val="24"/>
                <w:szCs w:val="24"/>
              </w:rPr>
              <w:t>б</w:t>
            </w:r>
            <w:r>
              <w:rPr>
                <w:noProof w:val="0"/>
                <w:sz w:val="24"/>
                <w:szCs w:val="24"/>
              </w:rPr>
              <w:t>лению наркотиками и их незаконному обороту в городском округе ЗАТО Светлый на 2013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FE762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</w:t>
            </w:r>
            <w:r>
              <w:rPr>
                <w:noProof w:val="0"/>
                <w:sz w:val="24"/>
                <w:szCs w:val="24"/>
              </w:rPr>
              <w:t>ы</w:t>
            </w:r>
            <w:r>
              <w:rPr>
                <w:noProof w:val="0"/>
                <w:sz w:val="24"/>
                <w:szCs w:val="24"/>
              </w:rPr>
              <w:t>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4 210,5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 xml:space="preserve">дарственными (муниципальными)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106,0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106,0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4 216,6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93,6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93,6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номочий по организации предоставл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ния питания отдельным категориям об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чающихся в муниципальных образов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частичному ф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нансированию расходов на присмотр и уход за детьми дошкольного возраста в муниципальных образовательных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низациях, реализующих основную о</w:t>
            </w:r>
            <w:r>
              <w:rPr>
                <w:noProof w:val="0"/>
                <w:sz w:val="24"/>
                <w:szCs w:val="24"/>
              </w:rPr>
              <w:t>б</w:t>
            </w:r>
            <w:r>
              <w:rPr>
                <w:noProof w:val="0"/>
                <w:sz w:val="24"/>
                <w:szCs w:val="24"/>
              </w:rPr>
              <w:t>щеобразовательную программу дошк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93,6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4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83,6</w:t>
            </w: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83,6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10 385,5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9 689,6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Развитие физической культуры, спорта и мол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дежной политики на территории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2015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Молодежная политика</w:t>
            </w:r>
            <w:r w:rsidR="00FE762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на выполн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муниципального задания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пальными бюджетными учреждениями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ниям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629,0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629,0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629,0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695,9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 Сарато</w:t>
            </w:r>
            <w:r>
              <w:rPr>
                <w:noProof w:val="0"/>
                <w:sz w:val="24"/>
                <w:szCs w:val="24"/>
              </w:rPr>
              <w:t>в</w:t>
            </w:r>
            <w:r>
              <w:rPr>
                <w:noProof w:val="0"/>
                <w:sz w:val="24"/>
                <w:szCs w:val="24"/>
              </w:rPr>
              <w:t>ской области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2013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Дети-инвалиды</w:t>
            </w:r>
            <w:r w:rsidR="00FE762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FE762F" w:rsidRPr="00FE762F" w:rsidRDefault="00FE762F" w:rsidP="00FE762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Руководство и управление в сфере уст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675,9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675,9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675,9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675,9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5 164,9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Руководство и управление в сфере уст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Прочие расходы органов местного сам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Прочие выплаты по обязательствам 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1 336,1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на мероприятия подпрогра</w:t>
            </w:r>
            <w:r>
              <w:rPr>
                <w:noProof w:val="0"/>
                <w:sz w:val="24"/>
                <w:szCs w:val="24"/>
              </w:rPr>
              <w:t>м</w:t>
            </w:r>
            <w:r>
              <w:rPr>
                <w:noProof w:val="0"/>
                <w:sz w:val="24"/>
                <w:szCs w:val="24"/>
              </w:rPr>
              <w:t xml:space="preserve">мы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Обеспечение жильем молодых с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мей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Жилище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2011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136,2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на мероприятия подпрогра</w:t>
            </w:r>
            <w:r>
              <w:rPr>
                <w:noProof w:val="0"/>
                <w:sz w:val="24"/>
                <w:szCs w:val="24"/>
              </w:rPr>
              <w:t>м</w:t>
            </w:r>
            <w:r>
              <w:rPr>
                <w:noProof w:val="0"/>
                <w:sz w:val="24"/>
                <w:szCs w:val="24"/>
              </w:rPr>
              <w:t xml:space="preserve">мы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Обеспечение жильем молодых с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мей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Жилище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2011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136,2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136,2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136,2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C73F70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жильем молодых семей</w:t>
            </w:r>
            <w:r w:rsidR="00C73F70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2011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112,1</w:t>
            </w: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821,4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821,4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821,4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797,5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797,5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 xml:space="preserve">дых семей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266,4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 xml:space="preserve">дых семей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266,4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 xml:space="preserve">дых семей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266,4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266,4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266,4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Предоставление межбюджетных тран</w:t>
            </w:r>
            <w:r>
              <w:rPr>
                <w:noProof w:val="0"/>
                <w:sz w:val="24"/>
                <w:szCs w:val="24"/>
              </w:rPr>
              <w:t>с</w:t>
            </w:r>
            <w:r>
              <w:rPr>
                <w:noProof w:val="0"/>
                <w:sz w:val="24"/>
                <w:szCs w:val="24"/>
              </w:rPr>
              <w:t>фертов местным бюджетам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тельных организациях, реализующих основную общеобразовательную пр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169,7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Руководство и управление в сфере уст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169,7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6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Прочие расходы органов местного сам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169,7</w:t>
            </w: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Прочие выплаты по обязательствам 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169,7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169,7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169,7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226,8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226,8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Развитие физической культуры, спорта и мол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дежной политики на территории горо</w:t>
            </w:r>
            <w:r>
              <w:rPr>
                <w:noProof w:val="0"/>
                <w:sz w:val="24"/>
                <w:szCs w:val="24"/>
              </w:rPr>
              <w:t>д</w:t>
            </w:r>
            <w:r>
              <w:rPr>
                <w:noProof w:val="0"/>
                <w:sz w:val="24"/>
                <w:szCs w:val="24"/>
              </w:rPr>
              <w:t>ского округа ЗАТО Светлый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2015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226,8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Подпрограмма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FE762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226,8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226,8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Социальное обеспечение и иные выпл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43,0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43,0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4 385,0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3 014,9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FE762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E762F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FE762F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2014</w:t>
            </w:r>
            <w:r w:rsidR="00FE762F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FE762F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FE762F" w:rsidRPr="00FE762F" w:rsidRDefault="00FE762F" w:rsidP="00FE762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E762F" w:rsidTr="00FE762F">
        <w:trPr>
          <w:trHeight w:val="20"/>
        </w:trPr>
        <w:tc>
          <w:tcPr>
            <w:tcW w:w="9001" w:type="dxa"/>
            <w:gridSpan w:val="6"/>
            <w:tcBorders>
              <w:bottom w:val="single" w:sz="4" w:space="0" w:color="auto"/>
            </w:tcBorders>
            <w:vAlign w:val="center"/>
          </w:tcPr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FE762F" w:rsidRDefault="00FE762F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E762F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62F" w:rsidRDefault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</w:t>
            </w:r>
            <w:r>
              <w:rPr>
                <w:noProof w:val="0"/>
                <w:sz w:val="24"/>
                <w:szCs w:val="24"/>
              </w:rPr>
              <w:t>л</w:t>
            </w:r>
            <w:r>
              <w:rPr>
                <w:noProof w:val="0"/>
                <w:sz w:val="24"/>
                <w:szCs w:val="24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456,5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456,5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39,4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39,4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D19E8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AD19E8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2015 годы</w:t>
            </w:r>
            <w:r w:rsidR="00AD19E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3,5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D19E8">
              <w:rPr>
                <w:noProof w:val="0"/>
                <w:sz w:val="24"/>
                <w:szCs w:val="24"/>
              </w:rPr>
              <w:t>«</w:t>
            </w:r>
            <w:r>
              <w:rPr>
                <w:noProof w:val="0"/>
                <w:sz w:val="24"/>
                <w:szCs w:val="24"/>
              </w:rPr>
              <w:t>Обеспеч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AD19E8">
              <w:rPr>
                <w:noProof w:val="0"/>
                <w:sz w:val="24"/>
                <w:szCs w:val="24"/>
              </w:rPr>
              <w:t>»</w:t>
            </w:r>
            <w:r>
              <w:rPr>
                <w:noProof w:val="0"/>
                <w:sz w:val="24"/>
                <w:szCs w:val="24"/>
              </w:rPr>
              <w:t xml:space="preserve"> на 2014</w:t>
            </w:r>
            <w:r w:rsidR="00AD19E8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FE762F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AD19E8" w:rsidTr="00AD19E8">
        <w:trPr>
          <w:trHeight w:val="20"/>
        </w:trPr>
        <w:tc>
          <w:tcPr>
            <w:tcW w:w="9001" w:type="dxa"/>
            <w:gridSpan w:val="6"/>
            <w:tcBorders>
              <w:top w:val="single" w:sz="4" w:space="0" w:color="auto"/>
            </w:tcBorders>
            <w:vAlign w:val="center"/>
          </w:tcPr>
          <w:p w:rsidR="00AD19E8" w:rsidRDefault="00AD19E8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D19E8" w:rsidRDefault="00AD19E8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D19E8" w:rsidTr="00AD19E8">
        <w:trPr>
          <w:trHeight w:val="20"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D19E8" w:rsidRDefault="00AD19E8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AD19E8" w:rsidRDefault="00AD19E8" w:rsidP="00FE762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D19E8" w:rsidTr="00A7417A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8" w:rsidRDefault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9E8" w:rsidRDefault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9E8" w:rsidRDefault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9E8" w:rsidRDefault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8" w:rsidRDefault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9E8" w:rsidRDefault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AD19E8">
            <w:pPr>
              <w:ind w:right="-7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</w:t>
            </w:r>
            <w:r>
              <w:rPr>
                <w:noProof w:val="0"/>
                <w:sz w:val="24"/>
                <w:szCs w:val="24"/>
              </w:rPr>
              <w:t>ы</w:t>
            </w:r>
            <w:r>
              <w:rPr>
                <w:noProof w:val="0"/>
                <w:sz w:val="24"/>
                <w:szCs w:val="24"/>
              </w:rPr>
              <w:t>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>
              <w:rPr>
                <w:noProof w:val="0"/>
                <w:sz w:val="24"/>
                <w:szCs w:val="24"/>
              </w:rPr>
              <w:t>т</w:t>
            </w:r>
            <w:r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дарственными (муниципальными)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нами, казенными учреждениями, орг</w:t>
            </w:r>
            <w:r>
              <w:rPr>
                <w:noProof w:val="0"/>
                <w:sz w:val="24"/>
                <w:szCs w:val="24"/>
              </w:rPr>
              <w:t>а</w:t>
            </w:r>
            <w:r>
              <w:rPr>
                <w:noProof w:val="0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>
              <w:rPr>
                <w:noProof w:val="0"/>
                <w:sz w:val="24"/>
                <w:szCs w:val="24"/>
              </w:rPr>
              <w:t>н</w:t>
            </w:r>
            <w:r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Закупка товаров, работ и услуг для г</w:t>
            </w:r>
            <w:r>
              <w:rPr>
                <w:noProof w:val="0"/>
                <w:sz w:val="24"/>
                <w:szCs w:val="24"/>
              </w:rPr>
              <w:t>о</w:t>
            </w:r>
            <w:r>
              <w:rPr>
                <w:noProof w:val="0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359,3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noProof w:val="0"/>
                <w:sz w:val="24"/>
                <w:szCs w:val="24"/>
              </w:rPr>
              <w:t>у</w:t>
            </w:r>
            <w:r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359,3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2,3</w:t>
            </w:r>
          </w:p>
        </w:tc>
      </w:tr>
      <w:tr w:rsidR="003D558C" w:rsidTr="00AD19E8">
        <w:trPr>
          <w:trHeight w:val="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C" w:rsidRDefault="003D558C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>
              <w:rPr>
                <w:noProof w:val="0"/>
                <w:sz w:val="24"/>
                <w:szCs w:val="24"/>
              </w:rPr>
              <w:t>е</w:t>
            </w:r>
            <w:r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2,3</w:t>
            </w:r>
          </w:p>
        </w:tc>
      </w:tr>
      <w:tr w:rsidR="003D558C" w:rsidTr="00AD19E8">
        <w:trPr>
          <w:trHeight w:val="20"/>
        </w:trPr>
        <w:tc>
          <w:tcPr>
            <w:tcW w:w="75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58C" w:rsidRDefault="003D558C" w:rsidP="00AD19E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558C" w:rsidRDefault="003D558C" w:rsidP="00AD19E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251 597,4</w:t>
            </w:r>
          </w:p>
        </w:tc>
      </w:tr>
    </w:tbl>
    <w:p w:rsidR="005A280B" w:rsidRDefault="005A280B" w:rsidP="005A280B">
      <w:pPr>
        <w:ind w:left="3969" w:firstLine="0"/>
        <w:jc w:val="center"/>
      </w:pPr>
      <w:r>
        <w:br w:type="page"/>
      </w:r>
      <w:r w:rsidRPr="00896AEC">
        <w:lastRenderedPageBreak/>
        <w:t xml:space="preserve">Приложение № </w:t>
      </w:r>
      <w:r>
        <w:t>4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городского округа ЗАТО Светлый</w:t>
      </w:r>
    </w:p>
    <w:p w:rsidR="007C5E47" w:rsidRDefault="007C5E47" w:rsidP="007C5E47">
      <w:pPr>
        <w:ind w:left="3969" w:firstLine="0"/>
        <w:jc w:val="center"/>
      </w:pPr>
      <w:r>
        <w:t>от 03 сентября 2015 года</w:t>
      </w:r>
    </w:p>
    <w:p w:rsidR="005A280B" w:rsidRDefault="005A280B" w:rsidP="005A280B">
      <w:pPr>
        <w:ind w:left="3969" w:firstLine="0"/>
        <w:jc w:val="center"/>
      </w:pPr>
    </w:p>
    <w:p w:rsidR="005A280B" w:rsidRDefault="005A280B" w:rsidP="005A280B">
      <w:pPr>
        <w:ind w:left="3969" w:firstLine="0"/>
        <w:jc w:val="center"/>
      </w:pPr>
    </w:p>
    <w:p w:rsidR="005A280B" w:rsidRDefault="005A280B" w:rsidP="005A280B">
      <w:pPr>
        <w:ind w:left="3969" w:firstLine="0"/>
        <w:jc w:val="center"/>
      </w:pPr>
      <w:r w:rsidRPr="00896AEC">
        <w:t xml:space="preserve">«Приложение № </w:t>
      </w:r>
      <w:r>
        <w:t>9</w:t>
      </w:r>
      <w:r w:rsidRPr="00896AEC">
        <w:t xml:space="preserve"> 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5A280B" w:rsidRPr="00896AEC" w:rsidRDefault="005A280B" w:rsidP="005A280B">
      <w:pPr>
        <w:ind w:left="3969" w:firstLine="0"/>
        <w:jc w:val="center"/>
      </w:pPr>
      <w:r w:rsidRPr="00896AEC">
        <w:t>городского округа ЗАТО Светлый</w:t>
      </w:r>
    </w:p>
    <w:p w:rsidR="005A280B" w:rsidRPr="00D7734F" w:rsidRDefault="005A280B" w:rsidP="005A280B">
      <w:pPr>
        <w:ind w:left="3969" w:firstLine="0"/>
        <w:jc w:val="center"/>
      </w:pPr>
      <w:r w:rsidRPr="00896AEC">
        <w:t xml:space="preserve">от </w:t>
      </w:r>
      <w:r>
        <w:t>23</w:t>
      </w:r>
      <w:r w:rsidRPr="00896AEC">
        <w:t xml:space="preserve"> декабря 201</w:t>
      </w:r>
      <w:r>
        <w:t>4</w:t>
      </w:r>
      <w:r w:rsidRPr="00896AEC">
        <w:t xml:space="preserve"> года № </w:t>
      </w:r>
      <w:r>
        <w:t>48</w:t>
      </w:r>
    </w:p>
    <w:p w:rsidR="005A280B" w:rsidRDefault="005A280B" w:rsidP="005A280B">
      <w:pPr>
        <w:ind w:left="3969" w:firstLine="14"/>
        <w:jc w:val="center"/>
      </w:pPr>
    </w:p>
    <w:p w:rsidR="005A280B" w:rsidRDefault="005A280B" w:rsidP="005A280B">
      <w:pPr>
        <w:ind w:firstLine="14"/>
        <w:jc w:val="center"/>
      </w:pPr>
      <w:r w:rsidRPr="001303FB">
        <w:t>Распределение остатка средств бюджета городского округа ЗАТО Светлый,  сложившегося на 01 января 2015 года</w:t>
      </w:r>
    </w:p>
    <w:p w:rsidR="005A280B" w:rsidRPr="007C5E47" w:rsidRDefault="005A280B" w:rsidP="005A280B">
      <w:pPr>
        <w:ind w:firstLine="14"/>
        <w:jc w:val="center"/>
        <w:rPr>
          <w:sz w:val="16"/>
          <w:szCs w:val="16"/>
        </w:rPr>
      </w:pPr>
    </w:p>
    <w:tbl>
      <w:tblPr>
        <w:tblW w:w="9406" w:type="dxa"/>
        <w:tblInd w:w="-106" w:type="dxa"/>
        <w:tblLook w:val="0000"/>
      </w:tblPr>
      <w:tblGrid>
        <w:gridCol w:w="600"/>
        <w:gridCol w:w="4095"/>
        <w:gridCol w:w="2552"/>
        <w:gridCol w:w="1843"/>
        <w:gridCol w:w="460"/>
      </w:tblGrid>
      <w:tr w:rsidR="005A280B" w:rsidRPr="001303FB" w:rsidTr="007C5E47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7A" w:rsidRPr="00A7417A" w:rsidRDefault="00A7417A" w:rsidP="007C5E4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7417A">
              <w:rPr>
                <w:bCs/>
                <w:noProof w:val="0"/>
                <w:sz w:val="24"/>
                <w:szCs w:val="24"/>
              </w:rPr>
              <w:t>№</w:t>
            </w:r>
          </w:p>
          <w:p w:rsidR="005A280B" w:rsidRPr="007C5E47" w:rsidRDefault="00A7417A" w:rsidP="007C5E4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7417A">
              <w:rPr>
                <w:bCs/>
                <w:noProof w:val="0"/>
                <w:sz w:val="24"/>
                <w:szCs w:val="24"/>
              </w:rPr>
              <w:t>п/п</w:t>
            </w:r>
            <w:r w:rsidR="005A280B" w:rsidRPr="001303FB">
              <w:rPr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7C5E47" w:rsidRDefault="005A280B" w:rsidP="007C5E4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5E47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7C5E47" w:rsidRDefault="005A280B" w:rsidP="007C5E4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5E47">
              <w:rPr>
                <w:bCs/>
                <w:noProof w:val="0"/>
                <w:sz w:val="24"/>
                <w:szCs w:val="24"/>
              </w:rPr>
              <w:t>Код бюджетной кла</w:t>
            </w:r>
            <w:r w:rsidRPr="007C5E47">
              <w:rPr>
                <w:bCs/>
                <w:noProof w:val="0"/>
                <w:sz w:val="24"/>
                <w:szCs w:val="24"/>
              </w:rPr>
              <w:t>с</w:t>
            </w:r>
            <w:r w:rsidRPr="007C5E47">
              <w:rPr>
                <w:bCs/>
                <w:noProof w:val="0"/>
                <w:sz w:val="24"/>
                <w:szCs w:val="24"/>
              </w:rPr>
              <w:t>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7C5E47" w:rsidRDefault="005A280B" w:rsidP="007C5E4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5E47">
              <w:rPr>
                <w:bCs/>
                <w:noProof w:val="0"/>
                <w:sz w:val="24"/>
                <w:szCs w:val="24"/>
              </w:rPr>
              <w:t>Сумма, руб.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0"/>
              </w:rPr>
            </w:pPr>
          </w:p>
        </w:tc>
      </w:tr>
      <w:tr w:rsidR="005A280B" w:rsidRPr="001303FB" w:rsidTr="005A280B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0"/>
              </w:rPr>
            </w:pPr>
          </w:p>
        </w:tc>
      </w:tr>
      <w:tr w:rsidR="005A280B" w:rsidRPr="001303FB" w:rsidTr="00A7417A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23 981 422,14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0"/>
              </w:rPr>
            </w:pPr>
          </w:p>
        </w:tc>
      </w:tr>
      <w:tr w:rsidR="005A280B" w:rsidRPr="001303FB" w:rsidTr="00A7417A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Распределено решением от 10.02.2015 № 3: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14 783 723,24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(капитальный ремонт оборудования котельной)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066 0505 7920000 240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5 000 000,00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(капитальный ремонт аварийного участка сети теплосна</w:t>
            </w:r>
            <w:r w:rsidRPr="001303FB">
              <w:rPr>
                <w:noProof w:val="0"/>
                <w:sz w:val="24"/>
                <w:szCs w:val="24"/>
              </w:rPr>
              <w:t>б</w:t>
            </w:r>
            <w:r w:rsidRPr="001303FB">
              <w:rPr>
                <w:noProof w:val="0"/>
                <w:sz w:val="24"/>
                <w:szCs w:val="24"/>
              </w:rPr>
              <w:t>жения)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066 0505 7920000 240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2 000 000,00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(капитальный ремонт объектов электрохозяйства)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066 0505 7920000 240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1 500 000,00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(прочие выплаты по обязательствам муниципального о</w:t>
            </w:r>
            <w:r w:rsidRPr="001303FB">
              <w:rPr>
                <w:noProof w:val="0"/>
                <w:sz w:val="24"/>
                <w:szCs w:val="24"/>
              </w:rPr>
              <w:t>б</w:t>
            </w:r>
            <w:r w:rsidRPr="001303FB">
              <w:rPr>
                <w:noProof w:val="0"/>
                <w:sz w:val="24"/>
                <w:szCs w:val="24"/>
              </w:rPr>
              <w:t>разования)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066 1001 7161900 310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169 761,24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(центральный апп</w:t>
            </w:r>
            <w:r w:rsidRPr="001303FB">
              <w:rPr>
                <w:noProof w:val="0"/>
                <w:sz w:val="24"/>
                <w:szCs w:val="24"/>
              </w:rPr>
              <w:t>а</w:t>
            </w:r>
            <w:r w:rsidRPr="001303FB">
              <w:rPr>
                <w:noProof w:val="0"/>
                <w:sz w:val="24"/>
                <w:szCs w:val="24"/>
              </w:rPr>
              <w:t>рат)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066 0104 7111001 120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249 984,00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Служба МТО и ТО органов МСУ ГО ЗАТО Светлый</w:t>
            </w:r>
            <w:r w:rsidR="007C5E47">
              <w:rPr>
                <w:noProof w:val="0"/>
                <w:sz w:val="24"/>
                <w:szCs w:val="24"/>
              </w:rPr>
              <w:t>»</w:t>
            </w:r>
            <w:r w:rsidRPr="001303FB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066 0113 7711000 110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949 000,00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066 0113 7711050 110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185 200,00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МДОУ второй категории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Детский сад общеразвивающего вида №</w:t>
            </w:r>
            <w:r w:rsidR="007C5E47">
              <w:rPr>
                <w:noProof w:val="0"/>
                <w:sz w:val="24"/>
                <w:szCs w:val="24"/>
              </w:rPr>
              <w:t xml:space="preserve"> </w:t>
            </w:r>
            <w:r w:rsidRPr="001303FB">
              <w:rPr>
                <w:noProof w:val="0"/>
                <w:sz w:val="24"/>
                <w:szCs w:val="24"/>
              </w:rPr>
              <w:t xml:space="preserve">3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Сказка</w:t>
            </w:r>
            <w:r w:rsidR="007C5E47">
              <w:rPr>
                <w:noProof w:val="0"/>
                <w:sz w:val="24"/>
                <w:szCs w:val="24"/>
              </w:rPr>
              <w:t>»</w:t>
            </w:r>
            <w:r w:rsidRPr="001303FB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603 000,00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066 0701 0502000 240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15618,00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МДОУ второй категории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Детский сад общеразвивающего вида №</w:t>
            </w:r>
            <w:r w:rsidR="007C5E47">
              <w:rPr>
                <w:noProof w:val="0"/>
                <w:sz w:val="24"/>
                <w:szCs w:val="24"/>
              </w:rPr>
              <w:t xml:space="preserve"> </w:t>
            </w:r>
            <w:r w:rsidRPr="001303FB">
              <w:rPr>
                <w:noProof w:val="0"/>
                <w:sz w:val="24"/>
                <w:szCs w:val="24"/>
              </w:rPr>
              <w:t xml:space="preserve">4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Солнышко</w:t>
            </w:r>
            <w:r w:rsidR="007C5E47">
              <w:rPr>
                <w:noProof w:val="0"/>
                <w:sz w:val="24"/>
                <w:szCs w:val="24"/>
              </w:rPr>
              <w:t>»</w:t>
            </w:r>
            <w:r w:rsidRPr="001303FB">
              <w:rPr>
                <w:noProof w:val="0"/>
                <w:sz w:val="24"/>
                <w:szCs w:val="24"/>
              </w:rPr>
              <w:t xml:space="preserve"> городского округа </w:t>
            </w:r>
            <w:r w:rsidR="007C5E47">
              <w:rPr>
                <w:noProof w:val="0"/>
                <w:sz w:val="24"/>
                <w:szCs w:val="24"/>
              </w:rPr>
              <w:br/>
            </w:r>
            <w:r w:rsidRPr="001303FB">
              <w:rPr>
                <w:noProof w:val="0"/>
                <w:sz w:val="24"/>
                <w:szCs w:val="24"/>
              </w:rPr>
              <w:t>ЗАТО Светлый Саратовской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570 100,00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МДОУ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Детский сад №</w:t>
            </w:r>
            <w:r w:rsidR="007C5E47">
              <w:rPr>
                <w:noProof w:val="0"/>
                <w:sz w:val="24"/>
                <w:szCs w:val="24"/>
              </w:rPr>
              <w:t xml:space="preserve"> </w:t>
            </w:r>
            <w:r w:rsidRPr="001303FB">
              <w:rPr>
                <w:noProof w:val="0"/>
                <w:sz w:val="24"/>
                <w:szCs w:val="24"/>
              </w:rPr>
              <w:t xml:space="preserve">5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Ромашка</w:t>
            </w:r>
            <w:r w:rsidR="007C5E47">
              <w:rPr>
                <w:noProof w:val="0"/>
                <w:sz w:val="24"/>
                <w:szCs w:val="24"/>
              </w:rPr>
              <w:t>»</w:t>
            </w:r>
            <w:r w:rsidRPr="001303FB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575 100,00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066 0701 0502000 240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9 600,00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МОУ ДО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Дом детского творчества городского округа ЗАТО Светлый Саратовской области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682 000,00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ДО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Детско-юношеская спорти</w:t>
            </w:r>
            <w:r w:rsidRPr="001303FB">
              <w:rPr>
                <w:noProof w:val="0"/>
                <w:sz w:val="24"/>
                <w:szCs w:val="24"/>
              </w:rPr>
              <w:t>в</w:t>
            </w:r>
            <w:r w:rsidRPr="001303FB">
              <w:rPr>
                <w:noProof w:val="0"/>
                <w:sz w:val="24"/>
                <w:szCs w:val="24"/>
              </w:rPr>
              <w:t>ная школа городского округа ЗАТО Светлый Саратовской области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066 0702 0502000 240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11 760,00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7C5E4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right="-69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 ДО «Детская школа искусств»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066 0702 7726120 610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515 600,00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5A280B" w:rsidRDefault="005A280B" w:rsidP="005A280B">
      <w:r>
        <w:br w:type="page"/>
      </w:r>
    </w:p>
    <w:p w:rsidR="007C5E47" w:rsidRDefault="007C5E47" w:rsidP="007C5E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C5E47" w:rsidRPr="007C5E47" w:rsidRDefault="007C5E47" w:rsidP="007C5E47">
      <w:pPr>
        <w:ind w:firstLine="0"/>
        <w:jc w:val="center"/>
        <w:rPr>
          <w:sz w:val="24"/>
          <w:szCs w:val="24"/>
        </w:rPr>
      </w:pPr>
    </w:p>
    <w:tbl>
      <w:tblPr>
        <w:tblW w:w="9406" w:type="dxa"/>
        <w:tblInd w:w="-106" w:type="dxa"/>
        <w:tblLook w:val="0000"/>
      </w:tblPr>
      <w:tblGrid>
        <w:gridCol w:w="456"/>
        <w:gridCol w:w="4095"/>
        <w:gridCol w:w="2552"/>
        <w:gridCol w:w="1843"/>
        <w:gridCol w:w="460"/>
      </w:tblGrid>
      <w:tr w:rsidR="005A280B" w:rsidRPr="001303FB" w:rsidTr="005A280B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Управление образования, мол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дежной политики и развития спорта</w:t>
            </w:r>
            <w:r w:rsidR="007C5E47">
              <w:rPr>
                <w:noProof w:val="0"/>
                <w:sz w:val="24"/>
                <w:szCs w:val="24"/>
              </w:rPr>
              <w:t>»</w:t>
            </w:r>
            <w:r w:rsidRPr="001303FB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066 0709 7711010 110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400 000,00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0660709 7711040 110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400 000,00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80B" w:rsidRPr="001303FB" w:rsidRDefault="005A280B" w:rsidP="007C5E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 xml:space="preserve">Телеканал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Светлый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066 1201 7711000 110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247 000,00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8597C">
            <w:pPr>
              <w:ind w:right="-111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 xml:space="preserve">Редакция газеты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Светлые ве</w:t>
            </w:r>
            <w:r w:rsidRPr="001303FB">
              <w:rPr>
                <w:noProof w:val="0"/>
                <w:sz w:val="24"/>
                <w:szCs w:val="24"/>
              </w:rPr>
              <w:t>с</w:t>
            </w:r>
            <w:r w:rsidRPr="001303FB">
              <w:rPr>
                <w:noProof w:val="0"/>
                <w:sz w:val="24"/>
                <w:szCs w:val="24"/>
              </w:rPr>
              <w:t>ти</w:t>
            </w:r>
            <w:r w:rsidR="007C5E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066 1202 7711000 110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(субсидия на выпо</w:t>
            </w:r>
            <w:r w:rsidRPr="001303FB">
              <w:rPr>
                <w:noProof w:val="0"/>
                <w:sz w:val="24"/>
                <w:szCs w:val="24"/>
              </w:rPr>
              <w:t>л</w:t>
            </w:r>
            <w:r w:rsidRPr="001303FB">
              <w:rPr>
                <w:noProof w:val="0"/>
                <w:sz w:val="24"/>
                <w:szCs w:val="24"/>
              </w:rPr>
              <w:t>нение муниципального задания МУК ДК)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066 0801 7726140 610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A7417A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Распределено  решением от 31.03.2015 № 5: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51 500,00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</w:t>
            </w:r>
            <w:r w:rsidR="00A7417A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(субсидия на иные цели МОУ СОШ № 3 им. В.Н. Щег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лева)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066 0702 7726230 610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80B" w:rsidRPr="001303FB" w:rsidRDefault="005A280B" w:rsidP="007C5E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ДО </w:t>
            </w:r>
            <w:r w:rsidR="007C5E47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Дом детского творчества</w:t>
            </w:r>
            <w:r w:rsidR="007C5E47">
              <w:rPr>
                <w:noProof w:val="0"/>
                <w:sz w:val="24"/>
                <w:szCs w:val="24"/>
              </w:rPr>
              <w:t>»</w:t>
            </w:r>
            <w:r w:rsidRPr="001303FB">
              <w:rPr>
                <w:noProof w:val="0"/>
                <w:sz w:val="24"/>
                <w:szCs w:val="24"/>
              </w:rPr>
              <w:t xml:space="preserve"> (на расширение музейной экспоз</w:t>
            </w:r>
            <w:r w:rsidRPr="001303FB">
              <w:rPr>
                <w:noProof w:val="0"/>
                <w:sz w:val="24"/>
                <w:szCs w:val="24"/>
              </w:rPr>
              <w:t>и</w:t>
            </w:r>
            <w:r w:rsidRPr="001303FB">
              <w:rPr>
                <w:noProof w:val="0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066 0702 7711020 240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A7417A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Распределено  решением от 21.05.2015 № 14: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1 490 526,00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(субсидия на иные цели СОШ № 2, СОШ № 3) на пр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ведение ремонта фасада и кровли зданий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066 0702 7726230 610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643 984,00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</w:t>
            </w:r>
            <w:r w:rsidR="00A7417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(субсидия на иные цели СОШ № 2) на организацию р</w:t>
            </w:r>
            <w:r w:rsidRPr="001303FB">
              <w:rPr>
                <w:noProof w:val="0"/>
                <w:sz w:val="24"/>
                <w:szCs w:val="24"/>
              </w:rPr>
              <w:t>а</w:t>
            </w:r>
            <w:r w:rsidRPr="001303FB">
              <w:rPr>
                <w:noProof w:val="0"/>
                <w:sz w:val="24"/>
                <w:szCs w:val="24"/>
              </w:rPr>
              <w:t>боты летних оздоровительных лаг</w:t>
            </w:r>
            <w:r w:rsidRPr="001303FB">
              <w:rPr>
                <w:noProof w:val="0"/>
                <w:sz w:val="24"/>
                <w:szCs w:val="24"/>
              </w:rPr>
              <w:t>е</w:t>
            </w:r>
            <w:r w:rsidRPr="001303FB">
              <w:rPr>
                <w:noProof w:val="0"/>
                <w:sz w:val="24"/>
                <w:szCs w:val="24"/>
              </w:rPr>
              <w:t>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066 0707 0252000 610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98 300,00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5A280B">
            <w:pPr>
              <w:ind w:firstLine="0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3 «Сказка» (на приобретение и установку тен</w:t>
            </w:r>
            <w:r w:rsidRPr="001303FB">
              <w:rPr>
                <w:noProof w:val="0"/>
                <w:sz w:val="24"/>
                <w:szCs w:val="24"/>
              </w:rPr>
              <w:t>е</w:t>
            </w:r>
            <w:r w:rsidRPr="001303FB">
              <w:rPr>
                <w:noProof w:val="0"/>
                <w:sz w:val="24"/>
                <w:szCs w:val="24"/>
              </w:rPr>
              <w:t>вых навесов)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310 667,00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5A280B">
            <w:pPr>
              <w:ind w:firstLine="0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4 «Солны</w:t>
            </w:r>
            <w:r w:rsidRPr="001303FB">
              <w:rPr>
                <w:noProof w:val="0"/>
                <w:sz w:val="24"/>
                <w:szCs w:val="24"/>
              </w:rPr>
              <w:t>ш</w:t>
            </w:r>
            <w:r w:rsidRPr="001303FB">
              <w:rPr>
                <w:noProof w:val="0"/>
                <w:sz w:val="24"/>
                <w:szCs w:val="24"/>
              </w:rPr>
              <w:t>ко» (на проведение ремонта кровли здания)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338 186,00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5A280B">
            <w:pPr>
              <w:ind w:firstLine="0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5 «Ромашка» (на проведение ремонта кровли зд</w:t>
            </w:r>
            <w:r w:rsidRPr="001303FB">
              <w:rPr>
                <w:noProof w:val="0"/>
                <w:sz w:val="24"/>
                <w:szCs w:val="24"/>
              </w:rPr>
              <w:t>а</w:t>
            </w:r>
            <w:r w:rsidRPr="001303FB">
              <w:rPr>
                <w:noProof w:val="0"/>
                <w:sz w:val="24"/>
                <w:szCs w:val="24"/>
              </w:rPr>
              <w:t>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99 389,00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A7417A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Распределено  решением от 11.06.2015 № 17: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5 892 526,00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7C5E47">
            <w:pPr>
              <w:ind w:right="-97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 «Жилищно-эксплуатационное управление администрации городск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го округа ЗАТО Светлый»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066 0505 7711000 110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376 625,04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7C5E47">
            <w:pPr>
              <w:ind w:right="-97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3 «Сказка» 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677 963,20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7C5E47">
            <w:pPr>
              <w:ind w:right="-97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4 «Солны</w:t>
            </w:r>
            <w:r w:rsidRPr="001303FB">
              <w:rPr>
                <w:noProof w:val="0"/>
                <w:sz w:val="24"/>
                <w:szCs w:val="24"/>
              </w:rPr>
              <w:t>ш</w:t>
            </w:r>
            <w:r w:rsidRPr="001303FB">
              <w:rPr>
                <w:noProof w:val="0"/>
                <w:sz w:val="24"/>
                <w:szCs w:val="24"/>
              </w:rPr>
              <w:t xml:space="preserve">ко»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758 729,66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A280B" w:rsidRPr="001303FB" w:rsidRDefault="005A280B" w:rsidP="007C5E47">
            <w:pPr>
              <w:ind w:right="-97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5 «Ромашка» (на оплату труда сотрудников, пров</w:t>
            </w:r>
            <w:r w:rsidRPr="001303FB">
              <w:rPr>
                <w:noProof w:val="0"/>
                <w:sz w:val="24"/>
                <w:szCs w:val="24"/>
              </w:rPr>
              <w:t>е</w:t>
            </w:r>
            <w:r w:rsidRPr="001303FB">
              <w:rPr>
                <w:noProof w:val="0"/>
                <w:sz w:val="24"/>
                <w:szCs w:val="24"/>
              </w:rPr>
              <w:t>дение ремонта системы отопления и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724 905,74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7C5E47">
        <w:trPr>
          <w:trHeight w:val="20"/>
          <w:tblHeader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110 126,00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</w:tbl>
    <w:p w:rsidR="005A280B" w:rsidRDefault="005A280B" w:rsidP="005A280B">
      <w:pPr>
        <w:jc w:val="center"/>
      </w:pPr>
      <w:r>
        <w:br w:type="page"/>
      </w:r>
    </w:p>
    <w:p w:rsidR="007C5E47" w:rsidRDefault="007C5E47" w:rsidP="007C5E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7C5E47" w:rsidRPr="007C5E47" w:rsidRDefault="007C5E47" w:rsidP="007C5E47">
      <w:pPr>
        <w:ind w:firstLine="0"/>
        <w:jc w:val="center"/>
        <w:rPr>
          <w:sz w:val="24"/>
          <w:szCs w:val="24"/>
        </w:rPr>
      </w:pPr>
    </w:p>
    <w:tbl>
      <w:tblPr>
        <w:tblW w:w="9406" w:type="dxa"/>
        <w:tblInd w:w="-106" w:type="dxa"/>
        <w:tblLook w:val="0000"/>
      </w:tblPr>
      <w:tblGrid>
        <w:gridCol w:w="456"/>
        <w:gridCol w:w="4095"/>
        <w:gridCol w:w="2552"/>
        <w:gridCol w:w="1843"/>
        <w:gridCol w:w="460"/>
      </w:tblGrid>
      <w:tr w:rsidR="005A280B" w:rsidRPr="001303FB" w:rsidTr="005A280B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29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МУДО «Детско-юношеская спорти</w:t>
            </w:r>
            <w:r w:rsidRPr="001303FB">
              <w:rPr>
                <w:noProof w:val="0"/>
                <w:sz w:val="24"/>
                <w:szCs w:val="24"/>
              </w:rPr>
              <w:t>в</w:t>
            </w:r>
            <w:r w:rsidRPr="001303FB">
              <w:rPr>
                <w:noProof w:val="0"/>
                <w:sz w:val="24"/>
                <w:szCs w:val="24"/>
              </w:rPr>
              <w:t>ная школа»  (на оплату труда с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654 921,60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МУДО «Дом детского творчества» 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561 948,22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31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 «Управление образования, мол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дежной политики и развития спорта» 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066 0709 7711010 110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350 708,40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C73F7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C73F70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Централизованная бухгалтерия  городского округа ЗАТО Светлый» 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066 0709 7711040 110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398 740,02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33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 «Телеканал «Светлый»  (на о</w:t>
            </w:r>
            <w:r w:rsidRPr="001303FB">
              <w:rPr>
                <w:noProof w:val="0"/>
                <w:sz w:val="24"/>
                <w:szCs w:val="24"/>
              </w:rPr>
              <w:t>п</w:t>
            </w:r>
            <w:r w:rsidRPr="001303FB">
              <w:rPr>
                <w:noProof w:val="0"/>
                <w:sz w:val="24"/>
                <w:szCs w:val="24"/>
              </w:rPr>
              <w:t>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066 1201 7711000 110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241 552,33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34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МУ  «Редакция газеты «Светлые ве</w:t>
            </w:r>
            <w:r w:rsidRPr="001303FB">
              <w:rPr>
                <w:noProof w:val="0"/>
                <w:sz w:val="24"/>
                <w:szCs w:val="24"/>
              </w:rPr>
              <w:t>с</w:t>
            </w:r>
            <w:r w:rsidRPr="001303FB">
              <w:rPr>
                <w:noProof w:val="0"/>
                <w:sz w:val="24"/>
                <w:szCs w:val="24"/>
              </w:rPr>
              <w:t>ти» 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066 1202 7711000 110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109 268,52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C73F7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 xml:space="preserve">МУ </w:t>
            </w:r>
            <w:r w:rsidR="00C73F70">
              <w:rPr>
                <w:noProof w:val="0"/>
                <w:sz w:val="24"/>
                <w:szCs w:val="24"/>
              </w:rPr>
              <w:t>«</w:t>
            </w:r>
            <w:r w:rsidRPr="001303FB">
              <w:rPr>
                <w:noProof w:val="0"/>
                <w:sz w:val="24"/>
                <w:szCs w:val="24"/>
              </w:rPr>
              <w:t>Служба МТО и ТО органов МСУ ГО ЗАТО Светлый» (на оплату труда сотрудников)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066 0113 7711000 110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882 037,27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36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78597C">
            <w:pPr>
              <w:ind w:right="-55"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(на финансирование мероприятий муниципальной пр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граммы «Обеспечение жильем мол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дых семей» на 2011</w:t>
            </w:r>
            <w:r w:rsidR="0078597C">
              <w:rPr>
                <w:noProof w:val="0"/>
                <w:sz w:val="24"/>
                <w:szCs w:val="24"/>
              </w:rPr>
              <w:t xml:space="preserve"> – </w:t>
            </w:r>
            <w:r w:rsidRPr="001303FB">
              <w:rPr>
                <w:noProof w:val="0"/>
                <w:sz w:val="24"/>
                <w:szCs w:val="24"/>
              </w:rPr>
              <w:t>2015 годы)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066 1003 1202000 310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45 000,00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A7417A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Распределено  решением от 04.08.2015 № 27: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317 812,00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(субсидия на иные цели СОШ № 2 на проведение р</w:t>
            </w:r>
            <w:r w:rsidRPr="001303FB">
              <w:rPr>
                <w:noProof w:val="0"/>
                <w:sz w:val="24"/>
                <w:szCs w:val="24"/>
              </w:rPr>
              <w:t>е</w:t>
            </w:r>
            <w:r w:rsidRPr="001303FB">
              <w:rPr>
                <w:noProof w:val="0"/>
                <w:sz w:val="24"/>
                <w:szCs w:val="24"/>
              </w:rPr>
              <w:t>монта системы отопления)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066 0702 7726230 610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34 000,00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B020C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38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(мероприятия в о</w:t>
            </w:r>
            <w:r w:rsidRPr="001303FB">
              <w:rPr>
                <w:noProof w:val="0"/>
                <w:sz w:val="24"/>
                <w:szCs w:val="24"/>
              </w:rPr>
              <w:t>б</w:t>
            </w:r>
            <w:r w:rsidRPr="001303FB">
              <w:rPr>
                <w:noProof w:val="0"/>
                <w:sz w:val="24"/>
                <w:szCs w:val="24"/>
              </w:rPr>
              <w:t>ласти архитектуры и градостроител</w:t>
            </w:r>
            <w:r w:rsidRPr="001303FB">
              <w:rPr>
                <w:noProof w:val="0"/>
                <w:sz w:val="24"/>
                <w:szCs w:val="24"/>
              </w:rPr>
              <w:t>ь</w:t>
            </w:r>
            <w:r w:rsidRPr="001303FB">
              <w:rPr>
                <w:noProof w:val="0"/>
                <w:sz w:val="24"/>
                <w:szCs w:val="24"/>
              </w:rPr>
              <w:t>ства)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066 0113 7530000 240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B020C6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3</w:t>
            </w:r>
            <w:r w:rsidR="00A7417A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3 «Сказка» (на проведение ремонта системы отопления)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183 812,00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B020C6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C73F70">
            <w:pPr>
              <w:ind w:firstLine="0"/>
              <w:jc w:val="center"/>
              <w:rPr>
                <w:noProof w:val="0"/>
                <w:sz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A7417A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303FB">
              <w:rPr>
                <w:b/>
                <w:bCs/>
                <w:noProof w:val="0"/>
                <w:sz w:val="24"/>
                <w:szCs w:val="24"/>
              </w:rPr>
              <w:t>1 445 334,90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Администрация (проведение кап</w:t>
            </w:r>
            <w:r w:rsidRPr="001303FB">
              <w:rPr>
                <w:noProof w:val="0"/>
                <w:sz w:val="24"/>
                <w:szCs w:val="24"/>
              </w:rPr>
              <w:t>и</w:t>
            </w:r>
            <w:r w:rsidRPr="001303FB">
              <w:rPr>
                <w:noProof w:val="0"/>
                <w:sz w:val="24"/>
                <w:szCs w:val="24"/>
              </w:rPr>
              <w:t>тального ремонта помещений, нах</w:t>
            </w:r>
            <w:r w:rsidRPr="001303FB">
              <w:rPr>
                <w:noProof w:val="0"/>
                <w:sz w:val="24"/>
                <w:szCs w:val="24"/>
              </w:rPr>
              <w:t>о</w:t>
            </w:r>
            <w:r w:rsidRPr="001303FB">
              <w:rPr>
                <w:noProof w:val="0"/>
                <w:sz w:val="24"/>
                <w:szCs w:val="24"/>
              </w:rPr>
              <w:t>дящихся в муниципальной собстве</w:t>
            </w:r>
            <w:r w:rsidRPr="001303FB">
              <w:rPr>
                <w:noProof w:val="0"/>
                <w:sz w:val="24"/>
                <w:szCs w:val="24"/>
              </w:rPr>
              <w:t>н</w:t>
            </w:r>
            <w:r w:rsidRPr="001303FB">
              <w:rPr>
                <w:noProof w:val="0"/>
                <w:sz w:val="24"/>
                <w:szCs w:val="24"/>
              </w:rPr>
              <w:t>ности, по ул. Кузнецова, 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066 0505 792000 240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600 000,00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5A280B" w:rsidRPr="001303FB" w:rsidTr="00C73F70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A7417A" w:rsidP="00C73F7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80B" w:rsidRPr="001303FB" w:rsidRDefault="005A280B" w:rsidP="005A280B">
            <w:pPr>
              <w:ind w:firstLine="0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МДОУ «Детский сад № 5 «Ромашка» (на приобретение продуктов пит</w:t>
            </w:r>
            <w:r w:rsidRPr="001303FB">
              <w:rPr>
                <w:noProof w:val="0"/>
                <w:sz w:val="24"/>
                <w:szCs w:val="24"/>
              </w:rPr>
              <w:t>а</w:t>
            </w:r>
            <w:r w:rsidRPr="001303FB">
              <w:rPr>
                <w:noProof w:val="0"/>
                <w:sz w:val="24"/>
                <w:szCs w:val="24"/>
              </w:rPr>
              <w:t>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0B" w:rsidRPr="001303FB" w:rsidRDefault="005A280B" w:rsidP="007C5E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303FB">
              <w:rPr>
                <w:noProof w:val="0"/>
                <w:sz w:val="24"/>
                <w:szCs w:val="24"/>
              </w:rPr>
              <w:t>845 334,90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0B" w:rsidRPr="001303FB" w:rsidRDefault="005A280B" w:rsidP="005A280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A280B" w:rsidRPr="001303FB" w:rsidRDefault="005A280B" w:rsidP="005A280B">
      <w:pPr>
        <w:ind w:firstLine="14"/>
        <w:jc w:val="center"/>
      </w:pPr>
    </w:p>
    <w:p w:rsidR="005A280B" w:rsidRDefault="005A280B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sectPr w:rsidR="005A280B" w:rsidSect="00B1370D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98" w:rsidRDefault="00B66598">
      <w:r>
        <w:separator/>
      </w:r>
    </w:p>
  </w:endnote>
  <w:endnote w:type="continuationSeparator" w:id="1">
    <w:p w:rsidR="00B66598" w:rsidRDefault="00B6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98" w:rsidRDefault="00B66598">
      <w:r>
        <w:separator/>
      </w:r>
    </w:p>
  </w:footnote>
  <w:footnote w:type="continuationSeparator" w:id="1">
    <w:p w:rsidR="00B66598" w:rsidRDefault="00B6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7A" w:rsidRDefault="0032282A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41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417A" w:rsidRDefault="00A741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7A" w:rsidRDefault="00A7417A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417A" w:rsidRDefault="00A7417A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7417A" w:rsidRDefault="00A7417A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7417A" w:rsidRDefault="00A7417A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7417A" w:rsidRDefault="00A7417A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7417A" w:rsidRDefault="00A7417A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514"/>
      <w:gridCol w:w="1498"/>
      <w:gridCol w:w="518"/>
      <w:gridCol w:w="2030"/>
    </w:tblGrid>
    <w:tr w:rsidR="00A7417A" w:rsidTr="0095451B">
      <w:tc>
        <w:tcPr>
          <w:tcW w:w="514" w:type="dxa"/>
          <w:tcBorders>
            <w:bottom w:val="nil"/>
          </w:tcBorders>
        </w:tcPr>
        <w:p w:rsidR="00A7417A" w:rsidRPr="0095451B" w:rsidRDefault="00A7417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7417A" w:rsidRPr="0095451B" w:rsidRDefault="00A7417A" w:rsidP="005A280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03</w:t>
          </w:r>
          <w:r w:rsidRPr="0095451B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9</w:t>
          </w:r>
          <w:r w:rsidRPr="0095451B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A7417A" w:rsidRPr="0095451B" w:rsidRDefault="00A7417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7417A" w:rsidRPr="0095451B" w:rsidRDefault="00A7417A" w:rsidP="005A280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32</w:t>
          </w:r>
        </w:p>
      </w:tc>
    </w:tr>
  </w:tbl>
  <w:p w:rsidR="00A7417A" w:rsidRPr="0095451B" w:rsidRDefault="00A7417A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7417A" w:rsidRPr="0098663B" w:rsidRDefault="00A7417A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B073B"/>
    <w:rsid w:val="000C4020"/>
    <w:rsid w:val="000F1BF1"/>
    <w:rsid w:val="00105E55"/>
    <w:rsid w:val="001133D7"/>
    <w:rsid w:val="00113D12"/>
    <w:rsid w:val="00146656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E447D"/>
    <w:rsid w:val="002E7933"/>
    <w:rsid w:val="002F05D1"/>
    <w:rsid w:val="0030505E"/>
    <w:rsid w:val="003119E3"/>
    <w:rsid w:val="00316783"/>
    <w:rsid w:val="0032282A"/>
    <w:rsid w:val="00337BB7"/>
    <w:rsid w:val="0034601E"/>
    <w:rsid w:val="0037748D"/>
    <w:rsid w:val="003819C5"/>
    <w:rsid w:val="003C5DF9"/>
    <w:rsid w:val="003D4BB0"/>
    <w:rsid w:val="003D558C"/>
    <w:rsid w:val="003D6DA6"/>
    <w:rsid w:val="00401184"/>
    <w:rsid w:val="0044085D"/>
    <w:rsid w:val="00460867"/>
    <w:rsid w:val="004739BA"/>
    <w:rsid w:val="004747BF"/>
    <w:rsid w:val="00491601"/>
    <w:rsid w:val="004B3AD8"/>
    <w:rsid w:val="004F252F"/>
    <w:rsid w:val="00507910"/>
    <w:rsid w:val="00535B89"/>
    <w:rsid w:val="00561943"/>
    <w:rsid w:val="00573306"/>
    <w:rsid w:val="00574610"/>
    <w:rsid w:val="00597011"/>
    <w:rsid w:val="005A280B"/>
    <w:rsid w:val="005A3F03"/>
    <w:rsid w:val="005C47A4"/>
    <w:rsid w:val="005C52B5"/>
    <w:rsid w:val="005D5AF0"/>
    <w:rsid w:val="005F2496"/>
    <w:rsid w:val="005F50BC"/>
    <w:rsid w:val="005F558A"/>
    <w:rsid w:val="005F5BD7"/>
    <w:rsid w:val="00625A05"/>
    <w:rsid w:val="00633E9D"/>
    <w:rsid w:val="006A2CFF"/>
    <w:rsid w:val="006A7BF9"/>
    <w:rsid w:val="006B0E7F"/>
    <w:rsid w:val="006D3603"/>
    <w:rsid w:val="006F5E84"/>
    <w:rsid w:val="00704C23"/>
    <w:rsid w:val="00733C38"/>
    <w:rsid w:val="00737F8F"/>
    <w:rsid w:val="007712CE"/>
    <w:rsid w:val="0078597C"/>
    <w:rsid w:val="00795C98"/>
    <w:rsid w:val="007A57D7"/>
    <w:rsid w:val="007C5E47"/>
    <w:rsid w:val="007E2F5B"/>
    <w:rsid w:val="00813D55"/>
    <w:rsid w:val="008316EF"/>
    <w:rsid w:val="00833C49"/>
    <w:rsid w:val="008472BC"/>
    <w:rsid w:val="00853906"/>
    <w:rsid w:val="00857410"/>
    <w:rsid w:val="00884CBC"/>
    <w:rsid w:val="008C27C5"/>
    <w:rsid w:val="008D29FA"/>
    <w:rsid w:val="008E530B"/>
    <w:rsid w:val="008E6311"/>
    <w:rsid w:val="008F20EF"/>
    <w:rsid w:val="008F2845"/>
    <w:rsid w:val="00916BDC"/>
    <w:rsid w:val="0092789C"/>
    <w:rsid w:val="0095451B"/>
    <w:rsid w:val="00960532"/>
    <w:rsid w:val="0098031A"/>
    <w:rsid w:val="0098663B"/>
    <w:rsid w:val="00994727"/>
    <w:rsid w:val="009948D7"/>
    <w:rsid w:val="009C1EC0"/>
    <w:rsid w:val="009E1D82"/>
    <w:rsid w:val="009F5C2E"/>
    <w:rsid w:val="00A00C85"/>
    <w:rsid w:val="00A0198F"/>
    <w:rsid w:val="00A22380"/>
    <w:rsid w:val="00A47A18"/>
    <w:rsid w:val="00A54018"/>
    <w:rsid w:val="00A61642"/>
    <w:rsid w:val="00A628D7"/>
    <w:rsid w:val="00A62C63"/>
    <w:rsid w:val="00A7417A"/>
    <w:rsid w:val="00A8366C"/>
    <w:rsid w:val="00A858D9"/>
    <w:rsid w:val="00AA379A"/>
    <w:rsid w:val="00AC72E7"/>
    <w:rsid w:val="00AD19E8"/>
    <w:rsid w:val="00AD233D"/>
    <w:rsid w:val="00AE5755"/>
    <w:rsid w:val="00AF1ECF"/>
    <w:rsid w:val="00AF5F81"/>
    <w:rsid w:val="00B020C6"/>
    <w:rsid w:val="00B113AB"/>
    <w:rsid w:val="00B136BD"/>
    <w:rsid w:val="00B1370D"/>
    <w:rsid w:val="00B34FED"/>
    <w:rsid w:val="00B5471A"/>
    <w:rsid w:val="00B66598"/>
    <w:rsid w:val="00B701DE"/>
    <w:rsid w:val="00B75412"/>
    <w:rsid w:val="00B94F51"/>
    <w:rsid w:val="00BC175F"/>
    <w:rsid w:val="00BF3F7B"/>
    <w:rsid w:val="00C03F42"/>
    <w:rsid w:val="00C236E5"/>
    <w:rsid w:val="00C36E58"/>
    <w:rsid w:val="00C73F70"/>
    <w:rsid w:val="00C868C2"/>
    <w:rsid w:val="00C92529"/>
    <w:rsid w:val="00CA3693"/>
    <w:rsid w:val="00CA5E55"/>
    <w:rsid w:val="00D07542"/>
    <w:rsid w:val="00D10125"/>
    <w:rsid w:val="00D10EE1"/>
    <w:rsid w:val="00D45468"/>
    <w:rsid w:val="00D4559B"/>
    <w:rsid w:val="00D64DDC"/>
    <w:rsid w:val="00D726E7"/>
    <w:rsid w:val="00D8288D"/>
    <w:rsid w:val="00D93F2A"/>
    <w:rsid w:val="00DA7321"/>
    <w:rsid w:val="00DB2262"/>
    <w:rsid w:val="00DC6859"/>
    <w:rsid w:val="00DE1006"/>
    <w:rsid w:val="00DE59DA"/>
    <w:rsid w:val="00E16544"/>
    <w:rsid w:val="00E204F4"/>
    <w:rsid w:val="00E30B35"/>
    <w:rsid w:val="00E957E9"/>
    <w:rsid w:val="00EB7AC3"/>
    <w:rsid w:val="00EC6261"/>
    <w:rsid w:val="00EF78B4"/>
    <w:rsid w:val="00F01668"/>
    <w:rsid w:val="00F722A9"/>
    <w:rsid w:val="00FA6E6A"/>
    <w:rsid w:val="00FB3811"/>
    <w:rsid w:val="00FD682B"/>
    <w:rsid w:val="00FE762F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280B"/>
    <w:rPr>
      <w:noProof/>
      <w:sz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280B"/>
    <w:rPr>
      <w:noProof/>
      <w:sz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A280B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5A280B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5A28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5A280B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5A280B"/>
    <w:rPr>
      <w:color w:val="800080"/>
      <w:u w:val="single"/>
    </w:rPr>
  </w:style>
  <w:style w:type="paragraph" w:customStyle="1" w:styleId="xl33">
    <w:name w:val="xl33"/>
    <w:basedOn w:val="a"/>
    <w:uiPriority w:val="99"/>
    <w:rsid w:val="005A2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5A28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5A28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6466-E2DE-4BEF-83DC-160485F6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225</TotalTime>
  <Pages>64</Pages>
  <Words>18014</Words>
  <Characters>102684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120458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27</cp:revision>
  <cp:lastPrinted>2015-09-09T12:33:00Z</cp:lastPrinted>
  <dcterms:created xsi:type="dcterms:W3CDTF">2015-07-16T04:36:00Z</dcterms:created>
  <dcterms:modified xsi:type="dcterms:W3CDTF">2015-09-09T12:34:00Z</dcterms:modified>
</cp:coreProperties>
</file>