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0F" w:rsidRDefault="000F0A0F" w:rsidP="000F0A0F">
      <w:pPr>
        <w:ind w:firstLine="0"/>
        <w:rPr>
          <w:b/>
          <w:i/>
          <w:szCs w:val="28"/>
        </w:rPr>
      </w:pPr>
      <w:r w:rsidRPr="00145517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внесении изменения в решение Муниципального </w:t>
      </w:r>
    </w:p>
    <w:p w:rsidR="000F0A0F" w:rsidRDefault="000F0A0F" w:rsidP="000F0A0F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собрания городского округа ЗАТО Светлый </w:t>
      </w:r>
    </w:p>
    <w:p w:rsidR="000F0A0F" w:rsidRDefault="000F0A0F" w:rsidP="000F0A0F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от 08 июля 2010 года № 52 «Об утверждении </w:t>
      </w:r>
    </w:p>
    <w:p w:rsidR="000F0A0F" w:rsidRPr="00145517" w:rsidRDefault="000F0A0F" w:rsidP="000F0A0F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Положения </w:t>
      </w:r>
      <w:r w:rsidRPr="00145517">
        <w:rPr>
          <w:b/>
          <w:i/>
          <w:szCs w:val="28"/>
        </w:rPr>
        <w:t>«</w:t>
      </w:r>
      <w:r>
        <w:rPr>
          <w:b/>
          <w:i/>
          <w:szCs w:val="28"/>
        </w:rPr>
        <w:t xml:space="preserve">О </w:t>
      </w:r>
      <w:r w:rsidRPr="00145517">
        <w:rPr>
          <w:b/>
          <w:i/>
          <w:szCs w:val="28"/>
        </w:rPr>
        <w:t>Почётн</w:t>
      </w:r>
      <w:r>
        <w:rPr>
          <w:b/>
          <w:i/>
          <w:szCs w:val="28"/>
        </w:rPr>
        <w:t>ом</w:t>
      </w:r>
      <w:r w:rsidRPr="00145517">
        <w:rPr>
          <w:b/>
          <w:i/>
          <w:szCs w:val="28"/>
        </w:rPr>
        <w:t xml:space="preserve"> гражданин</w:t>
      </w:r>
      <w:r>
        <w:rPr>
          <w:b/>
          <w:i/>
          <w:szCs w:val="28"/>
        </w:rPr>
        <w:t>е</w:t>
      </w:r>
      <w:r w:rsidRPr="00145517">
        <w:rPr>
          <w:b/>
          <w:i/>
          <w:szCs w:val="28"/>
        </w:rPr>
        <w:t xml:space="preserve"> </w:t>
      </w:r>
    </w:p>
    <w:p w:rsidR="000F0A0F" w:rsidRPr="00145517" w:rsidRDefault="000F0A0F" w:rsidP="000F0A0F">
      <w:pPr>
        <w:ind w:firstLine="0"/>
        <w:rPr>
          <w:b/>
          <w:i/>
          <w:szCs w:val="28"/>
        </w:rPr>
      </w:pPr>
      <w:r w:rsidRPr="00145517">
        <w:rPr>
          <w:b/>
          <w:i/>
          <w:szCs w:val="28"/>
        </w:rPr>
        <w:t>городского округа ЗАТО Светлый»</w:t>
      </w:r>
    </w:p>
    <w:p w:rsidR="000F0A0F" w:rsidRDefault="000F0A0F" w:rsidP="000F0A0F">
      <w:pPr>
        <w:rPr>
          <w:szCs w:val="28"/>
        </w:rPr>
      </w:pPr>
    </w:p>
    <w:p w:rsidR="000F0A0F" w:rsidRDefault="000F0A0F" w:rsidP="000F0A0F">
      <w:pPr>
        <w:rPr>
          <w:szCs w:val="28"/>
        </w:rPr>
      </w:pPr>
    </w:p>
    <w:p w:rsidR="000F0A0F" w:rsidRPr="00145517" w:rsidRDefault="000F0A0F" w:rsidP="000F0A0F">
      <w:pPr>
        <w:rPr>
          <w:szCs w:val="28"/>
        </w:rPr>
      </w:pPr>
      <w:r>
        <w:rPr>
          <w:szCs w:val="28"/>
        </w:rPr>
        <w:t>Руководствуясь</w:t>
      </w:r>
      <w:r w:rsidRPr="00145517">
        <w:rPr>
          <w:szCs w:val="28"/>
        </w:rPr>
        <w:t xml:space="preserve">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0F0A0F" w:rsidRPr="00145517" w:rsidRDefault="000F0A0F" w:rsidP="000F0A0F">
      <w:pPr>
        <w:ind w:firstLine="567"/>
        <w:rPr>
          <w:szCs w:val="28"/>
        </w:rPr>
      </w:pPr>
    </w:p>
    <w:p w:rsidR="000F0A0F" w:rsidRPr="00145517" w:rsidRDefault="000F0A0F" w:rsidP="000F0A0F">
      <w:pPr>
        <w:jc w:val="center"/>
        <w:rPr>
          <w:szCs w:val="28"/>
        </w:rPr>
      </w:pPr>
      <w:r w:rsidRPr="00145517">
        <w:rPr>
          <w:szCs w:val="28"/>
        </w:rPr>
        <w:t>Р Е Ш Е Н И Е:</w:t>
      </w:r>
    </w:p>
    <w:p w:rsidR="000F0A0F" w:rsidRPr="00145517" w:rsidRDefault="000F0A0F" w:rsidP="000F0A0F">
      <w:pPr>
        <w:ind w:firstLine="567"/>
        <w:jc w:val="center"/>
        <w:rPr>
          <w:szCs w:val="28"/>
        </w:rPr>
      </w:pPr>
    </w:p>
    <w:p w:rsidR="000F0A0F" w:rsidRPr="00B11107" w:rsidRDefault="000F0A0F" w:rsidP="000F0A0F">
      <w:pPr>
        <w:rPr>
          <w:szCs w:val="28"/>
        </w:rPr>
      </w:pPr>
      <w:r w:rsidRPr="00B11107">
        <w:rPr>
          <w:szCs w:val="28"/>
        </w:rPr>
        <w:t>1. Внести изменение в пункт 3.3 приложения к решени</w:t>
      </w:r>
      <w:r>
        <w:rPr>
          <w:szCs w:val="28"/>
        </w:rPr>
        <w:t>ю</w:t>
      </w:r>
      <w:r w:rsidRPr="00B11107">
        <w:rPr>
          <w:szCs w:val="28"/>
        </w:rPr>
        <w:t xml:space="preserve"> Муниципального собрания городского округа ЗАТО Светлый </w:t>
      </w:r>
      <w:r>
        <w:rPr>
          <w:szCs w:val="28"/>
        </w:rPr>
        <w:br/>
      </w:r>
      <w:r w:rsidRPr="00B11107">
        <w:rPr>
          <w:szCs w:val="28"/>
        </w:rPr>
        <w:t>от 08 июля 2010 года № 52 «Об утверждении Положения «О Почётном гражданине городского округа ЗАТО Светлый»</w:t>
      </w:r>
      <w:r>
        <w:rPr>
          <w:szCs w:val="28"/>
        </w:rPr>
        <w:t>, заменив слова «в размере 3 минимальных размеров оплаты труда» словами «в размере 2 минимальных размеров оплаты труда».</w:t>
      </w:r>
    </w:p>
    <w:p w:rsidR="000F0A0F" w:rsidRDefault="000F0A0F" w:rsidP="000F0A0F">
      <w:pPr>
        <w:rPr>
          <w:szCs w:val="28"/>
        </w:rPr>
      </w:pPr>
      <w:r>
        <w:rPr>
          <w:szCs w:val="28"/>
        </w:rPr>
        <w:t>2</w:t>
      </w:r>
      <w:r w:rsidRPr="00145517">
        <w:rPr>
          <w:szCs w:val="28"/>
        </w:rPr>
        <w:t xml:space="preserve">. </w:t>
      </w:r>
      <w:r>
        <w:rPr>
          <w:szCs w:val="28"/>
        </w:rPr>
        <w:t>Р</w:t>
      </w:r>
      <w:r w:rsidRPr="00145517">
        <w:rPr>
          <w:szCs w:val="28"/>
        </w:rPr>
        <w:t xml:space="preserve">азместить </w:t>
      </w:r>
      <w:r>
        <w:rPr>
          <w:szCs w:val="28"/>
        </w:rPr>
        <w:t>настоящее решение</w:t>
      </w:r>
      <w:r w:rsidRPr="00145517">
        <w:rPr>
          <w:szCs w:val="28"/>
        </w:rPr>
        <w:t xml:space="preserve"> на официальном сайте администрации городского округа ЗАТО Светлый </w:t>
      </w:r>
      <w:hyperlink r:id="rId8" w:history="1">
        <w:r w:rsidRPr="000F0A0F">
          <w:rPr>
            <w:rStyle w:val="ae"/>
            <w:color w:val="000000"/>
            <w:szCs w:val="28"/>
            <w:u w:val="none"/>
          </w:rPr>
          <w:t>www.zatosvetly.ru</w:t>
        </w:r>
      </w:hyperlink>
      <w:r w:rsidRPr="00145517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 в течение десяти дней со дня его принятия</w:t>
      </w:r>
      <w:r w:rsidRPr="00145517">
        <w:rPr>
          <w:szCs w:val="28"/>
        </w:rPr>
        <w:t>.</w:t>
      </w:r>
    </w:p>
    <w:p w:rsidR="002E4911" w:rsidRPr="002E4911" w:rsidRDefault="002E4911" w:rsidP="002E4911">
      <w:pPr>
        <w:pStyle w:val="af5"/>
        <w:spacing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2E4911" w:rsidRDefault="002E491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DD652D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>
              <w:rPr>
                <w:b/>
                <w:i/>
                <w:noProof w:val="0"/>
              </w:rPr>
              <w:t xml:space="preserve">     </w:t>
            </w:r>
            <w:r w:rsidR="00DD652D">
              <w:rPr>
                <w:b/>
                <w:i/>
                <w:noProof w:val="0"/>
              </w:rPr>
              <w:t>подпись</w:t>
            </w:r>
            <w:r w:rsidR="005C3D30">
              <w:rPr>
                <w:b/>
                <w:i/>
                <w:noProof w:val="0"/>
              </w:rPr>
              <w:t xml:space="preserve">     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5C3D30" w:rsidRPr="002E4911" w:rsidRDefault="005C3D30" w:rsidP="002E4911">
      <w:pPr>
        <w:autoSpaceDE w:val="0"/>
        <w:autoSpaceDN w:val="0"/>
        <w:adjustRightInd w:val="0"/>
        <w:ind w:firstLine="0"/>
        <w:rPr>
          <w:sz w:val="4"/>
          <w:szCs w:val="4"/>
        </w:rPr>
      </w:pPr>
    </w:p>
    <w:sectPr w:rsidR="005C3D30" w:rsidRPr="002E4911" w:rsidSect="005C3D30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CE" w:rsidRDefault="00E178CE">
      <w:r>
        <w:separator/>
      </w:r>
    </w:p>
  </w:endnote>
  <w:endnote w:type="continuationSeparator" w:id="1">
    <w:p w:rsidR="00E178CE" w:rsidRDefault="00E1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CE" w:rsidRDefault="00E178CE">
      <w:r>
        <w:separator/>
      </w:r>
    </w:p>
  </w:footnote>
  <w:footnote w:type="continuationSeparator" w:id="1">
    <w:p w:rsidR="00E178CE" w:rsidRDefault="00E1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316C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C3D30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EC3B24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32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0A0F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47A67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2BC3"/>
    <w:rsid w:val="00535B89"/>
    <w:rsid w:val="00540B8F"/>
    <w:rsid w:val="005528D8"/>
    <w:rsid w:val="005608FA"/>
    <w:rsid w:val="00561943"/>
    <w:rsid w:val="00574610"/>
    <w:rsid w:val="00582D49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96D29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C6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6E27"/>
    <w:rsid w:val="008C78AC"/>
    <w:rsid w:val="008D77CF"/>
    <w:rsid w:val="008E530B"/>
    <w:rsid w:val="008E56AD"/>
    <w:rsid w:val="008E6311"/>
    <w:rsid w:val="008E6D90"/>
    <w:rsid w:val="008F17FD"/>
    <w:rsid w:val="008F20EF"/>
    <w:rsid w:val="008F2845"/>
    <w:rsid w:val="00916BDC"/>
    <w:rsid w:val="0092789C"/>
    <w:rsid w:val="00931CE1"/>
    <w:rsid w:val="009365E5"/>
    <w:rsid w:val="0094190A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24122"/>
    <w:rsid w:val="00C34AC8"/>
    <w:rsid w:val="00C36E58"/>
    <w:rsid w:val="00C4125B"/>
    <w:rsid w:val="00C43BC4"/>
    <w:rsid w:val="00C462AF"/>
    <w:rsid w:val="00C52169"/>
    <w:rsid w:val="00C706F7"/>
    <w:rsid w:val="00C84946"/>
    <w:rsid w:val="00C868C2"/>
    <w:rsid w:val="00C92529"/>
    <w:rsid w:val="00CA3693"/>
    <w:rsid w:val="00CA5E55"/>
    <w:rsid w:val="00CC403A"/>
    <w:rsid w:val="00CD119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2262"/>
    <w:rsid w:val="00DC6859"/>
    <w:rsid w:val="00DD3255"/>
    <w:rsid w:val="00DD652D"/>
    <w:rsid w:val="00DE1006"/>
    <w:rsid w:val="00DE66D0"/>
    <w:rsid w:val="00DE7433"/>
    <w:rsid w:val="00E14B90"/>
    <w:rsid w:val="00E15068"/>
    <w:rsid w:val="00E16544"/>
    <w:rsid w:val="00E178CE"/>
    <w:rsid w:val="00E30B35"/>
    <w:rsid w:val="00E560BA"/>
    <w:rsid w:val="00E957E9"/>
    <w:rsid w:val="00EB7AC3"/>
    <w:rsid w:val="00EC10FA"/>
    <w:rsid w:val="00EC3B24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1068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13</cp:revision>
  <cp:lastPrinted>2016-08-05T12:16:00Z</cp:lastPrinted>
  <dcterms:created xsi:type="dcterms:W3CDTF">2016-06-21T10:23:00Z</dcterms:created>
  <dcterms:modified xsi:type="dcterms:W3CDTF">2016-08-05T12:16:00Z</dcterms:modified>
</cp:coreProperties>
</file>