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16" w:rsidRDefault="00BD1DA7" w:rsidP="00830D49">
      <w:pPr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Об утверждении прейскуранта</w:t>
      </w:r>
      <w:r w:rsidR="007A4D16">
        <w:rPr>
          <w:b/>
          <w:i/>
          <w:szCs w:val="28"/>
        </w:rPr>
        <w:t xml:space="preserve"> </w:t>
      </w:r>
      <w:r w:rsidRPr="00BD1DA7">
        <w:rPr>
          <w:b/>
          <w:i/>
          <w:szCs w:val="28"/>
        </w:rPr>
        <w:t>арендн</w:t>
      </w:r>
      <w:r w:rsidR="007A4D16">
        <w:rPr>
          <w:b/>
          <w:i/>
          <w:szCs w:val="28"/>
        </w:rPr>
        <w:t>ой</w:t>
      </w:r>
      <w:r w:rsidRPr="00BD1DA7">
        <w:rPr>
          <w:b/>
          <w:i/>
          <w:szCs w:val="28"/>
        </w:rPr>
        <w:t xml:space="preserve"> плат</w:t>
      </w:r>
      <w:r w:rsidR="007A4D16">
        <w:rPr>
          <w:b/>
          <w:i/>
          <w:szCs w:val="28"/>
        </w:rPr>
        <w:t>ы</w:t>
      </w:r>
    </w:p>
    <w:p w:rsidR="007A4D16" w:rsidRDefault="008C59AA" w:rsidP="00830D49">
      <w:pPr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за торгов</w:t>
      </w:r>
      <w:r w:rsidR="007A4D16">
        <w:rPr>
          <w:b/>
          <w:i/>
          <w:szCs w:val="28"/>
        </w:rPr>
        <w:t>ы</w:t>
      </w:r>
      <w:r>
        <w:rPr>
          <w:b/>
          <w:i/>
          <w:szCs w:val="28"/>
        </w:rPr>
        <w:t>е</w:t>
      </w:r>
      <w:r w:rsidR="007A4D16">
        <w:rPr>
          <w:b/>
          <w:i/>
          <w:szCs w:val="28"/>
        </w:rPr>
        <w:t xml:space="preserve"> </w:t>
      </w:r>
      <w:r w:rsidR="00BD1DA7">
        <w:rPr>
          <w:b/>
          <w:i/>
          <w:szCs w:val="28"/>
        </w:rPr>
        <w:t>мест</w:t>
      </w:r>
      <w:r w:rsidR="007A4D16">
        <w:rPr>
          <w:b/>
          <w:i/>
          <w:szCs w:val="28"/>
        </w:rPr>
        <w:t>а и других услуг, оказываемых</w:t>
      </w:r>
    </w:p>
    <w:p w:rsidR="007A4D16" w:rsidRDefault="00BD1DA7" w:rsidP="00830D49">
      <w:pPr>
        <w:ind w:firstLine="0"/>
        <w:jc w:val="left"/>
        <w:rPr>
          <w:b/>
          <w:i/>
          <w:szCs w:val="28"/>
        </w:rPr>
      </w:pPr>
      <w:r w:rsidRPr="00BD1DA7">
        <w:rPr>
          <w:b/>
          <w:i/>
          <w:szCs w:val="28"/>
        </w:rPr>
        <w:t>муниципальн</w:t>
      </w:r>
      <w:r w:rsidR="007A4D16">
        <w:rPr>
          <w:b/>
          <w:i/>
          <w:szCs w:val="28"/>
        </w:rPr>
        <w:t>ы</w:t>
      </w:r>
      <w:r w:rsidRPr="00BD1DA7">
        <w:rPr>
          <w:b/>
          <w:i/>
          <w:szCs w:val="28"/>
        </w:rPr>
        <w:t xml:space="preserve">м </w:t>
      </w:r>
      <w:r w:rsidR="007A4D16">
        <w:rPr>
          <w:b/>
          <w:i/>
          <w:szCs w:val="28"/>
        </w:rPr>
        <w:t>унитарным предприятием</w:t>
      </w:r>
    </w:p>
    <w:p w:rsidR="00BD1DA7" w:rsidRPr="00BD1DA7" w:rsidRDefault="007A4D16" w:rsidP="00830D49">
      <w:pPr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«Р</w:t>
      </w:r>
      <w:r w:rsidR="00BD1DA7" w:rsidRPr="00BD1DA7">
        <w:rPr>
          <w:b/>
          <w:i/>
          <w:szCs w:val="28"/>
        </w:rPr>
        <w:t>ын</w:t>
      </w:r>
      <w:r>
        <w:rPr>
          <w:b/>
          <w:i/>
          <w:szCs w:val="28"/>
        </w:rPr>
        <w:t xml:space="preserve">ок» </w:t>
      </w:r>
      <w:r w:rsidR="00BD1DA7" w:rsidRPr="00BD1DA7">
        <w:rPr>
          <w:b/>
          <w:i/>
          <w:szCs w:val="28"/>
        </w:rPr>
        <w:t>городского округа ЗАТО Светлый</w:t>
      </w:r>
    </w:p>
    <w:p w:rsidR="00BD1DA7" w:rsidRDefault="00BD1DA7" w:rsidP="007A4D16">
      <w:pPr>
        <w:rPr>
          <w:szCs w:val="28"/>
        </w:rPr>
      </w:pPr>
    </w:p>
    <w:p w:rsidR="00830D49" w:rsidRPr="00BD1DA7" w:rsidRDefault="00830D49" w:rsidP="007A4D16">
      <w:pPr>
        <w:rPr>
          <w:szCs w:val="28"/>
        </w:rPr>
      </w:pPr>
    </w:p>
    <w:p w:rsidR="00BD1DA7" w:rsidRPr="00BD1DA7" w:rsidRDefault="00BD1DA7" w:rsidP="007A4D16">
      <w:pPr>
        <w:rPr>
          <w:szCs w:val="28"/>
        </w:rPr>
      </w:pPr>
      <w:r w:rsidRPr="00BD1DA7">
        <w:rPr>
          <w:szCs w:val="28"/>
        </w:rPr>
        <w:t>В соответствии с Устав</w:t>
      </w:r>
      <w:r w:rsidR="007A4D16">
        <w:rPr>
          <w:szCs w:val="28"/>
        </w:rPr>
        <w:t>ом м</w:t>
      </w:r>
      <w:r w:rsidRPr="00BD1DA7">
        <w:rPr>
          <w:szCs w:val="28"/>
        </w:rPr>
        <w:t xml:space="preserve">униципального образования </w:t>
      </w:r>
      <w:r w:rsidR="00972833">
        <w:rPr>
          <w:szCs w:val="28"/>
        </w:rPr>
        <w:t>Г</w:t>
      </w:r>
      <w:r w:rsidRPr="00BD1DA7">
        <w:rPr>
          <w:szCs w:val="28"/>
        </w:rPr>
        <w:t>ородской округ ЗАТО Светлый Саратовской области Муниципальное собрание городского округа ЗАТО Светлый приняло</w:t>
      </w:r>
    </w:p>
    <w:p w:rsidR="00BD1DA7" w:rsidRDefault="00BD1DA7" w:rsidP="007A4D16">
      <w:pPr>
        <w:jc w:val="center"/>
        <w:rPr>
          <w:szCs w:val="28"/>
        </w:rPr>
      </w:pPr>
    </w:p>
    <w:p w:rsidR="00BD1DA7" w:rsidRDefault="00BD1DA7" w:rsidP="007A4D16">
      <w:pPr>
        <w:ind w:firstLine="0"/>
        <w:jc w:val="center"/>
        <w:rPr>
          <w:szCs w:val="28"/>
        </w:rPr>
      </w:pPr>
      <w:r w:rsidRPr="00BD1DA7">
        <w:rPr>
          <w:szCs w:val="28"/>
        </w:rPr>
        <w:t>Р Е Ш Е Н И Е:</w:t>
      </w:r>
    </w:p>
    <w:p w:rsidR="00BD1DA7" w:rsidRPr="00BD1DA7" w:rsidRDefault="00BD1DA7" w:rsidP="007A4D16">
      <w:pPr>
        <w:rPr>
          <w:szCs w:val="28"/>
        </w:rPr>
      </w:pPr>
    </w:p>
    <w:p w:rsidR="00BD1DA7" w:rsidRPr="006E2384" w:rsidRDefault="00BD1DA7" w:rsidP="007A4D16">
      <w:pPr>
        <w:rPr>
          <w:szCs w:val="28"/>
        </w:rPr>
      </w:pPr>
      <w:r w:rsidRPr="006E2384">
        <w:rPr>
          <w:szCs w:val="28"/>
        </w:rPr>
        <w:t>1. Утвердить прейскурант арендн</w:t>
      </w:r>
      <w:r w:rsidR="007A4D16" w:rsidRPr="006E2384">
        <w:rPr>
          <w:szCs w:val="28"/>
        </w:rPr>
        <w:t>ой</w:t>
      </w:r>
      <w:r w:rsidRPr="006E2384">
        <w:rPr>
          <w:szCs w:val="28"/>
        </w:rPr>
        <w:t xml:space="preserve"> плат</w:t>
      </w:r>
      <w:r w:rsidR="007A4D16" w:rsidRPr="006E2384">
        <w:rPr>
          <w:szCs w:val="28"/>
        </w:rPr>
        <w:t>ы за торговы</w:t>
      </w:r>
      <w:r w:rsidRPr="006E2384">
        <w:rPr>
          <w:szCs w:val="28"/>
        </w:rPr>
        <w:t>е мест</w:t>
      </w:r>
      <w:r w:rsidR="007A4D16" w:rsidRPr="006E2384">
        <w:rPr>
          <w:szCs w:val="28"/>
        </w:rPr>
        <w:t>а и других услуг, оказываемых</w:t>
      </w:r>
      <w:r w:rsidRPr="006E2384">
        <w:rPr>
          <w:szCs w:val="28"/>
        </w:rPr>
        <w:t xml:space="preserve"> муниципальн</w:t>
      </w:r>
      <w:r w:rsidR="007A4D16" w:rsidRPr="006E2384">
        <w:rPr>
          <w:szCs w:val="28"/>
        </w:rPr>
        <w:t>ым унитарным предпрятием</w:t>
      </w:r>
      <w:r w:rsidRPr="006E2384">
        <w:rPr>
          <w:szCs w:val="28"/>
        </w:rPr>
        <w:t xml:space="preserve"> </w:t>
      </w:r>
      <w:r w:rsidR="007A4D16" w:rsidRPr="006E2384">
        <w:rPr>
          <w:szCs w:val="28"/>
        </w:rPr>
        <w:t>«Рынок» городского округа</w:t>
      </w:r>
      <w:r w:rsidRPr="006E2384">
        <w:rPr>
          <w:szCs w:val="28"/>
        </w:rPr>
        <w:t xml:space="preserve"> ЗАТО Светлый</w:t>
      </w:r>
      <w:r w:rsidR="007A4D16" w:rsidRPr="006E2384">
        <w:rPr>
          <w:szCs w:val="28"/>
        </w:rPr>
        <w:t>,</w:t>
      </w:r>
      <w:r w:rsidRPr="006E2384">
        <w:rPr>
          <w:szCs w:val="28"/>
        </w:rPr>
        <w:t xml:space="preserve"> </w:t>
      </w:r>
      <w:r w:rsidR="008C59AA" w:rsidRPr="006E2384">
        <w:rPr>
          <w:szCs w:val="28"/>
        </w:rPr>
        <w:t>согласно приложению</w:t>
      </w:r>
      <w:r w:rsidRPr="006E2384">
        <w:rPr>
          <w:szCs w:val="28"/>
        </w:rPr>
        <w:t>.</w:t>
      </w:r>
    </w:p>
    <w:p w:rsidR="00BC724A" w:rsidRDefault="006E2384" w:rsidP="006E2384">
      <w:pPr>
        <w:tabs>
          <w:tab w:val="left" w:pos="142"/>
        </w:tabs>
        <w:rPr>
          <w:szCs w:val="28"/>
        </w:rPr>
      </w:pPr>
      <w:r w:rsidRPr="006E2384">
        <w:rPr>
          <w:szCs w:val="28"/>
        </w:rPr>
        <w:t xml:space="preserve">2. </w:t>
      </w:r>
      <w:r w:rsidR="00BC724A">
        <w:rPr>
          <w:szCs w:val="28"/>
        </w:rPr>
        <w:t>Установить, что:</w:t>
      </w:r>
    </w:p>
    <w:p w:rsidR="006E2384" w:rsidRDefault="00BC724A" w:rsidP="006E2384">
      <w:pPr>
        <w:tabs>
          <w:tab w:val="left" w:pos="142"/>
        </w:tabs>
        <w:rPr>
          <w:szCs w:val="28"/>
        </w:rPr>
      </w:pPr>
      <w:r>
        <w:rPr>
          <w:szCs w:val="28"/>
        </w:rPr>
        <w:t xml:space="preserve">при </w:t>
      </w:r>
      <w:r w:rsidR="006E2384" w:rsidRPr="006E2384">
        <w:rPr>
          <w:szCs w:val="28"/>
        </w:rPr>
        <w:t>проведени</w:t>
      </w:r>
      <w:r>
        <w:rPr>
          <w:szCs w:val="28"/>
        </w:rPr>
        <w:t>и</w:t>
      </w:r>
      <w:r w:rsidR="006E2384" w:rsidRPr="006E2384">
        <w:rPr>
          <w:szCs w:val="28"/>
        </w:rPr>
        <w:t xml:space="preserve"> ярмарок</w:t>
      </w:r>
      <w:r>
        <w:rPr>
          <w:szCs w:val="28"/>
        </w:rPr>
        <w:t xml:space="preserve"> вне территории </w:t>
      </w:r>
      <w:r w:rsidRPr="006E2384">
        <w:rPr>
          <w:szCs w:val="28"/>
        </w:rPr>
        <w:t>муниципальн</w:t>
      </w:r>
      <w:r>
        <w:rPr>
          <w:szCs w:val="28"/>
        </w:rPr>
        <w:t>ого</w:t>
      </w:r>
      <w:r w:rsidRPr="006E2384">
        <w:rPr>
          <w:szCs w:val="28"/>
        </w:rPr>
        <w:t xml:space="preserve"> унитарн</w:t>
      </w:r>
      <w:r>
        <w:rPr>
          <w:szCs w:val="28"/>
        </w:rPr>
        <w:t>ого</w:t>
      </w:r>
      <w:r w:rsidRPr="006E2384">
        <w:rPr>
          <w:szCs w:val="28"/>
        </w:rPr>
        <w:t xml:space="preserve"> предпряти</w:t>
      </w:r>
      <w:r>
        <w:rPr>
          <w:szCs w:val="28"/>
        </w:rPr>
        <w:t>я</w:t>
      </w:r>
      <w:r w:rsidRPr="006E2384">
        <w:rPr>
          <w:szCs w:val="28"/>
        </w:rPr>
        <w:t xml:space="preserve"> «Рынок» городского округа ЗАТО Светлый</w:t>
      </w:r>
      <w:r>
        <w:rPr>
          <w:szCs w:val="28"/>
        </w:rPr>
        <w:t>, организуемых в соотвествии с</w:t>
      </w:r>
      <w:r w:rsidR="006E2384" w:rsidRPr="006E2384">
        <w:rPr>
          <w:szCs w:val="28"/>
        </w:rPr>
        <w:t xml:space="preserve"> распоряжени</w:t>
      </w:r>
      <w:r>
        <w:rPr>
          <w:szCs w:val="28"/>
        </w:rPr>
        <w:t>ем</w:t>
      </w:r>
      <w:r w:rsidR="006E2384" w:rsidRPr="006E2384">
        <w:rPr>
          <w:szCs w:val="28"/>
        </w:rPr>
        <w:t xml:space="preserve"> администрации городского округа ЗАТО Светлый</w:t>
      </w:r>
      <w:r>
        <w:rPr>
          <w:szCs w:val="28"/>
        </w:rPr>
        <w:t>,</w:t>
      </w:r>
      <w:r w:rsidR="006E2384" w:rsidRPr="006E2384">
        <w:rPr>
          <w:szCs w:val="28"/>
        </w:rPr>
        <w:t xml:space="preserve"> торговые места для торговли на ярмарк</w:t>
      </w:r>
      <w:r w:rsidR="000076CD">
        <w:rPr>
          <w:szCs w:val="28"/>
        </w:rPr>
        <w:t>ах</w:t>
      </w:r>
      <w:r w:rsidRPr="00BC724A">
        <w:rPr>
          <w:szCs w:val="28"/>
        </w:rPr>
        <w:t xml:space="preserve"> </w:t>
      </w:r>
      <w:r w:rsidRPr="006E2384">
        <w:rPr>
          <w:szCs w:val="28"/>
        </w:rPr>
        <w:t>предоставля</w:t>
      </w:r>
      <w:r>
        <w:rPr>
          <w:szCs w:val="28"/>
        </w:rPr>
        <w:t>ются</w:t>
      </w:r>
      <w:r w:rsidRPr="006E2384">
        <w:rPr>
          <w:szCs w:val="28"/>
        </w:rPr>
        <w:t xml:space="preserve"> без оплаты</w:t>
      </w:r>
      <w:r>
        <w:rPr>
          <w:szCs w:val="28"/>
        </w:rPr>
        <w:t>;</w:t>
      </w:r>
    </w:p>
    <w:p w:rsidR="00BC724A" w:rsidRPr="006E2384" w:rsidRDefault="00BC724A" w:rsidP="006E2384">
      <w:pPr>
        <w:tabs>
          <w:tab w:val="left" w:pos="142"/>
        </w:tabs>
        <w:rPr>
          <w:szCs w:val="28"/>
        </w:rPr>
      </w:pPr>
      <w:r w:rsidRPr="006E2384">
        <w:rPr>
          <w:szCs w:val="28"/>
        </w:rPr>
        <w:t>граждан</w:t>
      </w:r>
      <w:r w:rsidR="00BC385F">
        <w:rPr>
          <w:szCs w:val="28"/>
        </w:rPr>
        <w:t>ам</w:t>
      </w:r>
      <w:r w:rsidRPr="006E2384">
        <w:rPr>
          <w:szCs w:val="28"/>
        </w:rPr>
        <w:t xml:space="preserve"> в возрасте 75 лет и старше</w:t>
      </w:r>
      <w:r w:rsidRPr="00BC724A">
        <w:rPr>
          <w:szCs w:val="28"/>
        </w:rPr>
        <w:t xml:space="preserve"> </w:t>
      </w:r>
      <w:r>
        <w:rPr>
          <w:szCs w:val="28"/>
        </w:rPr>
        <w:t xml:space="preserve">предоставляется </w:t>
      </w:r>
      <w:r w:rsidRPr="006E2384">
        <w:rPr>
          <w:szCs w:val="28"/>
        </w:rPr>
        <w:t>льгот</w:t>
      </w:r>
      <w:r>
        <w:rPr>
          <w:szCs w:val="28"/>
        </w:rPr>
        <w:t>а</w:t>
      </w:r>
      <w:r w:rsidRPr="006E2384">
        <w:rPr>
          <w:szCs w:val="28"/>
        </w:rPr>
        <w:t xml:space="preserve"> по оплате арендной платы за торговые места и других услуг, оказываемых муниципальным унитарным предпрятием «Рынок» городского округа ЗАТО Светлый</w:t>
      </w:r>
      <w:r>
        <w:rPr>
          <w:szCs w:val="28"/>
        </w:rPr>
        <w:t>,</w:t>
      </w:r>
      <w:r w:rsidRPr="006E2384">
        <w:rPr>
          <w:szCs w:val="28"/>
        </w:rPr>
        <w:t xml:space="preserve"> в размере 50%</w:t>
      </w:r>
      <w:r>
        <w:rPr>
          <w:szCs w:val="28"/>
        </w:rPr>
        <w:t xml:space="preserve"> от их стоимости.</w:t>
      </w:r>
    </w:p>
    <w:p w:rsidR="00972833" w:rsidRDefault="00BC724A" w:rsidP="007A4D16">
      <w:pPr>
        <w:rPr>
          <w:szCs w:val="28"/>
        </w:rPr>
      </w:pPr>
      <w:r>
        <w:rPr>
          <w:szCs w:val="28"/>
        </w:rPr>
        <w:t>3</w:t>
      </w:r>
      <w:r w:rsidR="00BD1DA7" w:rsidRPr="006E2384">
        <w:rPr>
          <w:szCs w:val="28"/>
        </w:rPr>
        <w:t xml:space="preserve">. </w:t>
      </w:r>
      <w:r w:rsidR="00972833" w:rsidRPr="006E2384">
        <w:rPr>
          <w:szCs w:val="28"/>
        </w:rPr>
        <w:t xml:space="preserve">Признать утратившим силу решение </w:t>
      </w:r>
      <w:r w:rsidR="00BD1DA7" w:rsidRPr="006E2384">
        <w:rPr>
          <w:szCs w:val="28"/>
        </w:rPr>
        <w:t>Муниципального собрания</w:t>
      </w:r>
      <w:r w:rsidR="00BD1DA7" w:rsidRPr="00BD1DA7">
        <w:rPr>
          <w:szCs w:val="28"/>
        </w:rPr>
        <w:t xml:space="preserve"> городского округа ЗАТО Светлый </w:t>
      </w:r>
      <w:r w:rsidR="00972833" w:rsidRPr="00BD1DA7">
        <w:rPr>
          <w:szCs w:val="28"/>
        </w:rPr>
        <w:t xml:space="preserve">от </w:t>
      </w:r>
      <w:r w:rsidR="00830D49">
        <w:rPr>
          <w:szCs w:val="28"/>
        </w:rPr>
        <w:t>24 декабря</w:t>
      </w:r>
      <w:r w:rsidR="00972833" w:rsidRPr="00BD1DA7">
        <w:rPr>
          <w:szCs w:val="28"/>
        </w:rPr>
        <w:t xml:space="preserve"> 201</w:t>
      </w:r>
      <w:r w:rsidR="00830D49">
        <w:rPr>
          <w:szCs w:val="28"/>
        </w:rPr>
        <w:t>3</w:t>
      </w:r>
      <w:r w:rsidR="00972833" w:rsidRPr="00BD1DA7">
        <w:rPr>
          <w:szCs w:val="28"/>
        </w:rPr>
        <w:t xml:space="preserve"> года </w:t>
      </w:r>
      <w:r w:rsidR="00BD1DA7" w:rsidRPr="00BD1DA7">
        <w:rPr>
          <w:szCs w:val="28"/>
        </w:rPr>
        <w:t>№</w:t>
      </w:r>
      <w:r w:rsidR="00972833">
        <w:rPr>
          <w:szCs w:val="28"/>
        </w:rPr>
        <w:t xml:space="preserve"> </w:t>
      </w:r>
      <w:r w:rsidR="00830D49">
        <w:rPr>
          <w:szCs w:val="28"/>
        </w:rPr>
        <w:t>5</w:t>
      </w:r>
      <w:r w:rsidR="00BD1DA7" w:rsidRPr="00BD1DA7">
        <w:rPr>
          <w:szCs w:val="28"/>
        </w:rPr>
        <w:t xml:space="preserve">6 «Об утверждении прейскуранта на арендную плату за одно торговое место на муниципальном рынке </w:t>
      </w:r>
      <w:r w:rsidR="00972833">
        <w:rPr>
          <w:szCs w:val="28"/>
        </w:rPr>
        <w:t>городского округа ЗАТО Светлый».</w:t>
      </w:r>
    </w:p>
    <w:p w:rsidR="006316FD" w:rsidRDefault="006316FD" w:rsidP="007C297F">
      <w:pPr>
        <w:autoSpaceDE w:val="0"/>
        <w:autoSpaceDN w:val="0"/>
        <w:adjustRightInd w:val="0"/>
        <w:rPr>
          <w:szCs w:val="28"/>
        </w:rPr>
      </w:pPr>
    </w:p>
    <w:p w:rsidR="006316FD" w:rsidRDefault="006316FD" w:rsidP="007C297F">
      <w:pPr>
        <w:autoSpaceDE w:val="0"/>
        <w:autoSpaceDN w:val="0"/>
        <w:adjustRightInd w:val="0"/>
        <w:rPr>
          <w:szCs w:val="28"/>
        </w:rPr>
      </w:pPr>
    </w:p>
    <w:p w:rsidR="006316FD" w:rsidRDefault="006316FD" w:rsidP="007C297F">
      <w:pPr>
        <w:autoSpaceDE w:val="0"/>
        <w:autoSpaceDN w:val="0"/>
        <w:adjustRightInd w:val="0"/>
        <w:rPr>
          <w:szCs w:val="28"/>
        </w:rPr>
      </w:pPr>
    </w:p>
    <w:p w:rsidR="006316FD" w:rsidRDefault="006316FD" w:rsidP="007C297F">
      <w:pPr>
        <w:autoSpaceDE w:val="0"/>
        <w:autoSpaceDN w:val="0"/>
        <w:adjustRightInd w:val="0"/>
        <w:rPr>
          <w:szCs w:val="28"/>
        </w:rPr>
      </w:pPr>
    </w:p>
    <w:p w:rsidR="006316FD" w:rsidRDefault="006316FD" w:rsidP="007C297F">
      <w:pPr>
        <w:autoSpaceDE w:val="0"/>
        <w:autoSpaceDN w:val="0"/>
        <w:adjustRightInd w:val="0"/>
        <w:rPr>
          <w:szCs w:val="28"/>
        </w:rPr>
      </w:pPr>
    </w:p>
    <w:p w:rsidR="00654FCC" w:rsidRDefault="00654FCC" w:rsidP="006316FD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6316FD" w:rsidRPr="00654FCC" w:rsidRDefault="006316FD" w:rsidP="006316FD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654FCC">
        <w:rPr>
          <w:sz w:val="24"/>
          <w:szCs w:val="24"/>
        </w:rPr>
        <w:lastRenderedPageBreak/>
        <w:t>2</w:t>
      </w:r>
    </w:p>
    <w:p w:rsidR="006316FD" w:rsidRPr="00654FCC" w:rsidRDefault="006316FD" w:rsidP="006316FD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7A4D16" w:rsidRPr="00F46FA9" w:rsidRDefault="00BC724A" w:rsidP="007C297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</w:t>
      </w:r>
      <w:r w:rsidR="00972833" w:rsidRPr="00401184">
        <w:rPr>
          <w:szCs w:val="28"/>
        </w:rPr>
        <w:t xml:space="preserve">. </w:t>
      </w:r>
      <w:r w:rsidR="0000111A">
        <w:rPr>
          <w:szCs w:val="28"/>
        </w:rPr>
        <w:t xml:space="preserve">Опубликовать настоящее решение в газете городского округа ЗАТО Светлый «Светлые вести», </w:t>
      </w:r>
      <w:r w:rsidR="007A4D16" w:rsidRPr="00401184">
        <w:rPr>
          <w:szCs w:val="28"/>
        </w:rPr>
        <w:t>разместить</w:t>
      </w:r>
      <w:r w:rsidR="00972833">
        <w:rPr>
          <w:szCs w:val="28"/>
        </w:rPr>
        <w:t xml:space="preserve"> </w:t>
      </w:r>
      <w:r w:rsidR="00972833" w:rsidRPr="00401184">
        <w:rPr>
          <w:szCs w:val="28"/>
        </w:rPr>
        <w:t xml:space="preserve">на официальном сайте администрации городского округа ЗАТО Светлый </w:t>
      </w:r>
      <w:hyperlink r:id="rId7" w:history="1">
        <w:r w:rsidR="003014E7" w:rsidRPr="00E336E1">
          <w:rPr>
            <w:rStyle w:val="ac"/>
            <w:color w:val="auto"/>
            <w:szCs w:val="28"/>
            <w:u w:val="none"/>
            <w:lang w:val="en-US"/>
          </w:rPr>
          <w:t>www</w:t>
        </w:r>
        <w:r w:rsidR="003014E7" w:rsidRPr="00E336E1">
          <w:rPr>
            <w:rStyle w:val="ac"/>
            <w:color w:val="auto"/>
            <w:szCs w:val="28"/>
            <w:u w:val="none"/>
          </w:rPr>
          <w:t>.</w:t>
        </w:r>
        <w:r w:rsidR="003014E7" w:rsidRPr="00E336E1">
          <w:rPr>
            <w:rStyle w:val="ac"/>
            <w:color w:val="auto"/>
            <w:szCs w:val="28"/>
            <w:u w:val="none"/>
            <w:lang w:val="en-US"/>
          </w:rPr>
          <w:t>zatosvetly</w:t>
        </w:r>
        <w:r w:rsidR="003014E7" w:rsidRPr="00E336E1">
          <w:rPr>
            <w:rStyle w:val="ac"/>
            <w:color w:val="auto"/>
            <w:szCs w:val="28"/>
            <w:u w:val="none"/>
          </w:rPr>
          <w:t>.</w:t>
        </w:r>
        <w:r w:rsidR="003014E7" w:rsidRPr="00E336E1">
          <w:rPr>
            <w:rStyle w:val="ac"/>
            <w:color w:val="auto"/>
            <w:szCs w:val="28"/>
            <w:u w:val="none"/>
            <w:lang w:val="en-US"/>
          </w:rPr>
          <w:t>ru</w:t>
        </w:r>
      </w:hyperlink>
      <w:r w:rsidR="003014E7">
        <w:rPr>
          <w:szCs w:val="28"/>
        </w:rPr>
        <w:t xml:space="preserve"> в сети Интернет</w:t>
      </w:r>
      <w:r w:rsidR="007A4D16">
        <w:rPr>
          <w:szCs w:val="28"/>
        </w:rPr>
        <w:t xml:space="preserve"> и обнародовать в месте обнародования нормативных правовых актов органов местного самоуправления городского округа ЗАТО Светлый</w:t>
      </w:r>
      <w:r w:rsidR="007A4D16" w:rsidRPr="00F46FA9">
        <w:rPr>
          <w:szCs w:val="28"/>
        </w:rPr>
        <w:t xml:space="preserve"> в течение десяти дней со дня его подписания.</w:t>
      </w:r>
    </w:p>
    <w:p w:rsidR="007A4D16" w:rsidRPr="00401184" w:rsidRDefault="00BC724A" w:rsidP="007A4D16">
      <w:pPr>
        <w:rPr>
          <w:szCs w:val="28"/>
        </w:rPr>
      </w:pPr>
      <w:r>
        <w:rPr>
          <w:szCs w:val="28"/>
        </w:rPr>
        <w:t>5</w:t>
      </w:r>
      <w:r w:rsidR="007A4D16" w:rsidRPr="00401184">
        <w:rPr>
          <w:szCs w:val="28"/>
        </w:rPr>
        <w:t>. Насто</w:t>
      </w:r>
      <w:r w:rsidR="007A4D16">
        <w:rPr>
          <w:szCs w:val="28"/>
        </w:rPr>
        <w:t xml:space="preserve">ящее решение вступает в силу с </w:t>
      </w:r>
      <w:r w:rsidR="007A4D16" w:rsidRPr="00401184">
        <w:rPr>
          <w:szCs w:val="28"/>
        </w:rPr>
        <w:t xml:space="preserve">1 </w:t>
      </w:r>
      <w:r w:rsidR="007A4D16">
        <w:rPr>
          <w:szCs w:val="28"/>
        </w:rPr>
        <w:t>сентября</w:t>
      </w:r>
      <w:r w:rsidR="007A4D16" w:rsidRPr="00401184">
        <w:rPr>
          <w:szCs w:val="28"/>
        </w:rPr>
        <w:t xml:space="preserve"> 201</w:t>
      </w:r>
      <w:r w:rsidR="007A4D16">
        <w:rPr>
          <w:szCs w:val="28"/>
        </w:rPr>
        <w:t>5</w:t>
      </w:r>
      <w:r w:rsidR="007A4D16" w:rsidRPr="00401184">
        <w:rPr>
          <w:szCs w:val="28"/>
        </w:rPr>
        <w:t xml:space="preserve"> года.</w:t>
      </w:r>
    </w:p>
    <w:p w:rsidR="007A4D16" w:rsidRPr="00401184" w:rsidRDefault="007A4D16" w:rsidP="007A4D16">
      <w:pPr>
        <w:rPr>
          <w:szCs w:val="28"/>
        </w:rPr>
      </w:pPr>
    </w:p>
    <w:p w:rsidR="00D10EE1" w:rsidRPr="00401184" w:rsidRDefault="00D10EE1" w:rsidP="007A57D7">
      <w:pPr>
        <w:tabs>
          <w:tab w:val="left" w:pos="142"/>
        </w:tabs>
        <w:ind w:firstLine="567"/>
        <w:rPr>
          <w:szCs w:val="28"/>
        </w:rPr>
      </w:pPr>
    </w:p>
    <w:tbl>
      <w:tblPr>
        <w:tblW w:w="92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32"/>
      </w:tblGrid>
      <w:tr w:rsidR="00633E9D">
        <w:tc>
          <w:tcPr>
            <w:tcW w:w="7016" w:type="dxa"/>
          </w:tcPr>
          <w:p w:rsidR="00633E9D" w:rsidRDefault="00633E9D">
            <w:pPr>
              <w:ind w:firstLine="0"/>
              <w:rPr>
                <w:b/>
                <w:i/>
              </w:rPr>
            </w:pPr>
          </w:p>
        </w:tc>
        <w:tc>
          <w:tcPr>
            <w:tcW w:w="2232" w:type="dxa"/>
          </w:tcPr>
          <w:p w:rsidR="00633E9D" w:rsidRDefault="00633E9D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633E9D">
        <w:tc>
          <w:tcPr>
            <w:tcW w:w="7016" w:type="dxa"/>
          </w:tcPr>
          <w:p w:rsidR="002600D0" w:rsidRDefault="00A0198F" w:rsidP="00574610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Глава городского округа</w:t>
            </w:r>
          </w:p>
          <w:p w:rsidR="00633E9D" w:rsidRDefault="002600D0" w:rsidP="00574610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ЗАТО Светлый</w:t>
            </w:r>
            <w:r w:rsidR="000950A3">
              <w:rPr>
                <w:b/>
                <w:i/>
                <w:noProof w:val="0"/>
              </w:rPr>
              <w:t xml:space="preserve">                                   подпись</w:t>
            </w:r>
          </w:p>
        </w:tc>
        <w:tc>
          <w:tcPr>
            <w:tcW w:w="2232" w:type="dxa"/>
          </w:tcPr>
          <w:p w:rsidR="00633E9D" w:rsidRDefault="00633E9D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A54018" w:rsidRDefault="002600D0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</w:t>
            </w:r>
            <w:r w:rsidR="00A0198F">
              <w:rPr>
                <w:b/>
                <w:i/>
                <w:noProof w:val="0"/>
              </w:rPr>
              <w:t>В.</w:t>
            </w:r>
            <w:r w:rsidR="00A22380">
              <w:rPr>
                <w:b/>
                <w:i/>
                <w:noProof w:val="0"/>
              </w:rPr>
              <w:t xml:space="preserve"> </w:t>
            </w:r>
            <w:r w:rsidR="00A0198F">
              <w:rPr>
                <w:b/>
                <w:i/>
                <w:noProof w:val="0"/>
              </w:rPr>
              <w:t>Колесников</w:t>
            </w:r>
          </w:p>
        </w:tc>
      </w:tr>
    </w:tbl>
    <w:p w:rsidR="00633E9D" w:rsidRDefault="00633E9D"/>
    <w:p w:rsidR="00B544FF" w:rsidRDefault="00B544FF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6316FD" w:rsidRDefault="006316FD"/>
    <w:p w:rsidR="00B544FF" w:rsidRDefault="00B544FF"/>
    <w:p w:rsidR="007C297F" w:rsidRDefault="007C297F" w:rsidP="000264D7">
      <w:pPr>
        <w:ind w:left="4253" w:firstLine="0"/>
        <w:jc w:val="center"/>
        <w:rPr>
          <w:szCs w:val="28"/>
        </w:rPr>
      </w:pPr>
    </w:p>
    <w:p w:rsidR="00830D49" w:rsidRPr="0063287E" w:rsidRDefault="00830D49" w:rsidP="000264D7">
      <w:pPr>
        <w:ind w:left="4253" w:firstLine="0"/>
        <w:jc w:val="center"/>
        <w:rPr>
          <w:szCs w:val="28"/>
        </w:rPr>
      </w:pPr>
      <w:r w:rsidRPr="0063287E">
        <w:rPr>
          <w:szCs w:val="28"/>
        </w:rPr>
        <w:t>Приложение</w:t>
      </w:r>
    </w:p>
    <w:p w:rsidR="00830D49" w:rsidRPr="0063287E" w:rsidRDefault="00830D49" w:rsidP="000264D7">
      <w:pPr>
        <w:ind w:left="4253" w:firstLine="0"/>
        <w:jc w:val="center"/>
        <w:rPr>
          <w:szCs w:val="28"/>
        </w:rPr>
      </w:pPr>
      <w:r w:rsidRPr="0063287E">
        <w:rPr>
          <w:szCs w:val="28"/>
        </w:rPr>
        <w:t>к решению Муниципального собрания</w:t>
      </w:r>
    </w:p>
    <w:p w:rsidR="00830D49" w:rsidRPr="0063287E" w:rsidRDefault="00830D49" w:rsidP="000264D7">
      <w:pPr>
        <w:ind w:left="4253" w:firstLine="0"/>
        <w:jc w:val="center"/>
        <w:rPr>
          <w:szCs w:val="28"/>
        </w:rPr>
      </w:pPr>
      <w:r w:rsidRPr="0063287E">
        <w:rPr>
          <w:szCs w:val="28"/>
        </w:rPr>
        <w:t>городского округа ЗАТО Светлый</w:t>
      </w:r>
    </w:p>
    <w:p w:rsidR="00830D49" w:rsidRDefault="000264D7" w:rsidP="000264D7">
      <w:pPr>
        <w:ind w:left="4253" w:firstLine="0"/>
        <w:jc w:val="center"/>
        <w:rPr>
          <w:szCs w:val="28"/>
        </w:rPr>
      </w:pPr>
      <w:r>
        <w:rPr>
          <w:szCs w:val="28"/>
        </w:rPr>
        <w:t>от 04 августа 2015 года № 3</w:t>
      </w:r>
      <w:r w:rsidR="00654FCC">
        <w:rPr>
          <w:szCs w:val="28"/>
        </w:rPr>
        <w:t>1</w:t>
      </w:r>
    </w:p>
    <w:p w:rsidR="00830D49" w:rsidRPr="0063287E" w:rsidRDefault="00830D49" w:rsidP="00830D49">
      <w:pPr>
        <w:ind w:left="4536"/>
        <w:jc w:val="center"/>
        <w:rPr>
          <w:szCs w:val="28"/>
        </w:rPr>
      </w:pPr>
    </w:p>
    <w:p w:rsidR="00830D49" w:rsidRPr="007C297F" w:rsidRDefault="00830D49" w:rsidP="00830D49">
      <w:pPr>
        <w:pStyle w:val="Standard"/>
        <w:jc w:val="center"/>
        <w:rPr>
          <w:rFonts w:eastAsia="Times New Roman" w:cs="Times New Roman"/>
          <w:b/>
          <w:bCs/>
          <w:color w:val="auto"/>
          <w:sz w:val="20"/>
          <w:szCs w:val="20"/>
          <w:lang w:val="ru-RU" w:bidi="ar-SA"/>
        </w:rPr>
      </w:pPr>
    </w:p>
    <w:p w:rsidR="00830D49" w:rsidRPr="007C297F" w:rsidRDefault="00830D49" w:rsidP="00830D49">
      <w:pPr>
        <w:ind w:firstLine="0"/>
        <w:jc w:val="center"/>
        <w:rPr>
          <w:b/>
          <w:szCs w:val="28"/>
        </w:rPr>
      </w:pPr>
      <w:r w:rsidRPr="007C297F">
        <w:rPr>
          <w:b/>
          <w:szCs w:val="28"/>
        </w:rPr>
        <w:t>ПРЕЙСКУРАНТ</w:t>
      </w:r>
    </w:p>
    <w:p w:rsidR="007C297F" w:rsidRDefault="007C297F" w:rsidP="00830D49">
      <w:pPr>
        <w:ind w:firstLine="0"/>
        <w:jc w:val="center"/>
        <w:rPr>
          <w:b/>
          <w:szCs w:val="28"/>
        </w:rPr>
      </w:pPr>
      <w:r w:rsidRPr="007C297F">
        <w:rPr>
          <w:b/>
          <w:szCs w:val="28"/>
        </w:rPr>
        <w:t xml:space="preserve">арендной платы за торговые места и других услуг, оказываемых муниципальным унитарным предпрятием «Рынок» </w:t>
      </w:r>
    </w:p>
    <w:p w:rsidR="00830D49" w:rsidRPr="007C297F" w:rsidRDefault="007C297F" w:rsidP="00830D49">
      <w:pPr>
        <w:ind w:firstLine="0"/>
        <w:jc w:val="center"/>
        <w:rPr>
          <w:b/>
          <w:szCs w:val="28"/>
        </w:rPr>
      </w:pPr>
      <w:r w:rsidRPr="007C297F">
        <w:rPr>
          <w:b/>
          <w:szCs w:val="28"/>
        </w:rPr>
        <w:t>городского округа ЗАТО Светлый</w:t>
      </w:r>
    </w:p>
    <w:p w:rsidR="00830D49" w:rsidRPr="00667A54" w:rsidRDefault="00830D49" w:rsidP="00830D49">
      <w:pPr>
        <w:ind w:firstLine="0"/>
        <w:jc w:val="center"/>
        <w:rPr>
          <w:b/>
          <w:szCs w:val="28"/>
        </w:rPr>
      </w:pPr>
    </w:p>
    <w:p w:rsidR="00830D49" w:rsidRDefault="007C297F" w:rsidP="00830D49">
      <w:pPr>
        <w:ind w:firstLine="0"/>
        <w:jc w:val="center"/>
        <w:rPr>
          <w:b/>
          <w:szCs w:val="28"/>
        </w:rPr>
      </w:pPr>
      <w:r w:rsidRPr="007C297F">
        <w:rPr>
          <w:szCs w:val="28"/>
        </w:rPr>
        <w:t>1.</w:t>
      </w:r>
      <w:r>
        <w:rPr>
          <w:b/>
          <w:szCs w:val="28"/>
        </w:rPr>
        <w:t xml:space="preserve"> </w:t>
      </w:r>
      <w:r w:rsidR="00830D49" w:rsidRPr="00667A54">
        <w:rPr>
          <w:b/>
          <w:szCs w:val="28"/>
        </w:rPr>
        <w:t xml:space="preserve">Ставки сбора на право торговли на территории </w:t>
      </w:r>
      <w:r w:rsidR="00830D49">
        <w:rPr>
          <w:b/>
          <w:szCs w:val="28"/>
        </w:rPr>
        <w:t xml:space="preserve">муниципального унитарного предприятия </w:t>
      </w:r>
      <w:r w:rsidR="00830D49" w:rsidRPr="00667A54">
        <w:rPr>
          <w:b/>
          <w:szCs w:val="28"/>
        </w:rPr>
        <w:t>«Рынок»</w:t>
      </w:r>
      <w:r w:rsidR="00830D49">
        <w:rPr>
          <w:b/>
          <w:szCs w:val="28"/>
        </w:rPr>
        <w:t xml:space="preserve"> </w:t>
      </w:r>
      <w:r w:rsidRPr="007C297F">
        <w:rPr>
          <w:b/>
          <w:szCs w:val="28"/>
        </w:rPr>
        <w:t>городского округа</w:t>
      </w:r>
      <w:r w:rsidRPr="00667A54">
        <w:rPr>
          <w:b/>
          <w:szCs w:val="28"/>
        </w:rPr>
        <w:t xml:space="preserve"> </w:t>
      </w:r>
      <w:r w:rsidR="00830D49" w:rsidRPr="00667A54">
        <w:rPr>
          <w:b/>
          <w:szCs w:val="28"/>
        </w:rPr>
        <w:t>ЗАТО Светлый</w:t>
      </w:r>
    </w:p>
    <w:p w:rsidR="007C297F" w:rsidRDefault="007C297F" w:rsidP="00830D49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(за одно торговое место в день)</w:t>
      </w:r>
    </w:p>
    <w:p w:rsidR="00830D49" w:rsidRPr="000264D7" w:rsidRDefault="00830D49" w:rsidP="00830D49">
      <w:pPr>
        <w:jc w:val="center"/>
        <w:rPr>
          <w:b/>
          <w:sz w:val="16"/>
          <w:szCs w:val="16"/>
        </w:rPr>
      </w:pPr>
    </w:p>
    <w:tbl>
      <w:tblPr>
        <w:tblStyle w:val="ae"/>
        <w:tblW w:w="0" w:type="auto"/>
        <w:tblLook w:val="01E0"/>
      </w:tblPr>
      <w:tblGrid>
        <w:gridCol w:w="540"/>
        <w:gridCol w:w="7644"/>
        <w:gridCol w:w="1260"/>
      </w:tblGrid>
      <w:tr w:rsidR="007C297F" w:rsidRPr="007C297F" w:rsidTr="00C84042">
        <w:tc>
          <w:tcPr>
            <w:tcW w:w="540" w:type="dxa"/>
          </w:tcPr>
          <w:p w:rsidR="007C297F" w:rsidRPr="007C297F" w:rsidRDefault="007C297F" w:rsidP="007C297F">
            <w:pPr>
              <w:ind w:firstLine="0"/>
              <w:jc w:val="center"/>
              <w:rPr>
                <w:sz w:val="24"/>
                <w:szCs w:val="24"/>
              </w:rPr>
            </w:pPr>
            <w:r w:rsidRPr="007C297F">
              <w:rPr>
                <w:sz w:val="24"/>
                <w:szCs w:val="24"/>
              </w:rPr>
              <w:t>№ п/п</w:t>
            </w:r>
          </w:p>
        </w:tc>
        <w:tc>
          <w:tcPr>
            <w:tcW w:w="7644" w:type="dxa"/>
          </w:tcPr>
          <w:p w:rsidR="007C297F" w:rsidRPr="007C297F" w:rsidRDefault="007C297F" w:rsidP="007C297F">
            <w:pPr>
              <w:ind w:firstLine="0"/>
              <w:jc w:val="center"/>
              <w:rPr>
                <w:sz w:val="24"/>
                <w:szCs w:val="24"/>
              </w:rPr>
            </w:pPr>
            <w:r w:rsidRPr="007C29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</w:tcPr>
          <w:p w:rsidR="007C297F" w:rsidRPr="007C297F" w:rsidRDefault="007C297F" w:rsidP="007C297F">
            <w:pPr>
              <w:ind w:firstLine="0"/>
              <w:jc w:val="center"/>
              <w:rPr>
                <w:sz w:val="24"/>
                <w:szCs w:val="24"/>
              </w:rPr>
            </w:pPr>
            <w:r w:rsidRPr="007C297F">
              <w:rPr>
                <w:sz w:val="24"/>
                <w:szCs w:val="24"/>
              </w:rPr>
              <w:t>Ставка (руб.)</w:t>
            </w:r>
          </w:p>
        </w:tc>
      </w:tr>
      <w:tr w:rsidR="00C84042" w:rsidRPr="007C297F" w:rsidTr="00C84042">
        <w:tc>
          <w:tcPr>
            <w:tcW w:w="540" w:type="dxa"/>
            <w:vMerge w:val="restart"/>
          </w:tcPr>
          <w:p w:rsidR="00C84042" w:rsidRPr="007C297F" w:rsidRDefault="00C84042" w:rsidP="007C29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4" w:type="dxa"/>
          </w:tcPr>
          <w:p w:rsidR="00C84042" w:rsidRPr="007C297F" w:rsidRDefault="00C84042" w:rsidP="00A37E2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C297F">
              <w:rPr>
                <w:sz w:val="24"/>
                <w:szCs w:val="24"/>
              </w:rPr>
              <w:t>Продажа товаров с автотранспорта:</w:t>
            </w:r>
          </w:p>
        </w:tc>
        <w:tc>
          <w:tcPr>
            <w:tcW w:w="1260" w:type="dxa"/>
          </w:tcPr>
          <w:p w:rsidR="00C84042" w:rsidRPr="007C297F" w:rsidRDefault="00C84042" w:rsidP="00830D49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C84042" w:rsidRPr="007C297F" w:rsidTr="00C84042">
        <w:tc>
          <w:tcPr>
            <w:tcW w:w="540" w:type="dxa"/>
            <w:vMerge/>
          </w:tcPr>
          <w:p w:rsidR="00C84042" w:rsidRPr="007C297F" w:rsidRDefault="00C84042" w:rsidP="007C297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4" w:type="dxa"/>
          </w:tcPr>
          <w:p w:rsidR="00C84042" w:rsidRPr="007C297F" w:rsidRDefault="00C84042" w:rsidP="00A37E2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C297F">
              <w:rPr>
                <w:sz w:val="24"/>
                <w:szCs w:val="24"/>
              </w:rPr>
              <w:t>грузового промышленных и продовольственных товаров</w:t>
            </w:r>
          </w:p>
        </w:tc>
        <w:tc>
          <w:tcPr>
            <w:tcW w:w="1260" w:type="dxa"/>
          </w:tcPr>
          <w:p w:rsidR="00C84042" w:rsidRPr="007C297F" w:rsidRDefault="00C84042" w:rsidP="007C29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C297F">
              <w:rPr>
                <w:sz w:val="24"/>
                <w:szCs w:val="24"/>
              </w:rPr>
              <w:t xml:space="preserve">268 </w:t>
            </w:r>
          </w:p>
        </w:tc>
      </w:tr>
      <w:tr w:rsidR="00C84042" w:rsidRPr="007C297F" w:rsidTr="00C84042">
        <w:tc>
          <w:tcPr>
            <w:tcW w:w="540" w:type="dxa"/>
            <w:vMerge/>
          </w:tcPr>
          <w:p w:rsidR="00C84042" w:rsidRPr="007C297F" w:rsidRDefault="00C84042" w:rsidP="007C297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4" w:type="dxa"/>
          </w:tcPr>
          <w:p w:rsidR="00C84042" w:rsidRPr="007C297F" w:rsidRDefault="00C84042" w:rsidP="00A37E2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C297F">
              <w:rPr>
                <w:sz w:val="24"/>
                <w:szCs w:val="24"/>
              </w:rPr>
              <w:t>легкового промышленных и продовольственных товаров</w:t>
            </w:r>
          </w:p>
        </w:tc>
        <w:tc>
          <w:tcPr>
            <w:tcW w:w="1260" w:type="dxa"/>
          </w:tcPr>
          <w:p w:rsidR="00C84042" w:rsidRPr="007C297F" w:rsidRDefault="00C84042" w:rsidP="007C29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C297F">
              <w:rPr>
                <w:sz w:val="24"/>
                <w:szCs w:val="24"/>
              </w:rPr>
              <w:t xml:space="preserve">138 </w:t>
            </w:r>
          </w:p>
        </w:tc>
      </w:tr>
      <w:tr w:rsidR="00C84042" w:rsidRPr="007C297F" w:rsidTr="00C84042">
        <w:tc>
          <w:tcPr>
            <w:tcW w:w="540" w:type="dxa"/>
            <w:vMerge/>
          </w:tcPr>
          <w:p w:rsidR="00C84042" w:rsidRPr="007C297F" w:rsidRDefault="00C84042" w:rsidP="007C297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4" w:type="dxa"/>
          </w:tcPr>
          <w:p w:rsidR="00C84042" w:rsidRPr="007C297F" w:rsidRDefault="00C84042" w:rsidP="00A37E2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C297F">
              <w:rPr>
                <w:sz w:val="24"/>
                <w:szCs w:val="24"/>
              </w:rPr>
              <w:t>Газель</w:t>
            </w:r>
            <w:r>
              <w:rPr>
                <w:sz w:val="24"/>
                <w:szCs w:val="24"/>
              </w:rPr>
              <w:t>»</w:t>
            </w:r>
            <w:r w:rsidRPr="007C29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7C297F">
              <w:rPr>
                <w:sz w:val="24"/>
                <w:szCs w:val="24"/>
              </w:rPr>
              <w:t>Соболь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C84042" w:rsidRPr="007C297F" w:rsidRDefault="00C84042" w:rsidP="007C297F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7C297F">
              <w:rPr>
                <w:sz w:val="24"/>
                <w:szCs w:val="24"/>
              </w:rPr>
              <w:t>222</w:t>
            </w:r>
          </w:p>
        </w:tc>
      </w:tr>
      <w:tr w:rsidR="007C297F" w:rsidRPr="007C297F" w:rsidTr="00C84042">
        <w:tc>
          <w:tcPr>
            <w:tcW w:w="540" w:type="dxa"/>
          </w:tcPr>
          <w:p w:rsidR="007C297F" w:rsidRPr="007C297F" w:rsidRDefault="00C84042" w:rsidP="007C29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7C297F" w:rsidRPr="007C297F" w:rsidRDefault="007C297F" w:rsidP="00A37E2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C297F">
              <w:rPr>
                <w:sz w:val="24"/>
                <w:szCs w:val="24"/>
              </w:rPr>
              <w:t>Продажа в развал (бахчевые)</w:t>
            </w:r>
          </w:p>
        </w:tc>
        <w:tc>
          <w:tcPr>
            <w:tcW w:w="1260" w:type="dxa"/>
          </w:tcPr>
          <w:p w:rsidR="007C297F" w:rsidRPr="007C297F" w:rsidRDefault="007C297F" w:rsidP="007C29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C297F">
              <w:rPr>
                <w:sz w:val="24"/>
                <w:szCs w:val="24"/>
              </w:rPr>
              <w:t>159</w:t>
            </w:r>
          </w:p>
        </w:tc>
      </w:tr>
      <w:tr w:rsidR="007C297F" w:rsidRPr="007C297F" w:rsidTr="00C84042">
        <w:tc>
          <w:tcPr>
            <w:tcW w:w="540" w:type="dxa"/>
          </w:tcPr>
          <w:p w:rsidR="007C297F" w:rsidRPr="007C297F" w:rsidRDefault="00C84042" w:rsidP="007C29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7C297F" w:rsidRPr="007C297F" w:rsidRDefault="007C297F" w:rsidP="00A37E2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C297F">
              <w:rPr>
                <w:sz w:val="24"/>
                <w:szCs w:val="24"/>
              </w:rPr>
              <w:t>Продажа саженцев, рассады, цветов</w:t>
            </w:r>
          </w:p>
        </w:tc>
        <w:tc>
          <w:tcPr>
            <w:tcW w:w="1260" w:type="dxa"/>
          </w:tcPr>
          <w:p w:rsidR="007C297F" w:rsidRPr="007C297F" w:rsidRDefault="007C297F" w:rsidP="007C29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C297F">
              <w:rPr>
                <w:sz w:val="24"/>
                <w:szCs w:val="24"/>
              </w:rPr>
              <w:t>138</w:t>
            </w:r>
          </w:p>
        </w:tc>
      </w:tr>
      <w:tr w:rsidR="007C297F" w:rsidRPr="007C297F" w:rsidTr="00C84042">
        <w:tc>
          <w:tcPr>
            <w:tcW w:w="540" w:type="dxa"/>
          </w:tcPr>
          <w:p w:rsidR="007C297F" w:rsidRPr="007C297F" w:rsidRDefault="00C84042" w:rsidP="007C29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4" w:type="dxa"/>
          </w:tcPr>
          <w:p w:rsidR="007C297F" w:rsidRPr="007C297F" w:rsidRDefault="007C297F" w:rsidP="00A37E2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C297F">
              <w:rPr>
                <w:sz w:val="24"/>
                <w:szCs w:val="24"/>
              </w:rPr>
              <w:t>Продажа елок</w:t>
            </w:r>
          </w:p>
        </w:tc>
        <w:tc>
          <w:tcPr>
            <w:tcW w:w="1260" w:type="dxa"/>
          </w:tcPr>
          <w:p w:rsidR="007C297F" w:rsidRPr="007C297F" w:rsidRDefault="007C297F" w:rsidP="007C29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C297F">
              <w:rPr>
                <w:sz w:val="24"/>
                <w:szCs w:val="24"/>
              </w:rPr>
              <w:t>211</w:t>
            </w:r>
          </w:p>
        </w:tc>
      </w:tr>
      <w:tr w:rsidR="007C297F" w:rsidRPr="007C297F" w:rsidTr="00C84042">
        <w:tc>
          <w:tcPr>
            <w:tcW w:w="540" w:type="dxa"/>
          </w:tcPr>
          <w:p w:rsidR="007C297F" w:rsidRPr="007C297F" w:rsidRDefault="00C84042" w:rsidP="007C29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44" w:type="dxa"/>
          </w:tcPr>
          <w:p w:rsidR="007C297F" w:rsidRPr="007C297F" w:rsidRDefault="007C297F" w:rsidP="00A37E2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C297F">
              <w:rPr>
                <w:sz w:val="24"/>
                <w:szCs w:val="24"/>
              </w:rPr>
              <w:t>Уличная торговля</w:t>
            </w:r>
          </w:p>
        </w:tc>
        <w:tc>
          <w:tcPr>
            <w:tcW w:w="1260" w:type="dxa"/>
          </w:tcPr>
          <w:p w:rsidR="007C297F" w:rsidRPr="007C297F" w:rsidRDefault="007C297F" w:rsidP="007C29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C297F">
              <w:rPr>
                <w:sz w:val="24"/>
                <w:szCs w:val="24"/>
              </w:rPr>
              <w:t>86</w:t>
            </w:r>
          </w:p>
        </w:tc>
      </w:tr>
      <w:tr w:rsidR="007C297F" w:rsidRPr="007C297F" w:rsidTr="00C84042">
        <w:tc>
          <w:tcPr>
            <w:tcW w:w="540" w:type="dxa"/>
          </w:tcPr>
          <w:p w:rsidR="007C297F" w:rsidRPr="007C297F" w:rsidRDefault="00C84042" w:rsidP="007C29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44" w:type="dxa"/>
          </w:tcPr>
          <w:p w:rsidR="007C297F" w:rsidRPr="007C297F" w:rsidRDefault="007C297F" w:rsidP="00A37E2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C297F">
              <w:rPr>
                <w:sz w:val="24"/>
                <w:szCs w:val="24"/>
              </w:rPr>
              <w:t xml:space="preserve">Уличная торговля квасом, </w:t>
            </w:r>
            <w:r w:rsidR="00C84042">
              <w:rPr>
                <w:sz w:val="24"/>
                <w:szCs w:val="24"/>
              </w:rPr>
              <w:t xml:space="preserve">газированной </w:t>
            </w:r>
            <w:r w:rsidRPr="007C297F">
              <w:rPr>
                <w:sz w:val="24"/>
                <w:szCs w:val="24"/>
              </w:rPr>
              <w:t>водой</w:t>
            </w:r>
          </w:p>
        </w:tc>
        <w:tc>
          <w:tcPr>
            <w:tcW w:w="1260" w:type="dxa"/>
          </w:tcPr>
          <w:p w:rsidR="007C297F" w:rsidRPr="007C297F" w:rsidRDefault="007C297F" w:rsidP="007C29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C297F">
              <w:rPr>
                <w:sz w:val="24"/>
                <w:szCs w:val="24"/>
              </w:rPr>
              <w:t>140</w:t>
            </w:r>
          </w:p>
        </w:tc>
      </w:tr>
      <w:tr w:rsidR="007C297F" w:rsidRPr="007C297F" w:rsidTr="00C84042">
        <w:tc>
          <w:tcPr>
            <w:tcW w:w="540" w:type="dxa"/>
          </w:tcPr>
          <w:p w:rsidR="007C297F" w:rsidRPr="007C297F" w:rsidRDefault="00C84042" w:rsidP="007C29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44" w:type="dxa"/>
          </w:tcPr>
          <w:p w:rsidR="007C297F" w:rsidRPr="007C297F" w:rsidRDefault="007C297F" w:rsidP="00A37E25">
            <w:pPr>
              <w:ind w:firstLine="0"/>
              <w:jc w:val="left"/>
              <w:rPr>
                <w:sz w:val="24"/>
                <w:szCs w:val="24"/>
              </w:rPr>
            </w:pPr>
            <w:r w:rsidRPr="007C297F">
              <w:rPr>
                <w:sz w:val="24"/>
                <w:szCs w:val="24"/>
              </w:rPr>
              <w:t>Продажа мебели</w:t>
            </w:r>
          </w:p>
        </w:tc>
        <w:tc>
          <w:tcPr>
            <w:tcW w:w="1260" w:type="dxa"/>
          </w:tcPr>
          <w:p w:rsidR="007C297F" w:rsidRPr="007C297F" w:rsidRDefault="007C297F" w:rsidP="007C297F">
            <w:pPr>
              <w:ind w:firstLine="0"/>
              <w:jc w:val="center"/>
              <w:rPr>
                <w:sz w:val="24"/>
                <w:szCs w:val="24"/>
              </w:rPr>
            </w:pPr>
            <w:r w:rsidRPr="007C297F">
              <w:rPr>
                <w:sz w:val="24"/>
                <w:szCs w:val="24"/>
              </w:rPr>
              <w:t>268</w:t>
            </w:r>
          </w:p>
        </w:tc>
      </w:tr>
      <w:tr w:rsidR="007C297F" w:rsidRPr="007C297F" w:rsidTr="00C84042">
        <w:tc>
          <w:tcPr>
            <w:tcW w:w="540" w:type="dxa"/>
          </w:tcPr>
          <w:p w:rsidR="007C297F" w:rsidRPr="007C297F" w:rsidRDefault="00C84042" w:rsidP="007C29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4" w:type="dxa"/>
          </w:tcPr>
          <w:p w:rsidR="007C297F" w:rsidRPr="007C297F" w:rsidRDefault="007C297F" w:rsidP="00A37E25">
            <w:pPr>
              <w:ind w:firstLine="0"/>
              <w:jc w:val="left"/>
              <w:rPr>
                <w:sz w:val="24"/>
                <w:szCs w:val="24"/>
              </w:rPr>
            </w:pPr>
            <w:r w:rsidRPr="007C297F">
              <w:rPr>
                <w:sz w:val="24"/>
                <w:szCs w:val="24"/>
              </w:rPr>
              <w:t xml:space="preserve">Дополнительная торговая площадь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297F">
                <w:rPr>
                  <w:sz w:val="24"/>
                  <w:szCs w:val="24"/>
                </w:rPr>
                <w:t>1 кв. м</w:t>
              </w:r>
            </w:smartTag>
            <w:r w:rsidRPr="007C297F">
              <w:rPr>
                <w:sz w:val="24"/>
                <w:szCs w:val="24"/>
              </w:rPr>
              <w:t xml:space="preserve"> (для всех видов товаров)</w:t>
            </w:r>
          </w:p>
        </w:tc>
        <w:tc>
          <w:tcPr>
            <w:tcW w:w="1260" w:type="dxa"/>
          </w:tcPr>
          <w:p w:rsidR="007C297F" w:rsidRPr="007C297F" w:rsidRDefault="007C297F" w:rsidP="007C297F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7C297F">
              <w:rPr>
                <w:sz w:val="24"/>
                <w:szCs w:val="24"/>
              </w:rPr>
              <w:t>10</w:t>
            </w:r>
          </w:p>
        </w:tc>
      </w:tr>
    </w:tbl>
    <w:p w:rsidR="00830D49" w:rsidRPr="000264D7" w:rsidRDefault="00830D49" w:rsidP="00830D49">
      <w:pPr>
        <w:jc w:val="center"/>
        <w:rPr>
          <w:b/>
          <w:sz w:val="22"/>
          <w:szCs w:val="22"/>
        </w:rPr>
      </w:pPr>
    </w:p>
    <w:p w:rsidR="00830D49" w:rsidRDefault="00C84042" w:rsidP="00830D49">
      <w:pPr>
        <w:tabs>
          <w:tab w:val="left" w:pos="142"/>
        </w:tabs>
        <w:ind w:firstLine="0"/>
        <w:jc w:val="center"/>
        <w:rPr>
          <w:b/>
          <w:szCs w:val="28"/>
        </w:rPr>
      </w:pPr>
      <w:r w:rsidRPr="00C84042">
        <w:rPr>
          <w:szCs w:val="28"/>
        </w:rPr>
        <w:t>2.</w:t>
      </w:r>
      <w:r>
        <w:rPr>
          <w:b/>
          <w:szCs w:val="28"/>
        </w:rPr>
        <w:t xml:space="preserve"> </w:t>
      </w:r>
      <w:r w:rsidR="00830D49" w:rsidRPr="00E336E1">
        <w:rPr>
          <w:b/>
          <w:szCs w:val="28"/>
        </w:rPr>
        <w:t>Плата за одно торговое место в день в крытом павильоне</w:t>
      </w:r>
    </w:p>
    <w:p w:rsidR="00830D49" w:rsidRPr="000264D7" w:rsidRDefault="00830D49" w:rsidP="00830D49">
      <w:pPr>
        <w:tabs>
          <w:tab w:val="left" w:pos="142"/>
        </w:tabs>
        <w:jc w:val="center"/>
        <w:rPr>
          <w:b/>
          <w:sz w:val="22"/>
          <w:szCs w:val="22"/>
        </w:rPr>
      </w:pPr>
    </w:p>
    <w:tbl>
      <w:tblPr>
        <w:tblStyle w:val="ae"/>
        <w:tblW w:w="0" w:type="auto"/>
        <w:tblInd w:w="-4" w:type="dxa"/>
        <w:tblLook w:val="01E0"/>
      </w:tblPr>
      <w:tblGrid>
        <w:gridCol w:w="546"/>
        <w:gridCol w:w="7579"/>
        <w:gridCol w:w="1323"/>
      </w:tblGrid>
      <w:tr w:rsidR="00837EE2" w:rsidTr="00837EE2">
        <w:tc>
          <w:tcPr>
            <w:tcW w:w="546" w:type="dxa"/>
          </w:tcPr>
          <w:p w:rsidR="00837EE2" w:rsidRPr="00837EE2" w:rsidRDefault="00837EE2" w:rsidP="00E72801">
            <w:pPr>
              <w:ind w:firstLine="0"/>
              <w:jc w:val="center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№ п/п</w:t>
            </w:r>
          </w:p>
        </w:tc>
        <w:tc>
          <w:tcPr>
            <w:tcW w:w="7579" w:type="dxa"/>
          </w:tcPr>
          <w:p w:rsidR="00837EE2" w:rsidRPr="00837EE2" w:rsidRDefault="00837EE2" w:rsidP="00E72801">
            <w:pPr>
              <w:ind w:firstLine="0"/>
              <w:jc w:val="center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3" w:type="dxa"/>
          </w:tcPr>
          <w:p w:rsidR="00837EE2" w:rsidRPr="00837EE2" w:rsidRDefault="00837EE2" w:rsidP="00837EE2">
            <w:pPr>
              <w:ind w:firstLine="0"/>
              <w:jc w:val="center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оимость</w:t>
            </w:r>
            <w:r w:rsidRPr="00837EE2">
              <w:rPr>
                <w:sz w:val="24"/>
                <w:szCs w:val="24"/>
              </w:rPr>
              <w:t xml:space="preserve"> (руб.)</w:t>
            </w:r>
          </w:p>
        </w:tc>
      </w:tr>
      <w:tr w:rsidR="00837EE2" w:rsidTr="00837EE2">
        <w:tc>
          <w:tcPr>
            <w:tcW w:w="546" w:type="dxa"/>
          </w:tcPr>
          <w:p w:rsidR="00837EE2" w:rsidRPr="00837EE2" w:rsidRDefault="00173079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79" w:type="dxa"/>
          </w:tcPr>
          <w:p w:rsidR="00837EE2" w:rsidRPr="00837EE2" w:rsidRDefault="00837EE2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Продажа молока</w:t>
            </w:r>
          </w:p>
        </w:tc>
        <w:tc>
          <w:tcPr>
            <w:tcW w:w="1323" w:type="dxa"/>
          </w:tcPr>
          <w:p w:rsidR="00837EE2" w:rsidRPr="00837EE2" w:rsidRDefault="00837EE2" w:rsidP="00C84042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29</w:t>
            </w:r>
          </w:p>
        </w:tc>
      </w:tr>
      <w:tr w:rsidR="00837EE2" w:rsidTr="00837EE2">
        <w:tc>
          <w:tcPr>
            <w:tcW w:w="546" w:type="dxa"/>
          </w:tcPr>
          <w:p w:rsidR="00837EE2" w:rsidRPr="00837EE2" w:rsidRDefault="00173079" w:rsidP="001730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79" w:type="dxa"/>
          </w:tcPr>
          <w:p w:rsidR="00837EE2" w:rsidRPr="00837EE2" w:rsidRDefault="00837EE2" w:rsidP="00A37E2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 xml:space="preserve">Продажа молока в спецтаре емкостью </w:t>
            </w:r>
            <w:r>
              <w:rPr>
                <w:sz w:val="24"/>
                <w:szCs w:val="24"/>
              </w:rPr>
              <w:t>более</w:t>
            </w:r>
            <w:r w:rsidRPr="00837EE2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л"/>
              </w:smartTagPr>
              <w:r w:rsidRPr="00837EE2">
                <w:rPr>
                  <w:sz w:val="24"/>
                  <w:szCs w:val="24"/>
                </w:rPr>
                <w:t>35 л</w:t>
              </w:r>
            </w:smartTag>
            <w:r w:rsidRPr="00837EE2">
              <w:rPr>
                <w:sz w:val="24"/>
                <w:szCs w:val="24"/>
              </w:rPr>
              <w:t xml:space="preserve">  и сливок</w:t>
            </w:r>
          </w:p>
        </w:tc>
        <w:tc>
          <w:tcPr>
            <w:tcW w:w="1323" w:type="dxa"/>
          </w:tcPr>
          <w:p w:rsidR="00837EE2" w:rsidRPr="00837EE2" w:rsidRDefault="00837EE2" w:rsidP="00C840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62</w:t>
            </w:r>
          </w:p>
        </w:tc>
      </w:tr>
      <w:tr w:rsidR="00837EE2" w:rsidTr="00837EE2">
        <w:tc>
          <w:tcPr>
            <w:tcW w:w="546" w:type="dxa"/>
          </w:tcPr>
          <w:p w:rsidR="00837EE2" w:rsidRPr="00837EE2" w:rsidRDefault="00173079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79" w:type="dxa"/>
          </w:tcPr>
          <w:p w:rsidR="00837EE2" w:rsidRPr="00837EE2" w:rsidRDefault="00837EE2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Продажа творога, сметаны, сливочного масла</w:t>
            </w:r>
          </w:p>
        </w:tc>
        <w:tc>
          <w:tcPr>
            <w:tcW w:w="1323" w:type="dxa"/>
          </w:tcPr>
          <w:p w:rsidR="00837EE2" w:rsidRPr="00837EE2" w:rsidRDefault="00837EE2" w:rsidP="00C84042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86</w:t>
            </w:r>
          </w:p>
        </w:tc>
      </w:tr>
      <w:tr w:rsidR="00837EE2" w:rsidTr="00837EE2">
        <w:tc>
          <w:tcPr>
            <w:tcW w:w="546" w:type="dxa"/>
          </w:tcPr>
          <w:p w:rsidR="00837EE2" w:rsidRPr="00837EE2" w:rsidRDefault="00173079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79" w:type="dxa"/>
          </w:tcPr>
          <w:p w:rsidR="00837EE2" w:rsidRPr="00837EE2" w:rsidRDefault="00837EE2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Продажа мяса</w:t>
            </w:r>
          </w:p>
        </w:tc>
        <w:tc>
          <w:tcPr>
            <w:tcW w:w="1323" w:type="dxa"/>
          </w:tcPr>
          <w:p w:rsidR="00837EE2" w:rsidRPr="00837EE2" w:rsidRDefault="00837EE2" w:rsidP="00C84042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148</w:t>
            </w:r>
          </w:p>
        </w:tc>
      </w:tr>
      <w:tr w:rsidR="00837EE2" w:rsidTr="00837EE2">
        <w:tc>
          <w:tcPr>
            <w:tcW w:w="546" w:type="dxa"/>
          </w:tcPr>
          <w:p w:rsidR="00837EE2" w:rsidRPr="00837EE2" w:rsidRDefault="00173079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79" w:type="dxa"/>
          </w:tcPr>
          <w:p w:rsidR="00837EE2" w:rsidRPr="00837EE2" w:rsidRDefault="00837EE2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Продажа рыбы свежей, солёной, копчёной</w:t>
            </w:r>
          </w:p>
        </w:tc>
        <w:tc>
          <w:tcPr>
            <w:tcW w:w="1323" w:type="dxa"/>
          </w:tcPr>
          <w:p w:rsidR="00837EE2" w:rsidRPr="00837EE2" w:rsidRDefault="00837EE2" w:rsidP="00C84042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135</w:t>
            </w:r>
          </w:p>
        </w:tc>
      </w:tr>
      <w:tr w:rsidR="00837EE2" w:rsidTr="00837EE2">
        <w:tc>
          <w:tcPr>
            <w:tcW w:w="546" w:type="dxa"/>
          </w:tcPr>
          <w:p w:rsidR="00837EE2" w:rsidRPr="00837EE2" w:rsidRDefault="00173079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79" w:type="dxa"/>
          </w:tcPr>
          <w:p w:rsidR="00837EE2" w:rsidRPr="00837EE2" w:rsidRDefault="00837EE2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Продажа яиц</w:t>
            </w:r>
          </w:p>
        </w:tc>
        <w:tc>
          <w:tcPr>
            <w:tcW w:w="1323" w:type="dxa"/>
          </w:tcPr>
          <w:p w:rsidR="00837EE2" w:rsidRPr="00837EE2" w:rsidRDefault="00837EE2" w:rsidP="00C84042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109</w:t>
            </w:r>
          </w:p>
        </w:tc>
      </w:tr>
      <w:tr w:rsidR="00837EE2" w:rsidTr="00837EE2">
        <w:tc>
          <w:tcPr>
            <w:tcW w:w="546" w:type="dxa"/>
          </w:tcPr>
          <w:p w:rsidR="00837EE2" w:rsidRPr="00837EE2" w:rsidRDefault="00173079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79" w:type="dxa"/>
          </w:tcPr>
          <w:p w:rsidR="00837EE2" w:rsidRPr="00837EE2" w:rsidRDefault="00837EE2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Продажа продовольственных товаров</w:t>
            </w:r>
            <w:r>
              <w:rPr>
                <w:sz w:val="24"/>
                <w:szCs w:val="24"/>
              </w:rPr>
              <w:t xml:space="preserve"> </w:t>
            </w:r>
            <w:r w:rsidRPr="00837EE2">
              <w:rPr>
                <w:sz w:val="24"/>
                <w:szCs w:val="24"/>
              </w:rPr>
              <w:t xml:space="preserve">(торговая площадь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837EE2">
                <w:rPr>
                  <w:sz w:val="24"/>
                  <w:szCs w:val="24"/>
                </w:rPr>
                <w:t>6 кв. м</w:t>
              </w:r>
            </w:smartTag>
            <w:r w:rsidRPr="00837EE2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837EE2" w:rsidRPr="00837EE2" w:rsidRDefault="00837EE2" w:rsidP="00C84042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145</w:t>
            </w:r>
          </w:p>
        </w:tc>
      </w:tr>
      <w:tr w:rsidR="00837EE2" w:rsidTr="00837EE2">
        <w:tc>
          <w:tcPr>
            <w:tcW w:w="546" w:type="dxa"/>
          </w:tcPr>
          <w:p w:rsidR="00837EE2" w:rsidRPr="00837EE2" w:rsidRDefault="00173079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79" w:type="dxa"/>
          </w:tcPr>
          <w:p w:rsidR="00837EE2" w:rsidRPr="00837EE2" w:rsidRDefault="00837EE2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Продажа продовольственных товаров</w:t>
            </w:r>
            <w:r>
              <w:rPr>
                <w:sz w:val="24"/>
                <w:szCs w:val="24"/>
              </w:rPr>
              <w:t xml:space="preserve"> </w:t>
            </w:r>
            <w:r w:rsidRPr="00837EE2">
              <w:rPr>
                <w:sz w:val="24"/>
                <w:szCs w:val="24"/>
              </w:rPr>
              <w:t xml:space="preserve">(торговая площадь </w:t>
            </w:r>
            <w:r w:rsidR="00173079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кв. м"/>
              </w:smartTagPr>
              <w:r w:rsidRPr="00837EE2">
                <w:rPr>
                  <w:sz w:val="24"/>
                  <w:szCs w:val="24"/>
                </w:rPr>
                <w:t>5 кв. м</w:t>
              </w:r>
            </w:smartTag>
            <w:r w:rsidRPr="00837EE2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837EE2" w:rsidRPr="00837EE2" w:rsidRDefault="00837EE2" w:rsidP="00C84042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121</w:t>
            </w:r>
          </w:p>
        </w:tc>
      </w:tr>
      <w:tr w:rsidR="00837EE2" w:rsidTr="00837EE2">
        <w:tc>
          <w:tcPr>
            <w:tcW w:w="546" w:type="dxa"/>
          </w:tcPr>
          <w:p w:rsidR="00837EE2" w:rsidRPr="00837EE2" w:rsidRDefault="00173079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79" w:type="dxa"/>
          </w:tcPr>
          <w:p w:rsidR="00837EE2" w:rsidRPr="00837EE2" w:rsidRDefault="00837EE2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Продажа промышленных товаров</w:t>
            </w:r>
            <w:r>
              <w:rPr>
                <w:sz w:val="24"/>
                <w:szCs w:val="24"/>
              </w:rPr>
              <w:t xml:space="preserve"> </w:t>
            </w:r>
            <w:r w:rsidRPr="00837EE2">
              <w:rPr>
                <w:sz w:val="24"/>
                <w:szCs w:val="24"/>
              </w:rPr>
              <w:t xml:space="preserve">(торговая площадь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837EE2">
                <w:rPr>
                  <w:sz w:val="24"/>
                  <w:szCs w:val="24"/>
                </w:rPr>
                <w:t>6 кв. м</w:t>
              </w:r>
            </w:smartTag>
            <w:r w:rsidRPr="00837EE2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837EE2" w:rsidRPr="00837EE2" w:rsidRDefault="00837EE2" w:rsidP="00C84042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125</w:t>
            </w:r>
          </w:p>
        </w:tc>
      </w:tr>
      <w:tr w:rsidR="00837EE2" w:rsidTr="00837EE2">
        <w:tc>
          <w:tcPr>
            <w:tcW w:w="546" w:type="dxa"/>
          </w:tcPr>
          <w:p w:rsidR="00837EE2" w:rsidRPr="00837EE2" w:rsidRDefault="00173079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79" w:type="dxa"/>
          </w:tcPr>
          <w:p w:rsidR="00837EE2" w:rsidRPr="00837EE2" w:rsidRDefault="00837EE2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 xml:space="preserve">Продажа промышленных товаров (торговая площадь </w:t>
            </w:r>
            <w:smartTag w:uri="urn:schemas-microsoft-com:office:smarttags" w:element="metricconverter">
              <w:smartTagPr>
                <w:attr w:name="ProductID" w:val="4,5 кв. м"/>
              </w:smartTagPr>
              <w:r w:rsidRPr="00837EE2">
                <w:rPr>
                  <w:sz w:val="24"/>
                  <w:szCs w:val="24"/>
                </w:rPr>
                <w:t>4,5 кв. м</w:t>
              </w:r>
            </w:smartTag>
            <w:r w:rsidRPr="00837EE2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837EE2" w:rsidRPr="00837EE2" w:rsidRDefault="00837EE2" w:rsidP="00C84042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94</w:t>
            </w:r>
          </w:p>
        </w:tc>
      </w:tr>
      <w:tr w:rsidR="00837EE2" w:rsidTr="00837EE2">
        <w:tc>
          <w:tcPr>
            <w:tcW w:w="546" w:type="dxa"/>
          </w:tcPr>
          <w:p w:rsidR="00837EE2" w:rsidRPr="00837EE2" w:rsidRDefault="00173079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79" w:type="dxa"/>
          </w:tcPr>
          <w:p w:rsidR="00837EE2" w:rsidRPr="00837EE2" w:rsidRDefault="00837EE2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Продажа промышленных товаров</w:t>
            </w:r>
            <w:r>
              <w:rPr>
                <w:sz w:val="24"/>
                <w:szCs w:val="24"/>
              </w:rPr>
              <w:t xml:space="preserve"> </w:t>
            </w:r>
            <w:r w:rsidRPr="00837EE2">
              <w:rPr>
                <w:sz w:val="24"/>
                <w:szCs w:val="24"/>
              </w:rPr>
              <w:t xml:space="preserve">(торговая площадь </w:t>
            </w:r>
            <w:smartTag w:uri="urn:schemas-microsoft-com:office:smarttags" w:element="metricconverter">
              <w:smartTagPr>
                <w:attr w:name="ProductID" w:val="3,1 кв. м"/>
              </w:smartTagPr>
              <w:r w:rsidRPr="00837EE2">
                <w:rPr>
                  <w:sz w:val="24"/>
                  <w:szCs w:val="24"/>
                </w:rPr>
                <w:t>3,1 кв. м</w:t>
              </w:r>
            </w:smartTag>
            <w:r w:rsidRPr="00837EE2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837EE2" w:rsidRPr="00837EE2" w:rsidRDefault="00837EE2" w:rsidP="00C84042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65</w:t>
            </w:r>
          </w:p>
        </w:tc>
      </w:tr>
      <w:tr w:rsidR="00837EE2" w:rsidTr="00837EE2">
        <w:tc>
          <w:tcPr>
            <w:tcW w:w="546" w:type="dxa"/>
          </w:tcPr>
          <w:p w:rsidR="00837EE2" w:rsidRPr="00837EE2" w:rsidRDefault="00173079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79" w:type="dxa"/>
          </w:tcPr>
          <w:p w:rsidR="00837EE2" w:rsidRPr="00837EE2" w:rsidRDefault="00173079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мяса</w:t>
            </w:r>
            <w:r w:rsidR="00837EE2" w:rsidRPr="00837EE2">
              <w:rPr>
                <w:sz w:val="24"/>
                <w:szCs w:val="24"/>
              </w:rPr>
              <w:t xml:space="preserve"> птицы из личных хозяйств</w:t>
            </w:r>
          </w:p>
        </w:tc>
        <w:tc>
          <w:tcPr>
            <w:tcW w:w="1323" w:type="dxa"/>
          </w:tcPr>
          <w:p w:rsidR="00837EE2" w:rsidRPr="00837EE2" w:rsidRDefault="00837EE2" w:rsidP="00C84042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100</w:t>
            </w:r>
          </w:p>
        </w:tc>
      </w:tr>
      <w:tr w:rsidR="00837EE2" w:rsidTr="00837EE2">
        <w:tc>
          <w:tcPr>
            <w:tcW w:w="546" w:type="dxa"/>
          </w:tcPr>
          <w:p w:rsidR="00837EE2" w:rsidRPr="00837EE2" w:rsidRDefault="00173079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79" w:type="dxa"/>
          </w:tcPr>
          <w:p w:rsidR="00837EE2" w:rsidRPr="00837EE2" w:rsidRDefault="00837EE2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Продажа корейских салатов</w:t>
            </w:r>
          </w:p>
        </w:tc>
        <w:tc>
          <w:tcPr>
            <w:tcW w:w="1323" w:type="dxa"/>
          </w:tcPr>
          <w:p w:rsidR="00837EE2" w:rsidRPr="00837EE2" w:rsidRDefault="00837EE2" w:rsidP="00837EE2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145</w:t>
            </w:r>
          </w:p>
        </w:tc>
      </w:tr>
      <w:tr w:rsidR="00837EE2" w:rsidTr="00837EE2">
        <w:tc>
          <w:tcPr>
            <w:tcW w:w="546" w:type="dxa"/>
          </w:tcPr>
          <w:p w:rsidR="00837EE2" w:rsidRPr="00837EE2" w:rsidRDefault="00173079" w:rsidP="001730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79" w:type="dxa"/>
          </w:tcPr>
          <w:p w:rsidR="00837EE2" w:rsidRPr="00837EE2" w:rsidRDefault="00837EE2" w:rsidP="00A37E2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Продажа в павильонах </w:t>
            </w:r>
            <w:r w:rsidRPr="00837EE2">
              <w:rPr>
                <w:sz w:val="24"/>
                <w:szCs w:val="24"/>
              </w:rPr>
              <w:t>торгов</w:t>
            </w:r>
            <w:r>
              <w:rPr>
                <w:sz w:val="24"/>
                <w:szCs w:val="24"/>
              </w:rPr>
              <w:t>ой</w:t>
            </w:r>
            <w:r w:rsidRPr="00837EE2">
              <w:rPr>
                <w:sz w:val="24"/>
                <w:szCs w:val="24"/>
              </w:rPr>
              <w:t xml:space="preserve"> площадь</w:t>
            </w:r>
            <w:r>
              <w:rPr>
                <w:sz w:val="24"/>
                <w:szCs w:val="24"/>
              </w:rPr>
              <w:t>ю</w:t>
            </w:r>
            <w:r w:rsidRPr="00837EE2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837EE2">
                <w:rPr>
                  <w:sz w:val="24"/>
                  <w:szCs w:val="24"/>
                </w:rPr>
                <w:t>12 кв. м</w:t>
              </w:r>
            </w:smartTag>
            <w:r w:rsidRPr="00837EE2">
              <w:rPr>
                <w:sz w:val="24"/>
                <w:szCs w:val="24"/>
              </w:rPr>
              <w:t xml:space="preserve"> и более</w:t>
            </w:r>
            <w:r>
              <w:rPr>
                <w:sz w:val="24"/>
                <w:szCs w:val="24"/>
              </w:rPr>
              <w:t xml:space="preserve"> (за</w:t>
            </w:r>
            <w:r w:rsidRPr="00837EE2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37EE2">
                <w:rPr>
                  <w:sz w:val="24"/>
                  <w:szCs w:val="24"/>
                </w:rPr>
                <w:t>1 кв. м</w:t>
              </w:r>
              <w:r>
                <w:rPr>
                  <w:sz w:val="24"/>
                  <w:szCs w:val="24"/>
                </w:rPr>
                <w:t>)</w:t>
              </w:r>
            </w:smartTag>
          </w:p>
        </w:tc>
        <w:tc>
          <w:tcPr>
            <w:tcW w:w="1323" w:type="dxa"/>
          </w:tcPr>
          <w:p w:rsidR="00837EE2" w:rsidRPr="00837EE2" w:rsidRDefault="00837EE2" w:rsidP="00837EE2">
            <w:pPr>
              <w:ind w:firstLine="0"/>
              <w:jc w:val="center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22</w:t>
            </w:r>
          </w:p>
        </w:tc>
      </w:tr>
      <w:tr w:rsidR="00837EE2" w:rsidTr="00837EE2">
        <w:tc>
          <w:tcPr>
            <w:tcW w:w="546" w:type="dxa"/>
          </w:tcPr>
          <w:p w:rsidR="00837EE2" w:rsidRPr="00837EE2" w:rsidRDefault="00173079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79" w:type="dxa"/>
          </w:tcPr>
          <w:p w:rsidR="00837EE2" w:rsidRPr="00837EE2" w:rsidRDefault="00173079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Продажа овощей </w:t>
            </w:r>
            <w:r w:rsidR="00837EE2" w:rsidRPr="00837EE2">
              <w:rPr>
                <w:sz w:val="24"/>
                <w:szCs w:val="24"/>
              </w:rPr>
              <w:t>и фруктов в павильоне</w:t>
            </w:r>
          </w:p>
        </w:tc>
        <w:tc>
          <w:tcPr>
            <w:tcW w:w="1323" w:type="dxa"/>
          </w:tcPr>
          <w:p w:rsidR="00837EE2" w:rsidRPr="00837EE2" w:rsidRDefault="00837EE2" w:rsidP="00837EE2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122</w:t>
            </w:r>
          </w:p>
        </w:tc>
      </w:tr>
      <w:tr w:rsidR="00837EE2" w:rsidTr="00837EE2">
        <w:tc>
          <w:tcPr>
            <w:tcW w:w="546" w:type="dxa"/>
          </w:tcPr>
          <w:p w:rsidR="00837EE2" w:rsidRPr="00837EE2" w:rsidRDefault="00173079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79" w:type="dxa"/>
          </w:tcPr>
          <w:p w:rsidR="00837EE2" w:rsidRPr="00837EE2" w:rsidRDefault="00837EE2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 xml:space="preserve">Использование дополнительной площади </w:t>
            </w:r>
            <w:r>
              <w:rPr>
                <w:sz w:val="24"/>
                <w:szCs w:val="24"/>
              </w:rPr>
              <w:t>(</w:t>
            </w:r>
            <w:r w:rsidRPr="00837EE2">
              <w:rPr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37EE2">
                <w:rPr>
                  <w:sz w:val="24"/>
                  <w:szCs w:val="24"/>
                </w:rPr>
                <w:t>1 кв. м</w:t>
              </w:r>
            </w:smartTag>
            <w:r w:rsidRPr="00837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837EE2" w:rsidRPr="00837EE2" w:rsidRDefault="00837EE2" w:rsidP="00837EE2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837EE2">
              <w:rPr>
                <w:sz w:val="24"/>
                <w:szCs w:val="24"/>
              </w:rPr>
              <w:t>20</w:t>
            </w:r>
          </w:p>
        </w:tc>
      </w:tr>
    </w:tbl>
    <w:p w:rsidR="00830D49" w:rsidRPr="00667A54" w:rsidRDefault="00830D49" w:rsidP="00830D49">
      <w:pPr>
        <w:tabs>
          <w:tab w:val="left" w:pos="142"/>
        </w:tabs>
        <w:ind w:firstLine="0"/>
        <w:jc w:val="center"/>
        <w:rPr>
          <w:szCs w:val="28"/>
        </w:rPr>
      </w:pPr>
    </w:p>
    <w:p w:rsidR="00654FCC" w:rsidRDefault="00654FCC" w:rsidP="0061798D">
      <w:pPr>
        <w:tabs>
          <w:tab w:val="left" w:pos="142"/>
        </w:tabs>
        <w:ind w:firstLine="0"/>
        <w:rPr>
          <w:sz w:val="24"/>
          <w:szCs w:val="24"/>
        </w:rPr>
      </w:pPr>
    </w:p>
    <w:p w:rsidR="00173079" w:rsidRPr="00654FCC" w:rsidRDefault="00173079" w:rsidP="00830D49">
      <w:pPr>
        <w:tabs>
          <w:tab w:val="left" w:pos="142"/>
        </w:tabs>
        <w:jc w:val="center"/>
        <w:rPr>
          <w:sz w:val="24"/>
          <w:szCs w:val="24"/>
        </w:rPr>
      </w:pPr>
      <w:r w:rsidRPr="00654FCC">
        <w:rPr>
          <w:sz w:val="24"/>
          <w:szCs w:val="24"/>
        </w:rPr>
        <w:lastRenderedPageBreak/>
        <w:t>2</w:t>
      </w:r>
    </w:p>
    <w:p w:rsidR="00173079" w:rsidRPr="00654FCC" w:rsidRDefault="00173079" w:rsidP="00830D49">
      <w:pPr>
        <w:tabs>
          <w:tab w:val="left" w:pos="142"/>
        </w:tabs>
        <w:jc w:val="center"/>
        <w:rPr>
          <w:sz w:val="24"/>
          <w:szCs w:val="24"/>
        </w:rPr>
      </w:pPr>
    </w:p>
    <w:p w:rsidR="00830D49" w:rsidRDefault="00173079" w:rsidP="00654FCC">
      <w:pPr>
        <w:tabs>
          <w:tab w:val="left" w:pos="142"/>
        </w:tabs>
        <w:ind w:firstLine="0"/>
        <w:jc w:val="center"/>
        <w:rPr>
          <w:b/>
          <w:szCs w:val="28"/>
        </w:rPr>
      </w:pPr>
      <w:r>
        <w:rPr>
          <w:szCs w:val="28"/>
        </w:rPr>
        <w:t>3.</w:t>
      </w:r>
      <w:r>
        <w:rPr>
          <w:b/>
          <w:szCs w:val="28"/>
        </w:rPr>
        <w:t xml:space="preserve"> </w:t>
      </w:r>
      <w:r w:rsidR="00830D49" w:rsidRPr="001A042A">
        <w:rPr>
          <w:b/>
          <w:szCs w:val="28"/>
        </w:rPr>
        <w:t>Плата за дополнительные услуги</w:t>
      </w:r>
    </w:p>
    <w:p w:rsidR="00830D49" w:rsidRPr="001A042A" w:rsidRDefault="00830D49" w:rsidP="00830D49">
      <w:pPr>
        <w:tabs>
          <w:tab w:val="left" w:pos="142"/>
        </w:tabs>
        <w:rPr>
          <w:b/>
          <w:szCs w:val="28"/>
        </w:rPr>
      </w:pPr>
    </w:p>
    <w:tbl>
      <w:tblPr>
        <w:tblStyle w:val="ae"/>
        <w:tblW w:w="9431" w:type="dxa"/>
        <w:tblLayout w:type="fixed"/>
        <w:tblLook w:val="01E0"/>
      </w:tblPr>
      <w:tblGrid>
        <w:gridCol w:w="540"/>
        <w:gridCol w:w="7533"/>
        <w:gridCol w:w="1358"/>
      </w:tblGrid>
      <w:tr w:rsidR="00173079" w:rsidTr="00A37E25">
        <w:tc>
          <w:tcPr>
            <w:tcW w:w="540" w:type="dxa"/>
          </w:tcPr>
          <w:p w:rsidR="00173079" w:rsidRPr="00173079" w:rsidRDefault="00173079" w:rsidP="00E72801">
            <w:pPr>
              <w:ind w:firstLine="0"/>
              <w:jc w:val="center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№ п/п</w:t>
            </w:r>
          </w:p>
        </w:tc>
        <w:tc>
          <w:tcPr>
            <w:tcW w:w="7533" w:type="dxa"/>
          </w:tcPr>
          <w:p w:rsidR="00173079" w:rsidRPr="00173079" w:rsidRDefault="00173079" w:rsidP="00E72801">
            <w:pPr>
              <w:ind w:firstLine="0"/>
              <w:jc w:val="center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8" w:type="dxa"/>
          </w:tcPr>
          <w:p w:rsidR="00173079" w:rsidRPr="00173079" w:rsidRDefault="00173079" w:rsidP="00A37E25">
            <w:pPr>
              <w:ind w:firstLine="0"/>
              <w:jc w:val="center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Стоимость(руб.)</w:t>
            </w:r>
          </w:p>
        </w:tc>
      </w:tr>
      <w:tr w:rsidR="00173079" w:rsidTr="00A37E25">
        <w:tc>
          <w:tcPr>
            <w:tcW w:w="540" w:type="dxa"/>
          </w:tcPr>
          <w:p w:rsidR="00173079" w:rsidRPr="00173079" w:rsidRDefault="00A37E25" w:rsidP="00A37E25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33" w:type="dxa"/>
          </w:tcPr>
          <w:p w:rsidR="00173079" w:rsidRPr="00173079" w:rsidRDefault="00173079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Прокат весов</w:t>
            </w:r>
          </w:p>
        </w:tc>
        <w:tc>
          <w:tcPr>
            <w:tcW w:w="1358" w:type="dxa"/>
          </w:tcPr>
          <w:p w:rsidR="00173079" w:rsidRPr="00173079" w:rsidRDefault="00173079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10</w:t>
            </w:r>
            <w:r w:rsidR="00A37E25">
              <w:rPr>
                <w:sz w:val="24"/>
                <w:szCs w:val="24"/>
              </w:rPr>
              <w:t>,0</w:t>
            </w:r>
          </w:p>
        </w:tc>
      </w:tr>
      <w:tr w:rsidR="00173079" w:rsidTr="00A37E25">
        <w:tc>
          <w:tcPr>
            <w:tcW w:w="540" w:type="dxa"/>
          </w:tcPr>
          <w:p w:rsidR="00173079" w:rsidRPr="00173079" w:rsidRDefault="00A37E25" w:rsidP="00A37E25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33" w:type="dxa"/>
          </w:tcPr>
          <w:p w:rsidR="00A37E25" w:rsidRDefault="00173079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 xml:space="preserve">Пользование холодильной камерой за одно место с одного человека </w:t>
            </w:r>
          </w:p>
          <w:p w:rsidR="00173079" w:rsidRPr="00173079" w:rsidRDefault="00173079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73079">
              <w:rPr>
                <w:sz w:val="24"/>
                <w:szCs w:val="24"/>
              </w:rPr>
              <w:t>в месяц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58" w:type="dxa"/>
          </w:tcPr>
          <w:p w:rsidR="00173079" w:rsidRPr="00173079" w:rsidRDefault="00173079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100</w:t>
            </w:r>
            <w:r w:rsidR="00A37E25">
              <w:rPr>
                <w:sz w:val="24"/>
                <w:szCs w:val="24"/>
              </w:rPr>
              <w:t>,0</w:t>
            </w:r>
          </w:p>
        </w:tc>
      </w:tr>
      <w:tr w:rsidR="00173079" w:rsidTr="00A37E25">
        <w:tc>
          <w:tcPr>
            <w:tcW w:w="540" w:type="dxa"/>
          </w:tcPr>
          <w:p w:rsidR="00173079" w:rsidRPr="00173079" w:rsidRDefault="00A37E25" w:rsidP="00A37E25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33" w:type="dxa"/>
          </w:tcPr>
          <w:p w:rsidR="00173079" w:rsidRPr="00173079" w:rsidRDefault="00173079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 xml:space="preserve">Хранение товаров </w:t>
            </w:r>
            <w:r w:rsidR="00A37E25">
              <w:rPr>
                <w:sz w:val="24"/>
                <w:szCs w:val="24"/>
              </w:rPr>
              <w:t>(</w:t>
            </w:r>
            <w:r w:rsidRPr="00173079">
              <w:rPr>
                <w:sz w:val="24"/>
                <w:szCs w:val="24"/>
              </w:rPr>
              <w:t>в день</w:t>
            </w:r>
            <w:r w:rsidR="00A37E25">
              <w:rPr>
                <w:sz w:val="24"/>
                <w:szCs w:val="24"/>
              </w:rPr>
              <w:t>)</w:t>
            </w:r>
          </w:p>
        </w:tc>
        <w:tc>
          <w:tcPr>
            <w:tcW w:w="1358" w:type="dxa"/>
          </w:tcPr>
          <w:p w:rsidR="00173079" w:rsidRPr="00173079" w:rsidRDefault="00173079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12</w:t>
            </w:r>
            <w:r w:rsidR="00A37E25">
              <w:rPr>
                <w:sz w:val="24"/>
                <w:szCs w:val="24"/>
              </w:rPr>
              <w:t>,0</w:t>
            </w:r>
          </w:p>
        </w:tc>
      </w:tr>
      <w:tr w:rsidR="00173079" w:rsidTr="00A37E25">
        <w:tc>
          <w:tcPr>
            <w:tcW w:w="540" w:type="dxa"/>
          </w:tcPr>
          <w:p w:rsidR="00173079" w:rsidRPr="00173079" w:rsidRDefault="00A37E25" w:rsidP="00A37E25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33" w:type="dxa"/>
          </w:tcPr>
          <w:p w:rsidR="00173079" w:rsidRPr="00173079" w:rsidRDefault="00173079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Въезд на территорию рынка</w:t>
            </w:r>
          </w:p>
        </w:tc>
        <w:tc>
          <w:tcPr>
            <w:tcW w:w="1358" w:type="dxa"/>
          </w:tcPr>
          <w:p w:rsidR="00173079" w:rsidRPr="00173079" w:rsidRDefault="00173079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20</w:t>
            </w:r>
            <w:r w:rsidR="00A37E25">
              <w:rPr>
                <w:sz w:val="24"/>
                <w:szCs w:val="24"/>
              </w:rPr>
              <w:t>,0</w:t>
            </w:r>
          </w:p>
        </w:tc>
      </w:tr>
      <w:tr w:rsidR="00A37E25" w:rsidTr="00A37E25">
        <w:tc>
          <w:tcPr>
            <w:tcW w:w="540" w:type="dxa"/>
            <w:vMerge w:val="restart"/>
          </w:tcPr>
          <w:p w:rsidR="00A37E25" w:rsidRPr="00173079" w:rsidRDefault="00A37E25" w:rsidP="00A37E25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33" w:type="dxa"/>
          </w:tcPr>
          <w:p w:rsidR="00A37E25" w:rsidRPr="00173079" w:rsidRDefault="00A37E25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Туалет платный</w:t>
            </w:r>
          </w:p>
        </w:tc>
        <w:tc>
          <w:tcPr>
            <w:tcW w:w="1358" w:type="dxa"/>
          </w:tcPr>
          <w:p w:rsidR="00A37E25" w:rsidRPr="00173079" w:rsidRDefault="00A37E25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</w:tr>
      <w:tr w:rsidR="00A37E25" w:rsidTr="00A37E25">
        <w:trPr>
          <w:trHeight w:val="268"/>
        </w:trPr>
        <w:tc>
          <w:tcPr>
            <w:tcW w:w="540" w:type="dxa"/>
            <w:vMerge/>
          </w:tcPr>
          <w:p w:rsidR="00A37E25" w:rsidRPr="00173079" w:rsidRDefault="00A37E25" w:rsidP="00A37E25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33" w:type="dxa"/>
          </w:tcPr>
          <w:p w:rsidR="00A37E25" w:rsidRPr="00173079" w:rsidRDefault="00A37E25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Для продавцов, предпринимателей и работников рынка</w:t>
            </w:r>
          </w:p>
        </w:tc>
        <w:tc>
          <w:tcPr>
            <w:tcW w:w="1358" w:type="dxa"/>
          </w:tcPr>
          <w:p w:rsidR="00A37E25" w:rsidRPr="00173079" w:rsidRDefault="00A37E25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173079" w:rsidTr="00A37E25">
        <w:tc>
          <w:tcPr>
            <w:tcW w:w="540" w:type="dxa"/>
          </w:tcPr>
          <w:p w:rsidR="00173079" w:rsidRPr="00173079" w:rsidRDefault="0061798D" w:rsidP="00A37E25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33" w:type="dxa"/>
          </w:tcPr>
          <w:p w:rsidR="00173079" w:rsidRPr="00173079" w:rsidRDefault="00173079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Оформление договора аренды</w:t>
            </w:r>
          </w:p>
        </w:tc>
        <w:tc>
          <w:tcPr>
            <w:tcW w:w="1358" w:type="dxa"/>
          </w:tcPr>
          <w:p w:rsidR="00173079" w:rsidRPr="00173079" w:rsidRDefault="00173079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36</w:t>
            </w:r>
            <w:r w:rsidR="00A37E25">
              <w:rPr>
                <w:sz w:val="24"/>
                <w:szCs w:val="24"/>
              </w:rPr>
              <w:t>,0</w:t>
            </w:r>
          </w:p>
        </w:tc>
      </w:tr>
      <w:tr w:rsidR="00173079" w:rsidTr="00A37E25">
        <w:tc>
          <w:tcPr>
            <w:tcW w:w="540" w:type="dxa"/>
          </w:tcPr>
          <w:p w:rsidR="00173079" w:rsidRPr="00173079" w:rsidRDefault="0061798D" w:rsidP="00A37E25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33" w:type="dxa"/>
          </w:tcPr>
          <w:p w:rsidR="00173079" w:rsidRPr="00173079" w:rsidRDefault="00173079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 xml:space="preserve">Оформление </w:t>
            </w:r>
            <w:r w:rsidR="00A37E25">
              <w:rPr>
                <w:sz w:val="24"/>
                <w:szCs w:val="24"/>
              </w:rPr>
              <w:t xml:space="preserve">расторжения </w:t>
            </w:r>
            <w:r w:rsidRPr="00173079">
              <w:rPr>
                <w:sz w:val="24"/>
                <w:szCs w:val="24"/>
              </w:rPr>
              <w:t>договора аренды</w:t>
            </w:r>
          </w:p>
        </w:tc>
        <w:tc>
          <w:tcPr>
            <w:tcW w:w="1358" w:type="dxa"/>
          </w:tcPr>
          <w:p w:rsidR="00173079" w:rsidRPr="00173079" w:rsidRDefault="00173079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12</w:t>
            </w:r>
            <w:r w:rsidR="00A37E25">
              <w:rPr>
                <w:sz w:val="24"/>
                <w:szCs w:val="24"/>
              </w:rPr>
              <w:t>,0</w:t>
            </w:r>
          </w:p>
        </w:tc>
      </w:tr>
      <w:tr w:rsidR="00173079" w:rsidTr="00A37E25">
        <w:tc>
          <w:tcPr>
            <w:tcW w:w="540" w:type="dxa"/>
          </w:tcPr>
          <w:p w:rsidR="00173079" w:rsidRPr="00173079" w:rsidRDefault="0061798D" w:rsidP="00A37E25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33" w:type="dxa"/>
          </w:tcPr>
          <w:p w:rsidR="00173079" w:rsidRPr="00173079" w:rsidRDefault="00173079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Ксерокопия – одна страница (прокат)</w:t>
            </w:r>
          </w:p>
        </w:tc>
        <w:tc>
          <w:tcPr>
            <w:tcW w:w="1358" w:type="dxa"/>
          </w:tcPr>
          <w:p w:rsidR="00173079" w:rsidRPr="00173079" w:rsidRDefault="00173079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4</w:t>
            </w:r>
            <w:r w:rsidR="00A37E25">
              <w:rPr>
                <w:sz w:val="24"/>
                <w:szCs w:val="24"/>
              </w:rPr>
              <w:t>,0</w:t>
            </w:r>
          </w:p>
        </w:tc>
      </w:tr>
      <w:tr w:rsidR="00173079" w:rsidTr="00A37E25">
        <w:tc>
          <w:tcPr>
            <w:tcW w:w="540" w:type="dxa"/>
          </w:tcPr>
          <w:p w:rsidR="00173079" w:rsidRPr="00173079" w:rsidRDefault="0061798D" w:rsidP="00A37E25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33" w:type="dxa"/>
          </w:tcPr>
          <w:p w:rsidR="00173079" w:rsidRPr="00173079" w:rsidRDefault="00173079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Выдача справки в сторонние организации</w:t>
            </w:r>
          </w:p>
        </w:tc>
        <w:tc>
          <w:tcPr>
            <w:tcW w:w="1358" w:type="dxa"/>
          </w:tcPr>
          <w:p w:rsidR="00173079" w:rsidRPr="00173079" w:rsidRDefault="00173079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18</w:t>
            </w:r>
            <w:r w:rsidR="00A37E25">
              <w:rPr>
                <w:sz w:val="24"/>
                <w:szCs w:val="24"/>
              </w:rPr>
              <w:t>,0</w:t>
            </w:r>
          </w:p>
        </w:tc>
      </w:tr>
      <w:tr w:rsidR="00A37E25" w:rsidTr="00A37E25">
        <w:tc>
          <w:tcPr>
            <w:tcW w:w="540" w:type="dxa"/>
            <w:vMerge w:val="restart"/>
          </w:tcPr>
          <w:p w:rsidR="00A37E25" w:rsidRPr="00173079" w:rsidRDefault="0061798D" w:rsidP="00A37E25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33" w:type="dxa"/>
          </w:tcPr>
          <w:p w:rsidR="00A37E25" w:rsidRPr="00A37E25" w:rsidRDefault="00A37E25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A37E25">
              <w:rPr>
                <w:sz w:val="24"/>
                <w:szCs w:val="24"/>
              </w:rPr>
              <w:t>Персональная платная услуга для предпринимателей по предоставлению на реализацию пакетов с логотипом муниципальн</w:t>
            </w:r>
            <w:r>
              <w:rPr>
                <w:sz w:val="24"/>
                <w:szCs w:val="24"/>
              </w:rPr>
              <w:t>ого</w:t>
            </w:r>
            <w:r w:rsidRPr="00A37E25">
              <w:rPr>
                <w:sz w:val="24"/>
                <w:szCs w:val="24"/>
              </w:rPr>
              <w:t xml:space="preserve"> унитарн</w:t>
            </w:r>
            <w:r>
              <w:rPr>
                <w:sz w:val="24"/>
                <w:szCs w:val="24"/>
              </w:rPr>
              <w:t>ого</w:t>
            </w:r>
            <w:r w:rsidRPr="00A37E25">
              <w:rPr>
                <w:sz w:val="24"/>
                <w:szCs w:val="24"/>
              </w:rPr>
              <w:t xml:space="preserve"> предпряти</w:t>
            </w:r>
            <w:r>
              <w:rPr>
                <w:sz w:val="24"/>
                <w:szCs w:val="24"/>
              </w:rPr>
              <w:t>я</w:t>
            </w:r>
            <w:r w:rsidRPr="00A37E25">
              <w:rPr>
                <w:sz w:val="24"/>
                <w:szCs w:val="24"/>
              </w:rPr>
              <w:t xml:space="preserve"> «Рынок» городского округа ЗАТО Светлый:</w:t>
            </w:r>
          </w:p>
        </w:tc>
        <w:tc>
          <w:tcPr>
            <w:tcW w:w="1358" w:type="dxa"/>
          </w:tcPr>
          <w:p w:rsidR="00A37E25" w:rsidRPr="00173079" w:rsidRDefault="00A37E25" w:rsidP="00B62BC3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7E25" w:rsidTr="00A37E25">
        <w:tc>
          <w:tcPr>
            <w:tcW w:w="540" w:type="dxa"/>
            <w:vMerge/>
          </w:tcPr>
          <w:p w:rsidR="00A37E25" w:rsidRPr="00173079" w:rsidRDefault="00A37E25" w:rsidP="00A37E25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33" w:type="dxa"/>
          </w:tcPr>
          <w:p w:rsidR="00A37E25" w:rsidRPr="00173079" w:rsidRDefault="00A37E25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пакет размер</w:t>
            </w:r>
            <w:r>
              <w:rPr>
                <w:sz w:val="24"/>
                <w:szCs w:val="24"/>
              </w:rPr>
              <w:t>ом</w:t>
            </w:r>
            <w:r w:rsidRPr="00173079">
              <w:rPr>
                <w:sz w:val="24"/>
                <w:szCs w:val="24"/>
              </w:rPr>
              <w:t xml:space="preserve"> 28</w:t>
            </w:r>
            <w:r>
              <w:rPr>
                <w:sz w:val="24"/>
                <w:szCs w:val="24"/>
              </w:rPr>
              <w:t xml:space="preserve"> см </w:t>
            </w:r>
            <w:r w:rsidRPr="00173079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173079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см (за 1 шт.)</w:t>
            </w:r>
          </w:p>
        </w:tc>
        <w:tc>
          <w:tcPr>
            <w:tcW w:w="1358" w:type="dxa"/>
          </w:tcPr>
          <w:p w:rsidR="00A37E25" w:rsidRPr="00173079" w:rsidRDefault="00A37E25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1,5</w:t>
            </w:r>
          </w:p>
        </w:tc>
      </w:tr>
      <w:tr w:rsidR="00A37E25" w:rsidTr="00A37E25">
        <w:tc>
          <w:tcPr>
            <w:tcW w:w="540" w:type="dxa"/>
            <w:vMerge/>
          </w:tcPr>
          <w:p w:rsidR="00A37E25" w:rsidRPr="00173079" w:rsidRDefault="00A37E25" w:rsidP="00A37E25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33" w:type="dxa"/>
          </w:tcPr>
          <w:p w:rsidR="00A37E25" w:rsidRPr="00173079" w:rsidRDefault="00A37E25" w:rsidP="00A37E25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пакет размер</w:t>
            </w:r>
            <w:r>
              <w:rPr>
                <w:sz w:val="24"/>
                <w:szCs w:val="24"/>
              </w:rPr>
              <w:t>ом</w:t>
            </w:r>
            <w:r w:rsidRPr="00173079">
              <w:rPr>
                <w:sz w:val="24"/>
                <w:szCs w:val="24"/>
              </w:rPr>
              <w:t xml:space="preserve"> 42</w:t>
            </w:r>
            <w:r>
              <w:rPr>
                <w:sz w:val="24"/>
                <w:szCs w:val="24"/>
              </w:rPr>
              <w:t xml:space="preserve"> см </w:t>
            </w:r>
            <w:r w:rsidRPr="00173079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173079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см (за 1 шт.)</w:t>
            </w:r>
          </w:p>
        </w:tc>
        <w:tc>
          <w:tcPr>
            <w:tcW w:w="1358" w:type="dxa"/>
          </w:tcPr>
          <w:p w:rsidR="00A37E25" w:rsidRPr="00173079" w:rsidRDefault="00A37E25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3,0</w:t>
            </w:r>
          </w:p>
        </w:tc>
      </w:tr>
      <w:tr w:rsidR="00173079" w:rsidTr="00A37E25">
        <w:tc>
          <w:tcPr>
            <w:tcW w:w="540" w:type="dxa"/>
          </w:tcPr>
          <w:p w:rsidR="00173079" w:rsidRPr="00173079" w:rsidRDefault="0061798D" w:rsidP="00A37E25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33" w:type="dxa"/>
          </w:tcPr>
          <w:p w:rsidR="00173079" w:rsidRPr="00173079" w:rsidRDefault="00EC293C" w:rsidP="00EC293C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="00173079" w:rsidRPr="001730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антенны</w:t>
            </w:r>
            <w:r w:rsidR="00173079" w:rsidRPr="001730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173079" w:rsidRPr="00173079">
              <w:rPr>
                <w:sz w:val="24"/>
                <w:szCs w:val="24"/>
              </w:rPr>
              <w:t>станци</w:t>
            </w:r>
            <w:r>
              <w:rPr>
                <w:sz w:val="24"/>
                <w:szCs w:val="24"/>
              </w:rPr>
              <w:t>и)</w:t>
            </w:r>
            <w:r w:rsidR="00173079" w:rsidRPr="00173079">
              <w:rPr>
                <w:sz w:val="24"/>
                <w:szCs w:val="24"/>
              </w:rPr>
              <w:t xml:space="preserve"> сотовой связи</w:t>
            </w:r>
            <w:r w:rsidR="00173079">
              <w:rPr>
                <w:sz w:val="24"/>
                <w:szCs w:val="24"/>
              </w:rPr>
              <w:t xml:space="preserve"> (в месяц)</w:t>
            </w:r>
          </w:p>
        </w:tc>
        <w:tc>
          <w:tcPr>
            <w:tcW w:w="1358" w:type="dxa"/>
          </w:tcPr>
          <w:p w:rsidR="00173079" w:rsidRPr="00173079" w:rsidRDefault="00173079" w:rsidP="00173079">
            <w:pPr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173079">
              <w:rPr>
                <w:sz w:val="24"/>
                <w:szCs w:val="24"/>
              </w:rPr>
              <w:t>18020</w:t>
            </w:r>
          </w:p>
        </w:tc>
      </w:tr>
    </w:tbl>
    <w:p w:rsidR="00830D49" w:rsidRDefault="00EC293C" w:rsidP="00EC293C">
      <w:pPr>
        <w:tabs>
          <w:tab w:val="left" w:pos="142"/>
        </w:tabs>
        <w:ind w:firstLine="0"/>
        <w:rPr>
          <w:szCs w:val="28"/>
        </w:rPr>
      </w:pPr>
      <w:r>
        <w:rPr>
          <w:szCs w:val="28"/>
        </w:rPr>
        <w:t>___________________________</w:t>
      </w:r>
    </w:p>
    <w:p w:rsidR="00EC293C" w:rsidRPr="00EC293C" w:rsidRDefault="006E2384" w:rsidP="00EC293C">
      <w:pPr>
        <w:tabs>
          <w:tab w:val="left" w:pos="14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293C" w:rsidRPr="00EC293C">
        <w:rPr>
          <w:sz w:val="24"/>
          <w:szCs w:val="24"/>
        </w:rPr>
        <w:t>Примечания:</w:t>
      </w:r>
    </w:p>
    <w:p w:rsidR="00830D49" w:rsidRPr="00EC293C" w:rsidRDefault="00EC293C" w:rsidP="00830D49">
      <w:pPr>
        <w:tabs>
          <w:tab w:val="left" w:pos="142"/>
        </w:tabs>
        <w:rPr>
          <w:sz w:val="24"/>
          <w:szCs w:val="24"/>
        </w:rPr>
      </w:pPr>
      <w:r w:rsidRPr="00EC293C">
        <w:rPr>
          <w:sz w:val="24"/>
          <w:szCs w:val="24"/>
        </w:rPr>
        <w:t xml:space="preserve">1. </w:t>
      </w:r>
      <w:r w:rsidR="00830D49" w:rsidRPr="00EC293C">
        <w:rPr>
          <w:sz w:val="24"/>
          <w:szCs w:val="24"/>
        </w:rPr>
        <w:t>Оплата сбора осуществляется через кассу рынка за каждый день торговли с получением чека и зачислением на расчётный счёт муниципального унитарного предприятия «Рынок»</w:t>
      </w:r>
      <w:r w:rsidRPr="00EC293C">
        <w:rPr>
          <w:sz w:val="24"/>
          <w:szCs w:val="24"/>
        </w:rPr>
        <w:t xml:space="preserve"> городского округа ЗАТО Светлый</w:t>
      </w:r>
      <w:r w:rsidR="00830D49" w:rsidRPr="00EC293C">
        <w:rPr>
          <w:sz w:val="24"/>
          <w:szCs w:val="24"/>
        </w:rPr>
        <w:t>.</w:t>
      </w:r>
    </w:p>
    <w:p w:rsidR="00830D49" w:rsidRPr="00EC293C" w:rsidRDefault="00EC293C" w:rsidP="00830D49">
      <w:pPr>
        <w:tabs>
          <w:tab w:val="left" w:pos="142"/>
        </w:tabs>
        <w:rPr>
          <w:sz w:val="24"/>
          <w:szCs w:val="24"/>
        </w:rPr>
      </w:pPr>
      <w:r w:rsidRPr="00EC293C">
        <w:rPr>
          <w:sz w:val="24"/>
          <w:szCs w:val="24"/>
        </w:rPr>
        <w:t xml:space="preserve">2. </w:t>
      </w:r>
      <w:r w:rsidR="00830D49" w:rsidRPr="00EC293C">
        <w:rPr>
          <w:sz w:val="24"/>
          <w:szCs w:val="24"/>
        </w:rPr>
        <w:t>При осуществлении торговли, подпадающей под несколько строк прейскуранта, оплата осуществляется по наибольшей расценке.</w:t>
      </w:r>
    </w:p>
    <w:p w:rsidR="00830D49" w:rsidRPr="00EC293C" w:rsidRDefault="00EC293C" w:rsidP="00830D49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30D49" w:rsidRPr="00EC293C">
        <w:rPr>
          <w:sz w:val="24"/>
          <w:szCs w:val="24"/>
        </w:rPr>
        <w:t>При использовании площадей</w:t>
      </w:r>
      <w:r>
        <w:rPr>
          <w:sz w:val="24"/>
          <w:szCs w:val="24"/>
        </w:rPr>
        <w:t xml:space="preserve"> по расценкам</w:t>
      </w:r>
      <w:r w:rsidR="00830D49" w:rsidRPr="00EC293C">
        <w:rPr>
          <w:sz w:val="24"/>
          <w:szCs w:val="24"/>
        </w:rPr>
        <w:t>, не оговорённы</w:t>
      </w:r>
      <w:r>
        <w:rPr>
          <w:sz w:val="24"/>
          <w:szCs w:val="24"/>
        </w:rPr>
        <w:t>м</w:t>
      </w:r>
      <w:r w:rsidR="00830D49" w:rsidRPr="00EC293C">
        <w:rPr>
          <w:sz w:val="24"/>
          <w:szCs w:val="24"/>
        </w:rPr>
        <w:t xml:space="preserve"> прейскурантом, оплата производится из расчёта 22 рубля за </w:t>
      </w:r>
      <w:smartTag w:uri="urn:schemas-microsoft-com:office:smarttags" w:element="metricconverter">
        <w:smartTagPr>
          <w:attr w:name="ProductID" w:val="1 кв. м"/>
        </w:smartTagPr>
        <w:r w:rsidR="00830D49" w:rsidRPr="00EC293C">
          <w:rPr>
            <w:sz w:val="24"/>
            <w:szCs w:val="24"/>
          </w:rPr>
          <w:t>1 кв. м</w:t>
        </w:r>
      </w:smartTag>
      <w:r w:rsidR="00830D49" w:rsidRPr="00EC293C">
        <w:rPr>
          <w:sz w:val="24"/>
          <w:szCs w:val="24"/>
        </w:rPr>
        <w:t xml:space="preserve"> в день.</w:t>
      </w:r>
    </w:p>
    <w:sectPr w:rsidR="00830D49" w:rsidRPr="00EC293C" w:rsidSect="0061798D">
      <w:headerReference w:type="even" r:id="rId8"/>
      <w:headerReference w:type="first" r:id="rId9"/>
      <w:pgSz w:w="11906" w:h="16838"/>
      <w:pgMar w:top="992" w:right="692" w:bottom="62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451" w:rsidRDefault="00D37451">
      <w:r>
        <w:separator/>
      </w:r>
    </w:p>
  </w:endnote>
  <w:endnote w:type="continuationSeparator" w:id="1">
    <w:p w:rsidR="00D37451" w:rsidRDefault="00D37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451" w:rsidRDefault="00D37451">
      <w:r>
        <w:separator/>
      </w:r>
    </w:p>
  </w:footnote>
  <w:footnote w:type="continuationSeparator" w:id="1">
    <w:p w:rsidR="00D37451" w:rsidRDefault="00D37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84" w:rsidRDefault="00DC41DB" w:rsidP="008C59AA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0118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1184" w:rsidRDefault="004011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9D" w:rsidRDefault="009D69F4" w:rsidP="00B90E1E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lumMod val="95000"/>
                        <a:lumOff val="5000"/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36E5" w:rsidRDefault="00C236E5" w:rsidP="00B90E1E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C236E5" w:rsidRDefault="00C236E5" w:rsidP="00B90E1E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C236E5" w:rsidRDefault="00C236E5" w:rsidP="00B90E1E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C236E5" w:rsidRDefault="00C236E5" w:rsidP="00B90E1E">
    <w:pPr>
      <w:pStyle w:val="a3"/>
      <w:tabs>
        <w:tab w:val="clear" w:pos="4536"/>
        <w:tab w:val="clear" w:pos="9072"/>
      </w:tabs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830D49" w:rsidRDefault="00830D49" w:rsidP="00830D49">
    <w:pPr>
      <w:pStyle w:val="a3"/>
      <w:tabs>
        <w:tab w:val="clear" w:pos="4536"/>
        <w:tab w:val="clear" w:pos="9072"/>
      </w:tabs>
      <w:jc w:val="center"/>
      <w:rPr>
        <w:b/>
        <w:spacing w:val="30"/>
      </w:rPr>
    </w:pPr>
  </w:p>
  <w:tbl>
    <w:tblPr>
      <w:tblStyle w:val="a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830D49" w:rsidTr="000C3DC9">
      <w:tc>
        <w:tcPr>
          <w:tcW w:w="514" w:type="dxa"/>
          <w:tcBorders>
            <w:bottom w:val="nil"/>
          </w:tcBorders>
        </w:tcPr>
        <w:p w:rsidR="00830D49" w:rsidRPr="0095451B" w:rsidRDefault="00830D49" w:rsidP="00830D49">
          <w:pPr>
            <w:tabs>
              <w:tab w:val="left" w:pos="1418"/>
            </w:tabs>
            <w:spacing w:line="264" w:lineRule="auto"/>
            <w:ind w:firstLine="0"/>
            <w:jc w:val="left"/>
            <w:rPr>
              <w:rFonts w:ascii="Arial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830D49" w:rsidRPr="0095451B" w:rsidRDefault="00830D49" w:rsidP="00036A77">
          <w:pPr>
            <w:tabs>
              <w:tab w:val="left" w:pos="1418"/>
            </w:tabs>
            <w:spacing w:line="264" w:lineRule="auto"/>
            <w:ind w:firstLine="0"/>
            <w:jc w:val="center"/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04</w:t>
          </w:r>
          <w:r w:rsidRPr="0095451B"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.0</w:t>
          </w:r>
          <w:r w:rsidR="00036A77"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8</w:t>
          </w:r>
          <w:r w:rsidRPr="0095451B"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.2015</w:t>
          </w:r>
        </w:p>
      </w:tc>
      <w:tc>
        <w:tcPr>
          <w:tcW w:w="518" w:type="dxa"/>
          <w:tcBorders>
            <w:bottom w:val="nil"/>
          </w:tcBorders>
        </w:tcPr>
        <w:p w:rsidR="00830D49" w:rsidRPr="0095451B" w:rsidRDefault="00830D49" w:rsidP="00830D49">
          <w:pPr>
            <w:tabs>
              <w:tab w:val="left" w:pos="1418"/>
            </w:tabs>
            <w:spacing w:line="264" w:lineRule="auto"/>
            <w:ind w:firstLine="0"/>
            <w:jc w:val="left"/>
            <w:rPr>
              <w:rFonts w:ascii="Arial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830D49" w:rsidRPr="0095451B" w:rsidRDefault="007A4D16" w:rsidP="00830D49">
          <w:pPr>
            <w:tabs>
              <w:tab w:val="left" w:pos="1418"/>
            </w:tabs>
            <w:spacing w:line="264" w:lineRule="auto"/>
            <w:ind w:firstLine="0"/>
            <w:jc w:val="center"/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31</w:t>
          </w:r>
        </w:p>
      </w:tc>
    </w:tr>
  </w:tbl>
  <w:p w:rsidR="00C236E5" w:rsidRPr="00830D49" w:rsidRDefault="00C236E5" w:rsidP="00830D49">
    <w:pPr>
      <w:pStyle w:val="a3"/>
      <w:spacing w:line="252" w:lineRule="auto"/>
      <w:jc w:val="center"/>
      <w:rPr>
        <w:spacing w:val="22"/>
        <w:szCs w:val="28"/>
      </w:rPr>
    </w:pPr>
  </w:p>
  <w:p w:rsidR="00C236E5" w:rsidRPr="00FA6E6A" w:rsidRDefault="00A54018" w:rsidP="00B90E1E">
    <w:pPr>
      <w:pStyle w:val="a3"/>
      <w:spacing w:line="288" w:lineRule="auto"/>
      <w:ind w:firstLine="0"/>
      <w:jc w:val="center"/>
    </w:pPr>
    <w:r w:rsidRPr="00FA6E6A">
      <w:t xml:space="preserve">ЗАТО </w:t>
    </w:r>
    <w:r w:rsidR="00C236E5" w:rsidRPr="00FA6E6A">
      <w:t>Светлый</w:t>
    </w:r>
  </w:p>
  <w:p w:rsidR="00633E9D" w:rsidRDefault="00DC41DB" w:rsidP="00C236E5">
    <w:pPr>
      <w:pStyle w:val="a3"/>
      <w:spacing w:line="252" w:lineRule="auto"/>
    </w:pPr>
    <w:r>
      <w:pict>
        <v:rect id="_x0000_s2053" style="position:absolute;left:0;text-align:left;margin-left:1.8pt;margin-top:6.2pt;width:208.85pt;height:23.75pt;z-index:251657728" o:allowincell="f" filled="f" stroked="f" strokeweight="2pt">
          <v:textbox style="mso-next-textbox:#_x0000_s2053" inset="1pt,1pt,1pt,1pt">
            <w:txbxContent>
              <w:p w:rsidR="00C236E5" w:rsidRDefault="00C236E5" w:rsidP="00C236E5"/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111A"/>
    <w:rsid w:val="000076CD"/>
    <w:rsid w:val="000264D7"/>
    <w:rsid w:val="00036A77"/>
    <w:rsid w:val="0003722B"/>
    <w:rsid w:val="00064151"/>
    <w:rsid w:val="00077690"/>
    <w:rsid w:val="000950A3"/>
    <w:rsid w:val="00152E61"/>
    <w:rsid w:val="00154082"/>
    <w:rsid w:val="00173079"/>
    <w:rsid w:val="001A042A"/>
    <w:rsid w:val="00210459"/>
    <w:rsid w:val="002600D0"/>
    <w:rsid w:val="0027125A"/>
    <w:rsid w:val="002752F9"/>
    <w:rsid w:val="00276894"/>
    <w:rsid w:val="002B6455"/>
    <w:rsid w:val="002F05D1"/>
    <w:rsid w:val="003014E7"/>
    <w:rsid w:val="0037748D"/>
    <w:rsid w:val="003B6FB2"/>
    <w:rsid w:val="003D71C8"/>
    <w:rsid w:val="00401184"/>
    <w:rsid w:val="00430E56"/>
    <w:rsid w:val="004739BA"/>
    <w:rsid w:val="00473AEC"/>
    <w:rsid w:val="00491601"/>
    <w:rsid w:val="004C223A"/>
    <w:rsid w:val="005537CF"/>
    <w:rsid w:val="00574610"/>
    <w:rsid w:val="00593833"/>
    <w:rsid w:val="00597011"/>
    <w:rsid w:val="005C52B5"/>
    <w:rsid w:val="005D1F05"/>
    <w:rsid w:val="0061798D"/>
    <w:rsid w:val="006316FD"/>
    <w:rsid w:val="00633E9D"/>
    <w:rsid w:val="00654FCC"/>
    <w:rsid w:val="00667A54"/>
    <w:rsid w:val="006E2384"/>
    <w:rsid w:val="00704C23"/>
    <w:rsid w:val="00733C38"/>
    <w:rsid w:val="007712CE"/>
    <w:rsid w:val="007A4D16"/>
    <w:rsid w:val="007A57D7"/>
    <w:rsid w:val="007C297F"/>
    <w:rsid w:val="007C332E"/>
    <w:rsid w:val="007E2F5B"/>
    <w:rsid w:val="0083004A"/>
    <w:rsid w:val="00830D49"/>
    <w:rsid w:val="00837EE2"/>
    <w:rsid w:val="008472BC"/>
    <w:rsid w:val="00850B05"/>
    <w:rsid w:val="00853906"/>
    <w:rsid w:val="008C59AA"/>
    <w:rsid w:val="008D72BB"/>
    <w:rsid w:val="0093794A"/>
    <w:rsid w:val="009570E5"/>
    <w:rsid w:val="00972833"/>
    <w:rsid w:val="009859D4"/>
    <w:rsid w:val="009C6200"/>
    <w:rsid w:val="009D276D"/>
    <w:rsid w:val="009D2BFE"/>
    <w:rsid w:val="009D69F4"/>
    <w:rsid w:val="00A0198F"/>
    <w:rsid w:val="00A03189"/>
    <w:rsid w:val="00A22380"/>
    <w:rsid w:val="00A37E25"/>
    <w:rsid w:val="00A54018"/>
    <w:rsid w:val="00A774C5"/>
    <w:rsid w:val="00A8366C"/>
    <w:rsid w:val="00A858D9"/>
    <w:rsid w:val="00AA1D66"/>
    <w:rsid w:val="00AD233D"/>
    <w:rsid w:val="00B113AB"/>
    <w:rsid w:val="00B303F9"/>
    <w:rsid w:val="00B544FF"/>
    <w:rsid w:val="00B5471A"/>
    <w:rsid w:val="00B62BC3"/>
    <w:rsid w:val="00B76B5B"/>
    <w:rsid w:val="00B90E1E"/>
    <w:rsid w:val="00BC385F"/>
    <w:rsid w:val="00BC724A"/>
    <w:rsid w:val="00BD1DA7"/>
    <w:rsid w:val="00BF3F7B"/>
    <w:rsid w:val="00C03F42"/>
    <w:rsid w:val="00C236E5"/>
    <w:rsid w:val="00C84042"/>
    <w:rsid w:val="00D10EE1"/>
    <w:rsid w:val="00D37451"/>
    <w:rsid w:val="00D45468"/>
    <w:rsid w:val="00DA7321"/>
    <w:rsid w:val="00DC41DB"/>
    <w:rsid w:val="00DE0E4F"/>
    <w:rsid w:val="00E30B35"/>
    <w:rsid w:val="00E336E1"/>
    <w:rsid w:val="00E33729"/>
    <w:rsid w:val="00E721E6"/>
    <w:rsid w:val="00EC293C"/>
    <w:rsid w:val="00F5697D"/>
    <w:rsid w:val="00F722A9"/>
    <w:rsid w:val="00FA6E6A"/>
    <w:rsid w:val="00FC3575"/>
    <w:rsid w:val="00FE3B50"/>
    <w:rsid w:val="00FF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3004A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004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83004A"/>
    <w:pPr>
      <w:tabs>
        <w:tab w:val="center" w:pos="4536"/>
        <w:tab w:val="right" w:pos="9072"/>
      </w:tabs>
    </w:pPr>
  </w:style>
  <w:style w:type="paragraph" w:customStyle="1" w:styleId="a5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6">
    <w:name w:val="Body Text Indent"/>
    <w:basedOn w:val="a"/>
    <w:link w:val="a7"/>
    <w:rsid w:val="00B113AB"/>
    <w:pPr>
      <w:ind w:firstLine="851"/>
    </w:pPr>
  </w:style>
  <w:style w:type="character" w:customStyle="1" w:styleId="a7">
    <w:name w:val="Основной текст с отступом Знак"/>
    <w:basedOn w:val="a0"/>
    <w:link w:val="a6"/>
    <w:rsid w:val="00B113AB"/>
    <w:rPr>
      <w:sz w:val="28"/>
    </w:rPr>
  </w:style>
  <w:style w:type="paragraph" w:styleId="a8">
    <w:name w:val="Balloon Text"/>
    <w:basedOn w:val="a"/>
    <w:link w:val="a9"/>
    <w:rsid w:val="00B11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13AB"/>
    <w:rPr>
      <w:rFonts w:ascii="Tahoma" w:hAnsi="Tahoma" w:cs="Tahoma"/>
      <w:sz w:val="16"/>
      <w:szCs w:val="16"/>
      <w:lang w:eastAsia="ar-SA"/>
    </w:rPr>
  </w:style>
  <w:style w:type="character" w:styleId="aa">
    <w:name w:val="page number"/>
    <w:basedOn w:val="a0"/>
    <w:rsid w:val="00401184"/>
  </w:style>
  <w:style w:type="paragraph" w:styleId="ab">
    <w:name w:val="Normal (Web)"/>
    <w:basedOn w:val="a"/>
    <w:rsid w:val="00D45468"/>
    <w:pPr>
      <w:spacing w:before="100" w:after="119"/>
    </w:pPr>
  </w:style>
  <w:style w:type="character" w:styleId="ac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andard">
    <w:name w:val="Standard"/>
    <w:rsid w:val="00BD1DA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B544FF"/>
    <w:pPr>
      <w:jc w:val="both"/>
    </w:pPr>
    <w:rPr>
      <w:sz w:val="36"/>
    </w:rPr>
  </w:style>
  <w:style w:type="paragraph" w:styleId="ad">
    <w:name w:val="Title"/>
    <w:basedOn w:val="Standard"/>
    <w:next w:val="Textbody"/>
    <w:qFormat/>
    <w:rsid w:val="00B544FF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table" w:styleId="ae">
    <w:name w:val="Table Grid"/>
    <w:basedOn w:val="a1"/>
    <w:rsid w:val="003B6FB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C2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tosvetl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5253-223F-49DA-B89A-1337C8E6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126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</vt:lpstr>
    </vt:vector>
  </TitlesOfParts>
  <Company>Администрация  п.Светлый</Company>
  <LinksUpToDate>false</LinksUpToDate>
  <CharactersWithSpaces>5049</CharactersWithSpaces>
  <SharedDoc>false</SharedDoc>
  <HLinks>
    <vt:vector size="6" baseType="variant">
      <vt:variant>
        <vt:i4>262231</vt:i4>
      </vt:variant>
      <vt:variant>
        <vt:i4>0</vt:i4>
      </vt:variant>
      <vt:variant>
        <vt:i4>0</vt:i4>
      </vt:variant>
      <vt:variant>
        <vt:i4>5</vt:i4>
      </vt:variant>
      <vt:variant>
        <vt:lpwstr>http://www.zatosvetly.ru/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</dc:title>
  <dc:subject/>
  <dc:creator>Анна Ильченко</dc:creator>
  <cp:keywords/>
  <cp:lastModifiedBy>delo02</cp:lastModifiedBy>
  <cp:revision>18</cp:revision>
  <cp:lastPrinted>2015-08-05T05:00:00Z</cp:lastPrinted>
  <dcterms:created xsi:type="dcterms:W3CDTF">2015-07-16T05:41:00Z</dcterms:created>
  <dcterms:modified xsi:type="dcterms:W3CDTF">2015-08-05T05:00:00Z</dcterms:modified>
</cp:coreProperties>
</file>