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EC10FA" w:rsidRDefault="005F2496" w:rsidP="00632E5D">
      <w:pPr>
        <w:ind w:right="4252" w:firstLine="0"/>
        <w:jc w:val="left"/>
        <w:rPr>
          <w:sz w:val="22"/>
          <w:szCs w:val="22"/>
        </w:rPr>
      </w:pPr>
    </w:p>
    <w:p w:rsidR="00240EE7" w:rsidRPr="008E779A" w:rsidRDefault="00240EE7" w:rsidP="00240EE7">
      <w:pPr>
        <w:ind w:right="3400" w:firstLine="0"/>
        <w:jc w:val="left"/>
        <w:rPr>
          <w:b/>
          <w:i/>
          <w:iCs/>
          <w:szCs w:val="28"/>
        </w:rPr>
      </w:pPr>
      <w:r w:rsidRPr="008E779A">
        <w:rPr>
          <w:b/>
          <w:i/>
          <w:iCs/>
          <w:szCs w:val="28"/>
        </w:rPr>
        <w:t>О внесении изменений в решение    Муниципального собрания городского округа ЗАТО Светлый от 2</w:t>
      </w:r>
      <w:r>
        <w:rPr>
          <w:b/>
          <w:i/>
          <w:iCs/>
          <w:szCs w:val="28"/>
        </w:rPr>
        <w:t>2</w:t>
      </w:r>
      <w:r w:rsidRPr="008E779A">
        <w:rPr>
          <w:b/>
          <w:i/>
          <w:iCs/>
          <w:szCs w:val="28"/>
        </w:rPr>
        <w:t xml:space="preserve"> декабря 201</w:t>
      </w:r>
      <w:r>
        <w:rPr>
          <w:b/>
          <w:i/>
          <w:iCs/>
          <w:szCs w:val="28"/>
        </w:rPr>
        <w:t>5</w:t>
      </w:r>
      <w:r w:rsidRPr="008E779A">
        <w:rPr>
          <w:b/>
          <w:i/>
          <w:iCs/>
          <w:szCs w:val="28"/>
        </w:rPr>
        <w:t xml:space="preserve"> года № </w:t>
      </w:r>
      <w:r>
        <w:rPr>
          <w:b/>
          <w:i/>
          <w:iCs/>
          <w:szCs w:val="28"/>
        </w:rPr>
        <w:t>45</w:t>
      </w:r>
    </w:p>
    <w:p w:rsidR="00240EE7" w:rsidRPr="008E779A" w:rsidRDefault="00240EE7" w:rsidP="00240EE7">
      <w:pPr>
        <w:ind w:right="3400" w:firstLine="0"/>
        <w:jc w:val="left"/>
        <w:rPr>
          <w:b/>
          <w:i/>
          <w:iCs/>
          <w:szCs w:val="28"/>
        </w:rPr>
      </w:pPr>
      <w:r w:rsidRPr="008E779A">
        <w:rPr>
          <w:b/>
          <w:i/>
          <w:iCs/>
          <w:szCs w:val="28"/>
        </w:rPr>
        <w:t>«О принятии бюджета городского округа ЗАТО Светлый на 201</w:t>
      </w:r>
      <w:r>
        <w:rPr>
          <w:b/>
          <w:i/>
          <w:iCs/>
          <w:szCs w:val="28"/>
        </w:rPr>
        <w:t>6</w:t>
      </w:r>
      <w:r w:rsidRPr="008E779A">
        <w:rPr>
          <w:b/>
          <w:i/>
          <w:iCs/>
          <w:szCs w:val="28"/>
        </w:rPr>
        <w:t xml:space="preserve"> год» </w:t>
      </w:r>
    </w:p>
    <w:p w:rsidR="00240EE7" w:rsidRPr="008E779A" w:rsidRDefault="00240EE7" w:rsidP="00240EE7">
      <w:pPr>
        <w:ind w:right="4534"/>
        <w:rPr>
          <w:b/>
          <w:i/>
          <w:iCs/>
          <w:szCs w:val="28"/>
        </w:rPr>
      </w:pPr>
      <w:r w:rsidRPr="008E779A">
        <w:rPr>
          <w:b/>
          <w:i/>
          <w:iCs/>
          <w:szCs w:val="28"/>
        </w:rPr>
        <w:t xml:space="preserve"> </w:t>
      </w:r>
    </w:p>
    <w:p w:rsidR="00240EE7" w:rsidRDefault="00240EE7" w:rsidP="00240EE7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Заслушав выступление заместителя главы администрации  городского округа ЗАТО Светлый – начальника управления финансов и экономического развития О.Н. Шандыбиной</w:t>
      </w:r>
      <w:r w:rsidRPr="008E779A">
        <w:rPr>
          <w:szCs w:val="28"/>
        </w:rPr>
        <w:t xml:space="preserve"> о внесении изменений в решение Муниципального собрания городского округа ЗАТО Светлый </w:t>
      </w:r>
      <w:r>
        <w:rPr>
          <w:szCs w:val="28"/>
        </w:rPr>
        <w:br/>
      </w:r>
      <w:r w:rsidRPr="008E779A">
        <w:rPr>
          <w:szCs w:val="28"/>
        </w:rPr>
        <w:t>от 2</w:t>
      </w:r>
      <w:r>
        <w:rPr>
          <w:szCs w:val="28"/>
        </w:rPr>
        <w:t>2</w:t>
      </w:r>
      <w:r w:rsidRPr="008E779A">
        <w:rPr>
          <w:szCs w:val="28"/>
        </w:rPr>
        <w:t xml:space="preserve"> декабря 201</w:t>
      </w:r>
      <w:r>
        <w:rPr>
          <w:szCs w:val="28"/>
        </w:rPr>
        <w:t>5</w:t>
      </w:r>
      <w:r w:rsidRPr="008E779A">
        <w:rPr>
          <w:szCs w:val="28"/>
        </w:rPr>
        <w:t xml:space="preserve"> года № </w:t>
      </w:r>
      <w:r>
        <w:rPr>
          <w:szCs w:val="28"/>
        </w:rPr>
        <w:t>45</w:t>
      </w:r>
      <w:r w:rsidRPr="008E779A">
        <w:rPr>
          <w:szCs w:val="28"/>
        </w:rPr>
        <w:t xml:space="preserve"> </w:t>
      </w:r>
      <w:r w:rsidRPr="008E779A">
        <w:rPr>
          <w:iCs/>
          <w:szCs w:val="28"/>
        </w:rPr>
        <w:t>«О принятии бюджета городского округа ЗАТО Светлый на 201</w:t>
      </w:r>
      <w:r>
        <w:rPr>
          <w:iCs/>
          <w:szCs w:val="28"/>
        </w:rPr>
        <w:t>6</w:t>
      </w:r>
      <w:r w:rsidRPr="008E779A">
        <w:rPr>
          <w:iCs/>
          <w:szCs w:val="28"/>
        </w:rPr>
        <w:t xml:space="preserve"> год»</w:t>
      </w:r>
      <w:r>
        <w:rPr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 xml:space="preserve">на основании </w:t>
      </w:r>
      <w:r>
        <w:rPr>
          <w:szCs w:val="28"/>
        </w:rPr>
        <w:t>З</w:t>
      </w:r>
      <w:r w:rsidRPr="005D1A84">
        <w:rPr>
          <w:szCs w:val="28"/>
        </w:rPr>
        <w:t>акон</w:t>
      </w:r>
      <w:r>
        <w:rPr>
          <w:szCs w:val="28"/>
        </w:rPr>
        <w:t>а</w:t>
      </w:r>
      <w:r w:rsidRPr="005D1A84">
        <w:rPr>
          <w:szCs w:val="28"/>
        </w:rPr>
        <w:t xml:space="preserve"> Саратовской области </w:t>
      </w:r>
      <w:r>
        <w:rPr>
          <w:szCs w:val="28"/>
        </w:rPr>
        <w:br/>
      </w:r>
      <w:r w:rsidRPr="005D1A84">
        <w:rPr>
          <w:szCs w:val="28"/>
        </w:rPr>
        <w:t xml:space="preserve">от </w:t>
      </w:r>
      <w:r>
        <w:rPr>
          <w:szCs w:val="28"/>
        </w:rPr>
        <w:t>24 декабря</w:t>
      </w:r>
      <w:r w:rsidRPr="005D1A84">
        <w:rPr>
          <w:szCs w:val="28"/>
        </w:rPr>
        <w:t xml:space="preserve"> 2015 года №</w:t>
      </w:r>
      <w:r w:rsidR="00F37CB2">
        <w:rPr>
          <w:szCs w:val="28"/>
        </w:rPr>
        <w:t xml:space="preserve"> </w:t>
      </w:r>
      <w:r>
        <w:rPr>
          <w:szCs w:val="28"/>
        </w:rPr>
        <w:t>188</w:t>
      </w:r>
      <w:r w:rsidRPr="005D1A84">
        <w:rPr>
          <w:szCs w:val="28"/>
        </w:rPr>
        <w:t>-ЗСО «О внесении изменений в Закон Саратовской области «Об областном бюджете на 201</w:t>
      </w:r>
      <w:r>
        <w:rPr>
          <w:szCs w:val="28"/>
        </w:rPr>
        <w:t>6</w:t>
      </w:r>
      <w:r w:rsidRPr="005D1A84">
        <w:rPr>
          <w:szCs w:val="28"/>
        </w:rPr>
        <w:t xml:space="preserve"> год»</w:t>
      </w:r>
      <w:r>
        <w:rPr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240EE7" w:rsidRPr="00240EE7" w:rsidRDefault="00240EE7" w:rsidP="00240E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240EE7" w:rsidRDefault="00240EE7" w:rsidP="00240EE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 Е Ш Е Н И Е:</w:t>
      </w:r>
    </w:p>
    <w:p w:rsidR="00240EE7" w:rsidRPr="00240EE7" w:rsidRDefault="00240EE7" w:rsidP="00240E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240EE7" w:rsidRDefault="00240EE7" w:rsidP="00240EE7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D7359">
        <w:rPr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 xml:space="preserve">Внести в решение Муниципального собрания городского округа ЗАТО Светлый от 22 декабря 2015 года № 45 </w:t>
      </w:r>
      <w:r w:rsidRPr="006D7359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 принятии бюджета городского округа ЗАТО Светлый на 2016 год</w:t>
      </w:r>
      <w:r w:rsidRPr="006D7359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следующие изменения: </w:t>
      </w:r>
    </w:p>
    <w:p w:rsidR="00240EE7" w:rsidRDefault="00240EE7" w:rsidP="00240EE7">
      <w:pPr>
        <w:autoSpaceDE w:val="0"/>
        <w:autoSpaceDN w:val="0"/>
        <w:adjustRightInd w:val="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подпункте 1) пункта 1 цифры </w:t>
      </w:r>
      <w:r w:rsidRPr="006D7359">
        <w:rPr>
          <w:szCs w:val="28"/>
        </w:rPr>
        <w:t>«</w:t>
      </w:r>
      <w:r>
        <w:rPr>
          <w:szCs w:val="28"/>
        </w:rPr>
        <w:t>227 558,3</w:t>
      </w:r>
      <w:r w:rsidRPr="006D7359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заменить цифрами </w:t>
      </w:r>
      <w:r w:rsidRPr="006D7359">
        <w:rPr>
          <w:szCs w:val="28"/>
        </w:rPr>
        <w:t>«</w:t>
      </w:r>
      <w:r>
        <w:rPr>
          <w:szCs w:val="28"/>
        </w:rPr>
        <w:t>226 557,0</w:t>
      </w:r>
      <w:r w:rsidRPr="006D7359">
        <w:rPr>
          <w:szCs w:val="28"/>
        </w:rPr>
        <w:t>»;</w:t>
      </w:r>
    </w:p>
    <w:p w:rsidR="00240EE7" w:rsidRDefault="00240EE7" w:rsidP="00240EE7">
      <w:pPr>
        <w:autoSpaceDE w:val="0"/>
        <w:autoSpaceDN w:val="0"/>
        <w:adjustRightInd w:val="0"/>
        <w:rPr>
          <w:szCs w:val="28"/>
        </w:rPr>
      </w:pPr>
      <w:r w:rsidRPr="003C2C7A">
        <w:rPr>
          <w:rFonts w:ascii="Times New Roman CYR" w:hAnsi="Times New Roman CYR" w:cs="Times New Roman CYR"/>
          <w:szCs w:val="28"/>
        </w:rPr>
        <w:t xml:space="preserve">в подпункте 2) пункта 1 цифры </w:t>
      </w:r>
      <w:r w:rsidRPr="003C2C7A">
        <w:rPr>
          <w:szCs w:val="28"/>
        </w:rPr>
        <w:t xml:space="preserve">«227 558,3» </w:t>
      </w:r>
      <w:r w:rsidRPr="003C2C7A">
        <w:rPr>
          <w:rFonts w:ascii="Times New Roman CYR" w:hAnsi="Times New Roman CYR" w:cs="Times New Roman CYR"/>
          <w:szCs w:val="28"/>
        </w:rPr>
        <w:t xml:space="preserve">заменить цифрами </w:t>
      </w:r>
      <w:r w:rsidRPr="003C2C7A">
        <w:rPr>
          <w:szCs w:val="28"/>
        </w:rPr>
        <w:t>«258 048,3»;</w:t>
      </w:r>
    </w:p>
    <w:p w:rsidR="00943C23" w:rsidRDefault="00943C23" w:rsidP="00240EE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пупкте 5.1. цифры «5004,2» заменить цифрами « 5153,2»;</w:t>
      </w:r>
    </w:p>
    <w:p w:rsidR="00F37CB2" w:rsidRDefault="00F37CB2" w:rsidP="00240EE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дополнить пунктом 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F37CB2" w:rsidRDefault="001449E9" w:rsidP="00240EE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="00F37CB2" w:rsidRPr="00F37CB2">
        <w:rPr>
          <w:szCs w:val="28"/>
        </w:rPr>
        <w:t>Утвердить источники внутреннего финансирования дефицита бюджета городского округа ЗАТО Светлый на 20</w:t>
      </w:r>
      <w:r>
        <w:rPr>
          <w:szCs w:val="28"/>
        </w:rPr>
        <w:t>16 год,</w:t>
      </w:r>
      <w:r w:rsidR="00F37CB2">
        <w:rPr>
          <w:szCs w:val="28"/>
        </w:rPr>
        <w:t xml:space="preserve"> согласно приложению № 7</w:t>
      </w:r>
      <w:r>
        <w:rPr>
          <w:szCs w:val="28"/>
        </w:rPr>
        <w:t>.</w:t>
      </w:r>
      <w:r w:rsidR="00F37CB2">
        <w:rPr>
          <w:szCs w:val="28"/>
        </w:rPr>
        <w:t>»;</w:t>
      </w:r>
    </w:p>
    <w:p w:rsidR="00F37CB2" w:rsidRDefault="00F37CB2" w:rsidP="00240EE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дополнить пунктом 6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следующего содержания:</w:t>
      </w:r>
    </w:p>
    <w:p w:rsidR="00F37CB2" w:rsidRDefault="00F37CB2" w:rsidP="00240EE7">
      <w:pPr>
        <w:autoSpaceDE w:val="0"/>
        <w:autoSpaceDN w:val="0"/>
        <w:adjustRightInd w:val="0"/>
        <w:rPr>
          <w:szCs w:val="28"/>
        </w:rPr>
      </w:pPr>
    </w:p>
    <w:p w:rsidR="00F37CB2" w:rsidRDefault="00F37CB2" w:rsidP="00240EE7">
      <w:pPr>
        <w:autoSpaceDE w:val="0"/>
        <w:autoSpaceDN w:val="0"/>
        <w:adjustRightInd w:val="0"/>
        <w:rPr>
          <w:szCs w:val="28"/>
        </w:rPr>
      </w:pPr>
    </w:p>
    <w:p w:rsidR="002902C1" w:rsidRDefault="002902C1" w:rsidP="00F37C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02C1" w:rsidRDefault="002902C1" w:rsidP="00F37C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7CB2" w:rsidRDefault="00F37CB2" w:rsidP="00F37CB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F37CB2" w:rsidRPr="00F37CB2" w:rsidRDefault="00F37CB2" w:rsidP="00F37C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7CB2" w:rsidRPr="00F37CB2" w:rsidRDefault="00F37CB2" w:rsidP="00240EE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1449E9">
        <w:rPr>
          <w:szCs w:val="28"/>
        </w:rPr>
        <w:t>6</w:t>
      </w:r>
      <w:r w:rsidR="001449E9">
        <w:rPr>
          <w:szCs w:val="28"/>
          <w:vertAlign w:val="superscript"/>
        </w:rPr>
        <w:t>2</w:t>
      </w:r>
      <w:r w:rsidR="001449E9">
        <w:rPr>
          <w:szCs w:val="28"/>
        </w:rPr>
        <w:t xml:space="preserve">. </w:t>
      </w:r>
      <w:r w:rsidRPr="00F37CB2">
        <w:rPr>
          <w:szCs w:val="28"/>
        </w:rPr>
        <w:t>Утвердить распределение остатка средств бюджета городского округа ЗАТО Светлый, сложившегося на 1 января 2016 года</w:t>
      </w:r>
      <w:r w:rsidR="001449E9">
        <w:rPr>
          <w:szCs w:val="28"/>
        </w:rPr>
        <w:t>,</w:t>
      </w:r>
      <w:r w:rsidRPr="00F37CB2">
        <w:rPr>
          <w:szCs w:val="28"/>
        </w:rPr>
        <w:t xml:space="preserve"> согласно приложению № 8</w:t>
      </w:r>
      <w:r w:rsidR="001449E9">
        <w:rPr>
          <w:szCs w:val="28"/>
        </w:rPr>
        <w:t>.</w:t>
      </w:r>
      <w:r>
        <w:rPr>
          <w:szCs w:val="28"/>
        </w:rPr>
        <w:t>»;</w:t>
      </w:r>
    </w:p>
    <w:p w:rsidR="00240EE7" w:rsidRDefault="00240EE7" w:rsidP="00240EE7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C2C7A">
        <w:rPr>
          <w:rFonts w:ascii="Times New Roman CYR" w:hAnsi="Times New Roman CYR" w:cs="Times New Roman CYR"/>
          <w:szCs w:val="28"/>
        </w:rPr>
        <w:t>приложения №№ 1, 4, 5 изложить в редакции согласно приложениям №№</w:t>
      </w:r>
      <w:r w:rsidR="00F37CB2">
        <w:rPr>
          <w:rFonts w:ascii="Times New Roman CYR" w:hAnsi="Times New Roman CYR" w:cs="Times New Roman CYR"/>
          <w:szCs w:val="28"/>
        </w:rPr>
        <w:t xml:space="preserve"> 1, 2, 3 к настоящему решению;</w:t>
      </w:r>
    </w:p>
    <w:p w:rsidR="00240EE7" w:rsidRDefault="00F37CB2" w:rsidP="00240EE7">
      <w:pPr>
        <w:autoSpaceDE w:val="0"/>
        <w:autoSpaceDN w:val="0"/>
        <w:adjustRightInd w:val="0"/>
        <w:rPr>
          <w:iCs/>
          <w:szCs w:val="28"/>
        </w:rPr>
      </w:pPr>
      <w:r>
        <w:rPr>
          <w:szCs w:val="28"/>
        </w:rPr>
        <w:t>д</w:t>
      </w:r>
      <w:r w:rsidR="00240EE7">
        <w:rPr>
          <w:szCs w:val="28"/>
        </w:rPr>
        <w:t xml:space="preserve">ополнить </w:t>
      </w:r>
      <w:r>
        <w:rPr>
          <w:iCs/>
          <w:szCs w:val="28"/>
        </w:rPr>
        <w:t>приложением № 7</w:t>
      </w:r>
      <w:r w:rsidR="00240EE7">
        <w:rPr>
          <w:iCs/>
          <w:szCs w:val="28"/>
        </w:rPr>
        <w:t xml:space="preserve"> согласно прил</w:t>
      </w:r>
      <w:r>
        <w:rPr>
          <w:iCs/>
          <w:szCs w:val="28"/>
        </w:rPr>
        <w:t>ожению № 4 к настоящему решению;</w:t>
      </w:r>
    </w:p>
    <w:p w:rsidR="00240EE7" w:rsidRDefault="00F37CB2" w:rsidP="00240EE7">
      <w:pPr>
        <w:autoSpaceDE w:val="0"/>
        <w:autoSpaceDN w:val="0"/>
        <w:adjustRightInd w:val="0"/>
        <w:rPr>
          <w:iCs/>
          <w:szCs w:val="28"/>
        </w:rPr>
      </w:pPr>
      <w:r>
        <w:rPr>
          <w:szCs w:val="28"/>
        </w:rPr>
        <w:t>д</w:t>
      </w:r>
      <w:r w:rsidR="00240EE7">
        <w:rPr>
          <w:szCs w:val="28"/>
        </w:rPr>
        <w:t xml:space="preserve">ополнить </w:t>
      </w:r>
      <w:r>
        <w:rPr>
          <w:iCs/>
          <w:szCs w:val="28"/>
        </w:rPr>
        <w:t>приложением № 8</w:t>
      </w:r>
      <w:r w:rsidR="00240EE7">
        <w:rPr>
          <w:iCs/>
          <w:szCs w:val="28"/>
        </w:rPr>
        <w:t xml:space="preserve"> согласно приложению № 5 к настоящему решению.</w:t>
      </w:r>
    </w:p>
    <w:p w:rsidR="00BE195B" w:rsidRDefault="00F37CB2" w:rsidP="00240EE7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</w:t>
      </w:r>
      <w:r w:rsidR="00240EE7" w:rsidRPr="006D7359">
        <w:rPr>
          <w:szCs w:val="28"/>
        </w:rPr>
        <w:t xml:space="preserve">. </w:t>
      </w:r>
      <w:r w:rsidR="00BE195B">
        <w:rPr>
          <w:rFonts w:ascii="Times New Roman CYR" w:hAnsi="Times New Roman CYR" w:cs="Times New Roman CYR"/>
          <w:szCs w:val="28"/>
        </w:rPr>
        <w:t xml:space="preserve">Опубликовать настоящее решение в газете городского округа ЗАТО Светлый </w:t>
      </w:r>
      <w:r w:rsidR="00BE195B" w:rsidRPr="006D7359">
        <w:rPr>
          <w:szCs w:val="28"/>
        </w:rPr>
        <w:t>«</w:t>
      </w:r>
      <w:r w:rsidR="00BE195B">
        <w:rPr>
          <w:rFonts w:ascii="Times New Roman CYR" w:hAnsi="Times New Roman CYR" w:cs="Times New Roman CYR"/>
          <w:szCs w:val="28"/>
        </w:rPr>
        <w:t>Светлые вести</w:t>
      </w:r>
      <w:r w:rsidR="00BE195B" w:rsidRPr="006D7359">
        <w:rPr>
          <w:szCs w:val="28"/>
        </w:rPr>
        <w:t xml:space="preserve">», </w:t>
      </w:r>
      <w:r w:rsidR="00BE195B">
        <w:rPr>
          <w:rFonts w:ascii="Times New Roman CYR" w:hAnsi="Times New Roman CYR" w:cs="Times New Roman CYR"/>
          <w:szCs w:val="28"/>
        </w:rPr>
        <w:t xml:space="preserve">разместить на официальном сайте администрации </w:t>
      </w:r>
      <w:r w:rsidR="00BE195B" w:rsidRPr="007A343C">
        <w:rPr>
          <w:rFonts w:ascii="Times New Roman CYR" w:hAnsi="Times New Roman CYR" w:cs="Times New Roman CYR"/>
          <w:szCs w:val="28"/>
        </w:rPr>
        <w:t xml:space="preserve">городского округа ЗАТО Светлый </w:t>
      </w:r>
      <w:hyperlink w:history="1">
        <w:r w:rsidR="00BE195B" w:rsidRPr="00002832">
          <w:rPr>
            <w:rStyle w:val="ae"/>
            <w:vanish/>
            <w:color w:val="auto"/>
            <w:szCs w:val="28"/>
            <w:lang w:val="en-US"/>
          </w:rPr>
          <w:t>www</w:t>
        </w:r>
        <w:r w:rsidR="00BE195B" w:rsidRPr="00002832">
          <w:rPr>
            <w:rStyle w:val="ae"/>
            <w:vanish/>
            <w:color w:val="auto"/>
            <w:szCs w:val="28"/>
          </w:rPr>
          <w:t>.</w:t>
        </w:r>
        <w:r w:rsidR="00BE195B" w:rsidRPr="00002832">
          <w:rPr>
            <w:rStyle w:val="ae"/>
            <w:vanish/>
            <w:color w:val="auto"/>
            <w:szCs w:val="28"/>
            <w:lang w:val="en-US"/>
          </w:rPr>
          <w:t>zatosvetly</w:t>
        </w:r>
        <w:r w:rsidR="00BE195B" w:rsidRPr="00002832">
          <w:rPr>
            <w:rStyle w:val="ae"/>
            <w:vanish/>
            <w:color w:val="auto"/>
            <w:szCs w:val="28"/>
          </w:rPr>
          <w:t>.</w:t>
        </w:r>
        <w:r w:rsidR="00BE195B" w:rsidRPr="00002832">
          <w:rPr>
            <w:rStyle w:val="ae"/>
            <w:vanish/>
            <w:color w:val="auto"/>
            <w:szCs w:val="28"/>
            <w:lang w:val="en-US"/>
          </w:rPr>
          <w:t>ru</w:t>
        </w:r>
      </w:hyperlink>
      <w:r w:rsidR="00BE195B" w:rsidRPr="00002832">
        <w:rPr>
          <w:szCs w:val="28"/>
        </w:rPr>
        <w:t xml:space="preserve"> </w:t>
      </w:r>
      <w:r w:rsidR="00BE195B" w:rsidRPr="007A343C">
        <w:rPr>
          <w:rFonts w:ascii="Times New Roman CYR" w:hAnsi="Times New Roman CYR" w:cs="Times New Roman CYR"/>
          <w:szCs w:val="28"/>
        </w:rPr>
        <w:t>в сети Интернет и</w:t>
      </w:r>
      <w:r w:rsidR="00BE195B">
        <w:rPr>
          <w:rFonts w:ascii="Times New Roman CYR" w:hAnsi="Times New Roman CYR" w:cs="Times New Roman CYR"/>
          <w:szCs w:val="28"/>
        </w:rPr>
        <w:t xml:space="preserve">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240EE7" w:rsidRDefault="00F37CB2" w:rsidP="00240EE7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3</w:t>
      </w:r>
      <w:r w:rsidR="00240EE7" w:rsidRPr="006D7359">
        <w:rPr>
          <w:szCs w:val="28"/>
        </w:rPr>
        <w:t xml:space="preserve">. </w:t>
      </w:r>
      <w:r w:rsidR="00240EE7">
        <w:rPr>
          <w:rFonts w:ascii="Times New Roman CYR" w:hAnsi="Times New Roman CYR" w:cs="Times New Roman CYR"/>
          <w:szCs w:val="28"/>
        </w:rPr>
        <w:t>Настоящее решение вступает в силу со дня его официального опубликования.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6030B7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</w:t>
            </w:r>
            <w:r w:rsidR="00840895">
              <w:rPr>
                <w:b/>
                <w:i/>
                <w:noProof w:val="0"/>
              </w:rPr>
              <w:t xml:space="preserve">  </w:t>
            </w:r>
            <w:r w:rsidR="002D5E41">
              <w:rPr>
                <w:b/>
                <w:i/>
                <w:noProof w:val="0"/>
              </w:rPr>
              <w:t xml:space="preserve">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6030B7" w:rsidRDefault="006030B7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DF30E3" w:rsidRDefault="00DF30E3" w:rsidP="006030B7">
      <w:pPr>
        <w:ind w:left="3686" w:right="-144"/>
        <w:rPr>
          <w:bCs/>
          <w:iCs/>
        </w:rPr>
      </w:pPr>
    </w:p>
    <w:p w:rsidR="002902C1" w:rsidRDefault="002902C1" w:rsidP="006030B7">
      <w:pPr>
        <w:ind w:left="3686" w:right="-144"/>
        <w:rPr>
          <w:bCs/>
          <w:iCs/>
        </w:rPr>
      </w:pPr>
    </w:p>
    <w:p w:rsidR="00DF30E3" w:rsidRDefault="00DF30E3" w:rsidP="00D75B55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1</w:t>
      </w:r>
    </w:p>
    <w:p w:rsidR="00DF30E3" w:rsidRPr="00896AEC" w:rsidRDefault="00DF30E3" w:rsidP="00D75B55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F30E3" w:rsidRPr="00896AEC" w:rsidRDefault="00DF30E3" w:rsidP="00D75B55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DF30E3" w:rsidRDefault="00D75B55" w:rsidP="00D75B55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от 21 января 2016 № 2</w:t>
      </w:r>
    </w:p>
    <w:p w:rsidR="00D75B55" w:rsidRDefault="00D75B55" w:rsidP="00D75B55">
      <w:pPr>
        <w:ind w:left="4536" w:firstLine="0"/>
        <w:jc w:val="center"/>
        <w:rPr>
          <w:iCs/>
          <w:szCs w:val="28"/>
        </w:rPr>
      </w:pPr>
    </w:p>
    <w:p w:rsidR="00D75B55" w:rsidRPr="00896AEC" w:rsidRDefault="00D75B55" w:rsidP="00D75B55">
      <w:pPr>
        <w:ind w:left="4536" w:firstLine="0"/>
        <w:jc w:val="center"/>
        <w:rPr>
          <w:iCs/>
          <w:szCs w:val="28"/>
        </w:rPr>
      </w:pPr>
    </w:p>
    <w:p w:rsidR="00DF30E3" w:rsidRDefault="00DF30E3" w:rsidP="00D75B55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«Приложение № </w:t>
      </w:r>
      <w:r>
        <w:rPr>
          <w:iCs/>
          <w:szCs w:val="28"/>
        </w:rPr>
        <w:t>1</w:t>
      </w:r>
      <w:r w:rsidRPr="00896AEC">
        <w:rPr>
          <w:iCs/>
          <w:szCs w:val="28"/>
        </w:rPr>
        <w:t xml:space="preserve"> </w:t>
      </w:r>
    </w:p>
    <w:p w:rsidR="00DF30E3" w:rsidRPr="00896AEC" w:rsidRDefault="00DF30E3" w:rsidP="00D75B55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F30E3" w:rsidRPr="00896AEC" w:rsidRDefault="00DF30E3" w:rsidP="00D75B55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DF30E3" w:rsidRPr="00D7734F" w:rsidRDefault="00DF30E3" w:rsidP="00D75B55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от </w:t>
      </w:r>
      <w:r>
        <w:rPr>
          <w:iCs/>
          <w:szCs w:val="28"/>
        </w:rPr>
        <w:t>22</w:t>
      </w:r>
      <w:r w:rsidRPr="00896AEC">
        <w:rPr>
          <w:iCs/>
          <w:szCs w:val="28"/>
        </w:rPr>
        <w:t xml:space="preserve"> декабря 201</w:t>
      </w:r>
      <w:r>
        <w:rPr>
          <w:iCs/>
          <w:szCs w:val="28"/>
        </w:rPr>
        <w:t>5</w:t>
      </w:r>
      <w:r w:rsidRPr="00896AEC">
        <w:rPr>
          <w:iCs/>
          <w:szCs w:val="28"/>
        </w:rPr>
        <w:t xml:space="preserve"> года № </w:t>
      </w:r>
      <w:r>
        <w:rPr>
          <w:iCs/>
          <w:szCs w:val="28"/>
        </w:rPr>
        <w:t>45</w:t>
      </w:r>
    </w:p>
    <w:p w:rsidR="00DF30E3" w:rsidRDefault="00DF30E3" w:rsidP="00DF30E3"/>
    <w:tbl>
      <w:tblPr>
        <w:tblW w:w="9600" w:type="dxa"/>
        <w:tblInd w:w="103" w:type="dxa"/>
        <w:tblLook w:val="0000"/>
      </w:tblPr>
      <w:tblGrid>
        <w:gridCol w:w="2980"/>
        <w:gridCol w:w="4784"/>
        <w:gridCol w:w="1480"/>
        <w:gridCol w:w="356"/>
      </w:tblGrid>
      <w:tr w:rsidR="00DF30E3" w:rsidRPr="00D75B55" w:rsidTr="00D75B55">
        <w:trPr>
          <w:gridAfter w:val="1"/>
          <w:wAfter w:w="356" w:type="dxa"/>
          <w:trHeight w:val="20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0E3" w:rsidRPr="00D75B55" w:rsidRDefault="00DF30E3" w:rsidP="00D75B55">
            <w:pPr>
              <w:jc w:val="center"/>
              <w:rPr>
                <w:b/>
                <w:bCs/>
                <w:szCs w:val="24"/>
              </w:rPr>
            </w:pPr>
            <w:r w:rsidRPr="00D75B55">
              <w:rPr>
                <w:b/>
                <w:bCs/>
                <w:szCs w:val="24"/>
              </w:rPr>
              <w:t>Безвозмездные поступления на 2016 год</w:t>
            </w:r>
          </w:p>
          <w:p w:rsidR="00DF30E3" w:rsidRPr="00D75B55" w:rsidRDefault="00DF30E3" w:rsidP="00D7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30E3" w:rsidRPr="00D75B55" w:rsidTr="00D75B55">
        <w:trPr>
          <w:gridAfter w:val="1"/>
          <w:wAfter w:w="356" w:type="dxa"/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Наименование</w:t>
            </w:r>
          </w:p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безвозмездных поступлений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Сумма,                   тыс. руб.</w:t>
            </w:r>
          </w:p>
        </w:tc>
      </w:tr>
      <w:tr w:rsidR="00DF30E3" w:rsidRPr="00D75B55" w:rsidTr="00D75B55">
        <w:trPr>
          <w:gridAfter w:val="1"/>
          <w:wAfter w:w="356" w:type="dxa"/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3</w:t>
            </w:r>
          </w:p>
        </w:tc>
      </w:tr>
      <w:tr w:rsidR="00DF30E3" w:rsidRPr="00D75B55" w:rsidTr="00D75B55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143 929,7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0E3" w:rsidRPr="00D75B55" w:rsidRDefault="00DF30E3" w:rsidP="00D7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30E3" w:rsidRPr="00D75B55" w:rsidTr="00D75B55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</w:t>
            </w:r>
            <w:r w:rsidR="00D75B55">
              <w:rPr>
                <w:b/>
                <w:bCs/>
                <w:sz w:val="24"/>
                <w:szCs w:val="24"/>
              </w:rPr>
              <w:t>-</w:t>
            </w:r>
            <w:r w:rsidRPr="00D75B55">
              <w:rPr>
                <w:b/>
                <w:bCs/>
                <w:sz w:val="24"/>
                <w:szCs w:val="24"/>
              </w:rPr>
              <w:t>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144 415,2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D75B55" w:rsidRDefault="00DF30E3" w:rsidP="00D7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30E3" w:rsidRPr="00D75B55" w:rsidTr="00D75B55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000 2 02 01000 00 0000 151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Дотации бюджетам субъектов Российс</w:t>
            </w:r>
            <w:r w:rsidR="00D75B55">
              <w:rPr>
                <w:b/>
                <w:bCs/>
                <w:sz w:val="24"/>
                <w:szCs w:val="24"/>
              </w:rPr>
              <w:t>-</w:t>
            </w:r>
            <w:r w:rsidRPr="00D75B55">
              <w:rPr>
                <w:b/>
                <w:bCs/>
                <w:sz w:val="24"/>
                <w:szCs w:val="24"/>
              </w:rPr>
              <w:t>кой Федерации и муниципальных обра</w:t>
            </w:r>
            <w:r w:rsidR="00D75B55">
              <w:rPr>
                <w:b/>
                <w:bCs/>
                <w:sz w:val="24"/>
                <w:szCs w:val="24"/>
              </w:rPr>
              <w:t>-</w:t>
            </w:r>
            <w:r w:rsidRPr="00D75B55">
              <w:rPr>
                <w:b/>
                <w:bCs/>
                <w:sz w:val="24"/>
                <w:szCs w:val="24"/>
              </w:rPr>
              <w:t>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48 092,5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D75B55" w:rsidRDefault="00DF30E3" w:rsidP="00D7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30E3" w:rsidRPr="00D75B55" w:rsidTr="00D75B55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065 2 02 01001 04 0001 151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504,2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D75B55" w:rsidRDefault="00DF30E3" w:rsidP="00D75B55">
            <w:pPr>
              <w:jc w:val="center"/>
              <w:rPr>
                <w:sz w:val="24"/>
                <w:szCs w:val="24"/>
              </w:rPr>
            </w:pPr>
          </w:p>
        </w:tc>
      </w:tr>
      <w:tr w:rsidR="00DF30E3" w:rsidRPr="00D75B55" w:rsidTr="00D75B55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065 2 02 01001 04 0002 151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2 528,3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D75B55" w:rsidRDefault="00DF30E3" w:rsidP="00D75B55">
            <w:pPr>
              <w:jc w:val="center"/>
              <w:rPr>
                <w:sz w:val="24"/>
                <w:szCs w:val="24"/>
              </w:rPr>
            </w:pPr>
          </w:p>
        </w:tc>
      </w:tr>
      <w:tr w:rsidR="00DF30E3" w:rsidRPr="00D75B55" w:rsidTr="00D75B55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065 2 02 01007 04 0000 151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функционирования закрытых админист</w:t>
            </w:r>
            <w:r w:rsidR="00D75B55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ративно-территориальных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45 060,0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D75B55" w:rsidRDefault="00DF30E3" w:rsidP="00D75B55">
            <w:pPr>
              <w:jc w:val="center"/>
              <w:rPr>
                <w:sz w:val="24"/>
                <w:szCs w:val="24"/>
              </w:rPr>
            </w:pPr>
          </w:p>
        </w:tc>
      </w:tr>
      <w:tr w:rsidR="00DF30E3" w:rsidRPr="00D75B55" w:rsidTr="00D75B55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Субвенция бюджетам субъектов Российской Федерации и муниципаль</w:t>
            </w:r>
            <w:r w:rsidR="00D75B55">
              <w:rPr>
                <w:b/>
                <w:bCs/>
                <w:sz w:val="24"/>
                <w:szCs w:val="24"/>
              </w:rPr>
              <w:t>-</w:t>
            </w:r>
            <w:r w:rsidRPr="00D75B55">
              <w:rPr>
                <w:b/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96 322,7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D75B55" w:rsidRDefault="00DF30E3" w:rsidP="00D7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30E3" w:rsidRPr="00D75B55" w:rsidTr="00D75B55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065 2 02 03015 04 0000 151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на осуществление органами местного самоуп</w:t>
            </w:r>
            <w:r w:rsidR="00D75B55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D75B55" w:rsidRDefault="00DF30E3" w:rsidP="00D75B55">
            <w:pPr>
              <w:jc w:val="center"/>
              <w:rPr>
                <w:sz w:val="24"/>
                <w:szCs w:val="24"/>
              </w:rPr>
            </w:pPr>
          </w:p>
        </w:tc>
      </w:tr>
      <w:tr w:rsidR="00DF30E3" w:rsidRPr="00D75B55" w:rsidTr="00D75B55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065 2 02 03007 04 0000 151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D75B55" w:rsidRDefault="00DF30E3" w:rsidP="00D75B55">
            <w:pPr>
              <w:jc w:val="center"/>
              <w:rPr>
                <w:sz w:val="24"/>
                <w:szCs w:val="24"/>
              </w:rPr>
            </w:pPr>
          </w:p>
        </w:tc>
      </w:tr>
      <w:tr w:rsidR="00DF30E3" w:rsidRPr="00D75B55" w:rsidTr="00D75B55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065 2 02 03024 04 0001 151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</w:t>
            </w:r>
            <w:r w:rsidR="00D75B55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пальных общеобразовательных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52 455,6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D75B55" w:rsidRDefault="00DF30E3" w:rsidP="00D75B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30E3" w:rsidRDefault="00DF30E3" w:rsidP="00DF30E3">
      <w:r>
        <w:br w:type="page"/>
      </w:r>
    </w:p>
    <w:p w:rsidR="002902C1" w:rsidRDefault="002902C1" w:rsidP="002902C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902C1" w:rsidRPr="002902C1" w:rsidRDefault="002902C1" w:rsidP="002902C1">
      <w:pPr>
        <w:ind w:firstLine="0"/>
        <w:jc w:val="center"/>
        <w:rPr>
          <w:sz w:val="24"/>
          <w:szCs w:val="24"/>
        </w:rPr>
      </w:pPr>
    </w:p>
    <w:tbl>
      <w:tblPr>
        <w:tblW w:w="9600" w:type="dxa"/>
        <w:tblInd w:w="103" w:type="dxa"/>
        <w:tblLook w:val="0000"/>
      </w:tblPr>
      <w:tblGrid>
        <w:gridCol w:w="2980"/>
        <w:gridCol w:w="4784"/>
        <w:gridCol w:w="1480"/>
        <w:gridCol w:w="356"/>
      </w:tblGrid>
      <w:tr w:rsidR="00DF30E3" w:rsidRPr="000472D7" w:rsidTr="002902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2902C1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C1" w:rsidRPr="00D75B55" w:rsidRDefault="002902C1" w:rsidP="00230F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065 2 02 03024 04 0003 151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C1" w:rsidRPr="00D75B55" w:rsidRDefault="002902C1" w:rsidP="00230FD4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C1" w:rsidRPr="00D75B55" w:rsidRDefault="002902C1" w:rsidP="00230F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203,8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2C1" w:rsidRPr="000472D7" w:rsidRDefault="002902C1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065 2 02 03024 04 0008 151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печению деятельности администра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тивных комиссий, определению перечня долж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ностных лиц, уполномоченных составлять протоколы об административных право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065 2 02 03024 04 0009 151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ного самоуправления отдельных государст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065 2 02 03024 04 0010 151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ления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065 2 02 03024 04 0011 151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ного самоуправления отдельных государст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207,1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065 2 02 03024 04 0012 151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ного самоуправления государственных пол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щих основную общеобразовательную прог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065 2 02 03024 04 0014 151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ного самоуправления государственных пол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4 195,1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2902C1" w:rsidRPr="000472D7" w:rsidTr="002902C1">
        <w:trPr>
          <w:trHeight w:val="20"/>
        </w:trPr>
        <w:tc>
          <w:tcPr>
            <w:tcW w:w="9600" w:type="dxa"/>
            <w:gridSpan w:val="4"/>
            <w:tcBorders>
              <w:top w:val="nil"/>
            </w:tcBorders>
            <w:shd w:val="clear" w:color="auto" w:fill="auto"/>
            <w:noWrap/>
          </w:tcPr>
          <w:p w:rsidR="002902C1" w:rsidRPr="000472D7" w:rsidRDefault="002902C1" w:rsidP="00D75B55">
            <w:pPr>
              <w:jc w:val="center"/>
              <w:rPr>
                <w:sz w:val="20"/>
              </w:rPr>
            </w:pPr>
          </w:p>
        </w:tc>
      </w:tr>
      <w:tr w:rsidR="002902C1" w:rsidRPr="000472D7" w:rsidTr="002902C1">
        <w:trPr>
          <w:trHeight w:val="20"/>
        </w:trPr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2902C1" w:rsidRDefault="002902C1" w:rsidP="002902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2902C1" w:rsidRPr="002902C1" w:rsidRDefault="002902C1" w:rsidP="00D75B55">
            <w:pPr>
              <w:jc w:val="center"/>
              <w:rPr>
                <w:sz w:val="24"/>
                <w:szCs w:val="24"/>
              </w:rPr>
            </w:pPr>
          </w:p>
        </w:tc>
      </w:tr>
      <w:tr w:rsidR="002902C1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C1" w:rsidRPr="00D75B55" w:rsidRDefault="002902C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C1" w:rsidRPr="00D75B55" w:rsidRDefault="002902C1" w:rsidP="002902C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C1" w:rsidRPr="00D75B55" w:rsidRDefault="002902C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2C1" w:rsidRPr="000472D7" w:rsidRDefault="002902C1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065 2 02 03024 04 0015 151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дарственных полномочий по государст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венному управлению охраной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065 2 02 03024 04 0016 151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760,6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065 2 02 03024 04 0027 151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2902C1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ного самоуправления государственных пол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номочий по предоставлению питания отдельным категориям обучающихся в му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ниципальных образовательных организа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1 107,2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065 2 02 03024 04 0028 151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2902C1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частичному финансиро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ванию расходов на присмотр и уход за детьми дошкольного возраста в  муниципальных образовательных организа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циях, реализующих основную общеобра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065 2 02 03024 04 0029 151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ного самоуправления государственных пол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номочий по организации предоставления питания отдельным категориям обучаю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щихся в муниципальных образовательных организациях, реализующих образователь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организациях, реализую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065 2 02 03024 04 0037 151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ных дошкольных образовательных орга</w:t>
            </w:r>
            <w:r w:rsidR="002902C1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35 872,0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065 2 02 03024 04 0039 151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2902C1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Субвенция бюджетам городских округов области на осуществление органами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2902C1" w:rsidRPr="000472D7" w:rsidTr="002902C1">
        <w:trPr>
          <w:trHeight w:val="20"/>
        </w:trPr>
        <w:tc>
          <w:tcPr>
            <w:tcW w:w="92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2902C1" w:rsidRPr="00D75B55" w:rsidRDefault="002902C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2C1" w:rsidRPr="000472D7" w:rsidRDefault="002902C1" w:rsidP="00D75B55">
            <w:pPr>
              <w:jc w:val="center"/>
              <w:rPr>
                <w:sz w:val="20"/>
              </w:rPr>
            </w:pPr>
          </w:p>
        </w:tc>
      </w:tr>
      <w:tr w:rsidR="002902C1" w:rsidRPr="000472D7" w:rsidTr="002902C1">
        <w:trPr>
          <w:trHeight w:val="20"/>
        </w:trPr>
        <w:tc>
          <w:tcPr>
            <w:tcW w:w="92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2902C1" w:rsidRDefault="002902C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  <w:p w:rsidR="002902C1" w:rsidRPr="00D75B55" w:rsidRDefault="002902C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2C1" w:rsidRPr="000472D7" w:rsidRDefault="002902C1" w:rsidP="00D75B55">
            <w:pPr>
              <w:jc w:val="center"/>
              <w:rPr>
                <w:sz w:val="20"/>
              </w:rPr>
            </w:pPr>
          </w:p>
        </w:tc>
      </w:tr>
      <w:tr w:rsidR="002902C1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C1" w:rsidRPr="00D75B55" w:rsidRDefault="002902C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C1" w:rsidRPr="00D75B55" w:rsidRDefault="002902C1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C1" w:rsidRPr="00D75B55" w:rsidRDefault="002902C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2C1" w:rsidRPr="000472D7" w:rsidRDefault="002902C1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3E79E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065 2 02 03024 0</w:t>
            </w:r>
            <w:r w:rsidR="003E79E9">
              <w:rPr>
                <w:bCs/>
                <w:sz w:val="24"/>
                <w:szCs w:val="24"/>
              </w:rPr>
              <w:t>4</w:t>
            </w:r>
            <w:r w:rsidRPr="00D75B55">
              <w:rPr>
                <w:bCs/>
                <w:sz w:val="24"/>
                <w:szCs w:val="24"/>
              </w:rPr>
              <w:t xml:space="preserve"> 0040 151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 w:val="20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000 2 19 00000 00 0000 000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-485,5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0E3" w:rsidRPr="000472D7" w:rsidRDefault="00DF30E3" w:rsidP="00D75B55">
            <w:pPr>
              <w:jc w:val="center"/>
              <w:rPr>
                <w:szCs w:val="28"/>
              </w:rPr>
            </w:pPr>
          </w:p>
        </w:tc>
      </w:tr>
      <w:tr w:rsidR="00DF30E3" w:rsidRPr="000472D7" w:rsidTr="002902C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065 2 19 04000 04 0000 151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-485,5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0E3" w:rsidRPr="000472D7" w:rsidRDefault="00DF30E3" w:rsidP="00D75B55">
            <w:pPr>
              <w:jc w:val="center"/>
              <w:rPr>
                <w:szCs w:val="28"/>
              </w:rPr>
            </w:pPr>
            <w:r w:rsidRPr="000472D7">
              <w:rPr>
                <w:szCs w:val="28"/>
              </w:rPr>
              <w:t>»</w:t>
            </w:r>
          </w:p>
        </w:tc>
      </w:tr>
    </w:tbl>
    <w:p w:rsidR="00DF30E3" w:rsidRDefault="00DF30E3" w:rsidP="00DF30E3"/>
    <w:p w:rsidR="00DF30E3" w:rsidRDefault="00DF30E3" w:rsidP="00DF30E3">
      <w:r>
        <w:br w:type="page"/>
      </w:r>
    </w:p>
    <w:p w:rsidR="00DF30E3" w:rsidRDefault="00DF30E3" w:rsidP="001205BE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2</w:t>
      </w:r>
    </w:p>
    <w:p w:rsidR="00DF30E3" w:rsidRPr="00896AEC" w:rsidRDefault="00DF30E3" w:rsidP="001205BE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F30E3" w:rsidRPr="00896AEC" w:rsidRDefault="00DF30E3" w:rsidP="001205BE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1205BE" w:rsidRDefault="001205BE" w:rsidP="001205BE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от 21 января 2016 № 2</w:t>
      </w:r>
    </w:p>
    <w:p w:rsidR="00DF30E3" w:rsidRDefault="00DF30E3" w:rsidP="001205BE">
      <w:pPr>
        <w:ind w:left="4536" w:firstLine="0"/>
        <w:jc w:val="center"/>
        <w:rPr>
          <w:iCs/>
          <w:szCs w:val="28"/>
        </w:rPr>
      </w:pPr>
    </w:p>
    <w:p w:rsidR="001205BE" w:rsidRPr="00896AEC" w:rsidRDefault="001205BE" w:rsidP="001205BE">
      <w:pPr>
        <w:ind w:left="4536" w:firstLine="0"/>
        <w:jc w:val="center"/>
        <w:rPr>
          <w:iCs/>
          <w:szCs w:val="28"/>
        </w:rPr>
      </w:pPr>
    </w:p>
    <w:p w:rsidR="00DF30E3" w:rsidRDefault="00DF30E3" w:rsidP="001205BE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«Приложение № </w:t>
      </w:r>
      <w:r>
        <w:rPr>
          <w:iCs/>
          <w:szCs w:val="28"/>
        </w:rPr>
        <w:t>4</w:t>
      </w:r>
    </w:p>
    <w:p w:rsidR="00DF30E3" w:rsidRPr="00896AEC" w:rsidRDefault="00DF30E3" w:rsidP="001205BE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F30E3" w:rsidRPr="00896AEC" w:rsidRDefault="00DF30E3" w:rsidP="001205BE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DF30E3" w:rsidRPr="00D7734F" w:rsidRDefault="00DF30E3" w:rsidP="001205BE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от </w:t>
      </w:r>
      <w:r>
        <w:rPr>
          <w:iCs/>
          <w:szCs w:val="28"/>
        </w:rPr>
        <w:t>22</w:t>
      </w:r>
      <w:r w:rsidRPr="00896AEC">
        <w:rPr>
          <w:iCs/>
          <w:szCs w:val="28"/>
        </w:rPr>
        <w:t xml:space="preserve"> декабря 201</w:t>
      </w:r>
      <w:r>
        <w:rPr>
          <w:iCs/>
          <w:szCs w:val="28"/>
        </w:rPr>
        <w:t>5</w:t>
      </w:r>
      <w:r w:rsidRPr="00896AEC">
        <w:rPr>
          <w:iCs/>
          <w:szCs w:val="28"/>
        </w:rPr>
        <w:t xml:space="preserve"> года № </w:t>
      </w:r>
      <w:r>
        <w:rPr>
          <w:iCs/>
          <w:szCs w:val="28"/>
        </w:rPr>
        <w:t>45</w:t>
      </w:r>
    </w:p>
    <w:p w:rsidR="00DF30E3" w:rsidRDefault="00DF30E3" w:rsidP="00DF30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DF30E3" w:rsidRDefault="00DF30E3" w:rsidP="00DF30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Ведомственная структура расходов бюджета </w:t>
      </w:r>
    </w:p>
    <w:p w:rsidR="00DF30E3" w:rsidRDefault="00DF30E3" w:rsidP="00DF30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городского округа ЗАТО Светлый на 2016 год</w:t>
      </w:r>
    </w:p>
    <w:p w:rsidR="00DF30E3" w:rsidRPr="006D7359" w:rsidRDefault="00DF30E3" w:rsidP="00DF30E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814" w:type="dxa"/>
        <w:tblInd w:w="2" w:type="dxa"/>
        <w:tblLayout w:type="fixed"/>
        <w:tblLook w:val="0000"/>
      </w:tblPr>
      <w:tblGrid>
        <w:gridCol w:w="4066"/>
        <w:gridCol w:w="597"/>
        <w:gridCol w:w="678"/>
        <w:gridCol w:w="851"/>
        <w:gridCol w:w="1474"/>
        <w:gridCol w:w="762"/>
        <w:gridCol w:w="1386"/>
      </w:tblGrid>
      <w:tr w:rsidR="00DF30E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1205BE" w:rsidRDefault="00DF30E3" w:rsidP="001205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left="-87" w:right="-64"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left="-87" w:right="-64"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left="-87" w:right="-64"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Под-раздел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left="-87" w:right="-64"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1205BE" w:rsidRDefault="00DF30E3" w:rsidP="001205BE">
            <w:pPr>
              <w:ind w:left="-87" w:right="-64"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Вид рас-ходов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1205BE" w:rsidRDefault="00DF30E3" w:rsidP="001205BE">
            <w:pPr>
              <w:ind w:left="-94" w:right="-66"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 xml:space="preserve">Сумма, </w:t>
            </w:r>
          </w:p>
          <w:p w:rsidR="00DF30E3" w:rsidRPr="001205BE" w:rsidRDefault="00DF30E3" w:rsidP="001205BE">
            <w:pPr>
              <w:ind w:left="-94" w:right="-66"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тыс. рублей</w:t>
            </w:r>
          </w:p>
        </w:tc>
      </w:tr>
      <w:tr w:rsidR="00DF30E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1205BE" w:rsidRDefault="00DF30E3" w:rsidP="001205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1205BE" w:rsidRDefault="00DF30E3" w:rsidP="001205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1205BE" w:rsidRDefault="00DF30E3" w:rsidP="001205B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05BE">
              <w:rPr>
                <w:bCs/>
                <w:sz w:val="24"/>
                <w:szCs w:val="24"/>
              </w:rPr>
              <w:t>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BD4BB3" w:rsidRDefault="00DF30E3" w:rsidP="001205BE">
            <w:pPr>
              <w:ind w:hanging="2"/>
              <w:jc w:val="left"/>
              <w:rPr>
                <w:b/>
              </w:rPr>
            </w:pPr>
            <w:r w:rsidRPr="001205BE">
              <w:rPr>
                <w:b/>
                <w:sz w:val="24"/>
              </w:rPr>
              <w:t>Муниципальное собрание городс</w:t>
            </w:r>
            <w:r w:rsidR="001205BE">
              <w:rPr>
                <w:b/>
                <w:sz w:val="24"/>
              </w:rPr>
              <w:t>-</w:t>
            </w:r>
            <w:r w:rsidRPr="001205BE">
              <w:rPr>
                <w:b/>
                <w:sz w:val="24"/>
              </w:rPr>
              <w:t>кого округа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rPr>
                <w:b/>
                <w:sz w:val="24"/>
              </w:rPr>
            </w:pPr>
            <w:r w:rsidRPr="001205BE">
              <w:rPr>
                <w:b/>
                <w:sz w:val="24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rPr>
                <w:b/>
                <w:sz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jc w:val="center"/>
              <w:rPr>
                <w:b/>
                <w:sz w:val="24"/>
              </w:rPr>
            </w:pPr>
            <w:r w:rsidRPr="001205BE">
              <w:rPr>
                <w:b/>
                <w:sz w:val="24"/>
              </w:rPr>
              <w:t>947,4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1205BE">
            <w:pPr>
              <w:ind w:hanging="2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1205BE">
            <w:pPr>
              <w:ind w:hanging="2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1205BE">
            <w:pPr>
              <w:ind w:hanging="2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1205BE">
            <w:pPr>
              <w:ind w:hanging="2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1205BE">
            <w:pPr>
              <w:ind w:hanging="2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1205BE">
            <w:pPr>
              <w:ind w:hanging="2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1205BE">
            <w:pPr>
              <w:ind w:hanging="2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BD4BB3" w:rsidRDefault="00DF30E3" w:rsidP="001205BE">
            <w:pPr>
              <w:ind w:hanging="2"/>
              <w:rPr>
                <w:b/>
              </w:rPr>
            </w:pPr>
            <w:r w:rsidRPr="001205BE">
              <w:rPr>
                <w:b/>
                <w:sz w:val="24"/>
              </w:rPr>
              <w:t>Управление финансов и экономи</w:t>
            </w:r>
            <w:r w:rsidR="001205BE">
              <w:rPr>
                <w:b/>
                <w:sz w:val="24"/>
              </w:rPr>
              <w:t>-</w:t>
            </w:r>
            <w:r w:rsidRPr="001205BE">
              <w:rPr>
                <w:b/>
                <w:sz w:val="24"/>
              </w:rPr>
              <w:t>ческого развития администрации городского округа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jc w:val="center"/>
              <w:rPr>
                <w:b/>
                <w:sz w:val="24"/>
              </w:rPr>
            </w:pPr>
            <w:r w:rsidRPr="001205BE">
              <w:rPr>
                <w:b/>
                <w:sz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jc w:val="center"/>
              <w:rPr>
                <w:b/>
                <w:sz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1205BE" w:rsidRDefault="00DF30E3" w:rsidP="001205BE">
            <w:pPr>
              <w:ind w:hanging="2"/>
              <w:jc w:val="center"/>
              <w:rPr>
                <w:b/>
                <w:sz w:val="24"/>
              </w:rPr>
            </w:pPr>
            <w:r w:rsidRPr="001205BE">
              <w:rPr>
                <w:b/>
                <w:sz w:val="24"/>
              </w:rPr>
              <w:t>5 320,2</w:t>
            </w:r>
          </w:p>
        </w:tc>
      </w:tr>
      <w:tr w:rsidR="00DF30E3" w:rsidRPr="00BD4BB3" w:rsidTr="00230FD4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1205BE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5 320,2</w:t>
            </w:r>
          </w:p>
        </w:tc>
      </w:tr>
      <w:tr w:rsidR="00230FD4" w:rsidRPr="00BD4BB3" w:rsidTr="00230FD4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230FD4" w:rsidRDefault="00230FD4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230FD4" w:rsidRPr="00D75B55" w:rsidRDefault="00230FD4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30FD4" w:rsidRPr="00BD4BB3" w:rsidTr="00230FD4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230FD4" w:rsidRDefault="00230FD4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  <w:p w:rsidR="00230FD4" w:rsidRPr="00D75B55" w:rsidRDefault="00230FD4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30FD4" w:rsidRPr="00BD4BB3" w:rsidTr="00230FD4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0FD4" w:rsidRPr="00D75B55" w:rsidRDefault="00230FD4" w:rsidP="00230F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0FD4" w:rsidRPr="00D75B55" w:rsidRDefault="00230FD4" w:rsidP="00230F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0FD4" w:rsidRPr="00D75B55" w:rsidRDefault="00230FD4" w:rsidP="00230F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0FD4" w:rsidRPr="00D75B55" w:rsidRDefault="00230FD4" w:rsidP="00230F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0FD4" w:rsidRPr="00D75B55" w:rsidRDefault="00230FD4" w:rsidP="00230F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0FD4" w:rsidRPr="00D75B55" w:rsidRDefault="00230FD4" w:rsidP="00230F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0FD4" w:rsidRPr="00D75B55" w:rsidRDefault="00230FD4" w:rsidP="00230F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5 298,2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230FD4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5 298,2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5 298,2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5 117,9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5 117,9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0,3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0,3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500D96"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500D96"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2013</w:t>
            </w:r>
            <w:r w:rsidR="00230FD4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22,0</w:t>
            </w:r>
          </w:p>
        </w:tc>
      </w:tr>
      <w:tr w:rsidR="00DF30E3" w:rsidRPr="00BD4BB3" w:rsidTr="00500D96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230FD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2,0</w:t>
            </w: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500D96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BD4BB3" w:rsidRDefault="00DF30E3" w:rsidP="00500D96">
            <w:pPr>
              <w:ind w:hanging="2"/>
              <w:rPr>
                <w:b/>
              </w:rPr>
            </w:pPr>
            <w:r w:rsidRPr="00500D96">
              <w:rPr>
                <w:b/>
                <w:sz w:val="24"/>
              </w:rPr>
              <w:t>Администрация городского округа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500D96" w:rsidRDefault="00DF30E3" w:rsidP="00500D96">
            <w:pPr>
              <w:ind w:hanging="2"/>
              <w:rPr>
                <w:b/>
                <w:sz w:val="24"/>
              </w:rPr>
            </w:pPr>
            <w:r w:rsidRPr="00500D96">
              <w:rPr>
                <w:b/>
                <w:sz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500D96" w:rsidRDefault="00DF30E3" w:rsidP="00500D96">
            <w:pPr>
              <w:ind w:hanging="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500D96" w:rsidRDefault="00DF30E3" w:rsidP="00500D96">
            <w:pPr>
              <w:ind w:hanging="2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500D96" w:rsidRDefault="00DF30E3" w:rsidP="00500D96">
            <w:pPr>
              <w:ind w:hanging="2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500D96" w:rsidRDefault="00DF30E3" w:rsidP="00500D96">
            <w:pPr>
              <w:ind w:hanging="2"/>
              <w:rPr>
                <w:b/>
                <w:sz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500D96" w:rsidRDefault="00DF30E3" w:rsidP="00500D96">
            <w:pPr>
              <w:ind w:hanging="2"/>
              <w:jc w:val="center"/>
              <w:rPr>
                <w:b/>
                <w:sz w:val="24"/>
              </w:rPr>
            </w:pPr>
            <w:r w:rsidRPr="00500D96">
              <w:rPr>
                <w:b/>
                <w:sz w:val="24"/>
              </w:rPr>
              <w:t>251 780,7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29 852,7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15 933,3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500D96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="00DF30E3" w:rsidRPr="00D75B55">
              <w:rPr>
                <w:bCs/>
                <w:sz w:val="24"/>
                <w:szCs w:val="24"/>
              </w:rPr>
              <w:t xml:space="preserve"> на 2013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14 749,8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0600010100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1 504,1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0600010100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1 504,1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0600010100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1 504,1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13 221,7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13 199,3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13 199,3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17,4</w:t>
            </w:r>
          </w:p>
        </w:tc>
      </w:tr>
      <w:tr w:rsidR="00DF30E3" w:rsidRPr="00BD4BB3" w:rsidTr="00500D96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17,4</w:t>
            </w: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500D96" w:rsidRPr="00500D96" w:rsidRDefault="00500D96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500D96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5150000000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5150100000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5150177Е00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5150177Е00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5150177Е00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DF30E3" w:rsidRPr="00BD4BB3" w:rsidTr="00500D96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5212300000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500D96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00D96" w:rsidRPr="00BD4BB3" w:rsidTr="00500D96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Pr="00D75B55" w:rsidRDefault="00500D96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500D96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00D96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500D96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00D96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500D96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00D96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801,5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801,5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207,1</w:t>
            </w:r>
          </w:p>
        </w:tc>
      </w:tr>
      <w:tr w:rsidR="00DF30E3" w:rsidRPr="00BD4BB3" w:rsidTr="00500D96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207,1</w:t>
            </w: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500D96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500D96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207,1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203,8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197,5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197,5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6,3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6,3</w:t>
            </w:r>
          </w:p>
        </w:tc>
      </w:tr>
      <w:tr w:rsidR="00DF30E3" w:rsidRPr="00BD4BB3" w:rsidTr="00500D96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0,4</w:t>
            </w: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500D96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500D96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00D96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Pr="00D75B55" w:rsidRDefault="00500D96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проведения мероприятий по отлову и содержанию безнадзорных животных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9611077Г00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9611077Г00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9611077Г00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349,8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349,8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349,8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349,8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349,8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552,0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500D96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552,0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0700095000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552,0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0700095000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552,0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0700095000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552,0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13 017,6</w:t>
            </w:r>
          </w:p>
        </w:tc>
      </w:tr>
      <w:tr w:rsidR="00DF30E3" w:rsidRPr="00BD4BB3" w:rsidTr="00500D96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500D96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Профилактика правонарушений и усиление борьбы с преступностью на территории городского округа ЗАТО Светлый Саратовской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="00DF30E3" w:rsidRPr="00D75B55">
              <w:rPr>
                <w:bCs/>
                <w:sz w:val="24"/>
                <w:szCs w:val="24"/>
              </w:rPr>
              <w:t xml:space="preserve"> 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40,0</w:t>
            </w: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500D96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500D96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169,7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169,7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169,7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169,7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500D96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="00DF30E3" w:rsidRPr="00D75B55">
              <w:rPr>
                <w:bCs/>
                <w:sz w:val="24"/>
                <w:szCs w:val="24"/>
              </w:rPr>
              <w:t xml:space="preserve"> на 2013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12 697,8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10 568,9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7 273,5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7 273,5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2 966,4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2 966,4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329,0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329,0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1 857,9</w:t>
            </w:r>
          </w:p>
        </w:tc>
      </w:tr>
      <w:tr w:rsidR="00DF30E3" w:rsidRPr="00BD4BB3" w:rsidTr="00500D96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1 703,8</w:t>
            </w: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500D96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00D96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Pr="00D75B55" w:rsidRDefault="00500D96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1 703,8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152,5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152,5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1,6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1,6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196,0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46,0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46,0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500D96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28,0</w:t>
            </w:r>
          </w:p>
        </w:tc>
      </w:tr>
      <w:tr w:rsidR="00DF30E3" w:rsidRPr="00BD4BB3" w:rsidTr="00500D96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500D96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="00DF30E3" w:rsidRPr="00D75B55">
              <w:rPr>
                <w:bCs/>
                <w:sz w:val="24"/>
                <w:szCs w:val="24"/>
              </w:rPr>
              <w:t xml:space="preserve"> 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2016 года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500D96" w:rsidRPr="00500D96" w:rsidRDefault="00500D96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500D96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  <w:p w:rsidR="00500D96" w:rsidRPr="00D75B55" w:rsidRDefault="00500D96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96" w:rsidRPr="00BD4BB3" w:rsidTr="00500D96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96" w:rsidRDefault="00500D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500D96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 xml:space="preserve">Развитие малого и среднего предпринимательства городского округа ЗАТО Светлый </w:t>
            </w:r>
            <w:r w:rsidR="006D7809">
              <w:rPr>
                <w:bCs/>
                <w:sz w:val="24"/>
                <w:szCs w:val="24"/>
              </w:rPr>
              <w:br/>
            </w:r>
            <w:r w:rsidR="00DF30E3" w:rsidRPr="00D75B55">
              <w:rPr>
                <w:bCs/>
                <w:sz w:val="24"/>
                <w:szCs w:val="24"/>
              </w:rPr>
              <w:t>на 2014</w:t>
            </w:r>
            <w:r w:rsidR="006D7809"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6D780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D7809"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6D7809">
              <w:rPr>
                <w:bCs/>
                <w:sz w:val="24"/>
                <w:szCs w:val="24"/>
              </w:rPr>
              <w:t>»</w:t>
            </w:r>
            <w:r w:rsidR="006D7809"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2014</w:t>
            </w:r>
            <w:r w:rsidR="006D7809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25,9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25,9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25,9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25,9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500D9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</w:tr>
      <w:tr w:rsidR="00DF30E3" w:rsidRPr="00BD4BB3" w:rsidTr="00451CA1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</w:tr>
      <w:tr w:rsidR="00451CA1" w:rsidRPr="00BD4BB3" w:rsidTr="00451CA1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451CA1" w:rsidRPr="00451CA1" w:rsidRDefault="00451CA1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451CA1" w:rsidRPr="00BD4BB3" w:rsidTr="00451CA1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451CA1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51CA1" w:rsidRPr="00BD4BB3" w:rsidTr="00451CA1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51CA1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Pr="00D75B55" w:rsidRDefault="00451CA1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 счет субвенции из федерального бюджета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131,2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131,2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822,4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9611077Д00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9611077Д00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9611077Д00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711,0</w:t>
            </w:r>
          </w:p>
        </w:tc>
      </w:tr>
      <w:tr w:rsidR="00DF30E3" w:rsidRPr="00BD4BB3" w:rsidTr="00451CA1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«Повышение безопасности дорожного движения в городском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711,0</w:t>
            </w:r>
          </w:p>
        </w:tc>
      </w:tr>
      <w:tr w:rsidR="00451CA1" w:rsidRPr="00BD4BB3" w:rsidTr="00451CA1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51CA1" w:rsidRPr="00BD4BB3" w:rsidTr="00451CA1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451CA1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51CA1" w:rsidRPr="00BD4BB3" w:rsidTr="00451CA1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51CA1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Pr="00D75B55" w:rsidRDefault="00451CA1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37 729,7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3 932,3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3 932,3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3 932,3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3 932,3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3 932,3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24 279,8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«Повышение качества водоснабжения»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23377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5 779,8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23377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5 779,8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23377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1 279,8</w:t>
            </w:r>
          </w:p>
        </w:tc>
      </w:tr>
      <w:tr w:rsidR="00233772" w:rsidRPr="00BD4BB3" w:rsidTr="00F8758D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33772" w:rsidRPr="00D75B55" w:rsidRDefault="00233772" w:rsidP="0023377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1 279,8</w:t>
            </w:r>
          </w:p>
        </w:tc>
      </w:tr>
      <w:tr w:rsidR="00F8758D" w:rsidRPr="00BD4BB3" w:rsidTr="00F8758D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D75B55" w:rsidRDefault="00F8758D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F8758D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  <w:p w:rsidR="00F8758D" w:rsidRPr="00D75B55" w:rsidRDefault="00F8758D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F8758D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23377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4 500,0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23377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4 500,0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23377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18 500,0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23377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18 500,0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23377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18 500,0</w:t>
            </w:r>
          </w:p>
        </w:tc>
      </w:tr>
      <w:tr w:rsidR="00233772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23377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772" w:rsidRPr="00D75B55" w:rsidRDefault="00233772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18 500,0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6 396,0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</w:t>
            </w:r>
            <w:r w:rsidR="00451CA1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6 396,0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1700100000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1 250,0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1700190000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1 250,0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1700190000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1 250,0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1700190000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1 250,0</w:t>
            </w:r>
          </w:p>
        </w:tc>
      </w:tr>
      <w:tr w:rsidR="00DF30E3" w:rsidRPr="00BD4BB3" w:rsidTr="00451CA1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1 150,0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1700290000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1 150,0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1700290000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1 150,0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1700290000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1 150,0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1700300000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3 996,0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1700390000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3 996,0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1700390000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3 996,0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1700390000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3 996,0</w:t>
            </w:r>
          </w:p>
        </w:tc>
      </w:tr>
      <w:tr w:rsidR="00DF30E3" w:rsidRPr="00BD4BB3" w:rsidTr="00F8758D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233772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3 121,6</w:t>
            </w:r>
          </w:p>
        </w:tc>
      </w:tr>
      <w:tr w:rsidR="00F8758D" w:rsidRPr="00BD4BB3" w:rsidTr="00F8758D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F8758D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F8758D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451CA1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451CA1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2020 гг.»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400,0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2 719,8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2 719,8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2 719,8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2 712,9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2 712,9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6,9</w:t>
            </w:r>
          </w:p>
        </w:tc>
      </w:tr>
      <w:tr w:rsidR="00DF30E3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0E3" w:rsidRPr="00D75B55" w:rsidRDefault="00DF30E3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6,9</w:t>
            </w:r>
          </w:p>
        </w:tc>
      </w:tr>
      <w:tr w:rsidR="00451CA1" w:rsidRPr="00BD4BB3" w:rsidTr="00451CA1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451CA1" w:rsidRPr="00F8758D" w:rsidRDefault="00451CA1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451CA1" w:rsidRPr="00BD4BB3" w:rsidTr="00451CA1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451CA1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  <w:p w:rsidR="00451CA1" w:rsidRPr="00D75B55" w:rsidRDefault="00451CA1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51CA1" w:rsidRPr="00BD4BB3" w:rsidTr="00451CA1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1CA1" w:rsidRDefault="00451C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451CA1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163 201,3</w:t>
            </w:r>
          </w:p>
        </w:tc>
      </w:tr>
      <w:tr w:rsidR="00F8758D" w:rsidRPr="00BD4BB3" w:rsidTr="00451CA1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3843A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70 176,7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F8758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69 312,9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69 312,9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22 316,4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17 463,6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17 463,6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4 176,2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4 176,2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676,6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676,6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35 872,0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35 584,8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35 584,8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287,2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287,2</w:t>
            </w:r>
          </w:p>
        </w:tc>
      </w:tr>
      <w:tr w:rsidR="00F8758D" w:rsidRPr="00BD4BB3" w:rsidTr="00451CA1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220,2</w:t>
            </w:r>
          </w:p>
        </w:tc>
      </w:tr>
      <w:tr w:rsidR="00F8758D" w:rsidRPr="00BD4BB3" w:rsidTr="00451CA1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F8758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F8758D" w:rsidRPr="00BD4BB3" w:rsidTr="00451CA1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451CA1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451CA1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220,2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220,2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234,6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99,9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99,9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134,7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134,7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Организация питания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0200193000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10 630,1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0200193000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10 630,1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0200193000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10 630,1</w:t>
            </w:r>
          </w:p>
        </w:tc>
      </w:tr>
      <w:tr w:rsidR="00F8758D" w:rsidRPr="00BD4BB3" w:rsidTr="004E57C3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626,4</w:t>
            </w:r>
          </w:p>
        </w:tc>
      </w:tr>
      <w:tr w:rsidR="00F8758D" w:rsidRPr="00BD4BB3" w:rsidTr="004E57C3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4E57C3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4E57C3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626,4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626,4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51CA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626,4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237,4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237,4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237,4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237,4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84 312,1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83 433,1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23 881,9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0200261000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23 881,9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0200261000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23 881,9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0200261000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23 881,9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59 551,2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0200762000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4 628,4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0200762000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4 628,4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0200762000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4 628,4</w:t>
            </w:r>
          </w:p>
        </w:tc>
      </w:tr>
      <w:tr w:rsidR="00F8758D" w:rsidRPr="00BD4BB3" w:rsidTr="004E57C3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52 455,6</w:t>
            </w:r>
          </w:p>
        </w:tc>
      </w:tr>
      <w:tr w:rsidR="00F8758D" w:rsidRPr="00BD4BB3" w:rsidTr="004E57C3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4E57C3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4E57C3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52 455,6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52 455,6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1 107,2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1 107,2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1 107,2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Организация питания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0200793000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1 360,0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0200793000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1 360,0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0200793000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1 360,0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538,4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340,7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340,7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340,7</w:t>
            </w:r>
          </w:p>
        </w:tc>
      </w:tr>
      <w:tr w:rsidR="00F8758D" w:rsidRPr="00BD4BB3" w:rsidTr="004E57C3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340,6</w:t>
            </w:r>
          </w:p>
        </w:tc>
      </w:tr>
      <w:tr w:rsidR="00F8758D" w:rsidRPr="00BD4BB3" w:rsidTr="004E57C3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4E57C3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4E57C3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1 112,3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990,3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660,5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396,0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396,0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396,0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83,6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83,6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83,6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180,9</w:t>
            </w:r>
          </w:p>
        </w:tc>
      </w:tr>
      <w:tr w:rsidR="00F8758D" w:rsidRPr="00BD4BB3" w:rsidTr="004E57C3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180,9</w:t>
            </w:r>
          </w:p>
        </w:tc>
      </w:tr>
      <w:tr w:rsidR="00F8758D" w:rsidRPr="00BD4BB3" w:rsidTr="004E57C3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4E57C3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4E57C3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113,6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113,6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53,0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53,0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D75B55">
              <w:rPr>
                <w:bCs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216,2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145,8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145,8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145,8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38,0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38,0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38,0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122,0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</w:t>
            </w:r>
            <w:r w:rsidRPr="00D75B55">
              <w:rPr>
                <w:bCs/>
                <w:sz w:val="24"/>
                <w:szCs w:val="24"/>
              </w:rPr>
              <w:t>Молодежная политика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0820000000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122,0</w:t>
            </w:r>
          </w:p>
        </w:tc>
      </w:tr>
      <w:tr w:rsidR="00F8758D" w:rsidRPr="00BD4BB3" w:rsidTr="004E57C3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0820090000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122,0</w:t>
            </w:r>
          </w:p>
        </w:tc>
      </w:tr>
      <w:tr w:rsidR="00F8758D" w:rsidRPr="00BD4BB3" w:rsidTr="004E57C3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4E57C3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F8758D" w:rsidRPr="00BD4BB3" w:rsidTr="004E57C3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4E57C3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0820090000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122,0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0820090000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122,0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7 600,2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3 723,5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47,4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47,4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D75B55">
              <w:rPr>
                <w:bCs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3 645,5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3 553,0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3 434,4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3 434,4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78,5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78,5</w:t>
            </w:r>
          </w:p>
        </w:tc>
      </w:tr>
      <w:tr w:rsidR="00F8758D" w:rsidRPr="00BD4BB3" w:rsidTr="00917A37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4E57C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40,1</w:t>
            </w:r>
          </w:p>
        </w:tc>
      </w:tr>
      <w:tr w:rsidR="00F8758D" w:rsidRPr="00BD4BB3" w:rsidTr="00917A37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917A37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F8758D" w:rsidRPr="00BD4BB3" w:rsidTr="00917A37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917A37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92,5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87,3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87,3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F8758D" w:rsidRPr="00BD4BB3" w:rsidTr="00917A37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4,0</w:t>
            </w:r>
          </w:p>
        </w:tc>
      </w:tr>
      <w:tr w:rsidR="00F8758D" w:rsidRPr="00BD4BB3" w:rsidTr="00917A37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917A37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917A37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917A37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обороту в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3 870,0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3 870,0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3 870,0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3 765,0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3 765,0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105,0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105,0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10 471,9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7160066000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7160066000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7160066000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F8758D" w:rsidRPr="00BD4BB3" w:rsidTr="00917A37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347,6</w:t>
            </w:r>
          </w:p>
        </w:tc>
      </w:tr>
      <w:tr w:rsidR="00F8758D" w:rsidRPr="00BD4BB3" w:rsidTr="00917A37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917A37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917A37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D75B55">
              <w:rPr>
                <w:bCs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0300096000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0300096000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0300096000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317,3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7150000000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317,3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7150000000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317,3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7150000000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317,3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5 171,7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976,6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Обеспечение жильем молодых семей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12000L0200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12000L0200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12000L0200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67,1</w:t>
            </w:r>
          </w:p>
        </w:tc>
      </w:tr>
      <w:tr w:rsidR="00F8758D" w:rsidRPr="00BD4BB3" w:rsidTr="00917A37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Государственная программа Саратовской области «Социальная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760,6</w:t>
            </w:r>
          </w:p>
        </w:tc>
      </w:tr>
      <w:tr w:rsidR="00F8758D" w:rsidRPr="00BD4BB3" w:rsidTr="00917A37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917A37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917A37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поддержка и социальное обслуживание граждан до 2020 года»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760,6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760,6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760,6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742,0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742,0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148,9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943C2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148,9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943C2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148,9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943C2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148,9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4 195,1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4 195,1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4 195,1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4 195,1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4 195,1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917A3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4 195,1</w:t>
            </w:r>
          </w:p>
        </w:tc>
      </w:tr>
      <w:tr w:rsidR="00F8758D" w:rsidRPr="00BD4BB3" w:rsidTr="00EF51CD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  <w:p w:rsidR="00F8758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  <w:p w:rsidR="00F8758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  <w:p w:rsidR="00F8758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  <w:p w:rsidR="00F8758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  <w:p w:rsidR="00F8758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  <w:p w:rsidR="00F8758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  <w:p w:rsidR="00F8758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  <w:p w:rsidR="00F8758D" w:rsidRPr="00EF51C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F8758D" w:rsidRPr="00BD4BB3" w:rsidTr="00EF51CD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EF51CD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C754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C754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C754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C754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C754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C754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C754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213,9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213,9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213,9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</w:t>
            </w:r>
            <w:r w:rsidRPr="00D75B55">
              <w:rPr>
                <w:bCs/>
                <w:sz w:val="24"/>
                <w:szCs w:val="24"/>
              </w:rPr>
              <w:t>Физическая культура и спорт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213,9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204,9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156,8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156,8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48,1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48,1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4 157,1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2 817,2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16,8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Обеспечение пожарной безопасности объектов</w:t>
            </w:r>
            <w:r>
              <w:rPr>
                <w:bCs/>
                <w:sz w:val="24"/>
                <w:szCs w:val="24"/>
              </w:rPr>
              <w:t xml:space="preserve"> городского округа ЗАТО Светлый»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15,3</w:t>
            </w:r>
          </w:p>
        </w:tc>
      </w:tr>
      <w:tr w:rsidR="00F8758D" w:rsidRPr="00BD4BB3" w:rsidTr="00EF51CD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15,3</w:t>
            </w:r>
          </w:p>
        </w:tc>
      </w:tr>
      <w:tr w:rsidR="00F8758D" w:rsidRPr="00BD4BB3" w:rsidTr="00EF51CD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EF51C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F8758D" w:rsidRPr="00BD4BB3" w:rsidTr="00EF51CD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EF51CD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2 785,1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2 785,1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2 381,9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2 381,9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371,7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371,7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31,5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31,5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1 339,9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5,3</w:t>
            </w:r>
          </w:p>
        </w:tc>
      </w:tr>
      <w:tr w:rsidR="00F8758D" w:rsidRPr="00BD4BB3" w:rsidTr="00EF51CD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5,3</w:t>
            </w:r>
          </w:p>
        </w:tc>
      </w:tr>
      <w:tr w:rsidR="00F8758D" w:rsidRPr="00BD4BB3" w:rsidTr="00EF51CD">
        <w:trPr>
          <w:trHeight w:val="20"/>
        </w:trPr>
        <w:tc>
          <w:tcPr>
            <w:tcW w:w="9814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8758D" w:rsidRPr="00EF51CD" w:rsidRDefault="00F8758D" w:rsidP="00D75B55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F8758D" w:rsidRPr="00BD4BB3" w:rsidTr="00EF51CD">
        <w:trPr>
          <w:trHeight w:val="20"/>
        </w:trPr>
        <w:tc>
          <w:tcPr>
            <w:tcW w:w="9814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8758D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</w:p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758D" w:rsidRPr="00BD4BB3" w:rsidTr="00EF51CD">
        <w:trPr>
          <w:trHeight w:val="20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Default="00F875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1 331,9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1 331,9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935,0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935,0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394,6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394,6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2,3</w:t>
            </w:r>
          </w:p>
        </w:tc>
      </w:tr>
      <w:tr w:rsidR="00F8758D" w:rsidRPr="00BD4BB3" w:rsidTr="00D75B55">
        <w:trPr>
          <w:trHeight w:val="20"/>
        </w:trPr>
        <w:tc>
          <w:tcPr>
            <w:tcW w:w="4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2,3</w:t>
            </w:r>
          </w:p>
        </w:tc>
      </w:tr>
      <w:tr w:rsidR="00F8758D" w:rsidRPr="00BD4BB3" w:rsidTr="00D75B55">
        <w:trPr>
          <w:trHeight w:val="20"/>
        </w:trPr>
        <w:tc>
          <w:tcPr>
            <w:tcW w:w="842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58D" w:rsidRPr="00D75B55" w:rsidRDefault="00F8758D" w:rsidP="00D75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258 048,3</w:t>
            </w:r>
          </w:p>
        </w:tc>
      </w:tr>
    </w:tbl>
    <w:p w:rsidR="00DF30E3" w:rsidRDefault="00DF30E3" w:rsidP="002902C1">
      <w:pPr>
        <w:ind w:left="4536" w:firstLine="0"/>
        <w:jc w:val="center"/>
        <w:rPr>
          <w:iCs/>
          <w:szCs w:val="28"/>
        </w:rPr>
      </w:pPr>
      <w:r>
        <w:br w:type="page"/>
      </w:r>
      <w:r w:rsidRPr="00896AEC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3</w:t>
      </w:r>
    </w:p>
    <w:p w:rsidR="00DF30E3" w:rsidRPr="00896AEC" w:rsidRDefault="00DF30E3" w:rsidP="002902C1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F30E3" w:rsidRPr="00896AEC" w:rsidRDefault="00DF30E3" w:rsidP="002902C1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EF51CD" w:rsidRDefault="00EF51CD" w:rsidP="00EF51CD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от 21 января 2016 № 2</w:t>
      </w:r>
    </w:p>
    <w:p w:rsidR="00DF30E3" w:rsidRDefault="00DF30E3" w:rsidP="00DF30E3">
      <w:pPr>
        <w:ind w:left="4536"/>
        <w:jc w:val="center"/>
        <w:rPr>
          <w:iCs/>
          <w:szCs w:val="28"/>
        </w:rPr>
      </w:pPr>
    </w:p>
    <w:p w:rsidR="00EF51CD" w:rsidRPr="00896AEC" w:rsidRDefault="00EF51CD" w:rsidP="00DF30E3">
      <w:pPr>
        <w:ind w:left="4536"/>
        <w:jc w:val="center"/>
        <w:rPr>
          <w:iCs/>
          <w:szCs w:val="28"/>
        </w:rPr>
      </w:pPr>
    </w:p>
    <w:p w:rsidR="00DF30E3" w:rsidRDefault="00DF30E3" w:rsidP="002902C1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«Приложение № </w:t>
      </w:r>
      <w:r>
        <w:rPr>
          <w:iCs/>
          <w:szCs w:val="28"/>
        </w:rPr>
        <w:t>5</w:t>
      </w:r>
    </w:p>
    <w:p w:rsidR="00DF30E3" w:rsidRPr="00896AEC" w:rsidRDefault="00DF30E3" w:rsidP="002902C1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F30E3" w:rsidRPr="00896AEC" w:rsidRDefault="00DF30E3" w:rsidP="002902C1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DF30E3" w:rsidRPr="00D7734F" w:rsidRDefault="00DF30E3" w:rsidP="002902C1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от </w:t>
      </w:r>
      <w:r>
        <w:rPr>
          <w:iCs/>
          <w:szCs w:val="28"/>
        </w:rPr>
        <w:t>22</w:t>
      </w:r>
      <w:r w:rsidRPr="00896AEC">
        <w:rPr>
          <w:iCs/>
          <w:szCs w:val="28"/>
        </w:rPr>
        <w:t xml:space="preserve"> декабря 201</w:t>
      </w:r>
      <w:r>
        <w:rPr>
          <w:iCs/>
          <w:szCs w:val="28"/>
        </w:rPr>
        <w:t>5</w:t>
      </w:r>
      <w:r w:rsidRPr="00896AEC">
        <w:rPr>
          <w:iCs/>
          <w:szCs w:val="28"/>
        </w:rPr>
        <w:t xml:space="preserve"> года № </w:t>
      </w:r>
      <w:r>
        <w:rPr>
          <w:iCs/>
          <w:szCs w:val="28"/>
        </w:rPr>
        <w:t>45</w:t>
      </w:r>
    </w:p>
    <w:p w:rsidR="00DF30E3" w:rsidRDefault="00DF30E3" w:rsidP="00DF30E3"/>
    <w:p w:rsidR="00DF30E3" w:rsidRDefault="00DF30E3" w:rsidP="00DF30E3">
      <w:pPr>
        <w:jc w:val="center"/>
        <w:rPr>
          <w:b/>
          <w:szCs w:val="28"/>
        </w:rPr>
      </w:pPr>
      <w:r w:rsidRPr="00274029">
        <w:rPr>
          <w:b/>
          <w:szCs w:val="28"/>
        </w:rPr>
        <w:t xml:space="preserve">Распределение бюджетных ассигнований </w:t>
      </w:r>
    </w:p>
    <w:p w:rsidR="00DF30E3" w:rsidRPr="00274029" w:rsidRDefault="00DF30E3" w:rsidP="00DF30E3">
      <w:pPr>
        <w:jc w:val="center"/>
        <w:rPr>
          <w:b/>
          <w:szCs w:val="28"/>
        </w:rPr>
      </w:pPr>
      <w:r w:rsidRPr="00274029">
        <w:rPr>
          <w:b/>
          <w:bCs/>
          <w:iCs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274029">
        <w:rPr>
          <w:b/>
          <w:szCs w:val="28"/>
        </w:rPr>
        <w:t>бюджета городского округа  ЗАТО Светлый на 2016 год</w:t>
      </w:r>
    </w:p>
    <w:p w:rsidR="00DF30E3" w:rsidRDefault="00DF30E3" w:rsidP="00DF30E3">
      <w:pPr>
        <w:jc w:val="center"/>
        <w:rPr>
          <w:szCs w:val="28"/>
        </w:rPr>
      </w:pPr>
    </w:p>
    <w:tbl>
      <w:tblPr>
        <w:tblW w:w="9375" w:type="dxa"/>
        <w:tblInd w:w="91" w:type="dxa"/>
        <w:tblLayout w:type="fixed"/>
        <w:tblLook w:val="0000"/>
      </w:tblPr>
      <w:tblGrid>
        <w:gridCol w:w="3979"/>
        <w:gridCol w:w="659"/>
        <w:gridCol w:w="811"/>
        <w:gridCol w:w="1460"/>
        <w:gridCol w:w="907"/>
        <w:gridCol w:w="1559"/>
      </w:tblGrid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Раз-дел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EF51C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рас-хо</w:t>
            </w:r>
            <w:r w:rsidR="00DF30E3" w:rsidRPr="00D75B55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Сумма, тыс. рублей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36 120,3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11661D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1661D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61D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1661D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947,4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15 933,3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11661D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 xml:space="preserve">Развитие местного самоуправления </w:t>
            </w:r>
            <w:r>
              <w:rPr>
                <w:bCs/>
                <w:sz w:val="24"/>
                <w:szCs w:val="24"/>
              </w:rPr>
              <w:t>в городском округе ЗАТО Светлый»</w:t>
            </w:r>
            <w:r w:rsidR="00DF30E3" w:rsidRPr="00D75B55">
              <w:rPr>
                <w:bCs/>
                <w:sz w:val="24"/>
                <w:szCs w:val="24"/>
              </w:rPr>
              <w:t xml:space="preserve"> на 2013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14 749,8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0600010100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1 504,1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0600010100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1 504,1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0600010100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1 504,1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13 221,7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13 199,3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13 199,3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24,0</w:t>
            </w:r>
          </w:p>
        </w:tc>
      </w:tr>
      <w:tr w:rsidR="0011661D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1661D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61D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1661D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5150000000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5150177Е00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5150177Е00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5150177Е00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5150100000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вание граждан до 2020 года»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11661D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1661D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61D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1661D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1661D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казенными учреждениями, органами управления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5212377Б00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5212300000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801,5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801,5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207,1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207,1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9610076400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207,1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Субвенция на осуществление органами местного самоуправления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195,2</w:t>
            </w:r>
          </w:p>
        </w:tc>
      </w:tr>
      <w:tr w:rsidR="0011661D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1661D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61D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1661D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1661D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ративных правонарушениях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195,2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9610076500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195,2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на осуществление орга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нами местного самоуправления государственных полномочий по созданию и организации деятель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ности комиссий по делам несовер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203,8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ления государственными внебюд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197,5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197,5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6,3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9610076600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6,3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мочий на организацию проведения мероприятий по отлову и содержа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9611077Г00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ния государственными внебюджет</w:t>
            </w:r>
            <w:r w:rsidR="0011661D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ными фондами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9611077Г00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0,4</w:t>
            </w:r>
          </w:p>
        </w:tc>
      </w:tr>
      <w:tr w:rsidR="0011661D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661D" w:rsidRPr="0011661D" w:rsidRDefault="0011661D" w:rsidP="00EF51CD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11661D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61D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  <w:p w:rsidR="0011661D" w:rsidRPr="00D75B55" w:rsidRDefault="0011661D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1661D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61D" w:rsidRDefault="0011661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9611077Г00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</w:t>
            </w:r>
            <w:r w:rsidR="00F81998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мочий на организацию проведения мероприятий по отлову и содержа</w:t>
            </w:r>
            <w:r w:rsidR="00F81998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финан</w:t>
            </w:r>
            <w:r w:rsidR="00F81998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5 298,2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«Управление муниципальными финансами городск</w:t>
            </w:r>
            <w:r w:rsidR="0011661D">
              <w:rPr>
                <w:bCs/>
                <w:sz w:val="24"/>
                <w:szCs w:val="24"/>
              </w:rPr>
              <w:t xml:space="preserve">ого округа ЗАТО Светлый на 2015 – </w:t>
            </w:r>
            <w:r w:rsidRPr="00D75B55">
              <w:rPr>
                <w:bCs/>
                <w:sz w:val="24"/>
                <w:szCs w:val="24"/>
              </w:rPr>
              <w:t>2017 годы»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5 298,2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</w:t>
            </w:r>
            <w:r w:rsidR="00F81998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ности органов местного самоуправ</w:t>
            </w:r>
            <w:r w:rsidR="00F81998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ления 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5 298,2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F81998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F81998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ния государственными внебюджет</w:t>
            </w:r>
            <w:r w:rsidR="00F81998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5 117,9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5 117,9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F81998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0,3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0,3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349,8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11661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349,8</w:t>
            </w:r>
          </w:p>
        </w:tc>
      </w:tr>
      <w:tr w:rsidR="00F81998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81998" w:rsidRDefault="00F81998" w:rsidP="00F81998">
            <w:pPr>
              <w:tabs>
                <w:tab w:val="left" w:pos="504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:rsidR="00F81998" w:rsidRPr="00D75B55" w:rsidRDefault="00F81998" w:rsidP="00F81998">
            <w:pPr>
              <w:tabs>
                <w:tab w:val="left" w:pos="5040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F81998" w:rsidRPr="00BD4BB3" w:rsidTr="00F90DDC">
        <w:trPr>
          <w:trHeight w:val="20"/>
        </w:trPr>
        <w:tc>
          <w:tcPr>
            <w:tcW w:w="9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1998" w:rsidRDefault="00F81998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  <w:p w:rsidR="00F81998" w:rsidRPr="00D75B55" w:rsidRDefault="00F81998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81998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1998" w:rsidRDefault="00F81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1998" w:rsidRDefault="00F81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1998" w:rsidRDefault="00F81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1998" w:rsidRDefault="00F81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98" w:rsidRDefault="00F81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1998" w:rsidRDefault="00F81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349,8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349,8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349,8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552,0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F81998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2017 годы»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552,0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0700095000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552,0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0700095000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552,0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0700095000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552,0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13 039,6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F81998"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Профилактика правонарушений и усиление борьбы с преступностью на территории городского округа ЗАТО Светлый Саратовской области</w:t>
            </w:r>
            <w:r w:rsidR="00F81998"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2014</w:t>
            </w:r>
            <w:r w:rsidR="00F81998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E59E2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2018 годы</w:t>
            </w:r>
            <w:r w:rsidR="00F8199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169,7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169,7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169,7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F8199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169,7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DE59E2"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DE59E2"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2013</w:t>
            </w:r>
            <w:r w:rsidR="00DE59E2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12 719,8</w:t>
            </w:r>
          </w:p>
        </w:tc>
      </w:tr>
      <w:tr w:rsidR="00DE59E2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E59E2" w:rsidRPr="00DE59E2" w:rsidRDefault="00DE59E2" w:rsidP="00EF51CD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DE59E2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59E2" w:rsidRDefault="00DE59E2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  <w:p w:rsidR="00DE59E2" w:rsidRPr="00D75B55" w:rsidRDefault="00DE59E2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E59E2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10 568,9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7 273,5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7 273,5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2 966,4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2 966,4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329,0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329,0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1 857,9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DE59E2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DE59E2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ния государственными внебюджет</w:t>
            </w:r>
            <w:r w:rsidR="00DE59E2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1 703,8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1 703,8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152,5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59E2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152,5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0600010310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218,0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DE59E2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 xml:space="preserve">ципальными) органами, казенными учреждениями, органами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2,0</w:t>
            </w:r>
          </w:p>
        </w:tc>
      </w:tr>
      <w:tr w:rsidR="00DE59E2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E59E2" w:rsidRPr="00D75B55" w:rsidRDefault="00DE59E2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E59E2" w:rsidRPr="00BD4BB3" w:rsidTr="00F90DDC">
        <w:trPr>
          <w:trHeight w:val="20"/>
        </w:trPr>
        <w:tc>
          <w:tcPr>
            <w:tcW w:w="9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59E2" w:rsidRDefault="00DE59E2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  <w:p w:rsidR="00DE59E2" w:rsidRPr="00D75B55" w:rsidRDefault="00DE59E2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E59E2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9E2" w:rsidRDefault="00DE59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E59E2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Pr="00D75B55" w:rsidRDefault="00DE59E2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Pr="00D75B55" w:rsidRDefault="00DE59E2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Pr="00D75B55" w:rsidRDefault="00DE59E2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9E2" w:rsidRPr="00D75B55" w:rsidRDefault="00DE59E2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2" w:rsidRPr="00D75B55" w:rsidRDefault="00DE59E2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9E2" w:rsidRPr="00D75B55" w:rsidRDefault="00DE59E2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66,0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59E2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66,0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0600094000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0600094000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59E2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0600094000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E59E2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Комп</w:t>
            </w:r>
            <w:r>
              <w:rPr>
                <w:bCs/>
                <w:sz w:val="24"/>
                <w:szCs w:val="24"/>
              </w:rPr>
              <w:t>-</w:t>
            </w:r>
            <w:r w:rsidR="00DF30E3" w:rsidRPr="00D75B55">
              <w:rPr>
                <w:bCs/>
                <w:sz w:val="24"/>
                <w:szCs w:val="24"/>
              </w:rPr>
              <w:t xml:space="preserve">лексные меры противодействия злоупотреблению наркотиками и их незаконному обороту в городском округе ЗАТО Светлый </w:t>
            </w:r>
            <w:r>
              <w:rPr>
                <w:bCs/>
                <w:sz w:val="24"/>
                <w:szCs w:val="24"/>
              </w:rPr>
              <w:br/>
            </w:r>
            <w:r w:rsidR="00DF30E3"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59E2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E59E2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Про</w:t>
            </w:r>
            <w:r>
              <w:rPr>
                <w:bCs/>
                <w:sz w:val="24"/>
                <w:szCs w:val="24"/>
              </w:rPr>
              <w:t>-</w:t>
            </w:r>
            <w:r w:rsidR="00DF30E3" w:rsidRPr="00D75B55">
              <w:rPr>
                <w:bCs/>
                <w:sz w:val="24"/>
                <w:szCs w:val="24"/>
              </w:rPr>
              <w:t>филактика терроризма и экстремиз</w:t>
            </w:r>
            <w:r>
              <w:rPr>
                <w:bCs/>
                <w:sz w:val="24"/>
                <w:szCs w:val="24"/>
              </w:rPr>
              <w:t>-</w:t>
            </w:r>
            <w:r w:rsidR="00DF30E3" w:rsidRPr="00D75B55">
              <w:rPr>
                <w:bCs/>
                <w:sz w:val="24"/>
                <w:szCs w:val="24"/>
              </w:rPr>
              <w:t>ма в городском округе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="00DF30E3" w:rsidRPr="00D75B55">
              <w:rPr>
                <w:bCs/>
                <w:sz w:val="24"/>
                <w:szCs w:val="24"/>
              </w:rPr>
              <w:t xml:space="preserve"> 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2016 года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DE59E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695C4B"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 xml:space="preserve">Развитие малого и среднего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20,0</w:t>
            </w:r>
          </w:p>
        </w:tc>
      </w:tr>
      <w:tr w:rsidR="00695C4B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95C4B" w:rsidRPr="00BD4BB3" w:rsidTr="00F90DDC">
        <w:trPr>
          <w:trHeight w:val="20"/>
        </w:trPr>
        <w:tc>
          <w:tcPr>
            <w:tcW w:w="9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5C4B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95C4B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695C4B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Pr="00D75B55" w:rsidRDefault="00695C4B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предпринимательства городского округа ЗАТО Светлый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</w:t>
            </w:r>
            <w:r w:rsidR="00695C4B">
              <w:rPr>
                <w:bCs/>
                <w:sz w:val="24"/>
                <w:szCs w:val="24"/>
              </w:rPr>
              <w:t>программа «</w:t>
            </w:r>
            <w:r w:rsidRPr="00D75B55">
              <w:rPr>
                <w:bCs/>
                <w:sz w:val="24"/>
                <w:szCs w:val="24"/>
              </w:rPr>
              <w:t>Обес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695C4B"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2014</w:t>
            </w:r>
            <w:r w:rsidR="00695C4B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25,9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25,9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25,9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25,9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«Разви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тие средств массовой информации в городском округе ЗАТО Светлый» на 2016 – 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31,2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31,2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31,2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31,2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переданных полно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мочий Российской Федерации за счет субвенции из федерального бюджета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131,2</w:t>
            </w:r>
          </w:p>
        </w:tc>
      </w:tr>
      <w:tr w:rsidR="00695C4B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95C4B" w:rsidRPr="00BD4BB3" w:rsidTr="00F90DDC">
        <w:trPr>
          <w:trHeight w:val="20"/>
        </w:trPr>
        <w:tc>
          <w:tcPr>
            <w:tcW w:w="9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5C4B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95C4B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695C4B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Pr="00D75B55" w:rsidRDefault="00695C4B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казенными учреждениями, органа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131,2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9020051180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822,4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мочий на организацию проведения мероприятий по отлову и содержа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бюджетам городских округов области на проведение ме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роприятий по отлову и содержанию безнадзорных животных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9611077Д00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9611077Д00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right="-68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9611077Д00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41,4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«Повы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шение безопасности дорожного движения в городском округе ЗАТО Светлый на 2016</w:t>
            </w:r>
            <w:r w:rsidR="00695C4B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right="-82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711,0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right="-82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вопросы в области нацио</w:t>
            </w:r>
            <w:r w:rsidR="00695C4B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right="-82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70,0</w:t>
            </w:r>
          </w:p>
        </w:tc>
      </w:tr>
      <w:tr w:rsidR="00695C4B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95C4B" w:rsidRPr="00695C4B" w:rsidRDefault="00695C4B" w:rsidP="00EF51CD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695C4B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5C4B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  <w:p w:rsidR="00695C4B" w:rsidRPr="00D75B55" w:rsidRDefault="00695C4B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95C4B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C4B" w:rsidRDefault="00695C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25F6C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7510000000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37 729,7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3 932,3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Капитальный ремонт общего иму</w:t>
            </w:r>
            <w:r w:rsidR="00925F6C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щества многоквартирных домов, находящегося в собственности городского округа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3 932,3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Взносы на проведение капитального ремонта общего имущества многок</w:t>
            </w:r>
            <w:r w:rsidR="00925F6C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вартирных домов, находящегося в собственности городского округа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3 932,3</w:t>
            </w:r>
          </w:p>
        </w:tc>
      </w:tr>
      <w:tr w:rsidR="00EC475A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75B5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3 932,3</w:t>
            </w:r>
          </w:p>
        </w:tc>
      </w:tr>
      <w:tr w:rsidR="00EC475A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3 932,3</w:t>
            </w:r>
          </w:p>
        </w:tc>
      </w:tr>
      <w:tr w:rsidR="00526D25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D25" w:rsidRPr="00D75B55" w:rsidRDefault="00526D25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Комунальное хозяйство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D25" w:rsidRPr="00D75B55" w:rsidRDefault="00526D25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D25" w:rsidRPr="00D75B55" w:rsidRDefault="00526D25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D25" w:rsidRPr="00D75B55" w:rsidRDefault="00526D25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D25" w:rsidRPr="00D75B55" w:rsidRDefault="00526D25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6D25" w:rsidRPr="00D75B55" w:rsidRDefault="00526D25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24 279,8</w:t>
            </w:r>
          </w:p>
        </w:tc>
      </w:tr>
      <w:tr w:rsidR="00EC475A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«Повы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шение качества водоснабжения»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 w:rsidR="00526D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5 779,8</w:t>
            </w:r>
          </w:p>
        </w:tc>
      </w:tr>
      <w:tr w:rsidR="00EC475A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 w:rsidR="00526D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5 779,8</w:t>
            </w:r>
          </w:p>
        </w:tc>
      </w:tr>
      <w:tr w:rsidR="00EC475A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 w:rsidR="00526D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1 279,8</w:t>
            </w:r>
          </w:p>
        </w:tc>
      </w:tr>
      <w:tr w:rsidR="00EC475A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 w:rsidR="00526D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1 279,8</w:t>
            </w:r>
          </w:p>
        </w:tc>
      </w:tr>
      <w:tr w:rsidR="00EC475A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 w:rsidR="00526D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4 500,0</w:t>
            </w:r>
          </w:p>
        </w:tc>
      </w:tr>
      <w:tr w:rsidR="00EC475A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 w:rsidR="00526D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4 500,0</w:t>
            </w:r>
          </w:p>
        </w:tc>
      </w:tr>
      <w:tr w:rsidR="00EC475A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«Капитальный ремонт инженерной инфраструктуры городского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 xml:space="preserve">округа ЗАТО Светлый»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 w:rsidR="00526D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18 500,0</w:t>
            </w:r>
          </w:p>
        </w:tc>
      </w:tr>
      <w:tr w:rsidR="00EC475A" w:rsidRPr="00BD4BB3" w:rsidTr="00742CB4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 w:rsidR="00526D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18 500,0</w:t>
            </w:r>
          </w:p>
        </w:tc>
      </w:tr>
      <w:tr w:rsidR="00EC475A" w:rsidRPr="00BD4BB3" w:rsidTr="00742CB4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 w:rsidR="00526D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1800090000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18 500,0</w:t>
            </w:r>
          </w:p>
        </w:tc>
      </w:tr>
      <w:tr w:rsidR="00742CB4" w:rsidRPr="00BD4BB3" w:rsidTr="00742CB4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742CB4" w:rsidRPr="00D75B55" w:rsidRDefault="00742CB4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742CB4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  <w:p w:rsidR="00742CB4" w:rsidRPr="00D75B55" w:rsidRDefault="00742CB4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 w:rsidP="00570F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C475A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 w:rsidR="00526D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75A" w:rsidRPr="00D75B55" w:rsidRDefault="00EC475A" w:rsidP="00EC47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18 500,0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6 396,0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«Бла</w:t>
            </w:r>
            <w:r w:rsidR="00925F6C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гоустройство территории городс</w:t>
            </w:r>
            <w:r w:rsidR="00925F6C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кого округа ЗАТО Светлый» на 2016</w:t>
            </w:r>
            <w:r w:rsidR="00925F6C"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6 396,0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Озеленение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1700100000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1 250,0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1700190000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1 250,0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1700190000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1 250,0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25F6C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1700190000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1 250,0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1700200000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1 150,0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1700290000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1 150,0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1700290000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1 150,0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25F6C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1700290000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1 150,0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1700300000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3 996,0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1700390000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3 996,0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="00925F6C"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1700390000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3 996,0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1700390000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3 996,0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526D25" w:rsidP="00526D2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3 121,6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925F6C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F30E3"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F30E3"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1,8</w:t>
            </w:r>
          </w:p>
        </w:tc>
      </w:tr>
      <w:tr w:rsidR="00DF30E3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30E3" w:rsidRPr="00D75B55" w:rsidRDefault="00DF30E3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1,8</w:t>
            </w:r>
          </w:p>
        </w:tc>
      </w:tr>
      <w:tr w:rsidR="00925F6C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5F6C" w:rsidRPr="00925F6C" w:rsidRDefault="00925F6C" w:rsidP="00EF51CD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925F6C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5F6C" w:rsidRDefault="00925F6C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  <w:p w:rsidR="00925F6C" w:rsidRPr="00D75B55" w:rsidRDefault="00925F6C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25F6C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5F6C" w:rsidRDefault="00925F6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5F6C" w:rsidRDefault="00925F6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5F6C" w:rsidRDefault="00925F6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5F6C" w:rsidRDefault="00925F6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6C" w:rsidRDefault="00925F6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5F6C" w:rsidRDefault="00925F6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B1E8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2020 гг.»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B1E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B1E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B1E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CB1E8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CB1E8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учреж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2 719,8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2 719,8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 муници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пального учреждения «Управление строительства, жилищно-комму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нального и дорожного хозяйства администрации городского округа ЗАТО Светлый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2 719,8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управле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ния государственными внебюджет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2 712,9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2 712,9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7710010600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163 201,3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70 176,7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69 312,9</w:t>
            </w:r>
          </w:p>
        </w:tc>
      </w:tr>
      <w:tr w:rsidR="00742CB4" w:rsidRPr="00BD4BB3" w:rsidTr="00742CB4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69 312,9</w:t>
            </w:r>
          </w:p>
        </w:tc>
      </w:tr>
      <w:tr w:rsidR="00742CB4" w:rsidRPr="00BD4BB3" w:rsidTr="00742CB4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ности органов местного самоуправ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ления и муниципальных казенных учреждений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22 316,4</w:t>
            </w:r>
          </w:p>
        </w:tc>
      </w:tr>
      <w:tr w:rsidR="00742CB4" w:rsidRPr="00BD4BB3" w:rsidTr="00742CB4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742CB4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C7351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C7351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C7351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C7351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 w:rsidP="00C7351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 w:rsidP="00C7351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 xml:space="preserve">ципальными) органами, казенными учреждениями, органами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17 463,6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17 463,6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4 176,2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4 176,2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676,6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676,6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образовательной дея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тельности муниципальных дош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кольных образовательных организа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35 872,0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695C4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управле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ния государственными внебюд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35 584,8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35 584,8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287,2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0200176700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287,2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ную общеобразовательную прог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рамму дошкольного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0200176900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220,2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0200176900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220,2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0200176900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220,2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742CB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государственных полномочий по организации пре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доставления  компенсации роди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 xml:space="preserve">тельской платы  за присмотр и уход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234,6</w:t>
            </w: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Pr="00742CB4" w:rsidRDefault="00742CB4" w:rsidP="00EF51CD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742CB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 детьми в образовательных орга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управле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ния государственными внебюджет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99,9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99,9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134,7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0200177800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134,7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Организация питания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0200193000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10 630,1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0200193000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10 630,1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0200193000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10 630,1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</w:t>
            </w:r>
            <w:r>
              <w:rPr>
                <w:bCs/>
                <w:sz w:val="24"/>
                <w:szCs w:val="24"/>
              </w:rPr>
              <w:t>а «</w:t>
            </w:r>
            <w:r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626,4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626,4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626,4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626,4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032A0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Обес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237,4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25F6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237,4</w:t>
            </w: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Pr="00D75B55" w:rsidRDefault="00742CB4" w:rsidP="00742CB4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7209D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7209D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7209D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7209D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7209D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7209D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237,4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right="-82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237,4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right="-82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84 312,1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right="-82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83 433,1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0200200000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23 881,9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0200261000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23 881,9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0200261000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23 881,9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0200261000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23 881,9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59 551,2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0200762000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4 628,4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right="-68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0200762000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4 628,4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0200762000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4 628,4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52 455,6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52 455,6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52 455,6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right="-96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питания отдельным категориям обучающихся в муници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пальных образовательных организа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циях, реализующих образователь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ные программы начального общего, основного общего и среднего общего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1 107,2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1 107,2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0200777200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1 107,2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Организация питания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0200793000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1 360,0</w:t>
            </w: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Pr="00742CB4" w:rsidRDefault="00742CB4" w:rsidP="00EF51CD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D13BA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D13BA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D13BA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0200793000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D13BA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D13BA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1 360,0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0200793000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1 360,0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Улуч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 xml:space="preserve">шение условий и охраны труда в  городском округе ЗАТО Светлый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538,4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742CB4">
            <w:pPr>
              <w:ind w:right="-80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197,7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742CB4">
            <w:pPr>
              <w:ind w:right="-66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340,7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340,7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340,7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Обес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340,6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right="-68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1 112,3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990,3</w:t>
            </w: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Pr="00742CB4" w:rsidRDefault="00742CB4" w:rsidP="00EF51CD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660,5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396,0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396,0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396,0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83,6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83,6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83,6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0200392000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180,9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113,6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113,6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53,0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53,0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60,6</w:t>
            </w:r>
          </w:p>
        </w:tc>
      </w:tr>
      <w:tr w:rsidR="00742CB4" w:rsidRPr="001D3CCD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0200590000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D75B55">
              <w:rPr>
                <w:bCs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216,2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145,8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145,8</w:t>
            </w: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145,8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38,0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38,0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38,0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тие физической культуры, спорта и молодежной политики на террито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рии</w:t>
            </w:r>
            <w:r>
              <w:rPr>
                <w:bCs/>
                <w:sz w:val="24"/>
                <w:szCs w:val="24"/>
              </w:rPr>
              <w:t xml:space="preserve"> городского округа ЗАТО Светлый»</w:t>
            </w:r>
            <w:r w:rsidRPr="00D75B55">
              <w:rPr>
                <w:bCs/>
                <w:sz w:val="24"/>
                <w:szCs w:val="24"/>
              </w:rPr>
              <w:t xml:space="preserve"> на 2015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122,0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</w:t>
            </w:r>
            <w:r w:rsidRPr="00D75B55">
              <w:rPr>
                <w:bCs/>
                <w:sz w:val="24"/>
                <w:szCs w:val="24"/>
              </w:rPr>
              <w:t>Молодежная политика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0820000000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122,0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0820090000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122,0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0820090000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122,0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0820090000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122,0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7 600,2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Развитие образования</w:t>
            </w:r>
            <w:r>
              <w:rPr>
                <w:bCs/>
                <w:sz w:val="24"/>
                <w:szCs w:val="24"/>
              </w:rPr>
              <w:t xml:space="preserve"> городского округа ЗАТО Светлый»</w:t>
            </w:r>
            <w:r w:rsidRPr="00D75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3 723,5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30,6</w:t>
            </w: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Tr="00001E03">
        <w:tblPrEx>
          <w:tblLook w:val="04A0"/>
        </w:tblPrEx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47,4</w:t>
            </w:r>
          </w:p>
        </w:tc>
      </w:tr>
      <w:tr w:rsidR="00742CB4" w:rsidRPr="001D3CCD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0200490000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47,4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D75B55">
              <w:rPr>
                <w:bCs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3 645,5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3 553,0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управле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ния государственными внебюджет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3 434,4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3 434,4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78,5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78,5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CA6D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0200610500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40,1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right="-80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тавления питания отдельным катего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риям обучающихся в муниципаль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ных образовательных организациях, реализующих образовательные прог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раммы начального общего, основно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го общего и среднего общего образо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вания, и частичного финансирова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ния расходов на присмотр и уход за детьми дошкольного возраста в муниципальных образовательных организациях, реализующих основ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ную общеобразовательную програм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92,5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87,3</w:t>
            </w: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(муниципальными) органами, казен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87,3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right="-115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0200677300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Улуч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right="-115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Комп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 xml:space="preserve">лексные меры противодействия злоупотреблению наркотиками и их незаконному обороту в городском округе ЗАТО Светлый </w:t>
            </w:r>
            <w:r>
              <w:rPr>
                <w:bCs/>
                <w:sz w:val="24"/>
                <w:szCs w:val="24"/>
              </w:rPr>
              <w:br/>
            </w:r>
            <w:r w:rsidRPr="00D75B55">
              <w:rPr>
                <w:bCs/>
                <w:sz w:val="24"/>
                <w:szCs w:val="24"/>
              </w:rPr>
              <w:t>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right="-66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right="-66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right="-66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0900092000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right="-66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учреж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3 870,0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3 870,0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3 870,0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управле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ния государственными внебюд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жетными фондами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3 765,0</w:t>
            </w: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Pr="00F90DDC" w:rsidRDefault="00742CB4" w:rsidP="00EF51CD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9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3 765,0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105,0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7710010400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105,0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10 471,9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7160066000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7160066000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7160066000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10 124,3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347,6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right="-8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Разви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тие образования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right="-80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реализации муници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пальной программы «Развитие обра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зования  в городском округе ЗАТО Светлый»  на 2016 – 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0200690000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F90D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шении муниципальных бюджетных учреждений культуры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0300096000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14,3</w:t>
            </w:r>
          </w:p>
        </w:tc>
      </w:tr>
      <w:tr w:rsidR="00742CB4" w:rsidRPr="00BD4BB3" w:rsidTr="005A07C5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right="-66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организа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0300096000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14,3</w:t>
            </w:r>
          </w:p>
        </w:tc>
      </w:tr>
      <w:tr w:rsidR="00742CB4" w:rsidRPr="00BD4BB3" w:rsidTr="005A07C5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0300096000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14,3</w:t>
            </w:r>
          </w:p>
        </w:tc>
      </w:tr>
      <w:tr w:rsidR="00742CB4" w:rsidRPr="00BD4BB3" w:rsidTr="005A07C5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5A07C5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317,3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7150000000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317,3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7150000000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317,3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7150000000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317,3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5 171,7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976,6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Обеспечение жильем молодых семей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12000L0200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12000L0200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12000L0200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67,1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вание граждан до 2020 года»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760,6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760,6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760,6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right="-80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760,6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18,6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742,0</w:t>
            </w:r>
          </w:p>
        </w:tc>
      </w:tr>
      <w:tr w:rsidR="00742CB4" w:rsidRPr="00BD4BB3" w:rsidTr="00C754C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5212477В00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742,0</w:t>
            </w:r>
          </w:p>
        </w:tc>
      </w:tr>
      <w:tr w:rsidR="00742CB4" w:rsidRPr="00BD4BB3" w:rsidTr="00C754CC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43C2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148,9</w:t>
            </w:r>
          </w:p>
        </w:tc>
      </w:tr>
      <w:tr w:rsidR="00742CB4" w:rsidRPr="00BD4BB3" w:rsidTr="00C754CC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C754CC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CB4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43C2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148,9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43C2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148,9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943C2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148,9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Охрана семьи и детсва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4 195,1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Социальоне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0200177900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D75B5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001E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4 195,1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0200177900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4 195,1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213,9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213,9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Разви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тие физической культуры, спорта и молодежной политики на террито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рии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2017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213,9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</w:t>
            </w:r>
            <w:r w:rsidRPr="00D75B55">
              <w:rPr>
                <w:bCs/>
                <w:sz w:val="24"/>
                <w:szCs w:val="24"/>
              </w:rPr>
              <w:t>Физическая культура и спорт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213,9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204,9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156,8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right="-66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156,8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48,1</w:t>
            </w:r>
          </w:p>
        </w:tc>
      </w:tr>
      <w:tr w:rsidR="00742CB4" w:rsidRPr="001D3CCD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48,1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Расходы, осуществляемые в отно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шении муниципальных бюджетных учреждений дополнительного обра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Предоставление субсидий 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ным, автономным учреждениям и иным некоммерческим органи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0810091000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4 157,1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2 817,2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Улуч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16,8</w:t>
            </w:r>
          </w:p>
        </w:tc>
      </w:tr>
      <w:tr w:rsidR="00742CB4" w:rsidRPr="00BD4BB3" w:rsidTr="00BF1549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16,8</w:t>
            </w:r>
          </w:p>
        </w:tc>
      </w:tr>
      <w:tr w:rsidR="00742CB4" w:rsidRPr="00BD4BB3" w:rsidTr="00BF1549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A07C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16,8</w:t>
            </w:r>
          </w:p>
        </w:tc>
      </w:tr>
      <w:tr w:rsidR="00742CB4" w:rsidRPr="00BD4BB3" w:rsidTr="00BF1549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BF1549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16,8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Обес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печение пожарной безопас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ности объектов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«Разви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тие средств массовой информации в городском округе ЗАТО Светлый» на 2016 – 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2 785,1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ности органов местного самоуправ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ления 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2 785,1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right="-80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2 381,9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right="-80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2 381,9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371,7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371,7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31,5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31,5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left="-21" w:right="-94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1 339,9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right="-80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D75B55">
              <w:rPr>
                <w:bCs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2018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742CB4" w:rsidRPr="00BD4BB3" w:rsidTr="00BF1549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742CB4" w:rsidRPr="00BD4BB3" w:rsidTr="00BF1549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742CB4" w:rsidRPr="00BD4BB3" w:rsidTr="00BF1549"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BF1549">
        <w:trPr>
          <w:trHeight w:val="20"/>
        </w:trPr>
        <w:tc>
          <w:tcPr>
            <w:tcW w:w="93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CB4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</w:t>
            </w:r>
          </w:p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Default="00742C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0300090000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2,7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D75B55">
              <w:rPr>
                <w:bCs/>
                <w:sz w:val="24"/>
                <w:szCs w:val="24"/>
              </w:rPr>
              <w:t>Обес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bCs/>
                <w:sz w:val="24"/>
                <w:szCs w:val="24"/>
              </w:rPr>
              <w:t>»</w:t>
            </w:r>
            <w:r w:rsidRPr="00D75B55">
              <w:rPr>
                <w:bCs/>
                <w:sz w:val="24"/>
                <w:szCs w:val="24"/>
              </w:rPr>
              <w:t xml:space="preserve"> на 2014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75B55">
              <w:rPr>
                <w:bCs/>
                <w:sz w:val="24"/>
                <w:szCs w:val="24"/>
              </w:rPr>
              <w:t>2016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1500090000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5,3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Муниципальная программа «Разви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тие средств массовой информации в городском округе ЗАТО Светлый» на 2016 – 2018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1 331,9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обеспечение деятель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ности органов местного самоуправ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ления и муниципальных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1 331,9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right="-38"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ципальными) органами, казенными учреждениями, органами управле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ния государственными внебюджет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ными фондами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935,0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935,0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394,6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D75B55">
              <w:rPr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394,6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BF154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1600010000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2,3</w:t>
            </w:r>
          </w:p>
        </w:tc>
      </w:tr>
      <w:tr w:rsidR="00742CB4" w:rsidRPr="00BD4BB3" w:rsidTr="00F90DDC">
        <w:trPr>
          <w:trHeight w:val="2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5505E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CB4" w:rsidRPr="00D75B55" w:rsidRDefault="00742CB4" w:rsidP="00EF51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5B55">
              <w:rPr>
                <w:bCs/>
                <w:sz w:val="24"/>
                <w:szCs w:val="24"/>
              </w:rPr>
              <w:t>258 048,3</w:t>
            </w:r>
          </w:p>
        </w:tc>
      </w:tr>
    </w:tbl>
    <w:p w:rsidR="00DF30E3" w:rsidRDefault="00DF30E3" w:rsidP="00DF30E3">
      <w:r>
        <w:br w:type="page"/>
      </w:r>
    </w:p>
    <w:p w:rsidR="00DF30E3" w:rsidRDefault="00DF30E3" w:rsidP="005505E5">
      <w:pPr>
        <w:ind w:left="4500" w:firstLine="36"/>
        <w:jc w:val="center"/>
        <w:rPr>
          <w:iCs/>
          <w:szCs w:val="28"/>
        </w:rPr>
      </w:pPr>
      <w:r>
        <w:rPr>
          <w:iCs/>
          <w:szCs w:val="28"/>
        </w:rPr>
        <w:lastRenderedPageBreak/>
        <w:t>П</w:t>
      </w:r>
      <w:r w:rsidRPr="00896AEC">
        <w:rPr>
          <w:iCs/>
          <w:szCs w:val="28"/>
        </w:rPr>
        <w:t xml:space="preserve">риложение № </w:t>
      </w:r>
      <w:r>
        <w:rPr>
          <w:iCs/>
          <w:szCs w:val="28"/>
        </w:rPr>
        <w:t>4</w:t>
      </w:r>
    </w:p>
    <w:p w:rsidR="00DF30E3" w:rsidRPr="00896AEC" w:rsidRDefault="00DF30E3" w:rsidP="005505E5">
      <w:pPr>
        <w:ind w:left="4500" w:firstLine="36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F30E3" w:rsidRPr="00896AEC" w:rsidRDefault="00DF30E3" w:rsidP="005505E5">
      <w:pPr>
        <w:ind w:left="4500" w:firstLine="36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5505E5" w:rsidRDefault="005505E5" w:rsidP="005505E5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от 21 января 2016 № 2</w:t>
      </w:r>
    </w:p>
    <w:p w:rsidR="00DF30E3" w:rsidRDefault="00DF30E3" w:rsidP="005505E5">
      <w:pPr>
        <w:ind w:left="4500" w:firstLine="36"/>
        <w:jc w:val="center"/>
        <w:rPr>
          <w:iCs/>
          <w:szCs w:val="28"/>
        </w:rPr>
      </w:pPr>
    </w:p>
    <w:p w:rsidR="005505E5" w:rsidRPr="00896AEC" w:rsidRDefault="005505E5" w:rsidP="005505E5">
      <w:pPr>
        <w:ind w:left="4500" w:firstLine="36"/>
        <w:jc w:val="center"/>
        <w:rPr>
          <w:iCs/>
          <w:szCs w:val="28"/>
        </w:rPr>
      </w:pPr>
    </w:p>
    <w:p w:rsidR="00DF30E3" w:rsidRDefault="00DF30E3" w:rsidP="005505E5">
      <w:pPr>
        <w:ind w:left="4500" w:firstLine="36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«Приложение № </w:t>
      </w:r>
      <w:r>
        <w:rPr>
          <w:iCs/>
          <w:szCs w:val="28"/>
        </w:rPr>
        <w:t>7</w:t>
      </w:r>
    </w:p>
    <w:p w:rsidR="00DF30E3" w:rsidRPr="00896AEC" w:rsidRDefault="00DF30E3" w:rsidP="005505E5">
      <w:pPr>
        <w:ind w:left="4500" w:firstLine="36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F30E3" w:rsidRPr="00896AEC" w:rsidRDefault="00DF30E3" w:rsidP="005505E5">
      <w:pPr>
        <w:ind w:left="4500" w:firstLine="36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DF30E3" w:rsidRPr="00D7734F" w:rsidRDefault="00DF30E3" w:rsidP="005505E5">
      <w:pPr>
        <w:ind w:left="4500" w:firstLine="36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от </w:t>
      </w:r>
      <w:r>
        <w:rPr>
          <w:iCs/>
          <w:szCs w:val="28"/>
        </w:rPr>
        <w:t>22</w:t>
      </w:r>
      <w:r w:rsidRPr="00896AEC">
        <w:rPr>
          <w:iCs/>
          <w:szCs w:val="28"/>
        </w:rPr>
        <w:t xml:space="preserve"> декабря 201</w:t>
      </w:r>
      <w:r>
        <w:rPr>
          <w:iCs/>
          <w:szCs w:val="28"/>
        </w:rPr>
        <w:t xml:space="preserve">5 </w:t>
      </w:r>
      <w:r w:rsidRPr="00896AEC">
        <w:rPr>
          <w:iCs/>
          <w:szCs w:val="28"/>
        </w:rPr>
        <w:t xml:space="preserve">года № </w:t>
      </w:r>
      <w:r>
        <w:rPr>
          <w:iCs/>
          <w:szCs w:val="28"/>
        </w:rPr>
        <w:t>45</w:t>
      </w:r>
    </w:p>
    <w:p w:rsidR="00DF30E3" w:rsidRDefault="00DF30E3" w:rsidP="00DF30E3">
      <w:pPr>
        <w:jc w:val="center"/>
        <w:rPr>
          <w:b/>
          <w:bCs/>
          <w:szCs w:val="28"/>
        </w:rPr>
      </w:pPr>
    </w:p>
    <w:p w:rsidR="005505E5" w:rsidRDefault="005505E5" w:rsidP="00DF30E3">
      <w:pPr>
        <w:jc w:val="center"/>
        <w:rPr>
          <w:b/>
          <w:bCs/>
          <w:szCs w:val="28"/>
        </w:rPr>
      </w:pPr>
    </w:p>
    <w:p w:rsidR="00862AB3" w:rsidRDefault="00DF30E3" w:rsidP="00862AB3">
      <w:pPr>
        <w:ind w:firstLine="0"/>
        <w:jc w:val="center"/>
        <w:rPr>
          <w:b/>
          <w:bCs/>
          <w:szCs w:val="28"/>
        </w:rPr>
      </w:pPr>
      <w:r w:rsidRPr="00630A67">
        <w:rPr>
          <w:b/>
          <w:bCs/>
          <w:szCs w:val="28"/>
        </w:rPr>
        <w:t xml:space="preserve">Источники внутреннего финансирования дефицита бюджета </w:t>
      </w:r>
    </w:p>
    <w:p w:rsidR="00DF30E3" w:rsidRPr="00630A67" w:rsidRDefault="00DF30E3" w:rsidP="00862AB3">
      <w:pPr>
        <w:ind w:firstLine="0"/>
        <w:jc w:val="center"/>
        <w:rPr>
          <w:b/>
          <w:bCs/>
          <w:szCs w:val="28"/>
        </w:rPr>
      </w:pPr>
      <w:r w:rsidRPr="00630A67">
        <w:rPr>
          <w:b/>
          <w:bCs/>
          <w:szCs w:val="28"/>
        </w:rPr>
        <w:t>городского округа ЗАТО Светлый на 201</w:t>
      </w:r>
      <w:r>
        <w:rPr>
          <w:b/>
          <w:bCs/>
          <w:szCs w:val="28"/>
        </w:rPr>
        <w:t>6</w:t>
      </w:r>
      <w:r w:rsidRPr="00630A67">
        <w:rPr>
          <w:b/>
          <w:bCs/>
          <w:szCs w:val="28"/>
        </w:rPr>
        <w:t xml:space="preserve"> год</w:t>
      </w:r>
    </w:p>
    <w:p w:rsidR="00DF30E3" w:rsidRDefault="00DF30E3" w:rsidP="00DF30E3"/>
    <w:tbl>
      <w:tblPr>
        <w:tblW w:w="10445" w:type="dxa"/>
        <w:tblInd w:w="103" w:type="dxa"/>
        <w:tblLook w:val="0000"/>
      </w:tblPr>
      <w:tblGrid>
        <w:gridCol w:w="697"/>
        <w:gridCol w:w="6963"/>
        <w:gridCol w:w="1701"/>
        <w:gridCol w:w="1084"/>
      </w:tblGrid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№ п/п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Сумма, руб.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5505E5" w:rsidRDefault="00DF30E3" w:rsidP="005505E5">
            <w:pPr>
              <w:ind w:firstLine="0"/>
              <w:jc w:val="center"/>
              <w:rPr>
                <w:sz w:val="24"/>
                <w:szCs w:val="24"/>
              </w:rPr>
            </w:pPr>
            <w:r w:rsidRPr="005505E5">
              <w:rPr>
                <w:sz w:val="24"/>
                <w:szCs w:val="24"/>
              </w:rPr>
              <w:t>1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5505E5" w:rsidRDefault="00DF30E3" w:rsidP="005505E5">
            <w:pPr>
              <w:ind w:firstLine="0"/>
              <w:jc w:val="center"/>
              <w:rPr>
                <w:sz w:val="24"/>
                <w:szCs w:val="24"/>
              </w:rPr>
            </w:pPr>
            <w:r w:rsidRPr="005505E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5505E5" w:rsidRDefault="00DF30E3" w:rsidP="005505E5">
            <w:pPr>
              <w:ind w:firstLine="0"/>
              <w:jc w:val="center"/>
              <w:rPr>
                <w:sz w:val="24"/>
                <w:szCs w:val="24"/>
              </w:rPr>
            </w:pPr>
            <w:r w:rsidRPr="005505E5">
              <w:rPr>
                <w:sz w:val="24"/>
                <w:szCs w:val="24"/>
              </w:rPr>
              <w:t>3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C754CC" w:rsidRDefault="00DF30E3" w:rsidP="00C754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4C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C754CC" w:rsidP="00C754C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Остатки средств бюджета городского округа </w:t>
            </w:r>
            <w:r w:rsidR="00DF30E3" w:rsidRPr="00D75B55">
              <w:rPr>
                <w:b/>
                <w:bCs/>
                <w:sz w:val="24"/>
                <w:szCs w:val="24"/>
              </w:rPr>
              <w:t xml:space="preserve"> ЗАТО Светлый на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DF30E3" w:rsidRPr="00D75B55">
              <w:rPr>
                <w:b/>
                <w:bCs/>
                <w:sz w:val="24"/>
                <w:szCs w:val="24"/>
              </w:rPr>
              <w:t>1.01.2016 (код бюджетной классификации 065 0105 020104 0000 610)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33 969 691,77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в том числе на текущие расходы (налоговые и неналоговые доходы, дотации)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33 484 166,61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5505E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5505E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B55">
              <w:rPr>
                <w:b/>
                <w:bCs/>
                <w:sz w:val="24"/>
                <w:szCs w:val="24"/>
              </w:rPr>
              <w:t>82 955,16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8 814,93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26 698,51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9,88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частичному финансированию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6 476,00</w:t>
            </w:r>
          </w:p>
        </w:tc>
      </w:tr>
      <w:tr w:rsidR="005505E5" w:rsidRPr="00B1040B" w:rsidTr="005505E5">
        <w:trPr>
          <w:gridAfter w:val="1"/>
          <w:wAfter w:w="1084" w:type="dxa"/>
          <w:trHeight w:val="20"/>
        </w:trPr>
        <w:tc>
          <w:tcPr>
            <w:tcW w:w="93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05E5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05E5" w:rsidRPr="00B1040B" w:rsidTr="005505E5">
        <w:trPr>
          <w:gridAfter w:val="1"/>
          <w:wAfter w:w="1084" w:type="dxa"/>
          <w:trHeight w:val="20"/>
        </w:trPr>
        <w:tc>
          <w:tcPr>
            <w:tcW w:w="93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5E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5505E5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05E5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E5" w:rsidRDefault="005505E5" w:rsidP="005505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E5" w:rsidRPr="00D75B55" w:rsidRDefault="005505E5" w:rsidP="005505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E5" w:rsidRPr="00D75B55" w:rsidRDefault="005505E5" w:rsidP="005505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29 960,91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5505E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2.6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2 301,64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109,00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16,03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920,25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2.10.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7 648,01</w:t>
            </w:r>
          </w:p>
        </w:tc>
      </w:tr>
      <w:tr w:rsidR="00DF30E3" w:rsidRPr="00B1040B" w:rsidTr="005505E5">
        <w:trPr>
          <w:gridAfter w:val="1"/>
          <w:wAfter w:w="1084" w:type="dxa"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5505E5">
            <w:pPr>
              <w:ind w:firstLine="0"/>
              <w:jc w:val="center"/>
              <w:rPr>
                <w:b/>
                <w:bCs/>
                <w:sz w:val="24"/>
              </w:rPr>
            </w:pPr>
            <w:r w:rsidRPr="00D75B55">
              <w:rPr>
                <w:b/>
                <w:bCs/>
                <w:sz w:val="24"/>
              </w:rPr>
              <w:t>III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b/>
                <w:bCs/>
                <w:sz w:val="24"/>
              </w:rPr>
            </w:pPr>
            <w:r w:rsidRPr="00D75B55">
              <w:rPr>
                <w:b/>
                <w:bCs/>
                <w:sz w:val="24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5505E5">
            <w:pPr>
              <w:ind w:firstLine="0"/>
              <w:jc w:val="center"/>
              <w:rPr>
                <w:b/>
                <w:bCs/>
                <w:sz w:val="24"/>
              </w:rPr>
            </w:pPr>
            <w:r w:rsidRPr="00D75B55">
              <w:rPr>
                <w:b/>
                <w:bCs/>
                <w:sz w:val="24"/>
              </w:rPr>
              <w:t>402 570,00</w:t>
            </w:r>
          </w:p>
        </w:tc>
      </w:tr>
      <w:tr w:rsidR="00DF30E3" w:rsidRPr="00B1040B" w:rsidTr="005505E5">
        <w:trPr>
          <w:gridAfter w:val="1"/>
          <w:wAfter w:w="1084" w:type="dxa"/>
          <w:trHeight w:val="31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Субсидия бюджетам городских округов области на обеспечение жильем молодых семей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136 202,85</w:t>
            </w:r>
          </w:p>
        </w:tc>
      </w:tr>
      <w:tr w:rsidR="00DF30E3" w:rsidRPr="00B1040B" w:rsidTr="005505E5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5505E5" w:rsidP="00D75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E3" w:rsidRPr="00D75B55" w:rsidRDefault="00DF30E3" w:rsidP="00D75B55">
            <w:pPr>
              <w:ind w:firstLine="0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Субсидия бюджетам городских округов области на обеспечение жильем молодых семей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E3" w:rsidRPr="00D75B55" w:rsidRDefault="00DF30E3" w:rsidP="00D75B55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266 367,15</w:t>
            </w:r>
          </w:p>
        </w:tc>
        <w:tc>
          <w:tcPr>
            <w:tcW w:w="1084" w:type="dxa"/>
            <w:vAlign w:val="bottom"/>
          </w:tcPr>
          <w:p w:rsidR="00DF30E3" w:rsidRPr="00B1040B" w:rsidRDefault="00DF30E3" w:rsidP="00D75B55">
            <w:r>
              <w:t>»</w:t>
            </w:r>
          </w:p>
        </w:tc>
      </w:tr>
    </w:tbl>
    <w:p w:rsidR="00DF30E3" w:rsidRDefault="00DF30E3" w:rsidP="00DF30E3">
      <w:pPr>
        <w:jc w:val="center"/>
      </w:pPr>
    </w:p>
    <w:p w:rsidR="00DF30E3" w:rsidRDefault="00DF30E3" w:rsidP="00DF30E3">
      <w:pPr>
        <w:jc w:val="center"/>
      </w:pPr>
    </w:p>
    <w:p w:rsidR="00DF30E3" w:rsidRDefault="00DF30E3" w:rsidP="005505E5">
      <w:pPr>
        <w:ind w:left="4500" w:firstLine="8"/>
        <w:jc w:val="center"/>
        <w:rPr>
          <w:iCs/>
          <w:szCs w:val="28"/>
        </w:rPr>
      </w:pPr>
      <w:r>
        <w:br w:type="page"/>
      </w:r>
      <w:r>
        <w:rPr>
          <w:iCs/>
          <w:szCs w:val="28"/>
        </w:rPr>
        <w:lastRenderedPageBreak/>
        <w:t>П</w:t>
      </w:r>
      <w:r w:rsidRPr="00896AEC">
        <w:rPr>
          <w:iCs/>
          <w:szCs w:val="28"/>
        </w:rPr>
        <w:t xml:space="preserve">риложение № </w:t>
      </w:r>
      <w:r>
        <w:rPr>
          <w:iCs/>
          <w:szCs w:val="28"/>
        </w:rPr>
        <w:t>5</w:t>
      </w:r>
    </w:p>
    <w:p w:rsidR="00DF30E3" w:rsidRPr="00896AEC" w:rsidRDefault="00DF30E3" w:rsidP="005505E5">
      <w:pPr>
        <w:ind w:left="4500" w:firstLine="8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F30E3" w:rsidRPr="00896AEC" w:rsidRDefault="00DF30E3" w:rsidP="005505E5">
      <w:pPr>
        <w:ind w:left="4500" w:firstLine="8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5505E5" w:rsidRDefault="005505E5" w:rsidP="005505E5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от 21 января 2016 № 2</w:t>
      </w:r>
    </w:p>
    <w:p w:rsidR="00DF30E3" w:rsidRDefault="00DF30E3" w:rsidP="005505E5">
      <w:pPr>
        <w:ind w:left="4500" w:firstLine="8"/>
        <w:jc w:val="center"/>
        <w:rPr>
          <w:iCs/>
          <w:szCs w:val="28"/>
        </w:rPr>
      </w:pPr>
    </w:p>
    <w:p w:rsidR="005505E5" w:rsidRPr="00896AEC" w:rsidRDefault="005505E5" w:rsidP="005505E5">
      <w:pPr>
        <w:ind w:left="4500" w:firstLine="8"/>
        <w:jc w:val="center"/>
        <w:rPr>
          <w:iCs/>
          <w:szCs w:val="28"/>
        </w:rPr>
      </w:pPr>
    </w:p>
    <w:p w:rsidR="00DF30E3" w:rsidRDefault="00DF30E3" w:rsidP="005505E5">
      <w:pPr>
        <w:ind w:left="4500" w:firstLine="8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«Приложение № </w:t>
      </w:r>
      <w:r>
        <w:rPr>
          <w:iCs/>
          <w:szCs w:val="28"/>
        </w:rPr>
        <w:t>8</w:t>
      </w:r>
    </w:p>
    <w:p w:rsidR="00DF30E3" w:rsidRPr="00896AEC" w:rsidRDefault="00DF30E3" w:rsidP="005505E5">
      <w:pPr>
        <w:ind w:left="4500" w:firstLine="8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F30E3" w:rsidRPr="00896AEC" w:rsidRDefault="00DF30E3" w:rsidP="005505E5">
      <w:pPr>
        <w:ind w:left="4500" w:firstLine="8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DF30E3" w:rsidRDefault="00DF30E3" w:rsidP="005505E5">
      <w:pPr>
        <w:ind w:left="4500" w:firstLine="8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от </w:t>
      </w:r>
      <w:r>
        <w:rPr>
          <w:iCs/>
          <w:szCs w:val="28"/>
        </w:rPr>
        <w:t>22</w:t>
      </w:r>
      <w:r w:rsidRPr="00896AEC">
        <w:rPr>
          <w:iCs/>
          <w:szCs w:val="28"/>
        </w:rPr>
        <w:t xml:space="preserve"> декабря 201</w:t>
      </w:r>
      <w:r>
        <w:rPr>
          <w:iCs/>
          <w:szCs w:val="28"/>
        </w:rPr>
        <w:t xml:space="preserve">5 </w:t>
      </w:r>
      <w:r w:rsidRPr="00896AEC">
        <w:rPr>
          <w:iCs/>
          <w:szCs w:val="28"/>
        </w:rPr>
        <w:t xml:space="preserve">года № </w:t>
      </w:r>
      <w:r>
        <w:rPr>
          <w:iCs/>
          <w:szCs w:val="28"/>
        </w:rPr>
        <w:t>45</w:t>
      </w:r>
    </w:p>
    <w:p w:rsidR="00862AB3" w:rsidRDefault="00862AB3" w:rsidP="005505E5">
      <w:pPr>
        <w:ind w:left="4500" w:firstLine="8"/>
        <w:jc w:val="center"/>
        <w:rPr>
          <w:iCs/>
          <w:szCs w:val="28"/>
        </w:rPr>
      </w:pPr>
    </w:p>
    <w:p w:rsidR="00862AB3" w:rsidRPr="00D7734F" w:rsidRDefault="00862AB3" w:rsidP="005505E5">
      <w:pPr>
        <w:ind w:left="4500" w:firstLine="8"/>
        <w:jc w:val="center"/>
        <w:rPr>
          <w:iCs/>
          <w:szCs w:val="28"/>
        </w:rPr>
      </w:pPr>
    </w:p>
    <w:p w:rsidR="00862AB3" w:rsidRDefault="00862AB3" w:rsidP="008E5C62">
      <w:pPr>
        <w:ind w:firstLine="0"/>
        <w:jc w:val="center"/>
        <w:rPr>
          <w:b/>
          <w:bCs/>
          <w:szCs w:val="28"/>
        </w:rPr>
      </w:pPr>
      <w:r w:rsidRPr="005A3AF3">
        <w:rPr>
          <w:b/>
          <w:bCs/>
          <w:szCs w:val="28"/>
        </w:rPr>
        <w:t xml:space="preserve">Распределение остатка средств бюджета городского округа </w:t>
      </w:r>
      <w:r w:rsidR="008E5C62">
        <w:rPr>
          <w:b/>
          <w:bCs/>
          <w:szCs w:val="28"/>
        </w:rPr>
        <w:br/>
      </w:r>
      <w:r w:rsidRPr="005A3AF3">
        <w:rPr>
          <w:b/>
          <w:bCs/>
          <w:szCs w:val="28"/>
        </w:rPr>
        <w:t>ЗАТО Светлый, сложившегося на 1 января 2016 года</w:t>
      </w:r>
    </w:p>
    <w:p w:rsidR="00862AB3" w:rsidRDefault="00862AB3" w:rsidP="00862AB3">
      <w:pPr>
        <w:jc w:val="center"/>
      </w:pPr>
    </w:p>
    <w:tbl>
      <w:tblPr>
        <w:tblW w:w="9375" w:type="dxa"/>
        <w:tblInd w:w="93" w:type="dxa"/>
        <w:tblLook w:val="0000"/>
      </w:tblPr>
      <w:tblGrid>
        <w:gridCol w:w="540"/>
        <w:gridCol w:w="4155"/>
        <w:gridCol w:w="2900"/>
        <w:gridCol w:w="1780"/>
      </w:tblGrid>
      <w:tr w:rsidR="00862AB3" w:rsidRPr="00862AB3" w:rsidTr="00EC475A">
        <w:trPr>
          <w:trHeight w:val="6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Сумма, руб.</w:t>
            </w:r>
          </w:p>
        </w:tc>
      </w:tr>
      <w:tr w:rsidR="00862AB3" w:rsidRPr="00862AB3" w:rsidTr="008E5C62">
        <w:trPr>
          <w:trHeight w:val="7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E5C6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E5C6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E5C6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E5C6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4</w:t>
            </w:r>
          </w:p>
        </w:tc>
      </w:tr>
      <w:tr w:rsidR="00862AB3" w:rsidRPr="00862AB3" w:rsidTr="00862AB3">
        <w:trPr>
          <w:trHeight w:val="1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EC47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E5C6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62AB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E5C62" w:rsidRDefault="00862AB3" w:rsidP="00EC47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B3">
              <w:rPr>
                <w:b/>
                <w:bCs/>
                <w:sz w:val="24"/>
                <w:szCs w:val="24"/>
              </w:rPr>
              <w:t>31 005 791,43</w:t>
            </w:r>
          </w:p>
        </w:tc>
      </w:tr>
      <w:tr w:rsidR="00862AB3" w:rsidRPr="00862AB3" w:rsidTr="00862AB3">
        <w:trPr>
          <w:trHeight w:val="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EC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sz w:val="24"/>
                <w:szCs w:val="24"/>
              </w:rPr>
            </w:pPr>
            <w:r w:rsidRPr="00862AB3">
              <w:rPr>
                <w:b/>
                <w:bCs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E5C62" w:rsidRDefault="00862AB3" w:rsidP="00EC47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2AB3">
              <w:rPr>
                <w:b/>
                <w:bCs/>
                <w:sz w:val="24"/>
                <w:szCs w:val="24"/>
              </w:rPr>
              <w:t>31 005 791,43</w:t>
            </w:r>
          </w:p>
        </w:tc>
      </w:tr>
      <w:tr w:rsidR="00862AB3" w:rsidRPr="00862AB3" w:rsidTr="00EC475A">
        <w:trPr>
          <w:trHeight w:val="6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Администрация (капитальный ремонт объектов коммунальной инфраструктуры)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066 0505 1800090000 243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18 500 000,00</w:t>
            </w:r>
          </w:p>
        </w:tc>
      </w:tr>
      <w:tr w:rsidR="00862AB3" w:rsidRPr="00862AB3" w:rsidTr="00862AB3">
        <w:trPr>
          <w:trHeight w:val="7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Администрация (реконструкция водозабора)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066 0505 1300090000 414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4 500 000,00</w:t>
            </w:r>
          </w:p>
        </w:tc>
      </w:tr>
      <w:tr w:rsidR="00862AB3" w:rsidRPr="00862AB3" w:rsidTr="00EC475A">
        <w:trPr>
          <w:trHeight w:val="60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Администрация (оплата геолого-разведочных работ по оценке запасов  воды на водозаборе)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066 0505 1300090000 244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1 279 800,00</w:t>
            </w:r>
          </w:p>
        </w:tc>
      </w:tr>
      <w:tr w:rsidR="00862AB3" w:rsidRPr="00862AB3" w:rsidTr="00EC475A">
        <w:trPr>
          <w:trHeight w:val="945"/>
          <w:tblHeader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 xml:space="preserve">МУ «Управление строительства, жилищно-коммунального и дорожного хозяйства администрации </w:t>
            </w:r>
            <w:r>
              <w:rPr>
                <w:bCs/>
                <w:sz w:val="24"/>
                <w:szCs w:val="24"/>
              </w:rPr>
              <w:t>городского округа</w:t>
            </w:r>
            <w:r w:rsidRPr="00862AB3">
              <w:rPr>
                <w:bCs/>
                <w:sz w:val="24"/>
                <w:szCs w:val="24"/>
              </w:rPr>
              <w:t xml:space="preserve"> ЗАТО Светлый Саратовской области»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066 0506 7710010600 111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135 483,89</w:t>
            </w:r>
          </w:p>
        </w:tc>
      </w:tr>
      <w:tr w:rsidR="00862AB3" w:rsidRPr="00862AB3" w:rsidTr="00EC475A">
        <w:trPr>
          <w:trHeight w:val="315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066 0506 7710010600 119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28 856,72</w:t>
            </w:r>
          </w:p>
        </w:tc>
      </w:tr>
      <w:tr w:rsidR="00862AB3" w:rsidRPr="00862AB3" w:rsidTr="00EC475A">
        <w:trPr>
          <w:trHeight w:val="375"/>
          <w:tblHeader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>МУ</w:t>
            </w:r>
            <w:r w:rsidRPr="00862AB3">
              <w:rPr>
                <w:sz w:val="24"/>
                <w:szCs w:val="28"/>
              </w:rPr>
              <w:t xml:space="preserve"> «Служба материально-технического обеспечения и транспортного обслуживания органов местного самоуправления</w:t>
            </w:r>
            <w:r w:rsidRPr="00862AB3">
              <w:rPr>
                <w:bCs/>
                <w:sz w:val="22"/>
                <w:szCs w:val="24"/>
              </w:rPr>
              <w:t xml:space="preserve"> </w:t>
            </w:r>
            <w:r w:rsidRPr="00862AB3">
              <w:rPr>
                <w:bCs/>
                <w:sz w:val="24"/>
                <w:szCs w:val="24"/>
              </w:rPr>
              <w:t xml:space="preserve">городского округа ЗАТО Светлый»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066 0113 0600010300 111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592 592,48</w:t>
            </w:r>
          </w:p>
        </w:tc>
      </w:tr>
      <w:tr w:rsidR="00862AB3" w:rsidRPr="00862AB3" w:rsidTr="00EC475A">
        <w:trPr>
          <w:trHeight w:val="375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066 0113 0600010300 119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214 851,04</w:t>
            </w:r>
          </w:p>
        </w:tc>
      </w:tr>
      <w:tr w:rsidR="00862AB3" w:rsidRPr="00862AB3" w:rsidTr="00EC475A">
        <w:trPr>
          <w:trHeight w:val="375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066 0113 0600010310 111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167 097,19</w:t>
            </w:r>
          </w:p>
        </w:tc>
      </w:tr>
      <w:tr w:rsidR="00862AB3" w:rsidRPr="00862AB3" w:rsidTr="00EC475A">
        <w:trPr>
          <w:trHeight w:val="315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066 0113 0600010310 119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48 085,75</w:t>
            </w:r>
          </w:p>
        </w:tc>
      </w:tr>
      <w:tr w:rsidR="00862AB3" w:rsidRPr="00862AB3" w:rsidTr="00EC475A">
        <w:trPr>
          <w:trHeight w:val="540"/>
          <w:tblHeader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МДОУ «Детский сад № 3 «Сказка»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066 0701 0200110000 111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487 705,63</w:t>
            </w:r>
          </w:p>
        </w:tc>
      </w:tr>
      <w:tr w:rsidR="00862AB3" w:rsidRPr="00862AB3" w:rsidTr="00862AB3">
        <w:trPr>
          <w:trHeight w:val="70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066 0701 0200110000 119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165 731,99</w:t>
            </w:r>
          </w:p>
        </w:tc>
      </w:tr>
      <w:tr w:rsidR="00862AB3" w:rsidRPr="00862AB3" w:rsidTr="00862AB3">
        <w:trPr>
          <w:trHeight w:val="316"/>
          <w:tblHeader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МДОУ «Детский сад № 4 «Солнышко»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066 0701 0200110000 111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875 146,87</w:t>
            </w:r>
          </w:p>
        </w:tc>
      </w:tr>
      <w:tr w:rsidR="00862AB3" w:rsidRPr="00862AB3" w:rsidTr="00EC475A">
        <w:trPr>
          <w:trHeight w:val="315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066 0701 0200110000 119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280 586,35</w:t>
            </w:r>
          </w:p>
        </w:tc>
      </w:tr>
      <w:tr w:rsidR="00862AB3" w:rsidRPr="00862AB3" w:rsidTr="00EC475A">
        <w:trPr>
          <w:trHeight w:val="405"/>
          <w:tblHeader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МДОУ «Детский сад № 5 «Ромашка»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066 0701 0200110000 111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796 224,72</w:t>
            </w:r>
          </w:p>
        </w:tc>
      </w:tr>
      <w:tr w:rsidR="00862AB3" w:rsidRPr="00862AB3" w:rsidTr="00EC475A">
        <w:trPr>
          <w:trHeight w:val="405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066 0701 0200110000 119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259 500,43</w:t>
            </w:r>
          </w:p>
        </w:tc>
      </w:tr>
    </w:tbl>
    <w:p w:rsidR="00862AB3" w:rsidRDefault="00862AB3" w:rsidP="00862AB3">
      <w:r>
        <w:br w:type="page"/>
      </w:r>
    </w:p>
    <w:tbl>
      <w:tblPr>
        <w:tblW w:w="11155" w:type="dxa"/>
        <w:tblInd w:w="93" w:type="dxa"/>
        <w:tblLook w:val="0000"/>
      </w:tblPr>
      <w:tblGrid>
        <w:gridCol w:w="540"/>
        <w:gridCol w:w="4155"/>
        <w:gridCol w:w="2900"/>
        <w:gridCol w:w="1780"/>
        <w:gridCol w:w="1780"/>
      </w:tblGrid>
      <w:tr w:rsidR="00862AB3" w:rsidRPr="00933C25" w:rsidTr="00EC475A">
        <w:trPr>
          <w:gridAfter w:val="1"/>
          <w:wAfter w:w="1780" w:type="dxa"/>
          <w:trHeight w:val="248"/>
          <w:tblHeader/>
        </w:trPr>
        <w:tc>
          <w:tcPr>
            <w:tcW w:w="93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2AB3" w:rsidRPr="00862AB3" w:rsidRDefault="00862AB3" w:rsidP="00862AB3">
            <w:pPr>
              <w:ind w:firstLine="0"/>
              <w:jc w:val="center"/>
              <w:rPr>
                <w:sz w:val="24"/>
                <w:szCs w:val="24"/>
              </w:rPr>
            </w:pPr>
            <w:r w:rsidRPr="00862AB3">
              <w:rPr>
                <w:sz w:val="24"/>
                <w:szCs w:val="24"/>
              </w:rPr>
              <w:lastRenderedPageBreak/>
              <w:t>2</w:t>
            </w:r>
          </w:p>
          <w:p w:rsidR="00862AB3" w:rsidRPr="00BD040A" w:rsidRDefault="00862AB3" w:rsidP="00EC475A">
            <w:pPr>
              <w:jc w:val="center"/>
            </w:pPr>
          </w:p>
        </w:tc>
      </w:tr>
      <w:tr w:rsidR="00862AB3" w:rsidRPr="00933C25" w:rsidTr="00EC475A">
        <w:trPr>
          <w:gridAfter w:val="1"/>
          <w:wAfter w:w="1780" w:type="dxa"/>
          <w:trHeight w:val="248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4</w:t>
            </w:r>
          </w:p>
        </w:tc>
      </w:tr>
      <w:tr w:rsidR="00862AB3" w:rsidRPr="00157A23" w:rsidTr="00862AB3">
        <w:trPr>
          <w:gridAfter w:val="1"/>
          <w:wAfter w:w="1780" w:type="dxa"/>
          <w:trHeight w:val="518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МУ «Управление образования, культуры, спорта и молодежной политики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066 0709 0200610500 111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370 552,81</w:t>
            </w:r>
          </w:p>
        </w:tc>
      </w:tr>
      <w:tr w:rsidR="00862AB3" w:rsidRPr="00157A23" w:rsidTr="00862AB3">
        <w:trPr>
          <w:gridAfter w:val="1"/>
          <w:wAfter w:w="1780" w:type="dxa"/>
          <w:trHeight w:val="129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066 0709 0200610500 119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126 906,47</w:t>
            </w:r>
          </w:p>
        </w:tc>
      </w:tr>
      <w:tr w:rsidR="00862AB3" w:rsidRPr="00157A23" w:rsidTr="00862AB3">
        <w:trPr>
          <w:gridAfter w:val="1"/>
          <w:wAfter w:w="1780" w:type="dxa"/>
          <w:trHeight w:val="70"/>
          <w:tblHeader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МУ «Централизованная бухгалтерия городского округа ЗАТО Светлый»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066 0709 7710010400 111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217 991,01</w:t>
            </w:r>
          </w:p>
        </w:tc>
      </w:tr>
      <w:tr w:rsidR="00862AB3" w:rsidRPr="00157A23" w:rsidTr="00862AB3">
        <w:trPr>
          <w:gridAfter w:val="1"/>
          <w:wAfter w:w="1780" w:type="dxa"/>
          <w:trHeight w:val="70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066 0709 7710010400 119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62 898,44</w:t>
            </w:r>
          </w:p>
        </w:tc>
      </w:tr>
      <w:tr w:rsidR="00862AB3" w:rsidRPr="00157A23" w:rsidTr="00EC475A">
        <w:trPr>
          <w:gridAfter w:val="1"/>
          <w:wAfter w:w="1780" w:type="dxa"/>
          <w:trHeight w:val="315"/>
          <w:tblHeader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МУ «Телеканал «Светлый»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066 1201 1600010000 111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233 268,68</w:t>
            </w:r>
          </w:p>
        </w:tc>
      </w:tr>
      <w:tr w:rsidR="00862AB3" w:rsidRPr="00157A23" w:rsidTr="00862AB3">
        <w:trPr>
          <w:gridAfter w:val="1"/>
          <w:wAfter w:w="1780" w:type="dxa"/>
          <w:trHeight w:val="85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066 1201 1600010000 119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78 145,05</w:t>
            </w:r>
          </w:p>
        </w:tc>
      </w:tr>
      <w:tr w:rsidR="00862AB3" w:rsidRPr="00157A23" w:rsidTr="00862AB3">
        <w:trPr>
          <w:gridAfter w:val="1"/>
          <w:wAfter w:w="1780" w:type="dxa"/>
          <w:trHeight w:val="175"/>
          <w:tblHeader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МУ «Редакция газеты «Светлые вести»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066 1202 1600010000 111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70 677,76</w:t>
            </w:r>
          </w:p>
        </w:tc>
      </w:tr>
      <w:tr w:rsidR="00862AB3" w:rsidRPr="00157A23" w:rsidTr="00EC475A">
        <w:trPr>
          <w:gridAfter w:val="1"/>
          <w:wAfter w:w="1780" w:type="dxa"/>
          <w:trHeight w:val="315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066 1202 1600010000 119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24 612,22</w:t>
            </w:r>
          </w:p>
        </w:tc>
      </w:tr>
      <w:tr w:rsidR="00862AB3" w:rsidRPr="00157A23" w:rsidTr="00EC475A">
        <w:trPr>
          <w:gridAfter w:val="1"/>
          <w:wAfter w:w="1780" w:type="dxa"/>
          <w:trHeight w:val="63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Администрация (субсидия на выполнение муниципального задания МУК ДК)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066 0702 0200761000 611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838 504,28</w:t>
            </w:r>
          </w:p>
        </w:tc>
      </w:tr>
      <w:tr w:rsidR="00862AB3" w:rsidRPr="00157A23" w:rsidTr="00EC475A">
        <w:trPr>
          <w:gridAfter w:val="1"/>
          <w:wAfter w:w="1780" w:type="dxa"/>
          <w:trHeight w:val="63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Администрация (субсидия на выполнение муниципального задания МУ ДО «Дом детского творчества городского округа ЗАТО Светлый Саратовской области»)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066 0702 0200761000 611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141 031,00</w:t>
            </w:r>
          </w:p>
        </w:tc>
      </w:tr>
      <w:tr w:rsidR="00862AB3" w:rsidRPr="00157A23" w:rsidTr="00EC475A">
        <w:trPr>
          <w:gridAfter w:val="1"/>
          <w:wAfter w:w="1780" w:type="dxa"/>
          <w:trHeight w:val="12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Администрация (субсидия на выполнение муниципального задания МУ ДО «Детско-юношеская спортивная школа городского округа ЗАТО Светлый Саратовской области»)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066 0702 0200761000 611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173 133,13</w:t>
            </w:r>
          </w:p>
        </w:tc>
      </w:tr>
      <w:tr w:rsidR="00862AB3" w:rsidRPr="00157A23" w:rsidTr="00EC475A">
        <w:trPr>
          <w:gridAfter w:val="1"/>
          <w:wAfter w:w="1780" w:type="dxa"/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Администрация (прочие обязательства городского округа)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066 1006 7160000000 312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148 919,52</w:t>
            </w:r>
          </w:p>
        </w:tc>
      </w:tr>
      <w:tr w:rsidR="00862AB3" w:rsidRPr="00157A23" w:rsidTr="00862AB3">
        <w:trPr>
          <w:gridAfter w:val="1"/>
          <w:wAfter w:w="1780" w:type="dxa"/>
          <w:trHeight w:val="70"/>
          <w:tblHeader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B3" w:rsidRPr="00862AB3" w:rsidRDefault="00862AB3" w:rsidP="00862AB3">
            <w:pPr>
              <w:ind w:firstLine="0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Администрация (центральный аппарат)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066 0104 0600010200 121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144 000,00</w:t>
            </w:r>
          </w:p>
        </w:tc>
      </w:tr>
      <w:tr w:rsidR="00862AB3" w:rsidRPr="00157A23" w:rsidTr="00862AB3">
        <w:trPr>
          <w:trHeight w:val="70"/>
          <w:tblHeader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066 0104 0600010200 129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AB3" w:rsidRPr="00862AB3" w:rsidRDefault="00862AB3" w:rsidP="00862A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AB3">
              <w:rPr>
                <w:bCs/>
                <w:sz w:val="24"/>
                <w:szCs w:val="24"/>
              </w:rPr>
              <w:t>43 488,00</w:t>
            </w:r>
          </w:p>
        </w:tc>
        <w:tc>
          <w:tcPr>
            <w:tcW w:w="1780" w:type="dxa"/>
            <w:vAlign w:val="center"/>
          </w:tcPr>
          <w:p w:rsidR="00862AB3" w:rsidRPr="00157A23" w:rsidRDefault="00862AB3" w:rsidP="00EC475A">
            <w:r>
              <w:t>»</w:t>
            </w:r>
          </w:p>
        </w:tc>
      </w:tr>
    </w:tbl>
    <w:p w:rsidR="00862AB3" w:rsidRPr="00C6496B" w:rsidRDefault="00862AB3" w:rsidP="00862AB3">
      <w:pPr>
        <w:jc w:val="center"/>
      </w:pPr>
    </w:p>
    <w:sectPr w:rsidR="00862AB3" w:rsidRPr="00C6496B" w:rsidSect="002902C1">
      <w:headerReference w:type="even" r:id="rId8"/>
      <w:headerReference w:type="first" r:id="rId9"/>
      <w:pgSz w:w="11906" w:h="16838"/>
      <w:pgMar w:top="680" w:right="680" w:bottom="426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7E" w:rsidRDefault="0040227E">
      <w:r>
        <w:separator/>
      </w:r>
    </w:p>
  </w:endnote>
  <w:endnote w:type="continuationSeparator" w:id="1">
    <w:p w:rsidR="0040227E" w:rsidRDefault="0040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7E" w:rsidRDefault="0040227E">
      <w:r>
        <w:separator/>
      </w:r>
    </w:p>
  </w:footnote>
  <w:footnote w:type="continuationSeparator" w:id="1">
    <w:p w:rsidR="0040227E" w:rsidRDefault="0040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5A" w:rsidRDefault="00EC475A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75A" w:rsidRDefault="00EC47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5A" w:rsidRDefault="00EC475A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475A" w:rsidRDefault="00EC475A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EC475A" w:rsidRDefault="00EC475A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EC475A" w:rsidRDefault="00EC475A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EC475A" w:rsidRDefault="00EC475A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EC475A" w:rsidRDefault="00EC475A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EC475A" w:rsidTr="0095451B">
      <w:tc>
        <w:tcPr>
          <w:tcW w:w="514" w:type="dxa"/>
          <w:tcBorders>
            <w:bottom w:val="nil"/>
          </w:tcBorders>
        </w:tcPr>
        <w:p w:rsidR="00EC475A" w:rsidRPr="0095451B" w:rsidRDefault="00EC475A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EC475A" w:rsidRPr="0095451B" w:rsidRDefault="00EC475A" w:rsidP="006030B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21.01.2016</w:t>
          </w:r>
        </w:p>
      </w:tc>
      <w:tc>
        <w:tcPr>
          <w:tcW w:w="518" w:type="dxa"/>
          <w:tcBorders>
            <w:bottom w:val="nil"/>
          </w:tcBorders>
        </w:tcPr>
        <w:p w:rsidR="00EC475A" w:rsidRPr="0095451B" w:rsidRDefault="00EC475A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EC475A" w:rsidRPr="0095451B" w:rsidRDefault="00EC475A" w:rsidP="003232D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</w:t>
          </w:r>
        </w:p>
      </w:tc>
    </w:tr>
  </w:tbl>
  <w:p w:rsidR="00EC475A" w:rsidRPr="0095451B" w:rsidRDefault="00EC475A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EC475A" w:rsidRPr="0098663B" w:rsidRDefault="00EC475A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1E03"/>
    <w:rsid w:val="0003722B"/>
    <w:rsid w:val="00040EE6"/>
    <w:rsid w:val="00042E18"/>
    <w:rsid w:val="00045983"/>
    <w:rsid w:val="0005024C"/>
    <w:rsid w:val="00051462"/>
    <w:rsid w:val="00055950"/>
    <w:rsid w:val="00064151"/>
    <w:rsid w:val="00071C2C"/>
    <w:rsid w:val="00083333"/>
    <w:rsid w:val="000B073B"/>
    <w:rsid w:val="000C0BC2"/>
    <w:rsid w:val="000C0BCC"/>
    <w:rsid w:val="000C4020"/>
    <w:rsid w:val="000D4673"/>
    <w:rsid w:val="000E65A9"/>
    <w:rsid w:val="000F1BF1"/>
    <w:rsid w:val="00105E55"/>
    <w:rsid w:val="00111B3B"/>
    <w:rsid w:val="001133D7"/>
    <w:rsid w:val="00113D12"/>
    <w:rsid w:val="0011661D"/>
    <w:rsid w:val="001205BE"/>
    <w:rsid w:val="001449E9"/>
    <w:rsid w:val="00146656"/>
    <w:rsid w:val="001513E3"/>
    <w:rsid w:val="00181BD2"/>
    <w:rsid w:val="0019182C"/>
    <w:rsid w:val="00195DCE"/>
    <w:rsid w:val="00197127"/>
    <w:rsid w:val="001A7753"/>
    <w:rsid w:val="001B45CF"/>
    <w:rsid w:val="001C0513"/>
    <w:rsid w:val="001C1263"/>
    <w:rsid w:val="001E6606"/>
    <w:rsid w:val="001F4AB0"/>
    <w:rsid w:val="002263C2"/>
    <w:rsid w:val="002303AE"/>
    <w:rsid w:val="00230FD4"/>
    <w:rsid w:val="00233772"/>
    <w:rsid w:val="00240EE7"/>
    <w:rsid w:val="002600D0"/>
    <w:rsid w:val="0027125A"/>
    <w:rsid w:val="00271E8E"/>
    <w:rsid w:val="002752F9"/>
    <w:rsid w:val="00276621"/>
    <w:rsid w:val="00276894"/>
    <w:rsid w:val="002902C1"/>
    <w:rsid w:val="00294D3A"/>
    <w:rsid w:val="002D5E41"/>
    <w:rsid w:val="002E0992"/>
    <w:rsid w:val="002F05D1"/>
    <w:rsid w:val="0030505E"/>
    <w:rsid w:val="003119E3"/>
    <w:rsid w:val="003232D7"/>
    <w:rsid w:val="00337BB7"/>
    <w:rsid w:val="0034601E"/>
    <w:rsid w:val="0036264C"/>
    <w:rsid w:val="00374D84"/>
    <w:rsid w:val="003761E5"/>
    <w:rsid w:val="0037748D"/>
    <w:rsid w:val="003819C5"/>
    <w:rsid w:val="003C5DF9"/>
    <w:rsid w:val="003D4BB0"/>
    <w:rsid w:val="003D6DA6"/>
    <w:rsid w:val="003E1B85"/>
    <w:rsid w:val="003E79E9"/>
    <w:rsid w:val="00401184"/>
    <w:rsid w:val="0040227E"/>
    <w:rsid w:val="00410152"/>
    <w:rsid w:val="0041677A"/>
    <w:rsid w:val="0044085D"/>
    <w:rsid w:val="00451CA1"/>
    <w:rsid w:val="00452017"/>
    <w:rsid w:val="00460867"/>
    <w:rsid w:val="004739BA"/>
    <w:rsid w:val="004747BF"/>
    <w:rsid w:val="00480B7B"/>
    <w:rsid w:val="004821D1"/>
    <w:rsid w:val="00491601"/>
    <w:rsid w:val="004B2922"/>
    <w:rsid w:val="004B3AD8"/>
    <w:rsid w:val="004E57C3"/>
    <w:rsid w:val="004F252F"/>
    <w:rsid w:val="004F48C8"/>
    <w:rsid w:val="00500D96"/>
    <w:rsid w:val="0050250D"/>
    <w:rsid w:val="00507910"/>
    <w:rsid w:val="00526D25"/>
    <w:rsid w:val="00535B89"/>
    <w:rsid w:val="005505E5"/>
    <w:rsid w:val="005528D8"/>
    <w:rsid w:val="005608FA"/>
    <w:rsid w:val="00561943"/>
    <w:rsid w:val="00574610"/>
    <w:rsid w:val="00597011"/>
    <w:rsid w:val="005A07C5"/>
    <w:rsid w:val="005A3F03"/>
    <w:rsid w:val="005B45F1"/>
    <w:rsid w:val="005C47A4"/>
    <w:rsid w:val="005C52B5"/>
    <w:rsid w:val="005E3738"/>
    <w:rsid w:val="005F2496"/>
    <w:rsid w:val="005F50BC"/>
    <w:rsid w:val="005F558A"/>
    <w:rsid w:val="005F5BD7"/>
    <w:rsid w:val="006030B7"/>
    <w:rsid w:val="00611C07"/>
    <w:rsid w:val="00625A05"/>
    <w:rsid w:val="00627980"/>
    <w:rsid w:val="00627B22"/>
    <w:rsid w:val="00632E5D"/>
    <w:rsid w:val="00633E9D"/>
    <w:rsid w:val="00644646"/>
    <w:rsid w:val="00695C4B"/>
    <w:rsid w:val="00695FF0"/>
    <w:rsid w:val="006A2CFF"/>
    <w:rsid w:val="006A7BF9"/>
    <w:rsid w:val="006B0E7F"/>
    <w:rsid w:val="006C5643"/>
    <w:rsid w:val="006D3603"/>
    <w:rsid w:val="006D7809"/>
    <w:rsid w:val="006F5E84"/>
    <w:rsid w:val="00704C23"/>
    <w:rsid w:val="00714E65"/>
    <w:rsid w:val="00733C38"/>
    <w:rsid w:val="00737F8F"/>
    <w:rsid w:val="00742CB4"/>
    <w:rsid w:val="00755763"/>
    <w:rsid w:val="00770DB8"/>
    <w:rsid w:val="007712CE"/>
    <w:rsid w:val="00776136"/>
    <w:rsid w:val="00795C98"/>
    <w:rsid w:val="007A57D7"/>
    <w:rsid w:val="007D1D21"/>
    <w:rsid w:val="007E07CB"/>
    <w:rsid w:val="007E2F5B"/>
    <w:rsid w:val="00821C62"/>
    <w:rsid w:val="008316EF"/>
    <w:rsid w:val="00833C49"/>
    <w:rsid w:val="00840895"/>
    <w:rsid w:val="008472BC"/>
    <w:rsid w:val="008523D6"/>
    <w:rsid w:val="00852A7D"/>
    <w:rsid w:val="00853906"/>
    <w:rsid w:val="00857410"/>
    <w:rsid w:val="00862AB3"/>
    <w:rsid w:val="00884CBC"/>
    <w:rsid w:val="008A4AB3"/>
    <w:rsid w:val="008B0E67"/>
    <w:rsid w:val="008C78AC"/>
    <w:rsid w:val="008E530B"/>
    <w:rsid w:val="008E5C62"/>
    <w:rsid w:val="008E6311"/>
    <w:rsid w:val="008F20EF"/>
    <w:rsid w:val="008F2845"/>
    <w:rsid w:val="009032A0"/>
    <w:rsid w:val="009039B8"/>
    <w:rsid w:val="00904F05"/>
    <w:rsid w:val="009164B4"/>
    <w:rsid w:val="00916BDC"/>
    <w:rsid w:val="00917A37"/>
    <w:rsid w:val="00925F6C"/>
    <w:rsid w:val="0092789C"/>
    <w:rsid w:val="009365E5"/>
    <w:rsid w:val="00942334"/>
    <w:rsid w:val="00943C23"/>
    <w:rsid w:val="0095014C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4E04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D233D"/>
    <w:rsid w:val="00AE5755"/>
    <w:rsid w:val="00B01969"/>
    <w:rsid w:val="00B113AB"/>
    <w:rsid w:val="00B136BD"/>
    <w:rsid w:val="00B14108"/>
    <w:rsid w:val="00B3412A"/>
    <w:rsid w:val="00B5471A"/>
    <w:rsid w:val="00B701DE"/>
    <w:rsid w:val="00B75412"/>
    <w:rsid w:val="00B94F51"/>
    <w:rsid w:val="00BB4B1D"/>
    <w:rsid w:val="00BD62B7"/>
    <w:rsid w:val="00BE195B"/>
    <w:rsid w:val="00BF1549"/>
    <w:rsid w:val="00BF3F7B"/>
    <w:rsid w:val="00BF7A18"/>
    <w:rsid w:val="00C01153"/>
    <w:rsid w:val="00C03F42"/>
    <w:rsid w:val="00C069F6"/>
    <w:rsid w:val="00C236E5"/>
    <w:rsid w:val="00C23F22"/>
    <w:rsid w:val="00C34AC8"/>
    <w:rsid w:val="00C36E58"/>
    <w:rsid w:val="00C43BC4"/>
    <w:rsid w:val="00C52169"/>
    <w:rsid w:val="00C706F7"/>
    <w:rsid w:val="00C754CC"/>
    <w:rsid w:val="00C868C2"/>
    <w:rsid w:val="00C92529"/>
    <w:rsid w:val="00CA3693"/>
    <w:rsid w:val="00CA5E55"/>
    <w:rsid w:val="00CA6DF9"/>
    <w:rsid w:val="00CD3DB6"/>
    <w:rsid w:val="00CF168C"/>
    <w:rsid w:val="00D07542"/>
    <w:rsid w:val="00D10125"/>
    <w:rsid w:val="00D10EE1"/>
    <w:rsid w:val="00D4353B"/>
    <w:rsid w:val="00D45468"/>
    <w:rsid w:val="00D4559B"/>
    <w:rsid w:val="00D477CE"/>
    <w:rsid w:val="00D726E7"/>
    <w:rsid w:val="00D75B55"/>
    <w:rsid w:val="00D8288D"/>
    <w:rsid w:val="00DA7321"/>
    <w:rsid w:val="00DB03F4"/>
    <w:rsid w:val="00DB2262"/>
    <w:rsid w:val="00DB3BC2"/>
    <w:rsid w:val="00DC6859"/>
    <w:rsid w:val="00DD3255"/>
    <w:rsid w:val="00DE1006"/>
    <w:rsid w:val="00DE59E2"/>
    <w:rsid w:val="00DE7433"/>
    <w:rsid w:val="00DF30E3"/>
    <w:rsid w:val="00E14B90"/>
    <w:rsid w:val="00E16544"/>
    <w:rsid w:val="00E30B35"/>
    <w:rsid w:val="00E560BA"/>
    <w:rsid w:val="00E62B92"/>
    <w:rsid w:val="00E957E9"/>
    <w:rsid w:val="00EB7AC3"/>
    <w:rsid w:val="00EC10FA"/>
    <w:rsid w:val="00EC475A"/>
    <w:rsid w:val="00EC6261"/>
    <w:rsid w:val="00EC7000"/>
    <w:rsid w:val="00EE64CA"/>
    <w:rsid w:val="00EF51CD"/>
    <w:rsid w:val="00F01668"/>
    <w:rsid w:val="00F13D40"/>
    <w:rsid w:val="00F37CB2"/>
    <w:rsid w:val="00F4433F"/>
    <w:rsid w:val="00F61A5F"/>
    <w:rsid w:val="00F722A9"/>
    <w:rsid w:val="00F81998"/>
    <w:rsid w:val="00F8758D"/>
    <w:rsid w:val="00F90DDC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6030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30B7"/>
    <w:rPr>
      <w:noProof/>
      <w:sz w:val="16"/>
      <w:szCs w:val="16"/>
    </w:rPr>
  </w:style>
  <w:style w:type="paragraph" w:customStyle="1" w:styleId="ConsNormal0">
    <w:name w:val="ConsNormal"/>
    <w:rsid w:val="006030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Знак1"/>
    <w:basedOn w:val="a"/>
    <w:next w:val="a"/>
    <w:semiHidden/>
    <w:rsid w:val="00240EE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customStyle="1" w:styleId="af4">
    <w:name w:val="Знак Знак Знак Знак"/>
    <w:basedOn w:val="a"/>
    <w:rsid w:val="00DF30E3"/>
    <w:pPr>
      <w:spacing w:after="160" w:line="240" w:lineRule="exact"/>
      <w:ind w:firstLine="0"/>
      <w:jc w:val="left"/>
    </w:pPr>
    <w:rPr>
      <w:rFonts w:ascii="Verdana" w:hAnsi="Verdana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B8A0-151E-4E9B-875E-E563B789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643</TotalTime>
  <Pages>65</Pages>
  <Words>17493</Words>
  <Characters>99712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116972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75</cp:revision>
  <cp:lastPrinted>2016-01-29T04:35:00Z</cp:lastPrinted>
  <dcterms:created xsi:type="dcterms:W3CDTF">2015-07-16T04:36:00Z</dcterms:created>
  <dcterms:modified xsi:type="dcterms:W3CDTF">2016-01-29T04:35:00Z</dcterms:modified>
</cp:coreProperties>
</file>