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C5D" w:rsidRPr="00CA7C5D" w:rsidRDefault="00CA7C5D" w:rsidP="00365531">
      <w:pPr>
        <w:ind w:right="2833" w:firstLine="0"/>
        <w:jc w:val="left"/>
        <w:rPr>
          <w:b/>
          <w:bCs/>
          <w:i/>
          <w:iCs/>
          <w:szCs w:val="28"/>
        </w:rPr>
      </w:pPr>
      <w:r w:rsidRPr="00CA7C5D">
        <w:rPr>
          <w:b/>
          <w:bCs/>
          <w:i/>
          <w:iCs/>
          <w:szCs w:val="28"/>
        </w:rPr>
        <w:t xml:space="preserve">О внесении изменений в решение Муниципального собрания городского округа ЗАТО Светлый от 23 декабря 2014 года № 48 </w:t>
      </w:r>
      <w:r w:rsidR="00365531">
        <w:rPr>
          <w:b/>
          <w:bCs/>
          <w:i/>
          <w:iCs/>
          <w:szCs w:val="28"/>
        </w:rPr>
        <w:br/>
      </w:r>
      <w:r w:rsidRPr="00CA7C5D">
        <w:rPr>
          <w:b/>
          <w:bCs/>
          <w:i/>
          <w:iCs/>
          <w:szCs w:val="28"/>
        </w:rPr>
        <w:t xml:space="preserve">«О принятии бюджета городского округа </w:t>
      </w:r>
      <w:r w:rsidR="00365531">
        <w:rPr>
          <w:b/>
          <w:bCs/>
          <w:i/>
          <w:iCs/>
          <w:szCs w:val="28"/>
        </w:rPr>
        <w:br/>
      </w:r>
      <w:r w:rsidRPr="00CA7C5D">
        <w:rPr>
          <w:b/>
          <w:bCs/>
          <w:i/>
          <w:iCs/>
          <w:szCs w:val="28"/>
        </w:rPr>
        <w:t xml:space="preserve">ЗАТО Светлый на 2015 год» </w:t>
      </w:r>
    </w:p>
    <w:p w:rsidR="00CA7C5D" w:rsidRPr="00CA7C5D" w:rsidRDefault="00CA7C5D" w:rsidP="00CA7C5D">
      <w:pPr>
        <w:ind w:right="4534"/>
        <w:rPr>
          <w:b/>
          <w:bCs/>
          <w:i/>
          <w:iCs/>
          <w:szCs w:val="28"/>
        </w:rPr>
      </w:pPr>
    </w:p>
    <w:p w:rsidR="00CA7C5D" w:rsidRPr="00CA7C5D" w:rsidRDefault="00CA7C5D" w:rsidP="00CA7C5D">
      <w:pPr>
        <w:ind w:right="4534"/>
        <w:rPr>
          <w:b/>
          <w:bCs/>
          <w:i/>
          <w:iCs/>
          <w:szCs w:val="28"/>
        </w:rPr>
      </w:pPr>
    </w:p>
    <w:p w:rsidR="00CA7C5D" w:rsidRPr="00CA7C5D" w:rsidRDefault="00CA7C5D" w:rsidP="00CA7C5D">
      <w:pPr>
        <w:autoSpaceDE w:val="0"/>
        <w:autoSpaceDN w:val="0"/>
        <w:adjustRightInd w:val="0"/>
        <w:rPr>
          <w:szCs w:val="28"/>
        </w:rPr>
      </w:pPr>
      <w:r w:rsidRPr="00CA7C5D">
        <w:rPr>
          <w:szCs w:val="28"/>
        </w:rPr>
        <w:t xml:space="preserve">Заслушав выступление начальника управления финансов, экономики и инвестиционной политики администрации городского округа ЗАТО Светлый О.Н. Шандыбиной о внесении изменений в решение Муниципального собрания городского округа ЗАТО Светлый </w:t>
      </w:r>
      <w:r w:rsidRPr="00CA7C5D">
        <w:rPr>
          <w:szCs w:val="28"/>
        </w:rPr>
        <w:br/>
        <w:t xml:space="preserve">от 23 декабря 2014 года № 48 «О принятии бюджета городского округа ЗАТО Светлый на 2015 год» (с изменениями, внесенными решениями Муниципального собрания от 20 января 2015 года № 1, </w:t>
      </w:r>
      <w:r w:rsidRPr="00CA7C5D">
        <w:rPr>
          <w:szCs w:val="28"/>
        </w:rPr>
        <w:br/>
        <w:t>от 10 февраля 2015 года № 3, от 31 марта 2015 года № 5, от 21 мая 2015 года № 14, от 11 июня 2015 года № 17), руководствуясь Уставом муниципального образования Городской округ ЗАТО Светлый Саратовской области</w:t>
      </w:r>
      <w:r w:rsidR="002B23A0">
        <w:rPr>
          <w:szCs w:val="28"/>
        </w:rPr>
        <w:t>,</w:t>
      </w:r>
      <w:r w:rsidRPr="00CA7C5D">
        <w:rPr>
          <w:szCs w:val="28"/>
        </w:rPr>
        <w:t xml:space="preserve"> Муниципальное собрание городского округа ЗАТО Светлый приняло</w:t>
      </w:r>
    </w:p>
    <w:p w:rsidR="00CA7C5D" w:rsidRPr="00CA7C5D" w:rsidRDefault="00CA7C5D" w:rsidP="00CA7C5D">
      <w:pPr>
        <w:autoSpaceDE w:val="0"/>
        <w:autoSpaceDN w:val="0"/>
        <w:adjustRightInd w:val="0"/>
        <w:rPr>
          <w:szCs w:val="28"/>
        </w:rPr>
      </w:pPr>
    </w:p>
    <w:p w:rsidR="00CA7C5D" w:rsidRPr="00CA7C5D" w:rsidRDefault="00CA7C5D" w:rsidP="00CA7C5D">
      <w:pPr>
        <w:jc w:val="center"/>
        <w:rPr>
          <w:szCs w:val="28"/>
        </w:rPr>
      </w:pPr>
      <w:r w:rsidRPr="00CA7C5D">
        <w:rPr>
          <w:szCs w:val="28"/>
        </w:rPr>
        <w:t>Р Е Ш Е Н И Е:</w:t>
      </w:r>
    </w:p>
    <w:p w:rsidR="00CA7C5D" w:rsidRPr="00CA7C5D" w:rsidRDefault="00CA7C5D" w:rsidP="00CA7C5D">
      <w:pPr>
        <w:jc w:val="center"/>
        <w:rPr>
          <w:szCs w:val="28"/>
        </w:rPr>
      </w:pPr>
    </w:p>
    <w:p w:rsidR="00CA7C5D" w:rsidRPr="00CA7C5D" w:rsidRDefault="00CA7C5D" w:rsidP="00CA7C5D">
      <w:pPr>
        <w:pStyle w:val="ad"/>
        <w:spacing w:before="0" w:after="0"/>
        <w:rPr>
          <w:szCs w:val="28"/>
        </w:rPr>
      </w:pPr>
      <w:r w:rsidRPr="00CA7C5D">
        <w:rPr>
          <w:szCs w:val="28"/>
        </w:rPr>
        <w:t xml:space="preserve">1. Внести в решение Муниципального собрания городского округа ЗАТО Светлый от 23 декабря 2014 года № 48 «О принятии бюджета городского округа ЗАТО Светлый на 2015 год» следующие изменения: </w:t>
      </w:r>
    </w:p>
    <w:p w:rsidR="00CA7C5D" w:rsidRPr="00CA7C5D" w:rsidRDefault="00CA7C5D" w:rsidP="00CA7C5D">
      <w:pPr>
        <w:pStyle w:val="ad"/>
        <w:spacing w:before="0" w:after="0"/>
        <w:rPr>
          <w:szCs w:val="28"/>
        </w:rPr>
      </w:pPr>
      <w:r w:rsidRPr="00CA7C5D">
        <w:rPr>
          <w:szCs w:val="28"/>
        </w:rPr>
        <w:t>в подпункте 1) пункта 1 цифры «223 415,3» заменить цифрами «221 432,0»;</w:t>
      </w:r>
    </w:p>
    <w:p w:rsidR="00CA7C5D" w:rsidRPr="00CA7C5D" w:rsidRDefault="00CA7C5D" w:rsidP="00CA7C5D">
      <w:pPr>
        <w:pStyle w:val="ad"/>
        <w:spacing w:before="0" w:after="0"/>
        <w:rPr>
          <w:szCs w:val="28"/>
        </w:rPr>
      </w:pPr>
      <w:r w:rsidRPr="00CA7C5D">
        <w:rPr>
          <w:szCs w:val="28"/>
        </w:rPr>
        <w:t xml:space="preserve">в подпункте 2) пункта 1 цифры «249 833,5» заменить цифрами </w:t>
      </w:r>
      <w:r w:rsidRPr="00CA7C5D">
        <w:rPr>
          <w:szCs w:val="28"/>
        </w:rPr>
        <w:br/>
        <w:t>«250 152,0»;</w:t>
      </w:r>
    </w:p>
    <w:p w:rsidR="00CA7C5D" w:rsidRPr="00CA7C5D" w:rsidRDefault="00CA7C5D" w:rsidP="00CA7C5D">
      <w:pPr>
        <w:pStyle w:val="ad"/>
        <w:spacing w:before="0" w:after="0"/>
        <w:rPr>
          <w:szCs w:val="28"/>
        </w:rPr>
      </w:pPr>
      <w:r w:rsidRPr="00CA7C5D">
        <w:rPr>
          <w:szCs w:val="28"/>
        </w:rPr>
        <w:t>приложения №№ 1, 4, 5, 9 изложить в редакции согласно приложениям №№ 1, 2, 3, 4 к настоящему решению.</w:t>
      </w:r>
    </w:p>
    <w:p w:rsidR="00CA7C5D" w:rsidRDefault="00CA7C5D" w:rsidP="00CA7C5D">
      <w:pPr>
        <w:pStyle w:val="ad"/>
        <w:spacing w:before="0" w:after="0"/>
        <w:rPr>
          <w:szCs w:val="28"/>
        </w:rPr>
      </w:pPr>
    </w:p>
    <w:p w:rsidR="006D0411" w:rsidRDefault="006D0411" w:rsidP="00CA7C5D">
      <w:pPr>
        <w:pStyle w:val="ad"/>
        <w:spacing w:before="0" w:after="0"/>
        <w:ind w:firstLine="0"/>
        <w:jc w:val="center"/>
        <w:rPr>
          <w:sz w:val="24"/>
          <w:szCs w:val="24"/>
        </w:rPr>
      </w:pPr>
    </w:p>
    <w:p w:rsidR="006D0411" w:rsidRDefault="006D0411" w:rsidP="00CA7C5D">
      <w:pPr>
        <w:pStyle w:val="ad"/>
        <w:spacing w:before="0" w:after="0"/>
        <w:ind w:firstLine="0"/>
        <w:jc w:val="center"/>
        <w:rPr>
          <w:sz w:val="24"/>
          <w:szCs w:val="24"/>
        </w:rPr>
      </w:pPr>
    </w:p>
    <w:p w:rsidR="002B23A0" w:rsidRDefault="002B23A0" w:rsidP="00CA7C5D">
      <w:pPr>
        <w:pStyle w:val="ad"/>
        <w:spacing w:before="0" w:after="0"/>
        <w:ind w:firstLine="0"/>
        <w:jc w:val="center"/>
        <w:rPr>
          <w:sz w:val="24"/>
          <w:szCs w:val="24"/>
        </w:rPr>
      </w:pPr>
    </w:p>
    <w:p w:rsidR="00CA7C5D" w:rsidRPr="00CA7C5D" w:rsidRDefault="00CA7C5D" w:rsidP="00CA7C5D">
      <w:pPr>
        <w:pStyle w:val="ad"/>
        <w:spacing w:before="0" w:after="0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CA7C5D" w:rsidRPr="00CA7C5D" w:rsidRDefault="00CA7C5D" w:rsidP="00CA7C5D">
      <w:pPr>
        <w:pStyle w:val="ad"/>
        <w:spacing w:before="0" w:after="0"/>
        <w:ind w:firstLine="0"/>
        <w:jc w:val="center"/>
        <w:rPr>
          <w:sz w:val="24"/>
          <w:szCs w:val="24"/>
        </w:rPr>
      </w:pPr>
    </w:p>
    <w:p w:rsidR="00872DD4" w:rsidRDefault="00872DD4" w:rsidP="00872DD4">
      <w:pPr>
        <w:rPr>
          <w:szCs w:val="28"/>
        </w:rPr>
      </w:pPr>
      <w:r>
        <w:rPr>
          <w:szCs w:val="28"/>
        </w:rPr>
        <w:t>2</w:t>
      </w:r>
      <w:r w:rsidR="00CA7C5D" w:rsidRPr="00CA7C5D">
        <w:rPr>
          <w:szCs w:val="28"/>
        </w:rPr>
        <w:t xml:space="preserve">. </w:t>
      </w:r>
      <w:r>
        <w:rPr>
          <w:szCs w:val="28"/>
        </w:rPr>
        <w:t>Опубликовать настоящее решение в газете городского округа ЗАТО Светлый «Светлые вести»</w:t>
      </w:r>
      <w:r w:rsidR="003831BA">
        <w:rPr>
          <w:szCs w:val="28"/>
        </w:rPr>
        <w:t xml:space="preserve">, </w:t>
      </w:r>
      <w:r>
        <w:rPr>
          <w:szCs w:val="28"/>
        </w:rPr>
        <w:t xml:space="preserve">разместить на официальном сайте администрации городского округа ЗАТО Светлый </w:t>
      </w:r>
      <w:hyperlink r:id="rId7" w:history="1">
        <w:r w:rsidRPr="00E957E9">
          <w:rPr>
            <w:rStyle w:val="ae"/>
            <w:color w:val="auto"/>
            <w:szCs w:val="28"/>
            <w:u w:val="none"/>
            <w:lang w:val="en-US"/>
          </w:rPr>
          <w:t>www</w:t>
        </w:r>
        <w:r w:rsidRPr="00E957E9">
          <w:rPr>
            <w:rStyle w:val="ae"/>
            <w:color w:val="auto"/>
            <w:szCs w:val="28"/>
            <w:u w:val="none"/>
          </w:rPr>
          <w:t>.</w:t>
        </w:r>
        <w:r w:rsidRPr="00E957E9">
          <w:rPr>
            <w:rStyle w:val="ae"/>
            <w:color w:val="auto"/>
            <w:szCs w:val="28"/>
            <w:u w:val="none"/>
            <w:lang w:val="en-US"/>
          </w:rPr>
          <w:t>zatosvetly</w:t>
        </w:r>
        <w:r w:rsidRPr="00E957E9">
          <w:rPr>
            <w:rStyle w:val="ae"/>
            <w:color w:val="auto"/>
            <w:szCs w:val="28"/>
            <w:u w:val="none"/>
          </w:rPr>
          <w:t>.</w:t>
        </w:r>
        <w:r w:rsidRPr="00E957E9">
          <w:rPr>
            <w:rStyle w:val="ae"/>
            <w:color w:val="auto"/>
            <w:szCs w:val="28"/>
            <w:u w:val="none"/>
            <w:lang w:val="en-US"/>
          </w:rPr>
          <w:t>ru</w:t>
        </w:r>
      </w:hyperlink>
      <w:r>
        <w:rPr>
          <w:szCs w:val="28"/>
        </w:rPr>
        <w:t xml:space="preserve"> в сети Интернет</w:t>
      </w:r>
      <w:r w:rsidR="003831BA">
        <w:rPr>
          <w:szCs w:val="28"/>
        </w:rPr>
        <w:t xml:space="preserve"> и</w:t>
      </w:r>
      <w:r>
        <w:rPr>
          <w:szCs w:val="28"/>
        </w:rPr>
        <w:t xml:space="preserve"> </w:t>
      </w:r>
      <w:r w:rsidRPr="007D42C7">
        <w:t>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</w:t>
      </w:r>
      <w:r>
        <w:rPr>
          <w:szCs w:val="28"/>
        </w:rPr>
        <w:t>.</w:t>
      </w:r>
    </w:p>
    <w:p w:rsidR="00872DD4" w:rsidRPr="00CA7C5D" w:rsidRDefault="00872DD4" w:rsidP="00872DD4">
      <w:pPr>
        <w:pStyle w:val="ad"/>
        <w:spacing w:before="0" w:after="0"/>
        <w:rPr>
          <w:szCs w:val="28"/>
        </w:rPr>
      </w:pPr>
      <w:r>
        <w:rPr>
          <w:szCs w:val="28"/>
        </w:rPr>
        <w:t>3</w:t>
      </w:r>
      <w:r w:rsidRPr="00CA7C5D">
        <w:rPr>
          <w:szCs w:val="28"/>
        </w:rPr>
        <w:t>. Настоящее решение вступает в силу со дня его официального опубликования.</w:t>
      </w:r>
    </w:p>
    <w:p w:rsidR="00D10EE1" w:rsidRDefault="00D10EE1" w:rsidP="007A57D7">
      <w:pPr>
        <w:tabs>
          <w:tab w:val="left" w:pos="142"/>
        </w:tabs>
        <w:ind w:firstLine="567"/>
        <w:rPr>
          <w:szCs w:val="28"/>
        </w:rPr>
      </w:pPr>
    </w:p>
    <w:p w:rsidR="00CA7C5D" w:rsidRPr="00CA7C5D" w:rsidRDefault="00CA7C5D" w:rsidP="007A57D7">
      <w:pPr>
        <w:tabs>
          <w:tab w:val="left" w:pos="142"/>
        </w:tabs>
        <w:ind w:firstLine="567"/>
        <w:rPr>
          <w:szCs w:val="28"/>
        </w:rPr>
      </w:pPr>
    </w:p>
    <w:tbl>
      <w:tblPr>
        <w:tblW w:w="92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32"/>
      </w:tblGrid>
      <w:tr w:rsidR="00633E9D">
        <w:tc>
          <w:tcPr>
            <w:tcW w:w="7016" w:type="dxa"/>
          </w:tcPr>
          <w:p w:rsidR="00633E9D" w:rsidRDefault="00633E9D">
            <w:pPr>
              <w:ind w:firstLine="0"/>
              <w:rPr>
                <w:b/>
                <w:i/>
              </w:rPr>
            </w:pPr>
          </w:p>
        </w:tc>
        <w:tc>
          <w:tcPr>
            <w:tcW w:w="2232" w:type="dxa"/>
          </w:tcPr>
          <w:p w:rsidR="00633E9D" w:rsidRDefault="00633E9D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633E9D">
        <w:tc>
          <w:tcPr>
            <w:tcW w:w="7016" w:type="dxa"/>
          </w:tcPr>
          <w:p w:rsidR="002600D0" w:rsidRDefault="00A0198F" w:rsidP="005746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Глава городского округа</w:t>
            </w:r>
          </w:p>
          <w:p w:rsidR="00633E9D" w:rsidRDefault="002600D0" w:rsidP="00574610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ЗАТО Светлый</w:t>
            </w:r>
          </w:p>
        </w:tc>
        <w:tc>
          <w:tcPr>
            <w:tcW w:w="2232" w:type="dxa"/>
          </w:tcPr>
          <w:p w:rsidR="00633E9D" w:rsidRDefault="00633E9D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A54018" w:rsidRDefault="002600D0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A0198F">
              <w:rPr>
                <w:b/>
                <w:i/>
                <w:noProof w:val="0"/>
              </w:rPr>
              <w:t>В.</w:t>
            </w:r>
            <w:r w:rsidR="00A22380">
              <w:rPr>
                <w:b/>
                <w:i/>
                <w:noProof w:val="0"/>
              </w:rPr>
              <w:t xml:space="preserve"> </w:t>
            </w:r>
            <w:r w:rsidR="00A0198F">
              <w:rPr>
                <w:b/>
                <w:i/>
                <w:noProof w:val="0"/>
              </w:rPr>
              <w:t>Колесников</w:t>
            </w:r>
          </w:p>
        </w:tc>
      </w:tr>
    </w:tbl>
    <w:p w:rsidR="00633E9D" w:rsidRDefault="00633E9D"/>
    <w:p w:rsidR="00B544FF" w:rsidRDefault="00B544FF"/>
    <w:p w:rsidR="00B544FF" w:rsidRDefault="00B544FF"/>
    <w:p w:rsidR="00B544FF" w:rsidRDefault="00B544FF"/>
    <w:p w:rsidR="00B62BC3" w:rsidRDefault="00B62BC3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/>
    <w:p w:rsidR="00D717FD" w:rsidRDefault="00D717FD" w:rsidP="00334D1C">
      <w:pPr>
        <w:ind w:firstLine="0"/>
      </w:pPr>
    </w:p>
    <w:p w:rsidR="00920F9A" w:rsidRDefault="00920F9A" w:rsidP="00334D1C">
      <w:pPr>
        <w:ind w:firstLine="0"/>
      </w:pPr>
    </w:p>
    <w:p w:rsidR="00D717FD" w:rsidRDefault="00D717FD" w:rsidP="00365531">
      <w:pPr>
        <w:ind w:left="3969" w:firstLine="0"/>
        <w:jc w:val="center"/>
      </w:pPr>
      <w:r w:rsidRPr="00896AEC">
        <w:lastRenderedPageBreak/>
        <w:t xml:space="preserve">Приложение № </w:t>
      </w:r>
      <w:r>
        <w:t>1</w:t>
      </w:r>
    </w:p>
    <w:p w:rsidR="00D717FD" w:rsidRPr="00896AEC" w:rsidRDefault="00D717FD" w:rsidP="00365531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Pr="00896AEC" w:rsidRDefault="00D717FD" w:rsidP="00365531">
      <w:pPr>
        <w:ind w:left="3969" w:firstLine="0"/>
        <w:jc w:val="center"/>
      </w:pPr>
      <w:r w:rsidRPr="00896AEC">
        <w:t>городского округа ЗАТО Светлый</w:t>
      </w:r>
    </w:p>
    <w:p w:rsidR="00D717FD" w:rsidRPr="00365531" w:rsidRDefault="00365531" w:rsidP="00365531">
      <w:pPr>
        <w:ind w:left="3969" w:firstLine="0"/>
        <w:jc w:val="center"/>
        <w:rPr>
          <w:szCs w:val="28"/>
        </w:rPr>
      </w:pPr>
      <w:r>
        <w:rPr>
          <w:szCs w:val="28"/>
        </w:rPr>
        <w:t xml:space="preserve">от 04 августа 2015 года № </w:t>
      </w:r>
      <w:r w:rsidR="00D874BD">
        <w:rPr>
          <w:szCs w:val="28"/>
        </w:rPr>
        <w:t>27</w:t>
      </w:r>
    </w:p>
    <w:p w:rsidR="00D717FD" w:rsidRDefault="00D717FD" w:rsidP="00365531">
      <w:pPr>
        <w:ind w:left="3969" w:firstLine="0"/>
        <w:jc w:val="center"/>
      </w:pPr>
    </w:p>
    <w:p w:rsidR="00D717FD" w:rsidRDefault="00D717FD" w:rsidP="00365531">
      <w:pPr>
        <w:ind w:left="3969" w:firstLine="0"/>
        <w:jc w:val="center"/>
      </w:pPr>
      <w:r w:rsidRPr="00896AEC">
        <w:t xml:space="preserve">«Приложение № </w:t>
      </w:r>
      <w:r>
        <w:t>1</w:t>
      </w:r>
      <w:r w:rsidRPr="00896AEC">
        <w:t xml:space="preserve"> </w:t>
      </w:r>
    </w:p>
    <w:p w:rsidR="00D717FD" w:rsidRPr="00896AEC" w:rsidRDefault="00D717FD" w:rsidP="00365531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Pr="00896AEC" w:rsidRDefault="00D717FD" w:rsidP="00365531">
      <w:pPr>
        <w:ind w:left="3969" w:firstLine="0"/>
        <w:jc w:val="center"/>
      </w:pPr>
      <w:r w:rsidRPr="00896AEC">
        <w:t>городского округа ЗАТО Светлый</w:t>
      </w:r>
    </w:p>
    <w:p w:rsidR="00D717FD" w:rsidRPr="00D7734F" w:rsidRDefault="00D717FD" w:rsidP="00365531">
      <w:pPr>
        <w:ind w:left="3969" w:firstLine="0"/>
        <w:jc w:val="center"/>
      </w:pPr>
      <w:r w:rsidRPr="00896AEC">
        <w:t xml:space="preserve">от </w:t>
      </w:r>
      <w:r>
        <w:t>23</w:t>
      </w:r>
      <w:r w:rsidRPr="00896AEC">
        <w:t xml:space="preserve"> декабря 201</w:t>
      </w:r>
      <w:r>
        <w:t>4</w:t>
      </w:r>
      <w:r w:rsidRPr="00896AEC">
        <w:t xml:space="preserve"> года № </w:t>
      </w:r>
      <w:r>
        <w:t>48</w:t>
      </w:r>
    </w:p>
    <w:p w:rsidR="00D717FD" w:rsidRDefault="00D717FD" w:rsidP="00D717FD"/>
    <w:p w:rsidR="00D717FD" w:rsidRDefault="00D717FD" w:rsidP="00D717FD">
      <w:pPr>
        <w:jc w:val="center"/>
        <w:rPr>
          <w:b/>
          <w:bCs/>
        </w:rPr>
      </w:pPr>
      <w:r w:rsidRPr="00486764">
        <w:rPr>
          <w:b/>
          <w:bCs/>
        </w:rPr>
        <w:t>Безвозмездные поступления на 2015 год</w:t>
      </w:r>
    </w:p>
    <w:p w:rsidR="00D717FD" w:rsidRPr="00DE395C" w:rsidRDefault="00D717FD" w:rsidP="00D717FD">
      <w:pPr>
        <w:rPr>
          <w:sz w:val="20"/>
        </w:rPr>
      </w:pPr>
    </w:p>
    <w:p w:rsidR="00D717FD" w:rsidRPr="004B0319" w:rsidRDefault="00D717FD" w:rsidP="00D717FD">
      <w:pPr>
        <w:rPr>
          <w:sz w:val="16"/>
          <w:szCs w:val="16"/>
        </w:rPr>
      </w:pPr>
    </w:p>
    <w:tbl>
      <w:tblPr>
        <w:tblW w:w="9796" w:type="dxa"/>
        <w:tblInd w:w="93" w:type="dxa"/>
        <w:tblLook w:val="04A0"/>
      </w:tblPr>
      <w:tblGrid>
        <w:gridCol w:w="2913"/>
        <w:gridCol w:w="5324"/>
        <w:gridCol w:w="1276"/>
        <w:gridCol w:w="283"/>
      </w:tblGrid>
      <w:tr w:rsidR="00D717FD" w:rsidRPr="00340EB2" w:rsidTr="00365531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40EB2" w:rsidRDefault="00D717FD" w:rsidP="0036553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340EB2">
              <w:rPr>
                <w:bCs/>
                <w:noProof w:val="0"/>
                <w:sz w:val="24"/>
                <w:szCs w:val="24"/>
              </w:rPr>
              <w:t>Код бюджетной</w:t>
            </w:r>
          </w:p>
          <w:p w:rsidR="00D717FD" w:rsidRPr="00340EB2" w:rsidRDefault="00D717FD" w:rsidP="0036553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340EB2">
              <w:rPr>
                <w:bCs/>
                <w:noProof w:val="0"/>
                <w:sz w:val="24"/>
                <w:szCs w:val="24"/>
              </w:rPr>
              <w:t>классификации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40EB2" w:rsidRDefault="00D717FD" w:rsidP="00365531">
            <w:pPr>
              <w:ind w:firstLine="0"/>
              <w:jc w:val="center"/>
              <w:rPr>
                <w:bCs/>
                <w:noProof w:val="0"/>
                <w:sz w:val="22"/>
                <w:szCs w:val="22"/>
              </w:rPr>
            </w:pPr>
            <w:r w:rsidRPr="00340EB2">
              <w:rPr>
                <w:bCs/>
                <w:noProof w:val="0"/>
                <w:sz w:val="22"/>
                <w:szCs w:val="22"/>
              </w:rPr>
              <w:t>Наименование безвозмездных поступлений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40EB2" w:rsidRDefault="00D717FD" w:rsidP="00365531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340EB2">
              <w:rPr>
                <w:bCs/>
                <w:noProof w:val="0"/>
                <w:sz w:val="24"/>
                <w:szCs w:val="24"/>
              </w:rPr>
              <w:t>Сумма,                   тыс. руб.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40EB2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FC69E3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FC69E3" w:rsidRDefault="00D717FD" w:rsidP="00D717F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FC69E3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b/>
                <w:bCs/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FC69E3">
              <w:rPr>
                <w:b/>
                <w:bCs/>
                <w:noProof w:val="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140 482,3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717FD" w:rsidRPr="00FC69E3" w:rsidRDefault="00D717FD" w:rsidP="00D717FD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FC69E3">
              <w:rPr>
                <w:b/>
                <w:bCs/>
                <w:noProof w:val="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146 263,6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000 2 02 01000 00 0000 151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firstLine="0"/>
              <w:rPr>
                <w:b/>
                <w:bCs/>
                <w:noProof w:val="0"/>
                <w:sz w:val="22"/>
                <w:szCs w:val="22"/>
              </w:rPr>
            </w:pPr>
            <w:r w:rsidRPr="00FC69E3">
              <w:rPr>
                <w:b/>
                <w:bCs/>
                <w:noProof w:val="0"/>
                <w:sz w:val="22"/>
                <w:szCs w:val="22"/>
              </w:rPr>
              <w:t xml:space="preserve">Дотации бюджетам субъектов Российской </w:t>
            </w:r>
            <w:r w:rsidR="0039582C">
              <w:rPr>
                <w:b/>
                <w:bCs/>
                <w:noProof w:val="0"/>
                <w:sz w:val="22"/>
                <w:szCs w:val="22"/>
              </w:rPr>
              <w:br/>
            </w:r>
            <w:r w:rsidRPr="00FC69E3">
              <w:rPr>
                <w:b/>
                <w:bCs/>
                <w:noProof w:val="0"/>
                <w:sz w:val="22"/>
                <w:szCs w:val="22"/>
              </w:rPr>
              <w:t>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57 790,2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065 2 02 01001 04 0001 151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38" w:right="-61" w:firstLine="0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>Дотация бюджетам городских округов на выравнив</w:t>
            </w:r>
            <w:r w:rsidRPr="00FC69E3">
              <w:rPr>
                <w:noProof w:val="0"/>
                <w:sz w:val="22"/>
                <w:szCs w:val="22"/>
              </w:rPr>
              <w:t>а</w:t>
            </w:r>
            <w:r w:rsidRPr="00FC69E3">
              <w:rPr>
                <w:noProof w:val="0"/>
                <w:sz w:val="22"/>
                <w:szCs w:val="22"/>
              </w:rPr>
              <w:t>ние бюджетной обеспеченности поселений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458,8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065 2 02 01001 04 0002 151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38" w:right="-61" w:firstLine="0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>Дотация бюджетам городских округов на выравнив</w:t>
            </w:r>
            <w:r w:rsidRPr="00FC69E3">
              <w:rPr>
                <w:noProof w:val="0"/>
                <w:sz w:val="22"/>
                <w:szCs w:val="22"/>
              </w:rPr>
              <w:t>а</w:t>
            </w:r>
            <w:r w:rsidRPr="00FC69E3">
              <w:rPr>
                <w:noProof w:val="0"/>
                <w:sz w:val="22"/>
                <w:szCs w:val="22"/>
              </w:rPr>
              <w:t xml:space="preserve">ние бюджетной обеспеченности муниципальных </w:t>
            </w:r>
            <w:r w:rsidR="0039582C">
              <w:rPr>
                <w:noProof w:val="0"/>
                <w:sz w:val="22"/>
                <w:szCs w:val="22"/>
              </w:rPr>
              <w:br/>
            </w:r>
            <w:r w:rsidRPr="00FC69E3">
              <w:rPr>
                <w:noProof w:val="0"/>
                <w:sz w:val="22"/>
                <w:szCs w:val="22"/>
              </w:rPr>
              <w:t>районов (городских округов)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5 694,8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065 2 02 01007 04 0000 151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38" w:right="-61" w:firstLine="0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 xml:space="preserve">Дотация бюджетам городских округов, связанные с особым режимом безопасного функционирования закрытых административно-территориальных </w:t>
            </w:r>
            <w:r w:rsidR="0039582C">
              <w:rPr>
                <w:noProof w:val="0"/>
                <w:sz w:val="22"/>
                <w:szCs w:val="22"/>
              </w:rPr>
              <w:br/>
            </w:r>
            <w:r w:rsidRPr="00FC69E3">
              <w:rPr>
                <w:noProof w:val="0"/>
                <w:sz w:val="22"/>
                <w:szCs w:val="22"/>
              </w:rPr>
              <w:t>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51 636,6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000 2 02 03000 00 0000 151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52" w:right="-61" w:firstLine="0"/>
              <w:rPr>
                <w:b/>
                <w:bCs/>
                <w:noProof w:val="0"/>
                <w:sz w:val="22"/>
                <w:szCs w:val="22"/>
              </w:rPr>
            </w:pPr>
            <w:r w:rsidRPr="00FC69E3">
              <w:rPr>
                <w:b/>
                <w:bCs/>
                <w:noProof w:val="0"/>
                <w:sz w:val="22"/>
                <w:szCs w:val="22"/>
              </w:rPr>
              <w:t>Субвенция бюджетам субъектов Российской Фед</w:t>
            </w:r>
            <w:r w:rsidRPr="00FC69E3">
              <w:rPr>
                <w:b/>
                <w:bCs/>
                <w:noProof w:val="0"/>
                <w:sz w:val="22"/>
                <w:szCs w:val="22"/>
              </w:rPr>
              <w:t>е</w:t>
            </w:r>
            <w:r w:rsidRPr="00FC69E3">
              <w:rPr>
                <w:b/>
                <w:bCs/>
                <w:noProof w:val="0"/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FC69E3">
              <w:rPr>
                <w:b/>
                <w:bCs/>
                <w:noProof w:val="0"/>
                <w:sz w:val="24"/>
                <w:szCs w:val="24"/>
              </w:rPr>
              <w:t>88 473,4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065 2 02 03015 04 0000 151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52" w:right="-61" w:firstLine="0"/>
              <w:rPr>
                <w:noProof w:val="0"/>
                <w:color w:val="000000"/>
                <w:sz w:val="22"/>
                <w:szCs w:val="22"/>
              </w:rPr>
            </w:pPr>
            <w:r w:rsidRPr="00FC69E3">
              <w:rPr>
                <w:noProof w:val="0"/>
                <w:color w:val="000000"/>
                <w:sz w:val="22"/>
                <w:szCs w:val="22"/>
              </w:rPr>
              <w:t>Субвенция бюджетам городских округов на осущест</w:t>
            </w:r>
            <w:r w:rsidRPr="00FC69E3">
              <w:rPr>
                <w:noProof w:val="0"/>
                <w:color w:val="000000"/>
                <w:sz w:val="22"/>
                <w:szCs w:val="22"/>
              </w:rPr>
              <w:t>в</w:t>
            </w:r>
            <w:r w:rsidRPr="00FC69E3">
              <w:rPr>
                <w:noProof w:val="0"/>
                <w:color w:val="000000"/>
                <w:sz w:val="22"/>
                <w:szCs w:val="22"/>
              </w:rPr>
              <w:t>ление органами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288,0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065 2 02 03007 04 0000 151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52" w:right="-61" w:firstLine="0"/>
              <w:rPr>
                <w:noProof w:val="0"/>
                <w:color w:val="000000"/>
                <w:sz w:val="22"/>
                <w:szCs w:val="22"/>
              </w:rPr>
            </w:pPr>
            <w:r w:rsidRPr="00FC69E3">
              <w:rPr>
                <w:noProof w:val="0"/>
                <w:color w:val="000000"/>
                <w:sz w:val="22"/>
                <w:szCs w:val="22"/>
              </w:rPr>
              <w:t>Субвенции на осуществление полномочий по соста</w:t>
            </w:r>
            <w:r w:rsidRPr="00FC69E3">
              <w:rPr>
                <w:noProof w:val="0"/>
                <w:color w:val="000000"/>
                <w:sz w:val="22"/>
                <w:szCs w:val="22"/>
              </w:rPr>
              <w:t>в</w:t>
            </w:r>
            <w:r w:rsidRPr="00FC69E3">
              <w:rPr>
                <w:noProof w:val="0"/>
                <w:color w:val="000000"/>
                <w:sz w:val="22"/>
                <w:szCs w:val="22"/>
              </w:rPr>
              <w:t>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0,7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  <w:tblHeader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065 2 02 03024 04 0001 151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52" w:right="-61" w:firstLine="0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>Субвенция бюджетам городских округов области на финансовое обеспечение образовательной деятельн</w:t>
            </w:r>
            <w:r w:rsidRPr="00FC69E3">
              <w:rPr>
                <w:noProof w:val="0"/>
                <w:sz w:val="22"/>
                <w:szCs w:val="22"/>
              </w:rPr>
              <w:t>о</w:t>
            </w:r>
            <w:r w:rsidRPr="00FC69E3">
              <w:rPr>
                <w:noProof w:val="0"/>
                <w:sz w:val="22"/>
                <w:szCs w:val="22"/>
              </w:rPr>
              <w:t>сти муниципальных общеобразовательных учрежд</w:t>
            </w:r>
            <w:r w:rsidRPr="00FC69E3">
              <w:rPr>
                <w:noProof w:val="0"/>
                <w:sz w:val="22"/>
                <w:szCs w:val="22"/>
              </w:rPr>
              <w:t>е</w:t>
            </w:r>
            <w:r w:rsidRPr="00FC69E3">
              <w:rPr>
                <w:noProof w:val="0"/>
                <w:sz w:val="22"/>
                <w:szCs w:val="22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49 008,9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65531">
        <w:trPr>
          <w:trHeight w:val="20"/>
          <w:tblHeader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065 2 02 03024 04 0003 151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FC69E3" w:rsidRDefault="00D717FD" w:rsidP="0039582C">
            <w:pPr>
              <w:ind w:left="-52" w:right="-61" w:firstLine="0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</w:t>
            </w:r>
            <w:r w:rsidRPr="00FC69E3">
              <w:rPr>
                <w:noProof w:val="0"/>
                <w:sz w:val="22"/>
                <w:szCs w:val="22"/>
              </w:rPr>
              <w:t>и</w:t>
            </w:r>
            <w:r w:rsidRPr="00FC69E3">
              <w:rPr>
                <w:noProof w:val="0"/>
                <w:sz w:val="22"/>
                <w:szCs w:val="22"/>
              </w:rPr>
              <w:t>зации деятельности комиссий по делам несовершенн</w:t>
            </w:r>
            <w:r w:rsidRPr="00FC69E3">
              <w:rPr>
                <w:noProof w:val="0"/>
                <w:sz w:val="22"/>
                <w:szCs w:val="22"/>
              </w:rPr>
              <w:t>о</w:t>
            </w:r>
            <w:r w:rsidRPr="00FC69E3">
              <w:rPr>
                <w:noProof w:val="0"/>
                <w:sz w:val="22"/>
                <w:szCs w:val="22"/>
              </w:rPr>
              <w:t>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206,0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365531" w:rsidRPr="00FC69E3" w:rsidTr="00365531">
        <w:trPr>
          <w:trHeight w:val="20"/>
          <w:tblHeader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31" w:rsidRPr="00FC69E3" w:rsidRDefault="00365531" w:rsidP="00365531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065 2 02 03024 04 0008 151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5531" w:rsidRPr="00FC69E3" w:rsidRDefault="00365531" w:rsidP="0039582C">
            <w:pPr>
              <w:ind w:left="-52" w:right="-61" w:firstLine="0"/>
              <w:rPr>
                <w:noProof w:val="0"/>
                <w:sz w:val="22"/>
                <w:szCs w:val="22"/>
              </w:rPr>
            </w:pPr>
            <w:r w:rsidRPr="00FC69E3">
              <w:rPr>
                <w:noProof w:val="0"/>
                <w:sz w:val="22"/>
                <w:szCs w:val="22"/>
              </w:rPr>
              <w:t>Субвенция бюджетам городских округов области на осуществление органами местного самоуправления  государственных полномочий по образованию и обе</w:t>
            </w:r>
            <w:r w:rsidRPr="00FC69E3">
              <w:rPr>
                <w:noProof w:val="0"/>
                <w:sz w:val="22"/>
                <w:szCs w:val="22"/>
              </w:rPr>
              <w:t>с</w:t>
            </w:r>
            <w:r w:rsidRPr="00FC69E3">
              <w:rPr>
                <w:noProof w:val="0"/>
                <w:sz w:val="22"/>
                <w:szCs w:val="22"/>
              </w:rPr>
              <w:t>печению деятельности административных комиссий, определению перечня должностных лиц, уполном</w:t>
            </w:r>
            <w:r w:rsidRPr="00FC69E3">
              <w:rPr>
                <w:noProof w:val="0"/>
                <w:sz w:val="22"/>
                <w:szCs w:val="22"/>
              </w:rPr>
              <w:t>о</w:t>
            </w:r>
            <w:r w:rsidRPr="00FC69E3">
              <w:rPr>
                <w:noProof w:val="0"/>
                <w:sz w:val="22"/>
                <w:szCs w:val="22"/>
              </w:rPr>
              <w:t>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5531" w:rsidRPr="00FC69E3" w:rsidRDefault="00365531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197,4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65531" w:rsidRPr="00FC69E3" w:rsidRDefault="00365531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</w:tbl>
    <w:p w:rsidR="00D717FD" w:rsidRPr="0039582C" w:rsidRDefault="00D717FD" w:rsidP="00D717FD">
      <w:pPr>
        <w:rPr>
          <w:sz w:val="4"/>
          <w:szCs w:val="4"/>
        </w:rPr>
      </w:pPr>
      <w:r>
        <w:br w:type="page"/>
      </w:r>
    </w:p>
    <w:p w:rsidR="00D717FD" w:rsidRDefault="0039582C" w:rsidP="0039582C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39582C" w:rsidRPr="0039582C" w:rsidRDefault="0039582C" w:rsidP="0039582C">
      <w:pPr>
        <w:ind w:firstLine="0"/>
        <w:jc w:val="center"/>
        <w:rPr>
          <w:sz w:val="24"/>
          <w:szCs w:val="24"/>
        </w:rPr>
      </w:pPr>
    </w:p>
    <w:tbl>
      <w:tblPr>
        <w:tblW w:w="9796" w:type="dxa"/>
        <w:tblInd w:w="93" w:type="dxa"/>
        <w:tblLook w:val="04A0"/>
      </w:tblPr>
      <w:tblGrid>
        <w:gridCol w:w="2913"/>
        <w:gridCol w:w="5324"/>
        <w:gridCol w:w="1243"/>
        <w:gridCol w:w="316"/>
      </w:tblGrid>
      <w:tr w:rsidR="00D717FD" w:rsidRPr="00FC69E3" w:rsidTr="0039582C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FC69E3" w:rsidRDefault="00D717FD" w:rsidP="00D717FD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2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FC69E3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065 2 02 03024 04 0009 151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отдельных государственных полномочий по осуществлению деятельности по опеке и попеч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тельству в отношении несовершеннолетних гра</w:t>
            </w:r>
            <w:r w:rsidRPr="0039582C">
              <w:rPr>
                <w:noProof w:val="0"/>
                <w:sz w:val="24"/>
                <w:szCs w:val="24"/>
              </w:rPr>
              <w:t>ж</w:t>
            </w:r>
            <w:r w:rsidRPr="0039582C">
              <w:rPr>
                <w:noProof w:val="0"/>
                <w:sz w:val="24"/>
                <w:szCs w:val="24"/>
              </w:rPr>
              <w:t>дан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187,1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организ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ции предоставления гражданам субсидий на опл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ту жилого помещения и коммунальных услуг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199,2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065 2 02 03024 04 0011 151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отдельных государственных полномочий по осуществлению деятельности по опеке и попеч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тельству в отношении совершеннолетних граждан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209,3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065 2 02 03024 04 0012 151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организ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ции предоставления компенсации родительской платы и расходы по оплате услуг почтовой связи и банковских услуг, оказываемых банками, по в</w:t>
            </w:r>
            <w:r w:rsidRPr="0039582C">
              <w:rPr>
                <w:noProof w:val="0"/>
                <w:sz w:val="24"/>
                <w:szCs w:val="24"/>
              </w:rPr>
              <w:t>ы</w:t>
            </w:r>
            <w:r w:rsidRPr="0039582C">
              <w:rPr>
                <w:noProof w:val="0"/>
                <w:sz w:val="24"/>
                <w:szCs w:val="24"/>
              </w:rPr>
              <w:t>плате за присмотр и уход за детьми в образов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207,7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065 2 02 03024 04 0014 151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предо</w:t>
            </w:r>
            <w:r w:rsidRPr="0039582C">
              <w:rPr>
                <w:noProof w:val="0"/>
                <w:sz w:val="24"/>
                <w:szCs w:val="24"/>
              </w:rPr>
              <w:t>с</w:t>
            </w:r>
            <w:r w:rsidRPr="0039582C">
              <w:rPr>
                <w:noProof w:val="0"/>
                <w:sz w:val="24"/>
                <w:szCs w:val="24"/>
              </w:rPr>
              <w:t>тавлению компенсации родительской платы за присмотр и уход за детьми в образовательных организациях, реализующих основную общеобр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зовательную программу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3 659,1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065 2 02 03024 04 0015 151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197,1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065 2 02 03024 04 0016 151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предо</w:t>
            </w:r>
            <w:r w:rsidRPr="0039582C">
              <w:rPr>
                <w:noProof w:val="0"/>
                <w:sz w:val="24"/>
                <w:szCs w:val="24"/>
              </w:rPr>
              <w:t>с</w:t>
            </w:r>
            <w:r w:rsidRPr="0039582C">
              <w:rPr>
                <w:noProof w:val="0"/>
                <w:sz w:val="24"/>
                <w:szCs w:val="24"/>
              </w:rPr>
              <w:t>тавлению гражданам субсидий на оплату жилого помещения и коммунальных услуг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821,4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065 2 02 03024 04 0027 151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 по предо</w:t>
            </w:r>
            <w:r w:rsidRPr="0039582C">
              <w:rPr>
                <w:noProof w:val="0"/>
                <w:sz w:val="24"/>
                <w:szCs w:val="24"/>
              </w:rPr>
              <w:t>с</w:t>
            </w:r>
            <w:r w:rsidRPr="0039582C">
              <w:rPr>
                <w:noProof w:val="0"/>
                <w:sz w:val="24"/>
                <w:szCs w:val="24"/>
              </w:rPr>
              <w:t>тавлению питания отдельным категориям об</w:t>
            </w:r>
            <w:r w:rsidRPr="0039582C">
              <w:rPr>
                <w:noProof w:val="0"/>
                <w:sz w:val="24"/>
                <w:szCs w:val="24"/>
              </w:rPr>
              <w:t>у</w:t>
            </w:r>
            <w:r w:rsidRPr="0039582C">
              <w:rPr>
                <w:noProof w:val="0"/>
                <w:sz w:val="24"/>
                <w:szCs w:val="24"/>
              </w:rPr>
              <w:t>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816,3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9582C" w:rsidRPr="00FC69E3" w:rsidTr="0039582C">
        <w:trPr>
          <w:trHeight w:val="20"/>
        </w:trPr>
        <w:tc>
          <w:tcPr>
            <w:tcW w:w="9480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39582C" w:rsidRPr="00FC69E3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82C" w:rsidRPr="0039582C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9582C" w:rsidRPr="00FC69E3" w:rsidTr="0039582C">
        <w:trPr>
          <w:trHeight w:val="20"/>
        </w:trPr>
        <w:tc>
          <w:tcPr>
            <w:tcW w:w="9480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39582C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39582C" w:rsidRPr="00FC69E3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82C" w:rsidRPr="0039582C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9582C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82C" w:rsidRPr="00FC69E3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82C" w:rsidRPr="0039582C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582C" w:rsidRPr="00FC69E3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9582C" w:rsidRPr="0039582C" w:rsidRDefault="0039582C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 по части</w:t>
            </w:r>
            <w:r w:rsidRPr="0039582C">
              <w:rPr>
                <w:noProof w:val="0"/>
                <w:sz w:val="24"/>
                <w:szCs w:val="24"/>
              </w:rPr>
              <w:t>ч</w:t>
            </w:r>
            <w:r w:rsidRPr="0039582C">
              <w:rPr>
                <w:noProof w:val="0"/>
                <w:sz w:val="24"/>
                <w:szCs w:val="24"/>
              </w:rPr>
              <w:t>ному финансированию расходов на присмотр и уход за детьми дошкольного возраста в  муниц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пальных образовательных организациях, реал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зующих основную общеобразовательную пр</w:t>
            </w:r>
            <w:r w:rsidRPr="0039582C">
              <w:rPr>
                <w:noProof w:val="0"/>
                <w:sz w:val="24"/>
                <w:szCs w:val="24"/>
              </w:rPr>
              <w:t>о</w:t>
            </w:r>
            <w:r w:rsidRPr="0039582C">
              <w:rPr>
                <w:noProof w:val="0"/>
                <w:sz w:val="24"/>
                <w:szCs w:val="24"/>
              </w:rPr>
              <w:t>грамму дошкольного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204,6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065 2 02 03024 04 0029 151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осуществление органами местного самоупра</w:t>
            </w:r>
            <w:r w:rsidRPr="0039582C">
              <w:rPr>
                <w:noProof w:val="0"/>
                <w:sz w:val="24"/>
                <w:szCs w:val="24"/>
              </w:rPr>
              <w:t>в</w:t>
            </w:r>
            <w:r w:rsidRPr="0039582C">
              <w:rPr>
                <w:noProof w:val="0"/>
                <w:sz w:val="24"/>
                <w:szCs w:val="24"/>
              </w:rPr>
              <w:t>ления государственных полномочий по организ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ции предоставления питания отдельным категор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ям обучающихся в муниципальных образовател</w:t>
            </w:r>
            <w:r w:rsidRPr="0039582C">
              <w:rPr>
                <w:noProof w:val="0"/>
                <w:sz w:val="24"/>
                <w:szCs w:val="24"/>
              </w:rPr>
              <w:t>ь</w:t>
            </w:r>
            <w:r w:rsidRPr="0039582C">
              <w:rPr>
                <w:noProof w:val="0"/>
                <w:sz w:val="24"/>
                <w:szCs w:val="24"/>
              </w:rPr>
              <w:t>ных организациях, реализующих образовательные программы начального общего, основного общего и среднего общего образования, и частичное ф</w:t>
            </w:r>
            <w:r w:rsidRPr="0039582C">
              <w:rPr>
                <w:noProof w:val="0"/>
                <w:sz w:val="24"/>
                <w:szCs w:val="24"/>
              </w:rPr>
              <w:t>и</w:t>
            </w:r>
            <w:r w:rsidRPr="0039582C">
              <w:rPr>
                <w:noProof w:val="0"/>
                <w:sz w:val="24"/>
                <w:szCs w:val="24"/>
              </w:rPr>
              <w:t>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</w:t>
            </w:r>
            <w:r w:rsidRPr="0039582C">
              <w:rPr>
                <w:noProof w:val="0"/>
                <w:sz w:val="24"/>
                <w:szCs w:val="24"/>
              </w:rPr>
              <w:t>о</w:t>
            </w:r>
            <w:r w:rsidRPr="0039582C">
              <w:rPr>
                <w:noProof w:val="0"/>
                <w:sz w:val="24"/>
                <w:szCs w:val="24"/>
              </w:rPr>
              <w:t>школьного образования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93,6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065 2 02 03024 04 0037 151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Субвенция бюджетам городских округов области на финансовое обеспечение образовательной де</w:t>
            </w:r>
            <w:r w:rsidRPr="0039582C">
              <w:rPr>
                <w:noProof w:val="0"/>
                <w:sz w:val="24"/>
                <w:szCs w:val="24"/>
              </w:rPr>
              <w:t>я</w:t>
            </w:r>
            <w:r w:rsidRPr="0039582C">
              <w:rPr>
                <w:noProof w:val="0"/>
                <w:sz w:val="24"/>
                <w:szCs w:val="24"/>
              </w:rPr>
              <w:t>тельности муниципальных дошкольных образов</w:t>
            </w:r>
            <w:r w:rsidRPr="0039582C">
              <w:rPr>
                <w:noProof w:val="0"/>
                <w:sz w:val="24"/>
                <w:szCs w:val="24"/>
              </w:rPr>
              <w:t>а</w:t>
            </w:r>
            <w:r w:rsidRPr="0039582C">
              <w:rPr>
                <w:noProof w:val="0"/>
                <w:sz w:val="24"/>
                <w:szCs w:val="24"/>
              </w:rPr>
              <w:t>тельных организаций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FC69E3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FC69E3">
              <w:rPr>
                <w:noProof w:val="0"/>
                <w:sz w:val="24"/>
                <w:szCs w:val="24"/>
              </w:rPr>
              <w:t>32 177,0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9582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000 2 19 00000 00 0000 000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-5 781,3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FC69E3" w:rsidTr="00334D1C">
        <w:trPr>
          <w:trHeight w:val="20"/>
        </w:trPr>
        <w:tc>
          <w:tcPr>
            <w:tcW w:w="2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065 2 19 04000 04 0000 151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39582C" w:rsidRDefault="00D717FD" w:rsidP="0039582C">
            <w:pPr>
              <w:ind w:left="-65" w:right="-59" w:firstLine="0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39582C" w:rsidRDefault="00D717FD" w:rsidP="0039582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-5 781,3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17FD" w:rsidRPr="0039582C" w:rsidRDefault="00D717FD" w:rsidP="00334D1C">
            <w:pPr>
              <w:ind w:left="-65" w:right="-59" w:firstLine="0"/>
              <w:jc w:val="center"/>
              <w:rPr>
                <w:noProof w:val="0"/>
                <w:sz w:val="24"/>
                <w:szCs w:val="24"/>
              </w:rPr>
            </w:pPr>
            <w:r w:rsidRPr="0039582C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717FD" w:rsidRDefault="00D717FD" w:rsidP="00D717FD">
      <w:pPr>
        <w:jc w:val="center"/>
        <w:rPr>
          <w:sz w:val="24"/>
          <w:szCs w:val="24"/>
        </w:rPr>
      </w:pPr>
    </w:p>
    <w:p w:rsidR="00D717FD" w:rsidRDefault="00D717FD" w:rsidP="00D717FD">
      <w:pPr>
        <w:jc w:val="center"/>
        <w:rPr>
          <w:sz w:val="24"/>
          <w:szCs w:val="24"/>
        </w:rPr>
      </w:pPr>
    </w:p>
    <w:p w:rsidR="00D717FD" w:rsidRDefault="00D717FD" w:rsidP="00D717FD">
      <w:pPr>
        <w:jc w:val="center"/>
        <w:rPr>
          <w:sz w:val="24"/>
          <w:szCs w:val="24"/>
        </w:rPr>
      </w:pPr>
    </w:p>
    <w:p w:rsidR="00D717FD" w:rsidRDefault="00D717FD" w:rsidP="0039582C">
      <w:pPr>
        <w:ind w:left="3969" w:firstLine="0"/>
        <w:jc w:val="center"/>
      </w:pPr>
      <w:r>
        <w:br w:type="page"/>
      </w:r>
      <w:r w:rsidRPr="00896AEC">
        <w:lastRenderedPageBreak/>
        <w:t xml:space="preserve">Приложение № </w:t>
      </w:r>
      <w:r>
        <w:t>2</w:t>
      </w:r>
    </w:p>
    <w:p w:rsidR="00D717FD" w:rsidRPr="00896AEC" w:rsidRDefault="00D717FD" w:rsidP="0039582C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Default="00D717FD" w:rsidP="0039582C">
      <w:pPr>
        <w:ind w:left="3969" w:firstLine="0"/>
        <w:jc w:val="center"/>
      </w:pPr>
      <w:r w:rsidRPr="00896AEC">
        <w:t>городского округа ЗАТО Светлый</w:t>
      </w:r>
    </w:p>
    <w:p w:rsidR="00B2218F" w:rsidRDefault="00B2218F" w:rsidP="00B2218F">
      <w:pPr>
        <w:ind w:left="4320" w:hanging="8"/>
        <w:jc w:val="center"/>
      </w:pPr>
      <w:r>
        <w:t>от 04 августа 2015 года № 27</w:t>
      </w:r>
    </w:p>
    <w:p w:rsidR="00D717FD" w:rsidRDefault="00D717FD" w:rsidP="0039582C">
      <w:pPr>
        <w:ind w:left="3969" w:firstLine="0"/>
        <w:jc w:val="center"/>
      </w:pPr>
    </w:p>
    <w:p w:rsidR="00D717FD" w:rsidRDefault="00D717FD" w:rsidP="0039582C">
      <w:pPr>
        <w:ind w:left="3969" w:firstLine="0"/>
        <w:jc w:val="center"/>
      </w:pPr>
      <w:r>
        <w:t>«</w:t>
      </w:r>
      <w:r w:rsidRPr="00896AEC">
        <w:t xml:space="preserve">Приложение № </w:t>
      </w:r>
      <w:r>
        <w:t>4</w:t>
      </w:r>
    </w:p>
    <w:p w:rsidR="00D717FD" w:rsidRPr="00896AEC" w:rsidRDefault="00D717FD" w:rsidP="0039582C">
      <w:pPr>
        <w:ind w:left="3969" w:firstLine="0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Default="00D717FD" w:rsidP="0039582C">
      <w:pPr>
        <w:ind w:left="3969" w:firstLine="0"/>
        <w:jc w:val="center"/>
      </w:pPr>
      <w:r w:rsidRPr="00896AEC">
        <w:t>городского округа ЗАТО Светлый</w:t>
      </w:r>
    </w:p>
    <w:p w:rsidR="00D717FD" w:rsidRDefault="00D717FD" w:rsidP="0039582C">
      <w:pPr>
        <w:ind w:left="3969" w:firstLine="0"/>
        <w:jc w:val="center"/>
      </w:pPr>
      <w:r>
        <w:t>от 23 декабря 2014 года № 48</w:t>
      </w:r>
    </w:p>
    <w:p w:rsidR="00D717FD" w:rsidRDefault="00D717FD" w:rsidP="00D717FD">
      <w:pPr>
        <w:ind w:left="4536" w:firstLine="0"/>
        <w:jc w:val="center"/>
      </w:pPr>
    </w:p>
    <w:p w:rsidR="00365531" w:rsidRDefault="00365531" w:rsidP="00365531">
      <w:pPr>
        <w:ind w:firstLine="0"/>
        <w:jc w:val="center"/>
      </w:pPr>
    </w:p>
    <w:p w:rsidR="00D717FD" w:rsidRDefault="00D717FD" w:rsidP="00365531">
      <w:pPr>
        <w:ind w:firstLine="0"/>
        <w:jc w:val="center"/>
        <w:rPr>
          <w:b/>
          <w:bCs/>
        </w:rPr>
      </w:pPr>
      <w:r w:rsidRPr="00383F57">
        <w:rPr>
          <w:b/>
          <w:bCs/>
        </w:rPr>
        <w:t xml:space="preserve">Ведомственная структура расходов бюджета </w:t>
      </w:r>
    </w:p>
    <w:p w:rsidR="00D717FD" w:rsidRDefault="00D717FD" w:rsidP="00365531">
      <w:pPr>
        <w:ind w:firstLine="0"/>
        <w:jc w:val="center"/>
        <w:rPr>
          <w:b/>
          <w:bCs/>
        </w:rPr>
      </w:pPr>
      <w:r w:rsidRPr="00383F57">
        <w:rPr>
          <w:b/>
          <w:bCs/>
        </w:rPr>
        <w:t>городского округа ЗАТО Светлый на 2015 год</w:t>
      </w:r>
    </w:p>
    <w:p w:rsidR="00D717FD" w:rsidRDefault="00D717FD" w:rsidP="00D717FD">
      <w:pPr>
        <w:jc w:val="center"/>
        <w:rPr>
          <w:b/>
          <w:bCs/>
        </w:rPr>
      </w:pPr>
    </w:p>
    <w:p w:rsidR="00D717FD" w:rsidRDefault="00D717FD" w:rsidP="00D717FD">
      <w:pPr>
        <w:ind w:left="4320" w:hanging="8"/>
        <w:jc w:val="center"/>
      </w:pPr>
    </w:p>
    <w:tbl>
      <w:tblPr>
        <w:tblW w:w="9503" w:type="dxa"/>
        <w:tblInd w:w="103" w:type="dxa"/>
        <w:tblLayout w:type="fixed"/>
        <w:tblLook w:val="0000"/>
      </w:tblPr>
      <w:tblGrid>
        <w:gridCol w:w="3691"/>
        <w:gridCol w:w="597"/>
        <w:gridCol w:w="679"/>
        <w:gridCol w:w="789"/>
        <w:gridCol w:w="1337"/>
        <w:gridCol w:w="992"/>
        <w:gridCol w:w="1418"/>
      </w:tblGrid>
      <w:tr w:rsidR="00D717FD" w:rsidRPr="00D62E5C" w:rsidTr="00365531">
        <w:trPr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D14159" w:rsidRDefault="00D717FD" w:rsidP="0039582C">
            <w:pPr>
              <w:ind w:left="-61" w:right="-104"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D14159" w:rsidRDefault="00D717FD" w:rsidP="0039582C">
            <w:pPr>
              <w:ind w:left="-61" w:right="-104"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Код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D14159" w:rsidRDefault="00D717FD" w:rsidP="0039582C">
            <w:pPr>
              <w:ind w:left="-61" w:right="-104"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Раздел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D14159" w:rsidRDefault="00D717FD" w:rsidP="0039582C">
            <w:pPr>
              <w:ind w:left="-61" w:right="-104"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Под-раз-дел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D14159" w:rsidRDefault="00D717FD" w:rsidP="0039582C">
            <w:pPr>
              <w:ind w:left="-61" w:right="-104"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D14159" w:rsidRDefault="00365531" w:rsidP="0039582C">
            <w:pPr>
              <w:ind w:left="-61" w:right="-10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рас</w:t>
            </w:r>
            <w:r w:rsidR="00D717FD" w:rsidRPr="00D14159">
              <w:rPr>
                <w:sz w:val="24"/>
                <w:szCs w:val="24"/>
              </w:rPr>
              <w:t>хо-дов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D14159" w:rsidRDefault="00D717FD" w:rsidP="0039582C">
            <w:pPr>
              <w:ind w:left="-61" w:right="-104" w:firstLine="0"/>
              <w:jc w:val="center"/>
              <w:rPr>
                <w:sz w:val="24"/>
                <w:szCs w:val="24"/>
              </w:rPr>
            </w:pPr>
            <w:r w:rsidRPr="00D14159">
              <w:rPr>
                <w:sz w:val="24"/>
                <w:szCs w:val="24"/>
              </w:rPr>
              <w:t>Сумма, тыс. рублей</w:t>
            </w:r>
          </w:p>
        </w:tc>
      </w:tr>
      <w:tr w:rsidR="00D717FD" w:rsidRPr="00794C6B" w:rsidTr="00365531">
        <w:trPr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794C6B" w:rsidRDefault="00D717FD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94C6B"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794C6B" w:rsidRDefault="00D717FD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94C6B"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794C6B" w:rsidRDefault="00D717FD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94C6B"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794C6B" w:rsidRDefault="00D717FD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94C6B"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794C6B" w:rsidRDefault="00D717FD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94C6B">
              <w:rPr>
                <w:bCs/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794C6B" w:rsidRDefault="00D717FD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94C6B">
              <w:rPr>
                <w:bCs/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794C6B" w:rsidRDefault="00D717FD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94C6B">
              <w:rPr>
                <w:bCs/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b/>
                <w:noProof w:val="0"/>
                <w:sz w:val="24"/>
                <w:szCs w:val="24"/>
              </w:rPr>
            </w:pPr>
            <w:r w:rsidRPr="00D62E5C">
              <w:rPr>
                <w:b/>
                <w:noProof w:val="0"/>
                <w:sz w:val="24"/>
                <w:szCs w:val="24"/>
              </w:rPr>
              <w:t>Муниципальное собрание г</w:t>
            </w:r>
            <w:r w:rsidRPr="00D62E5C">
              <w:rPr>
                <w:b/>
                <w:noProof w:val="0"/>
                <w:sz w:val="24"/>
                <w:szCs w:val="24"/>
              </w:rPr>
              <w:t>о</w:t>
            </w:r>
            <w:r w:rsidRPr="00D62E5C">
              <w:rPr>
                <w:b/>
                <w:noProof w:val="0"/>
                <w:sz w:val="24"/>
                <w:szCs w:val="24"/>
              </w:rPr>
              <w:t>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D62E5C">
              <w:rPr>
                <w:b/>
                <w:bCs/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D62E5C">
              <w:rPr>
                <w:b/>
                <w:bCs/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Функционирование законод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тельных (представительных) о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ганов государственной власти и представительных органов мун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ципальных образований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пре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ставительных и исполнительных органов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right="-76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rPr>
                <w:b/>
                <w:noProof w:val="0"/>
                <w:sz w:val="24"/>
                <w:szCs w:val="24"/>
              </w:rPr>
            </w:pPr>
            <w:r w:rsidRPr="00D62E5C">
              <w:rPr>
                <w:b/>
                <w:noProof w:val="0"/>
                <w:sz w:val="24"/>
                <w:szCs w:val="24"/>
              </w:rPr>
              <w:t>Управление финансов, экон</w:t>
            </w:r>
            <w:r w:rsidRPr="00D62E5C">
              <w:rPr>
                <w:b/>
                <w:noProof w:val="0"/>
                <w:sz w:val="24"/>
                <w:szCs w:val="24"/>
              </w:rPr>
              <w:t>о</w:t>
            </w:r>
            <w:r w:rsidRPr="00D62E5C">
              <w:rPr>
                <w:b/>
                <w:noProof w:val="0"/>
                <w:sz w:val="24"/>
                <w:szCs w:val="24"/>
              </w:rPr>
              <w:t>мики и инвестиционной пол</w:t>
            </w:r>
            <w:r w:rsidRPr="00D62E5C">
              <w:rPr>
                <w:b/>
                <w:noProof w:val="0"/>
                <w:sz w:val="24"/>
                <w:szCs w:val="24"/>
              </w:rPr>
              <w:t>и</w:t>
            </w:r>
            <w:r w:rsidRPr="00D62E5C">
              <w:rPr>
                <w:b/>
                <w:noProof w:val="0"/>
                <w:sz w:val="24"/>
                <w:szCs w:val="24"/>
              </w:rPr>
              <w:t>тики администрации городск</w:t>
            </w:r>
            <w:r w:rsidRPr="00D62E5C">
              <w:rPr>
                <w:b/>
                <w:noProof w:val="0"/>
                <w:sz w:val="24"/>
                <w:szCs w:val="24"/>
              </w:rPr>
              <w:t>о</w:t>
            </w:r>
            <w:r w:rsidRPr="00D62E5C">
              <w:rPr>
                <w:b/>
                <w:noProof w:val="0"/>
                <w:sz w:val="24"/>
                <w:szCs w:val="24"/>
              </w:rPr>
              <w:t>го округа 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D62E5C">
              <w:rPr>
                <w:b/>
                <w:bCs/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D62E5C">
              <w:rPr>
                <w:b/>
                <w:bCs/>
                <w:noProof w:val="0"/>
                <w:sz w:val="24"/>
                <w:szCs w:val="24"/>
              </w:rPr>
              <w:t>6 884,8</w:t>
            </w:r>
          </w:p>
        </w:tc>
      </w:tr>
      <w:tr w:rsidR="00D717FD" w:rsidRPr="00D62E5C" w:rsidTr="00365531">
        <w:trPr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365531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6 884,8</w:t>
            </w:r>
          </w:p>
        </w:tc>
      </w:tr>
    </w:tbl>
    <w:p w:rsidR="00D717FD" w:rsidRDefault="00D717FD" w:rsidP="00D717FD">
      <w:r>
        <w:br w:type="page"/>
      </w:r>
    </w:p>
    <w:p w:rsidR="000A3FC7" w:rsidRDefault="000A3FC7" w:rsidP="000A3FC7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0A3FC7" w:rsidRPr="000A3FC7" w:rsidRDefault="000A3FC7" w:rsidP="000A3FC7">
      <w:pPr>
        <w:ind w:firstLine="0"/>
        <w:jc w:val="center"/>
        <w:rPr>
          <w:sz w:val="18"/>
          <w:szCs w:val="18"/>
        </w:rPr>
      </w:pPr>
    </w:p>
    <w:tbl>
      <w:tblPr>
        <w:tblW w:w="11772" w:type="dxa"/>
        <w:tblInd w:w="103" w:type="dxa"/>
        <w:tblLayout w:type="fixed"/>
        <w:tblLook w:val="0000"/>
      </w:tblPr>
      <w:tblGrid>
        <w:gridCol w:w="3691"/>
        <w:gridCol w:w="597"/>
        <w:gridCol w:w="679"/>
        <w:gridCol w:w="789"/>
        <w:gridCol w:w="1337"/>
        <w:gridCol w:w="992"/>
        <w:gridCol w:w="1418"/>
        <w:gridCol w:w="851"/>
        <w:gridCol w:w="1418"/>
      </w:tblGrid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ф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нансовых, налоговых и таможе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ных органов и органов финанс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вого (финансово-бюджетного) надзора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0A3FC7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0A3FC7" w:rsidP="000A3FC7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D62E5C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D62E5C">
              <w:rPr>
                <w:noProof w:val="0"/>
                <w:sz w:val="24"/>
                <w:szCs w:val="24"/>
              </w:rPr>
              <w:t>2017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10,4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10,4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19,5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A3FC7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Ра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лый</w:t>
            </w:r>
            <w:r w:rsidR="000A3FC7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2013</w:t>
            </w:r>
            <w:r w:rsidR="000A3FC7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19,5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19,5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Pr="000A3FC7" w:rsidRDefault="00D717FD" w:rsidP="000A3FC7">
            <w:pPr>
              <w:ind w:firstLine="0"/>
              <w:rPr>
                <w:noProof w:val="0"/>
                <w:sz w:val="4"/>
                <w:szCs w:val="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A3FC7">
              <w:rPr>
                <w:noProof w:val="0"/>
                <w:sz w:val="24"/>
                <w:szCs w:val="24"/>
              </w:rPr>
              <w:br/>
            </w:r>
            <w:r w:rsidRPr="00D62E5C">
              <w:rPr>
                <w:noProof w:val="0"/>
                <w:sz w:val="24"/>
                <w:szCs w:val="24"/>
              </w:rPr>
              <w:t xml:space="preserve">(муниципальными) органами, </w:t>
            </w:r>
            <w:r w:rsidR="000A3FC7">
              <w:rPr>
                <w:noProof w:val="0"/>
                <w:sz w:val="24"/>
                <w:szCs w:val="24"/>
              </w:rPr>
              <w:br/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5,9</w:t>
            </w:r>
          </w:p>
        </w:tc>
      </w:tr>
      <w:tr w:rsidR="000A3FC7" w:rsidRPr="00D62E5C" w:rsidTr="000A3FC7">
        <w:trPr>
          <w:gridAfter w:val="2"/>
          <w:wAfter w:w="2269" w:type="dxa"/>
          <w:trHeight w:val="7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C7" w:rsidRPr="000A3FC7" w:rsidRDefault="000A3FC7" w:rsidP="000A3FC7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7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Pr="00D62E5C" w:rsidRDefault="000A3FC7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казенными учреждениями, орг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нами управления государстве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13,6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13,6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b/>
                <w:noProof w:val="0"/>
                <w:sz w:val="24"/>
                <w:szCs w:val="24"/>
              </w:rPr>
            </w:pPr>
            <w:r w:rsidRPr="00D62E5C">
              <w:rPr>
                <w:b/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D62E5C">
              <w:rPr>
                <w:b/>
                <w:bCs/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D62E5C">
              <w:rPr>
                <w:b/>
                <w:bCs/>
                <w:noProof w:val="0"/>
                <w:sz w:val="24"/>
                <w:szCs w:val="24"/>
              </w:rPr>
              <w:t>242 214,5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31 035,0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Функционирование Правител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ства Российской Федерации, высших исполнительных органов государственной власти субъе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тов Российской Федерации, м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стных администраций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16 115,0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безвозмездные и безво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вратные перечисления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Подпрограмма «Социальная по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доставления гражданам субсидий на оплату жилого помещения и коммунальных услуг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173,2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173,2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Руководство и управление в сф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ре установленных функций орг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14 918,9</w:t>
            </w: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пре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ставительных и исполнительных органов местного самоуправл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14 804,1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13 201,6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127,0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127,0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Глава администрации городского округа ЗАТО Светлый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Прочие расходы органов местн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Прочие выплаты по обязательс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вам муниципального образов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996,9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996,9</w:t>
            </w: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отдельных 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дарственных полномочий по г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сударственному управлению о</w:t>
            </w:r>
            <w:r w:rsidRPr="00D62E5C">
              <w:rPr>
                <w:noProof w:val="0"/>
                <w:sz w:val="24"/>
                <w:szCs w:val="24"/>
              </w:rPr>
              <w:t>х</w:t>
            </w:r>
            <w:r w:rsidRPr="00D62E5C">
              <w:rPr>
                <w:noProof w:val="0"/>
                <w:sz w:val="24"/>
                <w:szCs w:val="24"/>
              </w:rPr>
              <w:t>раной труда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197,1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193,2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193,2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министративных комиссий, о</w:t>
            </w:r>
            <w:r w:rsidRPr="00D62E5C">
              <w:rPr>
                <w:noProof w:val="0"/>
                <w:sz w:val="24"/>
                <w:szCs w:val="24"/>
              </w:rPr>
              <w:t>п</w:t>
            </w:r>
            <w:r w:rsidRPr="00D62E5C">
              <w:rPr>
                <w:noProof w:val="0"/>
                <w:sz w:val="24"/>
                <w:szCs w:val="24"/>
              </w:rPr>
              <w:t>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197,4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186,7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186,7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отдельных 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дарственных полномочий по осуществлению деятельности по опеке и попечительству в отн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шении совершеннолетних гра</w:t>
            </w:r>
            <w:r w:rsidRPr="00D62E5C">
              <w:rPr>
                <w:noProof w:val="0"/>
                <w:sz w:val="24"/>
                <w:szCs w:val="24"/>
              </w:rPr>
              <w:t>ж</w:t>
            </w:r>
            <w:r w:rsidRPr="00D62E5C">
              <w:rPr>
                <w:noProof w:val="0"/>
                <w:sz w:val="24"/>
                <w:szCs w:val="24"/>
              </w:rPr>
              <w:t>дан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209,3</w:t>
            </w: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206,9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206,9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2,4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2,4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отдельных 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дарственных полномочий по осуществлению деятельности по опеке и попечительству в отн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шении несовершеннолетних гр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ждан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низации деятельности комиссий по делам несовершеннолетних и защите их прав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206,0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182,4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182,4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23,6</w:t>
            </w: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23,6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менению) списков кандидатов в присяжные заседатели федерал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менению) списков кандидатов в присяжные заседатели федерал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менению) списков кандидатов в присяжные заседатели федерал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судов общей юрисдикции в Российской Федерации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</w:t>
            </w:r>
            <w:r w:rsidR="000A3FC7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A3FC7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Управление муниципальными финансами городского округа ЗАТО Светлый на 2015</w:t>
            </w:r>
            <w:r w:rsidR="000A3FC7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</w:t>
            </w:r>
            <w:r w:rsidR="000A3FC7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14 457,3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A3FC7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Профилактика правонарушений и усиление борьбы с преступн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стью на территории городского округа ЗАТО Светлый Сарато</w:t>
            </w:r>
            <w:r w:rsidRPr="00D62E5C">
              <w:rPr>
                <w:noProof w:val="0"/>
                <w:sz w:val="24"/>
                <w:szCs w:val="24"/>
              </w:rPr>
              <w:t>в</w:t>
            </w:r>
            <w:r w:rsidRPr="00D62E5C">
              <w:rPr>
                <w:noProof w:val="0"/>
                <w:sz w:val="24"/>
                <w:szCs w:val="24"/>
              </w:rPr>
              <w:t>ской области</w:t>
            </w:r>
            <w:r w:rsidR="000A3FC7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2014</w:t>
            </w:r>
            <w:r w:rsidR="000A3FC7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40,0</w:t>
            </w: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A3FC7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0A3FC7" w:rsidRPr="00D62E5C" w:rsidRDefault="000A3FC7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A3FC7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A3FC7" w:rsidRDefault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40,0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40,0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40,0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A3FC7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Обеспечение пожарной без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0A3FC7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2014</w:t>
            </w:r>
            <w:r w:rsidR="000A3FC7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26,8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4A2D38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A3FC7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Ра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витие местного самоуправления в городском округе ЗАТО Све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лый</w:t>
            </w:r>
            <w:r w:rsidR="004A2D38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2013</w:t>
            </w:r>
            <w:r w:rsidR="004A2D38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42,9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42,9</w:t>
            </w:r>
          </w:p>
        </w:tc>
      </w:tr>
      <w:tr w:rsidR="00D717FD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148,2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A3FC7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148,2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4A2D38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A2D38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Комплексные меры против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действия злоупотреблению на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котиками и их незаконному об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роту в городском округе ЗАТО Светлый на 2013</w:t>
            </w:r>
            <w:r w:rsidR="004A2D38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4A2D3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4A2D38" w:rsidRPr="00D62E5C" w:rsidTr="004A2D38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2D38" w:rsidRDefault="004A2D38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A2D38" w:rsidRPr="00D62E5C" w:rsidRDefault="004A2D38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A2D38" w:rsidRPr="00D62E5C" w:rsidTr="004A2D38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2D38" w:rsidRDefault="004A2D38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4A2D38" w:rsidRPr="00D62E5C" w:rsidRDefault="004A2D38" w:rsidP="000A3FC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A2D38" w:rsidRPr="00D62E5C" w:rsidTr="000A3FC7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D38" w:rsidRDefault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D38" w:rsidRDefault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D38" w:rsidRDefault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D38" w:rsidRDefault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2D38" w:rsidRDefault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D38" w:rsidRDefault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2D38" w:rsidRDefault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817CCE" w:rsidP="00817CCE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D62E5C">
              <w:rPr>
                <w:noProof w:val="0"/>
                <w:sz w:val="24"/>
                <w:szCs w:val="24"/>
              </w:rPr>
              <w:t>Профилактика терроризма и экстремизма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D62E5C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D62E5C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17CCE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Ра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витие малого и среднего пре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принимательства городского о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руга ЗАТО Светлый на 2014</w:t>
            </w:r>
            <w:r w:rsidR="00817CCE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2020 годы</w:t>
            </w:r>
            <w:r w:rsidR="00817CC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375,0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Мероприятия в сфере приватиз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ции и управления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ной собственностью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275,0</w:t>
            </w:r>
          </w:p>
        </w:tc>
      </w:tr>
      <w:tr w:rsidR="00D717FD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Оценка недвижимости, призн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ние прав и регулирование отн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шений по государственной и 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ниципальной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45,0</w:t>
            </w:r>
          </w:p>
        </w:tc>
      </w:tr>
      <w:tr w:rsidR="00817CCE" w:rsidRPr="00D62E5C" w:rsidTr="00817CCE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CCE" w:rsidRDefault="00817CCE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817CCE" w:rsidRPr="00D62E5C" w:rsidRDefault="00817CCE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17CCE" w:rsidRPr="00D62E5C" w:rsidTr="00817CCE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7CCE" w:rsidRDefault="00817CCE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817CCE" w:rsidRPr="00D62E5C" w:rsidRDefault="00817CCE" w:rsidP="004A2D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17CCE" w:rsidRPr="00D62E5C" w:rsidTr="004A2D38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7CCE" w:rsidRDefault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CCE" w:rsidRDefault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CCE" w:rsidRDefault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CCE" w:rsidRDefault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7CCE" w:rsidRDefault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CCE" w:rsidRDefault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7CCE" w:rsidRDefault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Прочие выплаты по обязательс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вам муниципального образов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230,0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77,1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77,1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Мероприятия в области архите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туры и градостроительства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13 784,4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13 784,4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Расходы, связанные с общегос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11 838,1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4 049,9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4 049,9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290,8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290,8</w:t>
            </w:r>
          </w:p>
        </w:tc>
      </w:tr>
      <w:tr w:rsidR="00817CCE" w:rsidRPr="00D62E5C" w:rsidTr="00817CCE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CCE" w:rsidRPr="00D62E5C" w:rsidRDefault="00817CCE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17CCE" w:rsidRPr="00D62E5C" w:rsidTr="00817CCE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7CCE" w:rsidRDefault="00817CCE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817CCE" w:rsidRPr="00F31F50" w:rsidRDefault="00817CCE" w:rsidP="00817CCE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F31F50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единой дежурно-диспетчерской службы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1 946,3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159,9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159,9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Мобилизационная и вневойск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вая подготовка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первичного в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инского учета на территориях, где отсутствуют военные коми</w:t>
            </w:r>
            <w:r w:rsidRPr="00D62E5C">
              <w:rPr>
                <w:noProof w:val="0"/>
                <w:sz w:val="24"/>
                <w:szCs w:val="24"/>
              </w:rPr>
              <w:t>с</w:t>
            </w:r>
            <w:r w:rsidRPr="00D62E5C">
              <w:rPr>
                <w:noProof w:val="0"/>
                <w:sz w:val="24"/>
                <w:szCs w:val="24"/>
              </w:rPr>
              <w:t>сариаты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286,6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ных) органов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286,6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1,4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1,4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ность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145,0</w:t>
            </w:r>
          </w:p>
        </w:tc>
      </w:tr>
      <w:tr w:rsidR="00817CCE" w:rsidRPr="00D62E5C" w:rsidTr="00817CCE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7CCE" w:rsidRPr="00F31F50" w:rsidRDefault="00817CCE" w:rsidP="00817CCE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817CCE" w:rsidRPr="00D62E5C" w:rsidTr="00817CCE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7CCE" w:rsidRDefault="00817CCE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817CCE" w:rsidRPr="00D62E5C" w:rsidRDefault="00817CCE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31F50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родного и техногенного характ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ра, гражданская оборона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17CCE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Снижение рисков и смягчение последствий чрезвычайных с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туаций природного и техноге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ного характера в городском о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руге ЗАТО Светлый на 2013</w:t>
            </w:r>
            <w:r w:rsidR="00817CCE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817CC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423,0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17CCE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П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вышение безопасности дорожн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го движения в  городском округе ЗАТО Светлый на 2013</w:t>
            </w:r>
            <w:r w:rsidR="00817CCE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817CC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вопросы в области н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циональной экономики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817CCE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Ра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витие малого и среднего пре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принимательства городского о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руга ЗАТО Светлый на 2014</w:t>
            </w:r>
            <w:r w:rsidR="00817CCE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2020 годы</w:t>
            </w:r>
            <w:r w:rsidR="00817CC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817CCE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 xml:space="preserve">заций), индивидуальным </w:t>
            </w:r>
            <w:r w:rsidR="00F31F50">
              <w:rPr>
                <w:noProof w:val="0"/>
                <w:sz w:val="24"/>
                <w:szCs w:val="24"/>
              </w:rPr>
              <w:br/>
            </w:r>
            <w:r w:rsidRPr="00D62E5C">
              <w:rPr>
                <w:noProof w:val="0"/>
                <w:sz w:val="24"/>
                <w:szCs w:val="24"/>
              </w:rPr>
              <w:t>предпринимателям, физическим лицам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F31F50" w:rsidRDefault="00F31F50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F31F50" w:rsidRPr="00F31F50" w:rsidRDefault="00F31F50" w:rsidP="00817CCE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F31F50" w:rsidRDefault="00F31F50" w:rsidP="00817CC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F31F50" w:rsidRPr="00F31F50" w:rsidRDefault="00F31F50" w:rsidP="00817CCE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F31F50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Мероприятия в сфере приватиз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ции и управления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ной собственностью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Мероприятия по землеустройс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ву и землепользованию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Жилищно-коммунальное хозя</w:t>
            </w:r>
            <w:r w:rsidRPr="00D62E5C">
              <w:rPr>
                <w:noProof w:val="0"/>
                <w:sz w:val="24"/>
                <w:szCs w:val="24"/>
              </w:rPr>
              <w:t>й</w:t>
            </w:r>
            <w:r w:rsidRPr="00D62E5C">
              <w:rPr>
                <w:noProof w:val="0"/>
                <w:sz w:val="24"/>
                <w:szCs w:val="24"/>
              </w:rPr>
              <w:t>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27 521,4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ности городского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Взносы на проведение капитал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ного ремонта общего имущества многоквартирных домов, нах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дящегося в собственности горо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поддержание ж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Проведение мероприятий по бл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гоустройству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поддержание ж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поддержание ж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F50" w:rsidRPr="00F31F50" w:rsidRDefault="00F31F50" w:rsidP="00F31F5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F50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F31F50" w:rsidRPr="00D62E5C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Прочие мероприятия по благоу</w:t>
            </w:r>
            <w:r w:rsidRPr="00D62E5C">
              <w:rPr>
                <w:noProof w:val="0"/>
                <w:sz w:val="24"/>
                <w:szCs w:val="24"/>
              </w:rPr>
              <w:t>с</w:t>
            </w:r>
            <w:r w:rsidRPr="00D62E5C">
              <w:rPr>
                <w:noProof w:val="0"/>
                <w:sz w:val="24"/>
                <w:szCs w:val="24"/>
              </w:rPr>
              <w:t>тройству городского округа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поддержание ж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лищно-коммунальной отрасли, дорожный фонд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вопросы в области ж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лищно-коммунального хозяйства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17 131,8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Муниципальная программа "Улучшение условий и охраны труда в  городском округе ЗАТО Светлый на 2013-2015 годы"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3 529,2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3 529,2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Расходы, связанные с общегос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3 529,2</w:t>
            </w: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F50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F31F50" w:rsidRPr="00D62E5C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F50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F31F50" w:rsidRPr="00F31F50" w:rsidRDefault="00F31F50" w:rsidP="00F31F50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3 518,2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3 518,2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Развитие и поддержка социал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ной и инженерной инфрастру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13 601,4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Проведение капитального ремо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та объектов муниципальной со</w:t>
            </w:r>
            <w:r w:rsidRPr="00D62E5C">
              <w:rPr>
                <w:noProof w:val="0"/>
                <w:sz w:val="24"/>
                <w:szCs w:val="24"/>
              </w:rPr>
              <w:t>б</w:t>
            </w:r>
            <w:r w:rsidRPr="00D62E5C">
              <w:rPr>
                <w:noProof w:val="0"/>
                <w:sz w:val="24"/>
                <w:szCs w:val="24"/>
              </w:rPr>
              <w:t>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8 201,4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8 201,4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8 201,4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альной и инженерной инфр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структуры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Переселение граждан из закр</w:t>
            </w:r>
            <w:r w:rsidRPr="00D62E5C">
              <w:rPr>
                <w:noProof w:val="0"/>
                <w:sz w:val="24"/>
                <w:szCs w:val="24"/>
              </w:rPr>
              <w:t>ы</w:t>
            </w:r>
            <w:r w:rsidRPr="00D62E5C">
              <w:rPr>
                <w:noProof w:val="0"/>
                <w:sz w:val="24"/>
                <w:szCs w:val="24"/>
              </w:rPr>
              <w:t>тых административно-территориальных образований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Капитальные вложения в объе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ты государственной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пальной) собственности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162 656,2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68 518,2</w:t>
            </w: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F50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F31F50" w:rsidRPr="00F31F50" w:rsidRDefault="00F31F50" w:rsidP="00F31F5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F50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F31F50" w:rsidRPr="00D62E5C" w:rsidRDefault="00F31F50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31F50" w:rsidRDefault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31F50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ти городского округа ЗАТО Светлый Саратовской области</w:t>
            </w:r>
            <w:r w:rsidR="00F31F50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2013</w:t>
            </w:r>
            <w:r w:rsidR="00F31F50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F31F50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Здоровое пок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ление</w:t>
            </w:r>
            <w:r w:rsidR="00F31F5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31F50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F31F50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F31F50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31F50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Обеспечение пожарной без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F31F50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2014</w:t>
            </w:r>
            <w:r w:rsidR="00F31F50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34 754,2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34 754,2</w:t>
            </w:r>
          </w:p>
        </w:tc>
      </w:tr>
      <w:tr w:rsidR="00D717F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F31F50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Расходы, связанные с общегос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34 754,2</w:t>
            </w: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1F50" w:rsidRPr="00F31F50" w:rsidRDefault="00F31F50" w:rsidP="00F31F50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31F50" w:rsidRPr="00D62E5C" w:rsidTr="00F31F50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31F50" w:rsidRDefault="0015785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15785D" w:rsidRPr="00D62E5C" w:rsidRDefault="0015785D" w:rsidP="00F31F50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5785D" w:rsidRPr="00D62E5C" w:rsidTr="00F31F50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14 804,8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14 804,8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87,2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87,2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678,0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678,0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доставления  компенсации род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тельской платы  за присмотр и уход за детьми в образовател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организациях, реализующих основную общеобразовательную программу дошкольного образ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207,7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172,3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172,3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35,4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35,4</w:t>
            </w:r>
          </w:p>
        </w:tc>
      </w:tr>
      <w:tr w:rsidR="0015785D" w:rsidRPr="00D62E5C" w:rsidTr="0015785D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85D" w:rsidRPr="0015785D" w:rsidRDefault="0015785D" w:rsidP="0015785D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15785D" w:rsidRPr="00D62E5C" w:rsidTr="0015785D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85D" w:rsidRDefault="0015785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15785D" w:rsidRPr="00D62E5C" w:rsidRDefault="0015785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5785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5785D" w:rsidRDefault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32 177,0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</w:t>
            </w:r>
            <w:r w:rsidRPr="00D62E5C">
              <w:rPr>
                <w:noProof w:val="0"/>
                <w:sz w:val="24"/>
                <w:szCs w:val="24"/>
              </w:rPr>
              <w:t>с</w:t>
            </w:r>
            <w:r w:rsidRPr="00D62E5C">
              <w:rPr>
                <w:noProof w:val="0"/>
                <w:sz w:val="24"/>
                <w:szCs w:val="24"/>
              </w:rPr>
              <w:t>новную общеобразовательную программу дошкольного образ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83 683,9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5785D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ти городского округа ЗАТО Светлый Саратовской области</w:t>
            </w:r>
            <w:r w:rsidR="0015785D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2013</w:t>
            </w:r>
            <w:r w:rsidR="0015785D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15785D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Здоровое пок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ление</w:t>
            </w:r>
            <w:r w:rsidR="0015785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15785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D62E5C" w:rsidTr="004B185A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15785D" w:rsidP="0015785D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D62E5C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D62E5C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547,2</w:t>
            </w:r>
          </w:p>
        </w:tc>
      </w:tr>
      <w:tr w:rsidR="0015785D" w:rsidRPr="00D62E5C" w:rsidTr="004B185A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5785D" w:rsidRPr="0015785D" w:rsidRDefault="0015785D" w:rsidP="0015785D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15785D" w:rsidRPr="00D62E5C" w:rsidTr="004B185A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5785D" w:rsidRDefault="0015785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15785D" w:rsidRPr="00D62E5C" w:rsidRDefault="0015785D" w:rsidP="0015785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B185A" w:rsidRPr="00D62E5C" w:rsidTr="0015785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185A" w:rsidRDefault="004B18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85A" w:rsidRDefault="004B18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85A" w:rsidRDefault="004B18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85A" w:rsidRDefault="004B18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B185A" w:rsidRDefault="004B18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85A" w:rsidRDefault="004B18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B185A" w:rsidRDefault="004B185A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547,2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411,1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411,1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Обеспечение пожарной без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D3112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2014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439,7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439,7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160,4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160,4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279,3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279,3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Комплексные меры против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действия злоупотреблению на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котиками и их незаконному об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роту в городском округе ЗАТО Светлый на 2013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Снижение рисков и смягчение последствий чрезвычайных с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туаций природного и техноге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ного характера в городском о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руге ЗАТО Светлый на 2013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31 781,9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ний дополнительного образов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27,0</w:t>
            </w:r>
          </w:p>
        </w:tc>
      </w:tr>
      <w:tr w:rsidR="00D717FD" w:rsidRPr="00D62E5C" w:rsidTr="0041727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27,0</w:t>
            </w:r>
          </w:p>
        </w:tc>
      </w:tr>
      <w:tr w:rsidR="00D717FD" w:rsidRPr="00D62E5C" w:rsidTr="0041727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96,0</w:t>
            </w:r>
          </w:p>
        </w:tc>
      </w:tr>
      <w:tr w:rsidR="00D31124" w:rsidRPr="00D62E5C" w:rsidTr="0041727D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бюдже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16 446,7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на в</w:t>
            </w:r>
            <w:r w:rsidRPr="00D62E5C">
              <w:rPr>
                <w:noProof w:val="0"/>
                <w:sz w:val="24"/>
                <w:szCs w:val="24"/>
              </w:rPr>
              <w:t>ы</w:t>
            </w:r>
            <w:r w:rsidRPr="00D62E5C">
              <w:rPr>
                <w:noProof w:val="0"/>
                <w:sz w:val="24"/>
                <w:szCs w:val="24"/>
              </w:rPr>
              <w:t>полнение муниципального зад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ния муниципальными бюдже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ными учреждениям дополн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тельного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на в</w:t>
            </w:r>
            <w:r w:rsidRPr="00D62E5C">
              <w:rPr>
                <w:noProof w:val="0"/>
                <w:sz w:val="24"/>
                <w:szCs w:val="24"/>
              </w:rPr>
              <w:t>ы</w:t>
            </w:r>
            <w:r w:rsidRPr="00D62E5C">
              <w:rPr>
                <w:noProof w:val="0"/>
                <w:sz w:val="24"/>
                <w:szCs w:val="24"/>
              </w:rPr>
              <w:t>полнение муниципального зад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ния муниципальными бюдже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ными учреждениям общего обр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на иные цели муниципальным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 учреждениям общего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832,0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832,0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832,0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49 008,9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 xml:space="preserve">ными учреждениями, органами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233,4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Pr="00D62E5C" w:rsidRDefault="00D31124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233,4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питания отдел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ным категориям обучающихся в муниципальных образовательных организациях, реализующих о</w:t>
            </w:r>
            <w:r w:rsidRPr="00D62E5C">
              <w:rPr>
                <w:noProof w:val="0"/>
                <w:sz w:val="24"/>
                <w:szCs w:val="24"/>
              </w:rPr>
              <w:t>б</w:t>
            </w:r>
            <w:r w:rsidRPr="00D62E5C">
              <w:rPr>
                <w:noProof w:val="0"/>
                <w:sz w:val="24"/>
                <w:szCs w:val="24"/>
              </w:rPr>
              <w:t>разовательные программы н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чального общего, основного о</w:t>
            </w:r>
            <w:r w:rsidRPr="00D62E5C">
              <w:rPr>
                <w:noProof w:val="0"/>
                <w:sz w:val="24"/>
                <w:szCs w:val="24"/>
              </w:rPr>
              <w:t>б</w:t>
            </w:r>
            <w:r w:rsidRPr="00D62E5C">
              <w:rPr>
                <w:noProof w:val="0"/>
                <w:sz w:val="24"/>
                <w:szCs w:val="24"/>
              </w:rPr>
              <w:t>щего и среднего общего образ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Молодежная политика и озд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ровление детей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1 828,4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ти городского округа ЗАТО Светлый Саратовской области</w:t>
            </w:r>
            <w:r w:rsidR="00D3112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2013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1 501,9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Одаренные дети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172,7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172,7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36,0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36,0</w:t>
            </w:r>
          </w:p>
        </w:tc>
      </w:tr>
      <w:tr w:rsidR="00D717FD" w:rsidRPr="00D62E5C" w:rsidTr="0041727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75,7</w:t>
            </w:r>
          </w:p>
        </w:tc>
      </w:tr>
      <w:tr w:rsidR="00D717FD" w:rsidRPr="00D62E5C" w:rsidTr="0041727D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75,7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Дети-инвалиды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24,0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31124" w:rsidP="00D31124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D717FD" w:rsidRPr="00D62E5C">
              <w:rPr>
                <w:noProof w:val="0"/>
                <w:sz w:val="24"/>
                <w:szCs w:val="24"/>
              </w:rPr>
              <w:t>Организация отдыха, оздоровления и занят</w:t>
            </w:r>
            <w:r w:rsidR="00D717FD" w:rsidRPr="00D62E5C">
              <w:rPr>
                <w:noProof w:val="0"/>
                <w:sz w:val="24"/>
                <w:szCs w:val="24"/>
              </w:rPr>
              <w:t>о</w:t>
            </w:r>
            <w:r w:rsidR="00D717FD" w:rsidRPr="00D62E5C">
              <w:rPr>
                <w:noProof w:val="0"/>
                <w:sz w:val="24"/>
                <w:szCs w:val="24"/>
              </w:rPr>
              <w:t>сти детей и подростков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36,6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36,6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683,6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683,6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Ра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витие физической культуры, спорта и молодежной политики на территории городского округа ЗАТО Светлый</w:t>
            </w:r>
            <w:r w:rsidR="00D3112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2015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Молодежная политика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85,0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Проведение мероприятий для 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тей и молодежи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Расходы, связанные с общегос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дарственным управлением, а та</w:t>
            </w:r>
            <w:r w:rsidRPr="00D62E5C">
              <w:rPr>
                <w:noProof w:val="0"/>
                <w:sz w:val="24"/>
                <w:szCs w:val="24"/>
              </w:rPr>
              <w:t>к</w:t>
            </w:r>
            <w:r w:rsidRPr="00D62E5C">
              <w:rPr>
                <w:noProof w:val="0"/>
                <w:sz w:val="24"/>
                <w:szCs w:val="24"/>
              </w:rPr>
              <w:t>же расходы на обеспечение де</w:t>
            </w:r>
            <w:r w:rsidRPr="00D62E5C">
              <w:rPr>
                <w:noProof w:val="0"/>
                <w:sz w:val="24"/>
                <w:szCs w:val="24"/>
              </w:rPr>
              <w:t>я</w:t>
            </w:r>
            <w:r w:rsidRPr="00D62E5C">
              <w:rPr>
                <w:noProof w:val="0"/>
                <w:sz w:val="24"/>
                <w:szCs w:val="24"/>
              </w:rPr>
              <w:t>тельности органов местного с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моуправления 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вопросы в области обр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8 625,7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D3112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2013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Совершенствов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ние качества преподавания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41,7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41,7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58,3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58,3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Комплексные меры противоде</w:t>
            </w:r>
            <w:r w:rsidRPr="00D62E5C">
              <w:rPr>
                <w:noProof w:val="0"/>
                <w:sz w:val="24"/>
                <w:szCs w:val="24"/>
              </w:rPr>
              <w:t>й</w:t>
            </w:r>
            <w:r w:rsidRPr="00D62E5C">
              <w:rPr>
                <w:noProof w:val="0"/>
                <w:sz w:val="24"/>
                <w:szCs w:val="24"/>
              </w:rPr>
              <w:t>ствия злоупотреблению наркот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ками и их незаконному обороту в городском округе ЗАТО Светлый на 2013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right="-62"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управления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4 210,5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106,0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106,0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централизованной бухга</w:t>
            </w:r>
            <w:r w:rsidRPr="00D62E5C">
              <w:rPr>
                <w:noProof w:val="0"/>
                <w:sz w:val="24"/>
                <w:szCs w:val="24"/>
              </w:rPr>
              <w:t>л</w:t>
            </w:r>
            <w:r w:rsidRPr="00D62E5C">
              <w:rPr>
                <w:noProof w:val="0"/>
                <w:sz w:val="24"/>
                <w:szCs w:val="24"/>
              </w:rPr>
              <w:t>терии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4 216,6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717FD" w:rsidRPr="00D62E5C" w:rsidTr="00FD5805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D62E5C" w:rsidTr="00FD5805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0,6</w:t>
            </w:r>
          </w:p>
        </w:tc>
      </w:tr>
      <w:tr w:rsidR="00D31124" w:rsidRPr="00D62E5C" w:rsidTr="00FD5805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доставления питания отдельным категориям обучающихся в 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ниципальных образовательных организациях, реализующих о</w:t>
            </w:r>
            <w:r w:rsidRPr="00D62E5C">
              <w:rPr>
                <w:noProof w:val="0"/>
                <w:sz w:val="24"/>
                <w:szCs w:val="24"/>
              </w:rPr>
              <w:t>б</w:t>
            </w:r>
            <w:r w:rsidRPr="00D62E5C">
              <w:rPr>
                <w:noProof w:val="0"/>
                <w:sz w:val="24"/>
                <w:szCs w:val="24"/>
              </w:rPr>
              <w:t>разовательные программы н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чального общего, основного о</w:t>
            </w:r>
            <w:r w:rsidRPr="00D62E5C">
              <w:rPr>
                <w:noProof w:val="0"/>
                <w:sz w:val="24"/>
                <w:szCs w:val="24"/>
              </w:rPr>
              <w:t>б</w:t>
            </w:r>
            <w:r w:rsidRPr="00D62E5C">
              <w:rPr>
                <w:noProof w:val="0"/>
                <w:sz w:val="24"/>
                <w:szCs w:val="24"/>
              </w:rPr>
              <w:t>щего и среднего общего образ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вания, и частичному финансир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ванию расходов на присмотр и уход за детьми дошкольного во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раста в муниципальных образ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вательных организациях, реал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зующих основную общеобраз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вательную программу дошкол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83,6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10 385,5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9 689,6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Ра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витие физической культуры, спорта и молодежной политики на территории городского округа ЗАТО Светлый</w:t>
            </w:r>
            <w:r w:rsidR="00D3112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2015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Молодежная политика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50,0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Pr="00D31124" w:rsidRDefault="00D31124" w:rsidP="00D3112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27</w:t>
            </w:r>
          </w:p>
          <w:p w:rsidR="00D31124" w:rsidRPr="00D31124" w:rsidRDefault="00D31124" w:rsidP="00D31124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бюдже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на в</w:t>
            </w:r>
            <w:r w:rsidRPr="00D62E5C">
              <w:rPr>
                <w:noProof w:val="0"/>
                <w:sz w:val="24"/>
                <w:szCs w:val="24"/>
              </w:rPr>
              <w:t>ы</w:t>
            </w:r>
            <w:r w:rsidRPr="00D62E5C">
              <w:rPr>
                <w:noProof w:val="0"/>
                <w:sz w:val="24"/>
                <w:szCs w:val="24"/>
              </w:rPr>
              <w:t>полнение муниципального зад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ния муниципальными бюдже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ными учреждениями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на иные цели муниципальным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 учреждениям культуры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субсидий бю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жетным, автономным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 и иным некоммерческим организациям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бюджетным учрежд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Другие вопросы в области кул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туры, кинематографии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695,9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ти городского округа ЗАТО Светлый Саратовской области</w:t>
            </w:r>
            <w:r w:rsidR="00D3112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2013</w:t>
            </w:r>
            <w:r w:rsidR="00D3112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Дети-инвалиды</w:t>
            </w:r>
            <w:r w:rsidR="00D3112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Руководство и управление в сф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ре установленных функций орг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расходы в области культ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ры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124" w:rsidRPr="00D31124" w:rsidRDefault="00D31124" w:rsidP="00D3112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31124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28</w:t>
            </w:r>
          </w:p>
          <w:p w:rsidR="00D31124" w:rsidRPr="00D62E5C" w:rsidRDefault="00D3112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3112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31124" w:rsidRDefault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5 164,9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Руководство и управление в сф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ре установленных функций орг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Прочие расходы органов местн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го самоуправления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Прочие выплаты по обязательс</w:t>
            </w:r>
            <w:r w:rsidRPr="00D62E5C">
              <w:rPr>
                <w:noProof w:val="0"/>
                <w:sz w:val="24"/>
                <w:szCs w:val="24"/>
              </w:rPr>
              <w:t>т</w:t>
            </w:r>
            <w:r w:rsidRPr="00D62E5C">
              <w:rPr>
                <w:noProof w:val="0"/>
                <w:sz w:val="24"/>
                <w:szCs w:val="24"/>
              </w:rPr>
              <w:t>вам муниципального образов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насел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1 336,1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Субсидии на мероприятия по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 xml:space="preserve">программы </w:t>
            </w:r>
            <w:r w:rsidR="00087AC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Обеспечение жил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ем молодых семей</w:t>
            </w:r>
            <w:r w:rsidR="00087AC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федеральной целевой программы </w:t>
            </w:r>
            <w:r w:rsidR="00087AC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Жилище</w:t>
            </w:r>
            <w:r w:rsidR="00087AC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2011</w:t>
            </w:r>
            <w:r w:rsidR="00087AC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136,2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136,2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136,2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726E7D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D3112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Обеспечение жильем молодых семей</w:t>
            </w:r>
            <w:r w:rsidR="00726E7D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2011</w:t>
            </w:r>
            <w:r w:rsidR="00087AC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безвозмездные и безво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вратные перечисления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821,4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Подпрограмма «Социальная по</w:t>
            </w:r>
            <w:r w:rsidRPr="00D62E5C">
              <w:rPr>
                <w:noProof w:val="0"/>
                <w:sz w:val="24"/>
                <w:szCs w:val="24"/>
              </w:rPr>
              <w:t>д</w:t>
            </w:r>
            <w:r w:rsidRPr="00D62E5C">
              <w:rPr>
                <w:noProof w:val="0"/>
                <w:sz w:val="24"/>
                <w:szCs w:val="24"/>
              </w:rPr>
              <w:t>держка граждан»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821,4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нальных услуг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821,4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23,9</w:t>
            </w: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AC4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AC4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087AC4" w:rsidRPr="00087AC4" w:rsidRDefault="00087AC4" w:rsidP="00D31124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087AC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23,9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797,5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797,5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Субсидия бюджетам городских округов области на обеспечение жильем молодых семей 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Компенсация родительской пл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ты за присмотр и уход за детьми  в образовательных организациях, реализующих основную общео</w:t>
            </w:r>
            <w:r w:rsidRPr="00D62E5C">
              <w:rPr>
                <w:noProof w:val="0"/>
                <w:sz w:val="24"/>
                <w:szCs w:val="24"/>
              </w:rPr>
              <w:t>б</w:t>
            </w:r>
            <w:r w:rsidRPr="00D62E5C">
              <w:rPr>
                <w:noProof w:val="0"/>
                <w:sz w:val="24"/>
                <w:szCs w:val="24"/>
              </w:rPr>
              <w:t>разовательную программу д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школьного образования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Публичные нормативные соц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альные выплаты гражданам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87AC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Ра</w:t>
            </w:r>
            <w:r w:rsidRPr="00D62E5C">
              <w:rPr>
                <w:noProof w:val="0"/>
                <w:sz w:val="24"/>
                <w:szCs w:val="24"/>
              </w:rPr>
              <w:t>з</w:t>
            </w:r>
            <w:r w:rsidRPr="00D62E5C">
              <w:rPr>
                <w:noProof w:val="0"/>
                <w:sz w:val="24"/>
                <w:szCs w:val="24"/>
              </w:rPr>
              <w:t>витие физической культуры, спорта и молодежной политики на территории городского округа ЗАТО Светлый</w:t>
            </w:r>
            <w:r w:rsidR="00087AC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2015</w:t>
            </w:r>
            <w:r w:rsidR="00087AC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Подпрограмма </w:t>
            </w:r>
            <w:r w:rsidR="00087AC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087AC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="00087AC4">
              <w:rPr>
                <w:noProof w:val="0"/>
                <w:sz w:val="24"/>
                <w:szCs w:val="24"/>
              </w:rPr>
              <w:br/>
            </w:r>
            <w:r w:rsidRPr="00D62E5C">
              <w:rPr>
                <w:noProof w:val="0"/>
                <w:sz w:val="24"/>
                <w:szCs w:val="24"/>
              </w:rPr>
              <w:t xml:space="preserve">(муниципальными) органами,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12,0</w:t>
            </w: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AC4" w:rsidRPr="00087AC4" w:rsidRDefault="00087AC4" w:rsidP="00D3112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7AC4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30</w:t>
            </w:r>
          </w:p>
          <w:p w:rsidR="00087AC4" w:rsidRPr="00087AC4" w:rsidRDefault="00087AC4" w:rsidP="00D31124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087AC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087AC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4" w:rsidRPr="00D62E5C" w:rsidRDefault="00087AC4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казенными учреждениями, орг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нами управления государстве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171,8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171,8</w:t>
            </w:r>
          </w:p>
        </w:tc>
      </w:tr>
      <w:tr w:rsidR="00D717FD" w:rsidRPr="00D62E5C" w:rsidTr="00FD5805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43,0</w:t>
            </w:r>
          </w:p>
        </w:tc>
      </w:tr>
      <w:tr w:rsidR="00D717FD" w:rsidRPr="00D62E5C" w:rsidTr="00FD5805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43,0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4 368,7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3 014,9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87AC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Улучшение условий и охраны труда в  городском округе ЗАТО Светлый на 2013</w:t>
            </w:r>
            <w:r w:rsidR="00087AC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087AC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Муниципальная программа "Обеспечение пожарной без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087AC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2014</w:t>
            </w:r>
            <w:r w:rsidR="00087AC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Расходы, связанные с общегос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 xml:space="preserve">дарственным управлением, а также расходы на обеспечение деятельности органов местного 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AC4" w:rsidRPr="00087AC4" w:rsidRDefault="00087AC4" w:rsidP="00D31124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7AC4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31</w:t>
            </w:r>
          </w:p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4" w:rsidRPr="00D62E5C" w:rsidRDefault="00087AC4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самоуправления и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39,4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39,4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Периодическая печать и изд</w:t>
            </w:r>
            <w:r w:rsidRPr="00D62E5C">
              <w:rPr>
                <w:noProof w:val="0"/>
                <w:sz w:val="24"/>
                <w:szCs w:val="24"/>
              </w:rPr>
              <w:t>а</w:t>
            </w:r>
            <w:r w:rsidRPr="00D62E5C">
              <w:rPr>
                <w:noProof w:val="0"/>
                <w:sz w:val="24"/>
                <w:szCs w:val="24"/>
              </w:rPr>
              <w:t>тельства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1 353,8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87AC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Улучшение условий и охраны труда в городском округе ЗАТО Светлый на 2013</w:t>
            </w:r>
            <w:r w:rsidR="00087AC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2015 годы</w:t>
            </w:r>
            <w:r w:rsidR="00087AC4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087AC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87AC4">
              <w:rPr>
                <w:noProof w:val="0"/>
                <w:sz w:val="24"/>
                <w:szCs w:val="24"/>
              </w:rPr>
              <w:t>«</w:t>
            </w:r>
            <w:r w:rsidRPr="00D62E5C">
              <w:rPr>
                <w:noProof w:val="0"/>
                <w:sz w:val="24"/>
                <w:szCs w:val="24"/>
              </w:rPr>
              <w:t>Обеспечение пожарной без</w:t>
            </w:r>
            <w:r w:rsidRPr="00D62E5C">
              <w:rPr>
                <w:noProof w:val="0"/>
                <w:sz w:val="24"/>
                <w:szCs w:val="24"/>
              </w:rPr>
              <w:t>о</w:t>
            </w:r>
            <w:r w:rsidRPr="00D62E5C">
              <w:rPr>
                <w:noProof w:val="0"/>
                <w:sz w:val="24"/>
                <w:szCs w:val="24"/>
              </w:rPr>
              <w:t>пасности объектов городского округа ЗАТО Светлый</w:t>
            </w:r>
            <w:r w:rsidR="00087AC4">
              <w:rPr>
                <w:noProof w:val="0"/>
                <w:sz w:val="24"/>
                <w:szCs w:val="24"/>
              </w:rPr>
              <w:t>»</w:t>
            </w:r>
            <w:r w:rsidRPr="00D62E5C">
              <w:rPr>
                <w:noProof w:val="0"/>
                <w:sz w:val="24"/>
                <w:szCs w:val="24"/>
              </w:rPr>
              <w:t xml:space="preserve"> на 2014</w:t>
            </w:r>
            <w:r w:rsidR="00087AC4">
              <w:rPr>
                <w:noProof w:val="0"/>
                <w:sz w:val="24"/>
                <w:szCs w:val="24"/>
              </w:rPr>
              <w:t xml:space="preserve"> – </w:t>
            </w:r>
            <w:r w:rsidRPr="00D62E5C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реализацию 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 программ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D62E5C" w:rsidTr="00087AC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Обеспечение деятельности учр</w:t>
            </w:r>
            <w:r w:rsidRPr="00D62E5C">
              <w:rPr>
                <w:noProof w:val="0"/>
                <w:sz w:val="24"/>
                <w:szCs w:val="24"/>
              </w:rPr>
              <w:t>е</w:t>
            </w:r>
            <w:r w:rsidRPr="00D62E5C">
              <w:rPr>
                <w:noProof w:val="0"/>
                <w:sz w:val="24"/>
                <w:szCs w:val="24"/>
              </w:rPr>
              <w:t>ждений (оказание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услуг, выполнение работ)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1 345,3</w:t>
            </w: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87AC4" w:rsidRPr="00D62E5C" w:rsidTr="00087AC4">
        <w:trPr>
          <w:gridAfter w:val="2"/>
          <w:wAfter w:w="2269" w:type="dxa"/>
          <w:trHeight w:val="20"/>
        </w:trPr>
        <w:tc>
          <w:tcPr>
            <w:tcW w:w="9503" w:type="dxa"/>
            <w:gridSpan w:val="7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087AC4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32</w:t>
            </w:r>
          </w:p>
          <w:p w:rsidR="00087AC4" w:rsidRPr="00D62E5C" w:rsidRDefault="00087AC4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087AC4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87AC4" w:rsidRDefault="00087AC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обеспечение деятел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ности муниципальных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1 345,3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Расходы, связанные с общегос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дарственным управлением, а также расходы на обеспечение деятельности органов местного самоуправления и муниципал</w:t>
            </w:r>
            <w:r w:rsidRPr="00D62E5C">
              <w:rPr>
                <w:noProof w:val="0"/>
                <w:sz w:val="24"/>
                <w:szCs w:val="24"/>
              </w:rPr>
              <w:t>ь</w:t>
            </w:r>
            <w:r w:rsidRPr="00D62E5C">
              <w:rPr>
                <w:noProof w:val="0"/>
                <w:sz w:val="24"/>
                <w:szCs w:val="24"/>
              </w:rPr>
              <w:t>ных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1 345,3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</w:t>
            </w:r>
            <w:r w:rsidRPr="00D62E5C">
              <w:rPr>
                <w:noProof w:val="0"/>
                <w:sz w:val="24"/>
                <w:szCs w:val="24"/>
              </w:rPr>
              <w:t>у</w:t>
            </w:r>
            <w:r w:rsidRPr="00D62E5C">
              <w:rPr>
                <w:noProof w:val="0"/>
                <w:sz w:val="24"/>
                <w:szCs w:val="24"/>
              </w:rPr>
              <w:t>ниципальными) органами, казе</w:t>
            </w:r>
            <w:r w:rsidRPr="00D62E5C">
              <w:rPr>
                <w:noProof w:val="0"/>
                <w:sz w:val="24"/>
                <w:szCs w:val="24"/>
              </w:rPr>
              <w:t>н</w:t>
            </w:r>
            <w:r w:rsidRPr="00D62E5C">
              <w:rPr>
                <w:noProof w:val="0"/>
                <w:sz w:val="24"/>
                <w:szCs w:val="24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</w:t>
            </w:r>
            <w:r w:rsidRPr="00D62E5C">
              <w:rPr>
                <w:noProof w:val="0"/>
                <w:sz w:val="24"/>
                <w:szCs w:val="24"/>
              </w:rPr>
              <w:t>и</w:t>
            </w:r>
            <w:r w:rsidRPr="00D62E5C">
              <w:rPr>
                <w:noProof w:val="0"/>
                <w:sz w:val="24"/>
                <w:szCs w:val="24"/>
              </w:rPr>
              <w:t>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343,0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</w:t>
            </w:r>
            <w:r w:rsidRPr="00D62E5C">
              <w:rPr>
                <w:noProof w:val="0"/>
                <w:sz w:val="24"/>
                <w:szCs w:val="24"/>
              </w:rPr>
              <w:t>р</w:t>
            </w:r>
            <w:r w:rsidRPr="00D62E5C">
              <w:rPr>
                <w:noProof w:val="0"/>
                <w:sz w:val="24"/>
                <w:szCs w:val="24"/>
              </w:rPr>
              <w:t>ственных (муниципальных) нужд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343,0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2,3</w:t>
            </w:r>
          </w:p>
        </w:tc>
      </w:tr>
      <w:tr w:rsidR="00D717FD" w:rsidRPr="00D62E5C" w:rsidTr="00D31124">
        <w:trPr>
          <w:gridAfter w:val="2"/>
          <w:wAfter w:w="2269" w:type="dxa"/>
          <w:trHeight w:val="20"/>
        </w:trPr>
        <w:tc>
          <w:tcPr>
            <w:tcW w:w="369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31124">
            <w:pPr>
              <w:ind w:firstLine="0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33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7FD" w:rsidRPr="00D62E5C" w:rsidRDefault="00D717FD" w:rsidP="00D3112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2,3</w:t>
            </w:r>
          </w:p>
        </w:tc>
      </w:tr>
      <w:tr w:rsidR="00D717FD" w:rsidRPr="00D62E5C" w:rsidTr="000A3FC7">
        <w:trPr>
          <w:trHeight w:val="20"/>
        </w:trPr>
        <w:tc>
          <w:tcPr>
            <w:tcW w:w="808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62E5C" w:rsidRDefault="00D717FD" w:rsidP="00D717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250 152,0</w:t>
            </w:r>
          </w:p>
        </w:tc>
        <w:tc>
          <w:tcPr>
            <w:tcW w:w="851" w:type="dxa"/>
            <w:vAlign w:val="center"/>
          </w:tcPr>
          <w:p w:rsidR="00D717FD" w:rsidRPr="00D62E5C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1418" w:type="dxa"/>
            <w:vAlign w:val="center"/>
          </w:tcPr>
          <w:p w:rsidR="00D717FD" w:rsidRPr="00D62E5C" w:rsidRDefault="00D717FD" w:rsidP="00D717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D62E5C">
              <w:rPr>
                <w:noProof w:val="0"/>
                <w:sz w:val="24"/>
                <w:szCs w:val="24"/>
              </w:rPr>
              <w:t>2,3</w:t>
            </w:r>
          </w:p>
        </w:tc>
      </w:tr>
    </w:tbl>
    <w:p w:rsidR="00D717FD" w:rsidRDefault="00D717FD" w:rsidP="00D717FD"/>
    <w:p w:rsidR="00D717FD" w:rsidRDefault="00D717FD" w:rsidP="00D717FD">
      <w:pPr>
        <w:ind w:left="4320" w:hanging="8"/>
        <w:jc w:val="center"/>
      </w:pPr>
      <w:r>
        <w:br w:type="page"/>
      </w:r>
      <w:r w:rsidRPr="00896AEC">
        <w:lastRenderedPageBreak/>
        <w:t xml:space="preserve">Приложение № </w:t>
      </w:r>
      <w:r>
        <w:t>3</w:t>
      </w:r>
    </w:p>
    <w:p w:rsidR="00D717FD" w:rsidRPr="00896AEC" w:rsidRDefault="00D717FD" w:rsidP="00D717FD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Default="00D717FD" w:rsidP="00D717FD">
      <w:pPr>
        <w:ind w:left="4320" w:hanging="8"/>
        <w:jc w:val="center"/>
      </w:pPr>
      <w:r w:rsidRPr="00896AEC">
        <w:t>городского округа ЗАТО Светлый</w:t>
      </w:r>
    </w:p>
    <w:p w:rsidR="00D717FD" w:rsidRDefault="00334D1C" w:rsidP="00D717FD">
      <w:pPr>
        <w:ind w:left="4320" w:hanging="8"/>
        <w:jc w:val="center"/>
      </w:pPr>
      <w:r>
        <w:t>от 04 августа 2015 года № 27</w:t>
      </w:r>
    </w:p>
    <w:p w:rsidR="00D717FD" w:rsidRDefault="00D717FD" w:rsidP="00D717FD">
      <w:pPr>
        <w:ind w:left="4320" w:hanging="8"/>
        <w:jc w:val="center"/>
      </w:pPr>
    </w:p>
    <w:p w:rsidR="00D717FD" w:rsidRDefault="00D717FD" w:rsidP="00D717FD">
      <w:pPr>
        <w:ind w:left="4320" w:hanging="8"/>
        <w:jc w:val="center"/>
      </w:pPr>
      <w:r>
        <w:t>«</w:t>
      </w:r>
      <w:r w:rsidRPr="00896AEC">
        <w:t xml:space="preserve">Приложение № </w:t>
      </w:r>
      <w:r>
        <w:t>5</w:t>
      </w:r>
    </w:p>
    <w:p w:rsidR="00D717FD" w:rsidRPr="00896AEC" w:rsidRDefault="00D717FD" w:rsidP="00D717FD">
      <w:pPr>
        <w:ind w:left="4320" w:hanging="8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Default="00D717FD" w:rsidP="00D717FD">
      <w:pPr>
        <w:ind w:left="4320" w:hanging="8"/>
        <w:jc w:val="center"/>
      </w:pPr>
      <w:r w:rsidRPr="00896AEC">
        <w:t>городского округа ЗАТО Светлый</w:t>
      </w:r>
    </w:p>
    <w:p w:rsidR="00D717FD" w:rsidRDefault="00D717FD" w:rsidP="00D717FD">
      <w:pPr>
        <w:ind w:left="4320" w:hanging="8"/>
        <w:jc w:val="center"/>
      </w:pPr>
      <w:r>
        <w:t>от 23 декабря 2014 года № 48</w:t>
      </w:r>
    </w:p>
    <w:p w:rsidR="00D717FD" w:rsidRDefault="00D717FD" w:rsidP="00D717FD">
      <w:pPr>
        <w:ind w:left="4536"/>
        <w:jc w:val="center"/>
      </w:pPr>
    </w:p>
    <w:p w:rsidR="00D717FD" w:rsidRDefault="00D717FD" w:rsidP="00D717FD">
      <w:pPr>
        <w:jc w:val="center"/>
        <w:rPr>
          <w:b/>
          <w:bCs/>
        </w:rPr>
      </w:pPr>
      <w:r w:rsidRPr="00B54ABE">
        <w:rPr>
          <w:b/>
          <w:bCs/>
        </w:rPr>
        <w:t xml:space="preserve">Распределение бюджетных ассигнований по разделам, </w:t>
      </w:r>
      <w:r>
        <w:rPr>
          <w:b/>
          <w:bCs/>
        </w:rPr>
        <w:br/>
      </w:r>
      <w:r w:rsidRPr="00B54ABE">
        <w:rPr>
          <w:b/>
          <w:bCs/>
        </w:rPr>
        <w:t>подразделам, целевым статьям и группам (группам и подгруппам) видов расходов классификации расходов бюджета городского округа ЗАТО Светлый на 2015 год</w:t>
      </w:r>
    </w:p>
    <w:p w:rsidR="00D717FD" w:rsidRDefault="00D717FD" w:rsidP="00D717FD">
      <w:pPr>
        <w:jc w:val="center"/>
        <w:rPr>
          <w:b/>
          <w:bCs/>
        </w:rPr>
      </w:pPr>
    </w:p>
    <w:tbl>
      <w:tblPr>
        <w:tblW w:w="9508" w:type="dxa"/>
        <w:tblInd w:w="98" w:type="dxa"/>
        <w:tblLook w:val="0000"/>
      </w:tblPr>
      <w:tblGrid>
        <w:gridCol w:w="4263"/>
        <w:gridCol w:w="850"/>
        <w:gridCol w:w="851"/>
        <w:gridCol w:w="1134"/>
        <w:gridCol w:w="992"/>
        <w:gridCol w:w="1418"/>
      </w:tblGrid>
      <w:tr w:rsidR="00D717FD" w:rsidRPr="00E20CB6" w:rsidTr="00B2218F">
        <w:trPr>
          <w:trHeight w:val="20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2F0B" w:rsidRDefault="00D717FD" w:rsidP="00B2218F">
            <w:pPr>
              <w:ind w:left="-42" w:right="-59"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2F0B" w:rsidRDefault="00D717FD" w:rsidP="001F78C9">
            <w:pPr>
              <w:ind w:left="-77" w:right="-101"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Раздел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2F0B" w:rsidRDefault="001F78C9" w:rsidP="001F78C9">
            <w:pPr>
              <w:ind w:left="-77" w:right="-10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Под-</w:t>
            </w:r>
            <w:r>
              <w:rPr>
                <w:noProof w:val="0"/>
                <w:sz w:val="24"/>
                <w:szCs w:val="24"/>
              </w:rPr>
              <w:t>раз</w:t>
            </w:r>
            <w:r w:rsidR="00D717FD" w:rsidRPr="00E22F0B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2F0B" w:rsidRDefault="00D717FD" w:rsidP="001F78C9">
            <w:pPr>
              <w:ind w:left="-77" w:right="-101"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2F0B" w:rsidRDefault="00D717FD" w:rsidP="001F78C9">
            <w:pPr>
              <w:ind w:left="-77" w:right="-101"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Вид расхо-дов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2F0B" w:rsidRDefault="00D717FD" w:rsidP="001F78C9">
            <w:pPr>
              <w:ind w:left="-77" w:right="-101"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Сумма, тыс. рублей</w:t>
            </w:r>
          </w:p>
        </w:tc>
      </w:tr>
      <w:tr w:rsidR="00D717FD" w:rsidRPr="00E20CB6" w:rsidTr="00B2218F">
        <w:trPr>
          <w:trHeight w:val="20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2F0B" w:rsidRDefault="00D717FD" w:rsidP="00B2218F">
            <w:pPr>
              <w:ind w:firstLine="0"/>
              <w:jc w:val="center"/>
              <w:rPr>
                <w:sz w:val="24"/>
                <w:szCs w:val="24"/>
              </w:rPr>
            </w:pPr>
            <w:r w:rsidRPr="00E22F0B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7FD" w:rsidRPr="00D73A19" w:rsidRDefault="00D717FD" w:rsidP="00B2218F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7FD" w:rsidRPr="00D73A19" w:rsidRDefault="00D717FD" w:rsidP="00B2218F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717FD" w:rsidRPr="00D73A19" w:rsidRDefault="00D717FD" w:rsidP="00B2218F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D73A19" w:rsidRDefault="00D717FD" w:rsidP="00B2218F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717FD" w:rsidRPr="00D73A19" w:rsidRDefault="00D717FD" w:rsidP="00B2218F">
            <w:pPr>
              <w:ind w:firstLine="0"/>
              <w:jc w:val="center"/>
              <w:rPr>
                <w:sz w:val="24"/>
                <w:szCs w:val="24"/>
              </w:rPr>
            </w:pPr>
            <w:r w:rsidRPr="00D73A19">
              <w:rPr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38 972,5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венной власти и представительных о</w:t>
            </w:r>
            <w:r w:rsidRPr="00E20CB6">
              <w:rPr>
                <w:noProof w:val="0"/>
                <w:sz w:val="24"/>
                <w:szCs w:val="24"/>
              </w:rPr>
              <w:t>р</w:t>
            </w:r>
            <w:r w:rsidRPr="00E20CB6">
              <w:rPr>
                <w:noProof w:val="0"/>
                <w:sz w:val="24"/>
                <w:szCs w:val="24"/>
              </w:rPr>
              <w:t>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Руководство и управление в сфере у</w:t>
            </w:r>
            <w:r w:rsidRPr="00E20CB6">
              <w:rPr>
                <w:noProof w:val="0"/>
                <w:sz w:val="24"/>
                <w:szCs w:val="24"/>
              </w:rPr>
              <w:t>с</w:t>
            </w:r>
            <w:r w:rsidRPr="00E20CB6">
              <w:rPr>
                <w:noProof w:val="0"/>
                <w:sz w:val="24"/>
                <w:szCs w:val="24"/>
              </w:rPr>
              <w:t>тановленных функций органов местн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представ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тельных и исполнительных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функций це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трального аппарата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сударственными (муниципальными) органами, казенными учреждениями, органами управления государственн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ми внебюджетными фондами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1 052,7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Функционирование Правительства Ро</w:t>
            </w:r>
            <w:r w:rsidRPr="00E20CB6">
              <w:rPr>
                <w:noProof w:val="0"/>
                <w:sz w:val="24"/>
                <w:szCs w:val="24"/>
              </w:rPr>
              <w:t>с</w:t>
            </w:r>
            <w:r w:rsidRPr="00E20CB6">
              <w:rPr>
                <w:noProof w:val="0"/>
                <w:sz w:val="24"/>
                <w:szCs w:val="24"/>
              </w:rPr>
              <w:t>сийской Федерации, высших исполн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тельных органов государственной вл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16 115,0</w:t>
            </w:r>
          </w:p>
        </w:tc>
      </w:tr>
      <w:tr w:rsidR="00D717FD" w:rsidRPr="00E20CB6" w:rsidTr="001F78C9">
        <w:trPr>
          <w:trHeight w:val="20"/>
        </w:trPr>
        <w:tc>
          <w:tcPr>
            <w:tcW w:w="42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1F78C9">
            <w:pPr>
              <w:ind w:left="-42" w:right="-69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199,2</w:t>
            </w:r>
          </w:p>
        </w:tc>
      </w:tr>
      <w:tr w:rsidR="001F78C9" w:rsidRPr="00E20CB6" w:rsidTr="001F78C9">
        <w:trPr>
          <w:trHeight w:val="20"/>
        </w:trPr>
        <w:tc>
          <w:tcPr>
            <w:tcW w:w="42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78C9" w:rsidRPr="00E20CB6" w:rsidRDefault="001F78C9" w:rsidP="001F78C9">
            <w:pPr>
              <w:ind w:left="-56" w:right="-43" w:firstLine="0"/>
              <w:jc w:val="left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Подпрограмма «Социальная поддержка граждан»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8C9" w:rsidRPr="00E20CB6" w:rsidRDefault="001F78C9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8C9" w:rsidRPr="00E20CB6" w:rsidRDefault="001F78C9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F78C9" w:rsidRPr="00E20CB6" w:rsidRDefault="001F78C9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8C9" w:rsidRPr="00E20CB6" w:rsidRDefault="001F78C9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F78C9" w:rsidRPr="00E20CB6" w:rsidRDefault="001F78C9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199,2</w:t>
            </w:r>
          </w:p>
        </w:tc>
      </w:tr>
    </w:tbl>
    <w:p w:rsidR="00D717FD" w:rsidRDefault="00D717FD" w:rsidP="00D717FD">
      <w:r>
        <w:br w:type="page"/>
      </w:r>
    </w:p>
    <w:p w:rsidR="004F560D" w:rsidRDefault="004F560D" w:rsidP="004F560D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4F560D" w:rsidRPr="004F560D" w:rsidRDefault="004F560D" w:rsidP="004F560D">
      <w:pPr>
        <w:ind w:firstLine="0"/>
        <w:jc w:val="center"/>
        <w:rPr>
          <w:sz w:val="24"/>
          <w:szCs w:val="24"/>
        </w:rPr>
      </w:pPr>
    </w:p>
    <w:tbl>
      <w:tblPr>
        <w:tblW w:w="11959" w:type="dxa"/>
        <w:tblInd w:w="98" w:type="dxa"/>
        <w:tblLook w:val="0000"/>
      </w:tblPr>
      <w:tblGrid>
        <w:gridCol w:w="4121"/>
        <w:gridCol w:w="992"/>
        <w:gridCol w:w="851"/>
        <w:gridCol w:w="1134"/>
        <w:gridCol w:w="992"/>
        <w:gridCol w:w="1418"/>
        <w:gridCol w:w="1090"/>
        <w:gridCol w:w="1361"/>
      </w:tblGrid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номочий по организации предоставл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199,2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173,2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173,2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14 918,9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представ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тельных и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14 804,1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функций це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трального аппарата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13 201,6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13 054,6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Глава администрации городского </w:t>
            </w:r>
            <w:r w:rsidR="004F560D">
              <w:rPr>
                <w:noProof w:val="0"/>
                <w:sz w:val="24"/>
                <w:szCs w:val="24"/>
              </w:rPr>
              <w:br/>
            </w:r>
            <w:r w:rsidRPr="00E20CB6">
              <w:rPr>
                <w:noProof w:val="0"/>
                <w:sz w:val="24"/>
                <w:szCs w:val="24"/>
              </w:rPr>
              <w:t>округа ЗАТО Светлый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 xml:space="preserve">лях обеспечения выполнения функций государственными (муниципальными)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60D" w:rsidRPr="004F560D" w:rsidRDefault="004F560D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0D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4F560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D" w:rsidRPr="00E20CB6" w:rsidRDefault="004F560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7111002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1 602,5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114,8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996,9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996,9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венных полномочий по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ному управлению охраной труда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193,2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193,2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номочий по образованию и обеспеч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нию деятельности административных комиссий, определению перечня должностных лиц, уполномоченных составлять протоколы об администр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тивных правонарушениях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197,4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186,7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186,7</w:t>
            </w: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</w:tcBorders>
            <w:shd w:val="clear" w:color="auto" w:fill="auto"/>
            <w:vAlign w:val="center"/>
          </w:tcPr>
          <w:p w:rsidR="004F560D" w:rsidRPr="004F560D" w:rsidRDefault="004F560D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0D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4</w:t>
            </w:r>
          </w:p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венных полномочий по осуществл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нию деятельности по опеке и попеч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тельству в отношении совершенноле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них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209,3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206,9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206,9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отдельных 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венных полномочий по осуществл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нию деятельности по опеке и попеч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тельству в отношении несовершенн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летних граждан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9617180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187,1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номочий по созданию и организации деятельности комиссий по делам нес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206,0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182,4</w:t>
            </w: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560D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5</w:t>
            </w:r>
          </w:p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182,4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Субвенции на осуществление полн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мочий по составлению (изменению) списков кандидатов в присяжные з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Субвенции на осуществление полн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мочий по составлению (изменению) списков кандидатов в присяжные з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9020000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Субвенции на осуществление полн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мочий по составлению (изменению) списков кандидатов в присяжные з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9025120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финанс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Муниципальная программа «Управл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ние муниципальными финансами г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родского округа ЗАТО Светлый на 2015</w:t>
            </w:r>
            <w:r w:rsidR="004F560D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560D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Управл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ние муниципальными финансами г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родского округа ЗАТО Светлый на 2015</w:t>
            </w:r>
            <w:r w:rsidR="004F560D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2017 годы</w:t>
            </w:r>
            <w:r w:rsidR="004F560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6 865,3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60D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560D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6</w:t>
            </w:r>
          </w:p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6 570,9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Социальные выплаты гражданам, кр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ме публичных нормативных социал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Муниципальная программа «Управл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ние муниципальными финансами г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родского округа ЗАТО Светлый на 2015</w:t>
            </w:r>
            <w:r w:rsidR="004F560D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560D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Управл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ние муниципальными финансами г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родского округа ЗАТО Светлый на 2015</w:t>
            </w:r>
            <w:r w:rsidR="004F560D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2017 годы</w:t>
            </w:r>
            <w:r w:rsidR="004F560D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462,0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14 457,3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560D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Проф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лактика правонарушений и усиление борьбы с преступностью на террит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рии городского округа ЗАТО Светлый Саратовской области</w:t>
            </w:r>
            <w:r w:rsidR="004F560D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2014</w:t>
            </w:r>
            <w:r w:rsidR="004F560D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40,0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F560D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Обесп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чение пожарной безопасности объе</w:t>
            </w:r>
            <w:r w:rsidRPr="00E20CB6">
              <w:rPr>
                <w:noProof w:val="0"/>
                <w:sz w:val="24"/>
                <w:szCs w:val="24"/>
              </w:rPr>
              <w:t>к</w:t>
            </w:r>
            <w:r w:rsidRPr="00E20CB6">
              <w:rPr>
                <w:noProof w:val="0"/>
                <w:sz w:val="24"/>
                <w:szCs w:val="24"/>
              </w:rPr>
              <w:t>тов городского округа ЗАТО Светлый</w:t>
            </w:r>
            <w:r w:rsidR="004F560D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2014</w:t>
            </w:r>
            <w:r w:rsidR="004F560D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26,8</w:t>
            </w:r>
          </w:p>
        </w:tc>
      </w:tr>
      <w:tr w:rsidR="00D717FD" w:rsidRPr="00E20CB6" w:rsidTr="004F560D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26,8</w:t>
            </w: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560D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F560D" w:rsidRPr="00E20CB6" w:rsidRDefault="004F560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4F560D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F560D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7</w:t>
            </w:r>
          </w:p>
          <w:p w:rsidR="00A145D5" w:rsidRPr="00E20CB6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F560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F560D" w:rsidRDefault="004F560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A145D5" w:rsidP="00A145D5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Развитие местного самоуправления в городском округе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191,1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42,9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42,9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148,2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0602000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148,2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A145D5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145D5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Ко</w:t>
            </w:r>
            <w:r w:rsidRPr="00E20CB6">
              <w:rPr>
                <w:noProof w:val="0"/>
                <w:sz w:val="24"/>
                <w:szCs w:val="24"/>
              </w:rPr>
              <w:t>м</w:t>
            </w:r>
            <w:r w:rsidRPr="00E20CB6">
              <w:rPr>
                <w:noProof w:val="0"/>
                <w:sz w:val="24"/>
                <w:szCs w:val="24"/>
              </w:rPr>
              <w:t>плексные меры противодействия зл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употреблению наркотиками и их нез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конному обороту в городском окру</w:t>
            </w:r>
            <w:r w:rsidR="00A145D5">
              <w:rPr>
                <w:noProof w:val="0"/>
                <w:sz w:val="24"/>
                <w:szCs w:val="24"/>
              </w:rPr>
              <w:t xml:space="preserve">ге ЗАТО Светлый на 2013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 w:rsidR="00A145D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A145D5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145D5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Проф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лактика терроризма и экстремизма в городском округе ЗАТО Светлый</w:t>
            </w:r>
            <w:r w:rsidR="00A145D5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2014</w:t>
            </w:r>
            <w:r w:rsidR="00A145D5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2016 года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A145D5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A145D5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A145D5" w:rsidRPr="00E20CB6" w:rsidTr="00A145D5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5D5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A145D5" w:rsidRPr="00E20CB6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A145D5" w:rsidRPr="00E20CB6" w:rsidTr="00A145D5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5D5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8</w:t>
            </w:r>
          </w:p>
          <w:p w:rsidR="00A145D5" w:rsidRPr="00FD5805" w:rsidRDefault="00A145D5" w:rsidP="001F78C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FD5805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05" w:rsidRPr="00E20CB6" w:rsidRDefault="00FD5805" w:rsidP="00FD5805">
            <w:pPr>
              <w:ind w:left="-56" w:right="-71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A145D5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145D5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Развитие малого и среднего предпринимател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ства городского округа ЗАТО Светлый на 2014</w:t>
            </w:r>
            <w:r w:rsidR="00A145D5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2020 годы</w:t>
            </w:r>
            <w:r w:rsidR="00A145D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375,0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230,0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152,9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Мероприятия в области архитектуры и градостроительства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A145D5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A145D5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13 784,4</w:t>
            </w:r>
          </w:p>
        </w:tc>
      </w:tr>
      <w:tr w:rsidR="00A145D5" w:rsidRPr="00E20CB6" w:rsidTr="00A145D5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5D5" w:rsidRPr="00FD5805" w:rsidRDefault="00A145D5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A145D5" w:rsidRPr="00E20CB6" w:rsidTr="00A145D5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45D5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9</w:t>
            </w:r>
          </w:p>
          <w:p w:rsidR="00A145D5" w:rsidRPr="00A145D5" w:rsidRDefault="00A145D5" w:rsidP="001F78C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A145D5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D5" w:rsidRDefault="00A145D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45D5" w:rsidRDefault="00A145D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45D5" w:rsidRDefault="00A145D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145D5" w:rsidRDefault="00A145D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D5" w:rsidRDefault="00A145D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145D5" w:rsidRDefault="00A145D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13 784,4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11 838,1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7 497,4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4 049,9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4 049,9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290,8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290,8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единой дежурно-диспетчерской слу</w:t>
            </w:r>
            <w:r w:rsidRPr="00E20CB6">
              <w:rPr>
                <w:noProof w:val="0"/>
                <w:sz w:val="24"/>
                <w:szCs w:val="24"/>
              </w:rPr>
              <w:t>ж</w:t>
            </w:r>
            <w:r w:rsidRPr="00E20CB6">
              <w:rPr>
                <w:noProof w:val="0"/>
                <w:sz w:val="24"/>
                <w:szCs w:val="24"/>
              </w:rPr>
              <w:t>бы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1 946,3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1 785,2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159,9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159,9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E20CB6" w:rsidTr="00A145D5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E20CB6" w:rsidTr="00A145D5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288,0</w:t>
            </w:r>
          </w:p>
        </w:tc>
      </w:tr>
      <w:tr w:rsidR="00A145D5" w:rsidRPr="00E20CB6" w:rsidTr="00A145D5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45D5" w:rsidRPr="00A145D5" w:rsidRDefault="00A145D5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A145D5" w:rsidRPr="00E20CB6" w:rsidTr="00A145D5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A145D5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10</w:t>
            </w:r>
          </w:p>
          <w:p w:rsidR="00A145D5" w:rsidRPr="00E20CB6" w:rsidRDefault="00A145D5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D5805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805" w:rsidRPr="00E20CB6" w:rsidRDefault="00FD5805" w:rsidP="00FD5805">
            <w:pPr>
              <w:ind w:left="-56" w:right="-71"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D5805" w:rsidRPr="00E20CB6" w:rsidRDefault="00FD5805" w:rsidP="00FD580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288,0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286,6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гос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>дарственных (муниципальных) орг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286,6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9615118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Национальная безопасность и прав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охранительная деятельность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731C8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Сниж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ние рисков и смягчение последствий чрезвычайных ситуаций природного и техногенного характера в городском округе ЗАТО Светлый на 2013</w:t>
            </w:r>
            <w:r w:rsidR="009731C8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 w:rsidR="009731C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423,0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Дорожное хозяйство (дорожные фо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ды)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A145D5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A145D5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Повыш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ние безопасности дорожного движ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ния в  городском округе ЗАТО Све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лый на 2013</w:t>
            </w:r>
            <w:r w:rsidR="009731C8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 w:rsidR="00A145D5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318,0</w:t>
            </w: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9731C8" w:rsidRPr="00FD5805" w:rsidRDefault="009731C8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11</w:t>
            </w:r>
          </w:p>
          <w:p w:rsidR="009731C8" w:rsidRPr="00E20CB6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731C8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318,0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Другие вопросы в области национал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ной экономики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731C8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Развитие малого и среднего предпринимател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ства городского округа ЗАТО Светлый на 2014</w:t>
            </w:r>
            <w:r w:rsidR="009731C8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2020 годы</w:t>
            </w:r>
            <w:r w:rsidR="009731C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6F2A52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6F2A52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юридическим лицам (кроме некоммерческих организаций), инд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видуальным предпринимателям, физ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1402000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ностью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7511200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27 521,4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Капитальный ремонт общего имущ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ства многоквартирных домов, наход</w:t>
            </w:r>
            <w:r w:rsidRPr="00E20CB6">
              <w:rPr>
                <w:noProof w:val="0"/>
                <w:sz w:val="24"/>
                <w:szCs w:val="24"/>
              </w:rPr>
              <w:t>я</w:t>
            </w:r>
            <w:r w:rsidRPr="00E20CB6">
              <w:rPr>
                <w:noProof w:val="0"/>
                <w:sz w:val="24"/>
                <w:szCs w:val="24"/>
              </w:rPr>
              <w:t>щегося в собственности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квартирных домов, находящегося в собственности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7810000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7814000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4 657,7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Проведение мероприятий по благоус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ройству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5 731,9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Уличное освещение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9731C8" w:rsidRPr="00E20CB6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12</w:t>
            </w:r>
          </w:p>
          <w:p w:rsidR="009731C8" w:rsidRPr="00E20CB6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731C8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7214000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Озеленение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7224000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Прочие мероприятия по благоустро</w:t>
            </w:r>
            <w:r w:rsidRPr="00E20CB6">
              <w:rPr>
                <w:noProof w:val="0"/>
                <w:sz w:val="24"/>
                <w:szCs w:val="24"/>
              </w:rPr>
              <w:t>й</w:t>
            </w:r>
            <w:r w:rsidRPr="00E20CB6">
              <w:rPr>
                <w:noProof w:val="0"/>
                <w:sz w:val="24"/>
                <w:szCs w:val="24"/>
              </w:rPr>
              <w:t>ству городского округа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поддержание жилищно-коммунальной отрасли, дорожный фонд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7254000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3 581,9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17 131,8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731C8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Улучш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 xml:space="preserve">ние условий и охраны труда в </w:t>
            </w:r>
            <w:r w:rsidR="009731C8">
              <w:rPr>
                <w:noProof w:val="0"/>
                <w:sz w:val="24"/>
                <w:szCs w:val="24"/>
              </w:rPr>
              <w:br/>
            </w:r>
            <w:r w:rsidRPr="00E20CB6">
              <w:rPr>
                <w:noProof w:val="0"/>
                <w:sz w:val="24"/>
                <w:szCs w:val="24"/>
              </w:rPr>
              <w:t>городском округе ЗАТО Светлый на 2013</w:t>
            </w:r>
            <w:r w:rsidR="009731C8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 w:rsidR="009731C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0,6</w:t>
            </w: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9731C8" w:rsidRPr="00E20CB6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13</w:t>
            </w:r>
          </w:p>
          <w:p w:rsidR="009731C8" w:rsidRPr="009731C8" w:rsidRDefault="009731C8" w:rsidP="001F78C9">
            <w:pPr>
              <w:ind w:firstLine="0"/>
              <w:jc w:val="center"/>
              <w:rPr>
                <w:noProof w:val="0"/>
                <w:sz w:val="22"/>
                <w:szCs w:val="22"/>
              </w:rPr>
            </w:pPr>
          </w:p>
        </w:tc>
      </w:tr>
      <w:tr w:rsidR="009731C8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3 529,2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3 529,2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3 529,2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3 518,2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3 518,2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Развитие и поддержка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13 601,4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Проведение капитального ремонта объектов муниципальной собственн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8 201,4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8 201,4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8 201,4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Прочие расходы, направленные на развитие и поддержку социальной и инженерной инфраструктуры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5 400,0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0,0</w:t>
            </w: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1C8" w:rsidRPr="009731C8" w:rsidRDefault="009731C8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14</w:t>
            </w:r>
          </w:p>
          <w:p w:rsidR="009731C8" w:rsidRPr="009731C8" w:rsidRDefault="009731C8" w:rsidP="001F78C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9731C8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9615159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162 656,2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68 518,2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731C8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 w:rsidR="009731C8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2013</w:t>
            </w:r>
            <w:r w:rsidR="009731C8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Подпрограмма </w:t>
            </w:r>
            <w:r w:rsidR="009731C8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Здоровое поколение</w:t>
            </w:r>
            <w:r w:rsidR="009731C8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9731C8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Улучш</w:t>
            </w:r>
            <w:r w:rsidR="00D717FD" w:rsidRPr="00E20CB6">
              <w:rPr>
                <w:noProof w:val="0"/>
                <w:sz w:val="24"/>
                <w:szCs w:val="24"/>
              </w:rPr>
              <w:t>е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ние условий и охраны труда в </w:t>
            </w:r>
            <w:r>
              <w:rPr>
                <w:noProof w:val="0"/>
                <w:sz w:val="24"/>
                <w:szCs w:val="24"/>
              </w:rPr>
              <w:br/>
            </w:r>
            <w:r w:rsidR="00D717FD" w:rsidRPr="00E20CB6">
              <w:rPr>
                <w:noProof w:val="0"/>
                <w:sz w:val="24"/>
                <w:szCs w:val="24"/>
              </w:rPr>
              <w:t>городском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9731C8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Обесп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чение пожарной безопасности объе</w:t>
            </w:r>
            <w:r w:rsidRPr="00E20CB6">
              <w:rPr>
                <w:noProof w:val="0"/>
                <w:sz w:val="24"/>
                <w:szCs w:val="24"/>
              </w:rPr>
              <w:t>к</w:t>
            </w:r>
            <w:r w:rsidRPr="00E20CB6">
              <w:rPr>
                <w:noProof w:val="0"/>
                <w:sz w:val="24"/>
                <w:szCs w:val="24"/>
              </w:rPr>
              <w:t>тов городского округа ЗАТО Светлый</w:t>
            </w:r>
            <w:r w:rsidR="009731C8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2014</w:t>
            </w:r>
            <w:r w:rsidR="009731C8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222,6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34 754,2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34 754,2</w:t>
            </w: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1C8" w:rsidRPr="009731C8" w:rsidRDefault="009731C8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15</w:t>
            </w:r>
          </w:p>
          <w:p w:rsidR="009731C8" w:rsidRPr="00E20CB6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731C8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34 754,2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19 184,2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14 804,8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14 804,8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87,2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Социальные выплаты гражданам, кр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ме публичных нормативных социал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выплат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87,2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678,0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678,0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32 589,3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номочий по организации предоставл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ния  компенсации родительской платы  за присмотр и уход за детьми в обр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зовательных организациях, реализу</w:t>
            </w:r>
            <w:r w:rsidRPr="00E20CB6">
              <w:rPr>
                <w:noProof w:val="0"/>
                <w:sz w:val="24"/>
                <w:szCs w:val="24"/>
              </w:rPr>
              <w:t>ю</w:t>
            </w:r>
            <w:r w:rsidRPr="00E20CB6">
              <w:rPr>
                <w:noProof w:val="0"/>
                <w:sz w:val="24"/>
                <w:szCs w:val="24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207,7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172,3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172,3</w:t>
            </w:r>
          </w:p>
        </w:tc>
      </w:tr>
      <w:tr w:rsidR="00D717FD" w:rsidRPr="00E20CB6" w:rsidTr="009731C8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35,4</w:t>
            </w: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9731C8" w:rsidRPr="00E20CB6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731C8" w:rsidRPr="00E20CB6" w:rsidTr="009731C8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31C8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16</w:t>
            </w:r>
          </w:p>
          <w:p w:rsidR="009731C8" w:rsidRPr="00E20CB6" w:rsidRDefault="009731C8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9731C8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731C8" w:rsidRDefault="009731C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35,4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образовательной де</w:t>
            </w:r>
            <w:r w:rsidRPr="00E20CB6">
              <w:rPr>
                <w:noProof w:val="0"/>
                <w:sz w:val="24"/>
                <w:szCs w:val="24"/>
              </w:rPr>
              <w:t>я</w:t>
            </w:r>
            <w:r w:rsidRPr="00E20CB6">
              <w:rPr>
                <w:noProof w:val="0"/>
                <w:sz w:val="24"/>
                <w:szCs w:val="24"/>
              </w:rPr>
              <w:t>тельности муниципальных дошкол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32 177,0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31 903,0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образовательных организациях, реализующих основную общеобраз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204,6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83 683,9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9731C8" w:rsidP="009731C8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9731C8" w:rsidP="00F44D1E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Здоровое поколение</w:t>
            </w:r>
            <w:r w:rsidR="00F44D1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1 064,9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F44D1E" w:rsidP="00F44D1E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Улучш</w:t>
            </w:r>
            <w:r w:rsidR="00D717FD" w:rsidRPr="00E20CB6">
              <w:rPr>
                <w:noProof w:val="0"/>
                <w:sz w:val="24"/>
                <w:szCs w:val="24"/>
              </w:rPr>
              <w:t>е</w:t>
            </w:r>
            <w:r w:rsidR="00D717FD" w:rsidRPr="00E20CB6">
              <w:rPr>
                <w:noProof w:val="0"/>
                <w:sz w:val="24"/>
                <w:szCs w:val="24"/>
              </w:rPr>
              <w:t>ние условий и охраны труда в  горо</w:t>
            </w:r>
            <w:r w:rsidR="00D717FD" w:rsidRPr="00E20CB6">
              <w:rPr>
                <w:noProof w:val="0"/>
                <w:sz w:val="24"/>
                <w:szCs w:val="24"/>
              </w:rPr>
              <w:t>д</w:t>
            </w:r>
            <w:r w:rsidR="00D717FD" w:rsidRPr="00E20CB6">
              <w:rPr>
                <w:noProof w:val="0"/>
                <w:sz w:val="24"/>
                <w:szCs w:val="24"/>
              </w:rPr>
              <w:t>ском округе 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547,2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547,2</w:t>
            </w: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D1E" w:rsidRPr="00E20CB6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4D1E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17</w:t>
            </w:r>
          </w:p>
          <w:p w:rsidR="00F44D1E" w:rsidRPr="00F44D1E" w:rsidRDefault="00F44D1E" w:rsidP="001F78C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F44D1E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411,1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411,1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F44D1E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4D1E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Обесп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чение пожарной безопасности объе</w:t>
            </w:r>
            <w:r w:rsidRPr="00E20CB6">
              <w:rPr>
                <w:noProof w:val="0"/>
                <w:sz w:val="24"/>
                <w:szCs w:val="24"/>
              </w:rPr>
              <w:t>к</w:t>
            </w:r>
            <w:r w:rsidRPr="00E20CB6">
              <w:rPr>
                <w:noProof w:val="0"/>
                <w:sz w:val="24"/>
                <w:szCs w:val="24"/>
              </w:rPr>
              <w:t>тов городского округа ЗАТО Светлый</w:t>
            </w:r>
            <w:r w:rsidR="00F44D1E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2014</w:t>
            </w:r>
            <w:r w:rsidR="00F44D1E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439,7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439,7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160,4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160,4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279,3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279,3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F44D1E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4D1E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Ко</w:t>
            </w:r>
            <w:r w:rsidRPr="00E20CB6">
              <w:rPr>
                <w:noProof w:val="0"/>
                <w:sz w:val="24"/>
                <w:szCs w:val="24"/>
              </w:rPr>
              <w:t>м</w:t>
            </w:r>
            <w:r w:rsidRPr="00E20CB6">
              <w:rPr>
                <w:noProof w:val="0"/>
                <w:sz w:val="24"/>
                <w:szCs w:val="24"/>
              </w:rPr>
              <w:t>плексные меры противодействия зл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употреблению наркотиками и их нез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 xml:space="preserve">конному обороту в городском округе ЗАТО Светлый на 2013 </w:t>
            </w:r>
            <w:r w:rsidR="00F44D1E">
              <w:rPr>
                <w:noProof w:val="0"/>
                <w:sz w:val="24"/>
                <w:szCs w:val="24"/>
              </w:rPr>
              <w:t xml:space="preserve">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 w:rsidR="00F44D1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F44D1E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4D1E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Сниж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ние рисков и смягчение последствий чрезвычайных ситуаций природного и техногенного характера в городском округе ЗАТО Светлый на 2013</w:t>
            </w:r>
            <w:r w:rsidR="00F44D1E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 w:rsidR="00F44D1E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D1E" w:rsidRPr="00F44D1E" w:rsidRDefault="00F44D1E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D1E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18</w:t>
            </w:r>
          </w:p>
          <w:p w:rsidR="00F44D1E" w:rsidRPr="00E20CB6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44D1E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31 781,9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учреждений дополн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тельного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15 335,2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12 803,3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2 408,9</w:t>
            </w:r>
          </w:p>
        </w:tc>
      </w:tr>
      <w:tr w:rsidR="00D717FD" w:rsidRPr="00E20CB6" w:rsidTr="002229C3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27,0</w:t>
            </w:r>
          </w:p>
        </w:tc>
      </w:tr>
      <w:tr w:rsidR="00D717FD" w:rsidRPr="00E20CB6" w:rsidTr="002229C3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16 446,7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на выпо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нение муниципального задания мун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ципальными бюджетными учрежден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ям дополнительного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11 114,7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на выпо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нение муниципального задания мун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ципальными бюджетными учрежден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ям общего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D1E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F44D1E" w:rsidRPr="00E20CB6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44D1E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19</w:t>
            </w:r>
          </w:p>
          <w:p w:rsidR="00F44D1E" w:rsidRPr="00E20CB6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44D1E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4 500,0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общего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832,0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832,0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7726230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832,0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49 825,2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образовательной де</w:t>
            </w:r>
            <w:r w:rsidRPr="00E20CB6">
              <w:rPr>
                <w:noProof w:val="0"/>
                <w:sz w:val="24"/>
                <w:szCs w:val="24"/>
              </w:rPr>
              <w:t>я</w:t>
            </w:r>
            <w:r w:rsidRPr="00E20CB6">
              <w:rPr>
                <w:noProof w:val="0"/>
                <w:sz w:val="24"/>
                <w:szCs w:val="24"/>
              </w:rPr>
              <w:t>тельности муниципальных общеобр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зовательных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49 008,9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233,4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233,4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48 775,5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пальных образовательных организац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ях, реализующих образовательные программы начального общего, осно</w:t>
            </w:r>
            <w:r w:rsidRPr="00E20CB6">
              <w:rPr>
                <w:noProof w:val="0"/>
                <w:sz w:val="24"/>
                <w:szCs w:val="24"/>
              </w:rPr>
              <w:t>в</w:t>
            </w:r>
            <w:r w:rsidRPr="00E20CB6">
              <w:rPr>
                <w:noProof w:val="0"/>
                <w:sz w:val="24"/>
                <w:szCs w:val="24"/>
              </w:rPr>
              <w:t>ного общего и среднего общего обр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9617400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816,3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1 828,4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F44D1E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F44D1E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Дети городского округа ЗАТО Светлый Сара</w:t>
            </w:r>
            <w:r w:rsidR="00F44D1E">
              <w:rPr>
                <w:noProof w:val="0"/>
                <w:sz w:val="24"/>
                <w:szCs w:val="24"/>
              </w:rPr>
              <w:t>товской области»</w:t>
            </w:r>
            <w:r w:rsidRPr="00E20CB6">
              <w:rPr>
                <w:noProof w:val="0"/>
                <w:sz w:val="24"/>
                <w:szCs w:val="24"/>
              </w:rPr>
              <w:t xml:space="preserve"> на 2013</w:t>
            </w:r>
            <w:r w:rsidR="00F44D1E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1 501,9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F44D1E" w:rsidP="00F44D1E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Одаренные дети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172,7</w:t>
            </w:r>
          </w:p>
        </w:tc>
      </w:tr>
      <w:tr w:rsidR="00D717FD" w:rsidRPr="00E20CB6" w:rsidTr="00F44D1E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172,7</w:t>
            </w: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4D1E" w:rsidRPr="00E20CB6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44D1E" w:rsidRPr="00E20CB6" w:rsidTr="00F44D1E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4D1E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20</w:t>
            </w:r>
          </w:p>
          <w:p w:rsidR="00F44D1E" w:rsidRPr="00E20CB6" w:rsidRDefault="00F44D1E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F44D1E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4D1E" w:rsidRDefault="00F44D1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36,0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36,0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75,7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75,7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0232000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Подпрограмма "Дети-инвалиды"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813947" w:rsidP="00813947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Организация отдыха, оздоровления и занятости детей и по</w:t>
            </w:r>
            <w:r w:rsidR="00D717FD" w:rsidRPr="00E20CB6">
              <w:rPr>
                <w:noProof w:val="0"/>
                <w:sz w:val="24"/>
                <w:szCs w:val="24"/>
              </w:rPr>
              <w:t>д</w:t>
            </w:r>
            <w:r w:rsidR="00D717FD" w:rsidRPr="00E20CB6">
              <w:rPr>
                <w:noProof w:val="0"/>
                <w:sz w:val="24"/>
                <w:szCs w:val="24"/>
              </w:rPr>
              <w:t>ростков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1 305,2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36,6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36,6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585,0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683,6</w:t>
            </w:r>
          </w:p>
        </w:tc>
      </w:tr>
      <w:tr w:rsidR="00D717FD" w:rsidRPr="00E20CB6" w:rsidTr="00813947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0252000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683,6</w:t>
            </w:r>
          </w:p>
        </w:tc>
      </w:tr>
      <w:tr w:rsidR="00D717FD" w:rsidRPr="00E20CB6" w:rsidTr="00813947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813947" w:rsidP="00813947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Развитие физической культуры, спорта и мол</w:t>
            </w:r>
            <w:r w:rsidR="00D717FD" w:rsidRPr="00E20CB6">
              <w:rPr>
                <w:noProof w:val="0"/>
                <w:sz w:val="24"/>
                <w:szCs w:val="24"/>
              </w:rPr>
              <w:t>о</w:t>
            </w:r>
            <w:r w:rsidR="00D717FD" w:rsidRPr="00E20CB6">
              <w:rPr>
                <w:noProof w:val="0"/>
                <w:sz w:val="24"/>
                <w:szCs w:val="24"/>
              </w:rPr>
              <w:t>дежной политики на территории г</w:t>
            </w:r>
            <w:r w:rsidR="00D717FD" w:rsidRPr="00E20CB6">
              <w:rPr>
                <w:noProof w:val="0"/>
                <w:sz w:val="24"/>
                <w:szCs w:val="24"/>
              </w:rPr>
              <w:t>о</w:t>
            </w:r>
            <w:r w:rsidR="00D717FD" w:rsidRPr="00E20CB6">
              <w:rPr>
                <w:noProof w:val="0"/>
                <w:sz w:val="24"/>
                <w:szCs w:val="24"/>
              </w:rPr>
              <w:t>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115,0</w:t>
            </w:r>
          </w:p>
        </w:tc>
      </w:tr>
      <w:tr w:rsidR="00813947" w:rsidRPr="00E20CB6" w:rsidTr="00813947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3947" w:rsidRPr="00E20CB6" w:rsidRDefault="00813947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813947" w:rsidRPr="00E20CB6" w:rsidTr="00813947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813947" w:rsidRDefault="00813947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21</w:t>
            </w:r>
          </w:p>
          <w:p w:rsidR="00813947" w:rsidRPr="00B04F66" w:rsidRDefault="00813947" w:rsidP="001F78C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813947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947" w:rsidRDefault="008139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3947" w:rsidRDefault="008139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3947" w:rsidRDefault="008139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13947" w:rsidRDefault="008139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3947" w:rsidRDefault="008139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13947" w:rsidRDefault="00813947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813947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Молодежная полит</w:t>
            </w:r>
            <w:r w:rsidR="00D717FD" w:rsidRPr="00E20CB6">
              <w:rPr>
                <w:noProof w:val="0"/>
                <w:sz w:val="24"/>
                <w:szCs w:val="24"/>
              </w:rPr>
              <w:t>и</w:t>
            </w:r>
            <w:r>
              <w:rPr>
                <w:noProof w:val="0"/>
                <w:sz w:val="24"/>
                <w:szCs w:val="24"/>
              </w:rPr>
              <w:t>ка»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85,0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30,0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Организационно-воспитательная раб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та с молодежью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Проведение мероприятий для детей и молодежи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7310000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7311000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211,5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Другие вопросы в области образов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8 625,7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813947" w:rsidP="00813947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Подпрограмма </w:t>
            </w:r>
            <w:r w:rsidR="00813947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Совершенствование качества преподавания</w:t>
            </w:r>
            <w:r w:rsidR="00B04F6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41,7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41,7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58,3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0222000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58,3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04F66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Ко</w:t>
            </w:r>
            <w:r w:rsidRPr="00E20CB6">
              <w:rPr>
                <w:noProof w:val="0"/>
                <w:sz w:val="24"/>
                <w:szCs w:val="24"/>
              </w:rPr>
              <w:t>м</w:t>
            </w:r>
            <w:r w:rsidRPr="00E20CB6">
              <w:rPr>
                <w:noProof w:val="0"/>
                <w:sz w:val="24"/>
                <w:szCs w:val="24"/>
              </w:rPr>
              <w:t>плексные меры противодействия зл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употреблению наркотиками и их нез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 xml:space="preserve">конному обороту в городском округе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F66" w:rsidRPr="00B04F66" w:rsidRDefault="00B04F66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22</w:t>
            </w:r>
          </w:p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B04F66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6" w:rsidRPr="00E20CB6" w:rsidRDefault="00B04F66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ЗАТО Светлый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8 427,1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управления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4 210,5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4 104,0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106,0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106,0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4 216,6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4 100,0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116,0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0,6</w:t>
            </w: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23</w:t>
            </w:r>
          </w:p>
          <w:p w:rsidR="00B04F66" w:rsidRPr="00B04F66" w:rsidRDefault="00B04F66" w:rsidP="001F78C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B04F66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номочий по организации предоставл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ния питания отдельным категориям обучающихся в муниципальных обр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зовательных организациях, реализу</w:t>
            </w:r>
            <w:r w:rsidRPr="00E20CB6">
              <w:rPr>
                <w:noProof w:val="0"/>
                <w:sz w:val="24"/>
                <w:szCs w:val="24"/>
              </w:rPr>
              <w:t>ю</w:t>
            </w:r>
            <w:r w:rsidRPr="00E20CB6">
              <w:rPr>
                <w:noProof w:val="0"/>
                <w:sz w:val="24"/>
                <w:szCs w:val="24"/>
              </w:rPr>
              <w:t>щих образовательные программы н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чального общего, основного общего и среднего общего образ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83,6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10 385,5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9 689,6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B04F66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Развитие физической культуры, спорта и мол</w:t>
            </w:r>
            <w:r w:rsidR="00D717FD" w:rsidRPr="00E20CB6">
              <w:rPr>
                <w:noProof w:val="0"/>
                <w:sz w:val="24"/>
                <w:szCs w:val="24"/>
              </w:rPr>
              <w:t>о</w:t>
            </w:r>
            <w:r w:rsidR="00D717FD" w:rsidRPr="00E20CB6">
              <w:rPr>
                <w:noProof w:val="0"/>
                <w:sz w:val="24"/>
                <w:szCs w:val="24"/>
              </w:rPr>
              <w:t>дежной политики на территории г</w:t>
            </w:r>
            <w:r w:rsidR="00D717FD" w:rsidRPr="00E20CB6">
              <w:rPr>
                <w:noProof w:val="0"/>
                <w:sz w:val="24"/>
                <w:szCs w:val="24"/>
              </w:rPr>
              <w:t>о</w:t>
            </w:r>
            <w:r w:rsidR="00D717FD" w:rsidRPr="00E20CB6">
              <w:rPr>
                <w:noProof w:val="0"/>
                <w:sz w:val="24"/>
                <w:szCs w:val="24"/>
              </w:rPr>
              <w:t>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 на 2015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B04F66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Молодежная полит</w:t>
            </w:r>
            <w:r w:rsidR="00D717FD" w:rsidRPr="00E20CB6">
              <w:rPr>
                <w:noProof w:val="0"/>
                <w:sz w:val="24"/>
                <w:szCs w:val="24"/>
              </w:rPr>
              <w:t>и</w:t>
            </w:r>
            <w:r w:rsidR="00D717FD" w:rsidRPr="00E20CB6">
              <w:rPr>
                <w:noProof w:val="0"/>
                <w:sz w:val="24"/>
                <w:szCs w:val="24"/>
              </w:rPr>
              <w:t>ка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0822000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50,0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бюджетных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9 639,6</w:t>
            </w: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F66" w:rsidRPr="00B04F66" w:rsidRDefault="00B04F66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24</w:t>
            </w:r>
          </w:p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на выпо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нение муниципального задания мун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ципальными бюджетными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ниями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7726140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9 010,6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на иные цели муниципальным бюджетным учреждениям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субсидий бюдже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7726240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629,0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695,9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B04F66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Дети городского округа ЗАТО Светлый Саратовской области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B04F66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Подпрограмма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Дети-инвалиды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0242000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расходы в области культуры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7150000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675,9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5 164,9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169,7</w:t>
            </w: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25</w:t>
            </w:r>
          </w:p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7161900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169,7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1 336,1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Субсидии на мероприятия подпр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="00B04F66">
              <w:rPr>
                <w:noProof w:val="0"/>
                <w:sz w:val="24"/>
                <w:szCs w:val="24"/>
              </w:rPr>
              <w:t>граммы «</w:t>
            </w:r>
            <w:r w:rsidRPr="00E20CB6">
              <w:rPr>
                <w:noProof w:val="0"/>
                <w:sz w:val="24"/>
                <w:szCs w:val="24"/>
              </w:rPr>
              <w:t>Обеспечение жильем мол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дых семей</w:t>
            </w:r>
            <w:r w:rsidR="00B04F66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федеральной целевой пр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грам</w:t>
            </w:r>
            <w:r w:rsidR="00B04F66">
              <w:rPr>
                <w:noProof w:val="0"/>
                <w:sz w:val="24"/>
                <w:szCs w:val="24"/>
              </w:rPr>
              <w:t>мы «</w:t>
            </w:r>
            <w:r w:rsidRPr="00E20CB6">
              <w:rPr>
                <w:noProof w:val="0"/>
                <w:sz w:val="24"/>
                <w:szCs w:val="24"/>
              </w:rPr>
              <w:t>Жилище</w:t>
            </w:r>
            <w:r w:rsidR="00B04F66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2011</w:t>
            </w:r>
            <w:r w:rsidR="00B04F66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136,2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136,2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0545020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136,2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04F66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Обесп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чение жильем молодых семей</w:t>
            </w:r>
            <w:r w:rsidR="00B04F66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2011</w:t>
            </w:r>
            <w:r w:rsidR="00B04F66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112,1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821,4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Подпрограмма «Социальная поддер</w:t>
            </w:r>
            <w:r w:rsidRPr="00E20CB6">
              <w:rPr>
                <w:noProof w:val="0"/>
                <w:sz w:val="24"/>
                <w:szCs w:val="24"/>
              </w:rPr>
              <w:t>ж</w:t>
            </w:r>
            <w:r w:rsidRPr="00E20CB6">
              <w:rPr>
                <w:noProof w:val="0"/>
                <w:sz w:val="24"/>
                <w:szCs w:val="24"/>
              </w:rPr>
              <w:t>ка граждан»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821,4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Осуществление государственных по</w:t>
            </w:r>
            <w:r w:rsidRPr="00E20CB6">
              <w:rPr>
                <w:noProof w:val="0"/>
                <w:sz w:val="24"/>
                <w:szCs w:val="24"/>
              </w:rPr>
              <w:t>л</w:t>
            </w:r>
            <w:r w:rsidRPr="00E20CB6">
              <w:rPr>
                <w:noProof w:val="0"/>
                <w:sz w:val="24"/>
                <w:szCs w:val="24"/>
              </w:rPr>
              <w:t>номочий по предоставлению гражд</w:t>
            </w:r>
            <w:r w:rsidRPr="00E20CB6">
              <w:rPr>
                <w:noProof w:val="0"/>
                <w:sz w:val="24"/>
                <w:szCs w:val="24"/>
              </w:rPr>
              <w:t>а</w:t>
            </w:r>
            <w:r w:rsidRPr="00E20CB6">
              <w:rPr>
                <w:noProof w:val="0"/>
                <w:sz w:val="24"/>
                <w:szCs w:val="24"/>
              </w:rPr>
              <w:t>нам субсидий на оплату жилого пом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щения и коммунальных услуг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821,4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23,9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23,9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797,5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5217310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797,5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Субсидия бюджетам городских окр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 xml:space="preserve">гов области на обеспечение жильем молодых семей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Субсидия бюджетам городских окр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 xml:space="preserve">гов области на обеспечение жильем молодых семей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5330000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Субсидия бюджетам городских окр</w:t>
            </w:r>
            <w:r w:rsidRPr="00E20CB6">
              <w:rPr>
                <w:noProof w:val="0"/>
                <w:sz w:val="24"/>
                <w:szCs w:val="24"/>
              </w:rPr>
              <w:t>у</w:t>
            </w:r>
            <w:r w:rsidRPr="00E20CB6">
              <w:rPr>
                <w:noProof w:val="0"/>
                <w:sz w:val="24"/>
                <w:szCs w:val="24"/>
              </w:rPr>
              <w:t xml:space="preserve">гов области на обеспечение жильем молодых семей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266,4</w:t>
            </w: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26</w:t>
            </w:r>
          </w:p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5337570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266,4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Предоставление межбюджетных трансфертов местным бюджетам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вательных организациях, реализу</w:t>
            </w:r>
            <w:r w:rsidRPr="00E20CB6">
              <w:rPr>
                <w:noProof w:val="0"/>
                <w:sz w:val="24"/>
                <w:szCs w:val="24"/>
              </w:rPr>
              <w:t>ю</w:t>
            </w:r>
            <w:r w:rsidRPr="00E20CB6">
              <w:rPr>
                <w:noProof w:val="0"/>
                <w:sz w:val="24"/>
                <w:szCs w:val="24"/>
              </w:rPr>
              <w:t>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9617350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3 659,1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04F66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Развитие физической культуры, спорта и мол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дежной политики на территории г</w:t>
            </w:r>
            <w:r w:rsidRPr="00E20CB6">
              <w:rPr>
                <w:noProof w:val="0"/>
                <w:sz w:val="24"/>
                <w:szCs w:val="24"/>
              </w:rPr>
              <w:t>о</w:t>
            </w:r>
            <w:r w:rsidRPr="00E20CB6">
              <w:rPr>
                <w:noProof w:val="0"/>
                <w:sz w:val="24"/>
                <w:szCs w:val="24"/>
              </w:rPr>
              <w:t>родского округа ЗАТО Светлый</w:t>
            </w:r>
            <w:r w:rsidR="00B04F66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2015</w:t>
            </w:r>
            <w:r w:rsidR="00B04F66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Подпрограмма </w:t>
            </w:r>
            <w:r w:rsidR="00B04F66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Физическая культура и спорт</w:t>
            </w:r>
            <w:r w:rsidR="00B04F66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226,8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171,8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171,8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Социальное обеспечение и иные в</w:t>
            </w:r>
            <w:r w:rsidRPr="00E20CB6">
              <w:rPr>
                <w:noProof w:val="0"/>
                <w:sz w:val="24"/>
                <w:szCs w:val="24"/>
              </w:rPr>
              <w:t>ы</w:t>
            </w:r>
            <w:r w:rsidRPr="00E20CB6">
              <w:rPr>
                <w:noProof w:val="0"/>
                <w:sz w:val="24"/>
                <w:szCs w:val="24"/>
              </w:rPr>
              <w:t>платы населению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43,0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0812000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43,0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4 368,7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3 014,9</w:t>
            </w: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27</w:t>
            </w:r>
          </w:p>
          <w:p w:rsidR="00B04F66" w:rsidRPr="00B04F66" w:rsidRDefault="00B04F66" w:rsidP="001F78C9">
            <w:pPr>
              <w:ind w:firstLine="0"/>
              <w:jc w:val="center"/>
              <w:rPr>
                <w:noProof w:val="0"/>
                <w:sz w:val="20"/>
              </w:rPr>
            </w:pPr>
          </w:p>
        </w:tc>
      </w:tr>
      <w:tr w:rsidR="00B04F66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04F66" w:rsidRDefault="00B04F66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B04F66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Улучш</w:t>
            </w:r>
            <w:r w:rsidR="00D717FD" w:rsidRPr="00E20CB6">
              <w:rPr>
                <w:noProof w:val="0"/>
                <w:sz w:val="24"/>
                <w:szCs w:val="24"/>
              </w:rPr>
              <w:t>е</w:t>
            </w:r>
            <w:r w:rsidR="00D717FD" w:rsidRPr="00E20CB6">
              <w:rPr>
                <w:noProof w:val="0"/>
                <w:sz w:val="24"/>
                <w:szCs w:val="24"/>
              </w:rPr>
              <w:t>ние условий и охраны труда в горо</w:t>
            </w:r>
            <w:r w:rsidR="00D717FD" w:rsidRPr="00E20CB6">
              <w:rPr>
                <w:noProof w:val="0"/>
                <w:sz w:val="24"/>
                <w:szCs w:val="24"/>
              </w:rPr>
              <w:t>д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ском округе ЗАТО Светлый на </w:t>
            </w:r>
            <w:r>
              <w:rPr>
                <w:noProof w:val="0"/>
                <w:sz w:val="24"/>
                <w:szCs w:val="24"/>
              </w:rPr>
              <w:br/>
            </w:r>
            <w:r w:rsidR="00D717FD" w:rsidRPr="00E20CB6">
              <w:rPr>
                <w:noProof w:val="0"/>
                <w:sz w:val="24"/>
                <w:szCs w:val="24"/>
              </w:rPr>
              <w:t>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2015 годы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B04F66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B04F66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Обесп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чение пожарной безопасности объе</w:t>
            </w:r>
            <w:r w:rsidRPr="00E20CB6">
              <w:rPr>
                <w:noProof w:val="0"/>
                <w:sz w:val="24"/>
                <w:szCs w:val="24"/>
              </w:rPr>
              <w:t>к</w:t>
            </w:r>
            <w:r w:rsidRPr="00E20CB6">
              <w:rPr>
                <w:noProof w:val="0"/>
                <w:sz w:val="24"/>
                <w:szCs w:val="24"/>
              </w:rPr>
              <w:t>тов городского округа ЗАТО Светлый</w:t>
            </w:r>
            <w:r w:rsidR="00B04F66">
              <w:rPr>
                <w:noProof w:val="0"/>
                <w:sz w:val="24"/>
                <w:szCs w:val="24"/>
              </w:rPr>
              <w:t>»</w:t>
            </w:r>
            <w:r w:rsidRPr="00E20CB6">
              <w:rPr>
                <w:noProof w:val="0"/>
                <w:sz w:val="24"/>
                <w:szCs w:val="24"/>
              </w:rPr>
              <w:t xml:space="preserve"> на 2014</w:t>
            </w:r>
            <w:r w:rsidR="00B04F66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2 992,9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2 497,0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456,5</w:t>
            </w:r>
          </w:p>
        </w:tc>
      </w:tr>
      <w:tr w:rsidR="00D717FD" w:rsidRPr="00E20CB6" w:rsidTr="005237F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39,4</w:t>
            </w:r>
          </w:p>
        </w:tc>
      </w:tr>
      <w:tr w:rsidR="00D717FD" w:rsidRPr="00E20CB6" w:rsidTr="00B04F66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39,4</w:t>
            </w: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F66" w:rsidRPr="00B04F66" w:rsidRDefault="00B04F66" w:rsidP="001F78C9">
            <w:pPr>
              <w:ind w:firstLine="0"/>
              <w:jc w:val="center"/>
              <w:rPr>
                <w:noProof w:val="0"/>
                <w:sz w:val="4"/>
                <w:szCs w:val="4"/>
              </w:rPr>
            </w:pPr>
          </w:p>
        </w:tc>
      </w:tr>
      <w:tr w:rsidR="00B04F66" w:rsidRPr="00E20CB6" w:rsidTr="00B04F66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04F6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28</w:t>
            </w:r>
          </w:p>
          <w:p w:rsidR="00B04F66" w:rsidRPr="00E20CB6" w:rsidRDefault="00B04F66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A13BF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1 353,8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A13BF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4A13BF">
              <w:rPr>
                <w:noProof w:val="0"/>
                <w:sz w:val="24"/>
                <w:szCs w:val="24"/>
              </w:rPr>
              <w:t>«</w:t>
            </w:r>
            <w:r w:rsidRPr="00E20CB6">
              <w:rPr>
                <w:noProof w:val="0"/>
                <w:sz w:val="24"/>
                <w:szCs w:val="24"/>
              </w:rPr>
              <w:t>Улучш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="004A13BF">
              <w:rPr>
                <w:noProof w:val="0"/>
                <w:sz w:val="24"/>
                <w:szCs w:val="24"/>
              </w:rPr>
              <w:t xml:space="preserve">ние условий и охраны труда в </w:t>
            </w:r>
            <w:r w:rsidRPr="00E20CB6">
              <w:rPr>
                <w:noProof w:val="0"/>
                <w:sz w:val="24"/>
                <w:szCs w:val="24"/>
              </w:rPr>
              <w:t>горо</w:t>
            </w:r>
            <w:r w:rsidRPr="00E20CB6">
              <w:rPr>
                <w:noProof w:val="0"/>
                <w:sz w:val="24"/>
                <w:szCs w:val="24"/>
              </w:rPr>
              <w:t>д</w:t>
            </w:r>
            <w:r w:rsidRPr="00E20CB6">
              <w:rPr>
                <w:noProof w:val="0"/>
                <w:sz w:val="24"/>
                <w:szCs w:val="24"/>
              </w:rPr>
              <w:t xml:space="preserve">ском округе ЗАТО Светлый на </w:t>
            </w:r>
            <w:r w:rsidR="004A13BF">
              <w:rPr>
                <w:noProof w:val="0"/>
                <w:sz w:val="24"/>
                <w:szCs w:val="24"/>
              </w:rPr>
              <w:br/>
            </w:r>
            <w:r w:rsidRPr="00E20CB6">
              <w:rPr>
                <w:noProof w:val="0"/>
                <w:sz w:val="24"/>
                <w:szCs w:val="24"/>
              </w:rPr>
              <w:t>2013</w:t>
            </w:r>
            <w:r w:rsidR="004A13BF">
              <w:rPr>
                <w:noProof w:val="0"/>
                <w:sz w:val="24"/>
                <w:szCs w:val="24"/>
              </w:rPr>
              <w:t xml:space="preserve"> – </w:t>
            </w:r>
            <w:r w:rsidRPr="00E20CB6">
              <w:rPr>
                <w:noProof w:val="0"/>
                <w:sz w:val="24"/>
                <w:szCs w:val="24"/>
              </w:rPr>
              <w:t>2015 годы</w:t>
            </w:r>
            <w:r w:rsidR="004A13B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0302000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3,5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4A13BF" w:rsidP="004A13BF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Муниципальная программа «</w:t>
            </w:r>
            <w:r w:rsidR="00D717FD" w:rsidRPr="00E20CB6">
              <w:rPr>
                <w:noProof w:val="0"/>
                <w:sz w:val="24"/>
                <w:szCs w:val="24"/>
              </w:rPr>
              <w:t>Обесп</w:t>
            </w:r>
            <w:r w:rsidR="00D717FD" w:rsidRPr="00E20CB6">
              <w:rPr>
                <w:noProof w:val="0"/>
                <w:sz w:val="24"/>
                <w:szCs w:val="24"/>
              </w:rPr>
              <w:t>е</w:t>
            </w:r>
            <w:r w:rsidR="00D717FD" w:rsidRPr="00E20CB6">
              <w:rPr>
                <w:noProof w:val="0"/>
                <w:sz w:val="24"/>
                <w:szCs w:val="24"/>
              </w:rPr>
              <w:t>чение пожарной безопасности объе</w:t>
            </w:r>
            <w:r w:rsidR="00D717FD" w:rsidRPr="00E20CB6">
              <w:rPr>
                <w:noProof w:val="0"/>
                <w:sz w:val="24"/>
                <w:szCs w:val="24"/>
              </w:rPr>
              <w:t>к</w:t>
            </w:r>
            <w:r w:rsidR="00D717FD" w:rsidRPr="00E20CB6">
              <w:rPr>
                <w:noProof w:val="0"/>
                <w:sz w:val="24"/>
                <w:szCs w:val="24"/>
              </w:rPr>
              <w:t>тов городского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E20CB6">
              <w:rPr>
                <w:noProof w:val="0"/>
                <w:sz w:val="24"/>
                <w:szCs w:val="24"/>
              </w:rPr>
              <w:t xml:space="preserve">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D717FD" w:rsidRPr="00E20CB6">
              <w:rPr>
                <w:noProof w:val="0"/>
                <w:sz w:val="24"/>
                <w:szCs w:val="24"/>
              </w:rPr>
              <w:t>2016 годы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реализацию муниципал</w:t>
            </w:r>
            <w:r w:rsidRPr="00E20CB6">
              <w:rPr>
                <w:noProof w:val="0"/>
                <w:sz w:val="24"/>
                <w:szCs w:val="24"/>
              </w:rPr>
              <w:t>ь</w:t>
            </w:r>
            <w:r w:rsidRPr="00E20CB6">
              <w:rPr>
                <w:noProof w:val="0"/>
                <w:sz w:val="24"/>
                <w:szCs w:val="24"/>
              </w:rPr>
              <w:t>ных программ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0502000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5,0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Обеспечение деятельности учрежд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7700000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1 345,3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7710000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1 345,3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Расходы, связанные с общегосударс</w:t>
            </w:r>
            <w:r w:rsidRPr="00E20CB6">
              <w:rPr>
                <w:noProof w:val="0"/>
                <w:sz w:val="24"/>
                <w:szCs w:val="24"/>
              </w:rPr>
              <w:t>т</w:t>
            </w:r>
            <w:r w:rsidRPr="00E20CB6">
              <w:rPr>
                <w:noProof w:val="0"/>
                <w:sz w:val="24"/>
                <w:szCs w:val="24"/>
              </w:rPr>
              <w:t>венным управлением, а также расходы на обеспечение деятельности органов местного самоуправления и муниц</w:t>
            </w:r>
            <w:r w:rsidRPr="00E20CB6">
              <w:rPr>
                <w:noProof w:val="0"/>
                <w:sz w:val="24"/>
                <w:szCs w:val="24"/>
              </w:rPr>
              <w:t>и</w:t>
            </w:r>
            <w:r w:rsidRPr="00E20CB6">
              <w:rPr>
                <w:noProof w:val="0"/>
                <w:sz w:val="24"/>
                <w:szCs w:val="24"/>
              </w:rPr>
              <w:t>пальных казенных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1 345,3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в ц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Расходы на выплаты персоналу казе</w:t>
            </w:r>
            <w:r w:rsidRPr="00E20CB6">
              <w:rPr>
                <w:noProof w:val="0"/>
                <w:sz w:val="24"/>
                <w:szCs w:val="24"/>
              </w:rPr>
              <w:t>н</w:t>
            </w:r>
            <w:r w:rsidRPr="00E20CB6">
              <w:rPr>
                <w:noProof w:val="0"/>
                <w:sz w:val="24"/>
                <w:szCs w:val="24"/>
              </w:rPr>
              <w:t>ных учреждений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D717FD" w:rsidRPr="00E20CB6" w:rsidTr="004A13BF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343,0</w:t>
            </w:r>
          </w:p>
        </w:tc>
      </w:tr>
      <w:tr w:rsidR="00D717FD" w:rsidRPr="00E20CB6" w:rsidTr="004A13BF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343,0</w:t>
            </w:r>
          </w:p>
        </w:tc>
      </w:tr>
      <w:tr w:rsidR="004A13BF" w:rsidRPr="00E20CB6" w:rsidTr="004A13BF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13BF" w:rsidRDefault="004A13BF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4A13BF" w:rsidRPr="00E20CB6" w:rsidRDefault="004A13BF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A13BF" w:rsidRPr="00E20CB6" w:rsidTr="004A13BF">
        <w:trPr>
          <w:gridAfter w:val="2"/>
          <w:wAfter w:w="2451" w:type="dxa"/>
          <w:trHeight w:val="20"/>
        </w:trPr>
        <w:tc>
          <w:tcPr>
            <w:tcW w:w="9508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4A13BF" w:rsidRDefault="004A13BF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29</w:t>
            </w:r>
          </w:p>
          <w:p w:rsidR="004A13BF" w:rsidRPr="00E20CB6" w:rsidRDefault="004A13BF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4A13BF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A13BF" w:rsidRDefault="004A13B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2,3</w:t>
            </w:r>
          </w:p>
        </w:tc>
      </w:tr>
      <w:tr w:rsidR="00D717FD" w:rsidRPr="00E20CB6" w:rsidTr="001F78C9">
        <w:trPr>
          <w:gridAfter w:val="2"/>
          <w:wAfter w:w="2451" w:type="dxa"/>
          <w:trHeight w:val="20"/>
        </w:trPr>
        <w:tc>
          <w:tcPr>
            <w:tcW w:w="41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4F560D">
            <w:pPr>
              <w:ind w:left="-56" w:right="-71" w:firstLine="0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Уплата налогов, сборов и иных плат</w:t>
            </w:r>
            <w:r w:rsidRPr="00E20CB6">
              <w:rPr>
                <w:noProof w:val="0"/>
                <w:sz w:val="24"/>
                <w:szCs w:val="24"/>
              </w:rPr>
              <w:t>е</w:t>
            </w:r>
            <w:r w:rsidRPr="00E20CB6">
              <w:rPr>
                <w:noProof w:val="0"/>
                <w:sz w:val="24"/>
                <w:szCs w:val="24"/>
              </w:rPr>
              <w:t>жей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7711000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717FD" w:rsidRPr="00E20CB6" w:rsidRDefault="00D717FD" w:rsidP="001F78C9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2,3</w:t>
            </w:r>
          </w:p>
        </w:tc>
      </w:tr>
      <w:tr w:rsidR="00D717FD" w:rsidRPr="00E20CB6" w:rsidTr="00B2218F">
        <w:trPr>
          <w:trHeight w:val="20"/>
        </w:trPr>
        <w:tc>
          <w:tcPr>
            <w:tcW w:w="8090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717FD" w:rsidRPr="00E20CB6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И</w:t>
            </w:r>
            <w:r w:rsidR="004A13BF" w:rsidRPr="00E20CB6">
              <w:rPr>
                <w:noProof w:val="0"/>
                <w:sz w:val="24"/>
                <w:szCs w:val="24"/>
              </w:rPr>
              <w:t>того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E20CB6" w:rsidRDefault="00D717FD" w:rsidP="00D717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250 152,0</w:t>
            </w:r>
          </w:p>
        </w:tc>
        <w:tc>
          <w:tcPr>
            <w:tcW w:w="1090" w:type="dxa"/>
            <w:vAlign w:val="center"/>
          </w:tcPr>
          <w:p w:rsidR="00D717FD" w:rsidRPr="00E20CB6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1361" w:type="dxa"/>
            <w:vAlign w:val="center"/>
          </w:tcPr>
          <w:p w:rsidR="00D717FD" w:rsidRPr="00E20CB6" w:rsidRDefault="00D717FD" w:rsidP="00D717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E20CB6">
              <w:rPr>
                <w:noProof w:val="0"/>
                <w:sz w:val="24"/>
                <w:szCs w:val="24"/>
              </w:rPr>
              <w:t>2,3</w:t>
            </w:r>
          </w:p>
        </w:tc>
      </w:tr>
    </w:tbl>
    <w:p w:rsidR="00D717FD" w:rsidRDefault="00D717FD" w:rsidP="00D717FD"/>
    <w:p w:rsidR="00D717FD" w:rsidRDefault="00D717FD" w:rsidP="004A13BF">
      <w:pPr>
        <w:ind w:left="3969" w:firstLine="14"/>
        <w:jc w:val="center"/>
      </w:pPr>
      <w:r>
        <w:rPr>
          <w:b/>
          <w:bCs/>
        </w:rPr>
        <w:br w:type="page"/>
      </w:r>
      <w:r w:rsidRPr="00896AEC">
        <w:lastRenderedPageBreak/>
        <w:t xml:space="preserve">Приложение № </w:t>
      </w:r>
      <w:r>
        <w:t>4</w:t>
      </w:r>
    </w:p>
    <w:p w:rsidR="00D717FD" w:rsidRPr="00896AEC" w:rsidRDefault="00D717FD" w:rsidP="004A13BF">
      <w:pPr>
        <w:ind w:left="3969" w:firstLine="14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Default="00D717FD" w:rsidP="004A13BF">
      <w:pPr>
        <w:ind w:left="3969" w:firstLine="14"/>
        <w:jc w:val="center"/>
      </w:pPr>
      <w:r w:rsidRPr="00896AEC">
        <w:t>городского округа ЗАТО Светлый</w:t>
      </w:r>
    </w:p>
    <w:p w:rsidR="004A13BF" w:rsidRDefault="004A13BF" w:rsidP="004A13BF">
      <w:pPr>
        <w:ind w:left="4320" w:hanging="8"/>
        <w:jc w:val="center"/>
      </w:pPr>
      <w:r>
        <w:t>от 04 августа 2015 года № 27</w:t>
      </w:r>
    </w:p>
    <w:p w:rsidR="00D717FD" w:rsidRDefault="00D717FD" w:rsidP="004A13BF">
      <w:pPr>
        <w:ind w:left="3969" w:firstLine="14"/>
        <w:jc w:val="center"/>
      </w:pPr>
    </w:p>
    <w:p w:rsidR="00D717FD" w:rsidRDefault="00D717FD" w:rsidP="004A13BF">
      <w:pPr>
        <w:ind w:left="3969" w:firstLine="14"/>
        <w:jc w:val="center"/>
      </w:pPr>
      <w:r>
        <w:t>«</w:t>
      </w:r>
      <w:r w:rsidRPr="00896AEC">
        <w:t xml:space="preserve">Приложение № </w:t>
      </w:r>
      <w:r>
        <w:t>9</w:t>
      </w:r>
    </w:p>
    <w:p w:rsidR="00D717FD" w:rsidRPr="00896AEC" w:rsidRDefault="00D717FD" w:rsidP="004A13BF">
      <w:pPr>
        <w:ind w:left="3969" w:firstLine="14"/>
        <w:jc w:val="center"/>
      </w:pPr>
      <w:r w:rsidRPr="00896AEC">
        <w:t>к решению</w:t>
      </w:r>
      <w:r>
        <w:t xml:space="preserve"> </w:t>
      </w:r>
      <w:r w:rsidRPr="00896AEC">
        <w:t>Муниципального собрания</w:t>
      </w:r>
    </w:p>
    <w:p w:rsidR="00D717FD" w:rsidRDefault="00D717FD" w:rsidP="004A13BF">
      <w:pPr>
        <w:ind w:left="3969" w:firstLine="14"/>
        <w:jc w:val="center"/>
      </w:pPr>
      <w:r w:rsidRPr="00896AEC">
        <w:t>городского округа ЗАТО Светлый</w:t>
      </w:r>
    </w:p>
    <w:p w:rsidR="00D717FD" w:rsidRDefault="00D717FD" w:rsidP="004A13BF">
      <w:pPr>
        <w:ind w:left="3969" w:firstLine="14"/>
        <w:jc w:val="center"/>
      </w:pPr>
      <w:r>
        <w:t>от 23 декабря 2014 года № 48</w:t>
      </w:r>
    </w:p>
    <w:p w:rsidR="00D717FD" w:rsidRDefault="00D717FD" w:rsidP="00D717FD">
      <w:pPr>
        <w:ind w:left="4536"/>
        <w:jc w:val="center"/>
        <w:rPr>
          <w:b/>
          <w:bCs/>
        </w:rPr>
      </w:pPr>
    </w:p>
    <w:p w:rsidR="00D717FD" w:rsidRDefault="00D717FD" w:rsidP="00D717FD">
      <w:pPr>
        <w:ind w:left="4536"/>
        <w:jc w:val="center"/>
        <w:rPr>
          <w:b/>
          <w:bCs/>
        </w:rPr>
      </w:pPr>
    </w:p>
    <w:p w:rsidR="00D717FD" w:rsidRDefault="00D717FD" w:rsidP="00146CE5">
      <w:pPr>
        <w:ind w:firstLine="0"/>
        <w:jc w:val="center"/>
        <w:rPr>
          <w:b/>
          <w:bCs/>
        </w:rPr>
      </w:pPr>
      <w:r w:rsidRPr="0089130C">
        <w:rPr>
          <w:b/>
          <w:bCs/>
        </w:rPr>
        <w:t xml:space="preserve">Распределение остатка средств бюджета городского округа </w:t>
      </w:r>
      <w:r w:rsidR="00146CE5">
        <w:rPr>
          <w:b/>
          <w:bCs/>
        </w:rPr>
        <w:br/>
      </w:r>
      <w:r w:rsidRPr="0089130C">
        <w:rPr>
          <w:b/>
          <w:bCs/>
        </w:rPr>
        <w:t>ЗАТО Светлый,  сложившегося на 01 января 2015 года</w:t>
      </w:r>
    </w:p>
    <w:p w:rsidR="00D717FD" w:rsidRDefault="00D717FD" w:rsidP="00D717FD">
      <w:pPr>
        <w:jc w:val="center"/>
        <w:rPr>
          <w:b/>
          <w:bCs/>
        </w:rPr>
      </w:pPr>
    </w:p>
    <w:tbl>
      <w:tblPr>
        <w:tblW w:w="9753" w:type="dxa"/>
        <w:tblInd w:w="108" w:type="dxa"/>
        <w:tblLook w:val="0000"/>
      </w:tblPr>
      <w:tblGrid>
        <w:gridCol w:w="540"/>
        <w:gridCol w:w="4422"/>
        <w:gridCol w:w="2693"/>
        <w:gridCol w:w="1673"/>
        <w:gridCol w:w="425"/>
      </w:tblGrid>
      <w:tr w:rsidR="00D717FD" w:rsidRPr="00146CE5" w:rsidTr="00146CE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146CE5" w:rsidRDefault="00146CE5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46CE5">
              <w:rPr>
                <w:bCs/>
                <w:noProof w:val="0"/>
                <w:sz w:val="24"/>
                <w:szCs w:val="24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46CE5">
              <w:rPr>
                <w:bCs/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146CE5" w:rsidRDefault="00D717FD" w:rsidP="00146CE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46CE5">
              <w:rPr>
                <w:bCs/>
                <w:noProof w:val="0"/>
                <w:sz w:val="24"/>
                <w:szCs w:val="24"/>
              </w:rPr>
              <w:t>Код бюджетной кла</w:t>
            </w:r>
            <w:r w:rsidRPr="00146CE5">
              <w:rPr>
                <w:bCs/>
                <w:noProof w:val="0"/>
                <w:sz w:val="24"/>
                <w:szCs w:val="24"/>
              </w:rPr>
              <w:t>с</w:t>
            </w:r>
            <w:r w:rsidRPr="00146CE5">
              <w:rPr>
                <w:bCs/>
                <w:noProof w:val="0"/>
                <w:sz w:val="24"/>
                <w:szCs w:val="24"/>
              </w:rPr>
              <w:t>сификации расходов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146CE5">
              <w:rPr>
                <w:bCs/>
                <w:noProof w:val="0"/>
                <w:sz w:val="24"/>
                <w:szCs w:val="24"/>
              </w:rPr>
              <w:t>Сумма, руб.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DA1275" w:rsidRPr="00146CE5" w:rsidTr="00146CE5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5" w:rsidRPr="00146CE5" w:rsidRDefault="00DA1275" w:rsidP="00D717FD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146CE5" w:rsidRDefault="00DA1275" w:rsidP="00146CE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146CE5" w:rsidRDefault="00DA1275" w:rsidP="00146CE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146CE5" w:rsidRDefault="00DA1275" w:rsidP="00146CE5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>
              <w:rPr>
                <w:bCs/>
                <w:noProof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146CE5" w:rsidRDefault="00DA1275" w:rsidP="00D717FD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146CE5" w:rsidRPr="00146CE5" w:rsidTr="00146CE5">
        <w:trPr>
          <w:trHeight w:val="20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E5" w:rsidRPr="00146CE5" w:rsidRDefault="00146CE5" w:rsidP="00146CE5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146CE5">
              <w:rPr>
                <w:b/>
                <w:bCs/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E5" w:rsidRPr="00146CE5" w:rsidRDefault="00146CE5" w:rsidP="00146CE5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46CE5">
              <w:rPr>
                <w:b/>
                <w:bCs/>
                <w:noProof w:val="0"/>
                <w:sz w:val="24"/>
                <w:szCs w:val="24"/>
              </w:rPr>
              <w:t>22 536 087,24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CE5" w:rsidRPr="00146CE5" w:rsidRDefault="00146CE5" w:rsidP="00D717FD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146CE5" w:rsidRPr="00146CE5" w:rsidTr="00146CE5">
        <w:trPr>
          <w:trHeight w:val="20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E5" w:rsidRPr="00146CE5" w:rsidRDefault="00146CE5" w:rsidP="00146CE5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146CE5">
              <w:rPr>
                <w:b/>
                <w:bCs/>
                <w:noProof w:val="0"/>
                <w:sz w:val="24"/>
                <w:szCs w:val="24"/>
              </w:rPr>
              <w:t>Распределено решением от 10.02.2015 № 3: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6CE5" w:rsidRPr="00146CE5" w:rsidRDefault="00146CE5" w:rsidP="00146CE5">
            <w:pPr>
              <w:ind w:firstLine="0"/>
              <w:jc w:val="center"/>
              <w:rPr>
                <w:b/>
                <w:bCs/>
                <w:noProof w:val="0"/>
                <w:sz w:val="24"/>
                <w:szCs w:val="24"/>
              </w:rPr>
            </w:pPr>
            <w:r w:rsidRPr="00146CE5">
              <w:rPr>
                <w:b/>
                <w:bCs/>
                <w:noProof w:val="0"/>
                <w:sz w:val="24"/>
                <w:szCs w:val="24"/>
              </w:rPr>
              <w:t>14 783 723,24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CE5" w:rsidRPr="00146CE5" w:rsidRDefault="00146CE5" w:rsidP="00D717FD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>Администрация (капитальный ремонт оборудования котельной)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066 0505 7920000 240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5 000 000,00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>Администрация (капитальный ремонт аварийного участка сети теплоснабжения)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066 0505 7920000 240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2 000 000,00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>Администрация (капитальный ремонт объектов электрохозяйства)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066 0505 7920000 240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1 500 000,00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>Администрация (прочие выплаты по обязательствам муниципального образования)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066 1001 7161900 310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169 761,24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>Администрация (центральный аппарат)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066 0104 7111001 120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249 984,00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 xml:space="preserve">МУ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Служба МТО и ТО органов МСУ ГО ЗАТО Светлый</w:t>
            </w:r>
            <w:r w:rsidR="00146CE5" w:rsidRPr="00146CE5">
              <w:rPr>
                <w:sz w:val="24"/>
                <w:szCs w:val="24"/>
              </w:rPr>
              <w:t>»</w:t>
            </w:r>
            <w:r w:rsidRPr="00146C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066 0113 7711000 110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949 000,00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066 0113 7711050 110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185 200,00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 xml:space="preserve">МДОУ второй категории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Детский сад общеразвивающего вида №</w:t>
            </w:r>
            <w:r w:rsidR="00146CE5" w:rsidRPr="00146CE5">
              <w:rPr>
                <w:sz w:val="24"/>
                <w:szCs w:val="24"/>
              </w:rPr>
              <w:t xml:space="preserve"> </w:t>
            </w:r>
            <w:r w:rsidRPr="00146CE5">
              <w:rPr>
                <w:sz w:val="24"/>
                <w:szCs w:val="24"/>
              </w:rPr>
              <w:t xml:space="preserve">3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Сказка</w:t>
            </w:r>
            <w:r w:rsidR="00146CE5" w:rsidRPr="00146CE5">
              <w:rPr>
                <w:sz w:val="24"/>
                <w:szCs w:val="24"/>
              </w:rPr>
              <w:t>»</w:t>
            </w:r>
            <w:r w:rsidRPr="00146CE5">
              <w:rPr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146CE5" w:rsidRPr="00146CE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603 000,00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066 0701 0502000 240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15618,00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 xml:space="preserve">МДОУ второй категории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Детский сад общеразвивающего вида №</w:t>
            </w:r>
            <w:r w:rsidR="00146CE5" w:rsidRPr="00146CE5">
              <w:rPr>
                <w:sz w:val="24"/>
                <w:szCs w:val="24"/>
              </w:rPr>
              <w:t xml:space="preserve"> </w:t>
            </w:r>
            <w:r w:rsidRPr="00146CE5">
              <w:rPr>
                <w:sz w:val="24"/>
                <w:szCs w:val="24"/>
              </w:rPr>
              <w:t xml:space="preserve">4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Солнышко</w:t>
            </w:r>
            <w:r w:rsidR="00146CE5" w:rsidRPr="00146CE5">
              <w:rPr>
                <w:sz w:val="24"/>
                <w:szCs w:val="24"/>
              </w:rPr>
              <w:t>»</w:t>
            </w:r>
            <w:r w:rsidRPr="00146CE5">
              <w:rPr>
                <w:sz w:val="24"/>
                <w:szCs w:val="24"/>
              </w:rPr>
              <w:t xml:space="preserve"> городского округа ЗАТО Светлый Саратовской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570 100,00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 xml:space="preserve">МДОУ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Детский сад №</w:t>
            </w:r>
            <w:r w:rsidR="00146CE5" w:rsidRPr="00146CE5">
              <w:rPr>
                <w:sz w:val="24"/>
                <w:szCs w:val="24"/>
              </w:rPr>
              <w:t xml:space="preserve"> </w:t>
            </w:r>
            <w:r w:rsidRPr="00146CE5">
              <w:rPr>
                <w:sz w:val="24"/>
                <w:szCs w:val="24"/>
              </w:rPr>
              <w:t xml:space="preserve">5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Ромашка</w:t>
            </w:r>
            <w:r w:rsidR="00146CE5" w:rsidRPr="00146CE5">
              <w:rPr>
                <w:sz w:val="24"/>
                <w:szCs w:val="24"/>
              </w:rPr>
              <w:t>»</w:t>
            </w:r>
            <w:r w:rsidRPr="00146CE5">
              <w:rPr>
                <w:sz w:val="24"/>
                <w:szCs w:val="24"/>
              </w:rPr>
              <w:t xml:space="preserve"> городского округа ЗАТО Светлый Саратовской области</w:t>
            </w:r>
            <w:r w:rsidR="00146CE5" w:rsidRPr="00146CE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575 100,00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066 0701 0502000 240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9 600,00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 xml:space="preserve">МОУ ДО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Дом детского творчества городского округа ЗАТО Светлый Саратовской области</w:t>
            </w:r>
            <w:r w:rsidR="00146CE5" w:rsidRPr="00146CE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682 000,00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4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 xml:space="preserve">МУ ДО </w:t>
            </w:r>
            <w:r w:rsidR="00146CE5" w:rsidRPr="00146CE5">
              <w:rPr>
                <w:sz w:val="24"/>
                <w:szCs w:val="24"/>
              </w:rPr>
              <w:t>«</w:t>
            </w:r>
            <w:r w:rsidRPr="00146CE5">
              <w:rPr>
                <w:sz w:val="24"/>
                <w:szCs w:val="24"/>
              </w:rPr>
              <w:t>Детско-юношеская спортивная школа городского округа ЗАТО Светлый Саратовской области</w:t>
            </w:r>
            <w:r w:rsidR="00146CE5" w:rsidRPr="00146CE5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500 000,00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066 0702 0502000 240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11 760,00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146CE5" w:rsidTr="00146CE5">
        <w:trPr>
          <w:trHeight w:val="2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146CE5" w:rsidRDefault="00D717FD" w:rsidP="00146CE5">
            <w:pPr>
              <w:ind w:firstLine="0"/>
              <w:rPr>
                <w:sz w:val="24"/>
                <w:szCs w:val="24"/>
              </w:rPr>
            </w:pPr>
            <w:r w:rsidRPr="00146CE5">
              <w:rPr>
                <w:sz w:val="24"/>
                <w:szCs w:val="24"/>
              </w:rPr>
              <w:t>МУ ДО «Детская школа искусств»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066 0702 7726120 610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146CE5" w:rsidRDefault="00D717FD" w:rsidP="00146C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146CE5">
              <w:rPr>
                <w:noProof w:val="0"/>
                <w:sz w:val="24"/>
                <w:szCs w:val="24"/>
              </w:rPr>
              <w:t>515 600,00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146CE5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D717FD" w:rsidRDefault="00D717FD" w:rsidP="00D717FD">
      <w:pPr>
        <w:rPr>
          <w:sz w:val="16"/>
          <w:szCs w:val="16"/>
        </w:rPr>
      </w:pPr>
      <w:r w:rsidRPr="00146CE5">
        <w:rPr>
          <w:sz w:val="16"/>
          <w:szCs w:val="16"/>
        </w:rPr>
        <w:br w:type="page"/>
      </w:r>
    </w:p>
    <w:p w:rsidR="00146CE5" w:rsidRDefault="00146CE5" w:rsidP="00146CE5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146CE5" w:rsidRPr="00146CE5" w:rsidRDefault="00146CE5" w:rsidP="00146CE5">
      <w:pPr>
        <w:jc w:val="center"/>
        <w:rPr>
          <w:sz w:val="24"/>
          <w:szCs w:val="24"/>
        </w:rPr>
      </w:pPr>
    </w:p>
    <w:tbl>
      <w:tblPr>
        <w:tblW w:w="9639" w:type="dxa"/>
        <w:tblInd w:w="108" w:type="dxa"/>
        <w:tblLook w:val="0000"/>
      </w:tblPr>
      <w:tblGrid>
        <w:gridCol w:w="546"/>
        <w:gridCol w:w="4416"/>
        <w:gridCol w:w="2693"/>
        <w:gridCol w:w="1559"/>
        <w:gridCol w:w="425"/>
      </w:tblGrid>
      <w:tr w:rsidR="00D717FD" w:rsidRPr="0054255B" w:rsidTr="00DA1275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146CE5" w:rsidP="00146CE5">
            <w:pPr>
              <w:ind w:right="-88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="00D717FD" w:rsidRPr="0054255B">
              <w:rPr>
                <w:noProof w:val="0"/>
                <w:sz w:val="24"/>
                <w:szCs w:val="24"/>
              </w:rPr>
              <w:t>Управление образования, молоде</w:t>
            </w:r>
            <w:r w:rsidR="00D717FD" w:rsidRPr="0054255B">
              <w:rPr>
                <w:noProof w:val="0"/>
                <w:sz w:val="24"/>
                <w:szCs w:val="24"/>
              </w:rPr>
              <w:t>ж</w:t>
            </w:r>
            <w:r w:rsidR="00D717FD" w:rsidRPr="0054255B">
              <w:rPr>
                <w:noProof w:val="0"/>
                <w:sz w:val="24"/>
                <w:szCs w:val="24"/>
              </w:rPr>
              <w:t>ной политики и развития спорта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54255B">
              <w:rPr>
                <w:noProof w:val="0"/>
                <w:sz w:val="24"/>
                <w:szCs w:val="24"/>
              </w:rPr>
              <w:t xml:space="preserve"> горо</w:t>
            </w:r>
            <w:r w:rsidR="00D717FD" w:rsidRPr="0054255B">
              <w:rPr>
                <w:noProof w:val="0"/>
                <w:sz w:val="24"/>
                <w:szCs w:val="24"/>
              </w:rPr>
              <w:t>д</w:t>
            </w:r>
            <w:r w:rsidR="00D717FD" w:rsidRPr="0054255B">
              <w:rPr>
                <w:noProof w:val="0"/>
                <w:sz w:val="24"/>
                <w:szCs w:val="24"/>
              </w:rPr>
              <w:t>ского округа ЗАТО Светлый Сарато</w:t>
            </w:r>
            <w:r w:rsidR="00D717FD" w:rsidRPr="0054255B">
              <w:rPr>
                <w:noProof w:val="0"/>
                <w:sz w:val="24"/>
                <w:szCs w:val="24"/>
              </w:rPr>
              <w:t>в</w:t>
            </w:r>
            <w:r w:rsidR="00D717FD" w:rsidRPr="0054255B">
              <w:rPr>
                <w:noProof w:val="0"/>
                <w:sz w:val="24"/>
                <w:szCs w:val="24"/>
              </w:rPr>
              <w:t>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066 0709 7711010 110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400 000,00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146CE5" w:rsidP="00146CE5">
            <w:pPr>
              <w:ind w:right="-88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="00D717FD" w:rsidRPr="0054255B">
              <w:rPr>
                <w:noProof w:val="0"/>
                <w:sz w:val="24"/>
                <w:szCs w:val="24"/>
              </w:rPr>
              <w:t>Централизованная бухгалтерия г</w:t>
            </w:r>
            <w:r w:rsidR="00D717FD" w:rsidRPr="0054255B">
              <w:rPr>
                <w:noProof w:val="0"/>
                <w:sz w:val="24"/>
                <w:szCs w:val="24"/>
              </w:rPr>
              <w:t>о</w:t>
            </w:r>
            <w:r w:rsidR="00D717FD" w:rsidRPr="0054255B">
              <w:rPr>
                <w:noProof w:val="0"/>
                <w:sz w:val="24"/>
                <w:szCs w:val="24"/>
              </w:rPr>
              <w:t>родского округа ЗАТО Светлый</w:t>
            </w:r>
            <w:r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0660709 7711040 110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400 000,00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54255B" w:rsidRDefault="00146CE5" w:rsidP="00146CE5">
            <w:pPr>
              <w:ind w:right="-88"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«Телеканал «Светлый»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066 1201 7711000 110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247 000,00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16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D717FD" w:rsidP="00146CE5">
            <w:pPr>
              <w:ind w:right="-88"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 xml:space="preserve">МУ </w:t>
            </w:r>
            <w:r w:rsidR="00146CE5">
              <w:rPr>
                <w:noProof w:val="0"/>
                <w:sz w:val="24"/>
                <w:szCs w:val="24"/>
              </w:rPr>
              <w:t>«Редакция газеты «Светлые вести»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066 1202 7711000 110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17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D717FD" w:rsidP="00146CE5">
            <w:pPr>
              <w:ind w:right="-88"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Администрация (субсидия на выполн</w:t>
            </w:r>
            <w:r w:rsidRPr="0054255B">
              <w:rPr>
                <w:noProof w:val="0"/>
                <w:sz w:val="24"/>
                <w:szCs w:val="24"/>
              </w:rPr>
              <w:t>е</w:t>
            </w:r>
            <w:r w:rsidRPr="0054255B">
              <w:rPr>
                <w:noProof w:val="0"/>
                <w:sz w:val="24"/>
                <w:szCs w:val="24"/>
              </w:rPr>
              <w:t>ние муниципального задания МУК ДК)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066 0801 7726140 610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146CE5" w:rsidRPr="0054255B" w:rsidTr="00D874BD">
        <w:trPr>
          <w:trHeight w:val="20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E5" w:rsidRPr="0054255B" w:rsidRDefault="00146CE5" w:rsidP="00146CE5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54255B">
              <w:rPr>
                <w:b/>
                <w:bCs/>
                <w:noProof w:val="0"/>
                <w:sz w:val="24"/>
                <w:szCs w:val="24"/>
              </w:rPr>
              <w:t>Распределено  решением от 31.03.2015 № 5: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E5" w:rsidRPr="0054255B" w:rsidRDefault="00146CE5" w:rsidP="00D717FD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  <w:r w:rsidRPr="0054255B">
              <w:rPr>
                <w:b/>
                <w:bCs/>
                <w:noProof w:val="0"/>
                <w:sz w:val="24"/>
                <w:szCs w:val="24"/>
              </w:rPr>
              <w:t>51 500,00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CE5" w:rsidRPr="0054255B" w:rsidRDefault="00146CE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Администрация (субсидия на иные цели МОУ СОШ № 3 им. В.Н. Щеголева)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066 0702 7726230 610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146CE5" w:rsidP="00146CE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ДО «</w:t>
            </w:r>
            <w:r w:rsidR="00D717FD" w:rsidRPr="0054255B">
              <w:rPr>
                <w:noProof w:val="0"/>
                <w:sz w:val="24"/>
                <w:szCs w:val="24"/>
              </w:rPr>
              <w:t>Дом детского творчества</w:t>
            </w:r>
            <w:r>
              <w:rPr>
                <w:noProof w:val="0"/>
                <w:sz w:val="24"/>
                <w:szCs w:val="24"/>
              </w:rPr>
              <w:t>»</w:t>
            </w:r>
            <w:r w:rsidR="00D717FD" w:rsidRPr="0054255B">
              <w:rPr>
                <w:noProof w:val="0"/>
                <w:sz w:val="24"/>
                <w:szCs w:val="24"/>
              </w:rPr>
              <w:t xml:space="preserve"> (на расширение музейной экспозиции)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066 0702 7711020 240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A1275" w:rsidRPr="0054255B" w:rsidTr="00D874BD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5" w:rsidRPr="0054255B" w:rsidRDefault="00DA1275" w:rsidP="00146CE5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54255B">
              <w:rPr>
                <w:b/>
                <w:bCs/>
                <w:noProof w:val="0"/>
                <w:sz w:val="24"/>
                <w:szCs w:val="24"/>
              </w:rPr>
              <w:t>Распределено решением от 21.05.2015 № 14: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  <w:r w:rsidRPr="0054255B">
              <w:rPr>
                <w:b/>
                <w:bCs/>
                <w:noProof w:val="0"/>
                <w:sz w:val="24"/>
                <w:szCs w:val="24"/>
              </w:rPr>
              <w:t>1 490 526,00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Администрация (субсидия на иные цели СОШ № 2, СОШ № 3) на проведение ремонта фасада и кровли зданий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066 0702 7726230 610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643 984,00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Администрация (субсидия на иные цели СОШ № 2) на организацию работы ле</w:t>
            </w:r>
            <w:r w:rsidRPr="0054255B">
              <w:rPr>
                <w:noProof w:val="0"/>
                <w:sz w:val="24"/>
                <w:szCs w:val="24"/>
              </w:rPr>
              <w:t>т</w:t>
            </w:r>
            <w:r w:rsidRPr="0054255B">
              <w:rPr>
                <w:noProof w:val="0"/>
                <w:sz w:val="24"/>
                <w:szCs w:val="24"/>
              </w:rPr>
              <w:t>них оздоровительных лагерей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066 0707 0252000 610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98 300,00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717FD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МДОУ «Детский сад № 3 «Сказка» (на приобретение и установку теневых н</w:t>
            </w:r>
            <w:r w:rsidRPr="0054255B">
              <w:rPr>
                <w:noProof w:val="0"/>
                <w:sz w:val="24"/>
                <w:szCs w:val="24"/>
              </w:rPr>
              <w:t>а</w:t>
            </w:r>
            <w:r w:rsidRPr="0054255B">
              <w:rPr>
                <w:noProof w:val="0"/>
                <w:sz w:val="24"/>
                <w:szCs w:val="24"/>
              </w:rPr>
              <w:t>весов)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310 667,00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717FD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МДОУ «Детский сад № 4 «Солнышко» (на проведение ремонта кровли здания)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338 186,00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717FD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МДОУ «Детский сад № 5 «Ромашка» (на проведение ремонта кровли здания)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99 389,00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146CE5" w:rsidRPr="0054255B" w:rsidTr="00D874BD">
        <w:trPr>
          <w:trHeight w:val="20"/>
        </w:trPr>
        <w:tc>
          <w:tcPr>
            <w:tcW w:w="765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E5" w:rsidRPr="0054255B" w:rsidRDefault="00146CE5" w:rsidP="00146CE5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54255B">
              <w:rPr>
                <w:b/>
                <w:bCs/>
                <w:noProof w:val="0"/>
                <w:sz w:val="24"/>
                <w:szCs w:val="24"/>
              </w:rPr>
              <w:t>Распределено  решением от 11.06.2015 № 17: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6CE5" w:rsidRPr="0054255B" w:rsidRDefault="00146CE5" w:rsidP="00D717FD">
            <w:pPr>
              <w:ind w:firstLine="0"/>
              <w:jc w:val="right"/>
              <w:rPr>
                <w:b/>
                <w:bCs/>
                <w:noProof w:val="0"/>
                <w:sz w:val="24"/>
                <w:szCs w:val="24"/>
              </w:rPr>
            </w:pPr>
            <w:r w:rsidRPr="0054255B">
              <w:rPr>
                <w:b/>
                <w:bCs/>
                <w:noProof w:val="0"/>
                <w:sz w:val="24"/>
                <w:szCs w:val="24"/>
              </w:rPr>
              <w:t>5 892 526,00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46CE5" w:rsidRPr="0054255B" w:rsidRDefault="00146CE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МУ «Жилищно-эксплуатационное уп</w:t>
            </w:r>
            <w:r w:rsidR="00DA1275">
              <w:rPr>
                <w:noProof w:val="0"/>
                <w:sz w:val="24"/>
                <w:szCs w:val="24"/>
              </w:rPr>
              <w:t>-</w:t>
            </w:r>
            <w:r w:rsidRPr="0054255B">
              <w:rPr>
                <w:noProof w:val="0"/>
                <w:sz w:val="24"/>
                <w:szCs w:val="24"/>
              </w:rPr>
              <w:t>равление администрации городского округа ЗАТО Светлый» (на оплату труда сотрудников)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066 0505 7711000 110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376 625,04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МДОУ «Детский сад № 3 «Сказка»  (на оплату труда сотрудников)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677 963,20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 xml:space="preserve">МДОУ «Детский сад № 4 «Солнышко»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758 729,66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МДОУ «Детский сад № 5 «Ромашка» (на оплату труда сотрудников, провед</w:t>
            </w:r>
            <w:r w:rsidRPr="0054255B">
              <w:rPr>
                <w:noProof w:val="0"/>
                <w:sz w:val="24"/>
                <w:szCs w:val="24"/>
              </w:rPr>
              <w:t>е</w:t>
            </w:r>
            <w:r w:rsidRPr="0054255B">
              <w:rPr>
                <w:noProof w:val="0"/>
                <w:sz w:val="24"/>
                <w:szCs w:val="24"/>
              </w:rPr>
              <w:t>ние ремонта системы отопления и вод</w:t>
            </w:r>
            <w:r w:rsidRPr="0054255B">
              <w:rPr>
                <w:noProof w:val="0"/>
                <w:sz w:val="24"/>
                <w:szCs w:val="24"/>
              </w:rPr>
              <w:t>о</w:t>
            </w:r>
            <w:r w:rsidRPr="0054255B">
              <w:rPr>
                <w:noProof w:val="0"/>
                <w:sz w:val="24"/>
                <w:szCs w:val="24"/>
              </w:rPr>
              <w:t>снабжения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724 905,74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110 126,00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МУДО «Детско-юношеская спортивная школа»  (на оплату труда сотрудников)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654 921,60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МУДО «Дом детского творчества»  (на оплату труда сотрудников)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066 0702 7711020 110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561 948,22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717FD" w:rsidRPr="0054255B" w:rsidTr="00DA1275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7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17FD" w:rsidRPr="0054255B" w:rsidRDefault="00D717FD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МУ «Управление образования, мол</w:t>
            </w:r>
            <w:r w:rsidRPr="0054255B">
              <w:rPr>
                <w:noProof w:val="0"/>
                <w:sz w:val="24"/>
                <w:szCs w:val="24"/>
              </w:rPr>
              <w:t>о</w:t>
            </w:r>
            <w:r w:rsidRPr="0054255B">
              <w:rPr>
                <w:noProof w:val="0"/>
                <w:sz w:val="24"/>
                <w:szCs w:val="24"/>
              </w:rPr>
              <w:t>дежной политики и развития спорта»  (на оплату труда сотрудников)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066 0709 7711010 110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7FD" w:rsidRPr="0054255B" w:rsidRDefault="00D717FD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350 708,40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717FD" w:rsidRPr="0054255B" w:rsidRDefault="00D717FD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9214" w:type="dxa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DA1275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9214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A1275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lastRenderedPageBreak/>
              <w:t>3</w:t>
            </w:r>
          </w:p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5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874B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8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5" w:rsidRPr="0054255B" w:rsidRDefault="00DA1275" w:rsidP="00DA1275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МУ «</w:t>
            </w:r>
            <w:r w:rsidRPr="0054255B">
              <w:rPr>
                <w:noProof w:val="0"/>
                <w:sz w:val="24"/>
                <w:szCs w:val="24"/>
              </w:rPr>
              <w:t>Централизованная бухгалтерия  городского округа ЗАТО Светлый» (на оплату труда сотрудников)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874B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066 0709 7711040 110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874BD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398 740,02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9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5" w:rsidRPr="0054255B" w:rsidRDefault="00DA1275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МУ «Телеканал «Светлый» (на оплату труда сотрудников)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066 1201 7711000 110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241 552,33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1275" w:rsidRPr="0054255B" w:rsidRDefault="00DA1275" w:rsidP="00DA1275">
            <w:pPr>
              <w:ind w:firstLine="0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 </w:t>
            </w:r>
            <w:r w:rsidRPr="0054255B">
              <w:rPr>
                <w:noProof w:val="0"/>
                <w:sz w:val="24"/>
                <w:szCs w:val="24"/>
              </w:rPr>
              <w:t>«Редакция газеты «Светлые вести»  (на оплату труда сотрудников)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066 1202 7711000 110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109 268,52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5" w:rsidRPr="0054255B" w:rsidRDefault="00DA1275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 xml:space="preserve">МУ </w:t>
            </w:r>
            <w:r>
              <w:rPr>
                <w:noProof w:val="0"/>
                <w:sz w:val="24"/>
                <w:szCs w:val="24"/>
              </w:rPr>
              <w:t>«</w:t>
            </w:r>
            <w:r w:rsidRPr="0054255B">
              <w:rPr>
                <w:noProof w:val="0"/>
                <w:sz w:val="24"/>
                <w:szCs w:val="24"/>
              </w:rPr>
              <w:t>Служба МТО и ТО органов МСУ ГО ЗАТО Светлый» (на оплату труда сотрудников)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066 0113 7711000 110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882 037,27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0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4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5" w:rsidRPr="0054255B" w:rsidRDefault="00DA1275" w:rsidP="00DA1275">
            <w:pPr>
              <w:ind w:firstLine="0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Администрация (на финансирование мероприятий муниципальной програ</w:t>
            </w:r>
            <w:r w:rsidRPr="0054255B">
              <w:rPr>
                <w:noProof w:val="0"/>
                <w:sz w:val="24"/>
                <w:szCs w:val="24"/>
              </w:rPr>
              <w:t>м</w:t>
            </w:r>
            <w:r w:rsidRPr="0054255B">
              <w:rPr>
                <w:noProof w:val="0"/>
                <w:sz w:val="24"/>
                <w:szCs w:val="24"/>
              </w:rPr>
              <w:t>мы «Обеспечение жильем молодых с</w:t>
            </w:r>
            <w:r w:rsidRPr="0054255B">
              <w:rPr>
                <w:noProof w:val="0"/>
                <w:sz w:val="24"/>
                <w:szCs w:val="24"/>
              </w:rPr>
              <w:t>е</w:t>
            </w:r>
            <w:r w:rsidRPr="0054255B">
              <w:rPr>
                <w:noProof w:val="0"/>
                <w:sz w:val="24"/>
                <w:szCs w:val="24"/>
              </w:rPr>
              <w:t>мей» на 2011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4255B">
              <w:rPr>
                <w:noProof w:val="0"/>
                <w:sz w:val="24"/>
                <w:szCs w:val="24"/>
              </w:rPr>
              <w:t>2015 годы)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066 1003 1202000 310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45 000,00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A1275" w:rsidRPr="0054255B" w:rsidTr="00D874BD">
        <w:trPr>
          <w:trHeight w:val="20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5" w:rsidRPr="0054255B" w:rsidRDefault="00DA1275" w:rsidP="00DA1275">
            <w:pPr>
              <w:ind w:firstLine="0"/>
              <w:jc w:val="left"/>
              <w:rPr>
                <w:b/>
                <w:bCs/>
                <w:noProof w:val="0"/>
                <w:sz w:val="24"/>
                <w:szCs w:val="24"/>
              </w:rPr>
            </w:pPr>
            <w:r w:rsidRPr="0054255B">
              <w:rPr>
                <w:b/>
                <w:bCs/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317 812,00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Администрация (субсидия на иные цели СОШ № 2 на проведение ремонта си</w:t>
            </w:r>
            <w:r w:rsidRPr="0054255B">
              <w:rPr>
                <w:noProof w:val="0"/>
                <w:sz w:val="24"/>
                <w:szCs w:val="24"/>
              </w:rPr>
              <w:t>с</w:t>
            </w:r>
            <w:r w:rsidRPr="0054255B">
              <w:rPr>
                <w:noProof w:val="0"/>
                <w:sz w:val="24"/>
                <w:szCs w:val="24"/>
              </w:rPr>
              <w:t>темы отопления)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066 0702 7726230 610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34 000,00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Администрация (мероприятия в области архитектуры и градостроительства)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066 0113 7530000 240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100 000,00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DA1275" w:rsidRPr="0054255B" w:rsidTr="00DA1275">
        <w:trPr>
          <w:trHeight w:val="2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275" w:rsidRPr="0054255B" w:rsidRDefault="00DA1275" w:rsidP="00D717FD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МДОУ «Детский сад № 3 «Сказка» (на проведение ремонта системы отопл</w:t>
            </w:r>
            <w:r w:rsidRPr="0054255B">
              <w:rPr>
                <w:noProof w:val="0"/>
                <w:sz w:val="24"/>
                <w:szCs w:val="24"/>
              </w:rPr>
              <w:t>е</w:t>
            </w:r>
            <w:r w:rsidRPr="0054255B">
              <w:rPr>
                <w:noProof w:val="0"/>
                <w:sz w:val="24"/>
                <w:szCs w:val="24"/>
              </w:rPr>
              <w:t>ния)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066 0701 7711000 240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4255B">
              <w:rPr>
                <w:noProof w:val="0"/>
                <w:sz w:val="24"/>
                <w:szCs w:val="24"/>
              </w:rPr>
              <w:t>183 812,00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A1275" w:rsidRPr="0054255B" w:rsidRDefault="00DA1275" w:rsidP="00DA127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D717FD" w:rsidRDefault="00D717FD" w:rsidP="00D717FD">
      <w:pPr>
        <w:jc w:val="center"/>
      </w:pPr>
    </w:p>
    <w:p w:rsidR="00D717FD" w:rsidRDefault="00D717FD"/>
    <w:sectPr w:rsidR="00D717FD" w:rsidSect="00B62BC3">
      <w:headerReference w:type="even" r:id="rId8"/>
      <w:headerReference w:type="first" r:id="rId9"/>
      <w:pgSz w:w="11906" w:h="16838"/>
      <w:pgMar w:top="993" w:right="851" w:bottom="709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2C2" w:rsidRDefault="004072C2">
      <w:r>
        <w:separator/>
      </w:r>
    </w:p>
  </w:endnote>
  <w:endnote w:type="continuationSeparator" w:id="1">
    <w:p w:rsidR="004072C2" w:rsidRDefault="0040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2C2" w:rsidRDefault="004072C2">
      <w:r>
        <w:separator/>
      </w:r>
    </w:p>
  </w:footnote>
  <w:footnote w:type="continuationSeparator" w:id="1">
    <w:p w:rsidR="004072C2" w:rsidRDefault="0040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BD" w:rsidRDefault="00D874BD" w:rsidP="008C59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874BD" w:rsidRDefault="00D874B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4BD" w:rsidRDefault="00D874BD">
    <w:pPr>
      <w:spacing w:before="1332" w:line="300" w:lineRule="exact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duotone>
                      <a:prstClr val="black"/>
                      <a:schemeClr val="tx1">
                        <a:lumMod val="95000"/>
                        <a:lumOff val="5000"/>
                        <a:tint val="45000"/>
                        <a:satMod val="400000"/>
                      </a:schemeClr>
                    </a:duoton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874BD" w:rsidRDefault="00D874BD" w:rsidP="00D717FD">
    <w:pPr>
      <w:spacing w:line="252" w:lineRule="auto"/>
      <w:ind w:firstLine="0"/>
      <w:jc w:val="center"/>
      <w:rPr>
        <w:b/>
      </w:rPr>
    </w:pPr>
    <w:r>
      <w:rPr>
        <w:b/>
      </w:rPr>
      <w:t>МУНИЦИПАЛЬНОЕ СОБРАНИЕ</w:t>
    </w:r>
  </w:p>
  <w:p w:rsidR="00D874BD" w:rsidRDefault="00D874BD" w:rsidP="00D717FD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D874BD" w:rsidRDefault="00D874BD" w:rsidP="00D717FD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D874BD" w:rsidRDefault="00D874BD" w:rsidP="00D717FD">
    <w:pPr>
      <w:pStyle w:val="a3"/>
      <w:tabs>
        <w:tab w:val="clear" w:pos="4536"/>
        <w:tab w:val="clear" w:pos="9072"/>
      </w:tabs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D874BD" w:rsidRDefault="00D874BD" w:rsidP="00D717FD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0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D874BD" w:rsidTr="00D717FD">
      <w:tc>
        <w:tcPr>
          <w:tcW w:w="514" w:type="dxa"/>
          <w:tcBorders>
            <w:bottom w:val="nil"/>
          </w:tcBorders>
        </w:tcPr>
        <w:p w:rsidR="00D874BD" w:rsidRPr="0095451B" w:rsidRDefault="00D874BD" w:rsidP="00D717FD">
          <w:pPr>
            <w:tabs>
              <w:tab w:val="left" w:pos="1418"/>
            </w:tabs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D874BD" w:rsidRPr="0095451B" w:rsidRDefault="00D874BD" w:rsidP="00D717FD">
          <w:pPr>
            <w:tabs>
              <w:tab w:val="left" w:pos="1418"/>
            </w:tabs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04</w:t>
          </w:r>
          <w:r w:rsidRPr="0095451B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.0</w:t>
          </w: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8</w:t>
          </w:r>
          <w:r w:rsidRPr="0095451B"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.2015</w:t>
          </w:r>
        </w:p>
      </w:tc>
      <w:tc>
        <w:tcPr>
          <w:tcW w:w="518" w:type="dxa"/>
          <w:tcBorders>
            <w:bottom w:val="nil"/>
          </w:tcBorders>
        </w:tcPr>
        <w:p w:rsidR="00D874BD" w:rsidRPr="0095451B" w:rsidRDefault="00D874BD" w:rsidP="00D717FD">
          <w:pPr>
            <w:tabs>
              <w:tab w:val="left" w:pos="1418"/>
            </w:tabs>
            <w:spacing w:line="264" w:lineRule="auto"/>
            <w:ind w:firstLine="0"/>
            <w:jc w:val="left"/>
            <w:rPr>
              <w:rFonts w:ascii="Arial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D874BD" w:rsidRPr="0095451B" w:rsidRDefault="00D874BD" w:rsidP="00D717FD">
          <w:pPr>
            <w:tabs>
              <w:tab w:val="left" w:pos="1418"/>
            </w:tabs>
            <w:spacing w:line="264" w:lineRule="auto"/>
            <w:ind w:firstLine="0"/>
            <w:jc w:val="center"/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hAnsi="Arial"/>
              <w:i/>
              <w:noProof w:val="0"/>
              <w:sz w:val="24"/>
              <w:szCs w:val="24"/>
              <w:lang w:eastAsia="ar-SA"/>
            </w:rPr>
            <w:t>27</w:t>
          </w:r>
        </w:p>
      </w:tc>
    </w:tr>
  </w:tbl>
  <w:p w:rsidR="00D874BD" w:rsidRPr="00830D49" w:rsidRDefault="00D874BD" w:rsidP="00830D49">
    <w:pPr>
      <w:pStyle w:val="a3"/>
      <w:spacing w:line="252" w:lineRule="auto"/>
      <w:jc w:val="center"/>
      <w:rPr>
        <w:spacing w:val="22"/>
        <w:szCs w:val="28"/>
      </w:rPr>
    </w:pPr>
  </w:p>
  <w:p w:rsidR="00D874BD" w:rsidRPr="00FA6E6A" w:rsidRDefault="00D874BD" w:rsidP="00D717FD">
    <w:pPr>
      <w:pStyle w:val="a3"/>
      <w:spacing w:line="288" w:lineRule="auto"/>
      <w:ind w:firstLine="0"/>
      <w:jc w:val="center"/>
    </w:pPr>
    <w:r w:rsidRPr="00FA6E6A">
      <w:t>ЗАТО Светлый</w:t>
    </w:r>
  </w:p>
  <w:p w:rsidR="00D874BD" w:rsidRDefault="00D874BD" w:rsidP="00C236E5">
    <w:pPr>
      <w:pStyle w:val="a3"/>
      <w:spacing w:line="252" w:lineRule="auto"/>
    </w:pPr>
    <w:r>
      <w:pict>
        <v:rect id="_x0000_s2053" style="position:absolute;left:0;text-align:left;margin-left:1.8pt;margin-top:6.2pt;width:208.85pt;height:23.75pt;z-index:251657728" o:allowincell="f" filled="f" stroked="f" strokeweight="2pt">
          <v:textbox style="mso-next-textbox:#_x0000_s2053" inset="1pt,1pt,1pt,1pt">
            <w:txbxContent>
              <w:p w:rsidR="00D874BD" w:rsidRDefault="00D874BD" w:rsidP="00C236E5"/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6BC6"/>
    <w:rsid w:val="00064151"/>
    <w:rsid w:val="00083678"/>
    <w:rsid w:val="00087AC4"/>
    <w:rsid w:val="000A3CE9"/>
    <w:rsid w:val="000A3FC7"/>
    <w:rsid w:val="00146CE5"/>
    <w:rsid w:val="00154082"/>
    <w:rsid w:val="0015785D"/>
    <w:rsid w:val="001A042A"/>
    <w:rsid w:val="001F78C9"/>
    <w:rsid w:val="002229C3"/>
    <w:rsid w:val="002600D0"/>
    <w:rsid w:val="0027125A"/>
    <w:rsid w:val="002752F9"/>
    <w:rsid w:val="00276894"/>
    <w:rsid w:val="002B23A0"/>
    <w:rsid w:val="002F05D1"/>
    <w:rsid w:val="003014E7"/>
    <w:rsid w:val="00334D1C"/>
    <w:rsid w:val="00365531"/>
    <w:rsid w:val="0037748D"/>
    <w:rsid w:val="003831BA"/>
    <w:rsid w:val="0039582C"/>
    <w:rsid w:val="003B6FB2"/>
    <w:rsid w:val="003E0378"/>
    <w:rsid w:val="00401184"/>
    <w:rsid w:val="004072C2"/>
    <w:rsid w:val="0041727D"/>
    <w:rsid w:val="004739BA"/>
    <w:rsid w:val="00491601"/>
    <w:rsid w:val="004A13BF"/>
    <w:rsid w:val="004A2D38"/>
    <w:rsid w:val="004B185A"/>
    <w:rsid w:val="004C223A"/>
    <w:rsid w:val="004C58DA"/>
    <w:rsid w:val="004F560D"/>
    <w:rsid w:val="005237F6"/>
    <w:rsid w:val="005537CF"/>
    <w:rsid w:val="005627E7"/>
    <w:rsid w:val="00574610"/>
    <w:rsid w:val="00593833"/>
    <w:rsid w:val="00597011"/>
    <w:rsid w:val="005C52B5"/>
    <w:rsid w:val="005D1F05"/>
    <w:rsid w:val="00615BA2"/>
    <w:rsid w:val="00633E9D"/>
    <w:rsid w:val="00667A54"/>
    <w:rsid w:val="006C5129"/>
    <w:rsid w:val="006D0411"/>
    <w:rsid w:val="006F2A52"/>
    <w:rsid w:val="00704C23"/>
    <w:rsid w:val="00726E7D"/>
    <w:rsid w:val="00733C38"/>
    <w:rsid w:val="007645BD"/>
    <w:rsid w:val="007712CE"/>
    <w:rsid w:val="007811E1"/>
    <w:rsid w:val="00794C6B"/>
    <w:rsid w:val="007969C3"/>
    <w:rsid w:val="007A566C"/>
    <w:rsid w:val="007A57D7"/>
    <w:rsid w:val="007E2F5B"/>
    <w:rsid w:val="00813947"/>
    <w:rsid w:val="00817CCE"/>
    <w:rsid w:val="00822D07"/>
    <w:rsid w:val="0083004A"/>
    <w:rsid w:val="00830D49"/>
    <w:rsid w:val="008472BC"/>
    <w:rsid w:val="00850B05"/>
    <w:rsid w:val="00853906"/>
    <w:rsid w:val="00872DD4"/>
    <w:rsid w:val="008C59AA"/>
    <w:rsid w:val="008D72BB"/>
    <w:rsid w:val="00920F9A"/>
    <w:rsid w:val="0093794A"/>
    <w:rsid w:val="00946267"/>
    <w:rsid w:val="00972833"/>
    <w:rsid w:val="009731C8"/>
    <w:rsid w:val="009859D4"/>
    <w:rsid w:val="009C6200"/>
    <w:rsid w:val="009D276D"/>
    <w:rsid w:val="009D69F4"/>
    <w:rsid w:val="00A0198F"/>
    <w:rsid w:val="00A145D5"/>
    <w:rsid w:val="00A22380"/>
    <w:rsid w:val="00A54018"/>
    <w:rsid w:val="00A57B37"/>
    <w:rsid w:val="00A8366C"/>
    <w:rsid w:val="00A858D9"/>
    <w:rsid w:val="00AA1D66"/>
    <w:rsid w:val="00AD233D"/>
    <w:rsid w:val="00B04F66"/>
    <w:rsid w:val="00B113AB"/>
    <w:rsid w:val="00B2218F"/>
    <w:rsid w:val="00B303F9"/>
    <w:rsid w:val="00B544FF"/>
    <w:rsid w:val="00B5471A"/>
    <w:rsid w:val="00B62BC3"/>
    <w:rsid w:val="00B62DA4"/>
    <w:rsid w:val="00BA7D88"/>
    <w:rsid w:val="00BD1DA7"/>
    <w:rsid w:val="00BE11B5"/>
    <w:rsid w:val="00BF3F7B"/>
    <w:rsid w:val="00C03F42"/>
    <w:rsid w:val="00C236E5"/>
    <w:rsid w:val="00C77A91"/>
    <w:rsid w:val="00CA7C5D"/>
    <w:rsid w:val="00CE5AB1"/>
    <w:rsid w:val="00D10EE1"/>
    <w:rsid w:val="00D31124"/>
    <w:rsid w:val="00D45468"/>
    <w:rsid w:val="00D717FD"/>
    <w:rsid w:val="00D874BD"/>
    <w:rsid w:val="00DA1275"/>
    <w:rsid w:val="00DA7321"/>
    <w:rsid w:val="00DE0E4F"/>
    <w:rsid w:val="00E30B35"/>
    <w:rsid w:val="00E336E1"/>
    <w:rsid w:val="00F31F50"/>
    <w:rsid w:val="00F44D1E"/>
    <w:rsid w:val="00F5697D"/>
    <w:rsid w:val="00F722A9"/>
    <w:rsid w:val="00FA6E6A"/>
    <w:rsid w:val="00FD5805"/>
    <w:rsid w:val="00FF0E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3004A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3004A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83004A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Standard">
    <w:name w:val="Standard"/>
    <w:rsid w:val="00BD1DA7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Standard"/>
    <w:rsid w:val="00B544FF"/>
    <w:pPr>
      <w:jc w:val="both"/>
    </w:pPr>
    <w:rPr>
      <w:sz w:val="36"/>
    </w:rPr>
  </w:style>
  <w:style w:type="paragraph" w:styleId="af">
    <w:name w:val="Title"/>
    <w:basedOn w:val="Standard"/>
    <w:next w:val="Textbody"/>
    <w:qFormat/>
    <w:rsid w:val="00B544FF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table" w:styleId="af0">
    <w:name w:val="Table Grid"/>
    <w:basedOn w:val="a1"/>
    <w:uiPriority w:val="99"/>
    <w:rsid w:val="003B6FB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next w:val="a"/>
    <w:uiPriority w:val="99"/>
    <w:semiHidden/>
    <w:rsid w:val="00CA7C5D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D717FD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D717FD"/>
    <w:rPr>
      <w:noProof/>
      <w:sz w:val="28"/>
    </w:rPr>
  </w:style>
  <w:style w:type="paragraph" w:customStyle="1" w:styleId="msonormalcxspmiddle">
    <w:name w:val="msonormalcxspmiddle"/>
    <w:basedOn w:val="a"/>
    <w:uiPriority w:val="99"/>
    <w:rsid w:val="00D717FD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D717FD"/>
  </w:style>
  <w:style w:type="paragraph" w:customStyle="1" w:styleId="consnormal">
    <w:name w:val="consnormal"/>
    <w:basedOn w:val="a"/>
    <w:uiPriority w:val="99"/>
    <w:rsid w:val="00D717FD"/>
    <w:pPr>
      <w:spacing w:before="100" w:after="100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zatosvetl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216</TotalTime>
  <Pages>69</Pages>
  <Words>17700</Words>
  <Characters>100896</Characters>
  <Application>Microsoft Office Word</Application>
  <DocSecurity>0</DocSecurity>
  <Lines>840</Lines>
  <Paragraphs>236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</vt:lpstr>
    </vt:vector>
  </TitlesOfParts>
  <Company>Администрация  п.Светлый</Company>
  <LinksUpToDate>false</LinksUpToDate>
  <CharactersWithSpaces>118360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http://www.zatosvetly.ru/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</dc:title>
  <dc:subject/>
  <dc:creator>Анна Ильченко</dc:creator>
  <cp:keywords/>
  <cp:lastModifiedBy>delo02</cp:lastModifiedBy>
  <cp:revision>31</cp:revision>
  <cp:lastPrinted>2015-08-18T12:03:00Z</cp:lastPrinted>
  <dcterms:created xsi:type="dcterms:W3CDTF">2015-07-16T05:41:00Z</dcterms:created>
  <dcterms:modified xsi:type="dcterms:W3CDTF">2015-08-18T12:27:00Z</dcterms:modified>
</cp:coreProperties>
</file>