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0B" w:rsidRDefault="00605D0B" w:rsidP="00605D0B">
      <w:pPr>
        <w:pStyle w:val="af5"/>
        <w:spacing w:after="0"/>
        <w:ind w:firstLine="0"/>
        <w:rPr>
          <w:b/>
        </w:rPr>
      </w:pPr>
    </w:p>
    <w:p w:rsidR="002116C1" w:rsidRDefault="002116C1" w:rsidP="002116C1">
      <w:pPr>
        <w:autoSpaceDE w:val="0"/>
        <w:autoSpaceDN w:val="0"/>
        <w:adjustRightInd w:val="0"/>
        <w:ind w:right="3400" w:firstLine="0"/>
        <w:jc w:val="left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О внесении изменений в решение    Муниципального собрания городского округа </w:t>
      </w:r>
    </w:p>
    <w:p w:rsidR="002116C1" w:rsidRDefault="002116C1" w:rsidP="002116C1">
      <w:pPr>
        <w:autoSpaceDE w:val="0"/>
        <w:autoSpaceDN w:val="0"/>
        <w:adjustRightInd w:val="0"/>
        <w:ind w:right="3400" w:firstLine="0"/>
        <w:jc w:val="left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ЗАТО Светлый от 22 декабря 2015 года № 45</w:t>
      </w:r>
    </w:p>
    <w:p w:rsidR="002116C1" w:rsidRDefault="002116C1" w:rsidP="002116C1">
      <w:pPr>
        <w:autoSpaceDE w:val="0"/>
        <w:autoSpaceDN w:val="0"/>
        <w:adjustRightInd w:val="0"/>
        <w:ind w:right="3400" w:firstLine="0"/>
        <w:jc w:val="left"/>
        <w:rPr>
          <w:rFonts w:ascii="Times New Roman CYR" w:hAnsi="Times New Roman CYR" w:cs="Times New Roman CYR"/>
          <w:b/>
          <w:bCs/>
          <w:i/>
          <w:iCs/>
        </w:rPr>
      </w:pPr>
      <w:r w:rsidRPr="001C31C8">
        <w:rPr>
          <w:b/>
          <w:bCs/>
          <w:i/>
          <w:iCs/>
        </w:rPr>
        <w:t>«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О принятии бюджета городского округа </w:t>
      </w:r>
    </w:p>
    <w:p w:rsidR="002116C1" w:rsidRPr="001C31C8" w:rsidRDefault="002116C1" w:rsidP="002116C1">
      <w:pPr>
        <w:autoSpaceDE w:val="0"/>
        <w:autoSpaceDN w:val="0"/>
        <w:adjustRightInd w:val="0"/>
        <w:ind w:right="3400" w:firstLine="0"/>
        <w:jc w:val="left"/>
        <w:rPr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ЗАТО Светлый на 2016 год</w:t>
      </w:r>
      <w:r w:rsidRPr="001C31C8">
        <w:rPr>
          <w:b/>
          <w:bCs/>
          <w:i/>
          <w:iCs/>
        </w:rPr>
        <w:t xml:space="preserve">» </w:t>
      </w:r>
    </w:p>
    <w:p w:rsidR="002116C1" w:rsidRDefault="002116C1" w:rsidP="002116C1">
      <w:pPr>
        <w:autoSpaceDE w:val="0"/>
        <w:autoSpaceDN w:val="0"/>
        <w:adjustRightInd w:val="0"/>
        <w:ind w:right="4534"/>
        <w:rPr>
          <w:bCs/>
          <w:iCs/>
          <w:szCs w:val="28"/>
        </w:rPr>
      </w:pPr>
    </w:p>
    <w:p w:rsidR="002116C1" w:rsidRPr="002116C1" w:rsidRDefault="002116C1" w:rsidP="002116C1">
      <w:pPr>
        <w:autoSpaceDE w:val="0"/>
        <w:autoSpaceDN w:val="0"/>
        <w:adjustRightInd w:val="0"/>
        <w:ind w:right="4534"/>
        <w:rPr>
          <w:bCs/>
          <w:iCs/>
          <w:szCs w:val="28"/>
        </w:rPr>
      </w:pPr>
    </w:p>
    <w:p w:rsidR="002116C1" w:rsidRDefault="002116C1" w:rsidP="002116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выступление заместителя главы администрации  </w:t>
      </w:r>
      <w:r>
        <w:rPr>
          <w:rFonts w:ascii="Times New Roman CYR" w:hAnsi="Times New Roman CYR" w:cs="Times New Roman CYR"/>
        </w:rPr>
        <w:br/>
        <w:t xml:space="preserve">городского округа ЗАТО Светлый – начальника управления финансов </w:t>
      </w:r>
      <w:r>
        <w:rPr>
          <w:rFonts w:ascii="Times New Roman CYR" w:hAnsi="Times New Roman CYR" w:cs="Times New Roman CYR"/>
        </w:rPr>
        <w:br/>
        <w:t xml:space="preserve">и экономического развития О.Н. Шандыбиной о внесении изменений </w:t>
      </w:r>
      <w:r>
        <w:rPr>
          <w:rFonts w:ascii="Times New Roman CYR" w:hAnsi="Times New Roman CYR" w:cs="Times New Roman CYR"/>
        </w:rPr>
        <w:br/>
        <w:t xml:space="preserve">в решение Муниципального собрания городского округа ЗАТО </w:t>
      </w:r>
      <w:r>
        <w:rPr>
          <w:rFonts w:ascii="Times New Roman CYR" w:hAnsi="Times New Roman CYR" w:cs="Times New Roman CYR"/>
        </w:rPr>
        <w:br/>
        <w:t xml:space="preserve">Светлый от 22 декабря 2015 года № 45 </w:t>
      </w:r>
      <w:r w:rsidRPr="001C31C8">
        <w:t>«</w:t>
      </w:r>
      <w:r>
        <w:rPr>
          <w:rFonts w:ascii="Times New Roman CYR" w:hAnsi="Times New Roman CYR" w:cs="Times New Roman CYR"/>
        </w:rPr>
        <w:t xml:space="preserve">О принятии бюджета </w:t>
      </w:r>
      <w:r>
        <w:rPr>
          <w:rFonts w:ascii="Times New Roman CYR" w:hAnsi="Times New Roman CYR" w:cs="Times New Roman CYR"/>
        </w:rPr>
        <w:br/>
        <w:t>городского округа ЗАТО Светлый на 2016 год</w:t>
      </w:r>
      <w:r w:rsidRPr="001C31C8">
        <w:t>» (</w:t>
      </w:r>
      <w:r>
        <w:rPr>
          <w:rFonts w:ascii="Times New Roman CYR" w:hAnsi="Times New Roman CYR" w:cs="Times New Roman CYR"/>
        </w:rPr>
        <w:t xml:space="preserve">с изменениями, </w:t>
      </w:r>
      <w:r>
        <w:rPr>
          <w:rFonts w:ascii="Times New Roman CYR" w:hAnsi="Times New Roman CYR" w:cs="Times New Roman CYR"/>
        </w:rPr>
        <w:br/>
        <w:t xml:space="preserve">внесенными решениями Муниципального собрания городского округа ЗАТО Светлый от 21 января 2016 года № 2, от 11 марта 2016 года № 6, </w:t>
      </w:r>
      <w:r>
        <w:rPr>
          <w:rFonts w:ascii="Times New Roman CYR" w:hAnsi="Times New Roman CYR" w:cs="Times New Roman CYR"/>
        </w:rPr>
        <w:br/>
        <w:t xml:space="preserve">от 14 апреля 2016 года № 15, от 19 мая 2016 года № 20), на основании </w:t>
      </w:r>
      <w:r>
        <w:t>З</w:t>
      </w:r>
      <w:r w:rsidRPr="005D1A84">
        <w:t>акон</w:t>
      </w:r>
      <w:r>
        <w:t>а</w:t>
      </w:r>
      <w:r w:rsidRPr="005D1A84">
        <w:t xml:space="preserve"> Саратовской области</w:t>
      </w:r>
      <w:r>
        <w:t xml:space="preserve"> </w:t>
      </w:r>
      <w:r w:rsidRPr="005D1A84">
        <w:t xml:space="preserve">от </w:t>
      </w:r>
      <w:r>
        <w:t>26 мая</w:t>
      </w:r>
      <w:r w:rsidRPr="005D1A84">
        <w:t xml:space="preserve"> 201</w:t>
      </w:r>
      <w:r>
        <w:t>6</w:t>
      </w:r>
      <w:r w:rsidRPr="005D1A84">
        <w:t xml:space="preserve"> года №</w:t>
      </w:r>
      <w:r>
        <w:t xml:space="preserve"> 65</w:t>
      </w:r>
      <w:r w:rsidRPr="005D1A84">
        <w:t>-ЗСО «О внесении изменений в Закон Саратовской области «Об областном бюджете на 201</w:t>
      </w:r>
      <w:r>
        <w:t>6</w:t>
      </w:r>
      <w:r w:rsidRPr="005D1A84">
        <w:t xml:space="preserve"> год»</w:t>
      </w:r>
      <w:r>
        <w:t xml:space="preserve">, </w:t>
      </w:r>
      <w:r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</w:p>
    <w:p w:rsidR="002116C1" w:rsidRPr="00BF5086" w:rsidRDefault="002116C1" w:rsidP="002116C1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2116C1" w:rsidRDefault="002116C1" w:rsidP="002116C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 Е Ш Е Н И Е:</w:t>
      </w:r>
    </w:p>
    <w:p w:rsidR="002116C1" w:rsidRPr="00BF5086" w:rsidRDefault="002116C1" w:rsidP="002116C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2116C1" w:rsidRDefault="002116C1" w:rsidP="002116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C31C8">
        <w:t xml:space="preserve">1. </w:t>
      </w:r>
      <w:r>
        <w:rPr>
          <w:rFonts w:ascii="Times New Roman CYR" w:hAnsi="Times New Roman CYR" w:cs="Times New Roman CYR"/>
        </w:rPr>
        <w:t xml:space="preserve">Внести в решение Муниципального собрания городского округа ЗАТО Светлый от 22 декабря 2015 года № 45 </w:t>
      </w:r>
      <w:r w:rsidRPr="001C31C8">
        <w:t>«</w:t>
      </w:r>
      <w:r>
        <w:rPr>
          <w:rFonts w:ascii="Times New Roman CYR" w:hAnsi="Times New Roman CYR" w:cs="Times New Roman CYR"/>
        </w:rPr>
        <w:t>О принятии бюджета городского округа ЗАТО Светлый на 2016 год</w:t>
      </w:r>
      <w:r w:rsidRPr="001C31C8">
        <w:t xml:space="preserve">» </w:t>
      </w:r>
      <w:r>
        <w:rPr>
          <w:rFonts w:ascii="Times New Roman CYR" w:hAnsi="Times New Roman CYR" w:cs="Times New Roman CYR"/>
        </w:rPr>
        <w:t xml:space="preserve">следующие изменения: </w:t>
      </w:r>
    </w:p>
    <w:p w:rsidR="002116C1" w:rsidRPr="001C31C8" w:rsidRDefault="002116C1" w:rsidP="002116C1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в подпункте 1) пункта 1 цифры </w:t>
      </w:r>
      <w:r w:rsidRPr="001C31C8">
        <w:t>«</w:t>
      </w:r>
      <w:r>
        <w:t>225 040,0</w:t>
      </w:r>
      <w:r w:rsidRPr="001C31C8">
        <w:t xml:space="preserve">» </w:t>
      </w:r>
      <w:r>
        <w:rPr>
          <w:rFonts w:ascii="Times New Roman CYR" w:hAnsi="Times New Roman CYR" w:cs="Times New Roman CYR"/>
        </w:rPr>
        <w:t xml:space="preserve">заменить цифрами </w:t>
      </w:r>
      <w:r w:rsidRPr="001C31C8">
        <w:t>«</w:t>
      </w:r>
      <w:r>
        <w:t>225 486,6</w:t>
      </w:r>
      <w:r w:rsidRPr="001C31C8">
        <w:t>»</w:t>
      </w:r>
      <w:r>
        <w:t>;</w:t>
      </w:r>
    </w:p>
    <w:p w:rsidR="002116C1" w:rsidRPr="001C31C8" w:rsidRDefault="002116C1" w:rsidP="002116C1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в подпункте 2) пункта 1 цифры </w:t>
      </w:r>
      <w:r w:rsidRPr="001C31C8">
        <w:t>«</w:t>
      </w:r>
      <w:r>
        <w:t>258 057,1</w:t>
      </w:r>
      <w:r w:rsidRPr="001C31C8">
        <w:t xml:space="preserve">» </w:t>
      </w:r>
      <w:r>
        <w:rPr>
          <w:rFonts w:ascii="Times New Roman CYR" w:hAnsi="Times New Roman CYR" w:cs="Times New Roman CYR"/>
        </w:rPr>
        <w:t xml:space="preserve">заменить цифрами </w:t>
      </w:r>
      <w:r w:rsidRPr="001C31C8">
        <w:t>«</w:t>
      </w:r>
      <w:r>
        <w:t>258 622,4</w:t>
      </w:r>
      <w:r w:rsidRPr="001C31C8">
        <w:t>»</w:t>
      </w:r>
      <w:r>
        <w:t>;</w:t>
      </w:r>
    </w:p>
    <w:p w:rsidR="002116C1" w:rsidRDefault="002116C1" w:rsidP="002116C1">
      <w:pPr>
        <w:autoSpaceDE w:val="0"/>
        <w:autoSpaceDN w:val="0"/>
        <w:adjustRightInd w:val="0"/>
      </w:pPr>
      <w:r>
        <w:t>в пункте 5.1 цифры «4 637,2» заменить цифрами «5 083,8»;</w:t>
      </w:r>
    </w:p>
    <w:p w:rsidR="002116C1" w:rsidRDefault="002116C1" w:rsidP="002116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приложения №№ 1, 4, 5, </w:t>
      </w:r>
      <w:r w:rsidRPr="00C411DE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изложить в редакции согласно приложениям №№ 1, 2, 3, 4 к настоящему решению.</w:t>
      </w:r>
    </w:p>
    <w:p w:rsidR="002116C1" w:rsidRDefault="002116C1" w:rsidP="002116C1">
      <w:pPr>
        <w:autoSpaceDE w:val="0"/>
        <w:autoSpaceDN w:val="0"/>
        <w:adjustRightInd w:val="0"/>
      </w:pPr>
    </w:p>
    <w:p w:rsidR="002116C1" w:rsidRDefault="002116C1" w:rsidP="002116C1">
      <w:pPr>
        <w:autoSpaceDE w:val="0"/>
        <w:autoSpaceDN w:val="0"/>
        <w:adjustRightInd w:val="0"/>
      </w:pPr>
    </w:p>
    <w:p w:rsidR="002116C1" w:rsidRDefault="002116C1" w:rsidP="002116C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2116C1">
        <w:rPr>
          <w:sz w:val="24"/>
          <w:szCs w:val="24"/>
        </w:rPr>
        <w:lastRenderedPageBreak/>
        <w:t>2</w:t>
      </w:r>
    </w:p>
    <w:p w:rsidR="002116C1" w:rsidRPr="002116C1" w:rsidRDefault="002116C1" w:rsidP="002116C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2116C1" w:rsidRDefault="002116C1" w:rsidP="002116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F1B35">
        <w:t xml:space="preserve">2. </w:t>
      </w:r>
      <w:r w:rsidRPr="007F1B35">
        <w:rPr>
          <w:rFonts w:ascii="Times New Roman CYR" w:hAnsi="Times New Roman CYR" w:cs="Times New Roman CYR"/>
        </w:rPr>
        <w:t xml:space="preserve">Опубликовать настоящее решение в газете городского округа ЗАТО Светлый </w:t>
      </w:r>
      <w:r w:rsidRPr="007F1B35">
        <w:t>«</w:t>
      </w:r>
      <w:r w:rsidRPr="007F1B35">
        <w:rPr>
          <w:rFonts w:ascii="Times New Roman CYR" w:hAnsi="Times New Roman CYR" w:cs="Times New Roman CYR"/>
        </w:rPr>
        <w:t>Светлые вести</w:t>
      </w:r>
      <w:r w:rsidRPr="007F1B35">
        <w:t xml:space="preserve">», </w:t>
      </w:r>
      <w:r w:rsidRPr="007F1B35">
        <w:rPr>
          <w:rFonts w:ascii="Times New Roman CYR" w:hAnsi="Times New Roman CYR" w:cs="Times New Roman CYR"/>
        </w:rPr>
        <w:t xml:space="preserve">разместить на официальном сайте администрации городского округа ЗАТО Светлый </w:t>
      </w:r>
      <w:hyperlink r:id="rId8" w:history="1">
        <w:r w:rsidRPr="007F1B35">
          <w:rPr>
            <w:rFonts w:ascii="Times New Roman CYR" w:hAnsi="Times New Roman CYR" w:cs="Times New Roman CYR"/>
          </w:rPr>
          <w:t>www.zatosvetly.ru</w:t>
        </w:r>
      </w:hyperlink>
      <w:r>
        <w:rPr>
          <w:rFonts w:ascii="Times New Roman CYR" w:hAnsi="Times New Roman CYR" w:cs="Times New Roman CYR"/>
        </w:rPr>
        <w:t xml:space="preserve"> в</w:t>
      </w:r>
      <w:r w:rsidRPr="007F1B35">
        <w:rPr>
          <w:rFonts w:ascii="Times New Roman CYR" w:hAnsi="Times New Roman CYR" w:cs="Times New Roman CYR"/>
        </w:rPr>
        <w:t xml:space="preserve"> информационно-телекоммуникационной сети «Интернет» и обнародовать в</w:t>
      </w:r>
      <w:r>
        <w:rPr>
          <w:rFonts w:ascii="Times New Roman CYR" w:hAnsi="Times New Roman CYR" w:cs="Times New Roman CYR"/>
        </w:rPr>
        <w:t xml:space="preserve"> месте обнародования нормативных правовых актов органов местного самоуправления городского округа ЗАТО Светлый в течение десяти дней со дня его </w:t>
      </w:r>
      <w:r w:rsidR="008B68F3">
        <w:rPr>
          <w:rFonts w:ascii="Times New Roman CYR" w:hAnsi="Times New Roman CYR" w:cs="Times New Roman CYR"/>
        </w:rPr>
        <w:t>принятия</w:t>
      </w:r>
      <w:r>
        <w:rPr>
          <w:rFonts w:ascii="Times New Roman CYR" w:hAnsi="Times New Roman CYR" w:cs="Times New Roman CYR"/>
        </w:rPr>
        <w:t>.</w:t>
      </w:r>
    </w:p>
    <w:p w:rsidR="002116C1" w:rsidRDefault="002116C1" w:rsidP="002116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C31C8">
        <w:t xml:space="preserve">3. </w:t>
      </w:r>
      <w:r>
        <w:rPr>
          <w:rFonts w:ascii="Times New Roman CYR" w:hAnsi="Times New Roman CYR" w:cs="Times New Roman CYR"/>
        </w:rPr>
        <w:t>Настоящее решение вступает в силу со дня его официального опубликования.</w:t>
      </w:r>
    </w:p>
    <w:p w:rsidR="005F2496" w:rsidRDefault="005F2496" w:rsidP="00AD7936">
      <w:pPr>
        <w:ind w:right="4252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Pr="001B666D" w:rsidRDefault="00EC6261" w:rsidP="00CF168C">
            <w:pPr>
              <w:ind w:firstLine="0"/>
              <w:rPr>
                <w:b/>
                <w:i/>
                <w:sz w:val="24"/>
                <w:szCs w:val="24"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422AF3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    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740803" w:rsidRDefault="00740803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2116C1" w:rsidRDefault="002116C1" w:rsidP="001B666D">
      <w:pPr>
        <w:ind w:firstLine="0"/>
        <w:rPr>
          <w:color w:val="000000"/>
          <w:szCs w:val="28"/>
        </w:rPr>
      </w:pPr>
    </w:p>
    <w:p w:rsidR="008F7C62" w:rsidRDefault="008F7C62" w:rsidP="001B666D">
      <w:pPr>
        <w:ind w:firstLine="0"/>
        <w:rPr>
          <w:color w:val="000000"/>
          <w:szCs w:val="28"/>
        </w:rPr>
      </w:pP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lastRenderedPageBreak/>
        <w:t xml:space="preserve">Приложение № </w:t>
      </w:r>
      <w:r>
        <w:t>1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2116C1" w:rsidRDefault="008B68F3" w:rsidP="002116C1">
      <w:pPr>
        <w:autoSpaceDE w:val="0"/>
        <w:autoSpaceDN w:val="0"/>
        <w:adjustRightInd w:val="0"/>
        <w:ind w:left="4536" w:firstLine="0"/>
        <w:jc w:val="center"/>
      </w:pPr>
      <w:r>
        <w:t xml:space="preserve">от 21 июня 2016 </w:t>
      </w:r>
      <w:r w:rsidR="00C56DDC">
        <w:t xml:space="preserve">года </w:t>
      </w:r>
      <w:r>
        <w:t>№ 26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1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2116C1" w:rsidRDefault="002116C1" w:rsidP="002116C1">
      <w:pPr>
        <w:ind w:firstLine="0"/>
        <w:jc w:val="center"/>
        <w:rPr>
          <w:b/>
          <w:bCs/>
          <w:noProof w:val="0"/>
          <w:sz w:val="24"/>
          <w:szCs w:val="24"/>
        </w:rPr>
      </w:pPr>
    </w:p>
    <w:p w:rsidR="002116C1" w:rsidRPr="002116C1" w:rsidRDefault="002116C1" w:rsidP="002116C1">
      <w:pPr>
        <w:ind w:firstLine="0"/>
        <w:jc w:val="center"/>
        <w:rPr>
          <w:b/>
          <w:bCs/>
          <w:noProof w:val="0"/>
          <w:sz w:val="24"/>
          <w:szCs w:val="24"/>
        </w:rPr>
      </w:pPr>
    </w:p>
    <w:p w:rsidR="002116C1" w:rsidRDefault="002116C1" w:rsidP="002116C1">
      <w:pPr>
        <w:ind w:firstLine="0"/>
        <w:jc w:val="center"/>
        <w:rPr>
          <w:b/>
          <w:bCs/>
          <w:noProof w:val="0"/>
        </w:rPr>
      </w:pPr>
      <w:r w:rsidRPr="00A46BBB">
        <w:rPr>
          <w:b/>
          <w:bCs/>
          <w:noProof w:val="0"/>
        </w:rPr>
        <w:t>Безвозмездные поступления на 2016 год</w:t>
      </w:r>
    </w:p>
    <w:p w:rsidR="002116C1" w:rsidRPr="002116C1" w:rsidRDefault="002116C1" w:rsidP="002116C1">
      <w:pPr>
        <w:ind w:left="3686" w:right="-144"/>
        <w:rPr>
          <w:sz w:val="16"/>
          <w:szCs w:val="16"/>
        </w:rPr>
      </w:pPr>
    </w:p>
    <w:tbl>
      <w:tblPr>
        <w:tblW w:w="9747" w:type="dxa"/>
        <w:tblLayout w:type="fixed"/>
        <w:tblLook w:val="0000"/>
      </w:tblPr>
      <w:tblGrid>
        <w:gridCol w:w="2980"/>
        <w:gridCol w:w="5208"/>
        <w:gridCol w:w="1276"/>
        <w:gridCol w:w="283"/>
      </w:tblGrid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Сумма,                   тыс.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142 859,3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right"/>
              <w:rPr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143 344,8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 xml:space="preserve">000 2 02 01000 00 0000 151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48 092,5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065 2 02 01001 04 0001 151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504,2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065 2 02 01001 04 0002 151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2 528,3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065 2 02 01007 04 0000 151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Дотация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45 060,0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446,6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065 2 02 02008 04 0000 151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Субсидия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169,5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065 2 02 02999 04 0029 151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Субсидия бюджетам городских округов области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277,1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000 2 02 03000 00 0000 151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94 805,7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065 2 02 03015 04 0000 151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2116C1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на 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065 2 02 03007 04 0000 151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2116C1">
              <w:rPr>
                <w:noProof w:val="0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065 2 02 03024 04 0001 151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51 623,5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8F7C62" w:rsidRDefault="008F7C62">
      <w:r>
        <w:br w:type="page"/>
      </w:r>
    </w:p>
    <w:tbl>
      <w:tblPr>
        <w:tblW w:w="9747" w:type="dxa"/>
        <w:tblLayout w:type="fixed"/>
        <w:tblLook w:val="0000"/>
      </w:tblPr>
      <w:tblGrid>
        <w:gridCol w:w="2980"/>
        <w:gridCol w:w="5208"/>
        <w:gridCol w:w="1276"/>
        <w:gridCol w:w="283"/>
      </w:tblGrid>
      <w:tr w:rsidR="002116C1" w:rsidRPr="002116C1" w:rsidTr="002116C1">
        <w:trPr>
          <w:trHeight w:val="20"/>
        </w:trPr>
        <w:tc>
          <w:tcPr>
            <w:tcW w:w="9747" w:type="dxa"/>
            <w:gridSpan w:val="4"/>
            <w:shd w:val="clear" w:color="auto" w:fill="auto"/>
            <w:noWrap/>
          </w:tcPr>
          <w:p w:rsid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</w:t>
            </w:r>
          </w:p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065 2 02 03024 04 0003 151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203,8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065 2 02 03024 04 0008 151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195,2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065 2 02 03024 04 0009 151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065 2 02 03024 04 0010 151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197,0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065 2 02 03024 04 0011 151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065 2 02 03024 04 0012 151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234,6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065 2 02 03024 04 0014 151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8F7C62" w:rsidRDefault="008F7C62">
      <w:r>
        <w:br w:type="page"/>
      </w:r>
    </w:p>
    <w:tbl>
      <w:tblPr>
        <w:tblW w:w="9747" w:type="dxa"/>
        <w:tblLayout w:type="fixed"/>
        <w:tblLook w:val="0000"/>
      </w:tblPr>
      <w:tblGrid>
        <w:gridCol w:w="2980"/>
        <w:gridCol w:w="5208"/>
        <w:gridCol w:w="1276"/>
        <w:gridCol w:w="283"/>
      </w:tblGrid>
      <w:tr w:rsidR="002116C1" w:rsidRPr="002116C1" w:rsidTr="002116C1">
        <w:trPr>
          <w:trHeight w:val="2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065 2 02 03024 04 0015 151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195,0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065 2 02 03024 04 0016 151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760,6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065 2 02 03024 04 0027 151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1 107,2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2116C1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частичному финансированию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220,2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065 2 02 03024 04 0029 151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2116C1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92,5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065 2 02 03024 04 0037 151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2116C1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35 872,0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065 2 02 03024 04 0039 151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2116C1">
              <w:rPr>
                <w:noProof w:val="0"/>
                <w:color w:val="000000"/>
                <w:sz w:val="24"/>
                <w:szCs w:val="24"/>
              </w:rPr>
              <w:t xml:space="preserve"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8F7C62" w:rsidRDefault="008F7C62">
      <w:r>
        <w:br w:type="page"/>
      </w:r>
    </w:p>
    <w:tbl>
      <w:tblPr>
        <w:tblW w:w="9747" w:type="dxa"/>
        <w:tblLayout w:type="fixed"/>
        <w:tblLook w:val="0000"/>
      </w:tblPr>
      <w:tblGrid>
        <w:gridCol w:w="2980"/>
        <w:gridCol w:w="5208"/>
        <w:gridCol w:w="1276"/>
        <w:gridCol w:w="283"/>
      </w:tblGrid>
      <w:tr w:rsidR="002116C1" w:rsidRPr="002116C1" w:rsidTr="002116C1">
        <w:trPr>
          <w:trHeight w:val="20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065 2 02 03024 05 0040 151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color w:val="000000"/>
                <w:sz w:val="24"/>
                <w:szCs w:val="24"/>
              </w:rPr>
            </w:pPr>
            <w:r w:rsidRPr="002116C1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-485,5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2116C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065 2 19 04000 04 0000 151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-485,5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2116C1" w:rsidRPr="00573F38" w:rsidRDefault="002116C1" w:rsidP="002116C1">
      <w:pPr>
        <w:autoSpaceDE w:val="0"/>
        <w:autoSpaceDN w:val="0"/>
        <w:adjustRightInd w:val="0"/>
        <w:ind w:firstLine="0"/>
        <w:jc w:val="left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8F7C62" w:rsidRDefault="008F7C62">
      <w:pPr>
        <w:ind w:firstLine="0"/>
        <w:jc w:val="left"/>
      </w:pPr>
      <w:r>
        <w:br w:type="page"/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lastRenderedPageBreak/>
        <w:t xml:space="preserve">Приложение № </w:t>
      </w:r>
      <w:r>
        <w:t>2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2116C1" w:rsidRDefault="002273C8" w:rsidP="002116C1">
      <w:pPr>
        <w:autoSpaceDE w:val="0"/>
        <w:autoSpaceDN w:val="0"/>
        <w:adjustRightInd w:val="0"/>
        <w:ind w:left="4536" w:firstLine="0"/>
        <w:jc w:val="center"/>
      </w:pPr>
      <w:r>
        <w:t>от 21 июня 2016 года № 26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>«Приложение № 4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2116C1" w:rsidRPr="00770C96" w:rsidRDefault="002116C1" w:rsidP="002116C1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2116C1" w:rsidRDefault="002116C1" w:rsidP="002116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116C1" w:rsidRPr="001C31C8" w:rsidRDefault="002116C1" w:rsidP="002116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116C1" w:rsidRDefault="002116C1" w:rsidP="002116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2116C1" w:rsidRDefault="002116C1" w:rsidP="002116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2016 год</w:t>
      </w:r>
    </w:p>
    <w:p w:rsidR="002116C1" w:rsidRPr="001C31C8" w:rsidRDefault="002116C1" w:rsidP="002116C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2116C1" w:rsidRPr="002116C1" w:rsidTr="004159E2">
        <w:trPr>
          <w:trHeight w:val="100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2116C1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Под-раз-дел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Сумма, тыс. рублей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2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4159E2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603,8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4159E2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603,8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4159E2">
            <w:pPr>
              <w:ind w:right="-94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</w:t>
            </w:r>
            <w:r w:rsidR="004159E2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603,8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4159E2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603,8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4159E2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деятельности представитель</w:t>
            </w:r>
            <w:r w:rsidR="004159E2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ных и исполнительных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603,8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4159E2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связанные с общегосударствен</w:t>
            </w:r>
            <w:r w:rsidR="004159E2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ным управлением, а также расходы на обеспечение деятельности органов мест</w:t>
            </w:r>
            <w:r w:rsidR="004159E2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ного самоуправления и муниципальных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603,8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600,8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600,8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2116C1" w:rsidRDefault="002116C1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4159E2" w:rsidRDefault="004159E2">
      <w:r>
        <w:br w:type="page"/>
      </w:r>
    </w:p>
    <w:p w:rsidR="004159E2" w:rsidRDefault="004159E2" w:rsidP="004159E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159E2" w:rsidRPr="004159E2" w:rsidRDefault="004159E2" w:rsidP="004159E2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222AB5" w:rsidRPr="002116C1" w:rsidTr="00222AB5">
        <w:trPr>
          <w:trHeight w:val="1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22AB5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2116C1" w:rsidRDefault="00222AB5" w:rsidP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2116C1" w:rsidRDefault="00222AB5" w:rsidP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2116C1" w:rsidRDefault="00222AB5" w:rsidP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2116C1" w:rsidRDefault="00222AB5" w:rsidP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2116C1" w:rsidRDefault="00222AB5" w:rsidP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2116C1" w:rsidRDefault="00222AB5" w:rsidP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2AB5" w:rsidRPr="002116C1" w:rsidRDefault="00222AB5" w:rsidP="00222AB5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4159E2">
            <w:pPr>
              <w:ind w:right="-94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5 320,1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4159E2">
            <w:pPr>
              <w:ind w:right="-94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5 320,1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4159E2">
            <w:pPr>
              <w:ind w:right="-94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5 278,5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4159E2">
            <w:pPr>
              <w:ind w:right="-94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4159E2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5 278,5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5 278,5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5 098,3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</w:t>
            </w:r>
            <w:r w:rsidR="004159E2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5 098,3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9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41,6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4159E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Муниципаль</w:t>
            </w:r>
            <w:r w:rsidR="004159E2">
              <w:rPr>
                <w:noProof w:val="0"/>
                <w:sz w:val="24"/>
                <w:szCs w:val="24"/>
              </w:rPr>
              <w:t>ная программа «</w:t>
            </w:r>
            <w:r w:rsidRPr="002116C1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4159E2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2013</w:t>
            </w:r>
            <w:r w:rsidR="004159E2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41,6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41,6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4159E2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4159E2" w:rsidRDefault="004159E2">
      <w:r>
        <w:br w:type="page"/>
      </w:r>
    </w:p>
    <w:p w:rsidR="00222AB5" w:rsidRPr="00222AB5" w:rsidRDefault="00222AB5" w:rsidP="00222AB5">
      <w:pPr>
        <w:ind w:firstLine="0"/>
        <w:jc w:val="center"/>
        <w:rPr>
          <w:sz w:val="24"/>
          <w:szCs w:val="24"/>
        </w:rPr>
      </w:pPr>
      <w:r w:rsidRPr="00222AB5">
        <w:rPr>
          <w:sz w:val="24"/>
          <w:szCs w:val="24"/>
        </w:rPr>
        <w:lastRenderedPageBreak/>
        <w:t>3</w:t>
      </w:r>
    </w:p>
    <w:p w:rsidR="00222AB5" w:rsidRPr="00222AB5" w:rsidRDefault="00222AB5" w:rsidP="00222AB5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222AB5" w:rsidRPr="002116C1" w:rsidTr="00222AB5">
        <w:trPr>
          <w:trHeight w:val="1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Default="00222AB5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22AB5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</w:t>
            </w:r>
            <w:r w:rsidR="00222AB5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4159E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22AB5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222AB5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22AB5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252 698,5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17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22AB5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30 159,4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22AB5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B63B2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 xml:space="preserve">16 </w:t>
            </w:r>
            <w:r w:rsidR="00B63B29">
              <w:rPr>
                <w:noProof w:val="0"/>
                <w:sz w:val="24"/>
                <w:szCs w:val="24"/>
              </w:rPr>
              <w:t>086</w:t>
            </w:r>
            <w:r w:rsidRPr="004159E2">
              <w:rPr>
                <w:noProof w:val="0"/>
                <w:sz w:val="24"/>
                <w:szCs w:val="24"/>
              </w:rPr>
              <w:t>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22AB5" w:rsidP="00222AB5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2116C1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2116C1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2116C1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B63B2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 xml:space="preserve">14 </w:t>
            </w:r>
            <w:r w:rsidR="00B63B29">
              <w:rPr>
                <w:noProof w:val="0"/>
                <w:sz w:val="24"/>
                <w:szCs w:val="24"/>
              </w:rPr>
              <w:t>902</w:t>
            </w:r>
            <w:r w:rsidRPr="004159E2">
              <w:rPr>
                <w:noProof w:val="0"/>
                <w:sz w:val="24"/>
                <w:szCs w:val="24"/>
              </w:rPr>
              <w:t>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22AB5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1 504,1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22AB5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1 504,1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1 504,1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B63B2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 xml:space="preserve">13 </w:t>
            </w:r>
            <w:r w:rsidR="00B63B29">
              <w:rPr>
                <w:noProof w:val="0"/>
                <w:sz w:val="24"/>
                <w:szCs w:val="24"/>
              </w:rPr>
              <w:t>374</w:t>
            </w:r>
            <w:r w:rsidRPr="004159E2">
              <w:rPr>
                <w:noProof w:val="0"/>
                <w:sz w:val="24"/>
                <w:szCs w:val="24"/>
              </w:rPr>
              <w:t>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B63B2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13 1</w:t>
            </w:r>
            <w:r w:rsidR="00B63B29">
              <w:rPr>
                <w:noProof w:val="0"/>
                <w:sz w:val="24"/>
                <w:szCs w:val="24"/>
              </w:rPr>
              <w:t>84</w:t>
            </w:r>
            <w:r w:rsidRPr="004159E2">
              <w:rPr>
                <w:noProof w:val="0"/>
                <w:sz w:val="24"/>
                <w:szCs w:val="24"/>
              </w:rPr>
              <w:t>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B63B2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13 1</w:t>
            </w:r>
            <w:r w:rsidR="00B63B29">
              <w:rPr>
                <w:noProof w:val="0"/>
                <w:sz w:val="24"/>
                <w:szCs w:val="24"/>
              </w:rPr>
              <w:t>84</w:t>
            </w:r>
            <w:r w:rsidRPr="004159E2">
              <w:rPr>
                <w:noProof w:val="0"/>
                <w:sz w:val="24"/>
                <w:szCs w:val="24"/>
              </w:rPr>
              <w:t>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185,4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185,4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21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8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116C1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2116C1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4159E2" w:rsidRDefault="002116C1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6C1" w:rsidRPr="002116C1" w:rsidRDefault="002116C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222AB5" w:rsidRDefault="00222AB5">
      <w:r>
        <w:br w:type="page"/>
      </w:r>
    </w:p>
    <w:p w:rsidR="00222AB5" w:rsidRPr="00222AB5" w:rsidRDefault="00222AB5" w:rsidP="00222AB5">
      <w:pPr>
        <w:ind w:firstLine="0"/>
        <w:jc w:val="center"/>
        <w:rPr>
          <w:sz w:val="24"/>
          <w:szCs w:val="24"/>
        </w:rPr>
      </w:pPr>
      <w:r w:rsidRPr="00222AB5">
        <w:rPr>
          <w:sz w:val="24"/>
          <w:szCs w:val="24"/>
        </w:rPr>
        <w:lastRenderedPageBreak/>
        <w:t>4</w:t>
      </w:r>
    </w:p>
    <w:p w:rsidR="00222AB5" w:rsidRPr="00222AB5" w:rsidRDefault="00222AB5" w:rsidP="00222AB5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222AB5" w:rsidRPr="002116C1" w:rsidTr="00222AB5">
        <w:trPr>
          <w:trHeight w:val="1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Default="00222AB5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Default="00222AB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22AB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</w:t>
            </w:r>
            <w:r>
              <w:rPr>
                <w:noProof w:val="0"/>
                <w:sz w:val="24"/>
                <w:szCs w:val="24"/>
              </w:rPr>
              <w:t>вшихся без попечения родителей»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Мероприятия по борьбе с беспризор</w:t>
            </w:r>
            <w:r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ностью, по опеке и попе</w:t>
            </w:r>
            <w:r>
              <w:rPr>
                <w:noProof w:val="0"/>
                <w:sz w:val="24"/>
                <w:szCs w:val="24"/>
              </w:rPr>
              <w:t>чительству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20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нолетних граждан в части расходов на оплату труда, уплату страховых взносов по обязательному социальному страхова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нию в государственные внебюджетн</w:t>
            </w:r>
            <w:r w:rsidR="0070539D">
              <w:rPr>
                <w:noProof w:val="0"/>
                <w:sz w:val="24"/>
                <w:szCs w:val="24"/>
              </w:rPr>
              <w:t xml:space="preserve">ые фонды Российской Федерации, </w:t>
            </w:r>
            <w:r w:rsidRPr="002116C1">
              <w:rPr>
                <w:noProof w:val="0"/>
                <w:sz w:val="24"/>
                <w:szCs w:val="24"/>
              </w:rPr>
              <w:t>обеспече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ние деятельности штатных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ных полномочий по организации предос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тавления гражданам субсидий на оплату жилого помещения и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Осуществление государственных полно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70539D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9D" w:rsidRPr="002116C1" w:rsidRDefault="0070539D" w:rsidP="00AC17C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195,7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39D" w:rsidRPr="002116C1" w:rsidRDefault="0070539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70539D" w:rsidRDefault="0070539D">
      <w:r>
        <w:br w:type="page"/>
      </w:r>
    </w:p>
    <w:p w:rsidR="0070539D" w:rsidRPr="0070539D" w:rsidRDefault="0070539D" w:rsidP="0070539D">
      <w:pPr>
        <w:ind w:firstLine="0"/>
        <w:jc w:val="center"/>
        <w:rPr>
          <w:sz w:val="24"/>
          <w:szCs w:val="24"/>
        </w:rPr>
      </w:pPr>
      <w:r w:rsidRPr="0070539D">
        <w:rPr>
          <w:sz w:val="24"/>
          <w:szCs w:val="24"/>
        </w:rPr>
        <w:lastRenderedPageBreak/>
        <w:t>5</w:t>
      </w:r>
    </w:p>
    <w:p w:rsidR="0070539D" w:rsidRPr="0070539D" w:rsidRDefault="0070539D" w:rsidP="0070539D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70539D" w:rsidRPr="002116C1" w:rsidTr="0070539D">
        <w:trPr>
          <w:trHeight w:val="1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9D" w:rsidRDefault="0070539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39D" w:rsidRPr="002116C1" w:rsidRDefault="0070539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195,7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дарственных полномочий по государст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венному управлению охраной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дарственных полномочий по осуществле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нию деятельности по опеке и попечи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тельству в отношении совершеннолетних граждан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70539D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9D" w:rsidRPr="002116C1" w:rsidRDefault="0070539D" w:rsidP="00AC17C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39D" w:rsidRPr="002116C1" w:rsidRDefault="0070539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70539D" w:rsidRDefault="0070539D">
      <w:r>
        <w:br w:type="page"/>
      </w:r>
    </w:p>
    <w:p w:rsidR="0070539D" w:rsidRPr="0070539D" w:rsidRDefault="0070539D" w:rsidP="0070539D">
      <w:pPr>
        <w:ind w:firstLine="0"/>
        <w:jc w:val="center"/>
        <w:rPr>
          <w:sz w:val="24"/>
          <w:szCs w:val="24"/>
        </w:rPr>
      </w:pPr>
      <w:r w:rsidRPr="0070539D">
        <w:rPr>
          <w:sz w:val="24"/>
          <w:szCs w:val="24"/>
        </w:rPr>
        <w:lastRenderedPageBreak/>
        <w:t>6</w:t>
      </w:r>
    </w:p>
    <w:p w:rsidR="0070539D" w:rsidRPr="0070539D" w:rsidRDefault="0070539D" w:rsidP="0070539D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70539D" w:rsidRPr="002116C1" w:rsidTr="0070539D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9D" w:rsidRDefault="0070539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39D" w:rsidRPr="002116C1" w:rsidRDefault="0070539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7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ных полномочий по образованию и обес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печению деятельности административных комиссий, определению перечня долж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ностных лиц, уполномоченных составлять протоколы об административных правонарушениях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ных полномочий по созданию и организа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ции деятельности комиссий по делам несовершеннолетних и защите их прав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70539D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9D" w:rsidRPr="002116C1" w:rsidRDefault="0070539D" w:rsidP="00AC17C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</w:t>
            </w:r>
            <w:r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зацию проведения мероприятий по отлову и содержанию безнадзорных животных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4159E2" w:rsidRDefault="0070539D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39D" w:rsidRPr="002116C1" w:rsidRDefault="0070539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70539D" w:rsidRDefault="0070539D">
      <w:r>
        <w:br w:type="page"/>
      </w:r>
    </w:p>
    <w:p w:rsidR="0070539D" w:rsidRPr="0070539D" w:rsidRDefault="0070539D" w:rsidP="0070539D">
      <w:pPr>
        <w:ind w:firstLine="0"/>
        <w:jc w:val="center"/>
        <w:rPr>
          <w:sz w:val="24"/>
          <w:szCs w:val="24"/>
        </w:rPr>
      </w:pPr>
      <w:r w:rsidRPr="0070539D">
        <w:rPr>
          <w:sz w:val="24"/>
          <w:szCs w:val="24"/>
        </w:rPr>
        <w:lastRenderedPageBreak/>
        <w:t>7</w:t>
      </w:r>
    </w:p>
    <w:p w:rsidR="0070539D" w:rsidRPr="0070539D" w:rsidRDefault="0070539D" w:rsidP="0070539D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70539D" w:rsidRPr="002116C1" w:rsidTr="0070539D">
        <w:trPr>
          <w:trHeight w:val="1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9D" w:rsidRDefault="0070539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39D" w:rsidRPr="002116C1" w:rsidRDefault="0070539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349,8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349,8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349,8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349,8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349,8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8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552,0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70539D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552,0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552,0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552,0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552,0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B63B29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13 1</w:t>
            </w:r>
            <w:r w:rsidR="00B63B29">
              <w:rPr>
                <w:noProof w:val="0"/>
                <w:sz w:val="24"/>
                <w:szCs w:val="24"/>
              </w:rPr>
              <w:t>71</w:t>
            </w:r>
            <w:r w:rsidRPr="004159E2">
              <w:rPr>
                <w:noProof w:val="0"/>
                <w:sz w:val="24"/>
                <w:szCs w:val="24"/>
              </w:rPr>
              <w:t>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0539D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Профилак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тика правонарушений и усиление борьбы с преступностью на территории городс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кого округа ЗАТО Светлый Саратовской области</w:t>
            </w:r>
            <w:r w:rsidR="0070539D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2014</w:t>
            </w:r>
            <w:r w:rsidR="0070539D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печения государственных (муниципаль</w:t>
            </w:r>
            <w:r w:rsidR="0070539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70539D" w:rsidRDefault="0070539D">
      <w:r>
        <w:br w:type="page"/>
      </w:r>
    </w:p>
    <w:p w:rsidR="0070539D" w:rsidRDefault="0070539D" w:rsidP="0070539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70539D" w:rsidRPr="0070539D" w:rsidRDefault="0070539D" w:rsidP="0070539D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222AB5" w:rsidRPr="002116C1" w:rsidTr="00222AB5">
        <w:trPr>
          <w:trHeight w:val="2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0539D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70539D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2018 годы</w:t>
            </w:r>
            <w:r w:rsidR="0070539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217,6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217,6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217,6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217,6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0539D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70539D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2013</w:t>
            </w:r>
            <w:r w:rsidR="0070539D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12 659,0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10 448,9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70539D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7 273,5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7 273,5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2 846,4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2 846,4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9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329,0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329,0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1 857,9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1 703,8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1 703,8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70539D" w:rsidRDefault="0070539D">
      <w:r>
        <w:br w:type="page"/>
      </w:r>
    </w:p>
    <w:p w:rsidR="0070539D" w:rsidRPr="0070539D" w:rsidRDefault="0070539D" w:rsidP="0070539D">
      <w:pPr>
        <w:ind w:firstLine="0"/>
        <w:jc w:val="center"/>
        <w:rPr>
          <w:sz w:val="24"/>
          <w:szCs w:val="24"/>
        </w:rPr>
      </w:pPr>
      <w:r w:rsidRPr="0070539D">
        <w:rPr>
          <w:sz w:val="24"/>
          <w:szCs w:val="24"/>
        </w:rPr>
        <w:lastRenderedPageBreak/>
        <w:t>9</w:t>
      </w:r>
    </w:p>
    <w:p w:rsidR="0070539D" w:rsidRPr="0070539D" w:rsidRDefault="0070539D" w:rsidP="0070539D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70539D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9D" w:rsidRDefault="0070539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39D" w:rsidRPr="002116C1" w:rsidRDefault="0070539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277,2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70539D" w:rsidP="0070539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22AB5" w:rsidRPr="002116C1">
              <w:rPr>
                <w:noProof w:val="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22AB5" w:rsidRPr="002116C1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6100C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100C9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Профилак</w:t>
            </w:r>
            <w:r w:rsidR="006100C9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тика терроризма и экстремизма в городс</w:t>
            </w:r>
            <w:r w:rsidR="006100C9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ком округе ЗАТО Светлый</w:t>
            </w:r>
            <w:r w:rsidR="006100C9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2014</w:t>
            </w:r>
            <w:r w:rsidR="006100C9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6100C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100C9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6100C9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2020 годы</w:t>
            </w:r>
            <w:r w:rsidR="006100C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6100C9" w:rsidRDefault="006100C9">
      <w:r>
        <w:br w:type="page"/>
      </w:r>
    </w:p>
    <w:p w:rsidR="006100C9" w:rsidRPr="006100C9" w:rsidRDefault="006100C9" w:rsidP="006100C9">
      <w:pPr>
        <w:ind w:firstLine="0"/>
        <w:jc w:val="center"/>
        <w:rPr>
          <w:sz w:val="24"/>
          <w:szCs w:val="24"/>
        </w:rPr>
      </w:pPr>
      <w:r w:rsidRPr="006100C9">
        <w:rPr>
          <w:sz w:val="24"/>
          <w:szCs w:val="24"/>
        </w:rPr>
        <w:lastRenderedPageBreak/>
        <w:t>10</w:t>
      </w:r>
    </w:p>
    <w:p w:rsidR="006100C9" w:rsidRPr="006100C9" w:rsidRDefault="006100C9" w:rsidP="006100C9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6100C9" w:rsidRPr="002116C1" w:rsidTr="006100C9">
        <w:trPr>
          <w:trHeight w:val="1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C9" w:rsidRDefault="006100C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0C9" w:rsidRPr="002116C1" w:rsidRDefault="006100C9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</w:t>
            </w:r>
            <w:r w:rsidR="006100C9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печения государственных (муниципаль</w:t>
            </w:r>
            <w:r w:rsidR="006100C9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C9" w:rsidRDefault="00222AB5" w:rsidP="006100C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100C9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6100C9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</w:t>
            </w:r>
          </w:p>
          <w:p w:rsidR="00222AB5" w:rsidRPr="002116C1" w:rsidRDefault="00222AB5" w:rsidP="006100C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на 2014</w:t>
            </w:r>
            <w:r w:rsidR="006100C9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B63B29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</w:t>
            </w:r>
            <w:r w:rsidR="00222AB5" w:rsidRPr="004159E2">
              <w:rPr>
                <w:noProof w:val="0"/>
                <w:sz w:val="24"/>
                <w:szCs w:val="24"/>
              </w:rPr>
              <w:t>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B63B29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</w:t>
            </w:r>
            <w:r w:rsidR="00222AB5" w:rsidRPr="004159E2">
              <w:rPr>
                <w:noProof w:val="0"/>
                <w:sz w:val="24"/>
                <w:szCs w:val="24"/>
              </w:rPr>
              <w:t>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B63B29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</w:t>
            </w:r>
            <w:r w:rsidR="00222AB5" w:rsidRPr="004159E2">
              <w:rPr>
                <w:noProof w:val="0"/>
                <w:sz w:val="24"/>
                <w:szCs w:val="24"/>
              </w:rPr>
              <w:t>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B63B29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</w:t>
            </w:r>
            <w:r w:rsidR="00222AB5" w:rsidRPr="004159E2">
              <w:rPr>
                <w:noProof w:val="0"/>
                <w:sz w:val="24"/>
                <w:szCs w:val="24"/>
              </w:rPr>
              <w:t>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C9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округе ЗАТО Светлый» </w:t>
            </w:r>
          </w:p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на 2016 – 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88,8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88,8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6100C9" w:rsidRDefault="006100C9">
      <w:r>
        <w:br w:type="page"/>
      </w:r>
    </w:p>
    <w:p w:rsidR="006100C9" w:rsidRPr="006100C9" w:rsidRDefault="006100C9" w:rsidP="006100C9">
      <w:pPr>
        <w:ind w:firstLine="0"/>
        <w:jc w:val="center"/>
        <w:rPr>
          <w:sz w:val="24"/>
          <w:szCs w:val="24"/>
        </w:rPr>
      </w:pPr>
      <w:r w:rsidRPr="006100C9">
        <w:rPr>
          <w:sz w:val="24"/>
          <w:szCs w:val="24"/>
        </w:rPr>
        <w:lastRenderedPageBreak/>
        <w:t>11</w:t>
      </w:r>
    </w:p>
    <w:p w:rsidR="006100C9" w:rsidRPr="006100C9" w:rsidRDefault="006100C9" w:rsidP="006100C9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6100C9" w:rsidRPr="002116C1" w:rsidTr="006100C9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C9" w:rsidRDefault="006100C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0C9" w:rsidRPr="002116C1" w:rsidRDefault="006100C9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28,8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28,8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922,1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6100C9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ного самоуправления отдельных госу</w:t>
            </w:r>
            <w:r w:rsidR="006100C9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810,7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C9" w:rsidRDefault="00222AB5" w:rsidP="006100C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«Повышение безопасности дорожного движения в городском округе ЗАТО Светлый </w:t>
            </w:r>
          </w:p>
          <w:p w:rsidR="00222AB5" w:rsidRPr="002116C1" w:rsidRDefault="00222AB5" w:rsidP="006100C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на 2016</w:t>
            </w:r>
            <w:r w:rsidR="006100C9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810,7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6100C9" w:rsidRDefault="006100C9">
      <w:r>
        <w:br w:type="page"/>
      </w:r>
    </w:p>
    <w:p w:rsidR="006100C9" w:rsidRPr="006100C9" w:rsidRDefault="006100C9" w:rsidP="006100C9">
      <w:pPr>
        <w:ind w:firstLine="0"/>
        <w:jc w:val="center"/>
        <w:rPr>
          <w:sz w:val="24"/>
          <w:szCs w:val="24"/>
        </w:rPr>
      </w:pPr>
      <w:r w:rsidRPr="006100C9">
        <w:rPr>
          <w:sz w:val="24"/>
          <w:szCs w:val="24"/>
        </w:rPr>
        <w:lastRenderedPageBreak/>
        <w:t>12</w:t>
      </w:r>
    </w:p>
    <w:p w:rsidR="006100C9" w:rsidRPr="006100C9" w:rsidRDefault="006100C9" w:rsidP="006100C9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6100C9" w:rsidRPr="002116C1" w:rsidTr="006100C9">
        <w:trPr>
          <w:trHeight w:val="1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C9" w:rsidRDefault="006100C9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9" w:rsidRDefault="006100C9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0C9" w:rsidRPr="002116C1" w:rsidRDefault="006100C9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810,7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810,7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810,7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6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37 650,1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3 932,2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3 932,2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3 932,2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B23C24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3 932,2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B23C24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3 932,2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B23C24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24 279,9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B23C24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</w:t>
            </w:r>
            <w:r w:rsidR="006100C9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5 779,9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B23C24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5 779,9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B23C24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</w:t>
            </w:r>
            <w:r w:rsidR="00B23C24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1 279,9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1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B23C24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B23C24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1 279,9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B23C24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4 500,0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B23C24" w:rsidRDefault="00B23C24">
      <w:r>
        <w:br w:type="page"/>
      </w:r>
    </w:p>
    <w:p w:rsidR="00B23C24" w:rsidRPr="00B23C24" w:rsidRDefault="00B23C24" w:rsidP="00B23C24">
      <w:pPr>
        <w:ind w:firstLine="0"/>
        <w:jc w:val="center"/>
        <w:rPr>
          <w:sz w:val="24"/>
          <w:szCs w:val="24"/>
        </w:rPr>
      </w:pPr>
      <w:r w:rsidRPr="00B23C24">
        <w:rPr>
          <w:sz w:val="24"/>
          <w:szCs w:val="24"/>
        </w:rPr>
        <w:lastRenderedPageBreak/>
        <w:t>13</w:t>
      </w:r>
    </w:p>
    <w:p w:rsidR="00B23C24" w:rsidRPr="00B23C24" w:rsidRDefault="00B23C24" w:rsidP="00B23C24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B23C24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Default="00B23C24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4 500,0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</w:t>
            </w:r>
            <w:r w:rsidR="00B23C24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18 500,0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18 500,0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18 500,0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18 500,0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6 394,6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Муниципальная программа «Благоуст</w:t>
            </w:r>
            <w:r w:rsidR="00B23C24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ройство территории городского округа ЗАТО Светлый» на 2016</w:t>
            </w:r>
            <w:r w:rsidR="00B23C24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6 394,6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1 148,6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1 148,6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1 148,6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1 148,6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4 096,0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4 096,0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4 096,0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4 096,0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222AB5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3 043,4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22AB5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B5" w:rsidRPr="002116C1" w:rsidRDefault="00B23C24" w:rsidP="00B23C2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22AB5" w:rsidRPr="002116C1"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22AB5" w:rsidRPr="002116C1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B5" w:rsidRPr="004159E2" w:rsidRDefault="00222AB5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AB5" w:rsidRPr="002116C1" w:rsidRDefault="00222AB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B23C24" w:rsidRDefault="00B23C24">
      <w:r>
        <w:br w:type="page"/>
      </w:r>
    </w:p>
    <w:p w:rsidR="00B23C24" w:rsidRPr="00B23C24" w:rsidRDefault="00B23C24" w:rsidP="00B23C24">
      <w:pPr>
        <w:ind w:firstLine="0"/>
        <w:jc w:val="center"/>
        <w:rPr>
          <w:sz w:val="24"/>
          <w:szCs w:val="24"/>
        </w:rPr>
      </w:pPr>
      <w:r w:rsidRPr="00B23C24">
        <w:rPr>
          <w:sz w:val="24"/>
          <w:szCs w:val="24"/>
        </w:rPr>
        <w:lastRenderedPageBreak/>
        <w:t>14</w:t>
      </w:r>
    </w:p>
    <w:p w:rsidR="00B23C24" w:rsidRPr="00B23C24" w:rsidRDefault="00B23C24" w:rsidP="00B23C24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B23C24" w:rsidRPr="002116C1" w:rsidTr="00B23C24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AC17C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Муниципальная программа «Энергосбере</w:t>
            </w:r>
            <w:r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 xml:space="preserve">жение и повышение энергетической эффективности  городского округа </w:t>
            </w:r>
            <w:r>
              <w:rPr>
                <w:noProof w:val="0"/>
                <w:sz w:val="24"/>
                <w:szCs w:val="24"/>
              </w:rPr>
              <w:br/>
            </w:r>
            <w:r w:rsidRPr="002116C1">
              <w:rPr>
                <w:noProof w:val="0"/>
                <w:sz w:val="24"/>
                <w:szCs w:val="24"/>
              </w:rPr>
              <w:t>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2 734,0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2 734,0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деятельности  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ного учреждения «Управление строи</w:t>
            </w:r>
            <w:r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2 734,0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</w:t>
            </w:r>
            <w:r>
              <w:rPr>
                <w:noProof w:val="0"/>
                <w:sz w:val="24"/>
                <w:szCs w:val="24"/>
              </w:rPr>
              <w:t>ия выполнения функций государст</w:t>
            </w:r>
            <w:r w:rsidRPr="002116C1">
              <w:rPr>
                <w:noProof w:val="0"/>
                <w:sz w:val="24"/>
                <w:szCs w:val="24"/>
              </w:rPr>
              <w:t>венными (муниципальн</w:t>
            </w:r>
            <w:r>
              <w:rPr>
                <w:noProof w:val="0"/>
                <w:sz w:val="24"/>
                <w:szCs w:val="24"/>
              </w:rPr>
              <w:t>ыми) органами, казен</w:t>
            </w:r>
            <w:r w:rsidRPr="002116C1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2 712,9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2 712,9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</w:t>
            </w:r>
            <w:r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163 528,7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70 507,0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B23C2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2116C1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69 627,4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2AB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2AB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69 627,4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B23C24" w:rsidRDefault="00B23C24">
      <w:r>
        <w:br w:type="page"/>
      </w:r>
    </w:p>
    <w:p w:rsidR="00B23C24" w:rsidRDefault="00B23C24" w:rsidP="00B23C24">
      <w:pPr>
        <w:ind w:firstLine="0"/>
        <w:jc w:val="center"/>
        <w:rPr>
          <w:sz w:val="24"/>
          <w:szCs w:val="24"/>
        </w:rPr>
      </w:pPr>
      <w:r w:rsidRPr="00B23C24">
        <w:rPr>
          <w:sz w:val="24"/>
          <w:szCs w:val="24"/>
        </w:rPr>
        <w:lastRenderedPageBreak/>
        <w:t>15</w:t>
      </w:r>
    </w:p>
    <w:p w:rsidR="00B23C24" w:rsidRPr="00B23C24" w:rsidRDefault="00B23C24" w:rsidP="00B23C24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B23C24" w:rsidRPr="002116C1" w:rsidTr="00B23C24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Default="00B23C24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22 749,0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17 463,6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17 463,6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4 607,2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28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4 607,2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678,2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678,2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образовательной деятель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ности муниципальных дошкольных образовательных организаций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35 872,0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35 584,8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35 584,8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287,2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287,2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</w:t>
            </w:r>
            <w:r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щих основную общеобразовательную программу дошкольного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220,2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220,2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AC17C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220,2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B23C24" w:rsidRDefault="00B23C24" w:rsidP="00B23C24">
            <w:pPr>
              <w:ind w:right="-80" w:firstLine="0"/>
              <w:jc w:val="left"/>
              <w:rPr>
                <w:noProof w:val="0"/>
                <w:sz w:val="4"/>
                <w:szCs w:val="4"/>
              </w:rPr>
            </w:pPr>
            <w:r w:rsidRPr="002116C1">
              <w:rPr>
                <w:noProof w:val="0"/>
                <w:sz w:val="24"/>
                <w:szCs w:val="24"/>
              </w:rPr>
              <w:t>Осуществление государственных полномо</w:t>
            </w:r>
            <w:r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чий по организации предоставления ком</w:t>
            </w:r>
            <w:r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пенсации родительской платы за присмотр и уход за детьми в образовательных</w:t>
            </w:r>
            <w:r>
              <w:rPr>
                <w:noProof w:val="0"/>
                <w:sz w:val="24"/>
                <w:szCs w:val="24"/>
              </w:rPr>
              <w:br/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234,6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B23C24" w:rsidRDefault="00B23C24">
      <w:r>
        <w:br w:type="page"/>
      </w:r>
    </w:p>
    <w:p w:rsidR="00B23C24" w:rsidRPr="00366E21" w:rsidRDefault="00B23C24" w:rsidP="00B23C24">
      <w:pPr>
        <w:ind w:firstLine="0"/>
        <w:jc w:val="center"/>
        <w:rPr>
          <w:sz w:val="24"/>
          <w:szCs w:val="24"/>
        </w:rPr>
      </w:pPr>
      <w:r w:rsidRPr="00366E21">
        <w:rPr>
          <w:sz w:val="24"/>
          <w:szCs w:val="24"/>
        </w:rPr>
        <w:lastRenderedPageBreak/>
        <w:t>16</w:t>
      </w:r>
    </w:p>
    <w:p w:rsidR="00B23C24" w:rsidRPr="00366E21" w:rsidRDefault="00B23C24" w:rsidP="00B23C24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B23C24" w:rsidRPr="002116C1" w:rsidTr="00B23C24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Default="00B23C24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Default="00B23C2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81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2116C1" w:rsidRDefault="00B23C24" w:rsidP="00B23C2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99,9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99,9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134,7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134,7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10 512,0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10 512,0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10 512,0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980959" w:rsidP="0098095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B23C24" w:rsidRPr="002116C1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B23C24" w:rsidRPr="002116C1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635,7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635,7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635,7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635,7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B23C24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98095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80959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980959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2014</w:t>
            </w:r>
            <w:r w:rsidR="00980959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B23C2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243,9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243,9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366E21" w:rsidRPr="002116C1" w:rsidTr="00366E21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21" w:rsidRPr="002116C1" w:rsidRDefault="00366E21" w:rsidP="00AC17C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Pr="004159E2" w:rsidRDefault="00366E21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Pr="004159E2" w:rsidRDefault="00366E21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Pr="004159E2" w:rsidRDefault="00366E21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Pr="004159E2" w:rsidRDefault="00366E21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Pr="004159E2" w:rsidRDefault="00366E21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Pr="004159E2" w:rsidRDefault="00366E21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243,9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E21" w:rsidRPr="002116C1" w:rsidRDefault="00366E2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366E21" w:rsidRDefault="00366E21">
      <w:pPr>
        <w:rPr>
          <w:sz w:val="10"/>
          <w:szCs w:val="10"/>
        </w:rPr>
      </w:pPr>
      <w:r w:rsidRPr="00366E21">
        <w:rPr>
          <w:sz w:val="10"/>
          <w:szCs w:val="10"/>
        </w:rPr>
        <w:br w:type="page"/>
      </w:r>
    </w:p>
    <w:p w:rsidR="00366E21" w:rsidRDefault="00366E21" w:rsidP="00366E2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:rsidR="00366E21" w:rsidRPr="00366E21" w:rsidRDefault="00366E21" w:rsidP="00366E21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366E21" w:rsidRPr="002116C1" w:rsidTr="00366E21">
        <w:trPr>
          <w:trHeight w:val="1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21" w:rsidRDefault="00366E2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Default="00366E2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Default="00366E2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Default="00366E2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Default="00366E2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Default="00366E2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E21" w:rsidRDefault="00366E2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E21" w:rsidRPr="002116C1" w:rsidRDefault="00366E21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243,9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83 630,9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366E21" w:rsidP="00366E2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B23C24" w:rsidRPr="002116C1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B23C24" w:rsidRPr="002116C1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B23C24" w:rsidRPr="002116C1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82 724,9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23 972,8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23 972,8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366E2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23 790,1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23 790,1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58 752,1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4 661,4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4 661,4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4 661,4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51 623,5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366E21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366E2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51 469,8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AC17C6" w:rsidRPr="002116C1" w:rsidTr="00AC17C6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C6" w:rsidRPr="002116C1" w:rsidRDefault="00AC17C6" w:rsidP="00AC17C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51 469,8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7C6" w:rsidRPr="002116C1" w:rsidRDefault="00AC17C6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AC17C6" w:rsidRPr="002116C1" w:rsidTr="00366E21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C6" w:rsidRPr="002116C1" w:rsidRDefault="00AC17C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Pr="004159E2" w:rsidRDefault="00AC17C6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1 107,2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7C6" w:rsidRPr="002116C1" w:rsidRDefault="00AC17C6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AC17C6" w:rsidRDefault="00AC17C6">
      <w:r>
        <w:br w:type="page"/>
      </w:r>
    </w:p>
    <w:p w:rsidR="00AC17C6" w:rsidRDefault="00AC17C6" w:rsidP="00AC17C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AC17C6" w:rsidRPr="00AC17C6" w:rsidRDefault="00AC17C6" w:rsidP="00AC17C6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AC17C6" w:rsidRPr="002116C1" w:rsidTr="00366E21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C6" w:rsidRDefault="00AC17C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7C6" w:rsidRPr="002116C1" w:rsidRDefault="00AC17C6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2116C1" w:rsidRDefault="00B23C24" w:rsidP="00AC17C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1 107,2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1 107,2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1 360,0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1 360,0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1 360,0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AC17C6" w:rsidP="00AC17C6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B23C24" w:rsidRPr="002116C1">
              <w:rPr>
                <w:noProof w:val="0"/>
                <w:sz w:val="24"/>
                <w:szCs w:val="24"/>
              </w:rPr>
              <w:t>Улуч</w:t>
            </w:r>
            <w:r>
              <w:rPr>
                <w:noProof w:val="0"/>
                <w:sz w:val="24"/>
                <w:szCs w:val="24"/>
              </w:rPr>
              <w:t xml:space="preserve">шение условий и охраны труда в </w:t>
            </w:r>
            <w:r w:rsidR="00B23C24" w:rsidRPr="002116C1">
              <w:rPr>
                <w:noProof w:val="0"/>
                <w:sz w:val="24"/>
                <w:szCs w:val="24"/>
              </w:rPr>
              <w:t>городском окру</w:t>
            </w:r>
            <w:r>
              <w:rPr>
                <w:noProof w:val="0"/>
                <w:sz w:val="24"/>
                <w:szCs w:val="24"/>
              </w:rPr>
              <w:t>-</w:t>
            </w:r>
            <w:r w:rsidR="00B23C24" w:rsidRPr="002116C1">
              <w:rPr>
                <w:noProof w:val="0"/>
                <w:sz w:val="24"/>
                <w:szCs w:val="24"/>
              </w:rPr>
              <w:t>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B23C24" w:rsidRPr="002116C1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538,4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197,7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197,7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197,7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340,7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340,7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340,7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AC17C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C17C6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AC17C6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2014</w:t>
            </w:r>
            <w:r w:rsidR="00AC17C6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367,6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1 307,9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AC17C6" w:rsidRDefault="00AC17C6">
      <w:r>
        <w:br w:type="page"/>
      </w:r>
    </w:p>
    <w:p w:rsidR="00AC17C6" w:rsidRDefault="00AC17C6" w:rsidP="00AC17C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:rsidR="00AC17C6" w:rsidRPr="00AC17C6" w:rsidRDefault="00AC17C6" w:rsidP="00AC17C6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AC17C6" w:rsidRPr="002116C1" w:rsidTr="00AC17C6">
        <w:trPr>
          <w:trHeight w:val="1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C6" w:rsidRDefault="00AC17C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7C6" w:rsidRDefault="00AC17C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7C6" w:rsidRPr="002116C1" w:rsidRDefault="00AC17C6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AC17C6" w:rsidP="00AC17C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B23C24" w:rsidRPr="002116C1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B23C24" w:rsidRPr="002116C1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B23C24" w:rsidRPr="002116C1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1 185,9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856,1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396,0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396,0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396,0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316,5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316,5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316,5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2116C1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216,2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145,8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145,8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145,8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AC17C6" w:rsidRDefault="00AC17C6">
      <w:r>
        <w:br w:type="page"/>
      </w:r>
    </w:p>
    <w:p w:rsidR="00AC17C6" w:rsidRDefault="00AC17C6" w:rsidP="00AC17C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:rsidR="00AC17C6" w:rsidRPr="00AC17C6" w:rsidRDefault="00AC17C6" w:rsidP="00AC17C6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B23C24" w:rsidRPr="002116C1" w:rsidTr="004159E2">
        <w:trPr>
          <w:trHeight w:val="2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2116C1"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AC17C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C17C6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Развитие фи</w:t>
            </w:r>
            <w:r w:rsidR="00AC17C6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зической культуры, спорта и молодежной политики на территории городского округа ЗАТО Светлый</w:t>
            </w:r>
            <w:r w:rsidR="00AC17C6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2015</w:t>
            </w:r>
            <w:r w:rsidR="00AC17C6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AC17C6" w:rsidP="00AC17C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B23C24" w:rsidRPr="002116C1">
              <w:rPr>
                <w:noProof w:val="0"/>
                <w:sz w:val="24"/>
                <w:szCs w:val="24"/>
              </w:rPr>
              <w:t>Молодежная политика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8 082,9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A034BD" w:rsidP="00A034B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B23C24" w:rsidRPr="002116C1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B23C24" w:rsidRPr="002116C1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B23C24" w:rsidRPr="002116C1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4 089,3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368,4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368,4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368,4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368,4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A034BD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BD" w:rsidRPr="002116C1" w:rsidRDefault="00A034BD" w:rsidP="007D1D5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4BD" w:rsidRPr="002116C1" w:rsidRDefault="00A034B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A034BD" w:rsidRDefault="00A034BD">
      <w:pPr>
        <w:rPr>
          <w:sz w:val="16"/>
          <w:szCs w:val="16"/>
        </w:rPr>
      </w:pPr>
      <w:r w:rsidRPr="00A034BD">
        <w:rPr>
          <w:sz w:val="16"/>
          <w:szCs w:val="16"/>
        </w:rPr>
        <w:br w:type="page"/>
      </w:r>
    </w:p>
    <w:p w:rsidR="00A034BD" w:rsidRDefault="00A034BD" w:rsidP="00A034B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</w:p>
    <w:p w:rsidR="00A034BD" w:rsidRPr="00A034BD" w:rsidRDefault="00A034BD" w:rsidP="00A034BD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A034BD" w:rsidRPr="002116C1" w:rsidTr="00A034BD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BD" w:rsidRDefault="00A034B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4BD" w:rsidRPr="002116C1" w:rsidRDefault="00A034B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47,4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47,4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2116C1">
              <w:rPr>
                <w:noProof w:val="0"/>
                <w:sz w:val="24"/>
                <w:szCs w:val="24"/>
              </w:rPr>
              <w:br w:type="page"/>
              <w:t xml:space="preserve"> на 2016 – 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3 642,9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деятельности муниципаль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ного учреждения «Управление образова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3 550,4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3 434,4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3 434,4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75,9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75,9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C17C6">
        <w:trPr>
          <w:trHeight w:val="31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Осуществление государственных полно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мочий по организации предоставления питания отдельным категориям обучаю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щихся в муниципальных образовательных организациях, реализующих образова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 xml:space="preserve">тельные программы начального общего, основного общего и среднего общего образования, </w:t>
            </w:r>
            <w:r w:rsidR="00A034BD">
              <w:rPr>
                <w:noProof w:val="0"/>
                <w:sz w:val="24"/>
                <w:szCs w:val="24"/>
              </w:rPr>
              <w:t xml:space="preserve">и частичного </w:t>
            </w:r>
            <w:r w:rsidRPr="002116C1">
              <w:rPr>
                <w:noProof w:val="0"/>
                <w:sz w:val="24"/>
                <w:szCs w:val="24"/>
              </w:rPr>
              <w:t>финансирова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ния расходов на присмотр и уход за деть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ми дошкольного возраста в муниципаль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ных образовательных организациях, реа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лизующих основную общеобразователь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C17C6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87,3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A034BD" w:rsidRPr="002116C1" w:rsidTr="00A034BD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BD" w:rsidRPr="002116C1" w:rsidRDefault="00A034BD" w:rsidP="007D1D5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</w:t>
            </w:r>
            <w:r>
              <w:rPr>
                <w:noProof w:val="0"/>
                <w:sz w:val="24"/>
                <w:szCs w:val="24"/>
              </w:rPr>
              <w:t>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87,3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4BD" w:rsidRPr="002116C1" w:rsidRDefault="00A034B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A034BD" w:rsidRDefault="00A034BD">
      <w:r>
        <w:br w:type="page"/>
      </w:r>
    </w:p>
    <w:p w:rsidR="00A034BD" w:rsidRDefault="00A034BD" w:rsidP="00A034B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</w:p>
    <w:p w:rsidR="00A034BD" w:rsidRPr="00A034BD" w:rsidRDefault="00A034BD" w:rsidP="00A034BD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A034BD" w:rsidRPr="002116C1" w:rsidTr="00A034BD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BD" w:rsidRDefault="00A034B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Default="00A034BD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4BD" w:rsidRPr="002116C1" w:rsidRDefault="00A034B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A034BD" w:rsidP="00A034B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B23C24" w:rsidRPr="002116C1"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B23C24" w:rsidRPr="002116C1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A034BD" w:rsidP="00A034B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B23C24" w:rsidRPr="002116C1">
              <w:rPr>
                <w:noProof w:val="0"/>
                <w:sz w:val="24"/>
                <w:szCs w:val="24"/>
              </w:rPr>
              <w:t>Комплекс</w:t>
            </w:r>
            <w:r>
              <w:rPr>
                <w:noProof w:val="0"/>
                <w:sz w:val="24"/>
                <w:szCs w:val="24"/>
              </w:rPr>
              <w:t>-</w:t>
            </w:r>
            <w:r w:rsidR="00B23C24" w:rsidRPr="002116C1">
              <w:rPr>
                <w:noProof w:val="0"/>
                <w:sz w:val="24"/>
                <w:szCs w:val="24"/>
              </w:rPr>
              <w:t>ные меры противодействия злоупотребле</w:t>
            </w:r>
            <w:r>
              <w:rPr>
                <w:noProof w:val="0"/>
                <w:sz w:val="24"/>
                <w:szCs w:val="24"/>
              </w:rPr>
              <w:t>-</w:t>
            </w:r>
            <w:r w:rsidR="00B23C24" w:rsidRPr="002116C1">
              <w:rPr>
                <w:noProof w:val="0"/>
                <w:sz w:val="24"/>
                <w:szCs w:val="24"/>
              </w:rPr>
              <w:t xml:space="preserve">нию наркотиками и их незаконному обороту в городском округе ЗАТО Светлый на 2016 </w:t>
            </w:r>
            <w:r>
              <w:rPr>
                <w:noProof w:val="0"/>
                <w:sz w:val="24"/>
                <w:szCs w:val="24"/>
              </w:rPr>
              <w:t xml:space="preserve">– </w:t>
            </w:r>
            <w:r w:rsidR="00B23C24" w:rsidRPr="002116C1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Муниципальная программа «Энергосбе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режение и повышение энергетической эффективности  городского округа ЗАТО Светлый на 2016</w:t>
            </w:r>
            <w:r w:rsidR="00A034BD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3 870,0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3 870,0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3 870,0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27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2116C1" w:rsidRDefault="00B23C24" w:rsidP="00A034B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3 765,0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A034BD" w:rsidRDefault="00A034BD">
      <w:pPr>
        <w:rPr>
          <w:sz w:val="16"/>
          <w:szCs w:val="16"/>
        </w:rPr>
      </w:pPr>
      <w:r w:rsidRPr="00A034BD">
        <w:rPr>
          <w:sz w:val="16"/>
          <w:szCs w:val="16"/>
        </w:rPr>
        <w:br w:type="page"/>
      </w:r>
    </w:p>
    <w:p w:rsidR="00A034BD" w:rsidRDefault="00A034BD" w:rsidP="00A034B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A034BD" w:rsidRPr="002273C8" w:rsidRDefault="00A034BD" w:rsidP="00A034BD">
      <w:pPr>
        <w:ind w:firstLine="0"/>
        <w:jc w:val="center"/>
        <w:rPr>
          <w:sz w:val="18"/>
          <w:szCs w:val="18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2273C8" w:rsidRPr="002116C1" w:rsidTr="00A034BD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8" w:rsidRDefault="002273C8" w:rsidP="002273C8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73C8" w:rsidRPr="002116C1" w:rsidRDefault="002273C8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A034BD" w:rsidRPr="002116C1" w:rsidTr="00A034BD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BD" w:rsidRPr="002116C1" w:rsidRDefault="00A034BD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BD" w:rsidRPr="004159E2" w:rsidRDefault="00A034BD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4BD" w:rsidRPr="002116C1" w:rsidRDefault="00A034BD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3 765,0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печения государственных (муниципаль</w:t>
            </w:r>
            <w:r w:rsidR="00A034BD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10 809,0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A034B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034BD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A034BD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2016</w:t>
            </w:r>
            <w:r w:rsidR="00A034BD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2116C1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A034B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034BD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A034BD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2018 годы</w:t>
            </w:r>
            <w:r w:rsidR="00A034B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034BD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034BD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2273C8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73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73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73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73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73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2273C8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A034BD" w:rsidRPr="002273C8" w:rsidRDefault="00A034BD">
      <w:pPr>
        <w:rPr>
          <w:sz w:val="10"/>
          <w:szCs w:val="10"/>
        </w:rPr>
      </w:pPr>
      <w:r w:rsidRPr="002273C8">
        <w:rPr>
          <w:sz w:val="10"/>
          <w:szCs w:val="10"/>
        </w:rPr>
        <w:br w:type="page"/>
      </w:r>
    </w:p>
    <w:p w:rsidR="00A034BD" w:rsidRDefault="00C10C35" w:rsidP="00C10C3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</w:p>
    <w:p w:rsidR="00C10C35" w:rsidRPr="00C10C35" w:rsidRDefault="00C10C35" w:rsidP="00C10C35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C10C35" w:rsidRPr="002116C1" w:rsidTr="007D1D51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35" w:rsidRDefault="00C10C35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35" w:rsidRDefault="00C10C3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35" w:rsidRDefault="00C10C3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35" w:rsidRDefault="00C10C3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35" w:rsidRDefault="00C10C3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35" w:rsidRDefault="00C10C3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35" w:rsidRDefault="00C10C35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0C35" w:rsidRPr="002116C1" w:rsidRDefault="00C10C35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14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22,1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35" w:rsidRDefault="00B23C24" w:rsidP="00C10C3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C10C35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C10C35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</w:t>
            </w:r>
          </w:p>
          <w:p w:rsidR="00B23C24" w:rsidRPr="002116C1" w:rsidRDefault="00B23C24" w:rsidP="00C10C3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на 2014</w:t>
            </w:r>
            <w:r w:rsidR="00C10C35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654,4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654,4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654,4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654,4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8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5 105,0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7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1 594,8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C10C35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Обеспечени</w:t>
            </w:r>
            <w:r w:rsidR="00C10C35">
              <w:rPr>
                <w:noProof w:val="0"/>
                <w:sz w:val="24"/>
                <w:szCs w:val="24"/>
              </w:rPr>
              <w:t xml:space="preserve">е жильем молодых семей» на 2016 – </w:t>
            </w:r>
            <w:r w:rsidRPr="002116C1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580,9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Субсидии на мероприятия подпрограммы </w:t>
            </w:r>
            <w:r w:rsidR="00C10C35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C10C35">
              <w:rPr>
                <w:noProof w:val="0"/>
                <w:sz w:val="24"/>
                <w:szCs w:val="24"/>
              </w:rPr>
              <w:t>» федеральной целевой программы «</w:t>
            </w:r>
            <w:r w:rsidRPr="002116C1">
              <w:rPr>
                <w:noProof w:val="0"/>
                <w:sz w:val="24"/>
                <w:szCs w:val="24"/>
              </w:rPr>
              <w:t>Жилище</w:t>
            </w:r>
            <w:r w:rsidR="00C10C35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2015</w:t>
            </w:r>
            <w:r w:rsidR="00C10C35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134,2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134,2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134,2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277,1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277,1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277,1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760,6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C10C35" w:rsidRDefault="00C10C35">
      <w:r>
        <w:br w:type="page"/>
      </w:r>
    </w:p>
    <w:p w:rsidR="00C10C35" w:rsidRDefault="00C10C35" w:rsidP="00C10C35">
      <w:pPr>
        <w:ind w:firstLine="0"/>
        <w:jc w:val="center"/>
        <w:rPr>
          <w:sz w:val="24"/>
          <w:szCs w:val="24"/>
        </w:rPr>
      </w:pPr>
      <w:r w:rsidRPr="00C10C35">
        <w:rPr>
          <w:sz w:val="24"/>
          <w:szCs w:val="24"/>
        </w:rPr>
        <w:lastRenderedPageBreak/>
        <w:t>25</w:t>
      </w:r>
    </w:p>
    <w:p w:rsidR="00C10C35" w:rsidRPr="00C10C35" w:rsidRDefault="00C10C35" w:rsidP="00C10C35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2273C8" w:rsidRPr="002116C1" w:rsidTr="002273C8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8" w:rsidRDefault="002273C8" w:rsidP="002273C8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73C8" w:rsidRPr="002116C1" w:rsidRDefault="002273C8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760,6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760,6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760,6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742,0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742,0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253,3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253,3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250,7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250,7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right="-108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right="-108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C10C35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C10C35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2016</w:t>
            </w:r>
            <w:r w:rsidR="00C10C35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right="-108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11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right="-108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Компенсация родительской платы за прис</w:t>
            </w:r>
            <w:r w:rsidR="00C10C35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1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4159E2" w:rsidRDefault="00B23C24" w:rsidP="002116C1">
            <w:pPr>
              <w:ind w:left="-66" w:right="-79" w:firstLine="0"/>
              <w:jc w:val="right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C10C35" w:rsidRDefault="00C10C35">
      <w:r>
        <w:br w:type="page"/>
      </w:r>
    </w:p>
    <w:p w:rsidR="00C10C35" w:rsidRDefault="00C10C35" w:rsidP="00C10C3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</w:p>
    <w:p w:rsidR="00C10C35" w:rsidRPr="00C10C35" w:rsidRDefault="00C10C35" w:rsidP="00C10C35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2273C8" w:rsidRPr="002116C1" w:rsidTr="002273C8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8" w:rsidRDefault="002273C8" w:rsidP="002273C8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73C8" w:rsidRPr="002116C1" w:rsidRDefault="002273C8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C10C35">
              <w:rPr>
                <w:noProof w:val="0"/>
                <w:sz w:val="24"/>
                <w:szCs w:val="24"/>
              </w:rPr>
              <w:t>«</w:t>
            </w:r>
            <w:r w:rsidRPr="002116C1">
              <w:rPr>
                <w:noProof w:val="0"/>
                <w:sz w:val="24"/>
                <w:szCs w:val="24"/>
              </w:rPr>
              <w:t>Развитие фи</w:t>
            </w:r>
            <w:r w:rsidR="00C10C35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зической культуры, спорта и молодежной политики на территории городского ок</w:t>
            </w:r>
            <w:r w:rsidR="00C10C35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руга ЗАТО Светлый</w:t>
            </w:r>
            <w:r w:rsidR="00C10C35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2015</w:t>
            </w:r>
            <w:r w:rsidR="00C10C35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Подпро</w:t>
            </w:r>
            <w:r w:rsidR="00C10C35">
              <w:rPr>
                <w:noProof w:val="0"/>
                <w:sz w:val="24"/>
                <w:szCs w:val="24"/>
              </w:rPr>
              <w:t>грамма «</w:t>
            </w:r>
            <w:r w:rsidRPr="002116C1">
              <w:rPr>
                <w:noProof w:val="0"/>
                <w:sz w:val="24"/>
                <w:szCs w:val="24"/>
              </w:rPr>
              <w:t>Физическая культура и спорт</w:t>
            </w:r>
            <w:r w:rsidR="00C10C3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198,1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C10C35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дарственными (муниципальными) органа</w:t>
            </w:r>
            <w:r w:rsidR="00C10C35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государственными внебюд</w:t>
            </w:r>
            <w:r w:rsidR="00C10C35">
              <w:rPr>
                <w:noProof w:val="0"/>
                <w:sz w:val="24"/>
                <w:szCs w:val="24"/>
              </w:rPr>
              <w:t>-</w:t>
            </w:r>
            <w:r w:rsidRPr="002116C1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48,1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48,1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4 157,1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2 817,2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C10C35" w:rsidP="00C10C3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B23C24" w:rsidRPr="002116C1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B23C24" w:rsidRPr="002116C1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35" w:rsidRDefault="00C10C35" w:rsidP="00C10C3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B23C24" w:rsidRPr="002116C1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B23C24" w:rsidRPr="002116C1">
              <w:rPr>
                <w:noProof w:val="0"/>
                <w:sz w:val="24"/>
                <w:szCs w:val="24"/>
              </w:rPr>
              <w:t xml:space="preserve"> </w:t>
            </w:r>
          </w:p>
          <w:p w:rsidR="00B23C24" w:rsidRPr="002116C1" w:rsidRDefault="00B23C24" w:rsidP="00C10C3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на 2014</w:t>
            </w:r>
            <w:r w:rsidR="00C10C35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C10C35" w:rsidRDefault="00C10C35">
      <w:r>
        <w:br w:type="page"/>
      </w:r>
    </w:p>
    <w:p w:rsidR="00C10C35" w:rsidRDefault="00C10C35" w:rsidP="00C10C3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</w:p>
    <w:p w:rsidR="00C10C35" w:rsidRPr="002273C8" w:rsidRDefault="00C10C35" w:rsidP="00C10C35">
      <w:pPr>
        <w:ind w:firstLine="0"/>
        <w:jc w:val="center"/>
        <w:rPr>
          <w:sz w:val="20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2273C8" w:rsidRPr="002116C1" w:rsidTr="002273C8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8" w:rsidRDefault="002273C8" w:rsidP="002273C8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73C8" w:rsidRPr="002116C1" w:rsidRDefault="002273C8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2 785,1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2 785,1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2 381,9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2 381,9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371,7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371,7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1 339,9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A6375E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B23C24" w:rsidRPr="002116C1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C10C35">
              <w:rPr>
                <w:noProof w:val="0"/>
                <w:sz w:val="24"/>
                <w:szCs w:val="24"/>
              </w:rPr>
              <w:t xml:space="preserve"> – </w:t>
            </w:r>
            <w:r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C10C3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</w:t>
            </w:r>
            <w:r w:rsidR="00C10C35">
              <w:rPr>
                <w:noProof w:val="0"/>
                <w:sz w:val="24"/>
                <w:szCs w:val="24"/>
              </w:rPr>
              <w:t>ьная программа «</w:t>
            </w:r>
            <w:r w:rsidRPr="002116C1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C10C35">
              <w:rPr>
                <w:noProof w:val="0"/>
                <w:sz w:val="24"/>
                <w:szCs w:val="24"/>
              </w:rPr>
              <w:t>»</w:t>
            </w:r>
            <w:r w:rsidRPr="002116C1">
              <w:rPr>
                <w:noProof w:val="0"/>
                <w:sz w:val="24"/>
                <w:szCs w:val="24"/>
              </w:rPr>
              <w:t xml:space="preserve"> на 2014</w:t>
            </w:r>
            <w:r w:rsidR="00C10C35">
              <w:rPr>
                <w:noProof w:val="0"/>
                <w:sz w:val="24"/>
                <w:szCs w:val="24"/>
              </w:rPr>
              <w:t xml:space="preserve"> – </w:t>
            </w:r>
            <w:r w:rsidRPr="002116C1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C10C35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A6375E" w:rsidRPr="002116C1" w:rsidTr="00C10C35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5E" w:rsidRPr="002116C1" w:rsidRDefault="00A6375E" w:rsidP="007D1D5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Pr="004159E2" w:rsidRDefault="00A6375E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Pr="004159E2" w:rsidRDefault="00A6375E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Pr="004159E2" w:rsidRDefault="00A6375E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Pr="004159E2" w:rsidRDefault="00A6375E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Pr="004159E2" w:rsidRDefault="00A6375E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Pr="004159E2" w:rsidRDefault="00A6375E" w:rsidP="007D1D5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75E" w:rsidRPr="002116C1" w:rsidRDefault="00A6375E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</w:tbl>
    <w:p w:rsidR="00A6375E" w:rsidRPr="002273C8" w:rsidRDefault="00A6375E">
      <w:pPr>
        <w:rPr>
          <w:sz w:val="4"/>
          <w:szCs w:val="4"/>
        </w:rPr>
      </w:pPr>
      <w:r w:rsidRPr="002273C8">
        <w:rPr>
          <w:sz w:val="4"/>
          <w:szCs w:val="4"/>
        </w:rPr>
        <w:br w:type="page"/>
      </w:r>
    </w:p>
    <w:p w:rsidR="00A6375E" w:rsidRDefault="00A6375E" w:rsidP="00A6375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:rsidR="00A6375E" w:rsidRPr="00A6375E" w:rsidRDefault="00A6375E" w:rsidP="00A6375E">
      <w:pPr>
        <w:ind w:firstLine="0"/>
        <w:jc w:val="center"/>
        <w:rPr>
          <w:sz w:val="24"/>
          <w:szCs w:val="24"/>
        </w:rPr>
      </w:pPr>
    </w:p>
    <w:tbl>
      <w:tblPr>
        <w:tblW w:w="9907" w:type="dxa"/>
        <w:tblInd w:w="-18" w:type="dxa"/>
        <w:tblLayout w:type="fixed"/>
        <w:tblLook w:val="0000"/>
      </w:tblPr>
      <w:tblGrid>
        <w:gridCol w:w="4606"/>
        <w:gridCol w:w="771"/>
        <w:gridCol w:w="460"/>
        <w:gridCol w:w="518"/>
        <w:gridCol w:w="1372"/>
        <w:gridCol w:w="770"/>
        <w:gridCol w:w="1127"/>
        <w:gridCol w:w="283"/>
      </w:tblGrid>
      <w:tr w:rsidR="00A6375E" w:rsidRPr="002116C1" w:rsidTr="00A6375E">
        <w:trPr>
          <w:trHeight w:val="1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5E" w:rsidRDefault="00A6375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Default="00A6375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Default="00A6375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Default="00A6375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Default="00A6375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Default="00A6375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Default="00A6375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75E" w:rsidRPr="002116C1" w:rsidRDefault="00A6375E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6375E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6375E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1 331,9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6375E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1 331,9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6375E">
        <w:trPr>
          <w:trHeight w:val="14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935,0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6375E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935,0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6375E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394,6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24" w:rsidRPr="002116C1" w:rsidRDefault="00B23C24" w:rsidP="002116C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B23C24" w:rsidRPr="002116C1" w:rsidTr="00A6375E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394,6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B23C24" w:rsidRPr="002116C1" w:rsidTr="00A6375E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B23C24" w:rsidRPr="002116C1" w:rsidTr="00A6375E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B23C24" w:rsidRPr="002116C1" w:rsidTr="00A6375E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24" w:rsidRPr="002116C1" w:rsidRDefault="00A6375E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24" w:rsidRPr="004159E2" w:rsidRDefault="00B23C24" w:rsidP="00A6375E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4159E2">
              <w:rPr>
                <w:noProof w:val="0"/>
                <w:sz w:val="24"/>
                <w:szCs w:val="24"/>
              </w:rPr>
              <w:t>258 622,4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C24" w:rsidRPr="002116C1" w:rsidRDefault="00B23C2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116C1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2116C1" w:rsidRDefault="002116C1" w:rsidP="00A6375E">
      <w:pPr>
        <w:ind w:left="3969" w:firstLine="0"/>
        <w:jc w:val="center"/>
        <w:rPr>
          <w:rFonts w:ascii="Times New Roman CYR" w:hAnsi="Times New Roman CYR" w:cs="Times New Roman CYR"/>
        </w:rPr>
      </w:pPr>
      <w:r>
        <w:br w:type="page"/>
      </w:r>
      <w:r>
        <w:rPr>
          <w:rFonts w:ascii="Times New Roman CYR" w:hAnsi="Times New Roman CYR" w:cs="Times New Roman CYR"/>
        </w:rPr>
        <w:lastRenderedPageBreak/>
        <w:t>Приложение № 3</w:t>
      </w:r>
    </w:p>
    <w:p w:rsidR="002116C1" w:rsidRDefault="002116C1" w:rsidP="00A6375E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2116C1" w:rsidRDefault="002116C1" w:rsidP="00A6375E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2116C1" w:rsidRDefault="008B68F3" w:rsidP="00A6375E">
      <w:pPr>
        <w:autoSpaceDE w:val="0"/>
        <w:autoSpaceDN w:val="0"/>
        <w:adjustRightInd w:val="0"/>
        <w:ind w:left="3969" w:firstLine="0"/>
        <w:jc w:val="center"/>
      </w:pPr>
      <w:r>
        <w:t>21 июня 2016 года № 26</w:t>
      </w:r>
    </w:p>
    <w:p w:rsidR="00A6375E" w:rsidRDefault="00A6375E" w:rsidP="00A6375E">
      <w:pPr>
        <w:autoSpaceDE w:val="0"/>
        <w:autoSpaceDN w:val="0"/>
        <w:adjustRightInd w:val="0"/>
        <w:ind w:left="3969" w:firstLine="0"/>
        <w:jc w:val="center"/>
      </w:pPr>
    </w:p>
    <w:p w:rsidR="002116C1" w:rsidRDefault="002116C1" w:rsidP="00A6375E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1C31C8">
        <w:t>«</w:t>
      </w:r>
      <w:r>
        <w:rPr>
          <w:rFonts w:ascii="Times New Roman CYR" w:hAnsi="Times New Roman CYR" w:cs="Times New Roman CYR"/>
        </w:rPr>
        <w:t>Приложение № 5</w:t>
      </w:r>
    </w:p>
    <w:p w:rsidR="002116C1" w:rsidRDefault="002116C1" w:rsidP="00A6375E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2116C1" w:rsidRDefault="002116C1" w:rsidP="00A6375E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2116C1" w:rsidRDefault="002116C1" w:rsidP="00A6375E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22 декабря 2015 года № 45</w:t>
      </w:r>
    </w:p>
    <w:p w:rsidR="002116C1" w:rsidRPr="001C31C8" w:rsidRDefault="002116C1" w:rsidP="002116C1">
      <w:pPr>
        <w:autoSpaceDE w:val="0"/>
        <w:autoSpaceDN w:val="0"/>
        <w:adjustRightInd w:val="0"/>
      </w:pPr>
    </w:p>
    <w:p w:rsidR="002116C1" w:rsidRDefault="002116C1" w:rsidP="00A6375E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2116C1" w:rsidRDefault="002116C1" w:rsidP="00A6375E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 ЗАТО Светлый на 2016 год</w:t>
      </w:r>
    </w:p>
    <w:p w:rsidR="002116C1" w:rsidRDefault="002116C1" w:rsidP="002116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2116C1" w:rsidRPr="00A6375E" w:rsidTr="00A6375E">
        <w:trPr>
          <w:trHeight w:val="109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6375E">
              <w:rPr>
                <w:bCs/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6375E">
              <w:rPr>
                <w:bCs/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6375E">
              <w:rPr>
                <w:bCs/>
                <w:noProof w:val="0"/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6375E">
              <w:rPr>
                <w:bCs/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6375E">
              <w:rPr>
                <w:bCs/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A6375E">
              <w:rPr>
                <w:bCs/>
                <w:noProof w:val="0"/>
                <w:sz w:val="24"/>
                <w:szCs w:val="24"/>
              </w:rPr>
              <w:t>Сумма, тыс. рублей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31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36 083,4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784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603,8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6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603,8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6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деятельности представитель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ных и исполнительных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603,8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9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связанные с общегосударствен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ным управлением, а также расходы на обес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603,8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12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A6375E" w:rsidRPr="00A6375E" w:rsidTr="00A6375E">
        <w:trPr>
          <w:trHeight w:val="58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75E" w:rsidRPr="00A6375E" w:rsidRDefault="00A6375E" w:rsidP="007D1D5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Pr="00A6375E" w:rsidRDefault="00A6375E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Pr="00A6375E" w:rsidRDefault="00A6375E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Pr="00A6375E" w:rsidRDefault="00A6375E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Pr="00A6375E" w:rsidRDefault="00A6375E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5E" w:rsidRPr="00A6375E" w:rsidRDefault="00A6375E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75E" w:rsidRPr="00A6375E" w:rsidRDefault="00A6375E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A6375E" w:rsidRDefault="00A6375E">
      <w:pPr>
        <w:rPr>
          <w:sz w:val="10"/>
          <w:szCs w:val="10"/>
        </w:rPr>
      </w:pPr>
      <w:r w:rsidRPr="00A6375E">
        <w:rPr>
          <w:sz w:val="10"/>
          <w:szCs w:val="10"/>
        </w:rPr>
        <w:br w:type="page"/>
      </w:r>
    </w:p>
    <w:p w:rsidR="00A6375E" w:rsidRDefault="00A6375E" w:rsidP="00A6375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6375E" w:rsidRPr="00A6375E" w:rsidRDefault="00A6375E" w:rsidP="00A6375E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A6375E" w:rsidRPr="00A6375E" w:rsidTr="007D1D51">
        <w:trPr>
          <w:trHeight w:val="8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5E" w:rsidRDefault="00A6375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Default="00A6375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Default="00A6375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Default="00A6375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5E" w:rsidRDefault="00A6375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5E" w:rsidRDefault="00A6375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75E" w:rsidRPr="00A6375E" w:rsidRDefault="00A6375E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9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B63B2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16 </w:t>
            </w:r>
            <w:r w:rsidR="00B63B29">
              <w:rPr>
                <w:noProof w:val="0"/>
                <w:sz w:val="24"/>
                <w:szCs w:val="24"/>
              </w:rPr>
              <w:t>086</w:t>
            </w:r>
            <w:r w:rsidRPr="00A6375E">
              <w:rPr>
                <w:noProof w:val="0"/>
                <w:sz w:val="24"/>
                <w:szCs w:val="24"/>
              </w:rPr>
              <w:t>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69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6375E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A6375E">
              <w:rPr>
                <w:noProof w:val="0"/>
                <w:sz w:val="24"/>
                <w:szCs w:val="24"/>
              </w:rPr>
              <w:t>»</w:t>
            </w:r>
            <w:r w:rsidRPr="00A6375E">
              <w:rPr>
                <w:noProof w:val="0"/>
                <w:sz w:val="24"/>
                <w:szCs w:val="24"/>
              </w:rPr>
              <w:t xml:space="preserve"> на 2013</w:t>
            </w:r>
            <w:r w:rsidR="00A6375E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B63B2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14 </w:t>
            </w:r>
            <w:r w:rsidR="00B63B29">
              <w:rPr>
                <w:noProof w:val="0"/>
                <w:sz w:val="24"/>
                <w:szCs w:val="24"/>
              </w:rPr>
              <w:t>902</w:t>
            </w:r>
            <w:r w:rsidRPr="00A6375E">
              <w:rPr>
                <w:noProof w:val="0"/>
                <w:sz w:val="24"/>
                <w:szCs w:val="24"/>
              </w:rPr>
              <w:t>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1 504,1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12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1 504,1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1 504,1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B63B2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13 </w:t>
            </w:r>
            <w:r w:rsidR="00B63B29">
              <w:rPr>
                <w:noProof w:val="0"/>
                <w:sz w:val="24"/>
                <w:szCs w:val="24"/>
              </w:rPr>
              <w:t>374</w:t>
            </w:r>
            <w:r w:rsidRPr="00A6375E">
              <w:rPr>
                <w:noProof w:val="0"/>
                <w:sz w:val="24"/>
                <w:szCs w:val="24"/>
              </w:rPr>
              <w:t>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12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B63B2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13 1</w:t>
            </w:r>
            <w:r w:rsidR="00B63B29">
              <w:rPr>
                <w:noProof w:val="0"/>
                <w:sz w:val="24"/>
                <w:szCs w:val="24"/>
              </w:rPr>
              <w:t>84</w:t>
            </w:r>
            <w:r w:rsidRPr="00A6375E">
              <w:rPr>
                <w:noProof w:val="0"/>
                <w:sz w:val="24"/>
                <w:szCs w:val="24"/>
              </w:rPr>
              <w:t>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B63B2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13 1</w:t>
            </w:r>
            <w:r w:rsidR="00B63B29">
              <w:rPr>
                <w:noProof w:val="0"/>
                <w:sz w:val="24"/>
                <w:szCs w:val="24"/>
              </w:rPr>
              <w:t>84</w:t>
            </w:r>
            <w:r w:rsidRPr="00A6375E">
              <w:rPr>
                <w:noProof w:val="0"/>
                <w:sz w:val="24"/>
                <w:szCs w:val="24"/>
              </w:rPr>
              <w:t>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185,4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185,4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7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A6375E" w:rsidRDefault="00A6375E">
      <w:r>
        <w:br w:type="page"/>
      </w:r>
    </w:p>
    <w:p w:rsidR="00A6375E" w:rsidRPr="00A6375E" w:rsidRDefault="00A6375E" w:rsidP="00A6375E">
      <w:pPr>
        <w:ind w:firstLine="0"/>
        <w:jc w:val="center"/>
        <w:rPr>
          <w:sz w:val="24"/>
          <w:szCs w:val="24"/>
        </w:rPr>
      </w:pPr>
      <w:r w:rsidRPr="00A6375E">
        <w:rPr>
          <w:sz w:val="24"/>
          <w:szCs w:val="24"/>
        </w:rPr>
        <w:lastRenderedPageBreak/>
        <w:t>3</w:t>
      </w:r>
    </w:p>
    <w:p w:rsidR="00A6375E" w:rsidRPr="002273C8" w:rsidRDefault="00A6375E" w:rsidP="00A6375E">
      <w:pPr>
        <w:ind w:firstLine="0"/>
        <w:jc w:val="center"/>
        <w:rPr>
          <w:sz w:val="20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2273C8" w:rsidRPr="00A6375E" w:rsidTr="002273C8">
        <w:trPr>
          <w:trHeight w:val="14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8" w:rsidRDefault="002273C8" w:rsidP="002273C8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C8" w:rsidRPr="00A6375E" w:rsidRDefault="002273C8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14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right="-90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 Мероприятия по борьбе с беспризорностью, по опеке и попечительству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18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A6375E">
            <w:pPr>
              <w:ind w:right="-90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летних граждан в части расходов на оплату труда, уплату страховых взносов по обяза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тельному социальному страхованию в госу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12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94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6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ное обслуживание граждан до 2020 года»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197,0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197,0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Осуществление государственных полномо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чий по организации предоставления граж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данам субсидий на оплату жилого помеще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197,0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115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ния гражданам субсидий на оплату жилого помещения и коммунальных услуг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195,7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129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195,7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195,7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7D1D51">
        <w:trPr>
          <w:trHeight w:val="115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</w:t>
            </w:r>
            <w:r w:rsidR="00A6375E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ния гражданам субсидий на оплату жилого помещения и коммунальных услуг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7D1D51" w:rsidRPr="00A6375E" w:rsidTr="007D1D51">
        <w:trPr>
          <w:trHeight w:val="147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1D51" w:rsidRPr="00A6375E" w:rsidRDefault="007D1D51" w:rsidP="007D1D5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Pr="00A6375E" w:rsidRDefault="007D1D5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Pr="00A6375E" w:rsidRDefault="007D1D5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Pr="00A6375E" w:rsidRDefault="007D1D5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Pr="00A6375E" w:rsidRDefault="007D1D5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51" w:rsidRPr="00A6375E" w:rsidRDefault="007D1D5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801,5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D51" w:rsidRPr="00A6375E" w:rsidRDefault="007D1D5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7D1D51" w:rsidRPr="002273C8" w:rsidRDefault="007D1D51">
      <w:pPr>
        <w:rPr>
          <w:sz w:val="10"/>
          <w:szCs w:val="10"/>
        </w:rPr>
      </w:pPr>
      <w:r w:rsidRPr="002273C8">
        <w:rPr>
          <w:sz w:val="10"/>
          <w:szCs w:val="10"/>
        </w:rPr>
        <w:br w:type="page"/>
      </w:r>
    </w:p>
    <w:p w:rsidR="007D1D51" w:rsidRPr="007D1D51" w:rsidRDefault="007D1D51" w:rsidP="007D1D51">
      <w:pPr>
        <w:ind w:firstLine="0"/>
        <w:jc w:val="center"/>
        <w:rPr>
          <w:sz w:val="24"/>
          <w:szCs w:val="24"/>
        </w:rPr>
      </w:pPr>
      <w:r w:rsidRPr="007D1D51">
        <w:rPr>
          <w:sz w:val="24"/>
          <w:szCs w:val="24"/>
        </w:rPr>
        <w:lastRenderedPageBreak/>
        <w:t>4</w:t>
      </w:r>
    </w:p>
    <w:p w:rsidR="007D1D51" w:rsidRPr="007D1D51" w:rsidRDefault="007D1D51" w:rsidP="007D1D51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7D1D51" w:rsidRPr="00A6375E" w:rsidTr="007D1D51">
        <w:trPr>
          <w:trHeight w:val="3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D51" w:rsidRDefault="007D1D5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Default="007D1D5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Default="007D1D5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Default="007D1D5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Default="007D1D5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51" w:rsidRDefault="007D1D51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D51" w:rsidRPr="00A6375E" w:rsidRDefault="007D1D5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801,5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9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7D1D51">
            <w:pPr>
              <w:ind w:right="-90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</w:t>
            </w:r>
            <w:r w:rsidR="007D1D51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дарственных полномочий по государствен</w:t>
            </w:r>
            <w:r w:rsidR="007D1D51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ному управлению охраной труда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12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7D1D51">
            <w:pPr>
              <w:ind w:right="-90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A6375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7D1D51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7D1D51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7D1D51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7D1D51">
        <w:trPr>
          <w:trHeight w:val="115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7D1D51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</w:t>
            </w:r>
            <w:r w:rsidR="007D1D51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дарственных полномочий по осуществле</w:t>
            </w:r>
            <w:r w:rsidR="007D1D51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нию деятельности по опеке и попечительс</w:t>
            </w:r>
            <w:r w:rsidR="007D1D51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тву в отношении совершеннолетних граждан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7D1D51">
        <w:trPr>
          <w:trHeight w:val="12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7D1D51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7D1D51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7D1D51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7D1D51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7D1D51">
        <w:trPr>
          <w:trHeight w:val="15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образованию и обеспече</w:t>
            </w:r>
            <w:r w:rsidR="007D1D51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нию деятельности административных комиссий, определению перечня должност</w:t>
            </w:r>
            <w:r w:rsidR="007D1D51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ных лиц, уполномоченных составлять про</w:t>
            </w:r>
            <w:r w:rsidR="007D1D51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токолы об административных правонару</w:t>
            </w:r>
            <w:r w:rsidR="007D1D51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шениях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195,2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7D1D51" w:rsidRPr="00A6375E" w:rsidTr="007D1D51">
        <w:trPr>
          <w:trHeight w:val="791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1D51" w:rsidRPr="00A6375E" w:rsidRDefault="007D1D5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Pr="00A6375E" w:rsidRDefault="007D1D5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Pr="00A6375E" w:rsidRDefault="007D1D5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Pr="00A6375E" w:rsidRDefault="007D1D5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51" w:rsidRPr="00A6375E" w:rsidRDefault="007D1D5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51" w:rsidRPr="00A6375E" w:rsidRDefault="007D1D51" w:rsidP="007D1D5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195,2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D51" w:rsidRPr="00A6375E" w:rsidRDefault="007D1D5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7D1D51" w:rsidRDefault="007D1D51">
      <w:r>
        <w:br w:type="page"/>
      </w:r>
    </w:p>
    <w:p w:rsidR="004F4104" w:rsidRPr="004F4104" w:rsidRDefault="004F4104" w:rsidP="004F4104">
      <w:pPr>
        <w:ind w:firstLine="0"/>
        <w:jc w:val="center"/>
        <w:rPr>
          <w:sz w:val="24"/>
          <w:szCs w:val="24"/>
        </w:rPr>
      </w:pPr>
      <w:r w:rsidRPr="004F4104">
        <w:rPr>
          <w:sz w:val="24"/>
          <w:szCs w:val="24"/>
        </w:rPr>
        <w:lastRenderedPageBreak/>
        <w:t>5</w:t>
      </w:r>
    </w:p>
    <w:p w:rsidR="004F4104" w:rsidRPr="004F4104" w:rsidRDefault="004F4104" w:rsidP="004F4104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4F4104" w:rsidRPr="00A6375E" w:rsidTr="004F4104">
        <w:trPr>
          <w:trHeight w:val="147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104" w:rsidRDefault="004F4104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104" w:rsidRPr="00A6375E" w:rsidRDefault="004F410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47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195,2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15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203,8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29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197,5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197,5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3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4F4104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ного самоуправления отдельных государст</w:t>
            </w:r>
            <w:r w:rsidR="004F4104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2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4F4104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ного самоуправления отдельных государст</w:t>
            </w:r>
            <w:r w:rsidR="004F4104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венных полномочий на организацию прове</w:t>
            </w:r>
            <w:r w:rsidR="004F4104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дения мероприятий по отлову и содержа</w:t>
            </w:r>
            <w:r w:rsidR="004F4104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нию безнадзорных животных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2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4F4104">
            <w:pPr>
              <w:ind w:right="-90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4F4104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дарственными (муниципальными) органами, казенными учреждениями, органами управ</w:t>
            </w:r>
            <w:r w:rsidR="004F4104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22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4F4104" w:rsidRPr="00A6375E" w:rsidTr="004F4104">
        <w:trPr>
          <w:trHeight w:val="322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5 278,6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104" w:rsidRPr="00A6375E" w:rsidRDefault="004F410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4F4104" w:rsidRDefault="004F4104">
      <w:pPr>
        <w:rPr>
          <w:sz w:val="16"/>
          <w:szCs w:val="16"/>
        </w:rPr>
      </w:pPr>
      <w:r w:rsidRPr="004F4104">
        <w:rPr>
          <w:sz w:val="16"/>
          <w:szCs w:val="16"/>
        </w:rPr>
        <w:br w:type="page"/>
      </w:r>
    </w:p>
    <w:p w:rsidR="004F4104" w:rsidRDefault="004F4104" w:rsidP="004F41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4F4104" w:rsidRPr="004F4104" w:rsidRDefault="004F4104" w:rsidP="004F4104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4F4104" w:rsidRPr="00A6375E" w:rsidTr="004F4104">
        <w:trPr>
          <w:trHeight w:val="14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104" w:rsidRDefault="004F4104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104" w:rsidRPr="00A6375E" w:rsidRDefault="004F410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4F4104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5 278,6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5 278,6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2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5 098,3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5 098,3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349,8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349,8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349,8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349,8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349,8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552,0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4F4104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552,0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552,0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552,0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552,0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A6375E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6C1" w:rsidRPr="00A6375E" w:rsidRDefault="002116C1" w:rsidP="00B63B29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13 </w:t>
            </w:r>
            <w:r w:rsidR="00B63B29">
              <w:rPr>
                <w:noProof w:val="0"/>
                <w:sz w:val="24"/>
                <w:szCs w:val="24"/>
              </w:rPr>
              <w:t>2</w:t>
            </w:r>
            <w:r w:rsidRPr="00A6375E">
              <w:rPr>
                <w:noProof w:val="0"/>
                <w:sz w:val="24"/>
                <w:szCs w:val="24"/>
              </w:rPr>
              <w:t>1</w:t>
            </w:r>
            <w:r w:rsidR="00B63B29">
              <w:rPr>
                <w:noProof w:val="0"/>
                <w:sz w:val="24"/>
                <w:szCs w:val="24"/>
              </w:rPr>
              <w:t>2</w:t>
            </w:r>
            <w:r w:rsidRPr="00A6375E">
              <w:rPr>
                <w:noProof w:val="0"/>
                <w:sz w:val="24"/>
                <w:szCs w:val="24"/>
              </w:rPr>
              <w:t>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4F4104" w:rsidRDefault="004F4104">
      <w:r>
        <w:br w:type="page"/>
      </w:r>
    </w:p>
    <w:p w:rsidR="004F4104" w:rsidRDefault="004F4104" w:rsidP="004F41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4F4104" w:rsidRPr="004F4104" w:rsidRDefault="004F4104" w:rsidP="004F4104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4F4104" w:rsidRPr="00A6375E" w:rsidTr="004F4104">
        <w:trPr>
          <w:trHeight w:val="137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104" w:rsidRDefault="004F4104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104" w:rsidRPr="00A6375E" w:rsidRDefault="004F410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96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4F4104" w:rsidP="004F41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Профилактика правонарушений и усиление борьбы с преступностью на территории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A6375E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6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F4104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4F4104">
              <w:rPr>
                <w:noProof w:val="0"/>
                <w:sz w:val="24"/>
                <w:szCs w:val="24"/>
              </w:rPr>
              <w:t xml:space="preserve"> – 2018 годы»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217,6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217,6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217,6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217,6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2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F4104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4F4104">
              <w:rPr>
                <w:noProof w:val="0"/>
                <w:sz w:val="24"/>
                <w:szCs w:val="24"/>
              </w:rPr>
              <w:t>»</w:t>
            </w:r>
            <w:r w:rsidRPr="00A6375E">
              <w:rPr>
                <w:noProof w:val="0"/>
                <w:sz w:val="24"/>
                <w:szCs w:val="24"/>
              </w:rPr>
              <w:t xml:space="preserve"> на 2013</w:t>
            </w:r>
            <w:r w:rsidR="004F4104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12 700,6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10 448,9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2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7 273,5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7 273,5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2 846,4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2 846,4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329,0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329,0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4F4104" w:rsidRPr="00A6375E" w:rsidTr="004F4104">
        <w:trPr>
          <w:trHeight w:val="3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1 857,9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104" w:rsidRPr="00A6375E" w:rsidRDefault="004F410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4F4104" w:rsidRPr="00A6375E" w:rsidTr="004F4104">
        <w:trPr>
          <w:trHeight w:val="3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04" w:rsidRPr="00A6375E" w:rsidRDefault="004F4104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1 703,8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104" w:rsidRPr="00A6375E" w:rsidRDefault="004F410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4F4104" w:rsidRDefault="004F4104">
      <w:r>
        <w:br w:type="page"/>
      </w:r>
    </w:p>
    <w:p w:rsidR="004F4104" w:rsidRDefault="004F4104" w:rsidP="004F41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4F4104" w:rsidRPr="004F4104" w:rsidRDefault="004F4104" w:rsidP="004F4104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4F4104" w:rsidRPr="00A6375E" w:rsidTr="004F4104">
        <w:trPr>
          <w:trHeight w:val="8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104" w:rsidRDefault="004F4104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104" w:rsidRDefault="004F4104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104" w:rsidRPr="00A6375E" w:rsidRDefault="004F4104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9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1 703,8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152,6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152,6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318,7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44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174,6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174,6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142,1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142,1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277E6">
        <w:trPr>
          <w:trHeight w:val="115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F4104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городском округе ЗАТО Светлый на 2016</w:t>
            </w:r>
            <w:r w:rsidR="004F4104">
              <w:rPr>
                <w:noProof w:val="0"/>
                <w:sz w:val="24"/>
                <w:szCs w:val="24"/>
              </w:rPr>
              <w:t xml:space="preserve"> – 2018 годы»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28,0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277E6">
        <w:trPr>
          <w:trHeight w:val="3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28,0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277E6" w:rsidRPr="00A6375E" w:rsidTr="00D277E6">
        <w:trPr>
          <w:trHeight w:val="3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7E6" w:rsidRPr="00A6375E" w:rsidRDefault="00D277E6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E6" w:rsidRPr="00A6375E" w:rsidRDefault="00D277E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E6" w:rsidRPr="00A6375E" w:rsidRDefault="00D277E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E6" w:rsidRPr="00A6375E" w:rsidRDefault="00D277E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E6" w:rsidRPr="00A6375E" w:rsidRDefault="00D277E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7E6" w:rsidRPr="00A6375E" w:rsidRDefault="00D277E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28,0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7E6" w:rsidRPr="00A6375E" w:rsidRDefault="00D277E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D277E6" w:rsidRDefault="00D277E6">
      <w:r>
        <w:br w:type="page"/>
      </w:r>
    </w:p>
    <w:p w:rsidR="00D277E6" w:rsidRDefault="00F619D6" w:rsidP="00F619D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F619D6" w:rsidRPr="00F619D6" w:rsidRDefault="00F619D6" w:rsidP="00F619D6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F619D6" w:rsidRPr="00A6375E" w:rsidTr="00DA34E3">
        <w:trPr>
          <w:trHeight w:val="147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9D6" w:rsidRDefault="00F619D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6" w:rsidRPr="00A6375E" w:rsidRDefault="00F619D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28,0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F4104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 w:rsidR="004F4104">
              <w:rPr>
                <w:noProof w:val="0"/>
                <w:sz w:val="24"/>
                <w:szCs w:val="24"/>
              </w:rPr>
              <w:t>»</w:t>
            </w:r>
            <w:r w:rsidRPr="00A6375E">
              <w:rPr>
                <w:noProof w:val="0"/>
                <w:sz w:val="24"/>
                <w:szCs w:val="24"/>
              </w:rPr>
              <w:t xml:space="preserve"> на 201</w:t>
            </w:r>
            <w:r w:rsidR="004F4104">
              <w:rPr>
                <w:noProof w:val="0"/>
                <w:sz w:val="24"/>
                <w:szCs w:val="24"/>
              </w:rPr>
              <w:t xml:space="preserve">4 – </w:t>
            </w:r>
            <w:r w:rsidRPr="00A6375E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F4104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4F4104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2020 годы</w:t>
            </w:r>
            <w:r w:rsidR="004F410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4F4104" w:rsidP="004F41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A6375E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B63B29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</w:t>
            </w:r>
            <w:r w:rsidR="002116C1" w:rsidRPr="00A6375E">
              <w:rPr>
                <w:noProof w:val="0"/>
                <w:sz w:val="24"/>
                <w:szCs w:val="24"/>
              </w:rPr>
              <w:t>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B63B29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</w:t>
            </w:r>
            <w:r w:rsidR="002116C1" w:rsidRPr="00A6375E">
              <w:rPr>
                <w:noProof w:val="0"/>
                <w:sz w:val="24"/>
                <w:szCs w:val="24"/>
              </w:rPr>
              <w:t>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B63B29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</w:t>
            </w:r>
            <w:r w:rsidR="002116C1" w:rsidRPr="00A6375E">
              <w:rPr>
                <w:noProof w:val="0"/>
                <w:sz w:val="24"/>
                <w:szCs w:val="24"/>
              </w:rPr>
              <w:t>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B63B29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40</w:t>
            </w:r>
            <w:r w:rsidR="002116C1" w:rsidRPr="00A6375E">
              <w:rPr>
                <w:noProof w:val="0"/>
                <w:sz w:val="24"/>
                <w:szCs w:val="24"/>
              </w:rPr>
              <w:t>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129,6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F619D6" w:rsidRDefault="00F619D6">
      <w:r>
        <w:br w:type="page"/>
      </w:r>
    </w:p>
    <w:p w:rsidR="00F619D6" w:rsidRPr="00F619D6" w:rsidRDefault="00F619D6" w:rsidP="00F619D6">
      <w:pPr>
        <w:ind w:firstLine="0"/>
        <w:jc w:val="center"/>
        <w:rPr>
          <w:sz w:val="24"/>
          <w:szCs w:val="24"/>
        </w:rPr>
      </w:pPr>
      <w:r w:rsidRPr="00F619D6">
        <w:rPr>
          <w:sz w:val="24"/>
          <w:szCs w:val="24"/>
        </w:rPr>
        <w:lastRenderedPageBreak/>
        <w:t>10</w:t>
      </w:r>
    </w:p>
    <w:p w:rsidR="00F619D6" w:rsidRPr="00F619D6" w:rsidRDefault="00F619D6" w:rsidP="00F619D6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F619D6" w:rsidRPr="00A6375E" w:rsidTr="00DA34E3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9D6" w:rsidRDefault="00F619D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6" w:rsidRPr="00A6375E" w:rsidRDefault="00F619D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3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129,6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129,6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88,8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88,8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40,8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40,8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4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6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2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131,2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131,2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28,8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28,8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922,1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64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F619D6" w:rsidRPr="00A6375E" w:rsidTr="00F619D6">
        <w:trPr>
          <w:trHeight w:val="64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6" w:rsidRPr="00A6375E" w:rsidRDefault="00F619D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F619D6" w:rsidRDefault="00F619D6">
      <w:r>
        <w:br w:type="page"/>
      </w:r>
    </w:p>
    <w:p w:rsidR="00F619D6" w:rsidRPr="00F619D6" w:rsidRDefault="00F619D6" w:rsidP="00F619D6">
      <w:pPr>
        <w:ind w:firstLine="0"/>
        <w:jc w:val="center"/>
        <w:rPr>
          <w:sz w:val="24"/>
          <w:szCs w:val="24"/>
        </w:rPr>
      </w:pPr>
      <w:r w:rsidRPr="00F619D6">
        <w:rPr>
          <w:sz w:val="24"/>
          <w:szCs w:val="24"/>
        </w:rPr>
        <w:lastRenderedPageBreak/>
        <w:t>11</w:t>
      </w:r>
    </w:p>
    <w:p w:rsidR="00F619D6" w:rsidRPr="00F619D6" w:rsidRDefault="00F619D6" w:rsidP="00F619D6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F619D6" w:rsidRPr="00A6375E" w:rsidTr="00F619D6">
        <w:trPr>
          <w:trHeight w:val="8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9D6" w:rsidRDefault="00F619D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6" w:rsidRPr="00A6375E" w:rsidRDefault="00F619D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2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F619D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ного самоуправления отдельных государст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F619D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810,7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F619D6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</w:t>
            </w:r>
            <w:r w:rsidR="00F619D6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810,7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810,7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810,7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810,7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6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37 650,1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6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3 932,3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6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3 932,3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Взносы на проведение капитального ремон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3 932,3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3 932,3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3 932,3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24 279,9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F619D6" w:rsidRPr="00A6375E" w:rsidTr="00F619D6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5 779,9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6" w:rsidRPr="00A6375E" w:rsidRDefault="00F619D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F619D6" w:rsidRDefault="00F619D6">
      <w:pPr>
        <w:rPr>
          <w:sz w:val="16"/>
          <w:szCs w:val="16"/>
        </w:rPr>
      </w:pPr>
      <w:r w:rsidRPr="00F619D6">
        <w:rPr>
          <w:sz w:val="16"/>
          <w:szCs w:val="16"/>
        </w:rPr>
        <w:br w:type="page"/>
      </w:r>
    </w:p>
    <w:p w:rsidR="00F619D6" w:rsidRDefault="00F619D6" w:rsidP="00F619D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F619D6" w:rsidRPr="00F619D6" w:rsidRDefault="00F619D6" w:rsidP="00F619D6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F619D6" w:rsidRPr="00A6375E" w:rsidTr="00DA34E3">
        <w:trPr>
          <w:trHeight w:val="15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9D6" w:rsidRDefault="00F619D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6" w:rsidRPr="00A6375E" w:rsidRDefault="00F619D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5 779,9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1 279,9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1 279,9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4 500,0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4 500,0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19D6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«Капитальный ремонт инженерной инфраструктуры городского округа ЗАТО Светлый» </w:t>
            </w:r>
          </w:p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на 2016</w:t>
            </w:r>
            <w:r w:rsidR="00F619D6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18 500,0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18 500,0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18 500,0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18 500,0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6 394,6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6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</w:t>
            </w:r>
            <w:r w:rsidR="00F619D6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6 394,6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1 148,6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1 148,6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1 148,6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1 148,6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1 150,0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1 150,0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1 150,0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1 150,0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4 096,0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4 096,0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F619D6" w:rsidRDefault="00F619D6">
      <w:r>
        <w:br w:type="page"/>
      </w:r>
    </w:p>
    <w:p w:rsidR="00F619D6" w:rsidRDefault="00F619D6" w:rsidP="00F619D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F619D6" w:rsidRPr="00F619D6" w:rsidRDefault="00F619D6" w:rsidP="00F619D6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F619D6" w:rsidRPr="00A6375E" w:rsidTr="00DA34E3">
        <w:trPr>
          <w:trHeight w:val="137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D6" w:rsidRDefault="00F619D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6" w:rsidRPr="00A6375E" w:rsidRDefault="00F619D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137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4 096,0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4 096,0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3 043,4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6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</w:t>
            </w:r>
            <w:r w:rsidR="00F619D6">
              <w:rPr>
                <w:noProof w:val="0"/>
                <w:sz w:val="24"/>
                <w:szCs w:val="24"/>
              </w:rPr>
              <w:t>униципальная программа «</w:t>
            </w:r>
            <w:r w:rsidRPr="00A6375E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F619D6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2018 годы</w:t>
            </w:r>
            <w:r w:rsidR="00F619D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Муниципальная программа «Энергосбе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режение и повышение энергетической эффективности  городского округа ЗАТО Светлый на 2016</w:t>
            </w:r>
            <w:r w:rsidR="00F619D6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269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2 734,0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138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2 734,0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91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2 734,0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3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2 712,9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2 712,9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21,1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F619D6" w:rsidRDefault="00F619D6">
      <w:r>
        <w:br w:type="page"/>
      </w:r>
    </w:p>
    <w:p w:rsidR="00F619D6" w:rsidRDefault="00F619D6" w:rsidP="00F619D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F619D6" w:rsidRPr="00F619D6" w:rsidRDefault="00F619D6" w:rsidP="00F619D6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F619D6" w:rsidRPr="00A6375E" w:rsidTr="00DA34E3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D6" w:rsidRDefault="00F619D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6" w:rsidRPr="00A6375E" w:rsidRDefault="00F619D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left="-74" w:right="-83"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21,1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left="-74" w:right="-83"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163 528,8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left="-74" w:right="-83"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70 507,0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F619D6" w:rsidP="00F619D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A6375E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left="-74" w:right="-83"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69 627,4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left="-74" w:right="-83"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22 749,0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2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17 463,6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17 463,6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17 463,6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4 607,2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4 607,2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4 607,2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678,2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678,2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678,2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6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35 872,0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144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35 584,8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4F4104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35 584,8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35 584,8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4F41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287,2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F619D6" w:rsidRPr="00A6375E" w:rsidTr="00F619D6">
        <w:trPr>
          <w:trHeight w:val="58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D6" w:rsidRPr="00A6375E" w:rsidRDefault="00F619D6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287,2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6" w:rsidRPr="00A6375E" w:rsidRDefault="00F619D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F619D6" w:rsidRDefault="00F619D6">
      <w:pPr>
        <w:rPr>
          <w:sz w:val="10"/>
          <w:szCs w:val="10"/>
        </w:rPr>
      </w:pPr>
      <w:r w:rsidRPr="00F619D6">
        <w:rPr>
          <w:sz w:val="10"/>
          <w:szCs w:val="10"/>
        </w:rPr>
        <w:br w:type="page"/>
      </w:r>
    </w:p>
    <w:p w:rsidR="00F619D6" w:rsidRDefault="00F619D6" w:rsidP="00F619D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F619D6" w:rsidRPr="00F619D6" w:rsidRDefault="00F619D6" w:rsidP="00F619D6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F619D6" w:rsidRPr="00A6375E" w:rsidTr="00DA34E3">
        <w:trPr>
          <w:trHeight w:val="15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D6" w:rsidRDefault="00F619D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6" w:rsidRPr="00A6375E" w:rsidRDefault="00F619D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287,2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12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присмотр и уход за детьми дош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кольного возраста в муниципальных обра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зовательных организациях, реализующих основную общеобразовательную програм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220,2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220,2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220,2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17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220,2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14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F619D6">
            <w:pPr>
              <w:ind w:right="-104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Осуществление государственных полномо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чий</w:t>
            </w:r>
            <w:r w:rsidR="00F619D6">
              <w:rPr>
                <w:noProof w:val="0"/>
                <w:sz w:val="24"/>
                <w:szCs w:val="24"/>
              </w:rPr>
              <w:t xml:space="preserve"> по организации предоставления </w:t>
            </w:r>
            <w:r w:rsidRPr="00A6375E">
              <w:rPr>
                <w:noProof w:val="0"/>
                <w:sz w:val="24"/>
                <w:szCs w:val="24"/>
              </w:rPr>
              <w:t>компен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сации родительской платы  за присмотр и уход за детьми в образовательных организа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циях, реализующих основную общеобразо</w:t>
            </w:r>
            <w:r w:rsidR="00F619D6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234,6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12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99,9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99,9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99,9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134,7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134,7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134,7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39,6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39,6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39,6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39,6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F619D6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F619D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10 512,0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F619D6" w:rsidRDefault="00F619D6">
      <w:r>
        <w:br w:type="page"/>
      </w:r>
    </w:p>
    <w:p w:rsidR="00F619D6" w:rsidRDefault="00F619D6" w:rsidP="00F619D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F619D6" w:rsidRPr="00F619D6" w:rsidRDefault="00F619D6" w:rsidP="00F619D6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F619D6" w:rsidRPr="00A6375E" w:rsidTr="00DA34E3">
        <w:trPr>
          <w:trHeight w:val="14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9D6" w:rsidRDefault="00F619D6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D6" w:rsidRDefault="00F619D6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6" w:rsidRPr="00A6375E" w:rsidRDefault="00F619D6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F619D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10 512,0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10 512,0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10 512,0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64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DA34E3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635,7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635,7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635,7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635,7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69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A34E3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Обеспечение пожарной безопасности объектов городско</w:t>
            </w:r>
            <w:r w:rsidR="00DA34E3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го округа ЗАТО Светлый</w:t>
            </w:r>
            <w:r w:rsidR="00DA34E3">
              <w:rPr>
                <w:noProof w:val="0"/>
                <w:sz w:val="24"/>
                <w:szCs w:val="24"/>
              </w:rPr>
              <w:t>»</w:t>
            </w:r>
            <w:r w:rsidRPr="00A6375E">
              <w:rPr>
                <w:noProof w:val="0"/>
                <w:sz w:val="24"/>
                <w:szCs w:val="24"/>
              </w:rPr>
              <w:t xml:space="preserve"> на 2014</w:t>
            </w:r>
            <w:r w:rsidR="00DA34E3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243,9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243,9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243,9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243,9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83 630,9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DA34E3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A6375E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82 724,9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23 972,8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12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182,7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182,7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182,7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23 790,1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DA34E3" w:rsidRDefault="00DA34E3">
      <w:r>
        <w:br w:type="page"/>
      </w:r>
    </w:p>
    <w:p w:rsidR="00DA34E3" w:rsidRDefault="00DA34E3" w:rsidP="00DA34E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:rsidR="00DA34E3" w:rsidRPr="00DA34E3" w:rsidRDefault="00DA34E3" w:rsidP="00DA34E3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DA34E3" w:rsidRPr="00A6375E" w:rsidTr="002E0992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E3" w:rsidRDefault="00DA34E3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4E3" w:rsidRPr="00A6375E" w:rsidRDefault="00DA34E3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149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23 790,1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23 790,1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4 661,4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4 661,4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4 661,4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42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4 661,4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51 623,5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12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153,7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153,7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4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153,7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51 469,8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51 469,8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42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51 469,8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12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1 107,2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1 107,2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1 107,2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4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1 107,2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1 360,0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1 360,0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A34E3" w:rsidRPr="00A6375E" w:rsidTr="00DA34E3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34E3" w:rsidRPr="00A6375E" w:rsidRDefault="00DA34E3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E3" w:rsidRPr="00A6375E" w:rsidRDefault="00DA34E3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E3" w:rsidRPr="00A6375E" w:rsidRDefault="00DA34E3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E3" w:rsidRPr="00A6375E" w:rsidRDefault="00DA34E3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E3" w:rsidRPr="00A6375E" w:rsidRDefault="00DA34E3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E3" w:rsidRPr="00A6375E" w:rsidRDefault="00DA34E3" w:rsidP="00DA34E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1 360,0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4E3" w:rsidRPr="00A6375E" w:rsidRDefault="00DA34E3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A34E3" w:rsidRPr="00A6375E" w:rsidTr="00DA34E3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34E3" w:rsidRPr="00A6375E" w:rsidRDefault="00DA34E3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E3" w:rsidRPr="00A6375E" w:rsidRDefault="00DA34E3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E3" w:rsidRPr="00A6375E" w:rsidRDefault="00DA34E3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E3" w:rsidRPr="00A6375E" w:rsidRDefault="00DA34E3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E3" w:rsidRPr="00A6375E" w:rsidRDefault="00DA34E3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E3" w:rsidRPr="00A6375E" w:rsidRDefault="00DA34E3" w:rsidP="00DA34E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1 360,0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4E3" w:rsidRPr="00A6375E" w:rsidRDefault="00DA34E3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DA34E3" w:rsidRDefault="00DA34E3">
      <w:r>
        <w:br w:type="page"/>
      </w:r>
    </w:p>
    <w:p w:rsidR="00DA34E3" w:rsidRPr="00DA34E3" w:rsidRDefault="00DA34E3" w:rsidP="00DA34E3">
      <w:pPr>
        <w:ind w:firstLine="0"/>
        <w:jc w:val="center"/>
        <w:rPr>
          <w:sz w:val="24"/>
          <w:szCs w:val="24"/>
        </w:rPr>
      </w:pPr>
      <w:r w:rsidRPr="00DA34E3">
        <w:rPr>
          <w:sz w:val="24"/>
          <w:szCs w:val="24"/>
        </w:rPr>
        <w:lastRenderedPageBreak/>
        <w:t>18</w:t>
      </w:r>
    </w:p>
    <w:p w:rsidR="00DA34E3" w:rsidRPr="00DA34E3" w:rsidRDefault="00DA34E3" w:rsidP="00DA34E3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DA34E3" w:rsidRPr="00A6375E" w:rsidTr="00DA34E3">
        <w:trPr>
          <w:trHeight w:val="137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E3" w:rsidRDefault="00DA34E3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4E3" w:rsidRPr="00A6375E" w:rsidRDefault="00DA34E3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6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DA34E3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Улучшение условий и охраны труда в  городском округе</w:t>
            </w:r>
            <w:r>
              <w:rPr>
                <w:noProof w:val="0"/>
                <w:sz w:val="24"/>
                <w:szCs w:val="24"/>
              </w:rPr>
              <w:t xml:space="preserve"> ЗАТО Светлый на 2016 – 2018 годы»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538,4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197,7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197,7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197,7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340,7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340,7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340,7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72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A34E3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Обеспечение пожарной безопасности объектов городс</w:t>
            </w:r>
            <w:r w:rsidR="00DA34E3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кого округа ЗАТО Светлый</w:t>
            </w:r>
            <w:r w:rsidR="00DA34E3">
              <w:rPr>
                <w:noProof w:val="0"/>
                <w:sz w:val="24"/>
                <w:szCs w:val="24"/>
              </w:rPr>
              <w:t>»</w:t>
            </w:r>
            <w:r w:rsidRPr="00A6375E">
              <w:rPr>
                <w:noProof w:val="0"/>
                <w:sz w:val="24"/>
                <w:szCs w:val="24"/>
              </w:rPr>
              <w:t xml:space="preserve"> на 2014</w:t>
            </w:r>
            <w:r w:rsidR="00DA34E3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367,6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187,6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187,6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187,6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1 307,9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DA34E3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A6375E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1 185,9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396,0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396,0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396,0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396,0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DA34E3" w:rsidRDefault="00DA34E3">
      <w:r>
        <w:br w:type="page"/>
      </w:r>
    </w:p>
    <w:p w:rsidR="00DA34E3" w:rsidRDefault="00DA34E3" w:rsidP="00DA34E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:rsidR="00DA34E3" w:rsidRPr="00DA34E3" w:rsidRDefault="00DA34E3" w:rsidP="00DA34E3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DA34E3" w:rsidRPr="00A6375E" w:rsidTr="00DA34E3">
        <w:trPr>
          <w:trHeight w:val="86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4E3" w:rsidRDefault="00DA34E3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4E3" w:rsidRPr="00A6375E" w:rsidRDefault="00DA34E3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143,6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143,6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143,6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143,6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316,5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316,5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316,5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316,5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113,6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53,0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53,0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53,0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Премии и гранты 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145,8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145,8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145,8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99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A6375E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145,8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32,4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32,4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32,4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DA34E3" w:rsidRDefault="00DA34E3">
      <w:r>
        <w:br w:type="page"/>
      </w:r>
    </w:p>
    <w:p w:rsidR="00DA34E3" w:rsidRPr="00DA34E3" w:rsidRDefault="00DA34E3" w:rsidP="00DA34E3">
      <w:pPr>
        <w:ind w:firstLine="0"/>
        <w:jc w:val="center"/>
        <w:rPr>
          <w:sz w:val="24"/>
          <w:szCs w:val="24"/>
        </w:rPr>
      </w:pPr>
      <w:r w:rsidRPr="00DA34E3">
        <w:rPr>
          <w:sz w:val="24"/>
          <w:szCs w:val="24"/>
        </w:rPr>
        <w:lastRenderedPageBreak/>
        <w:t>20</w:t>
      </w:r>
    </w:p>
    <w:p w:rsidR="00DA34E3" w:rsidRPr="002273C8" w:rsidRDefault="00DA34E3" w:rsidP="00DA34E3">
      <w:pPr>
        <w:ind w:firstLine="0"/>
        <w:jc w:val="center"/>
        <w:rPr>
          <w:sz w:val="18"/>
          <w:szCs w:val="18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2273C8" w:rsidRPr="00A6375E" w:rsidTr="002273C8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3C8" w:rsidRDefault="002273C8" w:rsidP="002273C8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8" w:rsidRDefault="002273C8" w:rsidP="002273C8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3C8" w:rsidRPr="00A6375E" w:rsidRDefault="002273C8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84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A6375E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32,4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38,0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38,0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38,0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85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A6375E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38,0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DA34E3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A34E3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DA34E3">
              <w:rPr>
                <w:noProof w:val="0"/>
                <w:sz w:val="24"/>
                <w:szCs w:val="24"/>
              </w:rPr>
              <w:t>»</w:t>
            </w:r>
            <w:r w:rsidRPr="00A6375E">
              <w:rPr>
                <w:noProof w:val="0"/>
                <w:sz w:val="24"/>
                <w:szCs w:val="24"/>
              </w:rPr>
              <w:t xml:space="preserve"> на 2015</w:t>
            </w:r>
            <w:r w:rsidR="00DA34E3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DA34E3" w:rsidP="00DA34E3">
            <w:pPr>
              <w:ind w:right="-76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Молодежная политика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8 083,0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DA34E3" w:rsidP="00DA34E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A6375E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4 089,3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368,4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368,4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368,4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368,4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78,0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78,0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2273C8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273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273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273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273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2273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47,4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DA34E3" w:rsidRPr="002273C8" w:rsidRDefault="00DA34E3">
      <w:pPr>
        <w:rPr>
          <w:sz w:val="10"/>
          <w:szCs w:val="10"/>
        </w:rPr>
      </w:pPr>
      <w:r w:rsidRPr="002273C8">
        <w:rPr>
          <w:sz w:val="10"/>
          <w:szCs w:val="10"/>
        </w:rPr>
        <w:br w:type="page"/>
      </w:r>
    </w:p>
    <w:p w:rsidR="00DA34E3" w:rsidRPr="00DA34E3" w:rsidRDefault="00DA34E3" w:rsidP="00DA34E3">
      <w:pPr>
        <w:ind w:firstLine="0"/>
        <w:jc w:val="center"/>
        <w:rPr>
          <w:sz w:val="24"/>
          <w:szCs w:val="24"/>
        </w:rPr>
      </w:pPr>
      <w:r w:rsidRPr="00DA34E3">
        <w:rPr>
          <w:sz w:val="24"/>
          <w:szCs w:val="24"/>
        </w:rPr>
        <w:lastRenderedPageBreak/>
        <w:t>2</w:t>
      </w:r>
      <w:r w:rsidR="002273C8">
        <w:rPr>
          <w:sz w:val="24"/>
          <w:szCs w:val="24"/>
        </w:rPr>
        <w:t>1</w:t>
      </w:r>
    </w:p>
    <w:p w:rsidR="00DA34E3" w:rsidRPr="00DA34E3" w:rsidRDefault="00DA34E3" w:rsidP="00DA34E3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DA34E3" w:rsidRPr="00A6375E" w:rsidTr="00DA34E3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4E3" w:rsidRDefault="00DA34E3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4E3" w:rsidRDefault="00DA34E3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4E3" w:rsidRPr="00A6375E" w:rsidRDefault="00DA34E3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47,4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1003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3 550,4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12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3 434,4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3 434,4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9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A6375E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3 434,4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75,9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75,9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9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</w:t>
            </w:r>
            <w:r w:rsidR="00DA34E3">
              <w:rPr>
                <w:noProof w:val="0"/>
                <w:sz w:val="24"/>
                <w:szCs w:val="24"/>
              </w:rPr>
              <w:t xml:space="preserve">ородском округе ЗАТО Светлый» </w:t>
            </w:r>
            <w:r w:rsidR="00DA34E3">
              <w:rPr>
                <w:noProof w:val="0"/>
                <w:sz w:val="24"/>
                <w:szCs w:val="24"/>
              </w:rPr>
              <w:br/>
            </w:r>
            <w:r w:rsidRPr="00A6375E">
              <w:rPr>
                <w:noProof w:val="0"/>
                <w:sz w:val="24"/>
                <w:szCs w:val="24"/>
              </w:rPr>
              <w:t>на 2016 – 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75,9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40,1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40,1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9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A6375E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40,1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27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Осуществление государственных полномо</w:t>
            </w:r>
            <w:r w:rsidR="00DA34E3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чий по организации предоставления пита</w:t>
            </w:r>
            <w:r w:rsidR="00DA34E3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ния отдельным категориям обучающихся в муниципальных образовательных органи</w:t>
            </w:r>
            <w:r w:rsidR="00DA34E3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</w:t>
            </w:r>
            <w:r w:rsidR="00DA34E3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92,5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DA34E3" w:rsidRDefault="00DA34E3">
      <w:r>
        <w:br w:type="page"/>
      </w:r>
    </w:p>
    <w:p w:rsidR="00DA34E3" w:rsidRDefault="00DA34E3" w:rsidP="00DA34E3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273C8">
        <w:rPr>
          <w:sz w:val="24"/>
          <w:szCs w:val="24"/>
        </w:rPr>
        <w:t>2</w:t>
      </w:r>
    </w:p>
    <w:p w:rsidR="00DA34E3" w:rsidRPr="00DA34E3" w:rsidRDefault="00DA34E3" w:rsidP="00DA34E3">
      <w:pPr>
        <w:ind w:hanging="142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0F73A7" w:rsidRPr="00A6375E" w:rsidTr="00510F2E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3A7" w:rsidRDefault="000F73A7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A7" w:rsidRPr="00A6375E" w:rsidRDefault="000F73A7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130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87,3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87,3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91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A6375E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87,3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9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A6375E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7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0F73A7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90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0F73A7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Муниципальная программа «Энергосбере</w:t>
            </w:r>
            <w:r w:rsidR="000F73A7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жение и повышение энергетической эффек</w:t>
            </w:r>
            <w:r w:rsidR="000F73A7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тивности  городского округа ЗАТО Светлый на 2016</w:t>
            </w:r>
            <w:r w:rsidR="000F73A7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DA34E3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DA34E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0F73A7" w:rsidRDefault="000F73A7">
      <w:r>
        <w:br w:type="page"/>
      </w:r>
    </w:p>
    <w:p w:rsidR="000F73A7" w:rsidRPr="000F73A7" w:rsidRDefault="000F73A7" w:rsidP="000F73A7">
      <w:pPr>
        <w:ind w:firstLine="0"/>
        <w:jc w:val="center"/>
        <w:rPr>
          <w:sz w:val="24"/>
          <w:szCs w:val="24"/>
        </w:rPr>
      </w:pPr>
      <w:r w:rsidRPr="000F73A7">
        <w:rPr>
          <w:sz w:val="24"/>
          <w:szCs w:val="24"/>
        </w:rPr>
        <w:lastRenderedPageBreak/>
        <w:t>2</w:t>
      </w:r>
      <w:r w:rsidR="002273C8">
        <w:rPr>
          <w:sz w:val="24"/>
          <w:szCs w:val="24"/>
        </w:rPr>
        <w:t>3</w:t>
      </w: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0F73A7" w:rsidRPr="00A6375E" w:rsidTr="00510F2E">
        <w:trPr>
          <w:trHeight w:val="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3A7" w:rsidRDefault="000F73A7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A7" w:rsidRPr="00A6375E" w:rsidRDefault="000F73A7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3 870,0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3 870,0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4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3 870,0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121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3 765,1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3 765,1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10 809,0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9 911,5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897,5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0F73A7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A6375E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0F73A7" w:rsidRDefault="000F73A7">
      <w:r>
        <w:br w:type="page"/>
      </w:r>
    </w:p>
    <w:p w:rsidR="000F73A7" w:rsidRDefault="000F73A7" w:rsidP="000F73A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273C8">
        <w:rPr>
          <w:sz w:val="24"/>
          <w:szCs w:val="24"/>
        </w:rPr>
        <w:t>4</w:t>
      </w:r>
    </w:p>
    <w:p w:rsidR="000F73A7" w:rsidRPr="000F73A7" w:rsidRDefault="000F73A7" w:rsidP="000F73A7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0F73A7" w:rsidRPr="00A6375E" w:rsidTr="00510F2E">
        <w:trPr>
          <w:trHeight w:val="142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3A7" w:rsidRDefault="000F73A7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A7" w:rsidRPr="00A6375E" w:rsidRDefault="000F73A7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87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A6375E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6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73A7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0F73A7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2018 годы</w:t>
            </w:r>
            <w:r w:rsidR="000F73A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22,1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22,1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22,1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22,1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6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73A7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0F73A7">
              <w:rPr>
                <w:noProof w:val="0"/>
                <w:sz w:val="24"/>
                <w:szCs w:val="24"/>
              </w:rPr>
              <w:t>»</w:t>
            </w:r>
            <w:r w:rsidRPr="00A6375E">
              <w:rPr>
                <w:noProof w:val="0"/>
                <w:sz w:val="24"/>
                <w:szCs w:val="24"/>
              </w:rPr>
              <w:t xml:space="preserve"> на 2014</w:t>
            </w:r>
            <w:r w:rsidR="000F73A7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654,4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654,4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654,4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2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654,4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5 105,0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1 594,8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2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0F73A7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73A7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0F73A7">
              <w:rPr>
                <w:noProof w:val="0"/>
                <w:sz w:val="24"/>
                <w:szCs w:val="24"/>
              </w:rPr>
              <w:t>»</w:t>
            </w:r>
            <w:r w:rsidRPr="00A6375E">
              <w:rPr>
                <w:noProof w:val="0"/>
                <w:sz w:val="24"/>
                <w:szCs w:val="24"/>
              </w:rPr>
              <w:t xml:space="preserve"> на 2016</w:t>
            </w:r>
            <w:r w:rsidR="000F73A7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580,9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0F73A7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 xml:space="preserve">Субсидии на мероприятия подпрограммы </w:t>
            </w:r>
            <w:r w:rsidR="000F73A7">
              <w:rPr>
                <w:noProof w:val="0"/>
                <w:sz w:val="24"/>
                <w:szCs w:val="24"/>
              </w:rPr>
              <w:t>«</w:t>
            </w:r>
            <w:r w:rsidRPr="00A6375E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0F73A7">
              <w:rPr>
                <w:noProof w:val="0"/>
                <w:sz w:val="24"/>
                <w:szCs w:val="24"/>
              </w:rPr>
              <w:t>» федеральной целевой программы «</w:t>
            </w:r>
            <w:r w:rsidRPr="00A6375E">
              <w:rPr>
                <w:noProof w:val="0"/>
                <w:sz w:val="24"/>
                <w:szCs w:val="24"/>
              </w:rPr>
              <w:t>Жилище</w:t>
            </w:r>
            <w:r w:rsidR="000F73A7">
              <w:rPr>
                <w:noProof w:val="0"/>
                <w:sz w:val="24"/>
                <w:szCs w:val="24"/>
              </w:rPr>
              <w:t>»</w:t>
            </w:r>
            <w:r w:rsidRPr="00A6375E">
              <w:rPr>
                <w:noProof w:val="0"/>
                <w:sz w:val="24"/>
                <w:szCs w:val="24"/>
              </w:rPr>
              <w:t xml:space="preserve"> на 2015</w:t>
            </w:r>
            <w:r w:rsidR="000F73A7">
              <w:rPr>
                <w:noProof w:val="0"/>
                <w:sz w:val="24"/>
                <w:szCs w:val="24"/>
              </w:rPr>
              <w:t xml:space="preserve"> – </w:t>
            </w:r>
            <w:r w:rsidRPr="00A6375E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169,5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143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0F73A7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169,5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4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169,5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0F73A7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134,2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0F73A7">
            <w:pPr>
              <w:ind w:right="-62"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134,2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0F73A7" w:rsidRDefault="000F73A7">
      <w:r>
        <w:br w:type="page"/>
      </w:r>
    </w:p>
    <w:p w:rsidR="000F73A7" w:rsidRDefault="000F73A7" w:rsidP="000F73A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273C8">
        <w:rPr>
          <w:sz w:val="24"/>
          <w:szCs w:val="24"/>
        </w:rPr>
        <w:t>5</w:t>
      </w:r>
    </w:p>
    <w:p w:rsidR="000F73A7" w:rsidRPr="000F73A7" w:rsidRDefault="000F73A7" w:rsidP="000F73A7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0F73A7" w:rsidRPr="00A6375E" w:rsidTr="000F73A7">
        <w:trPr>
          <w:trHeight w:val="14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3A7" w:rsidRDefault="000F73A7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A7" w:rsidRPr="00A6375E" w:rsidRDefault="000F73A7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134,2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277,1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277,1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9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277,1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6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760,6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760,6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760,6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654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115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18,6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742,1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9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742,1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9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742,1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253,3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111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253,3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143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250,7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43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250,7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0F73A7" w:rsidRDefault="000F73A7">
      <w:r>
        <w:br w:type="page"/>
      </w:r>
    </w:p>
    <w:p w:rsidR="000F73A7" w:rsidRPr="000F73A7" w:rsidRDefault="000F73A7" w:rsidP="000F73A7">
      <w:pPr>
        <w:ind w:firstLine="0"/>
        <w:jc w:val="center"/>
        <w:rPr>
          <w:sz w:val="24"/>
          <w:szCs w:val="24"/>
        </w:rPr>
      </w:pPr>
      <w:r w:rsidRPr="000F73A7">
        <w:rPr>
          <w:sz w:val="24"/>
          <w:szCs w:val="24"/>
        </w:rPr>
        <w:lastRenderedPageBreak/>
        <w:t>2</w:t>
      </w:r>
      <w:r w:rsidR="002273C8">
        <w:rPr>
          <w:sz w:val="24"/>
          <w:szCs w:val="24"/>
        </w:rPr>
        <w:t>6</w:t>
      </w:r>
    </w:p>
    <w:p w:rsidR="000F73A7" w:rsidRPr="000F73A7" w:rsidRDefault="000F73A7" w:rsidP="000F73A7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0F73A7" w:rsidRPr="00A6375E" w:rsidTr="00510F2E">
        <w:trPr>
          <w:trHeight w:val="149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A7" w:rsidRDefault="000F73A7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A7" w:rsidRDefault="000F73A7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A7" w:rsidRPr="00A6375E" w:rsidRDefault="000F73A7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0F73A7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A6375E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99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Компенсация родительской платы за прис</w:t>
            </w:r>
            <w:r w:rsidR="000F73A7">
              <w:rPr>
                <w:noProof w:val="0"/>
                <w:sz w:val="24"/>
                <w:szCs w:val="24"/>
              </w:rPr>
              <w:t>-</w:t>
            </w:r>
            <w:r w:rsidRPr="00A6375E">
              <w:rPr>
                <w:noProof w:val="0"/>
                <w:sz w:val="24"/>
                <w:szCs w:val="24"/>
              </w:rPr>
              <w:t>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3 510,2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0F73A7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Развитие фи</w:t>
            </w:r>
            <w:r>
              <w:rPr>
                <w:noProof w:val="0"/>
                <w:sz w:val="24"/>
                <w:szCs w:val="24"/>
              </w:rPr>
              <w:t>-</w:t>
            </w:r>
            <w:r w:rsidR="002116C1" w:rsidRPr="00A6375E">
              <w:rPr>
                <w:noProof w:val="0"/>
                <w:sz w:val="24"/>
                <w:szCs w:val="24"/>
              </w:rPr>
              <w:t>зической культуры, спорта и молодежной политики на территории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A6375E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0F73A7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Физическая культура и спорт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198,1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13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48,1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48,1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27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4 157,1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2 817,2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0F73A7" w:rsidRDefault="000F73A7">
      <w:r>
        <w:br w:type="page"/>
      </w:r>
    </w:p>
    <w:p w:rsidR="000F73A7" w:rsidRPr="000F73A7" w:rsidRDefault="002273C8" w:rsidP="000F73A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</w:p>
    <w:p w:rsidR="000F73A7" w:rsidRPr="000F73A7" w:rsidRDefault="000F73A7" w:rsidP="000F73A7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2116C1" w:rsidRPr="00A6375E" w:rsidTr="00A6375E">
        <w:trPr>
          <w:trHeight w:val="31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2116C1" w:rsidP="002116C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69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0F73A7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6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0F73A7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Обеспечение пожарной безопасности объектов городс</w:t>
            </w:r>
            <w:r>
              <w:rPr>
                <w:noProof w:val="0"/>
                <w:sz w:val="24"/>
                <w:szCs w:val="24"/>
              </w:rPr>
              <w:t>-</w:t>
            </w:r>
            <w:r w:rsidR="002116C1" w:rsidRPr="00A6375E">
              <w:rPr>
                <w:noProof w:val="0"/>
                <w:sz w:val="24"/>
                <w:szCs w:val="24"/>
              </w:rPr>
              <w:t>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A6375E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482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2 785,1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53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2 785,1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144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2 381,9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2 381,9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371,7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371,7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31,5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1 339,9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66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0F73A7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0F73A7" w:rsidRDefault="000F73A7">
      <w:r>
        <w:br w:type="page"/>
      </w:r>
    </w:p>
    <w:p w:rsidR="000F73A7" w:rsidRPr="000F73A7" w:rsidRDefault="000F73A7" w:rsidP="000F73A7">
      <w:pPr>
        <w:ind w:firstLine="0"/>
        <w:jc w:val="center"/>
        <w:rPr>
          <w:sz w:val="24"/>
          <w:szCs w:val="24"/>
        </w:rPr>
      </w:pPr>
      <w:r w:rsidRPr="000F73A7">
        <w:rPr>
          <w:sz w:val="24"/>
          <w:szCs w:val="24"/>
        </w:rPr>
        <w:lastRenderedPageBreak/>
        <w:t>2</w:t>
      </w:r>
      <w:r w:rsidR="002273C8">
        <w:rPr>
          <w:sz w:val="24"/>
          <w:szCs w:val="24"/>
        </w:rPr>
        <w:t>8</w:t>
      </w:r>
    </w:p>
    <w:p w:rsidR="000F73A7" w:rsidRPr="000F73A7" w:rsidRDefault="000F73A7" w:rsidP="000F73A7">
      <w:pPr>
        <w:ind w:firstLine="0"/>
        <w:jc w:val="center"/>
        <w:rPr>
          <w:sz w:val="24"/>
          <w:szCs w:val="24"/>
        </w:rPr>
      </w:pPr>
    </w:p>
    <w:tbl>
      <w:tblPr>
        <w:tblW w:w="9834" w:type="dxa"/>
        <w:tblLook w:val="0000"/>
      </w:tblPr>
      <w:tblGrid>
        <w:gridCol w:w="4774"/>
        <w:gridCol w:w="631"/>
        <w:gridCol w:w="712"/>
        <w:gridCol w:w="1460"/>
        <w:gridCol w:w="812"/>
        <w:gridCol w:w="1109"/>
        <w:gridCol w:w="336"/>
      </w:tblGrid>
      <w:tr w:rsidR="00510F2E" w:rsidRPr="00A6375E" w:rsidTr="00510F2E">
        <w:trPr>
          <w:trHeight w:val="14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0F2E" w:rsidRDefault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2E" w:rsidRDefault="00510F2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2E" w:rsidRDefault="00510F2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2E" w:rsidRDefault="00510F2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2E" w:rsidRDefault="00510F2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F2E" w:rsidRDefault="00510F2E">
            <w:pPr>
              <w:ind w:left="-66" w:right="-79"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F2E" w:rsidRPr="00A6375E" w:rsidRDefault="00510F2E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64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0F73A7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116C1" w:rsidRPr="00A6375E">
              <w:rPr>
                <w:noProof w:val="0"/>
                <w:sz w:val="24"/>
                <w:szCs w:val="24"/>
              </w:rPr>
              <w:t>Обеспечение пожарной безопасности объектов городс</w:t>
            </w:r>
            <w:r>
              <w:rPr>
                <w:noProof w:val="0"/>
                <w:sz w:val="24"/>
                <w:szCs w:val="24"/>
              </w:rPr>
              <w:t>-</w:t>
            </w:r>
            <w:r w:rsidR="002116C1" w:rsidRPr="00A6375E">
              <w:rPr>
                <w:noProof w:val="0"/>
                <w:sz w:val="24"/>
                <w:szCs w:val="24"/>
              </w:rPr>
              <w:t>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A6375E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2116C1" w:rsidRPr="00A6375E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5,3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8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1 331,9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1 331,9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12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935,0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33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935,0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394,6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58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left="-74" w:right="-69"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394,6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103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left="-74" w:right="-69"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left="-74" w:right="-69"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2116C1" w:rsidRPr="00A6375E" w:rsidTr="000F73A7">
        <w:trPr>
          <w:trHeight w:val="70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C1" w:rsidRPr="00A6375E" w:rsidRDefault="000F73A7" w:rsidP="000F73A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A6375E" w:rsidRDefault="002116C1" w:rsidP="000F73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A6375E" w:rsidRDefault="002116C1" w:rsidP="000F73A7">
            <w:pPr>
              <w:ind w:left="-74" w:right="-69" w:firstLine="0"/>
              <w:jc w:val="center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258 622,4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6C1" w:rsidRPr="00A6375E" w:rsidRDefault="002116C1" w:rsidP="002116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6375E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2116C1" w:rsidRPr="00A16CEE" w:rsidRDefault="002116C1" w:rsidP="002116C1">
      <w:pPr>
        <w:ind w:firstLine="0"/>
      </w:pPr>
    </w:p>
    <w:p w:rsidR="002116C1" w:rsidRDefault="002116C1" w:rsidP="002273C8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</w:rPr>
        <w:lastRenderedPageBreak/>
        <w:t>Приложение № 4</w:t>
      </w:r>
    </w:p>
    <w:p w:rsidR="002116C1" w:rsidRDefault="002116C1" w:rsidP="002273C8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2116C1" w:rsidRDefault="002116C1" w:rsidP="002273C8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8B68F3" w:rsidRDefault="008B68F3" w:rsidP="002273C8">
      <w:pPr>
        <w:autoSpaceDE w:val="0"/>
        <w:autoSpaceDN w:val="0"/>
        <w:adjustRightInd w:val="0"/>
        <w:ind w:left="4500" w:hanging="20"/>
        <w:jc w:val="center"/>
      </w:pPr>
      <w:r>
        <w:t>21 июня 2016 года № 26</w:t>
      </w:r>
    </w:p>
    <w:p w:rsidR="00510F2E" w:rsidRPr="006B43DB" w:rsidRDefault="00510F2E" w:rsidP="002116C1">
      <w:pPr>
        <w:autoSpaceDE w:val="0"/>
        <w:autoSpaceDN w:val="0"/>
        <w:adjustRightInd w:val="0"/>
        <w:ind w:left="4500" w:firstLine="36"/>
        <w:jc w:val="center"/>
      </w:pPr>
    </w:p>
    <w:p w:rsidR="002116C1" w:rsidRDefault="002116C1" w:rsidP="002116C1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 w:rsidRPr="006B43DB">
        <w:t>«</w:t>
      </w:r>
      <w:r>
        <w:rPr>
          <w:rFonts w:ascii="Times New Roman CYR" w:hAnsi="Times New Roman CYR" w:cs="Times New Roman CYR"/>
        </w:rPr>
        <w:t>Приложение № 8</w:t>
      </w:r>
    </w:p>
    <w:p w:rsidR="002116C1" w:rsidRDefault="002116C1" w:rsidP="002116C1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2116C1" w:rsidRDefault="002116C1" w:rsidP="002116C1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2116C1" w:rsidRDefault="002116C1" w:rsidP="002116C1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22 декабря 2015 года № 45</w:t>
      </w:r>
    </w:p>
    <w:p w:rsidR="002116C1" w:rsidRPr="001C31C8" w:rsidRDefault="002116C1" w:rsidP="002116C1">
      <w:pPr>
        <w:autoSpaceDE w:val="0"/>
        <w:autoSpaceDN w:val="0"/>
        <w:adjustRightInd w:val="0"/>
        <w:ind w:left="4500" w:firstLine="8"/>
        <w:jc w:val="center"/>
      </w:pPr>
    </w:p>
    <w:p w:rsidR="002116C1" w:rsidRDefault="002116C1" w:rsidP="002116C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остатка средств бюджета городского округа </w:t>
      </w:r>
      <w:r>
        <w:rPr>
          <w:rFonts w:ascii="Times New Roman CYR" w:hAnsi="Times New Roman CYR" w:cs="Times New Roman CYR"/>
          <w:b/>
          <w:bCs/>
        </w:rPr>
        <w:br/>
        <w:t>ЗАТО Светлый, сложившегося на 1 января 2016 года</w:t>
      </w:r>
    </w:p>
    <w:p w:rsidR="002116C1" w:rsidRPr="001C31C8" w:rsidRDefault="002116C1" w:rsidP="002116C1">
      <w:pPr>
        <w:autoSpaceDE w:val="0"/>
        <w:autoSpaceDN w:val="0"/>
        <w:adjustRightInd w:val="0"/>
        <w:jc w:val="center"/>
      </w:pPr>
    </w:p>
    <w:tbl>
      <w:tblPr>
        <w:tblW w:w="9498" w:type="dxa"/>
        <w:tblInd w:w="-34" w:type="dxa"/>
        <w:tblLook w:val="0000"/>
      </w:tblPr>
      <w:tblGrid>
        <w:gridCol w:w="540"/>
        <w:gridCol w:w="4422"/>
        <w:gridCol w:w="2835"/>
        <w:gridCol w:w="1701"/>
      </w:tblGrid>
      <w:tr w:rsidR="002116C1" w:rsidRPr="00510F2E" w:rsidTr="00510F2E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510F2E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Сумма, руб.</w:t>
            </w:r>
          </w:p>
        </w:tc>
      </w:tr>
      <w:tr w:rsidR="002116C1" w:rsidRPr="00510F2E" w:rsidTr="00510F2E">
        <w:trPr>
          <w:trHeight w:val="2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4</w:t>
            </w:r>
          </w:p>
        </w:tc>
      </w:tr>
      <w:tr w:rsidR="002116C1" w:rsidRPr="00510F2E" w:rsidTr="00510F2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32 650 279,85</w:t>
            </w:r>
          </w:p>
        </w:tc>
      </w:tr>
      <w:tr w:rsidR="002116C1" w:rsidRPr="00510F2E" w:rsidTr="00510F2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Распределено решением от 21.01.2016 №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31 005 791,43</w:t>
            </w:r>
          </w:p>
        </w:tc>
      </w:tr>
      <w:tr w:rsidR="002116C1" w:rsidRPr="00510F2E" w:rsidTr="00510F2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(капитальный ремонт объектов коммунальной инфраструктуры)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066 0502 1800090000 243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18 500 000,00</w:t>
            </w:r>
          </w:p>
        </w:tc>
      </w:tr>
      <w:tr w:rsidR="002116C1" w:rsidRPr="00510F2E" w:rsidTr="00510F2E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(реконструкция водозабора)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066 0502 1300090000 414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4 500 000,00</w:t>
            </w:r>
          </w:p>
        </w:tc>
      </w:tr>
      <w:tr w:rsidR="002116C1" w:rsidRPr="00510F2E" w:rsidTr="00510F2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(оплата геолого-разведочных работ по оценке запасов  воды на водозаборе)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066 0502 1300090000 244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1 279 800,00</w:t>
            </w:r>
          </w:p>
        </w:tc>
      </w:tr>
      <w:tr w:rsidR="002116C1" w:rsidRPr="00510F2E" w:rsidTr="00510F2E">
        <w:trPr>
          <w:trHeight w:val="6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МУ «Управление строительства, жилищно-коммунального и дорожного хозяйства администрации ГО ЗАТО Светлый»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066 0505 7710010600 111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135 483,89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066 0505 7710010600 119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28 856,72</w:t>
            </w:r>
          </w:p>
        </w:tc>
      </w:tr>
      <w:tr w:rsidR="002116C1" w:rsidRPr="00510F2E" w:rsidTr="00510F2E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«</w:t>
            </w:r>
            <w:r w:rsidR="002116C1" w:rsidRPr="00510F2E">
              <w:rPr>
                <w:noProof w:val="0"/>
                <w:sz w:val="24"/>
                <w:szCs w:val="24"/>
              </w:rPr>
              <w:t>Служба МТО и ТО органов МСУ ГО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066 0113 0600010300 111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592 592,48</w:t>
            </w:r>
          </w:p>
        </w:tc>
      </w:tr>
      <w:tr w:rsidR="002116C1" w:rsidRPr="00510F2E" w:rsidTr="00510F2E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066 0113 0600010300 119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214 851,04</w:t>
            </w:r>
          </w:p>
        </w:tc>
      </w:tr>
      <w:tr w:rsidR="002116C1" w:rsidRPr="00510F2E" w:rsidTr="00510F2E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066 0113 0600010310 111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167 097,19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066 0113 0600010310 119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48 085,75</w:t>
            </w:r>
          </w:p>
        </w:tc>
      </w:tr>
      <w:tr w:rsidR="002116C1" w:rsidRPr="00510F2E" w:rsidTr="00510F2E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МДОУ «</w:t>
            </w:r>
            <w:r w:rsidR="002116C1" w:rsidRPr="00510F2E">
              <w:rPr>
                <w:noProof w:val="0"/>
                <w:sz w:val="24"/>
                <w:szCs w:val="24"/>
              </w:rPr>
              <w:t>Детский сад №</w:t>
            </w:r>
            <w:r>
              <w:rPr>
                <w:noProof w:val="0"/>
                <w:sz w:val="24"/>
                <w:szCs w:val="24"/>
              </w:rPr>
              <w:t xml:space="preserve"> 3 «</w:t>
            </w:r>
            <w:r w:rsidR="002116C1" w:rsidRPr="00510F2E">
              <w:rPr>
                <w:noProof w:val="0"/>
                <w:sz w:val="24"/>
                <w:szCs w:val="24"/>
              </w:rPr>
              <w:t>Сказка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510F2E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066 0701 0200110000 111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487 705,63</w:t>
            </w:r>
          </w:p>
        </w:tc>
      </w:tr>
      <w:tr w:rsidR="002116C1" w:rsidRPr="00510F2E" w:rsidTr="00510F2E">
        <w:trPr>
          <w:trHeight w:val="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066 0701 0200110000 119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165 731,99</w:t>
            </w:r>
          </w:p>
        </w:tc>
      </w:tr>
      <w:tr w:rsidR="002116C1" w:rsidRPr="00510F2E" w:rsidTr="00510F2E">
        <w:trPr>
          <w:trHeight w:val="6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МДОУ «</w:t>
            </w:r>
            <w:r w:rsidR="002116C1" w:rsidRPr="00510F2E">
              <w:rPr>
                <w:noProof w:val="0"/>
                <w:sz w:val="24"/>
                <w:szCs w:val="24"/>
              </w:rPr>
              <w:t>Детский сад  №</w:t>
            </w:r>
            <w:r>
              <w:rPr>
                <w:noProof w:val="0"/>
                <w:sz w:val="24"/>
                <w:szCs w:val="24"/>
              </w:rPr>
              <w:t xml:space="preserve"> 4 «</w:t>
            </w:r>
            <w:r w:rsidR="002116C1" w:rsidRPr="00510F2E">
              <w:rPr>
                <w:noProof w:val="0"/>
                <w:sz w:val="24"/>
                <w:szCs w:val="24"/>
              </w:rPr>
              <w:t>Солнышко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510F2E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066 0701 0200110000 111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875 146,87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066 0701 0200110000 119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280 586,35</w:t>
            </w:r>
          </w:p>
        </w:tc>
      </w:tr>
      <w:tr w:rsidR="002116C1" w:rsidRPr="00510F2E" w:rsidTr="00510F2E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МДОУ «</w:t>
            </w:r>
            <w:r w:rsidR="002116C1" w:rsidRPr="00510F2E">
              <w:rPr>
                <w:noProof w:val="0"/>
                <w:sz w:val="24"/>
                <w:szCs w:val="24"/>
              </w:rPr>
              <w:t>Детский сад №</w:t>
            </w:r>
            <w:r>
              <w:rPr>
                <w:noProof w:val="0"/>
                <w:sz w:val="24"/>
                <w:szCs w:val="24"/>
              </w:rPr>
              <w:t xml:space="preserve"> 5 «</w:t>
            </w:r>
            <w:r w:rsidR="002116C1" w:rsidRPr="00510F2E">
              <w:rPr>
                <w:noProof w:val="0"/>
                <w:sz w:val="24"/>
                <w:szCs w:val="24"/>
              </w:rPr>
              <w:t>Ромашка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510F2E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066 0701 0200110000 111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796 224,72</w:t>
            </w:r>
          </w:p>
        </w:tc>
      </w:tr>
      <w:tr w:rsidR="002116C1" w:rsidRPr="00510F2E" w:rsidTr="00510F2E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066 0701 0200110000 119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259 500,43</w:t>
            </w:r>
          </w:p>
        </w:tc>
      </w:tr>
      <w:tr w:rsidR="002116C1" w:rsidRPr="00510F2E" w:rsidTr="00510F2E">
        <w:trPr>
          <w:trHeight w:val="5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«</w:t>
            </w:r>
            <w:r w:rsidR="002116C1" w:rsidRPr="00510F2E">
              <w:rPr>
                <w:noProof w:val="0"/>
                <w:sz w:val="24"/>
                <w:szCs w:val="24"/>
              </w:rPr>
              <w:t>Управление образования, молодежной политики и развития спорта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510F2E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066 0709 0200610500 111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370 552,81</w:t>
            </w:r>
          </w:p>
        </w:tc>
      </w:tr>
      <w:tr w:rsidR="002116C1" w:rsidRPr="00510F2E" w:rsidTr="00510F2E">
        <w:trPr>
          <w:trHeight w:val="4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066 0709 0200610500 119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126 906,47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«</w:t>
            </w:r>
            <w:r w:rsidR="002116C1" w:rsidRPr="00510F2E">
              <w:rPr>
                <w:noProof w:val="0"/>
                <w:sz w:val="24"/>
                <w:szCs w:val="24"/>
              </w:rPr>
              <w:t>Централизованная бухгалтерия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066 0709 7710010400 111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217 991,01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066 0709 7710010400 119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62 898,44</w:t>
            </w:r>
          </w:p>
        </w:tc>
      </w:tr>
    </w:tbl>
    <w:p w:rsidR="00510F2E" w:rsidRDefault="00510F2E">
      <w:r>
        <w:br w:type="page"/>
      </w:r>
    </w:p>
    <w:p w:rsidR="00510F2E" w:rsidRPr="00510F2E" w:rsidRDefault="00510F2E" w:rsidP="00510F2E">
      <w:pPr>
        <w:ind w:firstLine="0"/>
        <w:jc w:val="center"/>
        <w:rPr>
          <w:sz w:val="24"/>
          <w:szCs w:val="24"/>
        </w:rPr>
      </w:pPr>
      <w:r w:rsidRPr="00510F2E">
        <w:rPr>
          <w:sz w:val="24"/>
          <w:szCs w:val="24"/>
        </w:rPr>
        <w:lastRenderedPageBreak/>
        <w:t>2</w:t>
      </w:r>
    </w:p>
    <w:p w:rsidR="00510F2E" w:rsidRPr="00510F2E" w:rsidRDefault="00510F2E" w:rsidP="00510F2E">
      <w:pPr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540"/>
        <w:gridCol w:w="4422"/>
        <w:gridCol w:w="2835"/>
        <w:gridCol w:w="1701"/>
      </w:tblGrid>
      <w:tr w:rsidR="002116C1" w:rsidRPr="00510F2E" w:rsidTr="00510F2E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4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510F2E" w:rsidP="00510F2E">
            <w:pPr>
              <w:spacing w:line="480" w:lineRule="auto"/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Телеканал «</w:t>
            </w:r>
            <w:r w:rsidR="002116C1" w:rsidRPr="00510F2E">
              <w:rPr>
                <w:noProof w:val="0"/>
                <w:sz w:val="24"/>
                <w:szCs w:val="24"/>
              </w:rPr>
              <w:t>Светлый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066 1201 1600010000 111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233 268,68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066 1201 1600010000 119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78 145,05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«Редакция газеты «</w:t>
            </w:r>
            <w:r w:rsidR="002116C1" w:rsidRPr="00510F2E">
              <w:rPr>
                <w:noProof w:val="0"/>
                <w:sz w:val="24"/>
                <w:szCs w:val="24"/>
              </w:rPr>
              <w:t>Светлые вести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066 1202 1600010000 111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70 677,76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066 1202 1600010000 119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24 612,22</w:t>
            </w:r>
          </w:p>
        </w:tc>
      </w:tr>
      <w:tr w:rsidR="002116C1" w:rsidRPr="00510F2E" w:rsidTr="00510F2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(субсидия на выполнение муниципального задания МУК ДК)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066 0702 0200761000 611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838 504,28</w:t>
            </w:r>
          </w:p>
        </w:tc>
      </w:tr>
      <w:tr w:rsidR="002116C1" w:rsidRPr="00510F2E" w:rsidTr="00510F2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(субсидия на выполнени</w:t>
            </w:r>
            <w:r w:rsidR="00510F2E">
              <w:rPr>
                <w:noProof w:val="0"/>
                <w:sz w:val="24"/>
                <w:szCs w:val="24"/>
              </w:rPr>
              <w:t>е муниципального задания МУ ДО «</w:t>
            </w:r>
            <w:r w:rsidRPr="00510F2E">
              <w:rPr>
                <w:noProof w:val="0"/>
                <w:sz w:val="24"/>
                <w:szCs w:val="24"/>
              </w:rPr>
              <w:t>Дом детского творчества городского округа ЗАТО Светлый Саратовской области</w:t>
            </w:r>
            <w:r w:rsidR="00510F2E">
              <w:rPr>
                <w:noProof w:val="0"/>
                <w:sz w:val="24"/>
                <w:szCs w:val="24"/>
              </w:rPr>
              <w:t>»</w:t>
            </w:r>
            <w:r w:rsidRPr="00510F2E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066 0702 0200761000 611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141 031,00</w:t>
            </w:r>
          </w:p>
        </w:tc>
      </w:tr>
      <w:tr w:rsidR="002116C1" w:rsidRPr="00510F2E" w:rsidTr="00510F2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(субсидия на выполнени</w:t>
            </w:r>
            <w:r w:rsidR="00510F2E">
              <w:rPr>
                <w:noProof w:val="0"/>
                <w:sz w:val="24"/>
                <w:szCs w:val="24"/>
              </w:rPr>
              <w:t>е муниципального задания МУ ДО «</w:t>
            </w:r>
            <w:r w:rsidRPr="00510F2E">
              <w:rPr>
                <w:noProof w:val="0"/>
                <w:sz w:val="24"/>
                <w:szCs w:val="24"/>
              </w:rPr>
              <w:t>Детско-юношеская спортивная школа городского округа ЗАТО Светлый Саратовской области</w:t>
            </w:r>
            <w:r w:rsidR="00510F2E">
              <w:rPr>
                <w:noProof w:val="0"/>
                <w:sz w:val="24"/>
                <w:szCs w:val="24"/>
              </w:rPr>
              <w:t>»</w:t>
            </w:r>
            <w:r w:rsidRPr="00510F2E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066 0702 0200761000 611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173 133,13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(прочие обязательства городского округа)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066 1003 7160000000 313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148 919,52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17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(центральный аппарат)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066 0104 0600010200 121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144 000,00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066 0104 0600010200 129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43 488,00</w:t>
            </w:r>
          </w:p>
        </w:tc>
      </w:tr>
      <w:tr w:rsidR="002116C1" w:rsidRPr="00510F2E" w:rsidTr="00510F2E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Распределено решением от 11.03.2016 № 6: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40 000,00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(изготовление социальной рекламы)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066 0804 7150000000 244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40 000,00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Распределено  решением от 14.04.2016 № 15: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191 633,00</w:t>
            </w:r>
          </w:p>
        </w:tc>
      </w:tr>
      <w:tr w:rsidR="002116C1" w:rsidRPr="00510F2E" w:rsidTr="00510F2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(проведение дополнительных работ по ямочному ремонту)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066 0409 0400090000 244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87 233,00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(прочие обязательства городского округа)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066 1003 7160000000 313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101 800,00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0661003 7160000000 244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2 600,00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Распределено  решением от 19.05.2016 № 20: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1 294 186,00</w:t>
            </w:r>
          </w:p>
        </w:tc>
      </w:tr>
      <w:tr w:rsidR="002116C1" w:rsidRPr="00510F2E" w:rsidTr="00510F2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 xml:space="preserve">МДОУ  </w:t>
            </w:r>
            <w:r w:rsidR="00510F2E">
              <w:rPr>
                <w:noProof w:val="0"/>
                <w:sz w:val="24"/>
                <w:szCs w:val="24"/>
              </w:rPr>
              <w:t>«</w:t>
            </w:r>
            <w:r w:rsidRPr="00510F2E">
              <w:rPr>
                <w:noProof w:val="0"/>
                <w:sz w:val="24"/>
                <w:szCs w:val="24"/>
              </w:rPr>
              <w:t>Детский сад  №</w:t>
            </w:r>
            <w:r w:rsidR="00510F2E">
              <w:rPr>
                <w:noProof w:val="0"/>
                <w:sz w:val="24"/>
                <w:szCs w:val="24"/>
              </w:rPr>
              <w:t xml:space="preserve"> </w:t>
            </w:r>
            <w:r w:rsidRPr="00510F2E">
              <w:rPr>
                <w:noProof w:val="0"/>
                <w:sz w:val="24"/>
                <w:szCs w:val="24"/>
              </w:rPr>
              <w:t xml:space="preserve">4 </w:t>
            </w:r>
            <w:r w:rsidR="00510F2E">
              <w:rPr>
                <w:noProof w:val="0"/>
                <w:sz w:val="24"/>
                <w:szCs w:val="24"/>
              </w:rPr>
              <w:t>«</w:t>
            </w:r>
            <w:r w:rsidRPr="00510F2E">
              <w:rPr>
                <w:noProof w:val="0"/>
                <w:sz w:val="24"/>
                <w:szCs w:val="24"/>
              </w:rPr>
              <w:t>Солнышко</w:t>
            </w:r>
            <w:r w:rsidR="00510F2E">
              <w:rPr>
                <w:noProof w:val="0"/>
                <w:sz w:val="24"/>
                <w:szCs w:val="24"/>
              </w:rPr>
              <w:t>»</w:t>
            </w:r>
            <w:r w:rsidRPr="00510F2E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 (текущий ремонт участков отопления и водоотведения)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066 0701 0200110000 244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314 022,00</w:t>
            </w:r>
          </w:p>
        </w:tc>
      </w:tr>
      <w:tr w:rsidR="002116C1" w:rsidRPr="00510F2E" w:rsidTr="00510F2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МДОУ «Детский сад № 5 «</w:t>
            </w:r>
            <w:r w:rsidR="002116C1" w:rsidRPr="00510F2E">
              <w:rPr>
                <w:noProof w:val="0"/>
                <w:sz w:val="24"/>
                <w:szCs w:val="24"/>
              </w:rPr>
              <w:t>Ромашка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510F2E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510F2E">
              <w:rPr>
                <w:noProof w:val="0"/>
                <w:sz w:val="24"/>
                <w:szCs w:val="24"/>
              </w:rPr>
              <w:t xml:space="preserve"> (капитальный ремонт кровли и полов прогулочных веранд)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066 0709 0200190000 243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368 438,00</w:t>
            </w:r>
          </w:p>
        </w:tc>
      </w:tr>
      <w:tr w:rsidR="002116C1" w:rsidRPr="00510F2E" w:rsidTr="00510F2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 xml:space="preserve">Администрация (софинансирование муниципальной программы </w:t>
            </w:r>
            <w:r w:rsidR="00510F2E">
              <w:rPr>
                <w:noProof w:val="0"/>
                <w:sz w:val="24"/>
                <w:szCs w:val="24"/>
              </w:rPr>
              <w:t>«</w:t>
            </w:r>
            <w:r w:rsidRPr="00510F2E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510F2E">
              <w:rPr>
                <w:noProof w:val="0"/>
                <w:sz w:val="24"/>
                <w:szCs w:val="24"/>
              </w:rPr>
              <w:t>»</w:t>
            </w:r>
            <w:r w:rsidRPr="00510F2E">
              <w:rPr>
                <w:noProof w:val="0"/>
                <w:sz w:val="24"/>
                <w:szCs w:val="24"/>
              </w:rPr>
              <w:t xml:space="preserve"> на 2016</w:t>
            </w:r>
            <w:r w:rsidR="00510F2E">
              <w:rPr>
                <w:noProof w:val="0"/>
                <w:sz w:val="24"/>
                <w:szCs w:val="24"/>
              </w:rPr>
              <w:t xml:space="preserve"> – </w:t>
            </w:r>
            <w:r w:rsidRPr="00510F2E">
              <w:rPr>
                <w:noProof w:val="0"/>
                <w:sz w:val="24"/>
                <w:szCs w:val="24"/>
              </w:rPr>
              <w:t>2020 годы)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1003 12000L0200 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67 100,00</w:t>
            </w:r>
          </w:p>
        </w:tc>
      </w:tr>
      <w:tr w:rsidR="002116C1" w:rsidRPr="00510F2E" w:rsidTr="00510F2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(субсидия на выполнение муниципального задания ДДТ, ДЮСШ)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066 0702 0200261000 611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117 900,00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(проведение мероприятий)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066 0113 7160070000 244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88 828,00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066 0113 7160070000 350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40 798,00</w:t>
            </w:r>
          </w:p>
        </w:tc>
      </w:tr>
      <w:tr w:rsidR="002116C1" w:rsidRPr="00510F2E" w:rsidTr="00510F2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066 0804 7150000000 244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297 100,00</w:t>
            </w:r>
          </w:p>
        </w:tc>
      </w:tr>
    </w:tbl>
    <w:p w:rsidR="00510F2E" w:rsidRDefault="00510F2E">
      <w:pPr>
        <w:rPr>
          <w:sz w:val="16"/>
          <w:szCs w:val="16"/>
        </w:rPr>
      </w:pPr>
      <w:r w:rsidRPr="00510F2E">
        <w:rPr>
          <w:sz w:val="16"/>
          <w:szCs w:val="16"/>
        </w:rPr>
        <w:br w:type="page"/>
      </w:r>
    </w:p>
    <w:p w:rsidR="00510F2E" w:rsidRPr="00510F2E" w:rsidRDefault="00510F2E" w:rsidP="00510F2E">
      <w:pPr>
        <w:ind w:firstLine="0"/>
        <w:jc w:val="center"/>
        <w:rPr>
          <w:sz w:val="24"/>
          <w:szCs w:val="24"/>
        </w:rPr>
      </w:pPr>
      <w:r w:rsidRPr="00510F2E">
        <w:rPr>
          <w:sz w:val="24"/>
          <w:szCs w:val="24"/>
        </w:rPr>
        <w:lastRenderedPageBreak/>
        <w:t>3</w:t>
      </w:r>
    </w:p>
    <w:p w:rsidR="00510F2E" w:rsidRPr="00510F2E" w:rsidRDefault="00510F2E" w:rsidP="00510F2E">
      <w:pPr>
        <w:ind w:firstLine="0"/>
        <w:jc w:val="center"/>
        <w:rPr>
          <w:sz w:val="24"/>
          <w:szCs w:val="24"/>
        </w:rPr>
      </w:pPr>
    </w:p>
    <w:tbl>
      <w:tblPr>
        <w:tblW w:w="10201" w:type="dxa"/>
        <w:tblInd w:w="-34" w:type="dxa"/>
        <w:tblLook w:val="0000"/>
      </w:tblPr>
      <w:tblGrid>
        <w:gridCol w:w="540"/>
        <w:gridCol w:w="4422"/>
        <w:gridCol w:w="2835"/>
        <w:gridCol w:w="1701"/>
        <w:gridCol w:w="703"/>
      </w:tblGrid>
      <w:tr w:rsidR="00510F2E" w:rsidRPr="00510F2E" w:rsidTr="00510F2E">
        <w:trPr>
          <w:gridAfter w:val="1"/>
          <w:wAfter w:w="703" w:type="dxa"/>
          <w:trHeight w:val="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E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E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F2E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F2E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2116C1" w:rsidRPr="00510F2E" w:rsidTr="00510F2E">
        <w:trPr>
          <w:gridAfter w:val="1"/>
          <w:wAfter w:w="703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510F2E">
              <w:rPr>
                <w:bCs/>
                <w:noProof w:val="0"/>
                <w:sz w:val="24"/>
                <w:szCs w:val="24"/>
              </w:rPr>
              <w:t>118 669,42</w:t>
            </w:r>
          </w:p>
        </w:tc>
      </w:tr>
      <w:tr w:rsidR="002116C1" w:rsidRPr="00510F2E" w:rsidTr="00510F2E">
        <w:trPr>
          <w:gridAfter w:val="1"/>
          <w:wAfter w:w="703" w:type="dxa"/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 xml:space="preserve">МДОУ </w:t>
            </w:r>
            <w:r w:rsidR="00510F2E">
              <w:rPr>
                <w:noProof w:val="0"/>
                <w:sz w:val="24"/>
                <w:szCs w:val="24"/>
              </w:rPr>
              <w:t>«</w:t>
            </w:r>
            <w:r w:rsidRPr="00510F2E">
              <w:rPr>
                <w:noProof w:val="0"/>
                <w:sz w:val="24"/>
                <w:szCs w:val="24"/>
              </w:rPr>
              <w:t>Детский сад  №</w:t>
            </w:r>
            <w:r w:rsidR="00510F2E">
              <w:rPr>
                <w:noProof w:val="0"/>
                <w:sz w:val="24"/>
                <w:szCs w:val="24"/>
              </w:rPr>
              <w:t xml:space="preserve"> </w:t>
            </w:r>
            <w:r w:rsidRPr="00510F2E">
              <w:rPr>
                <w:noProof w:val="0"/>
                <w:sz w:val="24"/>
                <w:szCs w:val="24"/>
              </w:rPr>
              <w:t xml:space="preserve">3 </w:t>
            </w:r>
            <w:r w:rsidR="00510F2E">
              <w:rPr>
                <w:noProof w:val="0"/>
                <w:sz w:val="24"/>
                <w:szCs w:val="24"/>
              </w:rPr>
              <w:t>«</w:t>
            </w:r>
            <w:r w:rsidRPr="00510F2E">
              <w:rPr>
                <w:noProof w:val="0"/>
                <w:sz w:val="24"/>
                <w:szCs w:val="24"/>
              </w:rPr>
              <w:t>Сказка</w:t>
            </w:r>
            <w:r w:rsidR="00510F2E">
              <w:rPr>
                <w:noProof w:val="0"/>
                <w:sz w:val="24"/>
                <w:szCs w:val="24"/>
              </w:rPr>
              <w:t>»</w:t>
            </w:r>
            <w:r w:rsidRPr="00510F2E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 (проведение контрольно-измерительных работ на электротехнических установках)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066 0701 1500090000 244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16 269,42</w:t>
            </w:r>
          </w:p>
        </w:tc>
      </w:tr>
      <w:tr w:rsidR="002116C1" w:rsidRPr="00510F2E" w:rsidTr="00510F2E">
        <w:trPr>
          <w:gridAfter w:val="1"/>
          <w:wAfter w:w="703" w:type="dxa"/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(проведение специальной оценки условий труда)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066 0113 0300090000 244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37 500,00</w:t>
            </w:r>
          </w:p>
        </w:tc>
      </w:tr>
      <w:tr w:rsidR="002116C1" w:rsidRPr="00510F2E" w:rsidTr="00510F2E">
        <w:trPr>
          <w:gridAfter w:val="1"/>
          <w:wAfter w:w="703" w:type="dxa"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(обучение сотрудников по охране труда)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066 0113 0300090000 244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2 600,00</w:t>
            </w:r>
          </w:p>
        </w:tc>
      </w:tr>
      <w:tr w:rsidR="002116C1" w:rsidRPr="00510F2E" w:rsidTr="00510F2E">
        <w:trPr>
          <w:gridAfter w:val="1"/>
          <w:wAfter w:w="703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Администрация (субсидия на выполнение муниципального задания СОШ № 3)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066 0702 0200762000 611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33 000,00</w:t>
            </w:r>
          </w:p>
        </w:tc>
      </w:tr>
      <w:tr w:rsidR="002116C1" w:rsidRPr="00510F2E" w:rsidTr="00510F2E">
        <w:trPr>
          <w:gridAfter w:val="1"/>
          <w:wAfter w:w="703" w:type="dxa"/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510F2E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«</w:t>
            </w:r>
            <w:r w:rsidR="002116C1" w:rsidRPr="00510F2E">
              <w:rPr>
                <w:noProof w:val="0"/>
                <w:sz w:val="24"/>
                <w:szCs w:val="24"/>
              </w:rPr>
              <w:t>Централизованная бухгалтерия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2116C1" w:rsidRPr="00510F2E">
              <w:rPr>
                <w:noProof w:val="0"/>
                <w:sz w:val="24"/>
                <w:szCs w:val="24"/>
              </w:rPr>
              <w:t xml:space="preserve"> (проведение специальной оценки условий труда)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066 0709 0300090000 244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7 500,00</w:t>
            </w:r>
          </w:p>
        </w:tc>
      </w:tr>
      <w:tr w:rsidR="002116C1" w:rsidRPr="00510F2E" w:rsidTr="00510F2E">
        <w:trPr>
          <w:gridAfter w:val="1"/>
          <w:wAfter w:w="703" w:type="dxa"/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МУ «Управление строительства, жилищно-коммунального и дорожного хозяйства администрации ГО ЗАТО Светлый» (проведение мероприятий)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066 0505 0300090000 244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6 800,00</w:t>
            </w:r>
          </w:p>
        </w:tc>
      </w:tr>
      <w:tr w:rsidR="002116C1" w:rsidRPr="00510F2E" w:rsidTr="00510F2E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066 0505 7710010600 244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15 000,00</w:t>
            </w:r>
          </w:p>
        </w:tc>
        <w:tc>
          <w:tcPr>
            <w:tcW w:w="703" w:type="dxa"/>
          </w:tcPr>
          <w:p w:rsidR="002116C1" w:rsidRPr="00510F2E" w:rsidRDefault="002116C1" w:rsidP="00510F2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0F2E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2116C1" w:rsidRDefault="002116C1" w:rsidP="002116C1">
      <w:pPr>
        <w:ind w:firstLine="0"/>
      </w:pPr>
    </w:p>
    <w:p w:rsidR="002116C1" w:rsidRPr="00EC10FA" w:rsidRDefault="001B744D" w:rsidP="002116C1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  <w:pict>
          <v:group id="_x0000_s1026" editas="canvas" style="width:486pt;height:4in;mso-position-horizontal-relative:char;mso-position-vertical-relative:line" coordorigin="2281,244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448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116C1" w:rsidRDefault="002116C1" w:rsidP="001B666D">
      <w:pPr>
        <w:ind w:firstLine="0"/>
        <w:rPr>
          <w:color w:val="000000"/>
          <w:szCs w:val="28"/>
        </w:rPr>
      </w:pPr>
    </w:p>
    <w:sectPr w:rsidR="002116C1" w:rsidSect="002116C1">
      <w:headerReference w:type="even" r:id="rId9"/>
      <w:headerReference w:type="first" r:id="rId10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91" w:rsidRDefault="005C3291">
      <w:r>
        <w:separator/>
      </w:r>
    </w:p>
  </w:endnote>
  <w:endnote w:type="continuationSeparator" w:id="1">
    <w:p w:rsidR="005C3291" w:rsidRDefault="005C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91" w:rsidRDefault="005C3291">
      <w:r>
        <w:separator/>
      </w:r>
    </w:p>
  </w:footnote>
  <w:footnote w:type="continuationSeparator" w:id="1">
    <w:p w:rsidR="005C3291" w:rsidRDefault="005C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C8" w:rsidRDefault="001B744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273C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73C8" w:rsidRDefault="002273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C8" w:rsidRDefault="002273C8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8B68F3">
      <w:rPr>
        <w:rFonts w:ascii="Courier New" w:hAnsi="Courier New"/>
        <w:spacing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162560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73C8" w:rsidRDefault="002273C8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2273C8" w:rsidRDefault="002273C8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2273C8" w:rsidRDefault="002273C8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2273C8" w:rsidRDefault="002273C8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2273C8" w:rsidRDefault="002273C8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2273C8" w:rsidTr="0095451B">
      <w:tc>
        <w:tcPr>
          <w:tcW w:w="514" w:type="dxa"/>
          <w:tcBorders>
            <w:bottom w:val="nil"/>
          </w:tcBorders>
        </w:tcPr>
        <w:p w:rsidR="002273C8" w:rsidRPr="0095451B" w:rsidRDefault="002273C8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2273C8" w:rsidRPr="0095451B" w:rsidRDefault="002273C8" w:rsidP="0005288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21.06.2016</w:t>
          </w:r>
        </w:p>
      </w:tc>
      <w:tc>
        <w:tcPr>
          <w:tcW w:w="518" w:type="dxa"/>
          <w:tcBorders>
            <w:bottom w:val="nil"/>
          </w:tcBorders>
        </w:tcPr>
        <w:p w:rsidR="002273C8" w:rsidRPr="0095451B" w:rsidRDefault="002273C8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2273C8" w:rsidRPr="0095451B" w:rsidRDefault="002273C8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26</w:t>
          </w:r>
        </w:p>
      </w:tc>
    </w:tr>
  </w:tbl>
  <w:p w:rsidR="002273C8" w:rsidRPr="0095451B" w:rsidRDefault="002273C8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2273C8" w:rsidRPr="0098663B" w:rsidRDefault="002273C8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C0BC2"/>
    <w:rsid w:val="000C4020"/>
    <w:rsid w:val="000D0D6E"/>
    <w:rsid w:val="000D4673"/>
    <w:rsid w:val="000F1BF1"/>
    <w:rsid w:val="000F73A7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0092"/>
    <w:rsid w:val="001B45CF"/>
    <w:rsid w:val="001B666D"/>
    <w:rsid w:val="001B744D"/>
    <w:rsid w:val="001C0176"/>
    <w:rsid w:val="001C0513"/>
    <w:rsid w:val="001C1263"/>
    <w:rsid w:val="001C4257"/>
    <w:rsid w:val="001F4AB0"/>
    <w:rsid w:val="002116C1"/>
    <w:rsid w:val="00222AB5"/>
    <w:rsid w:val="002263C2"/>
    <w:rsid w:val="002273C8"/>
    <w:rsid w:val="00230A42"/>
    <w:rsid w:val="00241C35"/>
    <w:rsid w:val="00250885"/>
    <w:rsid w:val="002600D0"/>
    <w:rsid w:val="0027125A"/>
    <w:rsid w:val="002752F9"/>
    <w:rsid w:val="00276621"/>
    <w:rsid w:val="00276894"/>
    <w:rsid w:val="002772EB"/>
    <w:rsid w:val="00294D3A"/>
    <w:rsid w:val="00295E17"/>
    <w:rsid w:val="002C00B8"/>
    <w:rsid w:val="002C4A91"/>
    <w:rsid w:val="002D5E41"/>
    <w:rsid w:val="002E0992"/>
    <w:rsid w:val="002F05D1"/>
    <w:rsid w:val="002F1D16"/>
    <w:rsid w:val="0030505E"/>
    <w:rsid w:val="003119E3"/>
    <w:rsid w:val="00337BB7"/>
    <w:rsid w:val="0034601E"/>
    <w:rsid w:val="00366E21"/>
    <w:rsid w:val="00373B1A"/>
    <w:rsid w:val="00374D84"/>
    <w:rsid w:val="003761E5"/>
    <w:rsid w:val="0037748D"/>
    <w:rsid w:val="003819C5"/>
    <w:rsid w:val="003C2E62"/>
    <w:rsid w:val="003C4F11"/>
    <w:rsid w:val="003C5DF9"/>
    <w:rsid w:val="003D4BB0"/>
    <w:rsid w:val="003D6DA6"/>
    <w:rsid w:val="00401184"/>
    <w:rsid w:val="004159E2"/>
    <w:rsid w:val="00422AF3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F252F"/>
    <w:rsid w:val="004F4104"/>
    <w:rsid w:val="004F48C8"/>
    <w:rsid w:val="00503F1A"/>
    <w:rsid w:val="00507910"/>
    <w:rsid w:val="00510F2E"/>
    <w:rsid w:val="00512BC3"/>
    <w:rsid w:val="00535B89"/>
    <w:rsid w:val="005528D8"/>
    <w:rsid w:val="005608FA"/>
    <w:rsid w:val="00561943"/>
    <w:rsid w:val="00574610"/>
    <w:rsid w:val="00597011"/>
    <w:rsid w:val="005A3F03"/>
    <w:rsid w:val="005C3291"/>
    <w:rsid w:val="005C47A4"/>
    <w:rsid w:val="005C52B5"/>
    <w:rsid w:val="005E3738"/>
    <w:rsid w:val="005F2496"/>
    <w:rsid w:val="005F50BC"/>
    <w:rsid w:val="005F558A"/>
    <w:rsid w:val="005F5BD7"/>
    <w:rsid w:val="00605D0B"/>
    <w:rsid w:val="006100C9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704C23"/>
    <w:rsid w:val="0070539D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3C67"/>
    <w:rsid w:val="00795C98"/>
    <w:rsid w:val="007A57D7"/>
    <w:rsid w:val="007A65C5"/>
    <w:rsid w:val="007D1039"/>
    <w:rsid w:val="007D1D21"/>
    <w:rsid w:val="007D1D51"/>
    <w:rsid w:val="007E2F5B"/>
    <w:rsid w:val="00825FF5"/>
    <w:rsid w:val="008316EF"/>
    <w:rsid w:val="00833C49"/>
    <w:rsid w:val="008472BC"/>
    <w:rsid w:val="008523D6"/>
    <w:rsid w:val="00853906"/>
    <w:rsid w:val="00857410"/>
    <w:rsid w:val="00884CBC"/>
    <w:rsid w:val="008B0E67"/>
    <w:rsid w:val="008B68F3"/>
    <w:rsid w:val="008B6E27"/>
    <w:rsid w:val="008C78AC"/>
    <w:rsid w:val="008D29A7"/>
    <w:rsid w:val="008E530B"/>
    <w:rsid w:val="008E56AD"/>
    <w:rsid w:val="008E6311"/>
    <w:rsid w:val="008F20EF"/>
    <w:rsid w:val="008F2845"/>
    <w:rsid w:val="008F7C62"/>
    <w:rsid w:val="009035F5"/>
    <w:rsid w:val="0090415D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0959"/>
    <w:rsid w:val="00981D31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34BD"/>
    <w:rsid w:val="00A206D3"/>
    <w:rsid w:val="00A22380"/>
    <w:rsid w:val="00A46B7F"/>
    <w:rsid w:val="00A47A18"/>
    <w:rsid w:val="00A54018"/>
    <w:rsid w:val="00A61642"/>
    <w:rsid w:val="00A62C63"/>
    <w:rsid w:val="00A6375E"/>
    <w:rsid w:val="00A72B68"/>
    <w:rsid w:val="00A72EA8"/>
    <w:rsid w:val="00A739B5"/>
    <w:rsid w:val="00A8366C"/>
    <w:rsid w:val="00A858D9"/>
    <w:rsid w:val="00A9106E"/>
    <w:rsid w:val="00AA379A"/>
    <w:rsid w:val="00AA4F67"/>
    <w:rsid w:val="00AB02C9"/>
    <w:rsid w:val="00AB568C"/>
    <w:rsid w:val="00AC17C6"/>
    <w:rsid w:val="00AD233D"/>
    <w:rsid w:val="00AD7936"/>
    <w:rsid w:val="00AE1D08"/>
    <w:rsid w:val="00AE4C62"/>
    <w:rsid w:val="00AE5755"/>
    <w:rsid w:val="00B0563A"/>
    <w:rsid w:val="00B113AB"/>
    <w:rsid w:val="00B136BD"/>
    <w:rsid w:val="00B14108"/>
    <w:rsid w:val="00B23C24"/>
    <w:rsid w:val="00B5471A"/>
    <w:rsid w:val="00B63B29"/>
    <w:rsid w:val="00B701DE"/>
    <w:rsid w:val="00B75412"/>
    <w:rsid w:val="00B91FDC"/>
    <w:rsid w:val="00B94F51"/>
    <w:rsid w:val="00BB4B1D"/>
    <w:rsid w:val="00BB7CD4"/>
    <w:rsid w:val="00BD505E"/>
    <w:rsid w:val="00BD62B7"/>
    <w:rsid w:val="00BF3F7B"/>
    <w:rsid w:val="00BF7A18"/>
    <w:rsid w:val="00C02B51"/>
    <w:rsid w:val="00C03F42"/>
    <w:rsid w:val="00C10C35"/>
    <w:rsid w:val="00C236E5"/>
    <w:rsid w:val="00C23F22"/>
    <w:rsid w:val="00C34AC8"/>
    <w:rsid w:val="00C36E58"/>
    <w:rsid w:val="00C43BC4"/>
    <w:rsid w:val="00C462AF"/>
    <w:rsid w:val="00C52169"/>
    <w:rsid w:val="00C56DDC"/>
    <w:rsid w:val="00C706F7"/>
    <w:rsid w:val="00C868C2"/>
    <w:rsid w:val="00C92529"/>
    <w:rsid w:val="00C979DF"/>
    <w:rsid w:val="00CA3693"/>
    <w:rsid w:val="00CA5E55"/>
    <w:rsid w:val="00CC403A"/>
    <w:rsid w:val="00CD3DB6"/>
    <w:rsid w:val="00CF168C"/>
    <w:rsid w:val="00D07542"/>
    <w:rsid w:val="00D10125"/>
    <w:rsid w:val="00D10EE1"/>
    <w:rsid w:val="00D277E6"/>
    <w:rsid w:val="00D45468"/>
    <w:rsid w:val="00D4559B"/>
    <w:rsid w:val="00D477CE"/>
    <w:rsid w:val="00D726E7"/>
    <w:rsid w:val="00D8288D"/>
    <w:rsid w:val="00D838CC"/>
    <w:rsid w:val="00DA34E3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60BA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619D6"/>
    <w:rsid w:val="00F61A5F"/>
    <w:rsid w:val="00F722A9"/>
    <w:rsid w:val="00FA6E6A"/>
    <w:rsid w:val="00FB3811"/>
    <w:rsid w:val="00FC674B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">
    <w:name w:val="Body Text Indent 3"/>
    <w:basedOn w:val="a"/>
    <w:link w:val="30"/>
    <w:rsid w:val="00605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paragraph" w:customStyle="1" w:styleId="1">
    <w:name w:val="Абзац списка1"/>
    <w:basedOn w:val="a"/>
    <w:rsid w:val="002116C1"/>
    <w:pPr>
      <w:ind w:left="720"/>
    </w:pPr>
    <w:rPr>
      <w:szCs w:val="28"/>
    </w:rPr>
  </w:style>
  <w:style w:type="paragraph" w:customStyle="1" w:styleId="10">
    <w:name w:val="Без интервала1"/>
    <w:rsid w:val="002116C1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2116C1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Normal0">
    <w:name w:val="ConsNormal"/>
    <w:rsid w:val="002116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34">
    <w:name w:val="xl34"/>
    <w:basedOn w:val="a"/>
    <w:rsid w:val="002116C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211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211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211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211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211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2116C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2116C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2116C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2116C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211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rsid w:val="00211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rsid w:val="00211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rsid w:val="00211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rsid w:val="00211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799A-3AEE-4D71-83B4-87623F34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335</TotalTime>
  <Pages>65</Pages>
  <Words>19196</Words>
  <Characters>109418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128358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21</cp:revision>
  <cp:lastPrinted>2016-06-21T07:48:00Z</cp:lastPrinted>
  <dcterms:created xsi:type="dcterms:W3CDTF">2016-05-23T10:27:00Z</dcterms:created>
  <dcterms:modified xsi:type="dcterms:W3CDTF">2016-06-21T10:06:00Z</dcterms:modified>
</cp:coreProperties>
</file>