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632E5D">
      <w:pPr>
        <w:ind w:right="4252" w:firstLine="0"/>
        <w:jc w:val="left"/>
        <w:rPr>
          <w:sz w:val="22"/>
          <w:szCs w:val="22"/>
        </w:rPr>
      </w:pPr>
    </w:p>
    <w:p w:rsidR="00A8297F" w:rsidRDefault="00A8297F" w:rsidP="00A8297F">
      <w:pPr>
        <w:ind w:right="3400" w:firstLine="0"/>
        <w:rPr>
          <w:b/>
          <w:i/>
          <w:iCs/>
          <w:szCs w:val="28"/>
        </w:rPr>
      </w:pPr>
      <w:r w:rsidRPr="004A571F">
        <w:rPr>
          <w:b/>
          <w:i/>
          <w:iCs/>
          <w:szCs w:val="28"/>
        </w:rPr>
        <w:t>О</w:t>
      </w:r>
      <w:r>
        <w:rPr>
          <w:b/>
          <w:i/>
          <w:iCs/>
          <w:szCs w:val="28"/>
        </w:rPr>
        <w:t>б итогах исполнения бюджета</w:t>
      </w:r>
    </w:p>
    <w:p w:rsidR="00A8297F" w:rsidRDefault="00A8297F" w:rsidP="00A8297F">
      <w:pPr>
        <w:ind w:right="3400" w:firstLine="0"/>
        <w:rPr>
          <w:b/>
          <w:i/>
          <w:iCs/>
          <w:szCs w:val="28"/>
        </w:rPr>
      </w:pPr>
      <w:r w:rsidRPr="004A571F">
        <w:rPr>
          <w:b/>
          <w:i/>
          <w:iCs/>
          <w:szCs w:val="28"/>
        </w:rPr>
        <w:t>городского</w:t>
      </w:r>
      <w:r>
        <w:rPr>
          <w:b/>
          <w:i/>
          <w:iCs/>
          <w:szCs w:val="28"/>
        </w:rPr>
        <w:t xml:space="preserve"> </w:t>
      </w:r>
      <w:r w:rsidRPr="004A571F">
        <w:rPr>
          <w:b/>
          <w:i/>
          <w:iCs/>
          <w:szCs w:val="28"/>
        </w:rPr>
        <w:t>округа</w:t>
      </w:r>
      <w:r>
        <w:rPr>
          <w:b/>
          <w:i/>
          <w:iCs/>
          <w:szCs w:val="28"/>
        </w:rPr>
        <w:t xml:space="preserve"> </w:t>
      </w:r>
      <w:r w:rsidRPr="004A571F">
        <w:rPr>
          <w:b/>
          <w:i/>
          <w:iCs/>
          <w:szCs w:val="28"/>
        </w:rPr>
        <w:t>ЗАТО</w:t>
      </w:r>
      <w:r>
        <w:rPr>
          <w:b/>
          <w:i/>
          <w:iCs/>
          <w:szCs w:val="28"/>
        </w:rPr>
        <w:t xml:space="preserve"> </w:t>
      </w:r>
      <w:r w:rsidRPr="004A571F">
        <w:rPr>
          <w:b/>
          <w:i/>
          <w:iCs/>
          <w:szCs w:val="28"/>
        </w:rPr>
        <w:t>Светлый</w:t>
      </w:r>
    </w:p>
    <w:p w:rsidR="00A8297F" w:rsidRPr="004A571F" w:rsidRDefault="00A8297F" w:rsidP="00A8297F">
      <w:pPr>
        <w:ind w:right="3400" w:firstLine="0"/>
        <w:rPr>
          <w:b/>
          <w:i/>
          <w:iCs/>
          <w:szCs w:val="28"/>
        </w:rPr>
      </w:pPr>
      <w:r w:rsidRPr="004A571F">
        <w:rPr>
          <w:b/>
          <w:i/>
          <w:iCs/>
          <w:szCs w:val="28"/>
        </w:rPr>
        <w:t>за</w:t>
      </w:r>
      <w:r>
        <w:rPr>
          <w:b/>
          <w:i/>
          <w:iCs/>
          <w:szCs w:val="28"/>
        </w:rPr>
        <w:t xml:space="preserve"> </w:t>
      </w:r>
      <w:r w:rsidRPr="004A571F">
        <w:rPr>
          <w:b/>
          <w:i/>
          <w:iCs/>
          <w:szCs w:val="28"/>
        </w:rPr>
        <w:t>2</w:t>
      </w:r>
      <w:r w:rsidRPr="00894BD5">
        <w:rPr>
          <w:b/>
          <w:i/>
          <w:iCs/>
          <w:szCs w:val="28"/>
        </w:rPr>
        <w:t>0</w:t>
      </w:r>
      <w:r w:rsidRPr="00E56B6E">
        <w:rPr>
          <w:b/>
          <w:i/>
          <w:iCs/>
          <w:szCs w:val="28"/>
        </w:rPr>
        <w:t>1</w:t>
      </w:r>
      <w:r>
        <w:rPr>
          <w:b/>
          <w:i/>
          <w:iCs/>
          <w:szCs w:val="28"/>
        </w:rPr>
        <w:t xml:space="preserve">5 </w:t>
      </w:r>
      <w:r w:rsidRPr="004A571F">
        <w:rPr>
          <w:b/>
          <w:i/>
          <w:iCs/>
          <w:szCs w:val="28"/>
        </w:rPr>
        <w:t>год</w:t>
      </w:r>
    </w:p>
    <w:p w:rsidR="00A8297F" w:rsidRPr="00A8297F" w:rsidRDefault="00A8297F" w:rsidP="00A8297F">
      <w:pPr>
        <w:ind w:right="4534"/>
        <w:rPr>
          <w:b/>
          <w:i/>
          <w:iCs/>
          <w:sz w:val="22"/>
          <w:szCs w:val="22"/>
        </w:rPr>
      </w:pPr>
      <w:r>
        <w:rPr>
          <w:b/>
          <w:i/>
          <w:iCs/>
          <w:szCs w:val="28"/>
        </w:rPr>
        <w:t xml:space="preserve"> </w:t>
      </w:r>
    </w:p>
    <w:p w:rsidR="00A8297F" w:rsidRPr="00A8297F" w:rsidRDefault="00A8297F" w:rsidP="00A8297F">
      <w:pPr>
        <w:ind w:right="4534"/>
        <w:rPr>
          <w:sz w:val="22"/>
          <w:szCs w:val="22"/>
        </w:rPr>
      </w:pPr>
    </w:p>
    <w:p w:rsidR="00A8297F" w:rsidRPr="00867069" w:rsidRDefault="00A8297F" w:rsidP="00A8297F">
      <w:pPr>
        <w:tabs>
          <w:tab w:val="left" w:pos="4678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Руководствуясь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Бюдж</w:t>
      </w:r>
      <w:r>
        <w:rPr>
          <w:iCs/>
          <w:szCs w:val="28"/>
        </w:rPr>
        <w:t>етным кодексом Р</w:t>
      </w:r>
      <w:r w:rsidR="00CD7A24">
        <w:rPr>
          <w:iCs/>
          <w:szCs w:val="28"/>
        </w:rPr>
        <w:t xml:space="preserve">оссийской </w:t>
      </w:r>
      <w:r>
        <w:rPr>
          <w:iCs/>
          <w:szCs w:val="28"/>
        </w:rPr>
        <w:t>Ф</w:t>
      </w:r>
      <w:r w:rsidR="00CD7A24">
        <w:rPr>
          <w:iCs/>
          <w:szCs w:val="28"/>
        </w:rPr>
        <w:t>едерации</w:t>
      </w:r>
      <w:r>
        <w:rPr>
          <w:iCs/>
          <w:szCs w:val="28"/>
        </w:rPr>
        <w:t xml:space="preserve">, </w:t>
      </w:r>
      <w:r w:rsidRPr="00867069">
        <w:rPr>
          <w:iCs/>
          <w:szCs w:val="28"/>
        </w:rPr>
        <w:t>Устав</w:t>
      </w:r>
      <w:r>
        <w:rPr>
          <w:iCs/>
          <w:szCs w:val="28"/>
        </w:rPr>
        <w:t xml:space="preserve">ом </w:t>
      </w:r>
      <w:r w:rsidRPr="00867069">
        <w:rPr>
          <w:iCs/>
          <w:szCs w:val="28"/>
        </w:rPr>
        <w:t>муниципального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образования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Городской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округ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ЗАТО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Светлый,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Положением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о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бюджетном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процессе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в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городском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округе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ЗАТО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Светлый,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утвержденным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решением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Муниципального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собрания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городского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округа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ЗАТО</w:t>
      </w:r>
      <w:r>
        <w:rPr>
          <w:iCs/>
          <w:szCs w:val="28"/>
        </w:rPr>
        <w:t xml:space="preserve"> </w:t>
      </w:r>
      <w:r w:rsidRPr="00867069">
        <w:rPr>
          <w:iCs/>
          <w:szCs w:val="28"/>
        </w:rPr>
        <w:t>Светлый</w:t>
      </w:r>
      <w:r>
        <w:rPr>
          <w:iCs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от 04 августа 2015 года № 28</w:t>
      </w:r>
      <w:r w:rsidRPr="00867069">
        <w:rPr>
          <w:iCs/>
          <w:szCs w:val="28"/>
        </w:rPr>
        <w:t>,</w:t>
      </w:r>
      <w:r>
        <w:rPr>
          <w:iCs/>
          <w:szCs w:val="28"/>
        </w:rPr>
        <w:t xml:space="preserve"> </w:t>
      </w:r>
      <w:r w:rsidRPr="00867069">
        <w:rPr>
          <w:szCs w:val="28"/>
        </w:rPr>
        <w:t>Муниципальное</w:t>
      </w:r>
      <w:r>
        <w:rPr>
          <w:szCs w:val="28"/>
        </w:rPr>
        <w:t xml:space="preserve"> </w:t>
      </w:r>
      <w:r w:rsidRPr="00867069">
        <w:rPr>
          <w:szCs w:val="28"/>
        </w:rPr>
        <w:t>собрание</w:t>
      </w:r>
      <w:r>
        <w:rPr>
          <w:szCs w:val="28"/>
        </w:rPr>
        <w:t xml:space="preserve"> </w:t>
      </w:r>
      <w:r w:rsidRPr="00867069">
        <w:rPr>
          <w:szCs w:val="28"/>
        </w:rPr>
        <w:t>городского</w:t>
      </w:r>
      <w:r>
        <w:rPr>
          <w:szCs w:val="28"/>
        </w:rPr>
        <w:t xml:space="preserve"> </w:t>
      </w:r>
      <w:r w:rsidRPr="00867069">
        <w:rPr>
          <w:szCs w:val="28"/>
        </w:rPr>
        <w:t>округа</w:t>
      </w:r>
      <w:r>
        <w:rPr>
          <w:szCs w:val="28"/>
        </w:rPr>
        <w:t xml:space="preserve"> </w:t>
      </w:r>
      <w:r w:rsidRPr="00867069">
        <w:rPr>
          <w:szCs w:val="28"/>
        </w:rPr>
        <w:t>ЗАТО</w:t>
      </w:r>
      <w:r>
        <w:rPr>
          <w:szCs w:val="28"/>
        </w:rPr>
        <w:t xml:space="preserve"> </w:t>
      </w:r>
      <w:r w:rsidRPr="00867069">
        <w:rPr>
          <w:szCs w:val="28"/>
        </w:rPr>
        <w:t>Светлый</w:t>
      </w:r>
      <w:r>
        <w:rPr>
          <w:szCs w:val="28"/>
        </w:rPr>
        <w:t xml:space="preserve"> </w:t>
      </w:r>
      <w:r w:rsidRPr="00867069">
        <w:rPr>
          <w:szCs w:val="28"/>
        </w:rPr>
        <w:t>приняло</w:t>
      </w:r>
      <w:r>
        <w:rPr>
          <w:szCs w:val="28"/>
        </w:rPr>
        <w:t xml:space="preserve"> </w:t>
      </w:r>
      <w:r w:rsidRPr="00867069">
        <w:rPr>
          <w:szCs w:val="28"/>
        </w:rPr>
        <w:t>РЕШЕНИЕ:</w:t>
      </w:r>
    </w:p>
    <w:p w:rsidR="00A8297F" w:rsidRPr="00B64810" w:rsidRDefault="00A8297F" w:rsidP="00A8297F">
      <w:pPr>
        <w:rPr>
          <w:szCs w:val="28"/>
        </w:rPr>
      </w:pPr>
      <w:r>
        <w:rPr>
          <w:szCs w:val="28"/>
        </w:rPr>
        <w:t xml:space="preserve">1. </w:t>
      </w:r>
      <w:r w:rsidRPr="00B64810">
        <w:rPr>
          <w:szCs w:val="28"/>
        </w:rPr>
        <w:t>Утвердить</w:t>
      </w:r>
      <w:r>
        <w:rPr>
          <w:szCs w:val="28"/>
        </w:rPr>
        <w:t xml:space="preserve"> </w:t>
      </w:r>
      <w:r w:rsidRPr="00B64810">
        <w:rPr>
          <w:szCs w:val="28"/>
        </w:rPr>
        <w:t>отчет</w:t>
      </w:r>
      <w:r>
        <w:rPr>
          <w:szCs w:val="28"/>
        </w:rPr>
        <w:t xml:space="preserve"> </w:t>
      </w:r>
      <w:r w:rsidRPr="00B64810">
        <w:rPr>
          <w:szCs w:val="28"/>
        </w:rPr>
        <w:t>об</w:t>
      </w:r>
      <w:r>
        <w:rPr>
          <w:szCs w:val="28"/>
        </w:rPr>
        <w:t xml:space="preserve"> </w:t>
      </w:r>
      <w:r w:rsidRPr="00B64810">
        <w:rPr>
          <w:szCs w:val="28"/>
        </w:rPr>
        <w:t>исполнении</w:t>
      </w:r>
      <w:r>
        <w:rPr>
          <w:szCs w:val="28"/>
        </w:rPr>
        <w:t xml:space="preserve"> </w:t>
      </w:r>
      <w:r w:rsidRPr="00B64810">
        <w:rPr>
          <w:szCs w:val="28"/>
        </w:rPr>
        <w:t>бюджета</w:t>
      </w:r>
      <w:r>
        <w:rPr>
          <w:szCs w:val="28"/>
        </w:rPr>
        <w:t xml:space="preserve"> </w:t>
      </w:r>
      <w:r w:rsidRPr="00B64810">
        <w:rPr>
          <w:szCs w:val="28"/>
        </w:rPr>
        <w:t>городского</w:t>
      </w:r>
      <w:r>
        <w:rPr>
          <w:szCs w:val="28"/>
        </w:rPr>
        <w:t xml:space="preserve"> </w:t>
      </w:r>
      <w:r w:rsidRPr="00B64810">
        <w:rPr>
          <w:szCs w:val="28"/>
        </w:rPr>
        <w:t>округа</w:t>
      </w:r>
      <w:r>
        <w:rPr>
          <w:szCs w:val="28"/>
        </w:rPr>
        <w:t xml:space="preserve"> </w:t>
      </w:r>
      <w:r w:rsidRPr="00B64810">
        <w:rPr>
          <w:szCs w:val="28"/>
        </w:rPr>
        <w:t>ЗАТО</w:t>
      </w:r>
      <w:r>
        <w:rPr>
          <w:szCs w:val="28"/>
        </w:rPr>
        <w:t xml:space="preserve"> </w:t>
      </w:r>
      <w:r w:rsidRPr="00B64810">
        <w:rPr>
          <w:szCs w:val="28"/>
        </w:rPr>
        <w:t>Светлый</w:t>
      </w:r>
      <w:r>
        <w:rPr>
          <w:szCs w:val="28"/>
        </w:rPr>
        <w:t xml:space="preserve"> </w:t>
      </w:r>
      <w:r w:rsidRPr="00B64810">
        <w:rPr>
          <w:szCs w:val="28"/>
        </w:rPr>
        <w:t>за</w:t>
      </w:r>
      <w:r>
        <w:rPr>
          <w:szCs w:val="28"/>
        </w:rPr>
        <w:t xml:space="preserve"> </w:t>
      </w:r>
      <w:r w:rsidRPr="00B64810">
        <w:rPr>
          <w:szCs w:val="28"/>
        </w:rPr>
        <w:t>201</w:t>
      </w:r>
      <w:r>
        <w:rPr>
          <w:szCs w:val="28"/>
        </w:rPr>
        <w:t xml:space="preserve">5 </w:t>
      </w:r>
      <w:r w:rsidRPr="00B64810">
        <w:rPr>
          <w:szCs w:val="28"/>
        </w:rPr>
        <w:t>год</w:t>
      </w:r>
      <w:r>
        <w:rPr>
          <w:szCs w:val="28"/>
        </w:rPr>
        <w:t xml:space="preserve"> </w:t>
      </w:r>
      <w:r w:rsidRPr="00B64810">
        <w:rPr>
          <w:szCs w:val="28"/>
        </w:rPr>
        <w:t>по</w:t>
      </w:r>
      <w:r>
        <w:rPr>
          <w:szCs w:val="28"/>
        </w:rPr>
        <w:t xml:space="preserve"> </w:t>
      </w:r>
      <w:r w:rsidRPr="00B64810">
        <w:rPr>
          <w:szCs w:val="28"/>
        </w:rPr>
        <w:t>доходам</w:t>
      </w:r>
      <w:r>
        <w:rPr>
          <w:szCs w:val="28"/>
        </w:rPr>
        <w:t xml:space="preserve"> </w:t>
      </w:r>
      <w:r w:rsidRPr="00B64810">
        <w:rPr>
          <w:szCs w:val="28"/>
        </w:rPr>
        <w:t>в</w:t>
      </w:r>
      <w:r>
        <w:rPr>
          <w:szCs w:val="28"/>
        </w:rPr>
        <w:t xml:space="preserve"> </w:t>
      </w:r>
      <w:r w:rsidRPr="00B64810">
        <w:rPr>
          <w:szCs w:val="28"/>
        </w:rPr>
        <w:t>сумме</w:t>
      </w:r>
      <w:r>
        <w:rPr>
          <w:szCs w:val="28"/>
        </w:rPr>
        <w:t xml:space="preserve"> 229 496 877,83 </w:t>
      </w:r>
      <w:r w:rsidRPr="00B64810">
        <w:rPr>
          <w:szCs w:val="28"/>
        </w:rPr>
        <w:t>руб.,</w:t>
      </w:r>
      <w:r>
        <w:rPr>
          <w:szCs w:val="28"/>
        </w:rPr>
        <w:t xml:space="preserve"> </w:t>
      </w:r>
      <w:r w:rsidRPr="00B64810">
        <w:rPr>
          <w:szCs w:val="28"/>
        </w:rPr>
        <w:t>по</w:t>
      </w:r>
      <w:r>
        <w:rPr>
          <w:szCs w:val="28"/>
        </w:rPr>
        <w:t xml:space="preserve"> </w:t>
      </w:r>
      <w:r w:rsidRPr="00B64810">
        <w:rPr>
          <w:szCs w:val="28"/>
        </w:rPr>
        <w:t>расходам</w:t>
      </w:r>
      <w:r>
        <w:rPr>
          <w:szCs w:val="28"/>
        </w:rPr>
        <w:t xml:space="preserve"> в сумме 231 673 415,68 </w:t>
      </w:r>
      <w:r w:rsidRPr="00B64810">
        <w:rPr>
          <w:szCs w:val="28"/>
        </w:rPr>
        <w:t>руб.</w:t>
      </w:r>
      <w:r>
        <w:rPr>
          <w:szCs w:val="28"/>
        </w:rPr>
        <w:t xml:space="preserve">, дефицит в сумме 2 176 537,85 </w:t>
      </w:r>
      <w:r w:rsidRPr="00B64810">
        <w:rPr>
          <w:szCs w:val="28"/>
        </w:rPr>
        <w:t>руб.</w:t>
      </w:r>
    </w:p>
    <w:p w:rsidR="00A8297F" w:rsidRPr="00B64810" w:rsidRDefault="00A8297F" w:rsidP="00A8297F">
      <w:pPr>
        <w:rPr>
          <w:szCs w:val="28"/>
        </w:rPr>
      </w:pPr>
      <w:r w:rsidRPr="00B64810">
        <w:rPr>
          <w:szCs w:val="28"/>
        </w:rPr>
        <w:t>2.</w:t>
      </w:r>
      <w:r>
        <w:rPr>
          <w:szCs w:val="28"/>
        </w:rPr>
        <w:t xml:space="preserve"> </w:t>
      </w:r>
      <w:r w:rsidRPr="00B64810">
        <w:rPr>
          <w:szCs w:val="28"/>
        </w:rPr>
        <w:t>Утвердить</w:t>
      </w:r>
      <w:r>
        <w:rPr>
          <w:szCs w:val="28"/>
        </w:rPr>
        <w:t xml:space="preserve"> </w:t>
      </w:r>
      <w:r w:rsidRPr="00B64810">
        <w:rPr>
          <w:szCs w:val="28"/>
        </w:rPr>
        <w:t>показатели:</w:t>
      </w:r>
    </w:p>
    <w:p w:rsidR="00A8297F" w:rsidRPr="00B64810" w:rsidRDefault="00A8297F" w:rsidP="00A8297F">
      <w:pPr>
        <w:rPr>
          <w:szCs w:val="28"/>
        </w:rPr>
      </w:pPr>
      <w:r w:rsidRPr="00B64810">
        <w:rPr>
          <w:szCs w:val="28"/>
        </w:rPr>
        <w:t>доходов</w:t>
      </w:r>
      <w:r>
        <w:rPr>
          <w:szCs w:val="28"/>
        </w:rPr>
        <w:t xml:space="preserve"> </w:t>
      </w:r>
      <w:r w:rsidRPr="00B64810">
        <w:rPr>
          <w:szCs w:val="28"/>
        </w:rPr>
        <w:t>бюджета</w:t>
      </w:r>
      <w:r>
        <w:rPr>
          <w:szCs w:val="28"/>
        </w:rPr>
        <w:t xml:space="preserve"> </w:t>
      </w:r>
      <w:r w:rsidRPr="00B64810">
        <w:rPr>
          <w:szCs w:val="28"/>
        </w:rPr>
        <w:t>городского</w:t>
      </w:r>
      <w:r>
        <w:rPr>
          <w:szCs w:val="28"/>
        </w:rPr>
        <w:t xml:space="preserve"> </w:t>
      </w:r>
      <w:r w:rsidRPr="00B64810">
        <w:rPr>
          <w:szCs w:val="28"/>
        </w:rPr>
        <w:t>округа</w:t>
      </w:r>
      <w:r>
        <w:rPr>
          <w:szCs w:val="28"/>
        </w:rPr>
        <w:t xml:space="preserve"> </w:t>
      </w:r>
      <w:r w:rsidRPr="00B64810">
        <w:rPr>
          <w:szCs w:val="28"/>
        </w:rPr>
        <w:t>ЗАТО</w:t>
      </w:r>
      <w:r>
        <w:rPr>
          <w:szCs w:val="28"/>
        </w:rPr>
        <w:t xml:space="preserve"> </w:t>
      </w:r>
      <w:r w:rsidRPr="00B64810">
        <w:rPr>
          <w:szCs w:val="28"/>
        </w:rPr>
        <w:t>Светлый</w:t>
      </w:r>
      <w:r>
        <w:rPr>
          <w:szCs w:val="28"/>
        </w:rPr>
        <w:t xml:space="preserve"> </w:t>
      </w:r>
      <w:r w:rsidRPr="00B64810">
        <w:rPr>
          <w:szCs w:val="28"/>
        </w:rPr>
        <w:t>за</w:t>
      </w:r>
      <w:r>
        <w:rPr>
          <w:szCs w:val="28"/>
        </w:rPr>
        <w:t xml:space="preserve"> </w:t>
      </w:r>
      <w:r w:rsidRPr="00B64810">
        <w:rPr>
          <w:szCs w:val="28"/>
        </w:rPr>
        <w:t>201</w:t>
      </w:r>
      <w:r>
        <w:rPr>
          <w:szCs w:val="28"/>
        </w:rPr>
        <w:t xml:space="preserve">5 </w:t>
      </w:r>
      <w:r w:rsidRPr="00B64810">
        <w:rPr>
          <w:szCs w:val="28"/>
        </w:rPr>
        <w:t>год</w:t>
      </w:r>
      <w:r>
        <w:rPr>
          <w:szCs w:val="28"/>
        </w:rPr>
        <w:t xml:space="preserve"> </w:t>
      </w:r>
      <w:r w:rsidRPr="00B64810">
        <w:rPr>
          <w:szCs w:val="28"/>
        </w:rPr>
        <w:t>по</w:t>
      </w:r>
      <w:r>
        <w:rPr>
          <w:szCs w:val="28"/>
        </w:rPr>
        <w:t xml:space="preserve"> </w:t>
      </w:r>
      <w:r w:rsidRPr="00B64810">
        <w:rPr>
          <w:szCs w:val="28"/>
        </w:rPr>
        <w:t>кодам</w:t>
      </w:r>
      <w:r>
        <w:rPr>
          <w:szCs w:val="28"/>
        </w:rPr>
        <w:t xml:space="preserve"> </w:t>
      </w:r>
      <w:r w:rsidRPr="00B64810">
        <w:rPr>
          <w:szCs w:val="28"/>
        </w:rPr>
        <w:t>классификации</w:t>
      </w:r>
      <w:r>
        <w:rPr>
          <w:szCs w:val="28"/>
        </w:rPr>
        <w:t xml:space="preserve"> </w:t>
      </w:r>
      <w:r w:rsidRPr="00B64810">
        <w:rPr>
          <w:szCs w:val="28"/>
        </w:rPr>
        <w:t>доходов</w:t>
      </w:r>
      <w:r>
        <w:rPr>
          <w:szCs w:val="28"/>
        </w:rPr>
        <w:t xml:space="preserve"> </w:t>
      </w:r>
      <w:r w:rsidRPr="00B64810">
        <w:rPr>
          <w:szCs w:val="28"/>
        </w:rPr>
        <w:t>бюджет</w:t>
      </w:r>
      <w:r>
        <w:rPr>
          <w:szCs w:val="28"/>
        </w:rPr>
        <w:t xml:space="preserve">ов </w:t>
      </w:r>
      <w:r w:rsidRPr="00B64810">
        <w:rPr>
          <w:szCs w:val="28"/>
        </w:rPr>
        <w:t>согласно</w:t>
      </w:r>
      <w:r>
        <w:rPr>
          <w:szCs w:val="28"/>
        </w:rPr>
        <w:t xml:space="preserve"> </w:t>
      </w:r>
      <w:r w:rsidRPr="00B64810">
        <w:rPr>
          <w:szCs w:val="28"/>
        </w:rPr>
        <w:t>приложению</w:t>
      </w:r>
      <w:r>
        <w:rPr>
          <w:szCs w:val="28"/>
        </w:rPr>
        <w:t xml:space="preserve"> </w:t>
      </w:r>
      <w:r w:rsidRPr="00B64810">
        <w:rPr>
          <w:szCs w:val="28"/>
        </w:rPr>
        <w:t>№</w:t>
      </w:r>
      <w:r>
        <w:rPr>
          <w:szCs w:val="28"/>
        </w:rPr>
        <w:t xml:space="preserve"> </w:t>
      </w:r>
      <w:r w:rsidRPr="00B64810">
        <w:rPr>
          <w:szCs w:val="28"/>
        </w:rPr>
        <w:t>1;</w:t>
      </w:r>
    </w:p>
    <w:p w:rsidR="00A8297F" w:rsidRPr="00B64810" w:rsidRDefault="00A8297F" w:rsidP="00A8297F">
      <w:pPr>
        <w:rPr>
          <w:szCs w:val="28"/>
        </w:rPr>
      </w:pPr>
      <w:r w:rsidRPr="00B64810">
        <w:rPr>
          <w:szCs w:val="28"/>
        </w:rPr>
        <w:t>расходов</w:t>
      </w:r>
      <w:r>
        <w:rPr>
          <w:szCs w:val="28"/>
        </w:rPr>
        <w:t xml:space="preserve"> </w:t>
      </w:r>
      <w:r w:rsidRPr="00B64810">
        <w:rPr>
          <w:szCs w:val="28"/>
        </w:rPr>
        <w:t>бюджета</w:t>
      </w:r>
      <w:r>
        <w:rPr>
          <w:szCs w:val="28"/>
        </w:rPr>
        <w:t xml:space="preserve"> </w:t>
      </w:r>
      <w:r w:rsidRPr="00B64810">
        <w:rPr>
          <w:szCs w:val="28"/>
        </w:rPr>
        <w:t>городского</w:t>
      </w:r>
      <w:r>
        <w:rPr>
          <w:szCs w:val="28"/>
        </w:rPr>
        <w:t xml:space="preserve"> </w:t>
      </w:r>
      <w:r w:rsidRPr="00B64810">
        <w:rPr>
          <w:szCs w:val="28"/>
        </w:rPr>
        <w:t>округа</w:t>
      </w:r>
      <w:r>
        <w:rPr>
          <w:szCs w:val="28"/>
        </w:rPr>
        <w:t xml:space="preserve"> </w:t>
      </w:r>
      <w:r w:rsidRPr="00B64810">
        <w:rPr>
          <w:szCs w:val="28"/>
        </w:rPr>
        <w:t>ЗАТО</w:t>
      </w:r>
      <w:r>
        <w:rPr>
          <w:szCs w:val="28"/>
        </w:rPr>
        <w:t xml:space="preserve"> </w:t>
      </w:r>
      <w:r w:rsidRPr="00B64810">
        <w:rPr>
          <w:szCs w:val="28"/>
        </w:rPr>
        <w:t>Светлый</w:t>
      </w:r>
      <w:r>
        <w:rPr>
          <w:szCs w:val="28"/>
        </w:rPr>
        <w:t xml:space="preserve"> </w:t>
      </w:r>
      <w:r w:rsidRPr="00B64810">
        <w:rPr>
          <w:szCs w:val="28"/>
        </w:rPr>
        <w:t>за</w:t>
      </w:r>
      <w:r>
        <w:rPr>
          <w:szCs w:val="28"/>
        </w:rPr>
        <w:t xml:space="preserve"> </w:t>
      </w:r>
      <w:r w:rsidRPr="00B64810">
        <w:rPr>
          <w:szCs w:val="28"/>
        </w:rPr>
        <w:t>201</w:t>
      </w:r>
      <w:r>
        <w:rPr>
          <w:szCs w:val="28"/>
        </w:rPr>
        <w:t xml:space="preserve">5 </w:t>
      </w:r>
      <w:r w:rsidRPr="00B64810">
        <w:rPr>
          <w:szCs w:val="28"/>
        </w:rPr>
        <w:t>год</w:t>
      </w:r>
      <w:r>
        <w:rPr>
          <w:szCs w:val="28"/>
        </w:rPr>
        <w:t xml:space="preserve"> </w:t>
      </w:r>
      <w:r w:rsidRPr="00B64810">
        <w:rPr>
          <w:szCs w:val="28"/>
        </w:rPr>
        <w:t>по</w:t>
      </w:r>
      <w:r>
        <w:rPr>
          <w:szCs w:val="28"/>
        </w:rPr>
        <w:t xml:space="preserve"> </w:t>
      </w:r>
      <w:r w:rsidRPr="00B64810">
        <w:rPr>
          <w:szCs w:val="28"/>
        </w:rPr>
        <w:t>ведомственной</w:t>
      </w:r>
      <w:r>
        <w:rPr>
          <w:szCs w:val="28"/>
        </w:rPr>
        <w:t xml:space="preserve"> </w:t>
      </w:r>
      <w:r w:rsidRPr="00B64810">
        <w:rPr>
          <w:szCs w:val="28"/>
        </w:rPr>
        <w:t>структуре</w:t>
      </w:r>
      <w:r>
        <w:rPr>
          <w:szCs w:val="28"/>
        </w:rPr>
        <w:t xml:space="preserve"> </w:t>
      </w:r>
      <w:r w:rsidRPr="00B64810">
        <w:rPr>
          <w:szCs w:val="28"/>
        </w:rPr>
        <w:t>расходов</w:t>
      </w:r>
      <w:r>
        <w:rPr>
          <w:szCs w:val="28"/>
        </w:rPr>
        <w:t xml:space="preserve"> </w:t>
      </w:r>
      <w:r w:rsidRPr="00B64810">
        <w:rPr>
          <w:szCs w:val="28"/>
        </w:rPr>
        <w:t>бюджета</w:t>
      </w:r>
      <w:r>
        <w:rPr>
          <w:szCs w:val="28"/>
        </w:rPr>
        <w:t xml:space="preserve"> </w:t>
      </w:r>
      <w:r w:rsidRPr="00B64810">
        <w:rPr>
          <w:szCs w:val="28"/>
        </w:rPr>
        <w:t>городского</w:t>
      </w:r>
      <w:r>
        <w:rPr>
          <w:szCs w:val="28"/>
        </w:rPr>
        <w:t xml:space="preserve"> </w:t>
      </w:r>
      <w:r w:rsidRPr="00B64810">
        <w:rPr>
          <w:szCs w:val="28"/>
        </w:rPr>
        <w:t>округа</w:t>
      </w:r>
      <w:r>
        <w:rPr>
          <w:szCs w:val="28"/>
        </w:rPr>
        <w:t xml:space="preserve"> </w:t>
      </w:r>
      <w:r w:rsidRPr="00B64810">
        <w:rPr>
          <w:szCs w:val="28"/>
        </w:rPr>
        <w:t>ЗАТО</w:t>
      </w:r>
      <w:r>
        <w:rPr>
          <w:szCs w:val="28"/>
        </w:rPr>
        <w:t xml:space="preserve"> </w:t>
      </w:r>
      <w:r w:rsidRPr="00B64810">
        <w:rPr>
          <w:szCs w:val="28"/>
        </w:rPr>
        <w:t>Светлый согласно</w:t>
      </w:r>
      <w:r>
        <w:rPr>
          <w:szCs w:val="28"/>
        </w:rPr>
        <w:t xml:space="preserve"> </w:t>
      </w:r>
      <w:r w:rsidRPr="00B64810">
        <w:rPr>
          <w:szCs w:val="28"/>
        </w:rPr>
        <w:t>приложению</w:t>
      </w:r>
      <w:r>
        <w:rPr>
          <w:szCs w:val="28"/>
        </w:rPr>
        <w:t xml:space="preserve"> </w:t>
      </w:r>
      <w:r w:rsidRPr="00B64810">
        <w:rPr>
          <w:szCs w:val="28"/>
        </w:rPr>
        <w:t>№</w:t>
      </w:r>
      <w:r>
        <w:rPr>
          <w:szCs w:val="28"/>
        </w:rPr>
        <w:t xml:space="preserve"> 2</w:t>
      </w:r>
      <w:r w:rsidRPr="00B64810">
        <w:rPr>
          <w:szCs w:val="28"/>
        </w:rPr>
        <w:t>;</w:t>
      </w:r>
    </w:p>
    <w:p w:rsidR="00A8297F" w:rsidRPr="00867069" w:rsidRDefault="00A8297F" w:rsidP="00A8297F">
      <w:pPr>
        <w:rPr>
          <w:szCs w:val="28"/>
        </w:rPr>
      </w:pPr>
      <w:r w:rsidRPr="00867069">
        <w:rPr>
          <w:szCs w:val="28"/>
        </w:rPr>
        <w:t>расходов</w:t>
      </w:r>
      <w:r>
        <w:rPr>
          <w:szCs w:val="28"/>
        </w:rPr>
        <w:t xml:space="preserve"> </w:t>
      </w:r>
      <w:r w:rsidRPr="00867069">
        <w:rPr>
          <w:szCs w:val="28"/>
        </w:rPr>
        <w:t>бюджета</w:t>
      </w:r>
      <w:r>
        <w:rPr>
          <w:szCs w:val="28"/>
        </w:rPr>
        <w:t xml:space="preserve"> </w:t>
      </w:r>
      <w:r w:rsidRPr="00867069">
        <w:rPr>
          <w:szCs w:val="28"/>
        </w:rPr>
        <w:t>городского</w:t>
      </w:r>
      <w:r>
        <w:rPr>
          <w:szCs w:val="28"/>
        </w:rPr>
        <w:t xml:space="preserve"> </w:t>
      </w:r>
      <w:r w:rsidRPr="00867069">
        <w:rPr>
          <w:szCs w:val="28"/>
        </w:rPr>
        <w:t>ок</w:t>
      </w:r>
      <w:r>
        <w:rPr>
          <w:szCs w:val="28"/>
        </w:rPr>
        <w:t xml:space="preserve">руга ЗАТО Светлый </w:t>
      </w:r>
      <w:r w:rsidRPr="00867069">
        <w:rPr>
          <w:szCs w:val="28"/>
        </w:rPr>
        <w:t>за</w:t>
      </w:r>
      <w:r>
        <w:rPr>
          <w:szCs w:val="28"/>
        </w:rPr>
        <w:t xml:space="preserve"> </w:t>
      </w:r>
      <w:r w:rsidRPr="00867069">
        <w:rPr>
          <w:szCs w:val="28"/>
        </w:rPr>
        <w:t>201</w:t>
      </w:r>
      <w:r>
        <w:rPr>
          <w:szCs w:val="28"/>
        </w:rPr>
        <w:t xml:space="preserve">5 </w:t>
      </w:r>
      <w:r w:rsidRPr="00867069">
        <w:rPr>
          <w:szCs w:val="28"/>
        </w:rPr>
        <w:t>год</w:t>
      </w:r>
      <w:r>
        <w:rPr>
          <w:szCs w:val="28"/>
        </w:rPr>
        <w:t xml:space="preserve"> по разделам и </w:t>
      </w:r>
      <w:r w:rsidRPr="00867069">
        <w:rPr>
          <w:szCs w:val="28"/>
        </w:rPr>
        <w:t>подразделам</w:t>
      </w:r>
      <w:r>
        <w:rPr>
          <w:szCs w:val="28"/>
        </w:rPr>
        <w:t xml:space="preserve"> </w:t>
      </w:r>
      <w:r w:rsidRPr="00867069">
        <w:rPr>
          <w:szCs w:val="28"/>
        </w:rPr>
        <w:t>классификации</w:t>
      </w:r>
      <w:r>
        <w:rPr>
          <w:szCs w:val="28"/>
        </w:rPr>
        <w:t xml:space="preserve"> </w:t>
      </w:r>
      <w:r w:rsidRPr="00867069">
        <w:rPr>
          <w:szCs w:val="28"/>
        </w:rPr>
        <w:t>расходов</w:t>
      </w:r>
      <w:r>
        <w:rPr>
          <w:szCs w:val="28"/>
        </w:rPr>
        <w:t xml:space="preserve"> </w:t>
      </w:r>
      <w:r w:rsidRPr="00867069">
        <w:rPr>
          <w:szCs w:val="28"/>
        </w:rPr>
        <w:t>бюджет</w:t>
      </w:r>
      <w:r>
        <w:rPr>
          <w:szCs w:val="28"/>
        </w:rPr>
        <w:t xml:space="preserve">ов </w:t>
      </w:r>
      <w:r w:rsidRPr="00867069">
        <w:rPr>
          <w:szCs w:val="28"/>
        </w:rPr>
        <w:t>согласно</w:t>
      </w:r>
      <w:r>
        <w:rPr>
          <w:szCs w:val="28"/>
        </w:rPr>
        <w:t xml:space="preserve"> п</w:t>
      </w:r>
      <w:r w:rsidRPr="00867069">
        <w:rPr>
          <w:szCs w:val="28"/>
        </w:rPr>
        <w:t>риложению</w:t>
      </w:r>
      <w:r>
        <w:rPr>
          <w:szCs w:val="28"/>
        </w:rPr>
        <w:t xml:space="preserve"> № 3;</w:t>
      </w:r>
    </w:p>
    <w:p w:rsidR="00A8297F" w:rsidRDefault="00A8297F" w:rsidP="00A8297F">
      <w:pPr>
        <w:rPr>
          <w:szCs w:val="28"/>
        </w:rPr>
      </w:pPr>
      <w:r w:rsidRPr="00B64810">
        <w:rPr>
          <w:szCs w:val="28"/>
        </w:rPr>
        <w:t>источников</w:t>
      </w:r>
      <w:r>
        <w:rPr>
          <w:szCs w:val="28"/>
        </w:rPr>
        <w:t xml:space="preserve"> </w:t>
      </w:r>
      <w:r w:rsidRPr="00B64810">
        <w:rPr>
          <w:szCs w:val="28"/>
        </w:rPr>
        <w:t>финансирования</w:t>
      </w:r>
      <w:r>
        <w:rPr>
          <w:szCs w:val="28"/>
        </w:rPr>
        <w:t xml:space="preserve"> </w:t>
      </w:r>
      <w:r w:rsidRPr="00B64810">
        <w:rPr>
          <w:szCs w:val="28"/>
        </w:rPr>
        <w:t>дефицита</w:t>
      </w:r>
      <w:r>
        <w:rPr>
          <w:szCs w:val="28"/>
        </w:rPr>
        <w:t xml:space="preserve"> </w:t>
      </w:r>
      <w:r w:rsidRPr="00B64810">
        <w:rPr>
          <w:szCs w:val="28"/>
        </w:rPr>
        <w:t>бюджета</w:t>
      </w:r>
      <w:r>
        <w:rPr>
          <w:szCs w:val="28"/>
        </w:rPr>
        <w:t xml:space="preserve"> </w:t>
      </w:r>
      <w:r w:rsidRPr="00B64810">
        <w:rPr>
          <w:szCs w:val="28"/>
        </w:rPr>
        <w:t>городского</w:t>
      </w:r>
      <w:r>
        <w:rPr>
          <w:szCs w:val="28"/>
        </w:rPr>
        <w:t xml:space="preserve"> </w:t>
      </w:r>
      <w:r w:rsidRPr="00B64810">
        <w:rPr>
          <w:szCs w:val="28"/>
        </w:rPr>
        <w:t>округа</w:t>
      </w:r>
      <w:r>
        <w:rPr>
          <w:szCs w:val="28"/>
        </w:rPr>
        <w:t xml:space="preserve"> </w:t>
      </w:r>
      <w:r w:rsidRPr="00B64810">
        <w:rPr>
          <w:szCs w:val="28"/>
        </w:rPr>
        <w:t>ЗАТО</w:t>
      </w:r>
      <w:r>
        <w:rPr>
          <w:szCs w:val="28"/>
        </w:rPr>
        <w:t xml:space="preserve"> </w:t>
      </w:r>
      <w:r w:rsidRPr="00B64810">
        <w:rPr>
          <w:szCs w:val="28"/>
        </w:rPr>
        <w:t>Светлый</w:t>
      </w:r>
      <w:r>
        <w:rPr>
          <w:szCs w:val="28"/>
        </w:rPr>
        <w:t xml:space="preserve"> </w:t>
      </w:r>
      <w:r w:rsidRPr="00B64810">
        <w:rPr>
          <w:szCs w:val="28"/>
        </w:rPr>
        <w:t>за</w:t>
      </w:r>
      <w:r>
        <w:rPr>
          <w:szCs w:val="28"/>
        </w:rPr>
        <w:t xml:space="preserve"> </w:t>
      </w:r>
      <w:r w:rsidRPr="00B64810">
        <w:rPr>
          <w:szCs w:val="28"/>
        </w:rPr>
        <w:t>201</w:t>
      </w:r>
      <w:r>
        <w:rPr>
          <w:szCs w:val="28"/>
        </w:rPr>
        <w:t xml:space="preserve">5 </w:t>
      </w:r>
      <w:r w:rsidRPr="00B64810">
        <w:rPr>
          <w:szCs w:val="28"/>
        </w:rPr>
        <w:t>год</w:t>
      </w:r>
      <w:r>
        <w:rPr>
          <w:szCs w:val="28"/>
        </w:rPr>
        <w:t xml:space="preserve"> </w:t>
      </w:r>
      <w:r w:rsidRPr="00B64810">
        <w:rPr>
          <w:szCs w:val="28"/>
        </w:rPr>
        <w:t>по</w:t>
      </w:r>
      <w:r>
        <w:rPr>
          <w:szCs w:val="28"/>
        </w:rPr>
        <w:t xml:space="preserve"> </w:t>
      </w:r>
      <w:r w:rsidRPr="00B64810">
        <w:rPr>
          <w:szCs w:val="28"/>
        </w:rPr>
        <w:t>кодам</w:t>
      </w:r>
      <w:r>
        <w:rPr>
          <w:szCs w:val="28"/>
        </w:rPr>
        <w:t xml:space="preserve"> </w:t>
      </w:r>
      <w:r w:rsidRPr="00B64810">
        <w:rPr>
          <w:szCs w:val="28"/>
        </w:rPr>
        <w:t>классификации</w:t>
      </w:r>
      <w:r>
        <w:rPr>
          <w:szCs w:val="28"/>
        </w:rPr>
        <w:t xml:space="preserve"> </w:t>
      </w:r>
      <w:r w:rsidRPr="00B64810">
        <w:rPr>
          <w:szCs w:val="28"/>
        </w:rPr>
        <w:t>источников</w:t>
      </w:r>
      <w:r>
        <w:rPr>
          <w:szCs w:val="28"/>
        </w:rPr>
        <w:t xml:space="preserve"> </w:t>
      </w:r>
      <w:r w:rsidRPr="00B64810">
        <w:rPr>
          <w:szCs w:val="28"/>
        </w:rPr>
        <w:t>финансирования</w:t>
      </w:r>
      <w:r>
        <w:rPr>
          <w:szCs w:val="28"/>
        </w:rPr>
        <w:t xml:space="preserve"> </w:t>
      </w:r>
      <w:r w:rsidRPr="00B64810">
        <w:rPr>
          <w:szCs w:val="28"/>
        </w:rPr>
        <w:t>дефицита</w:t>
      </w:r>
      <w:r>
        <w:rPr>
          <w:szCs w:val="28"/>
        </w:rPr>
        <w:t xml:space="preserve"> </w:t>
      </w:r>
      <w:r w:rsidRPr="00B64810">
        <w:rPr>
          <w:szCs w:val="28"/>
        </w:rPr>
        <w:t>бюджет</w:t>
      </w:r>
      <w:r>
        <w:rPr>
          <w:szCs w:val="28"/>
        </w:rPr>
        <w:t xml:space="preserve">ов </w:t>
      </w:r>
      <w:r w:rsidRPr="00B64810">
        <w:rPr>
          <w:szCs w:val="28"/>
        </w:rPr>
        <w:t>согласно</w:t>
      </w:r>
      <w:r>
        <w:rPr>
          <w:szCs w:val="28"/>
        </w:rPr>
        <w:t xml:space="preserve"> </w:t>
      </w:r>
      <w:r w:rsidRPr="00B64810">
        <w:rPr>
          <w:szCs w:val="28"/>
        </w:rPr>
        <w:t>приложению</w:t>
      </w:r>
      <w:r>
        <w:rPr>
          <w:szCs w:val="28"/>
        </w:rPr>
        <w:t xml:space="preserve"> </w:t>
      </w:r>
      <w:r w:rsidRPr="00B64810">
        <w:rPr>
          <w:szCs w:val="28"/>
        </w:rPr>
        <w:t>№</w:t>
      </w:r>
      <w:r>
        <w:rPr>
          <w:szCs w:val="28"/>
        </w:rPr>
        <w:t xml:space="preserve"> 4.</w:t>
      </w:r>
    </w:p>
    <w:p w:rsidR="00740803" w:rsidRPr="00A8297F" w:rsidRDefault="00A8297F" w:rsidP="00A8297F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3. </w:t>
      </w:r>
      <w:r w:rsidR="00CD7A24">
        <w:rPr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 xml:space="preserve">публиковать настоящее решение </w:t>
      </w:r>
      <w:r>
        <w:rPr>
          <w:szCs w:val="28"/>
        </w:rPr>
        <w:t xml:space="preserve">в газете городского округа ЗАТО Светлый «Светлые вести» и </w:t>
      </w:r>
      <w:r>
        <w:rPr>
          <w:rFonts w:ascii="Times New Roman CYR" w:hAnsi="Times New Roman CYR" w:cs="Times New Roman CYR"/>
          <w:szCs w:val="28"/>
        </w:rPr>
        <w:t xml:space="preserve">разместить на официальном сайте администрации городского округа ЗАТО Светлый www.zatosvetly.ru в информационно-телекоммуникационной сети </w:t>
      </w:r>
      <w:r w:rsidRPr="003A0518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Интернет</w:t>
      </w:r>
      <w:r w:rsidRPr="003A0518">
        <w:rPr>
          <w:szCs w:val="28"/>
        </w:rPr>
        <w:t>»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 течение десяти дней со дня его подписания.</w:t>
      </w: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Pr="00A5063E" w:rsidRDefault="00EC6261" w:rsidP="00CF168C">
            <w:pPr>
              <w:ind w:firstLine="0"/>
              <w:rPr>
                <w:b/>
                <w:i/>
                <w:sz w:val="18"/>
                <w:szCs w:val="18"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A8297F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  </w:t>
            </w:r>
            <w:r w:rsidR="00A8297F">
              <w:rPr>
                <w:b/>
                <w:i/>
                <w:noProof w:val="0"/>
              </w:rPr>
              <w:t xml:space="preserve">      </w:t>
            </w:r>
            <w:r>
              <w:rPr>
                <w:b/>
                <w:i/>
                <w:noProof w:val="0"/>
              </w:rPr>
              <w:t xml:space="preserve">    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A8297F" w:rsidRDefault="00A8297F" w:rsidP="001B666D">
      <w:pPr>
        <w:ind w:firstLine="0"/>
        <w:rPr>
          <w:color w:val="000000"/>
          <w:sz w:val="16"/>
          <w:szCs w:val="16"/>
        </w:rPr>
      </w:pPr>
    </w:p>
    <w:p w:rsidR="00A8297F" w:rsidRDefault="00A8297F" w:rsidP="00A8297F">
      <w:pPr>
        <w:ind w:left="4536" w:right="-5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№ 1</w:t>
      </w:r>
    </w:p>
    <w:p w:rsidR="00A8297F" w:rsidRDefault="00A8297F" w:rsidP="00A8297F">
      <w:pPr>
        <w:ind w:left="4536" w:right="-5" w:firstLine="0"/>
        <w:jc w:val="center"/>
        <w:rPr>
          <w:bCs/>
          <w:szCs w:val="28"/>
        </w:rPr>
      </w:pPr>
      <w:r w:rsidRPr="00833CC1">
        <w:rPr>
          <w:bCs/>
          <w:szCs w:val="28"/>
        </w:rPr>
        <w:t>к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решени</w:t>
      </w:r>
      <w:r>
        <w:rPr>
          <w:bCs/>
          <w:szCs w:val="28"/>
        </w:rPr>
        <w:t xml:space="preserve">ю </w:t>
      </w:r>
      <w:r w:rsidRPr="00833CC1">
        <w:rPr>
          <w:bCs/>
          <w:szCs w:val="28"/>
        </w:rPr>
        <w:t>Муниципального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собрания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городского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округа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ЗАТО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Светлый</w:t>
      </w:r>
      <w:r>
        <w:rPr>
          <w:bCs/>
          <w:szCs w:val="28"/>
        </w:rPr>
        <w:t xml:space="preserve"> </w:t>
      </w:r>
    </w:p>
    <w:p w:rsidR="00A8297F" w:rsidRDefault="00CD7A24" w:rsidP="00A8297F">
      <w:pPr>
        <w:ind w:left="5040" w:right="-5" w:hanging="78"/>
        <w:jc w:val="center"/>
        <w:rPr>
          <w:bCs/>
          <w:szCs w:val="28"/>
        </w:rPr>
      </w:pPr>
      <w:r>
        <w:rPr>
          <w:bCs/>
          <w:szCs w:val="28"/>
        </w:rPr>
        <w:t>от 19 мая 2016 года № 21</w:t>
      </w:r>
    </w:p>
    <w:p w:rsidR="00A8297F" w:rsidRDefault="00A8297F" w:rsidP="00A8297F">
      <w:pPr>
        <w:ind w:left="5040" w:right="-5" w:hanging="78"/>
        <w:jc w:val="center"/>
        <w:rPr>
          <w:bCs/>
          <w:szCs w:val="28"/>
        </w:rPr>
      </w:pPr>
    </w:p>
    <w:p w:rsidR="00A8297F" w:rsidRPr="00FD3E4E" w:rsidRDefault="00A8297F" w:rsidP="00A8297F">
      <w:pPr>
        <w:ind w:firstLine="0"/>
        <w:jc w:val="center"/>
        <w:rPr>
          <w:b/>
          <w:szCs w:val="28"/>
        </w:rPr>
      </w:pPr>
      <w:r w:rsidRPr="00FD3E4E">
        <w:rPr>
          <w:b/>
          <w:szCs w:val="28"/>
        </w:rPr>
        <w:t>Доходы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бюджета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городского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округа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ЗАТО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Светлый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за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201</w:t>
      </w:r>
      <w:r>
        <w:rPr>
          <w:b/>
          <w:szCs w:val="28"/>
        </w:rPr>
        <w:t xml:space="preserve">5 </w:t>
      </w:r>
      <w:r w:rsidRPr="00FD3E4E">
        <w:rPr>
          <w:b/>
          <w:szCs w:val="28"/>
        </w:rPr>
        <w:t>год</w:t>
      </w:r>
    </w:p>
    <w:p w:rsidR="00A8297F" w:rsidRPr="00FD3E4E" w:rsidRDefault="00A8297F" w:rsidP="00A8297F">
      <w:pPr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Pr="00FD3E4E">
        <w:rPr>
          <w:b/>
          <w:szCs w:val="28"/>
        </w:rPr>
        <w:t>по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кодам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классификации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доходов</w:t>
      </w:r>
      <w:r>
        <w:rPr>
          <w:b/>
          <w:szCs w:val="28"/>
        </w:rPr>
        <w:t xml:space="preserve"> </w:t>
      </w:r>
      <w:r w:rsidRPr="00FD3E4E">
        <w:rPr>
          <w:b/>
          <w:szCs w:val="28"/>
        </w:rPr>
        <w:t>бюджет</w:t>
      </w:r>
      <w:r>
        <w:rPr>
          <w:b/>
          <w:szCs w:val="28"/>
        </w:rPr>
        <w:t>ов</w:t>
      </w:r>
      <w:r>
        <w:rPr>
          <w:b/>
          <w:bCs/>
          <w:szCs w:val="28"/>
        </w:rPr>
        <w:t xml:space="preserve"> </w:t>
      </w:r>
    </w:p>
    <w:p w:rsidR="00A8297F" w:rsidRDefault="00A8297F" w:rsidP="00A8297F">
      <w:pPr>
        <w:jc w:val="center"/>
        <w:rPr>
          <w:bCs/>
          <w:szCs w:val="28"/>
        </w:rPr>
      </w:pPr>
    </w:p>
    <w:tbl>
      <w:tblPr>
        <w:tblW w:w="936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4"/>
        <w:gridCol w:w="2880"/>
        <w:gridCol w:w="1614"/>
      </w:tblGrid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287A7C">
            <w:pPr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Исполнено, руб.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287A7C">
            <w:pPr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</w:t>
            </w:r>
          </w:p>
        </w:tc>
      </w:tr>
      <w:tr w:rsidR="00A8297F" w:rsidRPr="00CD7A24" w:rsidTr="00A8297F">
        <w:trPr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287A7C">
            <w:pPr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CD7A24" w:rsidRDefault="00A8297F" w:rsidP="00A8297F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CD7A24">
              <w:rPr>
                <w:sz w:val="24"/>
                <w:szCs w:val="24"/>
              </w:rPr>
              <w:t>229 496 877,83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287A7C">
            <w:pPr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CD7A24" w:rsidRDefault="00A8297F" w:rsidP="00A8297F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CD7A24">
              <w:rPr>
                <w:sz w:val="24"/>
                <w:szCs w:val="24"/>
              </w:rPr>
              <w:t>89 108 549,23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287A7C">
            <w:pPr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63 856 102,35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287A7C">
            <w:pPr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59 783 453,66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287A7C">
            <w:pPr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59 783 453,66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A8297F">
            <w:pPr>
              <w:ind w:right="-64"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59 479 735,73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</w:t>
            </w:r>
            <w:r>
              <w:rPr>
                <w:sz w:val="24"/>
                <w:szCs w:val="24"/>
              </w:rPr>
              <w:t>-</w:t>
            </w:r>
            <w:r w:rsidRPr="00A8297F">
              <w:rPr>
                <w:sz w:val="24"/>
                <w:szCs w:val="24"/>
              </w:rPr>
              <w:t>телей, нотариусов, занимающихся частной практикой, адвокатов, учредивших адвокатс</w:t>
            </w:r>
            <w:r>
              <w:rPr>
                <w:sz w:val="24"/>
                <w:szCs w:val="24"/>
              </w:rPr>
              <w:t>-</w:t>
            </w:r>
            <w:r w:rsidRPr="00A8297F">
              <w:rPr>
                <w:sz w:val="24"/>
                <w:szCs w:val="24"/>
              </w:rPr>
              <w:t>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182 1 01 02020 01 0000 110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31 621,94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182 1 01 02030 01 0000 110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272 095,99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000 1 03 00000 00 0000 0000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389 168,79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A8297F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8297F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100 1 03 02000 01 0000 110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389 168,79</w:t>
            </w:r>
          </w:p>
        </w:tc>
      </w:tr>
      <w:tr w:rsidR="00A8297F" w:rsidRPr="00A8297F" w:rsidTr="00A8297F">
        <w:trPr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100 1 03 02230 01 0000 110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135 665,33</w:t>
            </w:r>
          </w:p>
        </w:tc>
      </w:tr>
    </w:tbl>
    <w:p w:rsidR="00A8297F" w:rsidRDefault="00A8297F" w:rsidP="00A8297F">
      <w:r>
        <w:br w:type="page"/>
      </w:r>
    </w:p>
    <w:p w:rsidR="00A8297F" w:rsidRPr="00A8297F" w:rsidRDefault="00A8297F" w:rsidP="00A8297F">
      <w:pPr>
        <w:ind w:firstLine="0"/>
        <w:jc w:val="center"/>
        <w:rPr>
          <w:sz w:val="24"/>
          <w:szCs w:val="24"/>
        </w:rPr>
      </w:pPr>
      <w:r w:rsidRPr="00A8297F">
        <w:rPr>
          <w:sz w:val="24"/>
          <w:szCs w:val="24"/>
        </w:rPr>
        <w:lastRenderedPageBreak/>
        <w:t>2</w:t>
      </w:r>
    </w:p>
    <w:p w:rsidR="00A8297F" w:rsidRPr="00A8297F" w:rsidRDefault="00A8297F" w:rsidP="00A8297F">
      <w:pPr>
        <w:ind w:firstLine="0"/>
        <w:jc w:val="center"/>
        <w:rPr>
          <w:sz w:val="24"/>
          <w:szCs w:val="24"/>
        </w:rPr>
      </w:pPr>
    </w:p>
    <w:tbl>
      <w:tblPr>
        <w:tblW w:w="936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4"/>
        <w:gridCol w:w="2880"/>
        <w:gridCol w:w="1614"/>
      </w:tblGrid>
      <w:tr w:rsidR="00A8297F" w:rsidRPr="00F51863" w:rsidTr="00A8297F">
        <w:trPr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CD7A24">
            <w:pPr>
              <w:ind w:firstLine="0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CD7A24">
            <w:pPr>
              <w:ind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CD7A24">
            <w:pPr>
              <w:ind w:firstLine="0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100 1 03 02240 01 0000 110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3 675,29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100 1 03 02250 01 0000 110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267 277,03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auto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-17 448,86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3 403 672,13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182 1 05 02000 02 0000 110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3 403 672,13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182 1 05 02010 02 0000 110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3 403 672,13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277 855,09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182 1 06 01020 04 0000 110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142 204,42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182 1 06 06032 04 0000 110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135 650,67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1 952,68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182 1 08 03010 01 0000 110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1 952,68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25 252 446,88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7 007 282,53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065 1 11 05012 04 0000 120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735 592,70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936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16"/>
                <w:szCs w:val="16"/>
              </w:rPr>
            </w:pPr>
          </w:p>
        </w:tc>
      </w:tr>
      <w:tr w:rsidR="00A8297F" w:rsidRPr="00F51863" w:rsidTr="00A8297F">
        <w:trPr>
          <w:cantSplit/>
          <w:trHeight w:val="20"/>
        </w:trPr>
        <w:tc>
          <w:tcPr>
            <w:tcW w:w="936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065 1 11 05034 04 0000 120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2 298 642,35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065 1 11 09044 04 0000 120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3 973 047,48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57 268,84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048 1 12 01000 01 0000 120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57 268,84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14 221 118,41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066 1 13 01994 04 0000 130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12 220 129,53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066 1 13 02994 04 0000 130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6 761,45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065 1 13 02994 04 0000 130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1 994 227,43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2 408 915,75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065 1 14 02043 04 0000 410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118 523,76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066 1 14 02043 04 0000 410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2 226 222,49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8297F" w:rsidRPr="00A8297F" w:rsidRDefault="00A8297F" w:rsidP="00287A7C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066 1 14 02043 04 0000 440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8297F" w:rsidRPr="00A8297F" w:rsidRDefault="00A8297F" w:rsidP="00287A7C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61 524,00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936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</w:tr>
      <w:tr w:rsidR="00A8297F" w:rsidRPr="00F51863" w:rsidTr="00A8297F">
        <w:trPr>
          <w:cantSplit/>
          <w:trHeight w:val="20"/>
        </w:trPr>
        <w:tc>
          <w:tcPr>
            <w:tcW w:w="936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287A7C" w:rsidP="00A82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том числе казенных), в части реализации материальных запасов по указанному имуществу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066 1 14 02042 04 0000 410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1 573,00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066 1 14 02042 04 0000 440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1 072,50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1 423 469,14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182 1 16 03010 01 0000 140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5 279,15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182 1 16 03030 01 0000 140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50,00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182 1 16 06000 01 0000 140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31 000,00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Денежные взыскания штрафы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188 1 16 08010 01 0000 140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85 041,76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016 1 16 25050 01 0000 140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102 000,00</w:t>
            </w:r>
          </w:p>
        </w:tc>
      </w:tr>
      <w:tr w:rsidR="00A8297F" w:rsidRPr="00F51863" w:rsidTr="00287A7C">
        <w:trPr>
          <w:cantSplit/>
          <w:trHeight w:val="20"/>
        </w:trPr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141 1 16 28000 01 0000 140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96 500,00</w:t>
            </w:r>
          </w:p>
        </w:tc>
      </w:tr>
      <w:tr w:rsidR="00287A7C" w:rsidRPr="00F51863" w:rsidTr="00287A7C">
        <w:trPr>
          <w:cantSplit/>
          <w:trHeight w:val="20"/>
        </w:trPr>
        <w:tc>
          <w:tcPr>
            <w:tcW w:w="936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</w:tr>
      <w:tr w:rsidR="00287A7C" w:rsidRPr="00F51863" w:rsidTr="00287A7C">
        <w:trPr>
          <w:cantSplit/>
          <w:trHeight w:val="20"/>
        </w:trPr>
        <w:tc>
          <w:tcPr>
            <w:tcW w:w="936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287A7C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</w:tr>
      <w:tr w:rsidR="00287A7C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287A7C" w:rsidRPr="00A8297F" w:rsidRDefault="00287A7C" w:rsidP="00287A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FFFFFF"/>
            <w:noWrap/>
          </w:tcPr>
          <w:p w:rsidR="00287A7C" w:rsidRPr="00A8297F" w:rsidRDefault="00287A7C" w:rsidP="00287A7C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  <w:noWrap/>
          </w:tcPr>
          <w:p w:rsidR="00287A7C" w:rsidRPr="00A8297F" w:rsidRDefault="00287A7C" w:rsidP="00287A7C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007 1 16 33040 04 0000 140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89 274,51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188 1 16 43000 01 0000 140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136 827,52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066 1 16 51020 02 0000 140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10 000,00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065 1 16 90040 04 0000 140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10 588,41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066 1 16 90040 04 0000 140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115 520,96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188 1 16 90040 04 0000 140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741 386,83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134 392,21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065 1 17 01040 04 0000 180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28 351,10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066 1 17 01040 04 0000 180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-830,36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065 1 17 05040 04 0000 180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106 871,47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140 388 328,60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146 170 442,38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A8297F">
              <w:rPr>
                <w:i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000 2 02 01000 00 0000 151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57 790 200,00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065 2 02 01001 04 0000 151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6 153 600,00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065 2 02 01007 04 0000 151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51 636 600,00</w:t>
            </w:r>
          </w:p>
        </w:tc>
      </w:tr>
      <w:tr w:rsidR="00A8297F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A8297F" w:rsidRPr="00A8297F" w:rsidRDefault="00A8297F" w:rsidP="00A8297F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A8297F">
              <w:rPr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1614" w:type="dxa"/>
            <w:shd w:val="clear" w:color="auto" w:fill="FFFFFF"/>
            <w:noWrap/>
          </w:tcPr>
          <w:p w:rsidR="00A8297F" w:rsidRPr="00A8297F" w:rsidRDefault="00A8297F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88 380 242,38</w:t>
            </w:r>
          </w:p>
        </w:tc>
      </w:tr>
      <w:tr w:rsidR="00287A7C" w:rsidRPr="00F51863" w:rsidTr="00287A7C">
        <w:trPr>
          <w:cantSplit/>
          <w:trHeight w:val="20"/>
        </w:trPr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287A7C" w:rsidRPr="00A8297F" w:rsidRDefault="00287A7C" w:rsidP="00A8297F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287A7C" w:rsidRPr="00A8297F" w:rsidRDefault="00287A7C" w:rsidP="00287A7C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065 2 02 03007 04 0000 151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287A7C" w:rsidRPr="00A8297F" w:rsidRDefault="00287A7C" w:rsidP="00287A7C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700,00</w:t>
            </w:r>
          </w:p>
        </w:tc>
      </w:tr>
      <w:tr w:rsidR="00287A7C" w:rsidRPr="00F51863" w:rsidTr="00287A7C">
        <w:trPr>
          <w:cantSplit/>
          <w:trHeight w:val="20"/>
        </w:trPr>
        <w:tc>
          <w:tcPr>
            <w:tcW w:w="936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</w:tr>
      <w:tr w:rsidR="00287A7C" w:rsidRPr="00F51863" w:rsidTr="00287A7C">
        <w:trPr>
          <w:cantSplit/>
          <w:trHeight w:val="20"/>
        </w:trPr>
        <w:tc>
          <w:tcPr>
            <w:tcW w:w="936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287A7C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</w:tr>
      <w:tr w:rsidR="00287A7C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287A7C" w:rsidRPr="00A8297F" w:rsidRDefault="00287A7C" w:rsidP="00287A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FFFFFF"/>
            <w:noWrap/>
          </w:tcPr>
          <w:p w:rsidR="00287A7C" w:rsidRPr="00A8297F" w:rsidRDefault="00287A7C" w:rsidP="00287A7C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FFFFFF"/>
            <w:noWrap/>
          </w:tcPr>
          <w:p w:rsidR="00287A7C" w:rsidRPr="00A8297F" w:rsidRDefault="00287A7C" w:rsidP="00287A7C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87A7C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287A7C" w:rsidRPr="00A8297F" w:rsidRDefault="00287A7C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федеральных судов общей юрисдикции в Российской Федерации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</w:p>
        </w:tc>
      </w:tr>
      <w:tr w:rsidR="00287A7C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287A7C" w:rsidRPr="00A8297F" w:rsidRDefault="00287A7C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065 2 02 03015 04 0000 151</w:t>
            </w:r>
          </w:p>
        </w:tc>
        <w:tc>
          <w:tcPr>
            <w:tcW w:w="1614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288 000,00</w:t>
            </w:r>
          </w:p>
        </w:tc>
      </w:tr>
      <w:tr w:rsidR="00287A7C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287A7C" w:rsidRPr="00A8297F" w:rsidRDefault="00287A7C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80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065 2 02 03024 04 0000 151</w:t>
            </w:r>
          </w:p>
        </w:tc>
        <w:tc>
          <w:tcPr>
            <w:tcW w:w="1614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88 091 542,38</w:t>
            </w:r>
          </w:p>
        </w:tc>
      </w:tr>
      <w:tr w:rsidR="00287A7C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287A7C" w:rsidRPr="00A8297F" w:rsidRDefault="00287A7C" w:rsidP="00A8297F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A8297F">
              <w:rPr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80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000 2 19 00000 00 0000 000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-5 782 113,78</w:t>
            </w:r>
          </w:p>
        </w:tc>
      </w:tr>
      <w:tr w:rsidR="00287A7C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287A7C" w:rsidRPr="00A8297F" w:rsidRDefault="00287A7C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80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065 2 19 00000 00 0000 000</w:t>
            </w:r>
          </w:p>
        </w:tc>
        <w:tc>
          <w:tcPr>
            <w:tcW w:w="1614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-5 782 113,78</w:t>
            </w:r>
          </w:p>
        </w:tc>
      </w:tr>
      <w:tr w:rsidR="00287A7C" w:rsidRPr="00F51863" w:rsidTr="00A8297F">
        <w:trPr>
          <w:cantSplit/>
          <w:trHeight w:val="20"/>
        </w:trPr>
        <w:tc>
          <w:tcPr>
            <w:tcW w:w="4874" w:type="dxa"/>
            <w:shd w:val="clear" w:color="auto" w:fill="FFFFFF"/>
          </w:tcPr>
          <w:p w:rsidR="00287A7C" w:rsidRPr="00A8297F" w:rsidRDefault="00287A7C" w:rsidP="00A8297F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80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065 2 19 04000 04 0000 151</w:t>
            </w:r>
          </w:p>
        </w:tc>
        <w:tc>
          <w:tcPr>
            <w:tcW w:w="1614" w:type="dxa"/>
            <w:shd w:val="clear" w:color="auto" w:fill="FFFFFF"/>
            <w:noWrap/>
          </w:tcPr>
          <w:p w:rsidR="00287A7C" w:rsidRPr="00A8297F" w:rsidRDefault="00287A7C" w:rsidP="00A8297F">
            <w:pPr>
              <w:ind w:left="-82" w:right="-81" w:hanging="6"/>
              <w:jc w:val="center"/>
              <w:rPr>
                <w:bCs/>
                <w:sz w:val="24"/>
                <w:szCs w:val="24"/>
              </w:rPr>
            </w:pPr>
            <w:r w:rsidRPr="00A8297F">
              <w:rPr>
                <w:bCs/>
                <w:sz w:val="24"/>
                <w:szCs w:val="24"/>
              </w:rPr>
              <w:t>-5 782 113,78</w:t>
            </w:r>
          </w:p>
        </w:tc>
      </w:tr>
    </w:tbl>
    <w:p w:rsidR="00A8297F" w:rsidRDefault="00A8297F" w:rsidP="00A8297F">
      <w:r>
        <w:br w:type="page"/>
      </w:r>
    </w:p>
    <w:p w:rsidR="00287A7C" w:rsidRDefault="00287A7C" w:rsidP="002034D7">
      <w:pPr>
        <w:ind w:left="4536" w:right="-5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287A7C" w:rsidRDefault="00287A7C" w:rsidP="002034D7">
      <w:pPr>
        <w:ind w:left="4536" w:right="-5" w:firstLine="0"/>
        <w:jc w:val="center"/>
        <w:rPr>
          <w:bCs/>
          <w:szCs w:val="28"/>
        </w:rPr>
      </w:pPr>
      <w:r w:rsidRPr="00833CC1">
        <w:rPr>
          <w:bCs/>
          <w:szCs w:val="28"/>
        </w:rPr>
        <w:t>к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решени</w:t>
      </w:r>
      <w:r>
        <w:rPr>
          <w:bCs/>
          <w:szCs w:val="28"/>
        </w:rPr>
        <w:t xml:space="preserve">ю </w:t>
      </w:r>
      <w:r w:rsidRPr="00833CC1">
        <w:rPr>
          <w:bCs/>
          <w:szCs w:val="28"/>
        </w:rPr>
        <w:t>Муниципального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собрания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городского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округа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ЗАТО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Светлый</w:t>
      </w:r>
      <w:r>
        <w:rPr>
          <w:bCs/>
          <w:szCs w:val="28"/>
        </w:rPr>
        <w:t xml:space="preserve"> </w:t>
      </w:r>
    </w:p>
    <w:p w:rsidR="002034D7" w:rsidRDefault="002034D7" w:rsidP="002034D7">
      <w:pPr>
        <w:ind w:left="4536" w:right="-5" w:firstLine="0"/>
        <w:jc w:val="center"/>
        <w:rPr>
          <w:bCs/>
          <w:szCs w:val="28"/>
        </w:rPr>
      </w:pPr>
      <w:r>
        <w:rPr>
          <w:bCs/>
          <w:szCs w:val="28"/>
        </w:rPr>
        <w:t>от 19 мая 2016 года № 21</w:t>
      </w:r>
    </w:p>
    <w:p w:rsidR="00287A7C" w:rsidRDefault="00287A7C" w:rsidP="002034D7">
      <w:pPr>
        <w:ind w:firstLine="0"/>
        <w:rPr>
          <w:b/>
          <w:szCs w:val="28"/>
        </w:rPr>
      </w:pPr>
    </w:p>
    <w:p w:rsidR="00287A7C" w:rsidRDefault="00287A7C" w:rsidP="00287A7C">
      <w:pPr>
        <w:tabs>
          <w:tab w:val="left" w:pos="2460"/>
        </w:tabs>
        <w:ind w:firstLine="0"/>
        <w:jc w:val="center"/>
        <w:rPr>
          <w:b/>
          <w:szCs w:val="28"/>
        </w:rPr>
      </w:pPr>
      <w:r w:rsidRPr="00BA66C8">
        <w:rPr>
          <w:b/>
          <w:szCs w:val="28"/>
        </w:rPr>
        <w:t>РАСХОДЫ</w:t>
      </w:r>
    </w:p>
    <w:p w:rsidR="00287A7C" w:rsidRDefault="00A8297F" w:rsidP="00287A7C">
      <w:pPr>
        <w:tabs>
          <w:tab w:val="left" w:pos="246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BA66C8">
        <w:rPr>
          <w:b/>
          <w:szCs w:val="28"/>
        </w:rPr>
        <w:t>бюджета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городского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округа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ЗАТО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Светлый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за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20</w:t>
      </w:r>
      <w:r>
        <w:rPr>
          <w:b/>
          <w:szCs w:val="28"/>
        </w:rPr>
        <w:t xml:space="preserve">15 </w:t>
      </w:r>
      <w:r w:rsidRPr="00BA66C8">
        <w:rPr>
          <w:b/>
          <w:szCs w:val="28"/>
        </w:rPr>
        <w:t>год</w:t>
      </w:r>
      <w:r w:rsidR="00287A7C">
        <w:rPr>
          <w:b/>
          <w:szCs w:val="28"/>
        </w:rPr>
        <w:t xml:space="preserve"> </w:t>
      </w:r>
      <w:r w:rsidR="00287A7C">
        <w:rPr>
          <w:b/>
          <w:szCs w:val="28"/>
        </w:rPr>
        <w:br/>
      </w:r>
      <w:r w:rsidRPr="00BA66C8">
        <w:rPr>
          <w:b/>
          <w:szCs w:val="28"/>
        </w:rPr>
        <w:t>по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ведомственной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структуре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расходов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бюджета</w:t>
      </w:r>
      <w:r>
        <w:rPr>
          <w:b/>
          <w:szCs w:val="28"/>
        </w:rPr>
        <w:t xml:space="preserve"> </w:t>
      </w:r>
    </w:p>
    <w:p w:rsidR="00A8297F" w:rsidRDefault="00A8297F" w:rsidP="00287A7C">
      <w:pPr>
        <w:tabs>
          <w:tab w:val="left" w:pos="2460"/>
        </w:tabs>
        <w:ind w:firstLine="0"/>
        <w:jc w:val="center"/>
        <w:rPr>
          <w:b/>
          <w:szCs w:val="28"/>
        </w:rPr>
      </w:pPr>
      <w:r w:rsidRPr="00BA66C8">
        <w:rPr>
          <w:b/>
          <w:szCs w:val="28"/>
        </w:rPr>
        <w:t>городского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округа</w:t>
      </w:r>
      <w:r w:rsidR="00287A7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ЗАТО</w:t>
      </w:r>
      <w:r>
        <w:rPr>
          <w:b/>
          <w:szCs w:val="28"/>
        </w:rPr>
        <w:t xml:space="preserve"> </w:t>
      </w:r>
      <w:r w:rsidRPr="00BA66C8">
        <w:rPr>
          <w:b/>
          <w:szCs w:val="28"/>
        </w:rPr>
        <w:t>Светлый</w:t>
      </w:r>
    </w:p>
    <w:p w:rsidR="00A8297F" w:rsidRDefault="00A8297F" w:rsidP="00A8297F">
      <w:pPr>
        <w:jc w:val="right"/>
        <w:rPr>
          <w:bCs/>
          <w:szCs w:val="28"/>
        </w:rPr>
      </w:pPr>
    </w:p>
    <w:tbl>
      <w:tblPr>
        <w:tblW w:w="9505" w:type="dxa"/>
        <w:tblInd w:w="103" w:type="dxa"/>
        <w:tblLayout w:type="fixed"/>
        <w:tblLook w:val="0000"/>
      </w:tblPr>
      <w:tblGrid>
        <w:gridCol w:w="3605"/>
        <w:gridCol w:w="783"/>
        <w:gridCol w:w="862"/>
        <w:gridCol w:w="986"/>
        <w:gridCol w:w="609"/>
        <w:gridCol w:w="1013"/>
        <w:gridCol w:w="1647"/>
      </w:tblGrid>
      <w:tr w:rsidR="00A8297F" w:rsidRPr="00287A7C" w:rsidTr="00287A7C">
        <w:trPr>
          <w:trHeight w:val="20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Исполнено, руб.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Pr="00287A7C" w:rsidRDefault="00A8297F" w:rsidP="00287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Код ГРБС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Раздел Под-раздел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Вид рас-хо-дов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КОСГУ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F" w:rsidRPr="00287A7C" w:rsidRDefault="00A8297F" w:rsidP="00287A7C">
            <w:pPr>
              <w:jc w:val="center"/>
              <w:rPr>
                <w:sz w:val="24"/>
                <w:szCs w:val="24"/>
              </w:rPr>
            </w:pP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b/>
                <w:sz w:val="24"/>
                <w:szCs w:val="24"/>
              </w:rPr>
            </w:pPr>
            <w:r w:rsidRPr="00287A7C">
              <w:rPr>
                <w:b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699 006,94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699 006,94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699 006,94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699 006,94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699 006,94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699 006,94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699 006,94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699 006,94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699 006,94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539 587,67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159 419,27</w:t>
            </w:r>
          </w:p>
        </w:tc>
      </w:tr>
    </w:tbl>
    <w:p w:rsidR="00A8297F" w:rsidRDefault="00A8297F" w:rsidP="00A8297F">
      <w:r>
        <w:br w:type="page"/>
      </w:r>
    </w:p>
    <w:p w:rsidR="00FE61BB" w:rsidRPr="00FE61BB" w:rsidRDefault="00FE61BB" w:rsidP="00FE61BB">
      <w:pPr>
        <w:ind w:firstLine="0"/>
        <w:jc w:val="center"/>
        <w:rPr>
          <w:sz w:val="24"/>
          <w:szCs w:val="24"/>
        </w:rPr>
      </w:pPr>
      <w:r w:rsidRPr="00FE61BB">
        <w:rPr>
          <w:sz w:val="24"/>
          <w:szCs w:val="24"/>
        </w:rPr>
        <w:lastRenderedPageBreak/>
        <w:t>2</w:t>
      </w:r>
    </w:p>
    <w:p w:rsidR="00FE61BB" w:rsidRPr="00FE61BB" w:rsidRDefault="00FE61BB" w:rsidP="00FE61BB">
      <w:pPr>
        <w:ind w:firstLine="0"/>
        <w:jc w:val="center"/>
        <w:rPr>
          <w:sz w:val="24"/>
          <w:szCs w:val="24"/>
        </w:rPr>
      </w:pPr>
    </w:p>
    <w:tbl>
      <w:tblPr>
        <w:tblW w:w="9505" w:type="dxa"/>
        <w:tblInd w:w="103" w:type="dxa"/>
        <w:tblLayout w:type="fixed"/>
        <w:tblLook w:val="0000"/>
      </w:tblPr>
      <w:tblGrid>
        <w:gridCol w:w="3605"/>
        <w:gridCol w:w="783"/>
        <w:gridCol w:w="862"/>
        <w:gridCol w:w="986"/>
        <w:gridCol w:w="609"/>
        <w:gridCol w:w="1013"/>
        <w:gridCol w:w="1647"/>
      </w:tblGrid>
      <w:tr w:rsidR="00A8297F" w:rsidRPr="00287A7C" w:rsidTr="00287A7C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</w:t>
            </w:r>
          </w:p>
        </w:tc>
      </w:tr>
      <w:tr w:rsidR="00287A7C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7C" w:rsidRPr="00287A7C" w:rsidRDefault="00287A7C" w:rsidP="00287A7C">
            <w:pPr>
              <w:ind w:right="-52" w:firstLine="0"/>
              <w:jc w:val="left"/>
              <w:rPr>
                <w:b/>
                <w:sz w:val="24"/>
                <w:szCs w:val="24"/>
              </w:rPr>
            </w:pPr>
            <w:r w:rsidRPr="00287A7C">
              <w:rPr>
                <w:b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5 927 301,59</w:t>
            </w:r>
          </w:p>
        </w:tc>
      </w:tr>
      <w:tr w:rsidR="00287A7C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7C" w:rsidRPr="00287A7C" w:rsidRDefault="00287A7C" w:rsidP="00FE61BB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7C" w:rsidRPr="00287A7C" w:rsidRDefault="00287A7C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5 927 301,59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5 912 401,59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FE61BB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2017 годы»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5 912 401,59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FE61BB" w:rsidP="00FE61BB">
            <w:pPr>
              <w:ind w:right="-9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8297F" w:rsidRPr="00287A7C">
              <w:rPr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>
              <w:rPr>
                <w:sz w:val="24"/>
                <w:szCs w:val="24"/>
              </w:rPr>
              <w:t xml:space="preserve"> – </w:t>
            </w:r>
            <w:r w:rsidR="00A8297F" w:rsidRPr="00287A7C">
              <w:rPr>
                <w:sz w:val="24"/>
                <w:szCs w:val="24"/>
              </w:rPr>
              <w:t>2017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5 912 401,59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5 718 488,29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5 718 488,29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5 718 488,29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4 426 365,59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1 292 122,70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40 967,03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40 967,03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12 129,03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12 129,03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28 838,00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15 878,00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12 960,00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54 969,20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54 969,20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54 969,20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519,20</w:t>
            </w:r>
          </w:p>
        </w:tc>
      </w:tr>
      <w:tr w:rsidR="00A8297F" w:rsidRPr="00287A7C" w:rsidTr="00FE61BB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46 450,00</w:t>
            </w:r>
          </w:p>
        </w:tc>
      </w:tr>
      <w:tr w:rsidR="00A8297F" w:rsidRPr="00287A7C" w:rsidTr="00FE61BB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8 000,00</w:t>
            </w:r>
          </w:p>
        </w:tc>
      </w:tr>
      <w:tr w:rsidR="00FE61BB" w:rsidRPr="00287A7C" w:rsidTr="00FE61BB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61BB" w:rsidRPr="00287A7C" w:rsidRDefault="00FE61BB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FE61BB" w:rsidRPr="00287A7C" w:rsidTr="00FE61BB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E61BB" w:rsidRDefault="00FE61BB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FE61BB" w:rsidRPr="00287A7C" w:rsidRDefault="00FE61BB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FE61BB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B" w:rsidRPr="00287A7C" w:rsidRDefault="00FE61BB" w:rsidP="00E76347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B" w:rsidRPr="00287A7C" w:rsidRDefault="00FE61BB" w:rsidP="00E76347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Pr="00287A7C" w:rsidRDefault="00FE61BB" w:rsidP="00E76347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Pr="00287A7C" w:rsidRDefault="00FE61BB" w:rsidP="00E76347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Pr="00287A7C" w:rsidRDefault="00FE61BB" w:rsidP="00E76347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Pr="00287A7C" w:rsidRDefault="00FE61BB" w:rsidP="00E76347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Pr="00287A7C" w:rsidRDefault="00FE61BB" w:rsidP="00E76347">
            <w:pPr>
              <w:ind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97 806,07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97 806,07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97 806,07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97 806,07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FE61BB" w:rsidP="00FE61BB">
            <w:pPr>
              <w:ind w:right="-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8297F" w:rsidRPr="00287A7C">
              <w:rPr>
                <w:sz w:val="24"/>
                <w:szCs w:val="24"/>
              </w:rPr>
              <w:t>Развитие местного самоуправ</w:t>
            </w:r>
            <w:r>
              <w:rPr>
                <w:sz w:val="24"/>
                <w:szCs w:val="24"/>
              </w:rPr>
              <w:t>-</w:t>
            </w:r>
            <w:r w:rsidR="00A8297F" w:rsidRPr="00287A7C">
              <w:rPr>
                <w:sz w:val="24"/>
                <w:szCs w:val="24"/>
              </w:rPr>
              <w:t>ления в городском округе ЗАТО Светлый</w:t>
            </w:r>
            <w:r>
              <w:rPr>
                <w:sz w:val="24"/>
                <w:szCs w:val="24"/>
              </w:rPr>
              <w:t>»</w:t>
            </w:r>
            <w:r w:rsidR="00A8297F" w:rsidRPr="00287A7C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A8297F" w:rsidRPr="00287A7C">
              <w:rPr>
                <w:sz w:val="24"/>
                <w:szCs w:val="24"/>
              </w:rPr>
              <w:t>2017 годы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государственных (муниципаль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ных) органов,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87A7C">
              <w:rPr>
                <w:b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225 047 107,15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29 124 594,64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Функционирование Прави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тельства Российской Федерации, высших исполнительных органов государственной власти субъектов Российской Федера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14 858 687,37</w:t>
            </w:r>
          </w:p>
        </w:tc>
      </w:tr>
      <w:tr w:rsidR="00A8297F" w:rsidRPr="00287A7C" w:rsidTr="00FE61BB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190 627,63</w:t>
            </w:r>
          </w:p>
        </w:tc>
      </w:tr>
      <w:tr w:rsidR="00A8297F" w:rsidRPr="00287A7C" w:rsidTr="00FE61BB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Осуществление государственных полномочий по организации пре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доставления гражданам субси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дий на оплату жилого помеще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190 627,63</w:t>
            </w:r>
          </w:p>
        </w:tc>
      </w:tr>
      <w:tr w:rsidR="00FE61BB" w:rsidRPr="00287A7C" w:rsidTr="00FE61BB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61BB" w:rsidRPr="00287A7C" w:rsidRDefault="00FE61BB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FE61BB" w:rsidRPr="00287A7C" w:rsidTr="00FE61BB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1BB" w:rsidRDefault="00FE61BB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FE61BB" w:rsidRPr="00287A7C" w:rsidRDefault="00FE61BB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FE61BB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органов и взносы по обязатель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119 767,95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119 767,95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119 767,95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92 564,88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27 203,07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госу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209,68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209,68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209,68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209,68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70 650,00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11 990,00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11 990,00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11 990,00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58 660,00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32 660,00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13 618 659,69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общегосу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13 618 659,69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12 289 177,99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орга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нов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12 175 020,01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12 175 020,01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12 175 020,01</w:t>
            </w:r>
          </w:p>
        </w:tc>
      </w:tr>
      <w:tr w:rsidR="00A8297F" w:rsidRPr="00287A7C" w:rsidTr="00FE61BB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9 313 843,33</w:t>
            </w:r>
          </w:p>
        </w:tc>
      </w:tr>
      <w:tr w:rsidR="00A8297F" w:rsidRPr="00287A7C" w:rsidTr="00FE61BB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2 861 176,68</w:t>
            </w:r>
          </w:p>
        </w:tc>
      </w:tr>
      <w:tr w:rsidR="00FE61BB" w:rsidRPr="00287A7C" w:rsidTr="00FE61BB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61BB" w:rsidRPr="00FE61BB" w:rsidRDefault="00FE61BB" w:rsidP="00287A7C">
            <w:pPr>
              <w:ind w:left="-96" w:right="-79" w:firstLine="0"/>
              <w:jc w:val="center"/>
              <w:rPr>
                <w:sz w:val="4"/>
                <w:szCs w:val="4"/>
              </w:rPr>
            </w:pPr>
          </w:p>
        </w:tc>
      </w:tr>
      <w:tr w:rsidR="00FE61BB" w:rsidRPr="00287A7C" w:rsidTr="00FE61BB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61BB" w:rsidRDefault="00FE61BB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FE61BB" w:rsidRPr="00287A7C" w:rsidRDefault="00FE61BB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FE61BB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1BB" w:rsidRDefault="00FE61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госу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63 066,93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63 066,93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21 278,93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21 278,93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41 788,00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28 988,00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12 800,00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50 482,05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50 482,05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50 482,05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7 313,05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23 169,00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609,00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609,00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609,00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1 329 481,70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государствен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1 329 481,70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1 329 481,70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1 329 481,70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1 062 743,87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7111002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266 737,83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114 773,00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 по обязательст</w:t>
            </w:r>
            <w:r w:rsidR="00FE61B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вам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114 773,00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114 773,00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114 773,00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114 773,00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934 627,05</w:t>
            </w:r>
          </w:p>
        </w:tc>
      </w:tr>
      <w:tr w:rsidR="00A8297F" w:rsidRPr="00287A7C" w:rsidTr="00F113F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194 891,00</w:t>
            </w:r>
          </w:p>
        </w:tc>
      </w:tr>
      <w:tr w:rsidR="00A8297F" w:rsidRPr="00287A7C" w:rsidTr="00F113F3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государствен</w:t>
            </w:r>
            <w:r w:rsidR="00F113F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181 079,54</w:t>
            </w:r>
          </w:p>
        </w:tc>
      </w:tr>
      <w:tr w:rsidR="00F113F3" w:rsidRPr="00287A7C" w:rsidTr="00F113F3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113F3" w:rsidRPr="00287A7C" w:rsidRDefault="00F113F3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F113F3" w:rsidRPr="00287A7C" w:rsidTr="00F113F3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113F3" w:rsidRDefault="002034D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F113F3" w:rsidRPr="00287A7C" w:rsidRDefault="00F113F3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F113F3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F3" w:rsidRDefault="00F11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F3" w:rsidRDefault="00F11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3F3" w:rsidRDefault="00F11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3F3" w:rsidRDefault="00F11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3F3" w:rsidRDefault="00F11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3F3" w:rsidRDefault="00F11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3F3" w:rsidRDefault="00F113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181 079,54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181 079,54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140 280,81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40 798,73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13 811,46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13 811,46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13 811,46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</w:t>
            </w:r>
            <w:r w:rsidR="00F113F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лиц, уполномоченных составлять протоколы об адми</w:t>
            </w:r>
            <w:r w:rsidR="00F113F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нистративных правонарушениях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195 200,00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государствен</w:t>
            </w:r>
            <w:r w:rsidR="00F113F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162 107,92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162 107,92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162 107,92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125 434,64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36 673,28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F113F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33 092,08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11 990,00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11 990,00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11 990,00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21 102,08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21 102,08</w:t>
            </w:r>
          </w:p>
        </w:tc>
      </w:tr>
      <w:tr w:rsidR="00A8297F" w:rsidRPr="00287A7C" w:rsidTr="00F113F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F3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  <w:p w:rsidR="00A8297F" w:rsidRPr="00287A7C" w:rsidRDefault="00A8297F" w:rsidP="00FE61BB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155 752,08</w:t>
            </w:r>
          </w:p>
        </w:tc>
      </w:tr>
      <w:tr w:rsidR="00A8297F" w:rsidRPr="00287A7C" w:rsidTr="00F113F3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9617170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135 752,08</w:t>
            </w:r>
          </w:p>
        </w:tc>
      </w:tr>
      <w:tr w:rsidR="00F113F3" w:rsidRPr="00287A7C" w:rsidTr="00F113F3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113F3" w:rsidRPr="00AD5DBF" w:rsidRDefault="00F113F3" w:rsidP="00287A7C">
            <w:pPr>
              <w:ind w:left="-96" w:right="-79" w:firstLine="0"/>
              <w:jc w:val="center"/>
              <w:rPr>
                <w:sz w:val="4"/>
                <w:szCs w:val="4"/>
              </w:rPr>
            </w:pPr>
          </w:p>
        </w:tc>
      </w:tr>
      <w:tr w:rsidR="00F113F3" w:rsidRPr="00287A7C" w:rsidTr="00F113F3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3F3" w:rsidRDefault="002034D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AD5DBF" w:rsidRPr="00287A7C" w:rsidRDefault="00AD5DB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D5DB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BF" w:rsidRDefault="00AD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BF" w:rsidRDefault="00AD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DBF" w:rsidRDefault="00AD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DBF" w:rsidRDefault="00AD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DBF" w:rsidRDefault="00AD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DBF" w:rsidRDefault="00AD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DBF" w:rsidRDefault="00AD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135 752,08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135 752,08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104 555,95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31 196,13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185 000,00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183 525,33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183 525,33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183 525,33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141 080,26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5D3B20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42 445,07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5D3B20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5D3B2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1 474,67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1 474,67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1 474,67</w:t>
            </w:r>
          </w:p>
        </w:tc>
      </w:tr>
      <w:tr w:rsidR="00A8297F" w:rsidRPr="00287A7C" w:rsidTr="005D3B20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питания отдель</w:t>
            </w:r>
            <w:r w:rsidR="005D3B2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ным категориям обучающихся в муниципальных образователь</w:t>
            </w:r>
            <w:r w:rsidR="005D3B2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203 783,97</w:t>
            </w:r>
          </w:p>
        </w:tc>
      </w:tr>
      <w:tr w:rsidR="00A8297F" w:rsidRPr="00287A7C" w:rsidTr="005D3B20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Осуществление государственных полномочий по созданию и орга</w:t>
            </w:r>
            <w:r w:rsidR="005D3B2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низации деятельности комиссий по делам несовершеннолетних и защите их прав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203 783,97</w:t>
            </w:r>
          </w:p>
        </w:tc>
      </w:tr>
      <w:tr w:rsidR="005D3B20" w:rsidRPr="00287A7C" w:rsidTr="005D3B20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D3B20" w:rsidRDefault="005D3B2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5D3B20" w:rsidRPr="00287A7C" w:rsidRDefault="005D3B2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5D3B20" w:rsidRPr="00287A7C" w:rsidTr="005D3B20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3B20" w:rsidRDefault="002034D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5D3B20" w:rsidRPr="00287A7C" w:rsidRDefault="005D3B2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5D3B20" w:rsidRPr="00287A7C" w:rsidTr="005D3B20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20" w:rsidRDefault="005D3B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20" w:rsidRDefault="005D3B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B20" w:rsidRDefault="005D3B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B20" w:rsidRDefault="005D3B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B20" w:rsidRDefault="005D3B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B20" w:rsidRDefault="005D3B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B20" w:rsidRDefault="005D3B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5D3B20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</w:t>
            </w:r>
            <w:r w:rsidR="005D3B2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органов и взносы по обязатель</w:t>
            </w:r>
            <w:r w:rsidR="005D3B2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194 056,02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5D3B20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194 056,02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5D3B20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194 056,02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5D3B20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149 972,37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5D3B20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44 083,65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</w:t>
            </w:r>
            <w:r w:rsidR="005D3B2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9 727,95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709,37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709,37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709,37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9 018,58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9 018,58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9025120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9025120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9025120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9025120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9025120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700,00</w:t>
            </w:r>
          </w:p>
        </w:tc>
      </w:tr>
      <w:tr w:rsidR="00A8297F" w:rsidRPr="00287A7C" w:rsidTr="009360AF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14 265 207,27</w:t>
            </w:r>
          </w:p>
        </w:tc>
      </w:tr>
      <w:tr w:rsidR="00A8297F" w:rsidRPr="00287A7C" w:rsidTr="009360AF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AF" w:rsidRDefault="005D3B20" w:rsidP="005D3B20">
            <w:pPr>
              <w:ind w:right="-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8297F" w:rsidRPr="00287A7C">
              <w:rPr>
                <w:sz w:val="24"/>
                <w:szCs w:val="24"/>
              </w:rPr>
              <w:t>Профилактика правонарушений и усиление борьбы с преступ</w:t>
            </w:r>
            <w:r w:rsidR="009360AF">
              <w:rPr>
                <w:sz w:val="24"/>
                <w:szCs w:val="24"/>
              </w:rPr>
              <w:t>-</w:t>
            </w:r>
            <w:r w:rsidR="00A8297F" w:rsidRPr="00287A7C">
              <w:rPr>
                <w:sz w:val="24"/>
                <w:szCs w:val="24"/>
              </w:rPr>
              <w:t>ностью на территории городс</w:t>
            </w:r>
            <w:r w:rsidR="009360AF">
              <w:rPr>
                <w:sz w:val="24"/>
                <w:szCs w:val="24"/>
              </w:rPr>
              <w:t>-</w:t>
            </w:r>
            <w:r w:rsidR="00A8297F" w:rsidRPr="00287A7C">
              <w:rPr>
                <w:sz w:val="24"/>
                <w:szCs w:val="24"/>
              </w:rPr>
              <w:t>кого округа ЗАТО Светлый Саратовской области</w:t>
            </w:r>
            <w:r>
              <w:rPr>
                <w:sz w:val="24"/>
                <w:szCs w:val="24"/>
              </w:rPr>
              <w:t>»</w:t>
            </w:r>
            <w:r w:rsidR="00A8297F" w:rsidRPr="00287A7C">
              <w:rPr>
                <w:sz w:val="24"/>
                <w:szCs w:val="24"/>
              </w:rPr>
              <w:t xml:space="preserve"> </w:t>
            </w:r>
          </w:p>
          <w:p w:rsidR="00A8297F" w:rsidRPr="00287A7C" w:rsidRDefault="00A8297F" w:rsidP="005D3B20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 2014</w:t>
            </w:r>
            <w:r w:rsidR="005D3B20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2016 годы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28 950,00</w:t>
            </w:r>
          </w:p>
        </w:tc>
      </w:tr>
      <w:tr w:rsidR="009360AF" w:rsidRPr="00287A7C" w:rsidTr="009360AF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360AF" w:rsidRPr="00287A7C" w:rsidRDefault="009360A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9360AF" w:rsidRPr="00287A7C" w:rsidTr="009360AF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60AF" w:rsidRDefault="002034D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9360AF" w:rsidRPr="00287A7C" w:rsidRDefault="009360A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9360A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28 950,00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28 950,00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28 950,00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28 950,00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28 950,00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9360AF" w:rsidP="009360AF">
            <w:pPr>
              <w:ind w:right="-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8297F" w:rsidRPr="00287A7C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A8297F" w:rsidRPr="00287A7C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A8297F" w:rsidRPr="00287A7C">
              <w:rPr>
                <w:sz w:val="24"/>
                <w:szCs w:val="24"/>
              </w:rPr>
              <w:t>2016 годы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26 230,00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26 230,00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26 230,00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26 230,00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26 230,00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26 230,00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AF" w:rsidRDefault="00A8297F" w:rsidP="009360AF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Муниципальная программа </w:t>
            </w:r>
            <w:r w:rsidR="009360AF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 xml:space="preserve">Развитие местного самоуправления </w:t>
            </w:r>
            <w:r w:rsidR="009360AF">
              <w:rPr>
                <w:sz w:val="24"/>
                <w:szCs w:val="24"/>
              </w:rPr>
              <w:t>в городском округе ЗАТО Светлый»</w:t>
            </w:r>
            <w:r w:rsidRPr="00287A7C">
              <w:rPr>
                <w:sz w:val="24"/>
                <w:szCs w:val="24"/>
              </w:rPr>
              <w:t xml:space="preserve"> </w:t>
            </w:r>
          </w:p>
          <w:p w:rsidR="00A8297F" w:rsidRPr="00287A7C" w:rsidRDefault="00A8297F" w:rsidP="009360AF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 2013</w:t>
            </w:r>
            <w:r w:rsidR="009360AF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2017 годы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54 600,00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54 600,00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государственных (муниципаль</w:t>
            </w:r>
            <w:r w:rsidR="009360AF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ных) органов,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</w:t>
            </w:r>
            <w:r w:rsidR="009360AF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54 600,00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54 600,00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54 600,00</w:t>
            </w:r>
          </w:p>
        </w:tc>
      </w:tr>
      <w:tr w:rsidR="00A8297F" w:rsidRPr="00287A7C" w:rsidTr="009360AF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54 600,00</w:t>
            </w:r>
          </w:p>
        </w:tc>
      </w:tr>
      <w:tr w:rsidR="00A8297F" w:rsidRPr="00287A7C" w:rsidTr="009360AF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9360AF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Муниципальная программа </w:t>
            </w:r>
            <w:r w:rsidR="009360AF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Комплексные меры противо</w:t>
            </w:r>
            <w:r w:rsidR="009360AF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 xml:space="preserve">действия злоупотреблению наркотиками и их незаконному обороту в городском округе ЗАТО Светлый на 2013 </w:t>
            </w:r>
            <w:r w:rsidR="009360AF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2015 годы</w:t>
            </w:r>
            <w:r w:rsidR="009360AF"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0900000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18 523,00</w:t>
            </w:r>
          </w:p>
        </w:tc>
      </w:tr>
      <w:tr w:rsidR="009360AF" w:rsidRPr="00287A7C" w:rsidTr="009360AF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360AF" w:rsidRPr="009360AF" w:rsidRDefault="009360AF" w:rsidP="00287A7C">
            <w:pPr>
              <w:ind w:left="-96" w:right="-79" w:firstLine="0"/>
              <w:jc w:val="center"/>
              <w:rPr>
                <w:sz w:val="4"/>
                <w:szCs w:val="4"/>
              </w:rPr>
            </w:pPr>
          </w:p>
        </w:tc>
      </w:tr>
      <w:tr w:rsidR="009360AF" w:rsidRPr="00287A7C" w:rsidTr="009360AF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0AF" w:rsidRDefault="002034D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9360AF" w:rsidRPr="00287A7C" w:rsidRDefault="009360A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9360A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0902000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18 523,00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</w:t>
            </w:r>
            <w:r w:rsidR="009360AF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0902000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18 523,00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0902000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12 523,00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0902000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12 523,00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0902000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12 523,00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0902000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0902000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9360AF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Муниципальная программа </w:t>
            </w:r>
            <w:r w:rsidR="009360AF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 w:rsidR="009360AF">
              <w:rPr>
                <w:sz w:val="24"/>
                <w:szCs w:val="24"/>
              </w:rPr>
              <w:t>»</w:t>
            </w:r>
            <w:r w:rsidRPr="00287A7C">
              <w:rPr>
                <w:sz w:val="24"/>
                <w:szCs w:val="24"/>
              </w:rPr>
              <w:t xml:space="preserve"> на 2014</w:t>
            </w:r>
            <w:r w:rsidR="009360AF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2016 года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9360AF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Муниципальная программа </w:t>
            </w:r>
            <w:r w:rsidR="009360AF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9360AF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2020 годы</w:t>
            </w:r>
            <w:r w:rsidR="009360AF"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9360AF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9360AF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Мероприятия в сфере привати</w:t>
            </w:r>
            <w:r w:rsidR="009360AF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зации и управления муници</w:t>
            </w:r>
            <w:r w:rsidR="009360AF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пальной собственностью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218 725,64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55 100,00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</w:t>
            </w:r>
            <w:r w:rsidR="009360AF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55 100,00</w:t>
            </w:r>
          </w:p>
        </w:tc>
      </w:tr>
      <w:tr w:rsidR="00A8297F" w:rsidRPr="00287A7C" w:rsidTr="009360AF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55 100,00</w:t>
            </w:r>
          </w:p>
        </w:tc>
      </w:tr>
      <w:tr w:rsidR="00A8297F" w:rsidRPr="00287A7C" w:rsidTr="009360AF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7511100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55 100,00</w:t>
            </w:r>
          </w:p>
        </w:tc>
      </w:tr>
      <w:tr w:rsidR="009360AF" w:rsidRPr="00287A7C" w:rsidTr="009360AF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360AF" w:rsidRPr="009360AF" w:rsidRDefault="009360AF" w:rsidP="00287A7C">
            <w:pPr>
              <w:ind w:left="-96" w:right="-79" w:firstLine="0"/>
              <w:jc w:val="center"/>
              <w:rPr>
                <w:sz w:val="4"/>
                <w:szCs w:val="4"/>
              </w:rPr>
            </w:pPr>
          </w:p>
        </w:tc>
      </w:tr>
      <w:tr w:rsidR="009360AF" w:rsidRPr="00287A7C" w:rsidTr="009360AF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0AF" w:rsidRDefault="009360A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34D7">
              <w:rPr>
                <w:sz w:val="24"/>
                <w:szCs w:val="24"/>
              </w:rPr>
              <w:t>1</w:t>
            </w:r>
          </w:p>
          <w:p w:rsidR="009360AF" w:rsidRPr="00287A7C" w:rsidRDefault="009360A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9360A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AF" w:rsidRDefault="009360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55 100,00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163 625,64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21 677,00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14 220,00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14 220,00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7 457,00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7 457,00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1 725,00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1 725,00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1 725,00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140 223,64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140 223,64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140 223,64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89 000,00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89 000,00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89 000,00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89 000,00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89 000,00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13 808 178,63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13 808 178,63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7 551 529,89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7 551 529,89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7 551 529,89</w:t>
            </w:r>
          </w:p>
        </w:tc>
      </w:tr>
      <w:tr w:rsidR="00A8297F" w:rsidRPr="00287A7C" w:rsidTr="007D34A0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5 826 222,25</w:t>
            </w:r>
          </w:p>
        </w:tc>
      </w:tr>
      <w:tr w:rsidR="00A8297F" w:rsidRPr="00287A7C" w:rsidTr="007D34A0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1 725 307,64</w:t>
            </w:r>
          </w:p>
        </w:tc>
      </w:tr>
      <w:tr w:rsidR="009360AF" w:rsidRPr="00287A7C" w:rsidTr="007D34A0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360AF" w:rsidRDefault="009360A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9360AF" w:rsidRPr="00287A7C" w:rsidTr="007D34A0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60AF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34D7">
              <w:rPr>
                <w:sz w:val="24"/>
                <w:szCs w:val="24"/>
              </w:rPr>
              <w:t>2</w:t>
            </w:r>
          </w:p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7D34A0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4 051 236,64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2 116 246,16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2 116 246,16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421 099,63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610 884,74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212 096,20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847 145,69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25 019,90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1 934 990,48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1 061 359,00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873 631,48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202 437,00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202 437,00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202 437,00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62 153,13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62 153,13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62 153,13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1 933 921,97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1 775 717,35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1 775 717,35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1 775 717,35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1 370 989,47</w:t>
            </w:r>
          </w:p>
        </w:tc>
      </w:tr>
      <w:tr w:rsidR="00A8297F" w:rsidRPr="00287A7C" w:rsidTr="007D34A0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404 727,88</w:t>
            </w:r>
          </w:p>
        </w:tc>
      </w:tr>
      <w:tr w:rsidR="00A8297F" w:rsidRPr="00287A7C" w:rsidTr="007D34A0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23 761,90</w:t>
            </w:r>
          </w:p>
        </w:tc>
      </w:tr>
      <w:tr w:rsidR="007D34A0" w:rsidRPr="00287A7C" w:rsidTr="007D34A0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7D34A0" w:rsidRPr="00287A7C" w:rsidTr="007D34A0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4A0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34D7">
              <w:rPr>
                <w:sz w:val="24"/>
                <w:szCs w:val="24"/>
              </w:rPr>
              <w:t>3</w:t>
            </w:r>
          </w:p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7D34A0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23 761,90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5 200,00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5 200,00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18 561,90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3 561,90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132 940,72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126 464,60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126 464,60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60 507,41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50 880,02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8 851,42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3 225,75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6 476,12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6 476,12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1 502,00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1 502,00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1 502,00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288 000,00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288 000,00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288 000,00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288 000,00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288 000,00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288 000,00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288 000,00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223 439,75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9615118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64 560,25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421 233,57</w:t>
            </w:r>
          </w:p>
        </w:tc>
      </w:tr>
      <w:tr w:rsidR="00A8297F" w:rsidRPr="00287A7C" w:rsidTr="007D34A0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325 233,57</w:t>
            </w:r>
          </w:p>
        </w:tc>
      </w:tr>
      <w:tr w:rsidR="00A8297F" w:rsidRPr="00287A7C" w:rsidTr="007D34A0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7D34A0" w:rsidP="007D34A0">
            <w:pPr>
              <w:ind w:right="-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8297F" w:rsidRPr="00287A7C">
              <w:rPr>
                <w:sz w:val="24"/>
                <w:szCs w:val="24"/>
              </w:rPr>
              <w:t xml:space="preserve">Повышение безопасности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325 233,57</w:t>
            </w:r>
          </w:p>
        </w:tc>
      </w:tr>
      <w:tr w:rsidR="007D34A0" w:rsidRPr="00287A7C" w:rsidTr="007D34A0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7D34A0" w:rsidRPr="00287A7C" w:rsidTr="007D34A0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34A0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34D7">
              <w:rPr>
                <w:sz w:val="24"/>
                <w:szCs w:val="24"/>
              </w:rPr>
              <w:t>4</w:t>
            </w:r>
          </w:p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7D34A0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34A0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Pr="00287A7C" w:rsidRDefault="007D34A0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дорожного движения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325 233,57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325 233,57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325 233,57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325 233,57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275 233,57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Мероприятия по землеуст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ройству и землепользованию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7511200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21 562 899,40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4 643 982,13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Взносы на проведение капиталь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ного ремонта общего имущества многоквартирных домов, нахо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дящегося в собственности городского округа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4 643 982,13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7814000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4 643 982,13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7814000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4 643 982,13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7814000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4 643 982,13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7814000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4 643 982,13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5 221 438,42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1 149 786,57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7214000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1 149 786,57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7214000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1 149 786,57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7214000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1 149 786,57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7214000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1 149 786,57</w:t>
            </w:r>
          </w:p>
        </w:tc>
      </w:tr>
      <w:tr w:rsidR="00A8297F" w:rsidRPr="00287A7C" w:rsidTr="007D34A0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7214000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1 149 786,57</w:t>
            </w:r>
          </w:p>
        </w:tc>
      </w:tr>
      <w:tr w:rsidR="00A8297F" w:rsidRPr="00287A7C" w:rsidTr="007D34A0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Озеленение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7220000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952 895,02</w:t>
            </w:r>
          </w:p>
        </w:tc>
      </w:tr>
      <w:tr w:rsidR="007D34A0" w:rsidRPr="00287A7C" w:rsidTr="007D34A0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7D34A0" w:rsidRPr="00287A7C" w:rsidTr="007D34A0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34A0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34D7">
              <w:rPr>
                <w:sz w:val="24"/>
                <w:szCs w:val="24"/>
              </w:rPr>
              <w:t>5</w:t>
            </w:r>
          </w:p>
          <w:p w:rsidR="007D34A0" w:rsidRPr="00287A7C" w:rsidRDefault="007D34A0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7D34A0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4A0" w:rsidRDefault="007D34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7224000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952 895,02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7224000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952 895,02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7224000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952 895,02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7224000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952 895,02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7224000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952 895,02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3 118 756,83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3 118 756,83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3 118 756,83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3 062 548,83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3 062 548,83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2 840 844,49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221 704,34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56 208,00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24 081,00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7254000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32 127,00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11 697 478,85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2 811 958,20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7D34A0">
            <w:pPr>
              <w:ind w:right="-78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общегосу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</w:t>
            </w:r>
            <w:r w:rsidR="007D34A0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2 811 958,20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2 790 459,81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2 790 459,81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2 790 459,81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2 156 080,47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634 379,34</w:t>
            </w: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6347" w:rsidRPr="00287A7C" w:rsidRDefault="00E7634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347" w:rsidRDefault="00E7634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34D7">
              <w:rPr>
                <w:sz w:val="24"/>
                <w:szCs w:val="24"/>
              </w:rPr>
              <w:t>6</w:t>
            </w:r>
          </w:p>
          <w:p w:rsidR="00E76347" w:rsidRPr="00287A7C" w:rsidRDefault="00E7634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598,39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598,39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598,39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598,39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15 400,00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2 500,00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Проведение капитального ремонта объектов муниципальной собственности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8 761 520,65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8 761 520,65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8 761 520,65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8 761 520,65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8 761 520,65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124 000,00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9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E76347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124 000,00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124 000,00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124 000,00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155 888 662,09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67 242 974,44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E76347" w:rsidP="00E76347">
            <w:pPr>
              <w:ind w:right="-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8297F" w:rsidRPr="00287A7C">
              <w:rPr>
                <w:sz w:val="24"/>
                <w:szCs w:val="24"/>
              </w:rPr>
              <w:t>Здоровое поколение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7 849,01</w:t>
            </w: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6347" w:rsidRDefault="00E7634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E76347" w:rsidRPr="00287A7C" w:rsidRDefault="00E7634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347" w:rsidRDefault="00E7634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34D7">
              <w:rPr>
                <w:sz w:val="24"/>
                <w:szCs w:val="24"/>
              </w:rPr>
              <w:t>7</w:t>
            </w:r>
          </w:p>
          <w:p w:rsidR="00E76347" w:rsidRPr="00287A7C" w:rsidRDefault="00E76347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7 849,01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7 849,01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right="-52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7 849,01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64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7 849,01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E76347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8297F" w:rsidRPr="00287A7C">
              <w:rPr>
                <w:sz w:val="24"/>
                <w:szCs w:val="24"/>
              </w:rPr>
              <w:t>Улучшение условий и охраны труда в городском округе</w:t>
            </w:r>
            <w:r>
              <w:rPr>
                <w:sz w:val="24"/>
                <w:szCs w:val="24"/>
              </w:rPr>
              <w:t xml:space="preserve"> ЗАТО Светлый на 2013 – 2015 годы»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626 890,76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626 890,76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E76347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626 890,76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567 504,00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567 504,00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287A7C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24 536,00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542 968,00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59 386,76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59 386,76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Муниципальная программа </w:t>
            </w:r>
            <w:r w:rsidR="00E76347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E76347">
              <w:rPr>
                <w:sz w:val="24"/>
                <w:szCs w:val="24"/>
              </w:rPr>
              <w:t>»</w:t>
            </w:r>
            <w:r w:rsidRPr="00287A7C">
              <w:rPr>
                <w:sz w:val="24"/>
                <w:szCs w:val="24"/>
              </w:rPr>
              <w:t xml:space="preserve"> на 2014</w:t>
            </w:r>
            <w:r w:rsidR="00E76347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2016 годы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225 392,66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225 392,66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E76347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225 392,66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198 010,66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198 010,66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179 295,66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18 715,00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27 382,00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17 262,00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10 120,00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32 993 697,56</w:t>
            </w: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76347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34D7">
              <w:rPr>
                <w:sz w:val="24"/>
                <w:szCs w:val="24"/>
              </w:rPr>
              <w:t>8</w:t>
            </w:r>
          </w:p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общегосу</w:t>
            </w:r>
            <w:r w:rsidR="00E76347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</w:t>
            </w:r>
            <w:r w:rsidR="00E76347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32 993 697,56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17 414 637,08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17 414 637,08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17 414 637,08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13 411 630,24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4 003 006,84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100 847,03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100 847,03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100 064,03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100 064,03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783,00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20 150,00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20 150,00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20 150,00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20 150,00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14 712 181,73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4 652 791,29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4 652 791,29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113 589,11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24 264,09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3 189 293,41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1 055 802,89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196 841,79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10 059 390,44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560 012,66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9 499 377,78</w:t>
            </w: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6347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347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34D7">
              <w:rPr>
                <w:sz w:val="24"/>
                <w:szCs w:val="24"/>
              </w:rPr>
              <w:t>9</w:t>
            </w:r>
          </w:p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87 212,16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87 212,16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87 212,16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87 212,16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617 049,00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617 049,00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617 049,00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41 620,56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41 620,56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41 620,56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33 389 144,45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</w:t>
            </w:r>
            <w:r w:rsidR="00E76347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121 298,36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93 268,89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93 268,89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93 268,89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72 676,31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20 592,58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E76347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28 029,47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7 663,27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7 663,27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7 663,27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20 366,20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20 366,20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33 096 339,09</w:t>
            </w:r>
          </w:p>
        </w:tc>
      </w:tr>
      <w:tr w:rsidR="00A8297F" w:rsidRPr="00287A7C" w:rsidTr="00E76347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Фонд оплаты труда казенных учреждений и взносы по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32 823 609,15</w:t>
            </w: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E76347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76347" w:rsidRDefault="002034D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E76347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Default="00E763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6347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Pr="00287A7C" w:rsidRDefault="00E76347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47" w:rsidRPr="00287A7C" w:rsidRDefault="00E76347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32 823 609,15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32 823 609,15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25 242 338,69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7 581 270,46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4 689,66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4 689,66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4 689,66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4 689,66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268 040,28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268 040,28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91 602,00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176 438,28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Расходы на присмотр и уход за детьми дошкольного возраста </w:t>
            </w:r>
          </w:p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в муниципальных образователь</w:t>
            </w:r>
            <w:r w:rsidR="00D90AB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171 507,00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171 507,00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171 507,00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171 507,00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79 303 399,44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Подпрограмма </w:t>
            </w:r>
            <w:r w:rsidR="00D90AB3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Здоровое поколение</w:t>
            </w:r>
            <w:r w:rsidR="00D90AB3"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645 601,47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645 601,47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645 601,47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645 601,47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0212000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645 601,47</w:t>
            </w: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0AB3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0AB3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034D7">
              <w:rPr>
                <w:sz w:val="24"/>
                <w:szCs w:val="24"/>
              </w:rPr>
              <w:t>1</w:t>
            </w:r>
          </w:p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90AB3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645 601,47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D90AB3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8297F" w:rsidRPr="00287A7C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="00A8297F" w:rsidRPr="00287A7C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400 492,00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400 492,00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2 472,00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2 472,00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2 300,00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2 300,00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172,00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="00D90AB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74 966,00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72 467,00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72 467,00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8 400,00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64 067,00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2 499,00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2 499,00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323 054,00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323 054,00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323 054,00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0302000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323 054,00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8297F" w:rsidRPr="00287A7C">
              <w:rPr>
                <w:sz w:val="24"/>
                <w:szCs w:val="24"/>
              </w:rPr>
              <w:t>Обеспечение пожарной безо</w:t>
            </w:r>
            <w:r>
              <w:rPr>
                <w:sz w:val="24"/>
                <w:szCs w:val="24"/>
              </w:rPr>
              <w:t>-</w:t>
            </w:r>
            <w:r w:rsidR="00A8297F" w:rsidRPr="00287A7C">
              <w:rPr>
                <w:sz w:val="24"/>
                <w:szCs w:val="24"/>
              </w:rPr>
              <w:t>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A8297F" w:rsidRPr="00287A7C">
              <w:rPr>
                <w:sz w:val="24"/>
                <w:szCs w:val="24"/>
              </w:rPr>
              <w:t xml:space="preserve"> </w:t>
            </w:r>
          </w:p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 2014</w:t>
            </w:r>
            <w:r w:rsidR="00D90AB3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2016 годы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229 005,75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229 005,75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D90AB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107 609,61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102 109,61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102 109,61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90 283,70</w:t>
            </w: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0AB3" w:rsidRPr="00D90AB3" w:rsidRDefault="00D90AB3" w:rsidP="00E76347">
            <w:pPr>
              <w:ind w:left="-96" w:right="-79" w:firstLine="0"/>
              <w:jc w:val="center"/>
              <w:rPr>
                <w:sz w:val="4"/>
                <w:szCs w:val="4"/>
              </w:rPr>
            </w:pP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AB3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034D7">
              <w:rPr>
                <w:sz w:val="24"/>
                <w:szCs w:val="24"/>
              </w:rPr>
              <w:t>2</w:t>
            </w:r>
          </w:p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90AB3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11 825,91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5 500,00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5 500,00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121 396,14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121 396,14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121 396,14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121 396,14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12 425 947,54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общегосу</w:t>
            </w:r>
            <w:r w:rsidR="00D90AB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</w:t>
            </w:r>
            <w:r w:rsidR="00D90AB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12 425 947,54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12 425 947,54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10 486 093,24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10 486 093,24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10 486 093,24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8 058 441,97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2 427 651,27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78 483,56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78 483,56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19 938,66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19 938,66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58 544,90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22 644,90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Закупка товаров, работ, услуг в целях капитального ремонта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70 980,00</w:t>
            </w: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0AB3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034D7">
              <w:rPr>
                <w:sz w:val="24"/>
                <w:szCs w:val="24"/>
              </w:rPr>
              <w:t>3</w:t>
            </w:r>
          </w:p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90AB3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90AB3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Pr="00287A7C" w:rsidRDefault="00D90AB3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государственного (муниципального)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70 980,00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70 980,00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70 980,00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1 691 800,19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1 317 627,30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1 317 627,30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66 374,55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635 003,04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175 770,00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43 652,11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357 327,60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15 500,00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374 172,89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18 140,00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356 032,89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8 315,00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8 315,00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7 904,00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3 704,00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4 200,00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411,00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411,00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71 378,00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71 378,00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71 378,00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18 897,55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18 897,55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18 897,55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15 826 944,89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14 818 310,89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Предоставление субсидий на выполнение муниципального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10 652 365,08</w:t>
            </w: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0AB3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AB3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034D7">
              <w:rPr>
                <w:sz w:val="24"/>
                <w:szCs w:val="24"/>
              </w:rPr>
              <w:t>4</w:t>
            </w:r>
          </w:p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90AB3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90AB3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Pr="00287A7C" w:rsidRDefault="00D90AB3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задания муниципальными бюджетными учреждениям дополнительного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10 652 365,08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10 652 365,08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10 652 365,08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10 652 365,08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 общего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4 165 945,81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4 165 945,81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4 165 945,81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4 165 945,81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4 165 945,81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субсидий на иные цели муниципальным бюджетным учреждениям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1 008 634,00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субсидий на иные цели муниципальным бюджетным учреждениям дополнительного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176 690,00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176 690,00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176 690,00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176 690,00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176 690,00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7726230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831 944,00</w:t>
            </w: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0AB3" w:rsidRPr="00D90AB3" w:rsidRDefault="00D90AB3" w:rsidP="00E76347">
            <w:pPr>
              <w:ind w:left="-96" w:right="-79" w:firstLine="0"/>
              <w:jc w:val="center"/>
              <w:rPr>
                <w:sz w:val="4"/>
                <w:szCs w:val="4"/>
              </w:rPr>
            </w:pP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AB3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034D7">
              <w:rPr>
                <w:sz w:val="24"/>
                <w:szCs w:val="24"/>
              </w:rPr>
              <w:t>5</w:t>
            </w:r>
          </w:p>
          <w:p w:rsidR="00D90AB3" w:rsidRPr="00287A7C" w:rsidRDefault="00D90AB3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90AB3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831 944,00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831 944,00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831 944,00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831 944,00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49 775 407,79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48 985 806,30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184 205,30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184 205,30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184 205,30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141 478,72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42 726,58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48 801 601,00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E76347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48 801 601,00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48 801 601,00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48 801 601,00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789 601,49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789 601,49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789 601,49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789 601,49</w:t>
            </w:r>
          </w:p>
        </w:tc>
      </w:tr>
      <w:tr w:rsidR="00A8297F" w:rsidRPr="00287A7C" w:rsidTr="00D90AB3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9617400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789 601,49</w:t>
            </w: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0AB3" w:rsidRPr="00D90AB3" w:rsidRDefault="00D90AB3" w:rsidP="00D90AB3">
            <w:pPr>
              <w:ind w:left="-96" w:right="-79" w:firstLine="0"/>
              <w:jc w:val="center"/>
              <w:rPr>
                <w:sz w:val="4"/>
                <w:szCs w:val="4"/>
              </w:rPr>
            </w:pPr>
          </w:p>
        </w:tc>
      </w:tr>
      <w:tr w:rsidR="00D90AB3" w:rsidRPr="00287A7C" w:rsidTr="00D90AB3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AB3" w:rsidRDefault="00D90AB3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034D7">
              <w:rPr>
                <w:sz w:val="24"/>
                <w:szCs w:val="24"/>
              </w:rPr>
              <w:t>6</w:t>
            </w:r>
          </w:p>
          <w:p w:rsidR="00D90AB3" w:rsidRPr="00287A7C" w:rsidRDefault="00D90AB3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90AB3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B3" w:rsidRDefault="00D90A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1 577 418,20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Муниципальная программа </w:t>
            </w:r>
            <w:r w:rsidR="00D90AB3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D90AB3">
              <w:rPr>
                <w:sz w:val="24"/>
                <w:szCs w:val="24"/>
              </w:rPr>
              <w:t>»</w:t>
            </w:r>
            <w:r w:rsidRPr="00287A7C">
              <w:rPr>
                <w:sz w:val="24"/>
                <w:szCs w:val="24"/>
              </w:rPr>
              <w:t xml:space="preserve"> на 2013</w:t>
            </w:r>
            <w:r w:rsidR="00D90AB3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2015 годы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1 310 375,22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Подпрограмма </w:t>
            </w:r>
            <w:r w:rsidR="00D90AB3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Одаренные дети</w:t>
            </w:r>
            <w:r w:rsidR="00D90AB3"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141 609,40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141 609,40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71 110,00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E76347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71 110,00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71 110,00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57 499,40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57 499,40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57 499,40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0232000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57 499,40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Подпрограмма </w:t>
            </w:r>
            <w:r w:rsidR="00D90AB3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Дети-инвалиды</w:t>
            </w:r>
            <w:r w:rsidR="00D90AB3"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DA78D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20 000,00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Подпрограмма </w:t>
            </w:r>
            <w:r w:rsidR="00D90AB3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Организация отдыха, оздоровления и занятости детей и подростков</w:t>
            </w:r>
            <w:r w:rsidR="00D90AB3"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1 148 765,82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1 148 765,82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29 481,91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29 481,91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29 481,91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22 643,58</w:t>
            </w:r>
          </w:p>
        </w:tc>
      </w:tr>
      <w:tr w:rsidR="00A8297F" w:rsidRPr="00287A7C" w:rsidTr="00DA78D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6 838,33</w:t>
            </w:r>
          </w:p>
        </w:tc>
      </w:tr>
      <w:tr w:rsidR="00A8297F" w:rsidRPr="00287A7C" w:rsidTr="00DA78D3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DA78D3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578 106,30</w:t>
            </w:r>
          </w:p>
        </w:tc>
      </w:tr>
      <w:tr w:rsidR="00DA78D3" w:rsidRPr="00287A7C" w:rsidTr="00DA78D3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A78D3" w:rsidRPr="00287A7C" w:rsidRDefault="00DA78D3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DA78D3" w:rsidRPr="00287A7C" w:rsidTr="00DA78D3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A78D3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034D7">
              <w:rPr>
                <w:sz w:val="24"/>
                <w:szCs w:val="24"/>
              </w:rPr>
              <w:t>7</w:t>
            </w: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547 714,00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547 714,00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537 844,00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9 870,00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30 392,30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17 900,00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12 492,30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541 177,61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541 177,61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541 177,61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0252000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541 177,61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Муниципальная программа </w:t>
            </w:r>
            <w:r w:rsidR="00D90AB3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D90AB3">
              <w:rPr>
                <w:sz w:val="24"/>
                <w:szCs w:val="24"/>
              </w:rPr>
              <w:t>»</w:t>
            </w:r>
            <w:r w:rsidRPr="00287A7C">
              <w:rPr>
                <w:sz w:val="24"/>
                <w:szCs w:val="24"/>
              </w:rPr>
              <w:t xml:space="preserve"> на 2015</w:t>
            </w:r>
            <w:r w:rsidR="00D90AB3"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2017 годы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57 954,98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D90AB3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8297F" w:rsidRPr="00287A7C">
              <w:rPr>
                <w:sz w:val="24"/>
                <w:szCs w:val="24"/>
              </w:rPr>
              <w:t>Молодежная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57 954,98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57 954,98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27 968,98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27 968,98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27 968,98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29 986,00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29 986,00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29 986,00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7310000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209 088,00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общегосу</w:t>
            </w:r>
            <w:r w:rsidR="004C3EA2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</w:t>
            </w:r>
            <w:r w:rsidR="004C3EA2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7311000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209 088,00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4C3EA2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7311000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209 088,00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7311000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209 088,00</w:t>
            </w:r>
          </w:p>
        </w:tc>
      </w:tr>
      <w:tr w:rsidR="00A8297F" w:rsidRPr="00287A7C" w:rsidTr="004C3EA2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7311000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209 088,00</w:t>
            </w:r>
          </w:p>
        </w:tc>
      </w:tr>
      <w:tr w:rsidR="00A8297F" w:rsidRPr="00287A7C" w:rsidTr="004C3EA2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7 764 870,01</w:t>
            </w: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3EA2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034D7">
              <w:rPr>
                <w:sz w:val="24"/>
                <w:szCs w:val="24"/>
              </w:rPr>
              <w:t>8</w:t>
            </w: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Подпрограмма </w:t>
            </w:r>
            <w:r w:rsidR="00D90AB3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Совершенствование качества преподавания</w:t>
            </w:r>
            <w:r w:rsidR="00D90AB3"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68 136,76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68 136,76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1 796,76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1 796,76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1 796,76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1 380,00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416,76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4C3EA2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23 500,00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23 500,00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23 500,00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42 840,00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42 840,00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0222000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42 840,00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7 605 443,13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общегосу</w:t>
            </w:r>
            <w:r w:rsidR="004C3EA2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</w:t>
            </w:r>
            <w:r w:rsidR="004C3EA2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7 605 443,13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3 962 432,62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3 747 922,15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3 747 922,15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3 747 922,15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2 897 111,39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850 810,76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</w:t>
            </w:r>
            <w:r w:rsidR="004C3EA2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учреждений, за исключе</w:t>
            </w:r>
            <w:r w:rsidR="004C3EA2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9 306,45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9 306,45</w:t>
            </w:r>
          </w:p>
        </w:tc>
      </w:tr>
      <w:tr w:rsidR="00A8297F" w:rsidRPr="00287A7C" w:rsidTr="004C3EA2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2 706,45</w:t>
            </w:r>
          </w:p>
        </w:tc>
      </w:tr>
      <w:tr w:rsidR="00A8297F" w:rsidRPr="00287A7C" w:rsidTr="004C3EA2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2 706,45</w:t>
            </w: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3EA2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034D7">
              <w:rPr>
                <w:sz w:val="24"/>
                <w:szCs w:val="24"/>
              </w:rPr>
              <w:t>9</w:t>
            </w: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6 600,00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6 600,00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136 839,40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135 489,40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135 489,40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132 989,40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2 500,00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1 350,00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68 364,62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68 364,62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68 364,62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68 364,62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3 643 010,51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3 553 228,13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3 553 228,13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3 553 228,13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2 743 136,59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810 091,54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76,79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76,79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76,79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76,79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89 705,59</w:t>
            </w:r>
          </w:p>
        </w:tc>
      </w:tr>
      <w:tr w:rsidR="00A8297F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59 705,88</w:t>
            </w:r>
          </w:p>
        </w:tc>
      </w:tr>
      <w:tr w:rsidR="00A8297F" w:rsidRPr="00287A7C" w:rsidTr="004C3EA2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59 705,88</w:t>
            </w:r>
          </w:p>
        </w:tc>
      </w:tr>
      <w:tr w:rsidR="00A8297F" w:rsidRPr="00287A7C" w:rsidTr="004C3EA2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97F" w:rsidRPr="00287A7C" w:rsidRDefault="00A8297F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7 300,00</w:t>
            </w: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3EA2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EA2" w:rsidRDefault="002034D7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4C3EA2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4C3EA2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4C3EA2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4C3EA2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4C3EA2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4C3EA2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4C3EA2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31 405,88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29 999,71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29 999,71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91 290,12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</w:t>
            </w:r>
            <w:r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91 290,12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82 224,68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82 224,68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82 224,68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63 152,63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19 072,05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9 065,44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9 065,44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0709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9 065,44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9 839 082,87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Культура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9 145 819,98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9 145 819,98</w:t>
            </w:r>
          </w:p>
        </w:tc>
      </w:tr>
      <w:tr w:rsidR="004C3EA2" w:rsidRPr="00287A7C" w:rsidTr="004C3EA2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8 580 789,47</w:t>
            </w:r>
          </w:p>
        </w:tc>
      </w:tr>
      <w:tr w:rsidR="004C3EA2" w:rsidRPr="00287A7C" w:rsidTr="004C3EA2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учреждениями культуры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7726140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8 580 789,47</w:t>
            </w: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3EA2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EA2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034D7">
              <w:rPr>
                <w:sz w:val="24"/>
                <w:szCs w:val="24"/>
              </w:rPr>
              <w:t>1</w:t>
            </w: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8 580 789,47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8 580 789,47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8 580 789,47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8 580 789,47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субсидий на иные цели муниципальным бюджетным учреждениям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565 030,51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565 030,51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565 030,51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565 030,51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565 030,51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7726240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565 030,51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693 262,89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4C3EA2">
            <w:pPr>
              <w:ind w:right="-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287A7C">
              <w:rPr>
                <w:sz w:val="24"/>
                <w:szCs w:val="24"/>
              </w:rPr>
              <w:t>Дети-инвалиды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17 436,20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17 436,20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17 436,20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17 436,20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0242000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17 436,20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7150000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675 826,69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7150000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675 826,69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7150000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492 238,29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7150000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492 238,29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7150000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239 648,50</w:t>
            </w:r>
          </w:p>
        </w:tc>
      </w:tr>
      <w:tr w:rsidR="004C3EA2" w:rsidRPr="00287A7C" w:rsidTr="004C3EA2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7150000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252 589,79</w:t>
            </w:r>
          </w:p>
        </w:tc>
      </w:tr>
      <w:tr w:rsidR="004C3EA2" w:rsidRPr="00287A7C" w:rsidTr="004C3EA2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7150000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183 588,40</w:t>
            </w: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3EA2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EA2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034D7">
              <w:rPr>
                <w:sz w:val="24"/>
                <w:szCs w:val="24"/>
              </w:rPr>
              <w:t>2</w:t>
            </w: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7150000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183 588,40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3 793 618,16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682 861,83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682 861,83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682 861,83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16 677,64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16 677,64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16 677,64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16 677,64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666 184,19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666 184,19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666 184,19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5217310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666 184,19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2 954 100,00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2 954 100,00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Компенсация родительской пла</w:t>
            </w:r>
            <w:r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ты за присмотр и уход за детьми в образовательных организациях, реализующих основную общеоб</w:t>
            </w:r>
            <w:r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разовательную программу дошкольного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2 954 100,00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2 954 100,00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2 954 100,00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2 954 100,00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9617350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2 954 100,00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156 656,33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150 656,33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33"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 по обязательст</w:t>
            </w:r>
            <w:r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вам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150 656,33</w:t>
            </w:r>
          </w:p>
        </w:tc>
      </w:tr>
      <w:tr w:rsidR="004C3EA2" w:rsidRPr="00287A7C" w:rsidTr="004C3EA2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150 656,33</w:t>
            </w:r>
          </w:p>
        </w:tc>
      </w:tr>
      <w:tr w:rsidR="004C3EA2" w:rsidRPr="00287A7C" w:rsidTr="004C3EA2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7161900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150 656,33</w:t>
            </w: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3EA2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034D7">
              <w:rPr>
                <w:sz w:val="24"/>
                <w:szCs w:val="24"/>
              </w:rPr>
              <w:t>3</w:t>
            </w: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Default="004C3E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150 656,33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7161900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150 656,33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Переселение граждан из ЗАТО Светлый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7520000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165 568,46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165 568,46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287A7C">
              <w:rPr>
                <w:sz w:val="24"/>
                <w:szCs w:val="24"/>
              </w:rPr>
              <w:t>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165 568,46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165 568,46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159 168,46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69 500,46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69 500,46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4 220,00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65 280,46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89 668,00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73 929,00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15 739,00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6 400,00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6 400,00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6 400,00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0812000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6 400,00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3 963 447,96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2 677 657,83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4C3EA2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287A7C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2016 годы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4C3EA2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4C3EA2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4C3EA2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3EA2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034D7">
              <w:rPr>
                <w:sz w:val="24"/>
                <w:szCs w:val="24"/>
              </w:rPr>
              <w:t>4</w:t>
            </w:r>
          </w:p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2034D7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7" w:rsidRDefault="002034D7" w:rsidP="00203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D7" w:rsidRDefault="002034D7" w:rsidP="00203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7" w:rsidRDefault="002034D7" w:rsidP="00203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7" w:rsidRDefault="002034D7" w:rsidP="00203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7" w:rsidRDefault="002034D7" w:rsidP="00203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7" w:rsidRDefault="002034D7" w:rsidP="00203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D7" w:rsidRDefault="002034D7" w:rsidP="00203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2 673 092,83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</w:t>
            </w:r>
            <w:r w:rsidR="0056074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сударственным управлением, а также расходы на обеспечение деятельности органов местного самоуправления и муници</w:t>
            </w:r>
            <w:r w:rsidR="0056074B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2 673 092,83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2 317 981,56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2 317 981,56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2 317 981,56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1 787 874,60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530 106,96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326 675,91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312 831,91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312 831,91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15 312,47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57 763,00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4 021,43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233 735,01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13 844,00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13 844,00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4 115,00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4 115,00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4 115,00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387,36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387,36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387,36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23 933,00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23 933,00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23 933,00</w:t>
            </w:r>
          </w:p>
        </w:tc>
      </w:tr>
      <w:tr w:rsidR="004C3EA2" w:rsidRPr="00287A7C" w:rsidTr="00A5063E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1 285 790,13</w:t>
            </w:r>
          </w:p>
        </w:tc>
      </w:tr>
      <w:tr w:rsidR="004C3EA2" w:rsidRPr="00287A7C" w:rsidTr="00A5063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A5063E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 xml:space="preserve">Муниципальная программа </w:t>
            </w:r>
            <w:r w:rsidR="00A5063E">
              <w:rPr>
                <w:sz w:val="24"/>
                <w:szCs w:val="24"/>
              </w:rPr>
              <w:t>«</w:t>
            </w:r>
            <w:r w:rsidRPr="00287A7C">
              <w:rPr>
                <w:sz w:val="24"/>
                <w:szCs w:val="24"/>
              </w:rPr>
              <w:t xml:space="preserve">Обеспечение пожарной безопасности объектов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0500000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56074B" w:rsidRPr="00287A7C" w:rsidTr="00A5063E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6074B" w:rsidRPr="00287A7C" w:rsidRDefault="0056074B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5063E" w:rsidRPr="00287A7C" w:rsidTr="00A5063E">
        <w:trPr>
          <w:trHeight w:val="20"/>
        </w:trPr>
        <w:tc>
          <w:tcPr>
            <w:tcW w:w="95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5063E" w:rsidRDefault="00A5063E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034D7">
              <w:rPr>
                <w:sz w:val="24"/>
                <w:szCs w:val="24"/>
              </w:rPr>
              <w:t>5</w:t>
            </w:r>
          </w:p>
          <w:p w:rsidR="00A5063E" w:rsidRPr="00287A7C" w:rsidRDefault="00A5063E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5063E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074B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4B" w:rsidRPr="00287A7C" w:rsidRDefault="00A5063E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Светлый»</w:t>
            </w:r>
            <w:r w:rsidRPr="00287A7C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Pr="00287A7C">
              <w:rPr>
                <w:sz w:val="24"/>
                <w:szCs w:val="24"/>
              </w:rPr>
              <w:t>2016 годы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4B" w:rsidRPr="00287A7C" w:rsidRDefault="0056074B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4B" w:rsidRPr="00287A7C" w:rsidRDefault="0056074B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4B" w:rsidRPr="00287A7C" w:rsidRDefault="0056074B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4B" w:rsidRPr="00287A7C" w:rsidRDefault="0056074B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4B" w:rsidRPr="00287A7C" w:rsidRDefault="0056074B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4B" w:rsidRPr="00287A7C" w:rsidRDefault="0056074B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0502000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4 565,00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1 281 225,13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Расходы, связанные с общегосу</w:t>
            </w:r>
            <w:r w:rsidR="00A5063E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</w:t>
            </w:r>
            <w:r w:rsidR="00A5063E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ных казенных учреждений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1 281 225,13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926 890,31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926 890,31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926 890,31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716 003,72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210 886,59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1 353,99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1 353,99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1 353,99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1 353,99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Прочая закупка товаров, работ и услуг для обеспечения государст</w:t>
            </w:r>
            <w:r w:rsidR="00A5063E">
              <w:rPr>
                <w:sz w:val="24"/>
                <w:szCs w:val="24"/>
              </w:rPr>
              <w:t>-</w:t>
            </w:r>
            <w:r w:rsidRPr="00287A7C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350 680,83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347 680,83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347 680,83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15 749,74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-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18 167,31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5 999,60</w:t>
            </w:r>
          </w:p>
        </w:tc>
      </w:tr>
      <w:tr w:rsidR="004C3EA2" w:rsidRPr="00287A7C" w:rsidTr="00A5063E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306 264,18</w:t>
            </w:r>
          </w:p>
        </w:tc>
      </w:tr>
      <w:tr w:rsidR="004C3EA2" w:rsidRPr="00287A7C" w:rsidTr="00A5063E">
        <w:trPr>
          <w:trHeight w:val="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1 500,00</w:t>
            </w:r>
          </w:p>
        </w:tc>
      </w:tr>
      <w:tr w:rsidR="00A5063E" w:rsidRPr="00287A7C" w:rsidTr="00A5063E">
        <w:trPr>
          <w:trHeight w:val="20"/>
        </w:trPr>
        <w:tc>
          <w:tcPr>
            <w:tcW w:w="95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5063E" w:rsidRDefault="00A5063E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  <w:p w:rsidR="00A5063E" w:rsidRPr="00287A7C" w:rsidRDefault="00A5063E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5063E" w:rsidRPr="00287A7C" w:rsidTr="00A5063E">
        <w:trPr>
          <w:trHeight w:val="20"/>
        </w:trPr>
        <w:tc>
          <w:tcPr>
            <w:tcW w:w="950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063E" w:rsidRDefault="00A5063E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034D7">
              <w:rPr>
                <w:sz w:val="24"/>
                <w:szCs w:val="24"/>
              </w:rPr>
              <w:t>6</w:t>
            </w:r>
          </w:p>
          <w:p w:rsidR="00A5063E" w:rsidRPr="00287A7C" w:rsidRDefault="00A5063E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A5063E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63E" w:rsidRDefault="00A506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3 000,00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1 400,00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1 400,00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1 400,00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900,00</w:t>
            </w:r>
          </w:p>
        </w:tc>
      </w:tr>
      <w:tr w:rsidR="004C3EA2" w:rsidRPr="00287A7C" w:rsidTr="00287A7C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900,00</w:t>
            </w:r>
          </w:p>
        </w:tc>
      </w:tr>
      <w:tr w:rsidR="004C3EA2" w:rsidRPr="00287A7C" w:rsidTr="00D90AB3">
        <w:trPr>
          <w:trHeight w:val="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right="-106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066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1202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7711000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852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900,00</w:t>
            </w:r>
          </w:p>
        </w:tc>
      </w:tr>
      <w:tr w:rsidR="004C3EA2" w:rsidRPr="00287A7C" w:rsidTr="00D90AB3">
        <w:trPr>
          <w:trHeight w:val="20"/>
        </w:trPr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left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EA2" w:rsidRPr="00287A7C" w:rsidRDefault="004C3EA2" w:rsidP="00D90AB3">
            <w:pPr>
              <w:ind w:left="-96" w:right="-79" w:firstLine="0"/>
              <w:jc w:val="center"/>
              <w:rPr>
                <w:sz w:val="24"/>
                <w:szCs w:val="24"/>
              </w:rPr>
            </w:pPr>
            <w:r w:rsidRPr="00287A7C">
              <w:rPr>
                <w:sz w:val="24"/>
                <w:szCs w:val="24"/>
              </w:rPr>
              <w:t>231 673 415,68</w:t>
            </w:r>
          </w:p>
        </w:tc>
      </w:tr>
    </w:tbl>
    <w:p w:rsidR="00A5063E" w:rsidRDefault="00A8297F" w:rsidP="002034D7">
      <w:pPr>
        <w:ind w:left="4536" w:right="-5" w:firstLine="0"/>
        <w:jc w:val="center"/>
        <w:rPr>
          <w:bCs/>
          <w:szCs w:val="28"/>
        </w:rPr>
      </w:pPr>
      <w:r>
        <w:rPr>
          <w:bCs/>
          <w:szCs w:val="28"/>
        </w:rPr>
        <w:br w:type="page"/>
      </w:r>
      <w:r w:rsidR="00A5063E">
        <w:rPr>
          <w:bCs/>
          <w:szCs w:val="28"/>
        </w:rPr>
        <w:lastRenderedPageBreak/>
        <w:t>Приложение № 3</w:t>
      </w:r>
    </w:p>
    <w:p w:rsidR="00A5063E" w:rsidRDefault="00A5063E" w:rsidP="002034D7">
      <w:pPr>
        <w:ind w:left="4536" w:right="-5" w:firstLine="0"/>
        <w:jc w:val="center"/>
        <w:rPr>
          <w:bCs/>
          <w:szCs w:val="28"/>
        </w:rPr>
      </w:pPr>
      <w:r w:rsidRPr="00833CC1">
        <w:rPr>
          <w:bCs/>
          <w:szCs w:val="28"/>
        </w:rPr>
        <w:t>к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решени</w:t>
      </w:r>
      <w:r>
        <w:rPr>
          <w:bCs/>
          <w:szCs w:val="28"/>
        </w:rPr>
        <w:t xml:space="preserve">ю </w:t>
      </w:r>
      <w:r w:rsidRPr="00833CC1">
        <w:rPr>
          <w:bCs/>
          <w:szCs w:val="28"/>
        </w:rPr>
        <w:t>Муниципального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собрания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городского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округа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ЗАТО</w:t>
      </w:r>
      <w:r>
        <w:rPr>
          <w:bCs/>
          <w:szCs w:val="28"/>
        </w:rPr>
        <w:t xml:space="preserve"> </w:t>
      </w:r>
      <w:r w:rsidRPr="00833CC1">
        <w:rPr>
          <w:bCs/>
          <w:szCs w:val="28"/>
        </w:rPr>
        <w:t>Светлый</w:t>
      </w:r>
      <w:r>
        <w:rPr>
          <w:bCs/>
          <w:szCs w:val="28"/>
        </w:rPr>
        <w:t xml:space="preserve"> </w:t>
      </w:r>
    </w:p>
    <w:p w:rsidR="002034D7" w:rsidRDefault="002034D7" w:rsidP="002034D7">
      <w:pPr>
        <w:ind w:left="4536" w:right="-5" w:firstLine="0"/>
        <w:jc w:val="center"/>
        <w:rPr>
          <w:bCs/>
          <w:szCs w:val="28"/>
        </w:rPr>
      </w:pPr>
      <w:r>
        <w:rPr>
          <w:bCs/>
          <w:szCs w:val="28"/>
        </w:rPr>
        <w:t>от 19 мая 2016 года № 21</w:t>
      </w:r>
    </w:p>
    <w:p w:rsidR="002034D7" w:rsidRDefault="002034D7" w:rsidP="002034D7">
      <w:pPr>
        <w:ind w:left="5040" w:right="-5" w:hanging="78"/>
        <w:jc w:val="center"/>
        <w:rPr>
          <w:bCs/>
          <w:szCs w:val="28"/>
        </w:rPr>
      </w:pPr>
    </w:p>
    <w:p w:rsidR="00A5063E" w:rsidRDefault="00A5063E" w:rsidP="00A5063E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РАСХОДЫ </w:t>
      </w:r>
    </w:p>
    <w:p w:rsidR="00A8297F" w:rsidRDefault="00A8297F" w:rsidP="00A5063E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бюджета городского округа ЗАТО Светлый за 2015 год </w:t>
      </w:r>
    </w:p>
    <w:p w:rsidR="00A8297F" w:rsidRDefault="00A8297F" w:rsidP="00A5063E">
      <w:pPr>
        <w:ind w:firstLine="0"/>
        <w:jc w:val="center"/>
      </w:pPr>
      <w:r>
        <w:rPr>
          <w:b/>
          <w:bCs/>
          <w:szCs w:val="28"/>
        </w:rPr>
        <w:t xml:space="preserve">по разделам и подразделам классификации расходов бюджетов </w:t>
      </w:r>
    </w:p>
    <w:p w:rsidR="00A8297F" w:rsidRDefault="00A8297F" w:rsidP="00A8297F">
      <w:pPr>
        <w:jc w:val="center"/>
      </w:pPr>
    </w:p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5"/>
        <w:gridCol w:w="1257"/>
        <w:gridCol w:w="1983"/>
      </w:tblGrid>
      <w:tr w:rsidR="00A8297F" w:rsidRPr="002034D7" w:rsidTr="002034D7">
        <w:trPr>
          <w:trHeight w:val="489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7" w:type="dxa"/>
            <w:shd w:val="clear" w:color="auto" w:fill="auto"/>
          </w:tcPr>
          <w:p w:rsidR="00A8297F" w:rsidRPr="002034D7" w:rsidRDefault="00A8297F" w:rsidP="002034D7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983" w:type="dxa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Исполнено,</w:t>
            </w:r>
          </w:p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руб.</w:t>
            </w:r>
          </w:p>
        </w:tc>
      </w:tr>
      <w:tr w:rsidR="00A8297F" w:rsidRPr="002034D7" w:rsidTr="00287A7C">
        <w:trPr>
          <w:trHeight w:val="180"/>
        </w:trPr>
        <w:tc>
          <w:tcPr>
            <w:tcW w:w="5945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3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35 750 903,17</w:t>
            </w:r>
          </w:p>
        </w:tc>
      </w:tr>
      <w:tr w:rsidR="00A8297F" w:rsidRPr="002034D7" w:rsidTr="00287A7C">
        <w:trPr>
          <w:trHeight w:val="85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699 006,94</w:t>
            </w:r>
          </w:p>
        </w:tc>
      </w:tr>
      <w:tr w:rsidR="00A8297F" w:rsidRPr="002034D7" w:rsidTr="00287A7C">
        <w:trPr>
          <w:trHeight w:val="85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14 858 687,37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700,00</w:t>
            </w:r>
          </w:p>
        </w:tc>
      </w:tr>
      <w:tr w:rsidR="00A8297F" w:rsidRPr="002034D7" w:rsidTr="00287A7C">
        <w:trPr>
          <w:trHeight w:val="64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5 912 401,59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14 280 107,27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288 000,00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288 000,00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421 233,57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325 233,57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96 000,00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21 562 899,40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4 643 982,13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5 221 438,42</w:t>
            </w:r>
          </w:p>
        </w:tc>
      </w:tr>
      <w:tr w:rsidR="00A8297F" w:rsidRPr="002034D7" w:rsidTr="00287A7C">
        <w:trPr>
          <w:trHeight w:val="43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0505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11 697 478,85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155 888 662,09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67 242 974,44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79 303 399,44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1 577 418,20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57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983" w:type="dxa"/>
            <w:shd w:val="clear" w:color="auto" w:fill="auto"/>
            <w:noWrap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7 764 870,01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9 839 082,87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9 145 819,98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693 262,89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3 793 618,16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682 861,83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2 954 100,00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156 656,33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165 568,46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165 568,46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3 963 447,96</w:t>
            </w:r>
          </w:p>
        </w:tc>
      </w:tr>
      <w:tr w:rsidR="00A8297F" w:rsidRPr="002034D7" w:rsidTr="00287A7C">
        <w:trPr>
          <w:trHeight w:val="225"/>
        </w:trPr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1201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2 677 657,83</w:t>
            </w:r>
          </w:p>
        </w:tc>
      </w:tr>
      <w:tr w:rsidR="00A8297F" w:rsidRPr="002034D7" w:rsidTr="00A5063E">
        <w:trPr>
          <w:trHeight w:val="225"/>
        </w:trPr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7F" w:rsidRPr="002034D7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:rsidR="00A8297F" w:rsidRPr="002034D7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1 285 790,13</w:t>
            </w:r>
          </w:p>
        </w:tc>
      </w:tr>
      <w:tr w:rsidR="00A5063E" w:rsidRPr="002034D7" w:rsidTr="002034D7">
        <w:trPr>
          <w:trHeight w:val="225"/>
        </w:trPr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063E" w:rsidRPr="002034D7" w:rsidRDefault="00A5063E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:rsidR="00A5063E" w:rsidRPr="002034D7" w:rsidRDefault="00A5063E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2034D7">
              <w:rPr>
                <w:bCs/>
                <w:sz w:val="24"/>
                <w:szCs w:val="24"/>
              </w:rPr>
              <w:t>231 673 415,68</w:t>
            </w:r>
          </w:p>
        </w:tc>
      </w:tr>
    </w:tbl>
    <w:p w:rsidR="00A8297F" w:rsidRDefault="00A8297F" w:rsidP="00A8297F">
      <w:pPr>
        <w:jc w:val="center"/>
      </w:pPr>
    </w:p>
    <w:p w:rsidR="00A5063E" w:rsidRDefault="00A8297F" w:rsidP="00A5063E">
      <w:pPr>
        <w:ind w:left="4536" w:right="-5" w:firstLine="0"/>
        <w:jc w:val="center"/>
        <w:rPr>
          <w:bCs/>
          <w:szCs w:val="28"/>
        </w:rPr>
      </w:pPr>
      <w:r>
        <w:br w:type="page"/>
      </w:r>
      <w:r w:rsidR="00A5063E">
        <w:rPr>
          <w:bCs/>
          <w:szCs w:val="28"/>
        </w:rPr>
        <w:lastRenderedPageBreak/>
        <w:t>Приложение № 4</w:t>
      </w:r>
    </w:p>
    <w:p w:rsidR="00A5063E" w:rsidRDefault="00A5063E" w:rsidP="00A5063E">
      <w:pPr>
        <w:ind w:left="4536" w:right="-5" w:firstLine="0"/>
        <w:jc w:val="center"/>
        <w:rPr>
          <w:bCs/>
          <w:szCs w:val="28"/>
        </w:rPr>
      </w:pPr>
      <w:r>
        <w:rPr>
          <w:bCs/>
          <w:szCs w:val="28"/>
        </w:rPr>
        <w:t xml:space="preserve">к решению Муниципального собрания городского округа ЗАТО Светлый </w:t>
      </w:r>
    </w:p>
    <w:p w:rsidR="002034D7" w:rsidRDefault="002034D7" w:rsidP="002034D7">
      <w:pPr>
        <w:ind w:left="5040" w:right="-5" w:hanging="78"/>
        <w:jc w:val="center"/>
        <w:rPr>
          <w:bCs/>
          <w:szCs w:val="28"/>
        </w:rPr>
      </w:pPr>
      <w:r>
        <w:rPr>
          <w:bCs/>
          <w:szCs w:val="28"/>
        </w:rPr>
        <w:t>от 19 мая 2016 года № 21</w:t>
      </w:r>
    </w:p>
    <w:p w:rsidR="00A8297F" w:rsidRDefault="00A8297F" w:rsidP="002034D7">
      <w:pPr>
        <w:ind w:firstLine="0"/>
      </w:pPr>
    </w:p>
    <w:p w:rsidR="00A8297F" w:rsidRDefault="00A8297F" w:rsidP="00A5063E">
      <w:pPr>
        <w:ind w:firstLine="0"/>
        <w:jc w:val="center"/>
        <w:rPr>
          <w:b/>
          <w:szCs w:val="28"/>
        </w:rPr>
      </w:pPr>
      <w:r w:rsidRPr="005E7694">
        <w:rPr>
          <w:b/>
          <w:szCs w:val="28"/>
        </w:rPr>
        <w:t>Источники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финансирования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дефицита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бюджета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городского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округа</w:t>
      </w:r>
      <w:r>
        <w:rPr>
          <w:b/>
          <w:szCs w:val="28"/>
        </w:rPr>
        <w:t xml:space="preserve"> </w:t>
      </w:r>
    </w:p>
    <w:p w:rsidR="00A8297F" w:rsidRPr="005E7694" w:rsidRDefault="00A8297F" w:rsidP="00A5063E">
      <w:pPr>
        <w:ind w:firstLine="0"/>
        <w:jc w:val="center"/>
        <w:rPr>
          <w:b/>
          <w:szCs w:val="28"/>
        </w:rPr>
      </w:pPr>
      <w:r w:rsidRPr="005E7694">
        <w:rPr>
          <w:b/>
          <w:szCs w:val="28"/>
        </w:rPr>
        <w:t>ЗАТО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Светлый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за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201</w:t>
      </w:r>
      <w:r>
        <w:rPr>
          <w:b/>
          <w:szCs w:val="28"/>
        </w:rPr>
        <w:t xml:space="preserve">5 </w:t>
      </w:r>
      <w:r w:rsidRPr="005E7694">
        <w:rPr>
          <w:b/>
          <w:szCs w:val="28"/>
        </w:rPr>
        <w:t>год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по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кодам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классификации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источников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финансирования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дефицита</w:t>
      </w:r>
      <w:r>
        <w:rPr>
          <w:b/>
          <w:szCs w:val="28"/>
        </w:rPr>
        <w:t xml:space="preserve"> </w:t>
      </w:r>
      <w:r w:rsidRPr="005E7694">
        <w:rPr>
          <w:b/>
          <w:szCs w:val="28"/>
        </w:rPr>
        <w:t>бюджет</w:t>
      </w:r>
      <w:r>
        <w:rPr>
          <w:b/>
          <w:szCs w:val="28"/>
        </w:rPr>
        <w:t>ов</w:t>
      </w:r>
    </w:p>
    <w:p w:rsidR="00A8297F" w:rsidRDefault="00A8297F" w:rsidP="00A8297F">
      <w:pPr>
        <w:jc w:val="center"/>
        <w:rPr>
          <w:b/>
          <w:szCs w:val="28"/>
        </w:rPr>
      </w:pPr>
    </w:p>
    <w:tbl>
      <w:tblPr>
        <w:tblW w:w="9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5"/>
        <w:gridCol w:w="2795"/>
        <w:gridCol w:w="1820"/>
      </w:tblGrid>
      <w:tr w:rsidR="00A8297F" w:rsidRPr="00A5063E" w:rsidTr="00A5063E">
        <w:trPr>
          <w:trHeight w:val="255"/>
        </w:trPr>
        <w:tc>
          <w:tcPr>
            <w:tcW w:w="487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Исполнено,</w:t>
            </w:r>
          </w:p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руб.</w:t>
            </w:r>
          </w:p>
        </w:tc>
      </w:tr>
      <w:tr w:rsidR="00A8297F" w:rsidRPr="00A5063E" w:rsidTr="00A5063E">
        <w:trPr>
          <w:trHeight w:val="255"/>
        </w:trPr>
        <w:tc>
          <w:tcPr>
            <w:tcW w:w="487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3</w:t>
            </w:r>
          </w:p>
        </w:tc>
      </w:tr>
      <w:tr w:rsidR="00A8297F" w:rsidRPr="00A5063E" w:rsidTr="00A5063E">
        <w:trPr>
          <w:trHeight w:val="510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2 176 537,85</w:t>
            </w:r>
          </w:p>
        </w:tc>
      </w:tr>
      <w:tr w:rsidR="00A8297F" w:rsidRPr="00A5063E" w:rsidTr="00A5063E">
        <w:trPr>
          <w:trHeight w:val="255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8297F" w:rsidRPr="00A5063E" w:rsidTr="00A5063E">
        <w:trPr>
          <w:trHeight w:val="315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000 01050000000000 000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54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2 176 537,85</w:t>
            </w:r>
          </w:p>
        </w:tc>
      </w:tr>
      <w:tr w:rsidR="00A8297F" w:rsidRPr="00A5063E" w:rsidTr="00A5063E">
        <w:trPr>
          <w:trHeight w:val="315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000 01050000000000 500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54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-235 048 681,41</w:t>
            </w:r>
          </w:p>
        </w:tc>
      </w:tr>
      <w:tr w:rsidR="00A8297F" w:rsidRPr="00A5063E" w:rsidTr="00A5063E">
        <w:trPr>
          <w:trHeight w:val="315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065 0105 0200000000 500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54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-235 048 681,41</w:t>
            </w:r>
          </w:p>
        </w:tc>
      </w:tr>
      <w:tr w:rsidR="00A8297F" w:rsidRPr="00A5063E" w:rsidTr="00A5063E">
        <w:trPr>
          <w:trHeight w:val="525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065 0105 0201000000 510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54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-235 048 681,41</w:t>
            </w:r>
          </w:p>
        </w:tc>
      </w:tr>
      <w:tr w:rsidR="00A8297F" w:rsidRPr="00A5063E" w:rsidTr="00A5063E">
        <w:trPr>
          <w:trHeight w:val="525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065 0105 0201040000 510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54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-235 048 681,41</w:t>
            </w:r>
          </w:p>
        </w:tc>
      </w:tr>
      <w:tr w:rsidR="00A8297F" w:rsidRPr="00A5063E" w:rsidTr="00A5063E">
        <w:trPr>
          <w:trHeight w:val="315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000 01050000000000 600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54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237 225 219,26</w:t>
            </w:r>
          </w:p>
        </w:tc>
      </w:tr>
      <w:tr w:rsidR="00A8297F" w:rsidRPr="00A5063E" w:rsidTr="00A5063E">
        <w:trPr>
          <w:trHeight w:val="315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065 0105 0200000000 600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54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237 225 219,26</w:t>
            </w:r>
          </w:p>
        </w:tc>
      </w:tr>
      <w:tr w:rsidR="00A8297F" w:rsidRPr="00A5063E" w:rsidTr="00A5063E">
        <w:trPr>
          <w:trHeight w:val="510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065 0105 0201000000 610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54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237 225 219,26</w:t>
            </w:r>
          </w:p>
        </w:tc>
      </w:tr>
      <w:tr w:rsidR="00A8297F" w:rsidRPr="00A5063E" w:rsidTr="00A5063E">
        <w:trPr>
          <w:trHeight w:val="510"/>
        </w:trPr>
        <w:tc>
          <w:tcPr>
            <w:tcW w:w="4875" w:type="dxa"/>
            <w:shd w:val="clear" w:color="auto" w:fill="auto"/>
          </w:tcPr>
          <w:p w:rsidR="00A8297F" w:rsidRPr="00A5063E" w:rsidRDefault="00A8297F" w:rsidP="00A5063E">
            <w:pPr>
              <w:ind w:right="-122" w:firstLine="0"/>
              <w:jc w:val="left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795" w:type="dxa"/>
            <w:shd w:val="clear" w:color="auto" w:fill="auto"/>
            <w:noWrap/>
          </w:tcPr>
          <w:p w:rsidR="00A8297F" w:rsidRPr="00A5063E" w:rsidRDefault="00A8297F" w:rsidP="00A5063E">
            <w:pPr>
              <w:ind w:right="-122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065 0105 0201040000 610</w:t>
            </w:r>
          </w:p>
        </w:tc>
        <w:tc>
          <w:tcPr>
            <w:tcW w:w="1820" w:type="dxa"/>
            <w:shd w:val="clear" w:color="auto" w:fill="auto"/>
            <w:noWrap/>
          </w:tcPr>
          <w:p w:rsidR="00A8297F" w:rsidRPr="00A5063E" w:rsidRDefault="00A8297F" w:rsidP="00A5063E">
            <w:pPr>
              <w:ind w:right="-54" w:firstLine="0"/>
              <w:jc w:val="center"/>
              <w:rPr>
                <w:bCs/>
                <w:sz w:val="24"/>
                <w:szCs w:val="24"/>
              </w:rPr>
            </w:pPr>
            <w:r w:rsidRPr="00A5063E">
              <w:rPr>
                <w:bCs/>
                <w:sz w:val="24"/>
                <w:szCs w:val="24"/>
              </w:rPr>
              <w:t>237 225 219,26</w:t>
            </w:r>
          </w:p>
        </w:tc>
      </w:tr>
    </w:tbl>
    <w:p w:rsidR="00A8297F" w:rsidRPr="00EC10FA" w:rsidRDefault="00A8297F" w:rsidP="001B666D">
      <w:pPr>
        <w:ind w:firstLine="0"/>
        <w:rPr>
          <w:color w:val="000000"/>
          <w:sz w:val="16"/>
          <w:szCs w:val="16"/>
        </w:rPr>
      </w:pPr>
    </w:p>
    <w:sectPr w:rsidR="00A8297F" w:rsidRPr="00EC10FA" w:rsidSect="00A8297F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73" w:rsidRDefault="007E1973">
      <w:r>
        <w:separator/>
      </w:r>
    </w:p>
  </w:endnote>
  <w:endnote w:type="continuationSeparator" w:id="1">
    <w:p w:rsidR="007E1973" w:rsidRDefault="007E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73" w:rsidRDefault="007E1973">
      <w:r>
        <w:separator/>
      </w:r>
    </w:p>
  </w:footnote>
  <w:footnote w:type="continuationSeparator" w:id="1">
    <w:p w:rsidR="007E1973" w:rsidRDefault="007E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D7" w:rsidRDefault="002034D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34D7" w:rsidRDefault="00203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D7" w:rsidRDefault="002034D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4D7" w:rsidRDefault="002034D7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2034D7" w:rsidRDefault="002034D7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2034D7" w:rsidRDefault="002034D7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2034D7" w:rsidRDefault="002034D7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2034D7" w:rsidRDefault="002034D7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W w:w="0" w:type="auto"/>
      <w:tblBorders>
        <w:bottom w:val="single" w:sz="4" w:space="0" w:color="auto"/>
      </w:tblBorders>
      <w:tblLook w:val="04A0"/>
    </w:tblPr>
    <w:tblGrid>
      <w:gridCol w:w="514"/>
      <w:gridCol w:w="1498"/>
      <w:gridCol w:w="518"/>
      <w:gridCol w:w="2030"/>
    </w:tblGrid>
    <w:tr w:rsidR="002034D7" w:rsidTr="0095451B">
      <w:tc>
        <w:tcPr>
          <w:tcW w:w="514" w:type="dxa"/>
          <w:tcBorders>
            <w:bottom w:val="nil"/>
          </w:tcBorders>
        </w:tcPr>
        <w:p w:rsidR="002034D7" w:rsidRPr="0095451B" w:rsidRDefault="002034D7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2034D7" w:rsidRPr="0095451B" w:rsidRDefault="002034D7" w:rsidP="0074080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19.05.2016</w:t>
          </w:r>
        </w:p>
      </w:tc>
      <w:tc>
        <w:tcPr>
          <w:tcW w:w="518" w:type="dxa"/>
          <w:tcBorders>
            <w:bottom w:val="nil"/>
          </w:tcBorders>
        </w:tcPr>
        <w:p w:rsidR="002034D7" w:rsidRPr="0095451B" w:rsidRDefault="002034D7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2034D7" w:rsidRPr="0095451B" w:rsidRDefault="002034D7" w:rsidP="006A23C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21</w:t>
          </w:r>
        </w:p>
      </w:tc>
    </w:tr>
  </w:tbl>
  <w:p w:rsidR="002034D7" w:rsidRPr="0095451B" w:rsidRDefault="002034D7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2034D7" w:rsidRPr="0098663B" w:rsidRDefault="002034D7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5950"/>
    <w:rsid w:val="00064151"/>
    <w:rsid w:val="00071C2C"/>
    <w:rsid w:val="00083333"/>
    <w:rsid w:val="000915E6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1138"/>
    <w:rsid w:val="001B45CF"/>
    <w:rsid w:val="001B666D"/>
    <w:rsid w:val="001C0176"/>
    <w:rsid w:val="001C0513"/>
    <w:rsid w:val="001C1263"/>
    <w:rsid w:val="001F4AB0"/>
    <w:rsid w:val="002034D7"/>
    <w:rsid w:val="002263C2"/>
    <w:rsid w:val="00230A42"/>
    <w:rsid w:val="002600D0"/>
    <w:rsid w:val="0027125A"/>
    <w:rsid w:val="002752F9"/>
    <w:rsid w:val="00276621"/>
    <w:rsid w:val="00276894"/>
    <w:rsid w:val="00287A7C"/>
    <w:rsid w:val="00294D3A"/>
    <w:rsid w:val="002B570C"/>
    <w:rsid w:val="002C4A91"/>
    <w:rsid w:val="002D5E41"/>
    <w:rsid w:val="002E0992"/>
    <w:rsid w:val="002F05D1"/>
    <w:rsid w:val="002F1D16"/>
    <w:rsid w:val="0030505E"/>
    <w:rsid w:val="003119E3"/>
    <w:rsid w:val="00337BB7"/>
    <w:rsid w:val="0034601E"/>
    <w:rsid w:val="003622B0"/>
    <w:rsid w:val="00373B1A"/>
    <w:rsid w:val="00374D84"/>
    <w:rsid w:val="003761E5"/>
    <w:rsid w:val="0037748D"/>
    <w:rsid w:val="003819C5"/>
    <w:rsid w:val="003C5DF9"/>
    <w:rsid w:val="003D4BB0"/>
    <w:rsid w:val="003D6DA6"/>
    <w:rsid w:val="00401184"/>
    <w:rsid w:val="0044085D"/>
    <w:rsid w:val="00452017"/>
    <w:rsid w:val="00460867"/>
    <w:rsid w:val="00466CFC"/>
    <w:rsid w:val="004739BA"/>
    <w:rsid w:val="004747BF"/>
    <w:rsid w:val="004821D1"/>
    <w:rsid w:val="00491601"/>
    <w:rsid w:val="004B2922"/>
    <w:rsid w:val="004B35C8"/>
    <w:rsid w:val="004B3AD8"/>
    <w:rsid w:val="004C3EA2"/>
    <w:rsid w:val="004F252F"/>
    <w:rsid w:val="004F48C8"/>
    <w:rsid w:val="00503F1A"/>
    <w:rsid w:val="00507910"/>
    <w:rsid w:val="00535B89"/>
    <w:rsid w:val="005528D8"/>
    <w:rsid w:val="0056074B"/>
    <w:rsid w:val="005608FA"/>
    <w:rsid w:val="00561943"/>
    <w:rsid w:val="00574610"/>
    <w:rsid w:val="00597011"/>
    <w:rsid w:val="005A3F03"/>
    <w:rsid w:val="005C47A4"/>
    <w:rsid w:val="005C52B5"/>
    <w:rsid w:val="005D3B20"/>
    <w:rsid w:val="005E3738"/>
    <w:rsid w:val="005F2496"/>
    <w:rsid w:val="005F50BC"/>
    <w:rsid w:val="005F558A"/>
    <w:rsid w:val="005F5BD7"/>
    <w:rsid w:val="006151D7"/>
    <w:rsid w:val="00625A05"/>
    <w:rsid w:val="00627980"/>
    <w:rsid w:val="00632E5D"/>
    <w:rsid w:val="00633E9D"/>
    <w:rsid w:val="00644646"/>
    <w:rsid w:val="00695FF0"/>
    <w:rsid w:val="006A23C2"/>
    <w:rsid w:val="006A2CFF"/>
    <w:rsid w:val="006A7BF9"/>
    <w:rsid w:val="006B0E7F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57D7"/>
    <w:rsid w:val="007A65C5"/>
    <w:rsid w:val="007D1D21"/>
    <w:rsid w:val="007D34A0"/>
    <w:rsid w:val="007E1973"/>
    <w:rsid w:val="007E2F5B"/>
    <w:rsid w:val="008316EF"/>
    <w:rsid w:val="00833C49"/>
    <w:rsid w:val="008417F6"/>
    <w:rsid w:val="008472BC"/>
    <w:rsid w:val="008523D6"/>
    <w:rsid w:val="00853906"/>
    <w:rsid w:val="00857410"/>
    <w:rsid w:val="00884CBC"/>
    <w:rsid w:val="008B0E67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0AF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27E1B"/>
    <w:rsid w:val="00A46B7F"/>
    <w:rsid w:val="00A47A18"/>
    <w:rsid w:val="00A5063E"/>
    <w:rsid w:val="00A54018"/>
    <w:rsid w:val="00A61642"/>
    <w:rsid w:val="00A62932"/>
    <w:rsid w:val="00A62C63"/>
    <w:rsid w:val="00A72B68"/>
    <w:rsid w:val="00A739B5"/>
    <w:rsid w:val="00A8297F"/>
    <w:rsid w:val="00A8366C"/>
    <w:rsid w:val="00A858D9"/>
    <w:rsid w:val="00AA379A"/>
    <w:rsid w:val="00AA4F67"/>
    <w:rsid w:val="00AB02C9"/>
    <w:rsid w:val="00AB568C"/>
    <w:rsid w:val="00AD233D"/>
    <w:rsid w:val="00AD5DBF"/>
    <w:rsid w:val="00AE5755"/>
    <w:rsid w:val="00B113AB"/>
    <w:rsid w:val="00B136BD"/>
    <w:rsid w:val="00B14108"/>
    <w:rsid w:val="00B5471A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3DB6"/>
    <w:rsid w:val="00CD7A24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90AB3"/>
    <w:rsid w:val="00DA7321"/>
    <w:rsid w:val="00DA78D3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3137"/>
    <w:rsid w:val="00E560BA"/>
    <w:rsid w:val="00E76347"/>
    <w:rsid w:val="00E957E9"/>
    <w:rsid w:val="00EB7AC3"/>
    <w:rsid w:val="00EC10FA"/>
    <w:rsid w:val="00EC6261"/>
    <w:rsid w:val="00EC7000"/>
    <w:rsid w:val="00ED15EB"/>
    <w:rsid w:val="00F01668"/>
    <w:rsid w:val="00F113F3"/>
    <w:rsid w:val="00F13139"/>
    <w:rsid w:val="00F4433F"/>
    <w:rsid w:val="00F61A5F"/>
    <w:rsid w:val="00F722A9"/>
    <w:rsid w:val="00FA6E6A"/>
    <w:rsid w:val="00FB3811"/>
    <w:rsid w:val="00FD0D27"/>
    <w:rsid w:val="00FD22F0"/>
    <w:rsid w:val="00FD682B"/>
    <w:rsid w:val="00FE61B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034D7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Char0">
    <w:name w:val="Знак1 Знак Знак Знак Знак Знак Знак Знак Знак1 Char"/>
    <w:basedOn w:val="a"/>
    <w:rsid w:val="00A8297F"/>
    <w:pPr>
      <w:spacing w:after="160" w:line="240" w:lineRule="exact"/>
      <w:ind w:firstLine="0"/>
      <w:jc w:val="left"/>
    </w:pPr>
    <w:rPr>
      <w:rFonts w:ascii="Verdana" w:hAnsi="Verdana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405</TotalTime>
  <Pages>1</Pages>
  <Words>12985</Words>
  <Characters>74017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86829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64</cp:revision>
  <cp:lastPrinted>2016-05-23T06:42:00Z</cp:lastPrinted>
  <dcterms:created xsi:type="dcterms:W3CDTF">2015-07-16T04:36:00Z</dcterms:created>
  <dcterms:modified xsi:type="dcterms:W3CDTF">2016-05-23T06:43:00Z</dcterms:modified>
</cp:coreProperties>
</file>