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1B0092" w:rsidRDefault="001B0092" w:rsidP="001B0092">
      <w:pPr>
        <w:ind w:firstLine="0"/>
        <w:rPr>
          <w:b/>
          <w:i/>
          <w:szCs w:val="28"/>
        </w:rPr>
      </w:pPr>
      <w:r w:rsidRPr="007A6EF5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внесении изменений в решение </w:t>
      </w:r>
    </w:p>
    <w:p w:rsidR="001B0092" w:rsidRDefault="001B0092" w:rsidP="001B0092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Муниципального собрания городского округа </w:t>
      </w:r>
    </w:p>
    <w:p w:rsidR="001B0092" w:rsidRDefault="001B0092" w:rsidP="001B0092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ЗАТО Светлый от 05 марта 2009 года № 18</w:t>
      </w:r>
    </w:p>
    <w:p w:rsidR="001B0092" w:rsidRDefault="001B0092" w:rsidP="001B0092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«Об утверждении платных услуг, </w:t>
      </w:r>
    </w:p>
    <w:p w:rsidR="001B0092" w:rsidRDefault="001B0092" w:rsidP="001B0092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предоставляемых МУП «ЖКХ», для</w:t>
      </w:r>
    </w:p>
    <w:p w:rsidR="001B0092" w:rsidRPr="007A6EF5" w:rsidRDefault="001B0092" w:rsidP="001B0092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населения и прочих потребителей»</w:t>
      </w:r>
    </w:p>
    <w:p w:rsidR="001B0092" w:rsidRDefault="001B0092" w:rsidP="001B0092">
      <w:pPr>
        <w:rPr>
          <w:szCs w:val="28"/>
        </w:rPr>
      </w:pPr>
    </w:p>
    <w:p w:rsidR="006151D7" w:rsidRPr="006151D7" w:rsidRDefault="006151D7" w:rsidP="001B0092">
      <w:pPr>
        <w:rPr>
          <w:szCs w:val="28"/>
        </w:rPr>
      </w:pPr>
    </w:p>
    <w:p w:rsidR="001B0092" w:rsidRDefault="001B0092" w:rsidP="001B0092">
      <w:pPr>
        <w:ind w:firstLine="708"/>
        <w:rPr>
          <w:szCs w:val="28"/>
        </w:rPr>
      </w:pPr>
      <w:r>
        <w:rPr>
          <w:szCs w:val="28"/>
        </w:rPr>
        <w:t>Руководствуясь Федеральным законом от 06 октября 2003 года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</w:p>
    <w:p w:rsidR="001B0092" w:rsidRPr="007A6EF5" w:rsidRDefault="001B0092" w:rsidP="001B0092">
      <w:pPr>
        <w:ind w:firstLine="708"/>
        <w:rPr>
          <w:szCs w:val="28"/>
        </w:rPr>
      </w:pPr>
    </w:p>
    <w:p w:rsidR="001B0092" w:rsidRPr="00F26D5D" w:rsidRDefault="001B0092" w:rsidP="006151D7">
      <w:pPr>
        <w:ind w:firstLine="0"/>
        <w:jc w:val="center"/>
        <w:rPr>
          <w:szCs w:val="28"/>
        </w:rPr>
      </w:pPr>
      <w:r w:rsidRPr="00F26D5D">
        <w:rPr>
          <w:szCs w:val="28"/>
        </w:rPr>
        <w:t>РЕШЕНИЕ</w:t>
      </w:r>
      <w:r>
        <w:rPr>
          <w:szCs w:val="28"/>
        </w:rPr>
        <w:t>:</w:t>
      </w:r>
    </w:p>
    <w:p w:rsidR="001B0092" w:rsidRPr="007A6EF5" w:rsidRDefault="001B0092" w:rsidP="001B0092">
      <w:pPr>
        <w:jc w:val="center"/>
        <w:rPr>
          <w:szCs w:val="28"/>
        </w:rPr>
      </w:pPr>
    </w:p>
    <w:p w:rsidR="001B0092" w:rsidRDefault="001B0092" w:rsidP="001B0092">
      <w:pPr>
        <w:pStyle w:val="af3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Pr="00F02CA5">
        <w:rPr>
          <w:szCs w:val="28"/>
        </w:rPr>
        <w:t xml:space="preserve">Внести изменение в </w:t>
      </w:r>
      <w:r>
        <w:rPr>
          <w:szCs w:val="28"/>
        </w:rPr>
        <w:t xml:space="preserve">приложение № 1 к </w:t>
      </w:r>
      <w:r w:rsidRPr="00F02CA5">
        <w:rPr>
          <w:szCs w:val="28"/>
        </w:rPr>
        <w:t>решени</w:t>
      </w:r>
      <w:r>
        <w:rPr>
          <w:szCs w:val="28"/>
        </w:rPr>
        <w:t>ю</w:t>
      </w:r>
      <w:r w:rsidRPr="00F02CA5">
        <w:rPr>
          <w:szCs w:val="28"/>
        </w:rPr>
        <w:t xml:space="preserve"> </w:t>
      </w:r>
      <w:r>
        <w:rPr>
          <w:szCs w:val="28"/>
        </w:rPr>
        <w:t>Муниципального собрания городск</w:t>
      </w:r>
      <w:r w:rsidRPr="00F02CA5">
        <w:rPr>
          <w:szCs w:val="28"/>
        </w:rPr>
        <w:t>ого округа ЗАТО Светлый от 05 марта 2009 года №</w:t>
      </w:r>
      <w:r>
        <w:rPr>
          <w:szCs w:val="28"/>
        </w:rPr>
        <w:t xml:space="preserve"> </w:t>
      </w:r>
      <w:r w:rsidRPr="00F02CA5">
        <w:rPr>
          <w:szCs w:val="28"/>
        </w:rPr>
        <w:t xml:space="preserve">18 </w:t>
      </w:r>
      <w:r w:rsidR="006151D7">
        <w:rPr>
          <w:szCs w:val="28"/>
        </w:rPr>
        <w:br/>
      </w:r>
      <w:r w:rsidRPr="00F02CA5">
        <w:rPr>
          <w:szCs w:val="28"/>
        </w:rPr>
        <w:t>«Об утверждении платных услуг, предоставляемых МУП «ЖКХ»</w:t>
      </w:r>
      <w:r>
        <w:rPr>
          <w:szCs w:val="28"/>
        </w:rPr>
        <w:t>,</w:t>
      </w:r>
      <w:r w:rsidRPr="00F02CA5">
        <w:rPr>
          <w:szCs w:val="28"/>
        </w:rPr>
        <w:t xml:space="preserve"> для населения и прочих потребителей»</w:t>
      </w:r>
      <w:r>
        <w:rPr>
          <w:szCs w:val="28"/>
        </w:rPr>
        <w:t>, изложив пункт 45 в следующей редакции:</w:t>
      </w:r>
    </w:p>
    <w:p w:rsidR="001B0092" w:rsidRDefault="001B0092" w:rsidP="001B0092">
      <w:pPr>
        <w:pStyle w:val="af3"/>
        <w:ind w:left="0" w:firstLine="708"/>
        <w:rPr>
          <w:szCs w:val="28"/>
        </w:rPr>
      </w:pP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549"/>
        <w:gridCol w:w="4622"/>
        <w:gridCol w:w="955"/>
        <w:gridCol w:w="1234"/>
        <w:gridCol w:w="1223"/>
        <w:gridCol w:w="336"/>
      </w:tblGrid>
      <w:tr w:rsidR="001B0092" w:rsidRPr="007230BD" w:rsidTr="002730D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622" w:type="dxa"/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Установка прибора учета потребления: тепловой энергии, холодной воды, горячей воды</w:t>
            </w:r>
          </w:p>
        </w:tc>
        <w:tc>
          <w:tcPr>
            <w:tcW w:w="955" w:type="dxa"/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34" w:type="dxa"/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1186,44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</w:p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</w:p>
          <w:p w:rsidR="001B0092" w:rsidRPr="001B666D" w:rsidRDefault="001B0092" w:rsidP="001B666D">
            <w:pPr>
              <w:tabs>
                <w:tab w:val="center" w:pos="4536"/>
                <w:tab w:val="right" w:pos="9072"/>
              </w:tabs>
              <w:ind w:firstLine="23"/>
              <w:rPr>
                <w:color w:val="000000"/>
                <w:sz w:val="24"/>
                <w:szCs w:val="24"/>
              </w:rPr>
            </w:pPr>
            <w:r w:rsidRPr="001B666D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1B0092" w:rsidRDefault="001B0092" w:rsidP="001B0092">
      <w:pPr>
        <w:pStyle w:val="af3"/>
        <w:ind w:left="0" w:firstLine="708"/>
        <w:rPr>
          <w:szCs w:val="28"/>
        </w:rPr>
      </w:pPr>
    </w:p>
    <w:p w:rsidR="006151D7" w:rsidRDefault="001B0092" w:rsidP="006151D7">
      <w:pPr>
        <w:rPr>
          <w:szCs w:val="28"/>
        </w:rPr>
      </w:pPr>
      <w:r>
        <w:rPr>
          <w:szCs w:val="28"/>
        </w:rPr>
        <w:t xml:space="preserve">2. </w:t>
      </w:r>
      <w:r w:rsidR="006151D7" w:rsidRPr="003F0F6E">
        <w:rPr>
          <w:szCs w:val="28"/>
        </w:rPr>
        <w:t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6151D7" w:rsidRDefault="006151D7" w:rsidP="006151D7">
      <w:pPr>
        <w:rPr>
          <w:szCs w:val="28"/>
        </w:rPr>
      </w:pPr>
    </w:p>
    <w:p w:rsidR="006151D7" w:rsidRDefault="006151D7" w:rsidP="006151D7">
      <w:pPr>
        <w:rPr>
          <w:szCs w:val="28"/>
        </w:rPr>
      </w:pPr>
    </w:p>
    <w:p w:rsidR="006151D7" w:rsidRDefault="006151D7" w:rsidP="006151D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151D7" w:rsidRDefault="006151D7" w:rsidP="006151D7">
      <w:pPr>
        <w:ind w:firstLine="0"/>
        <w:jc w:val="center"/>
        <w:rPr>
          <w:szCs w:val="28"/>
        </w:rPr>
      </w:pPr>
    </w:p>
    <w:p w:rsidR="001B0092" w:rsidRPr="00B20DB3" w:rsidRDefault="001B0092" w:rsidP="006151D7">
      <w:pPr>
        <w:rPr>
          <w:szCs w:val="28"/>
        </w:rPr>
      </w:pPr>
      <w:r>
        <w:rPr>
          <w:szCs w:val="28"/>
        </w:rPr>
        <w:t xml:space="preserve">3. </w:t>
      </w:r>
      <w:r w:rsidRPr="00B20DB3">
        <w:rPr>
          <w:szCs w:val="28"/>
        </w:rPr>
        <w:t xml:space="preserve">Настоящее решение </w:t>
      </w:r>
      <w:r>
        <w:rPr>
          <w:szCs w:val="28"/>
        </w:rPr>
        <w:t>вступает в силу со дня</w:t>
      </w:r>
      <w:r w:rsidRPr="00B20DB3">
        <w:rPr>
          <w:szCs w:val="28"/>
        </w:rPr>
        <w:t xml:space="preserve"> официально</w:t>
      </w:r>
      <w:r>
        <w:rPr>
          <w:szCs w:val="28"/>
        </w:rPr>
        <w:t>го опубликования</w:t>
      </w:r>
      <w:r w:rsidRPr="00B20DB3">
        <w:rPr>
          <w:szCs w:val="28"/>
        </w:rPr>
        <w:t>.</w:t>
      </w:r>
    </w:p>
    <w:p w:rsidR="00740803" w:rsidRPr="00740803" w:rsidRDefault="00740803" w:rsidP="00632E5D">
      <w:pPr>
        <w:ind w:right="4252" w:firstLine="0"/>
        <w:jc w:val="left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2F1D16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</w:t>
            </w:r>
            <w:r w:rsidR="002F1D16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Pr="00EC10FA" w:rsidRDefault="00740803" w:rsidP="001B666D">
      <w:pPr>
        <w:ind w:firstLine="0"/>
        <w:rPr>
          <w:color w:val="000000"/>
          <w:sz w:val="16"/>
          <w:szCs w:val="16"/>
        </w:rPr>
      </w:pPr>
    </w:p>
    <w:sectPr w:rsidR="00740803" w:rsidRPr="00EC10FA" w:rsidSect="002F1D16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7F" w:rsidRDefault="00A46B7F">
      <w:r>
        <w:separator/>
      </w:r>
    </w:p>
  </w:endnote>
  <w:endnote w:type="continuationSeparator" w:id="1">
    <w:p w:rsidR="00A46B7F" w:rsidRDefault="00A4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7F" w:rsidRDefault="00A46B7F">
      <w:r>
        <w:separator/>
      </w:r>
    </w:p>
  </w:footnote>
  <w:footnote w:type="continuationSeparator" w:id="1">
    <w:p w:rsidR="00A46B7F" w:rsidRDefault="00A4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0299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D505E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B0092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600D0"/>
    <w:rsid w:val="0027125A"/>
    <w:rsid w:val="002752F9"/>
    <w:rsid w:val="00276621"/>
    <w:rsid w:val="00276894"/>
    <w:rsid w:val="00294D3A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8C8"/>
    <w:rsid w:val="00503F1A"/>
    <w:rsid w:val="00507910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D1D21"/>
    <w:rsid w:val="007E2F5B"/>
    <w:rsid w:val="008316EF"/>
    <w:rsid w:val="00833C49"/>
    <w:rsid w:val="008472BC"/>
    <w:rsid w:val="008523D6"/>
    <w:rsid w:val="00853906"/>
    <w:rsid w:val="00857410"/>
    <w:rsid w:val="00884CBC"/>
    <w:rsid w:val="008B0E6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6B7F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B568C"/>
    <w:rsid w:val="00AD233D"/>
    <w:rsid w:val="00AE5755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1469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2016-04-18T04:41:00Z</cp:lastPrinted>
  <dcterms:created xsi:type="dcterms:W3CDTF">2015-07-16T04:36:00Z</dcterms:created>
  <dcterms:modified xsi:type="dcterms:W3CDTF">2016-04-18T04:43:00Z</dcterms:modified>
</cp:coreProperties>
</file>