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5C" w:rsidRDefault="00DE395C" w:rsidP="00DE395C">
      <w:pPr>
        <w:ind w:right="3287" w:firstLine="0"/>
        <w:jc w:val="left"/>
        <w:rPr>
          <w:b/>
          <w:i/>
          <w:iCs/>
          <w:szCs w:val="28"/>
        </w:rPr>
      </w:pPr>
      <w:r w:rsidRPr="008E779A">
        <w:rPr>
          <w:b/>
          <w:i/>
          <w:iCs/>
          <w:szCs w:val="28"/>
        </w:rPr>
        <w:t>О внесении изменений в решение Муниципального собрания городского округа ЗАТО Светлый от 2</w:t>
      </w:r>
      <w:r>
        <w:rPr>
          <w:b/>
          <w:i/>
          <w:iCs/>
          <w:szCs w:val="28"/>
        </w:rPr>
        <w:t>3</w:t>
      </w:r>
      <w:r w:rsidRPr="008E779A">
        <w:rPr>
          <w:b/>
          <w:i/>
          <w:iCs/>
          <w:szCs w:val="28"/>
        </w:rPr>
        <w:t xml:space="preserve"> декабря 201</w:t>
      </w:r>
      <w:r>
        <w:rPr>
          <w:b/>
          <w:i/>
          <w:iCs/>
          <w:szCs w:val="28"/>
        </w:rPr>
        <w:t>4</w:t>
      </w:r>
      <w:r w:rsidRPr="008E779A">
        <w:rPr>
          <w:b/>
          <w:i/>
          <w:iCs/>
          <w:szCs w:val="28"/>
        </w:rPr>
        <w:t xml:space="preserve"> года № </w:t>
      </w:r>
      <w:r>
        <w:rPr>
          <w:b/>
          <w:i/>
          <w:iCs/>
          <w:szCs w:val="28"/>
        </w:rPr>
        <w:t xml:space="preserve">48 </w:t>
      </w:r>
      <w:r w:rsidRPr="008E779A">
        <w:rPr>
          <w:b/>
          <w:i/>
          <w:iCs/>
          <w:szCs w:val="28"/>
        </w:rPr>
        <w:t>«О принятии бюджета городского округа ЗАТО Светлый на 201</w:t>
      </w:r>
      <w:r>
        <w:rPr>
          <w:b/>
          <w:i/>
          <w:iCs/>
          <w:szCs w:val="28"/>
        </w:rPr>
        <w:t>5</w:t>
      </w:r>
      <w:r w:rsidRPr="008E779A">
        <w:rPr>
          <w:b/>
          <w:i/>
          <w:iCs/>
          <w:szCs w:val="28"/>
        </w:rPr>
        <w:t xml:space="preserve"> год» </w:t>
      </w:r>
    </w:p>
    <w:p w:rsidR="00DE395C" w:rsidRPr="008E779A" w:rsidRDefault="00DE395C" w:rsidP="00DE395C">
      <w:pPr>
        <w:ind w:right="4534"/>
        <w:rPr>
          <w:b/>
          <w:i/>
          <w:iCs/>
          <w:szCs w:val="28"/>
        </w:rPr>
      </w:pPr>
    </w:p>
    <w:p w:rsidR="00DE395C" w:rsidRDefault="00DE395C" w:rsidP="00DE395C">
      <w:pPr>
        <w:autoSpaceDE w:val="0"/>
        <w:autoSpaceDN w:val="0"/>
        <w:adjustRightInd w:val="0"/>
        <w:rPr>
          <w:szCs w:val="28"/>
        </w:rPr>
      </w:pPr>
      <w:r w:rsidRPr="008E779A">
        <w:rPr>
          <w:szCs w:val="28"/>
        </w:rPr>
        <w:t>Заслушав выступление начальника управления финансов, экономики и инвестиционной политики администрации</w:t>
      </w:r>
      <w:r>
        <w:rPr>
          <w:szCs w:val="28"/>
        </w:rPr>
        <w:t xml:space="preserve"> </w:t>
      </w:r>
      <w:r w:rsidRPr="008E779A">
        <w:rPr>
          <w:szCs w:val="28"/>
        </w:rPr>
        <w:t xml:space="preserve">городского округа ЗАТО Светлый </w:t>
      </w:r>
      <w:r w:rsidR="00EA22F0">
        <w:rPr>
          <w:szCs w:val="28"/>
        </w:rPr>
        <w:t>О.Н.</w:t>
      </w:r>
      <w:r>
        <w:rPr>
          <w:szCs w:val="28"/>
        </w:rPr>
        <w:t xml:space="preserve"> </w:t>
      </w:r>
      <w:r w:rsidR="00EA22F0">
        <w:rPr>
          <w:szCs w:val="28"/>
        </w:rPr>
        <w:t>Шандыбиной</w:t>
      </w:r>
      <w:r w:rsidRPr="008E779A">
        <w:rPr>
          <w:szCs w:val="28"/>
        </w:rPr>
        <w:t xml:space="preserve"> о внесении изменений в решение Муниципального собрания городского округа ЗАТО Светлый </w:t>
      </w:r>
      <w:r w:rsidR="00780DF6">
        <w:rPr>
          <w:szCs w:val="28"/>
        </w:rPr>
        <w:br/>
      </w:r>
      <w:r w:rsidRPr="008E779A">
        <w:rPr>
          <w:szCs w:val="28"/>
        </w:rPr>
        <w:t>от 2</w:t>
      </w:r>
      <w:r>
        <w:rPr>
          <w:szCs w:val="28"/>
        </w:rPr>
        <w:t>3</w:t>
      </w:r>
      <w:r w:rsidRPr="008E779A">
        <w:rPr>
          <w:szCs w:val="28"/>
        </w:rPr>
        <w:t xml:space="preserve"> декабря 201</w:t>
      </w:r>
      <w:r>
        <w:rPr>
          <w:szCs w:val="28"/>
        </w:rPr>
        <w:t>4</w:t>
      </w:r>
      <w:r w:rsidRPr="008E779A">
        <w:rPr>
          <w:szCs w:val="28"/>
        </w:rPr>
        <w:t xml:space="preserve"> года № </w:t>
      </w:r>
      <w:r>
        <w:rPr>
          <w:szCs w:val="28"/>
        </w:rPr>
        <w:t>48</w:t>
      </w:r>
      <w:r w:rsidRPr="008E779A">
        <w:rPr>
          <w:szCs w:val="28"/>
        </w:rPr>
        <w:t xml:space="preserve"> </w:t>
      </w:r>
      <w:r w:rsidRPr="008E779A">
        <w:rPr>
          <w:iCs/>
          <w:szCs w:val="28"/>
        </w:rPr>
        <w:t>«О принятии бюджета городского округа ЗАТО Светлый на 201</w:t>
      </w:r>
      <w:r>
        <w:rPr>
          <w:iCs/>
          <w:szCs w:val="28"/>
        </w:rPr>
        <w:t>5</w:t>
      </w:r>
      <w:r w:rsidRPr="008E779A">
        <w:rPr>
          <w:iCs/>
          <w:szCs w:val="28"/>
        </w:rPr>
        <w:t xml:space="preserve"> год»</w:t>
      </w:r>
      <w:r>
        <w:rPr>
          <w:iCs/>
          <w:szCs w:val="28"/>
        </w:rPr>
        <w:t xml:space="preserve"> (с изменениями, внесенными решениями Муниципального собрания от 20 января 2015 года № 1, </w:t>
      </w:r>
      <w:r w:rsidR="00780DF6">
        <w:rPr>
          <w:iCs/>
          <w:szCs w:val="28"/>
        </w:rPr>
        <w:br/>
      </w:r>
      <w:r>
        <w:rPr>
          <w:iCs/>
          <w:szCs w:val="28"/>
        </w:rPr>
        <w:t>от 10 февраля 2015 года № 3, от 31 марта 2015 года № 5, от 21 мая 2015 года № 14)</w:t>
      </w:r>
      <w:r>
        <w:rPr>
          <w:szCs w:val="28"/>
        </w:rPr>
        <w:t xml:space="preserve">, </w:t>
      </w:r>
      <w:r>
        <w:rPr>
          <w:iCs/>
          <w:szCs w:val="28"/>
        </w:rPr>
        <w:t>руководствуясь</w:t>
      </w:r>
      <w:r w:rsidRPr="008E779A">
        <w:rPr>
          <w:iCs/>
          <w:szCs w:val="28"/>
        </w:rPr>
        <w:t xml:space="preserve"> Устав</w:t>
      </w:r>
      <w:r>
        <w:rPr>
          <w:iCs/>
          <w:szCs w:val="28"/>
        </w:rPr>
        <w:t>ом</w:t>
      </w:r>
      <w:r w:rsidRPr="008E779A">
        <w:rPr>
          <w:iCs/>
          <w:szCs w:val="28"/>
        </w:rPr>
        <w:t xml:space="preserve"> муниципального образования Городской округ ЗАТО Светлый Саратовской области </w:t>
      </w:r>
      <w:r w:rsidRPr="008E779A">
        <w:rPr>
          <w:szCs w:val="28"/>
        </w:rPr>
        <w:t>Муниципальное собрание городского округа ЗАТО Светлый приняло</w:t>
      </w:r>
    </w:p>
    <w:p w:rsidR="00DE395C" w:rsidRPr="00DE395C" w:rsidRDefault="00DE395C" w:rsidP="00DE395C">
      <w:pPr>
        <w:autoSpaceDE w:val="0"/>
        <w:autoSpaceDN w:val="0"/>
        <w:adjustRightInd w:val="0"/>
        <w:rPr>
          <w:sz w:val="16"/>
          <w:szCs w:val="16"/>
        </w:rPr>
      </w:pPr>
    </w:p>
    <w:p w:rsidR="00DE395C" w:rsidRDefault="00DE395C" w:rsidP="00DE395C">
      <w:pPr>
        <w:jc w:val="center"/>
        <w:rPr>
          <w:szCs w:val="28"/>
        </w:rPr>
      </w:pPr>
      <w:r w:rsidRPr="008E779A">
        <w:rPr>
          <w:szCs w:val="28"/>
        </w:rPr>
        <w:t>Р Е Ш Е Н И Е:</w:t>
      </w:r>
    </w:p>
    <w:p w:rsidR="00DE395C" w:rsidRPr="00AE4D33" w:rsidRDefault="00DE395C" w:rsidP="00DE395C">
      <w:pPr>
        <w:jc w:val="center"/>
        <w:rPr>
          <w:sz w:val="16"/>
          <w:szCs w:val="16"/>
        </w:rPr>
      </w:pPr>
    </w:p>
    <w:p w:rsidR="00DE395C" w:rsidRDefault="00DE395C" w:rsidP="00DE395C">
      <w:pPr>
        <w:pStyle w:val="ab"/>
        <w:spacing w:before="0" w:after="0"/>
        <w:rPr>
          <w:szCs w:val="28"/>
        </w:rPr>
      </w:pPr>
      <w:r w:rsidRPr="008E779A">
        <w:rPr>
          <w:szCs w:val="28"/>
        </w:rPr>
        <w:t xml:space="preserve">1. Внести </w:t>
      </w:r>
      <w:r>
        <w:rPr>
          <w:szCs w:val="28"/>
        </w:rPr>
        <w:t xml:space="preserve">в решение </w:t>
      </w:r>
      <w:r w:rsidRPr="008E779A">
        <w:rPr>
          <w:szCs w:val="28"/>
        </w:rPr>
        <w:t>Муниципального собрания городского округа ЗАТО Светлый от 2</w:t>
      </w:r>
      <w:r>
        <w:rPr>
          <w:szCs w:val="28"/>
        </w:rPr>
        <w:t>3</w:t>
      </w:r>
      <w:r w:rsidRPr="008E779A">
        <w:rPr>
          <w:szCs w:val="28"/>
        </w:rPr>
        <w:t xml:space="preserve"> декабря 201</w:t>
      </w:r>
      <w:r>
        <w:rPr>
          <w:szCs w:val="28"/>
        </w:rPr>
        <w:t>4</w:t>
      </w:r>
      <w:r w:rsidRPr="008E779A">
        <w:rPr>
          <w:szCs w:val="28"/>
        </w:rPr>
        <w:t xml:space="preserve"> года № </w:t>
      </w:r>
      <w:r>
        <w:rPr>
          <w:szCs w:val="28"/>
        </w:rPr>
        <w:t>48</w:t>
      </w:r>
      <w:r w:rsidRPr="008E779A">
        <w:rPr>
          <w:szCs w:val="28"/>
        </w:rPr>
        <w:t xml:space="preserve"> </w:t>
      </w:r>
      <w:r w:rsidRPr="008E779A">
        <w:rPr>
          <w:iCs/>
          <w:szCs w:val="28"/>
        </w:rPr>
        <w:t>«О принятии бюджета городского округа ЗАТО Светлый на 201</w:t>
      </w:r>
      <w:r>
        <w:rPr>
          <w:iCs/>
          <w:szCs w:val="28"/>
        </w:rPr>
        <w:t>5</w:t>
      </w:r>
      <w:r w:rsidRPr="008E779A">
        <w:rPr>
          <w:iCs/>
          <w:szCs w:val="28"/>
        </w:rPr>
        <w:t xml:space="preserve"> год»</w:t>
      </w:r>
      <w:r>
        <w:rPr>
          <w:iCs/>
          <w:szCs w:val="28"/>
        </w:rPr>
        <w:t xml:space="preserve"> </w:t>
      </w:r>
      <w:r>
        <w:rPr>
          <w:szCs w:val="28"/>
        </w:rPr>
        <w:t xml:space="preserve">следующие </w:t>
      </w:r>
      <w:r w:rsidRPr="008E779A">
        <w:rPr>
          <w:szCs w:val="28"/>
        </w:rPr>
        <w:t>изменения</w:t>
      </w:r>
      <w:r>
        <w:rPr>
          <w:szCs w:val="28"/>
        </w:rPr>
        <w:t xml:space="preserve">: </w:t>
      </w:r>
    </w:p>
    <w:p w:rsidR="00DE395C" w:rsidRDefault="00DE395C" w:rsidP="00DE395C">
      <w:pPr>
        <w:pStyle w:val="ab"/>
        <w:spacing w:before="0" w:after="0"/>
        <w:rPr>
          <w:szCs w:val="28"/>
        </w:rPr>
      </w:pPr>
      <w:r w:rsidRPr="00955565">
        <w:rPr>
          <w:szCs w:val="28"/>
        </w:rPr>
        <w:t>в подпункте 1) пункта 1 цифры «</w:t>
      </w:r>
      <w:r>
        <w:rPr>
          <w:szCs w:val="28"/>
        </w:rPr>
        <w:t>244 054,2</w:t>
      </w:r>
      <w:r w:rsidRPr="00955565">
        <w:rPr>
          <w:szCs w:val="28"/>
        </w:rPr>
        <w:t>» заменить цифрами «</w:t>
      </w:r>
      <w:r>
        <w:rPr>
          <w:szCs w:val="28"/>
        </w:rPr>
        <w:t>223 415,3</w:t>
      </w:r>
      <w:r w:rsidRPr="00955565">
        <w:rPr>
          <w:szCs w:val="28"/>
        </w:rPr>
        <w:t>»;</w:t>
      </w:r>
    </w:p>
    <w:p w:rsidR="00DE395C" w:rsidRDefault="00DE395C" w:rsidP="00DE395C">
      <w:pPr>
        <w:pStyle w:val="ab"/>
        <w:spacing w:before="0" w:after="0"/>
        <w:rPr>
          <w:szCs w:val="28"/>
        </w:rPr>
      </w:pPr>
      <w:r>
        <w:rPr>
          <w:szCs w:val="28"/>
        </w:rPr>
        <w:t>в подпункте 2</w:t>
      </w:r>
      <w:r w:rsidRPr="00955565">
        <w:rPr>
          <w:szCs w:val="28"/>
        </w:rPr>
        <w:t>) пункта 1 цифры «</w:t>
      </w:r>
      <w:r>
        <w:rPr>
          <w:szCs w:val="28"/>
        </w:rPr>
        <w:t>264 579,8</w:t>
      </w:r>
      <w:r w:rsidRPr="00955565">
        <w:rPr>
          <w:szCs w:val="28"/>
        </w:rPr>
        <w:t xml:space="preserve">» </w:t>
      </w:r>
      <w:r>
        <w:rPr>
          <w:szCs w:val="28"/>
        </w:rPr>
        <w:t xml:space="preserve">заменить </w:t>
      </w:r>
      <w:r w:rsidRPr="00955565">
        <w:rPr>
          <w:szCs w:val="28"/>
        </w:rPr>
        <w:t xml:space="preserve">цифрами </w:t>
      </w:r>
      <w:r>
        <w:rPr>
          <w:szCs w:val="28"/>
        </w:rPr>
        <w:br/>
      </w:r>
      <w:r w:rsidRPr="00955565">
        <w:rPr>
          <w:szCs w:val="28"/>
        </w:rPr>
        <w:t>«</w:t>
      </w:r>
      <w:r>
        <w:rPr>
          <w:szCs w:val="28"/>
        </w:rPr>
        <w:t>249 833,5</w:t>
      </w:r>
      <w:r w:rsidRPr="00955565">
        <w:rPr>
          <w:szCs w:val="28"/>
        </w:rPr>
        <w:t>»</w:t>
      </w:r>
      <w:r>
        <w:rPr>
          <w:szCs w:val="28"/>
        </w:rPr>
        <w:t>;</w:t>
      </w:r>
    </w:p>
    <w:p w:rsidR="00DE395C" w:rsidRDefault="00DE395C" w:rsidP="00DE395C">
      <w:pPr>
        <w:pStyle w:val="ab"/>
        <w:spacing w:before="0" w:after="0"/>
        <w:rPr>
          <w:szCs w:val="28"/>
        </w:rPr>
      </w:pPr>
      <w:r>
        <w:rPr>
          <w:szCs w:val="28"/>
        </w:rPr>
        <w:t>в абзаце втором пункта 5 цифры «4 523,7» заменить цифрами «5 141,0»;</w:t>
      </w:r>
    </w:p>
    <w:p w:rsidR="00DE395C" w:rsidRPr="00955565" w:rsidRDefault="00DE395C" w:rsidP="00DE395C">
      <w:pPr>
        <w:pStyle w:val="ab"/>
        <w:spacing w:before="0" w:after="0"/>
        <w:rPr>
          <w:szCs w:val="28"/>
        </w:rPr>
      </w:pPr>
      <w:r>
        <w:rPr>
          <w:szCs w:val="28"/>
        </w:rPr>
        <w:t>п</w:t>
      </w:r>
      <w:r w:rsidRPr="00955565">
        <w:rPr>
          <w:szCs w:val="28"/>
        </w:rPr>
        <w:t>риложени</w:t>
      </w:r>
      <w:r>
        <w:rPr>
          <w:szCs w:val="28"/>
        </w:rPr>
        <w:t>я</w:t>
      </w:r>
      <w:r w:rsidRPr="00955565">
        <w:rPr>
          <w:szCs w:val="28"/>
        </w:rPr>
        <w:t xml:space="preserve"> №</w:t>
      </w:r>
      <w:r>
        <w:rPr>
          <w:szCs w:val="28"/>
        </w:rPr>
        <w:t>№</w:t>
      </w:r>
      <w:r w:rsidRPr="00955565">
        <w:rPr>
          <w:szCs w:val="28"/>
        </w:rPr>
        <w:t xml:space="preserve"> </w:t>
      </w:r>
      <w:r>
        <w:rPr>
          <w:szCs w:val="28"/>
        </w:rPr>
        <w:t>1, 4, 5, 9 изложить</w:t>
      </w:r>
      <w:r w:rsidRPr="00955565">
        <w:rPr>
          <w:szCs w:val="28"/>
        </w:rPr>
        <w:t xml:space="preserve"> в редакции согласно приложени</w:t>
      </w:r>
      <w:r>
        <w:rPr>
          <w:szCs w:val="28"/>
        </w:rPr>
        <w:t>ям</w:t>
      </w:r>
      <w:r w:rsidRPr="00955565">
        <w:rPr>
          <w:szCs w:val="28"/>
        </w:rPr>
        <w:t xml:space="preserve"> №</w:t>
      </w:r>
      <w:r>
        <w:rPr>
          <w:szCs w:val="28"/>
        </w:rPr>
        <w:t>№</w:t>
      </w:r>
      <w:r w:rsidRPr="00955565">
        <w:rPr>
          <w:szCs w:val="28"/>
        </w:rPr>
        <w:t xml:space="preserve"> 1</w:t>
      </w:r>
      <w:r>
        <w:rPr>
          <w:szCs w:val="28"/>
        </w:rPr>
        <w:t>, 2, 3, 4 к настоящему решению.</w:t>
      </w:r>
    </w:p>
    <w:p w:rsidR="00DE395C" w:rsidRDefault="00DE395C" w:rsidP="00DE395C">
      <w:pPr>
        <w:pStyle w:val="ab"/>
        <w:spacing w:before="0" w:after="0"/>
        <w:rPr>
          <w:szCs w:val="28"/>
        </w:rPr>
      </w:pPr>
      <w:r>
        <w:rPr>
          <w:szCs w:val="28"/>
        </w:rPr>
        <w:t xml:space="preserve">2. </w:t>
      </w:r>
      <w:r w:rsidRPr="00955565">
        <w:rPr>
          <w:szCs w:val="28"/>
        </w:rPr>
        <w:t>Настоящее решение вступает в силу со дня его официального опубликования.</w:t>
      </w:r>
    </w:p>
    <w:p w:rsidR="00780DF6" w:rsidRDefault="00780DF6" w:rsidP="00DE395C">
      <w:pPr>
        <w:pStyle w:val="ab"/>
        <w:spacing w:before="0" w:after="0"/>
        <w:ind w:firstLine="0"/>
        <w:jc w:val="center"/>
        <w:rPr>
          <w:sz w:val="24"/>
          <w:szCs w:val="24"/>
        </w:rPr>
      </w:pPr>
    </w:p>
    <w:p w:rsidR="00780DF6" w:rsidRDefault="00780DF6" w:rsidP="00DE395C">
      <w:pPr>
        <w:pStyle w:val="ab"/>
        <w:spacing w:before="0" w:after="0"/>
        <w:ind w:firstLine="0"/>
        <w:jc w:val="center"/>
        <w:rPr>
          <w:sz w:val="24"/>
          <w:szCs w:val="24"/>
        </w:rPr>
      </w:pPr>
    </w:p>
    <w:p w:rsidR="00DE395C" w:rsidRPr="00DE395C" w:rsidRDefault="00DE395C" w:rsidP="00DE395C">
      <w:pPr>
        <w:pStyle w:val="ab"/>
        <w:spacing w:before="0"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DE395C" w:rsidRPr="00DE395C" w:rsidRDefault="00DE395C" w:rsidP="00DE395C">
      <w:pPr>
        <w:pStyle w:val="ab"/>
        <w:spacing w:before="0" w:after="0"/>
        <w:ind w:firstLine="0"/>
        <w:jc w:val="center"/>
        <w:rPr>
          <w:sz w:val="24"/>
          <w:szCs w:val="24"/>
        </w:rPr>
      </w:pPr>
    </w:p>
    <w:p w:rsidR="00DE395C" w:rsidRPr="008E779A" w:rsidRDefault="00DE395C" w:rsidP="00DE395C">
      <w:pPr>
        <w:pStyle w:val="ab"/>
        <w:spacing w:before="0" w:after="0"/>
        <w:rPr>
          <w:szCs w:val="28"/>
        </w:rPr>
      </w:pPr>
      <w:r>
        <w:rPr>
          <w:szCs w:val="28"/>
        </w:rPr>
        <w:t>3</w:t>
      </w:r>
      <w:r w:rsidRPr="00955565">
        <w:rPr>
          <w:szCs w:val="28"/>
        </w:rPr>
        <w:t>. Опубликовать</w:t>
      </w:r>
      <w:r w:rsidRPr="008E779A">
        <w:rPr>
          <w:szCs w:val="28"/>
        </w:rPr>
        <w:t xml:space="preserve"> настоящее решение в газете городского округа ЗАТО Светлый «Светлые вести» и разместить (обнародовать) на официальном сайте администрации городского округа ЗАТО Светлый </w:t>
      </w:r>
      <w:hyperlink r:id="rId8" w:history="1">
        <w:r w:rsidRPr="008E779A">
          <w:rPr>
            <w:szCs w:val="28"/>
          </w:rPr>
          <w:t>www.zatosvetly.ru</w:t>
        </w:r>
      </w:hyperlink>
      <w:r w:rsidRPr="008E779A">
        <w:rPr>
          <w:szCs w:val="28"/>
        </w:rPr>
        <w:t xml:space="preserve"> в сети Интернет.</w:t>
      </w:r>
    </w:p>
    <w:p w:rsidR="00633E9D" w:rsidRPr="00AE5755" w:rsidRDefault="00633E9D" w:rsidP="00AE5755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AE5755" w:rsidTr="00AE5755">
        <w:tc>
          <w:tcPr>
            <w:tcW w:w="7016" w:type="dxa"/>
          </w:tcPr>
          <w:p w:rsidR="00AE5755" w:rsidRDefault="00AE5755" w:rsidP="00AE5755">
            <w:pPr>
              <w:ind w:firstLine="0"/>
              <w:rPr>
                <w:b/>
                <w:i/>
              </w:rPr>
            </w:pPr>
          </w:p>
          <w:p w:rsidR="00AE5755" w:rsidRDefault="00AE5755" w:rsidP="00AE5755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AE5755" w:rsidRDefault="00AE5755" w:rsidP="00AE5755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507910" w:rsidTr="00AE5755">
        <w:tc>
          <w:tcPr>
            <w:tcW w:w="7016" w:type="dxa"/>
          </w:tcPr>
          <w:p w:rsidR="00507910" w:rsidRDefault="00507910" w:rsidP="005079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507910" w:rsidRDefault="00507910" w:rsidP="005079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507910" w:rsidRDefault="00507910" w:rsidP="00507910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507910" w:rsidRDefault="00507910" w:rsidP="00507910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045983" w:rsidRDefault="00045983" w:rsidP="00CA5E55"/>
    <w:p w:rsidR="008E6311" w:rsidRDefault="008E6311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717864" w:rsidRDefault="00717864" w:rsidP="00CA5E55"/>
    <w:p w:rsidR="004B2A1A" w:rsidRDefault="004B2A1A" w:rsidP="00CA5E55"/>
    <w:p w:rsidR="00DE395C" w:rsidRDefault="00DE395C" w:rsidP="00CA5E55"/>
    <w:p w:rsidR="00780DF6" w:rsidRDefault="00780DF6" w:rsidP="00CA5E55"/>
    <w:p w:rsidR="00717864" w:rsidRDefault="00717864" w:rsidP="00717864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1</w:t>
      </w:r>
    </w:p>
    <w:p w:rsidR="00717864" w:rsidRPr="00896AEC" w:rsidRDefault="00717864" w:rsidP="00717864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717864" w:rsidRPr="00896AEC" w:rsidRDefault="00717864" w:rsidP="00717864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717864" w:rsidRDefault="00DE395C" w:rsidP="00717864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11 июня 2015 года № 17</w:t>
      </w:r>
    </w:p>
    <w:p w:rsidR="00DE395C" w:rsidRPr="00780DF6" w:rsidRDefault="00DE395C" w:rsidP="00717864">
      <w:pPr>
        <w:ind w:left="4536" w:firstLine="0"/>
        <w:jc w:val="center"/>
        <w:rPr>
          <w:iCs/>
          <w:sz w:val="16"/>
          <w:szCs w:val="16"/>
        </w:rPr>
      </w:pPr>
    </w:p>
    <w:p w:rsidR="00DE395C" w:rsidRDefault="00DE395C" w:rsidP="00717864">
      <w:pPr>
        <w:ind w:left="4536" w:firstLine="0"/>
        <w:jc w:val="center"/>
        <w:rPr>
          <w:iCs/>
          <w:szCs w:val="28"/>
        </w:rPr>
      </w:pPr>
    </w:p>
    <w:p w:rsidR="00717864" w:rsidRDefault="00717864" w:rsidP="00717864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«Приложение № </w:t>
      </w:r>
      <w:r>
        <w:rPr>
          <w:iCs/>
          <w:szCs w:val="28"/>
        </w:rPr>
        <w:t>1</w:t>
      </w:r>
      <w:r w:rsidRPr="00896AEC">
        <w:rPr>
          <w:iCs/>
          <w:szCs w:val="28"/>
        </w:rPr>
        <w:t xml:space="preserve"> </w:t>
      </w:r>
    </w:p>
    <w:p w:rsidR="00717864" w:rsidRPr="00896AEC" w:rsidRDefault="00717864" w:rsidP="00717864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717864" w:rsidRPr="00896AEC" w:rsidRDefault="00717864" w:rsidP="00717864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717864" w:rsidRPr="00D7734F" w:rsidRDefault="00717864" w:rsidP="00717864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 xml:space="preserve">от </w:t>
      </w:r>
      <w:r>
        <w:rPr>
          <w:iCs/>
          <w:szCs w:val="28"/>
        </w:rPr>
        <w:t>23</w:t>
      </w:r>
      <w:r w:rsidRPr="00896AEC">
        <w:rPr>
          <w:iCs/>
          <w:szCs w:val="28"/>
        </w:rPr>
        <w:t xml:space="preserve"> декабря 201</w:t>
      </w:r>
      <w:r>
        <w:rPr>
          <w:iCs/>
          <w:szCs w:val="28"/>
        </w:rPr>
        <w:t>4</w:t>
      </w:r>
      <w:r w:rsidRPr="00896AEC">
        <w:rPr>
          <w:iCs/>
          <w:szCs w:val="28"/>
        </w:rPr>
        <w:t xml:space="preserve"> года № </w:t>
      </w:r>
      <w:r>
        <w:rPr>
          <w:iCs/>
          <w:szCs w:val="28"/>
        </w:rPr>
        <w:t>48</w:t>
      </w:r>
    </w:p>
    <w:p w:rsidR="00717864" w:rsidRDefault="00717864" w:rsidP="00717864"/>
    <w:p w:rsidR="00DE395C" w:rsidRDefault="00DE395C" w:rsidP="00DE395C">
      <w:pPr>
        <w:jc w:val="center"/>
        <w:rPr>
          <w:b/>
          <w:szCs w:val="28"/>
        </w:rPr>
      </w:pPr>
      <w:r w:rsidRPr="00486764">
        <w:rPr>
          <w:b/>
          <w:szCs w:val="28"/>
        </w:rPr>
        <w:t>Безвозмездные поступления на 2015 год</w:t>
      </w:r>
    </w:p>
    <w:p w:rsidR="00DE395C" w:rsidRPr="00DE395C" w:rsidRDefault="00DE395C" w:rsidP="00DE395C">
      <w:pPr>
        <w:rPr>
          <w:sz w:val="20"/>
        </w:rPr>
      </w:pPr>
    </w:p>
    <w:tbl>
      <w:tblPr>
        <w:tblW w:w="9600" w:type="dxa"/>
        <w:tblInd w:w="103" w:type="dxa"/>
        <w:tblLook w:val="0000"/>
      </w:tblPr>
      <w:tblGrid>
        <w:gridCol w:w="2980"/>
        <w:gridCol w:w="4804"/>
        <w:gridCol w:w="1480"/>
        <w:gridCol w:w="336"/>
      </w:tblGrid>
      <w:tr w:rsidR="00DE395C" w:rsidRPr="00DE395C" w:rsidTr="00DE395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Сумма,                   тыс. руб.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D239E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DE395C" w:rsidRDefault="00DE395C" w:rsidP="00DE395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142 465,5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95C" w:rsidRPr="00DE395C" w:rsidRDefault="00DE395C" w:rsidP="00D239E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146 262,9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000 2 02 01000 00 0000 151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57 790,2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065 2 02 01001 04 0001 151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Дотация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458,8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065 2 02 01001 04 0002 151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Дотация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5 694,8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065 2 02 01007 04 0000 151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Дотация бюджетам городских округов, связанные с особым режимом безопасного функционирования закрытых админист</w:t>
            </w:r>
            <w:r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ративно-территориальных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51 636,6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jc w:val="right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1</w:t>
            </w: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Субвенция бюджетам субъектов Российс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DE395C">
              <w:rPr>
                <w:b/>
                <w:bCs/>
                <w:sz w:val="24"/>
                <w:szCs w:val="24"/>
              </w:rPr>
              <w:t>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88 472,7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065 2 02 03015 04 0000 151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color w:val="000000"/>
                <w:sz w:val="24"/>
                <w:szCs w:val="24"/>
              </w:rPr>
            </w:pPr>
            <w:r w:rsidRPr="00DE395C">
              <w:rPr>
                <w:color w:val="000000"/>
                <w:sz w:val="24"/>
                <w:szCs w:val="24"/>
              </w:rPr>
              <w:t>Субвенция бюджетам городских округов на осуществление органами местного самоуправления полномочий по первич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ному воинскому учету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288,0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065 2 02 03024 04 0001 151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</w:t>
            </w:r>
            <w:r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ных общеобразовательных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49 008,9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DE395C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065 2 02 03024 04 0003 151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E395C" w:rsidRDefault="00DE395C" w:rsidP="00DE395C">
            <w:pPr>
              <w:ind w:firstLine="0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206,0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</w:tbl>
    <w:p w:rsidR="00DE395C" w:rsidRPr="004B0319" w:rsidRDefault="00DE395C" w:rsidP="00DE395C">
      <w:pPr>
        <w:rPr>
          <w:sz w:val="16"/>
          <w:szCs w:val="16"/>
        </w:rPr>
      </w:pPr>
      <w:r>
        <w:br w:type="page"/>
      </w:r>
    </w:p>
    <w:p w:rsidR="00DE395C" w:rsidRDefault="004B0319" w:rsidP="004B031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B0319" w:rsidRPr="004B0319" w:rsidRDefault="004B0319" w:rsidP="004B0319">
      <w:pPr>
        <w:jc w:val="center"/>
        <w:rPr>
          <w:sz w:val="24"/>
          <w:szCs w:val="24"/>
        </w:rPr>
      </w:pPr>
    </w:p>
    <w:tbl>
      <w:tblPr>
        <w:tblW w:w="9600" w:type="dxa"/>
        <w:tblInd w:w="103" w:type="dxa"/>
        <w:tblLook w:val="0000"/>
      </w:tblPr>
      <w:tblGrid>
        <w:gridCol w:w="2980"/>
        <w:gridCol w:w="4824"/>
        <w:gridCol w:w="1480"/>
        <w:gridCol w:w="316"/>
      </w:tblGrid>
      <w:tr w:rsidR="00DE395C" w:rsidRPr="00DE395C" w:rsidTr="004B0319">
        <w:trPr>
          <w:trHeight w:val="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DE395C" w:rsidRDefault="00DE395C" w:rsidP="00DE395C">
            <w:pPr>
              <w:ind w:firstLine="31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jc w:val="center"/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065 2 02 03024 04 0008 151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197,4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065 2 02 03024 04 0009 151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A57AAA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ного самоуправления отдельных государст</w:t>
            </w:r>
            <w:r w:rsidR="00A57AAA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вен</w:t>
            </w:r>
            <w:r w:rsidR="00A57AAA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187,1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065 2 02 03024 04 0010 151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199,2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065 2 02 03024 04 0011 151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A57AAA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A57AAA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ного самоуправления отдельных государст</w:t>
            </w:r>
            <w:r w:rsidR="00A57AAA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венных полномочий по осуществ</w:t>
            </w:r>
            <w:r w:rsidR="004B031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лению деятельности по опеке и попе</w:t>
            </w:r>
            <w:r w:rsidR="004B031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чительству в отношении совершеннолетних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209,3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065 2 02 03024 04 0012 151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и расходы по оплате услуг почтовой связи и банковских услуг, оказываемых банками, по выплате за присмотр и уход за детьми в образовательных организациях, реализую</w:t>
            </w:r>
            <w:r w:rsidR="004B031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207,7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065 2 02 03024 04 0014 151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ком</w:t>
            </w:r>
            <w:r w:rsidR="004B031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пенсации родительской платы за присмотр и уход за детьми в образовательных организациях, реализующих основную общеобразовательную программу дошколь</w:t>
            </w:r>
            <w:r w:rsidR="004B031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3 659,1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A57AA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065 2 02 03024 04 0015 151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4B031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ного самоуправления отдельных государст</w:t>
            </w:r>
            <w:r w:rsidR="00A57AAA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венных полномочий по государственному управлению охраной труда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197,1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A57AAA" w:rsidRPr="00DE395C" w:rsidTr="00A57AAA">
        <w:trPr>
          <w:trHeight w:val="20"/>
        </w:trPr>
        <w:tc>
          <w:tcPr>
            <w:tcW w:w="92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A57AAA" w:rsidRPr="00DE395C" w:rsidRDefault="00A57AAA" w:rsidP="00DE39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AA" w:rsidRPr="00DE395C" w:rsidRDefault="00A57AAA" w:rsidP="00D239EA">
            <w:pPr>
              <w:rPr>
                <w:sz w:val="24"/>
                <w:szCs w:val="24"/>
              </w:rPr>
            </w:pPr>
          </w:p>
        </w:tc>
      </w:tr>
      <w:tr w:rsidR="00A57AAA" w:rsidRPr="00DE395C" w:rsidTr="00A57AAA">
        <w:trPr>
          <w:trHeight w:val="20"/>
        </w:trPr>
        <w:tc>
          <w:tcPr>
            <w:tcW w:w="92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A57AAA" w:rsidRDefault="00A57AAA" w:rsidP="00DE39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A57AAA" w:rsidRPr="00DE395C" w:rsidRDefault="00A57AAA" w:rsidP="00DE395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AA" w:rsidRPr="00DE395C" w:rsidRDefault="00A57AAA" w:rsidP="00D239EA">
            <w:pPr>
              <w:rPr>
                <w:sz w:val="24"/>
                <w:szCs w:val="24"/>
              </w:rPr>
            </w:pPr>
          </w:p>
        </w:tc>
      </w:tr>
      <w:tr w:rsidR="00A57AAA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AAA" w:rsidRPr="00DE395C" w:rsidRDefault="00A57AAA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AA" w:rsidRPr="00DE395C" w:rsidRDefault="00A57AAA" w:rsidP="00A57AAA">
            <w:pPr>
              <w:ind w:firstLine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7AAA" w:rsidRPr="00DE395C" w:rsidRDefault="00A57AAA" w:rsidP="00DE39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AAA" w:rsidRPr="00DE395C" w:rsidRDefault="00A57AAA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065 2 02 03024 04 0016 151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E395C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821,4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4B0319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right="-45"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065 2 02 03024 04 0027 151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14159">
            <w:pPr>
              <w:ind w:firstLine="11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D1415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ного самоуправления государственных пол</w:t>
            </w:r>
            <w:r w:rsidR="00D1415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номочий по предоставлению питания от</w:t>
            </w:r>
            <w:r w:rsidR="00D1415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дельным категориям обучающихся в муни</w:t>
            </w:r>
            <w:r w:rsidR="00D1415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ципальных образовательных организа</w:t>
            </w:r>
            <w:r w:rsidR="00A57AAA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DE395C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816,3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A57AA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065 2 02 03024 04 0028 151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14159">
            <w:pPr>
              <w:ind w:firstLine="0"/>
              <w:rPr>
                <w:color w:val="000000"/>
                <w:sz w:val="24"/>
                <w:szCs w:val="24"/>
              </w:rPr>
            </w:pPr>
            <w:r w:rsidRPr="00DE395C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ного самоуправления государственных пол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номочий по частичному финансированию расходов на присмотр и уход за детьми дош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кольного возраста в муниципальных обра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204,6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A57AA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065 2 02 03024 04 0029 151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14159">
            <w:pPr>
              <w:ind w:firstLine="0"/>
              <w:rPr>
                <w:color w:val="000000"/>
                <w:sz w:val="24"/>
                <w:szCs w:val="24"/>
              </w:rPr>
            </w:pPr>
            <w:r w:rsidRPr="00DE395C">
              <w:rPr>
                <w:color w:val="000000"/>
                <w:sz w:val="24"/>
                <w:szCs w:val="24"/>
              </w:rPr>
              <w:t>Субвенция бюджетам городских округов области на осуществление органами мест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ного самоуправления государственных пол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номочий по организации предоставления питания отдельным категориям обучаю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щихся в муниципальных образовательных организациях, реализующих образователь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ные программы начального общего, основ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ного общего и среднего общего образова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ния, и частичное финансирование расходов на присмотр и уход за детьми дошкольного возраста в муниципальных образовательных организациях, реализую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щих основную общеобразовательную программу дошколь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93,6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A57AA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065 2 02 03024 04 0037 151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14159">
            <w:pPr>
              <w:ind w:firstLine="0"/>
              <w:rPr>
                <w:color w:val="000000"/>
                <w:sz w:val="24"/>
                <w:szCs w:val="24"/>
              </w:rPr>
            </w:pPr>
            <w:r w:rsidRPr="00DE395C">
              <w:rPr>
                <w:color w:val="00000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деятельности муниципаль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ных дошкольных образовательных органи</w:t>
            </w:r>
            <w:r w:rsidR="00D14159">
              <w:rPr>
                <w:color w:val="000000"/>
                <w:sz w:val="24"/>
                <w:szCs w:val="24"/>
              </w:rPr>
              <w:t>-</w:t>
            </w:r>
            <w:r w:rsidRPr="00DE395C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32 177,0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A57AA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000 2 19 00000 00 0000 000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14159">
            <w:pPr>
              <w:ind w:firstLine="0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395C">
              <w:rPr>
                <w:b/>
                <w:bCs/>
                <w:sz w:val="24"/>
                <w:szCs w:val="24"/>
              </w:rPr>
              <w:t>-3 797,4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</w:p>
        </w:tc>
      </w:tr>
      <w:tr w:rsidR="00DE395C" w:rsidRPr="00DE395C" w:rsidTr="00A57AAA">
        <w:trPr>
          <w:trHeight w:val="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065 2 19 04000 04 0000 151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E395C" w:rsidRDefault="00DE395C" w:rsidP="00D14159">
            <w:pPr>
              <w:ind w:firstLine="0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Возврат остатков субсидий, субвенций и иных межбюджетных трансфертов, имею</w:t>
            </w:r>
            <w:r w:rsidR="00D14159">
              <w:rPr>
                <w:sz w:val="24"/>
                <w:szCs w:val="24"/>
              </w:rPr>
              <w:t>-</w:t>
            </w:r>
            <w:r w:rsidRPr="00DE395C">
              <w:rPr>
                <w:sz w:val="24"/>
                <w:szCs w:val="24"/>
              </w:rPr>
              <w:t>щих целевое назначение, прошлых лет из бюджетов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E395C" w:rsidRDefault="00DE395C" w:rsidP="00A57AAA">
            <w:pPr>
              <w:ind w:firstLine="0"/>
              <w:jc w:val="center"/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-3 797,4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95C" w:rsidRPr="00DE395C" w:rsidRDefault="00DE395C" w:rsidP="00D239EA">
            <w:pPr>
              <w:rPr>
                <w:sz w:val="24"/>
                <w:szCs w:val="24"/>
              </w:rPr>
            </w:pPr>
            <w:r w:rsidRPr="00DE395C">
              <w:rPr>
                <w:sz w:val="24"/>
                <w:szCs w:val="24"/>
              </w:rPr>
              <w:t>"</w:t>
            </w:r>
          </w:p>
        </w:tc>
      </w:tr>
    </w:tbl>
    <w:p w:rsidR="00DE395C" w:rsidRDefault="00DE395C" w:rsidP="00D14159">
      <w:pPr>
        <w:ind w:left="4536" w:firstLine="0"/>
        <w:jc w:val="center"/>
        <w:rPr>
          <w:iCs/>
          <w:szCs w:val="28"/>
        </w:rPr>
      </w:pPr>
      <w:r>
        <w:br w:type="page"/>
      </w:r>
      <w:r w:rsidRPr="00896AEC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2</w:t>
      </w:r>
    </w:p>
    <w:p w:rsidR="00DE395C" w:rsidRPr="00896AEC" w:rsidRDefault="00DE395C" w:rsidP="00D14159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E395C" w:rsidRDefault="00DE395C" w:rsidP="00D14159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14159" w:rsidRDefault="00D14159" w:rsidP="00D14159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11 июня 2015 года № 17</w:t>
      </w:r>
    </w:p>
    <w:p w:rsidR="00DE395C" w:rsidRDefault="00DE395C" w:rsidP="00D14159">
      <w:pPr>
        <w:ind w:left="4536" w:firstLine="0"/>
        <w:jc w:val="center"/>
        <w:rPr>
          <w:iCs/>
          <w:szCs w:val="28"/>
        </w:rPr>
      </w:pPr>
    </w:p>
    <w:p w:rsidR="00D14159" w:rsidRPr="00896AEC" w:rsidRDefault="00D14159" w:rsidP="00D14159">
      <w:pPr>
        <w:ind w:left="4536" w:firstLine="0"/>
        <w:jc w:val="center"/>
        <w:rPr>
          <w:iCs/>
          <w:szCs w:val="28"/>
        </w:rPr>
      </w:pPr>
    </w:p>
    <w:p w:rsidR="00DE395C" w:rsidRDefault="00DE395C" w:rsidP="00D14159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«</w:t>
      </w:r>
      <w:r w:rsidRPr="00896AEC">
        <w:rPr>
          <w:iCs/>
          <w:szCs w:val="28"/>
        </w:rPr>
        <w:t xml:space="preserve">Приложение № </w:t>
      </w:r>
      <w:r>
        <w:rPr>
          <w:iCs/>
          <w:szCs w:val="28"/>
        </w:rPr>
        <w:t>4</w:t>
      </w:r>
    </w:p>
    <w:p w:rsidR="00DE395C" w:rsidRPr="00896AEC" w:rsidRDefault="00DE395C" w:rsidP="00D14159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E395C" w:rsidRDefault="00DE395C" w:rsidP="00D14159">
      <w:pPr>
        <w:ind w:left="4536" w:firstLine="0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E395C" w:rsidRDefault="00DE395C" w:rsidP="00D14159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23 декабря 2014 года № 48</w:t>
      </w:r>
    </w:p>
    <w:p w:rsidR="00DE395C" w:rsidRDefault="00DE395C" w:rsidP="00D14159">
      <w:pPr>
        <w:ind w:left="4536" w:firstLine="0"/>
        <w:jc w:val="center"/>
        <w:rPr>
          <w:iCs/>
          <w:szCs w:val="28"/>
        </w:rPr>
      </w:pPr>
    </w:p>
    <w:p w:rsidR="00DE395C" w:rsidRPr="00383F57" w:rsidRDefault="00DE395C" w:rsidP="00DE395C">
      <w:pPr>
        <w:ind w:left="4536"/>
        <w:jc w:val="center"/>
        <w:rPr>
          <w:b/>
          <w:iCs/>
          <w:szCs w:val="28"/>
        </w:rPr>
      </w:pPr>
    </w:p>
    <w:p w:rsidR="00DE395C" w:rsidRDefault="00DE395C" w:rsidP="00DE395C">
      <w:pPr>
        <w:jc w:val="center"/>
        <w:rPr>
          <w:b/>
          <w:iCs/>
          <w:szCs w:val="28"/>
        </w:rPr>
      </w:pPr>
      <w:r w:rsidRPr="00383F57">
        <w:rPr>
          <w:b/>
          <w:iCs/>
          <w:szCs w:val="28"/>
        </w:rPr>
        <w:t xml:space="preserve">Ведомственная структура расходов бюджета </w:t>
      </w:r>
    </w:p>
    <w:p w:rsidR="00DE395C" w:rsidRDefault="00DE395C" w:rsidP="00DE395C">
      <w:pPr>
        <w:jc w:val="center"/>
        <w:rPr>
          <w:b/>
          <w:iCs/>
          <w:szCs w:val="28"/>
        </w:rPr>
      </w:pPr>
      <w:r w:rsidRPr="00383F57">
        <w:rPr>
          <w:b/>
          <w:iCs/>
          <w:szCs w:val="28"/>
        </w:rPr>
        <w:t>городского округа ЗАТО Светлый на 2015 год</w:t>
      </w:r>
    </w:p>
    <w:p w:rsidR="00DE395C" w:rsidRDefault="00DE395C" w:rsidP="00DE395C">
      <w:pPr>
        <w:jc w:val="center"/>
        <w:rPr>
          <w:b/>
          <w:iCs/>
          <w:szCs w:val="28"/>
        </w:rPr>
      </w:pPr>
    </w:p>
    <w:tbl>
      <w:tblPr>
        <w:tblW w:w="9545" w:type="dxa"/>
        <w:tblInd w:w="103" w:type="dxa"/>
        <w:tblLayout w:type="fixed"/>
        <w:tblLook w:val="0000"/>
      </w:tblPr>
      <w:tblGrid>
        <w:gridCol w:w="4180"/>
        <w:gridCol w:w="597"/>
        <w:gridCol w:w="882"/>
        <w:gridCol w:w="826"/>
        <w:gridCol w:w="1056"/>
        <w:gridCol w:w="744"/>
        <w:gridCol w:w="1260"/>
      </w:tblGrid>
      <w:tr w:rsidR="00DE395C" w:rsidRPr="00D14159" w:rsidTr="00D14159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E22F0B">
            <w:pPr>
              <w:ind w:left="-83"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E22F0B">
            <w:pPr>
              <w:ind w:left="-64"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Вид рас-хо-дов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DE395C" w:rsidRPr="00D14159" w:rsidTr="00D239EA">
        <w:trPr>
          <w:trHeight w:val="2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D14159">
              <w:rPr>
                <w:bCs/>
                <w:sz w:val="24"/>
                <w:szCs w:val="24"/>
              </w:rPr>
              <w:t>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b/>
                <w:sz w:val="24"/>
                <w:szCs w:val="24"/>
              </w:rPr>
            </w:pPr>
            <w:r w:rsidRPr="00D14159">
              <w:rPr>
                <w:b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4159">
              <w:rPr>
                <w:b/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4159">
              <w:rPr>
                <w:b/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Функционирование законодательных (представительных) органов госу</w:t>
            </w:r>
            <w:r w:rsidR="00D14159">
              <w:rPr>
                <w:sz w:val="24"/>
                <w:szCs w:val="24"/>
              </w:rPr>
              <w:t>-</w:t>
            </w:r>
            <w:r w:rsidRPr="00D14159">
              <w:rPr>
                <w:sz w:val="24"/>
                <w:szCs w:val="24"/>
              </w:rPr>
              <w:t>дарственной власти и представи</w:t>
            </w:r>
            <w:r w:rsidR="00D14159">
              <w:rPr>
                <w:sz w:val="24"/>
                <w:szCs w:val="24"/>
              </w:rPr>
              <w:t>-</w:t>
            </w:r>
            <w:r w:rsidRPr="00D14159">
              <w:rPr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Обеспечение деятельности представи</w:t>
            </w:r>
            <w:r w:rsidR="00D14159">
              <w:rPr>
                <w:sz w:val="24"/>
                <w:szCs w:val="24"/>
              </w:rPr>
              <w:t>-</w:t>
            </w:r>
            <w:r w:rsidRPr="00D14159">
              <w:rPr>
                <w:sz w:val="24"/>
                <w:szCs w:val="24"/>
              </w:rPr>
              <w:t>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7110000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D14159">
              <w:rPr>
                <w:sz w:val="24"/>
                <w:szCs w:val="24"/>
              </w:rPr>
              <w:t>-</w:t>
            </w:r>
            <w:r w:rsidRPr="00D1415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064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1 052,7</w:t>
            </w:r>
          </w:p>
        </w:tc>
      </w:tr>
      <w:tr w:rsidR="00DE395C" w:rsidRPr="00D14159" w:rsidTr="00D14159">
        <w:trPr>
          <w:trHeight w:val="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14159" w:rsidRDefault="00DE395C" w:rsidP="00D14159">
            <w:pPr>
              <w:ind w:firstLine="0"/>
              <w:rPr>
                <w:b/>
                <w:sz w:val="24"/>
                <w:szCs w:val="24"/>
              </w:rPr>
            </w:pPr>
            <w:r w:rsidRPr="00D14159">
              <w:rPr>
                <w:b/>
                <w:sz w:val="24"/>
                <w:szCs w:val="24"/>
              </w:rPr>
              <w:t>Управление финансов, экономики и инвестиционной политики адми</w:t>
            </w:r>
            <w:r w:rsidR="00D14159">
              <w:rPr>
                <w:b/>
                <w:sz w:val="24"/>
                <w:szCs w:val="24"/>
              </w:rPr>
              <w:t>-</w:t>
            </w:r>
            <w:r w:rsidRPr="00D14159">
              <w:rPr>
                <w:b/>
                <w:sz w:val="24"/>
                <w:szCs w:val="24"/>
              </w:rPr>
              <w:t>нистрации городского округа 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14159" w:rsidRDefault="00DE395C" w:rsidP="00D14159">
            <w:pPr>
              <w:ind w:hanging="62"/>
              <w:jc w:val="center"/>
              <w:rPr>
                <w:b/>
                <w:sz w:val="24"/>
                <w:szCs w:val="24"/>
              </w:rPr>
            </w:pPr>
            <w:r w:rsidRPr="00D14159">
              <w:rPr>
                <w:b/>
                <w:sz w:val="24"/>
                <w:szCs w:val="24"/>
              </w:rPr>
              <w:t>6 884,8</w:t>
            </w:r>
          </w:p>
        </w:tc>
      </w:tr>
    </w:tbl>
    <w:p w:rsidR="00DE395C" w:rsidRDefault="00DE395C" w:rsidP="00DE395C">
      <w:r>
        <w:br w:type="page"/>
      </w:r>
    </w:p>
    <w:p w:rsidR="00D239EA" w:rsidRDefault="00D239EA" w:rsidP="00D239E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D239EA" w:rsidRPr="00D239EA" w:rsidRDefault="00D239EA" w:rsidP="00D239EA">
      <w:pPr>
        <w:ind w:firstLine="0"/>
        <w:jc w:val="center"/>
        <w:rPr>
          <w:sz w:val="20"/>
        </w:rPr>
      </w:pPr>
    </w:p>
    <w:tbl>
      <w:tblPr>
        <w:tblW w:w="11165" w:type="dxa"/>
        <w:tblInd w:w="103" w:type="dxa"/>
        <w:tblLayout w:type="fixed"/>
        <w:tblLook w:val="0000"/>
      </w:tblPr>
      <w:tblGrid>
        <w:gridCol w:w="4180"/>
        <w:gridCol w:w="597"/>
        <w:gridCol w:w="882"/>
        <w:gridCol w:w="826"/>
        <w:gridCol w:w="1056"/>
        <w:gridCol w:w="744"/>
        <w:gridCol w:w="1260"/>
        <w:gridCol w:w="1620"/>
      </w:tblGrid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6 884,8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финансо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6 865,3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Муниципальная программа «Управле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ние муниципальными финансами городского округа ЗАТО Светлый на 2015</w:t>
            </w:r>
            <w:r w:rsidR="00D239EA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6 865,3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239EA" w:rsidP="00D239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395C" w:rsidRPr="00D239EA">
              <w:rPr>
                <w:sz w:val="24"/>
                <w:szCs w:val="24"/>
              </w:rPr>
              <w:t>Управле</w:t>
            </w:r>
            <w:r>
              <w:rPr>
                <w:sz w:val="24"/>
                <w:szCs w:val="24"/>
              </w:rPr>
              <w:t>-</w:t>
            </w:r>
            <w:r w:rsidR="00DE395C" w:rsidRPr="00D239EA">
              <w:rPr>
                <w:sz w:val="24"/>
                <w:szCs w:val="24"/>
              </w:rPr>
              <w:t>ние муниципальными финансами городского округа ЗАТО Светлый на 2015</w:t>
            </w:r>
            <w:r>
              <w:rPr>
                <w:sz w:val="24"/>
                <w:szCs w:val="24"/>
              </w:rPr>
              <w:t xml:space="preserve"> – </w:t>
            </w:r>
            <w:r w:rsidR="00DE395C" w:rsidRPr="00D239EA">
              <w:rPr>
                <w:sz w:val="24"/>
                <w:szCs w:val="24"/>
              </w:rPr>
              <w:t>2017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6 865,3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6 830,9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6 830,9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34,0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34,0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right="-6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19,5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D239EA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Развитие местного самоуправления в городс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ком округе ЗАТО Светлый</w:t>
            </w:r>
            <w:r w:rsidR="00D239EA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2013</w:t>
            </w:r>
            <w:r w:rsidR="00D239EA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19,5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муниципаль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19,5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right="-6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13,6</w:t>
            </w:r>
          </w:p>
        </w:tc>
      </w:tr>
      <w:tr w:rsidR="00D239EA" w:rsidRPr="00102E0B" w:rsidTr="00D239E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239EA" w:rsidRPr="00D239EA" w:rsidRDefault="00D239EA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D239EA" w:rsidRPr="00102E0B" w:rsidTr="00D239E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39EA" w:rsidRDefault="00D239E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D239EA" w:rsidRPr="00D239EA" w:rsidRDefault="00D239E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39E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065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13,6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241 896,0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30 934,3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16 115,0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199,2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Подпрограмма «Социальная поддерж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ка граждан»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199,2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государственных пол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номочий по организации предостав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199,2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ций государственными (муниципаль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ными) органами, казенными учреж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173,2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173,2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14 918,9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представительных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14 804,1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13 201,6</w:t>
            </w:r>
          </w:p>
        </w:tc>
      </w:tr>
      <w:tr w:rsidR="00DE395C" w:rsidRPr="00102E0B" w:rsidTr="00780DF6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D239E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13 054,6</w:t>
            </w:r>
          </w:p>
        </w:tc>
      </w:tr>
      <w:tr w:rsidR="00D239EA" w:rsidRPr="00102E0B" w:rsidTr="00780DF6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239EA" w:rsidRPr="00D239EA" w:rsidRDefault="00D239E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39EA" w:rsidRPr="00102E0B" w:rsidTr="00780DF6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239EA" w:rsidRDefault="00D239E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D239EA" w:rsidRPr="00D239EA" w:rsidRDefault="00D239E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39E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9EA" w:rsidRDefault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13 054,6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127,0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127,0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DE395C" w:rsidRPr="00102E0B" w:rsidTr="00D239EA">
        <w:trPr>
          <w:gridAfter w:val="1"/>
          <w:wAfter w:w="1620" w:type="dxa"/>
          <w:trHeight w:val="319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DE395C" w:rsidRPr="00102E0B" w:rsidTr="00D239EA">
        <w:trPr>
          <w:gridAfter w:val="1"/>
          <w:wAfter w:w="1620" w:type="dxa"/>
          <w:trHeight w:val="526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1 602,5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F03D5E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1 602,5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7111002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1 602,5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114,8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114,8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114,8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114,8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996,9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996,9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отдельных государст</w:t>
            </w:r>
            <w:r w:rsidR="00F03D5E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венных полномочий по государст</w:t>
            </w:r>
            <w:r w:rsidR="00F03D5E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197,1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</w:t>
            </w:r>
            <w:r w:rsidR="00F03D5E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ций государственными (муници</w:t>
            </w:r>
            <w:r w:rsidR="00F03D5E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193,2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193,2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3,9</w:t>
            </w:r>
          </w:p>
        </w:tc>
      </w:tr>
      <w:tr w:rsidR="00F03D5E" w:rsidRPr="00102E0B" w:rsidTr="00F03D5E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3D5E" w:rsidRPr="00F03D5E" w:rsidRDefault="00F03D5E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F03D5E" w:rsidRPr="00102E0B" w:rsidTr="00F03D5E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3D5E" w:rsidRDefault="00F03D5E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F03D5E" w:rsidRPr="00D239EA" w:rsidRDefault="00F03D5E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D5E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5E" w:rsidRDefault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D5E" w:rsidRDefault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D5E" w:rsidRDefault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D5E" w:rsidRDefault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3D5E" w:rsidRDefault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D5E" w:rsidRDefault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3D5E" w:rsidRDefault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3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3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государственных пол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номочий по образованию и обеспече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нию деятельности административных комиссий, определению перечня должностных лиц, уполномоченных составлять протоколы об адми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нистративных правонарушениях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197,4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3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186,7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33" w:right="-7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186,7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3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10,7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3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10,7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209,3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206,9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206,9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2,4</w:t>
            </w:r>
          </w:p>
        </w:tc>
      </w:tr>
      <w:tr w:rsidR="00DE395C" w:rsidRPr="00102E0B" w:rsidTr="00F70225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отдельных государст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венных полномочий по осуществ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лению деятельности по опеке и попечительству в отношении несовер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шеннолетних граждан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187,1</w:t>
            </w:r>
          </w:p>
        </w:tc>
      </w:tr>
      <w:tr w:rsidR="00F70225" w:rsidRPr="00102E0B" w:rsidTr="00F7022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225" w:rsidRPr="00D239EA" w:rsidRDefault="00F70225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225" w:rsidRPr="00102E0B" w:rsidTr="00F7022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0225" w:rsidRDefault="00F70225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F70225" w:rsidRPr="00D239EA" w:rsidRDefault="00F70225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225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187,1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187,1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государственных пол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206,0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182,4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182,4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23,6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23,6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Муниципальная программа «Управ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 w:rsidR="00F70225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F70225" w:rsidP="00F702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395C" w:rsidRPr="00D239EA">
              <w:rPr>
                <w:sz w:val="24"/>
                <w:szCs w:val="24"/>
              </w:rPr>
              <w:t>Управ</w:t>
            </w:r>
            <w:r>
              <w:rPr>
                <w:sz w:val="24"/>
                <w:szCs w:val="24"/>
              </w:rPr>
              <w:t>-</w:t>
            </w:r>
            <w:r w:rsidR="00DE395C" w:rsidRPr="00D239EA">
              <w:rPr>
                <w:sz w:val="24"/>
                <w:szCs w:val="24"/>
              </w:rPr>
              <w:t>ление муниципальными финансами городского округа ЗАТО Светлый на 2015</w:t>
            </w:r>
            <w:r>
              <w:rPr>
                <w:sz w:val="24"/>
                <w:szCs w:val="24"/>
              </w:rPr>
              <w:t xml:space="preserve"> – </w:t>
            </w:r>
            <w:r w:rsidR="00DE395C" w:rsidRPr="00D239EA">
              <w:rPr>
                <w:sz w:val="24"/>
                <w:szCs w:val="24"/>
              </w:rPr>
              <w:t>2017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462,0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4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14 357,3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F70225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Профи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лактика правонарушений и усиление борьбы с преступностью на терри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тории городского округа ЗАТО Светлый Саратовской области</w:t>
            </w:r>
            <w:r w:rsidR="00F70225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2014</w:t>
            </w:r>
            <w:r w:rsidR="00F70225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40,0</w:t>
            </w:r>
          </w:p>
        </w:tc>
      </w:tr>
      <w:tr w:rsidR="00DE395C" w:rsidRPr="00102E0B" w:rsidTr="00F70225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40,0</w:t>
            </w:r>
          </w:p>
        </w:tc>
      </w:tr>
      <w:tr w:rsidR="00F70225" w:rsidRPr="00102E0B" w:rsidTr="00F7022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225" w:rsidRPr="00D239EA" w:rsidRDefault="00F70225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225" w:rsidRPr="00102E0B" w:rsidTr="00F7022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0225" w:rsidRDefault="00F70225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F70225" w:rsidRPr="00D239EA" w:rsidRDefault="00F70225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225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F70225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Обеспе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F70225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2014</w:t>
            </w:r>
            <w:r w:rsidR="00F70225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муниципаль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F70225" w:rsidP="00F702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395C" w:rsidRPr="00D239EA">
              <w:rPr>
                <w:sz w:val="24"/>
                <w:szCs w:val="24"/>
              </w:rPr>
              <w:t>Развитие местного самоуправления в городс</w:t>
            </w:r>
            <w:r>
              <w:rPr>
                <w:sz w:val="24"/>
                <w:szCs w:val="24"/>
              </w:rPr>
              <w:t>-</w:t>
            </w:r>
            <w:r w:rsidR="00DE395C" w:rsidRPr="00D239EA">
              <w:rPr>
                <w:sz w:val="24"/>
                <w:szCs w:val="24"/>
              </w:rPr>
              <w:t>ком округе ЗАТО Светлый</w:t>
            </w:r>
            <w:r>
              <w:rPr>
                <w:sz w:val="24"/>
                <w:szCs w:val="24"/>
              </w:rPr>
              <w:t>»</w:t>
            </w:r>
            <w:r w:rsidR="00DE395C" w:rsidRPr="00D239EA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="00DE395C" w:rsidRPr="00D239EA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191,1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191,1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42,9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42,9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148,2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148,2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F70225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Комп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2013</w:t>
            </w:r>
            <w:r w:rsidR="00F70225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 w:rsidR="00F70225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DE395C" w:rsidRPr="00102E0B" w:rsidTr="00780DF6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F70225" w:rsidRPr="00102E0B" w:rsidTr="00780DF6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225" w:rsidRPr="00D239EA" w:rsidRDefault="00F70225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225" w:rsidRPr="00102E0B" w:rsidTr="00F7022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225" w:rsidRDefault="00F70225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F70225" w:rsidRPr="00D239EA" w:rsidRDefault="00F70225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225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225" w:rsidRDefault="00F702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F70225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Профи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лактика терроризма и экстремизма в городском округе ЗАТО Светлый</w:t>
            </w:r>
            <w:r w:rsidR="00F70225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2014</w:t>
            </w:r>
            <w:r w:rsidR="00F70225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F70225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Развитие малого и среднего предприни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мательства городского округа ЗАТО Светлый на 2014</w:t>
            </w:r>
            <w:r w:rsidR="00F70225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2020 годы</w:t>
            </w:r>
            <w:r w:rsidR="00F70225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F70225">
            <w:pPr>
              <w:ind w:left="-4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Мероприятия в сфере приватизации и управления муниципальной собствен</w:t>
            </w:r>
            <w:r w:rsidR="00F7022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ностью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7511100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7511100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7511100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230,0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77,1</w:t>
            </w:r>
          </w:p>
        </w:tc>
      </w:tr>
      <w:tr w:rsidR="00DE395C" w:rsidRPr="00102E0B" w:rsidTr="00F70225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152,9</w:t>
            </w:r>
          </w:p>
        </w:tc>
      </w:tr>
      <w:tr w:rsidR="00F70225" w:rsidRPr="00102E0B" w:rsidTr="00F7022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0225" w:rsidRPr="00D239EA" w:rsidRDefault="00F70225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70225" w:rsidRPr="00102E0B" w:rsidTr="00F7022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70225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4074FC" w:rsidRPr="00D239EA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152,9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учрежде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13 784,4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казенных учреж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13 784,4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Расходы, связанные с общегосу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11 838,1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7 497,4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7 497,4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4 049,9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4 049,9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290,8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290,8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1 946,3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1 785,2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1 785,2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159,9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159,9</w:t>
            </w:r>
          </w:p>
        </w:tc>
      </w:tr>
      <w:tr w:rsidR="00DE395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1,2</w:t>
            </w: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4FC" w:rsidRPr="00D239EA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74FC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4074FC" w:rsidRPr="00D239EA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1,2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288,0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288,0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288,0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288,0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первичного воинского учета на территориях, где отсутст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вуют военные комиссариаты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288,0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286,6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286,6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4074FC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4074FC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Сниже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ние рисков и смягчение последствий чрезвычайных ситуаций природного и техногенного характера в городском округе ЗАТО Светлый на 2013</w:t>
            </w:r>
            <w:r w:rsidR="004074FC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 w:rsidR="004074FC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423,0</w:t>
            </w:r>
          </w:p>
        </w:tc>
      </w:tr>
      <w:tr w:rsidR="00DE395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318,0</w:t>
            </w: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4FC" w:rsidRPr="004074FC" w:rsidRDefault="004074FC" w:rsidP="00F03D5E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74FC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4074FC" w:rsidRPr="00D239EA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4074FC" w:rsidP="00407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395C" w:rsidRPr="00D239EA">
              <w:rPr>
                <w:sz w:val="24"/>
                <w:szCs w:val="24"/>
              </w:rPr>
              <w:t>Повышение безопасности дорожного движения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="00DE395C" w:rsidRPr="00D239EA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вопросы в области нацио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нальной экономики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4074FC" w:rsidP="00407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395C" w:rsidRPr="00D239EA">
              <w:rPr>
                <w:sz w:val="24"/>
                <w:szCs w:val="24"/>
              </w:rPr>
              <w:t>Развитие малого и среднего предпринима</w:t>
            </w:r>
            <w:r>
              <w:rPr>
                <w:sz w:val="24"/>
                <w:szCs w:val="24"/>
              </w:rPr>
              <w:t>-</w:t>
            </w:r>
            <w:r w:rsidR="00DE395C" w:rsidRPr="00D239EA">
              <w:rPr>
                <w:sz w:val="24"/>
                <w:szCs w:val="24"/>
              </w:rPr>
              <w:t>тельства городского округа ЗАТО Светлый на 2014</w:t>
            </w:r>
            <w:r>
              <w:rPr>
                <w:sz w:val="24"/>
                <w:szCs w:val="24"/>
              </w:rPr>
              <w:t xml:space="preserve"> – </w:t>
            </w:r>
            <w:r w:rsidR="00DE395C" w:rsidRPr="00D239EA">
              <w:rPr>
                <w:sz w:val="24"/>
                <w:szCs w:val="24"/>
              </w:rPr>
              <w:t>2020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юридическим лицам (кроме некоммерческих организаций), инди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видуальным 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4074FC">
            <w:pPr>
              <w:ind w:right="-6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Мероприятия в сфере приватизации и управления муниципальной собствен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ностью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7511200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27 521,4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4 657,7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4074FC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4 657,7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Взносы на проведение капитального ремонта общего имущества многок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вартирных домов, находящегося в собственности городского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7810000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4 657,7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7814000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4 657,7</w:t>
            </w:r>
          </w:p>
        </w:tc>
      </w:tr>
      <w:tr w:rsidR="00DE395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7814000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4 657,7</w:t>
            </w: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4FC" w:rsidRPr="004074FC" w:rsidRDefault="004074FC" w:rsidP="00F03D5E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74FC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4074FC" w:rsidRPr="00F03D5E" w:rsidRDefault="004074F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7814000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4 657,7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5 731,9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7200000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F03D5E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F03D5E">
              <w:rPr>
                <w:sz w:val="24"/>
                <w:szCs w:val="24"/>
              </w:rPr>
              <w:t>5 731,9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1 150,0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1 150,0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1 150,0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1 150,0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1 000,0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7224000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1 000,0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7224000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1 000,0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7224000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1 000,0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Прочие мероприятия по благоуст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ройству городского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3 581,9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7254000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3 581,9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7254000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3 581,9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7254000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3 581,9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17 131,8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4074FC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4074FC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Улучше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ние условий и охраны труда в городском округе ЗАТО Светлый на 2013</w:t>
            </w:r>
            <w:r w:rsidR="004074FC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 w:rsidR="004074FC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1,2</w:t>
            </w:r>
          </w:p>
        </w:tc>
      </w:tr>
      <w:tr w:rsidR="00DE395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0,6</w:t>
            </w: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4FC" w:rsidRPr="004074FC" w:rsidRDefault="004074FC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74FC" w:rsidRDefault="004074FC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4074FC" w:rsidRPr="004074FC" w:rsidRDefault="004074FC" w:rsidP="00D239EA">
            <w:pPr>
              <w:ind w:firstLine="0"/>
              <w:jc w:val="center"/>
              <w:rPr>
                <w:sz w:val="20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0,6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0,6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0,6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учрежде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3 529,2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казенных учреж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3 529,2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Расходы, связанные с общего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3 529,2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3 518,2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3 518,2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13 601,4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Проведение капитального ремонта объектов муниципальной собст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8 201,4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8 201,4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8 201,4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5 400,0</w:t>
            </w:r>
          </w:p>
        </w:tc>
      </w:tr>
      <w:tr w:rsidR="00DE395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5 400,0</w:t>
            </w: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74FC" w:rsidRPr="004074FC" w:rsidRDefault="004074FC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74FC" w:rsidRDefault="004074FC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4074FC" w:rsidRPr="00D239EA" w:rsidRDefault="004074F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074FC" w:rsidRPr="00102E0B" w:rsidTr="004074FC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4FC" w:rsidRDefault="004074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5 400,0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162</w:t>
            </w:r>
            <w:r w:rsidR="0079360A">
              <w:rPr>
                <w:sz w:val="24"/>
                <w:szCs w:val="24"/>
              </w:rPr>
              <w:t> 438,4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68 334,4</w:t>
            </w:r>
          </w:p>
        </w:tc>
      </w:tr>
      <w:tr w:rsidR="00DE395C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4074FC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4074FC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Дети городского округа З</w:t>
            </w:r>
            <w:r w:rsidR="004074FC">
              <w:rPr>
                <w:sz w:val="24"/>
                <w:szCs w:val="24"/>
              </w:rPr>
              <w:t>АТО Светлый Саратовской области»</w:t>
            </w:r>
            <w:r w:rsidRPr="00D239EA">
              <w:rPr>
                <w:sz w:val="24"/>
                <w:szCs w:val="24"/>
              </w:rPr>
              <w:t xml:space="preserve"> на 2013</w:t>
            </w:r>
            <w:r w:rsidR="004074FC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4074FC" w:rsidP="00407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E395C" w:rsidRPr="00D239EA">
              <w:rPr>
                <w:sz w:val="24"/>
                <w:szCs w:val="24"/>
              </w:rPr>
              <w:t>Здоровое поколение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4074FC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443782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 w:rsidR="004074FC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 w:rsidR="004074FC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857,1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857,1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857,1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857,1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8C0BA6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Обес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печение пожарной безопасности объектов городского округа ЗАТО Светлый</w:t>
            </w:r>
            <w:r w:rsidR="008C0BA6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2014</w:t>
            </w:r>
            <w:r w:rsidR="008C0BA6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200,5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200,5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200,5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200,5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34 592,5</w:t>
            </w:r>
          </w:p>
        </w:tc>
      </w:tr>
      <w:tr w:rsidR="00DE395C" w:rsidRPr="00102E0B" w:rsidTr="008C0BA6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казенных учреж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34 592,5</w:t>
            </w:r>
          </w:p>
        </w:tc>
      </w:tr>
      <w:tr w:rsidR="008C0BA6" w:rsidRPr="00102E0B" w:rsidTr="008C0BA6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8C0BA6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Расходы, связанные с общего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сударственным управлением, а также расходы на обеспечение деятельности органов местного самоуправления и муниципальных казенных учреж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34 592,5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19 271,4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19 271,4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14 643,1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14 643,1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678,0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678,0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32 589,3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32 589,3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государственных пол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номочий по организации предостав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ления компенсации родительской платы  за присмотр и уход за детьми в образовательных организациях, реа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лизующих основную общеобразова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207,7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172,3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172,3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35,4</w:t>
            </w:r>
          </w:p>
        </w:tc>
      </w:tr>
      <w:tr w:rsidR="00DE395C" w:rsidRPr="00102E0B" w:rsidTr="008C0BA6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35,4</w:t>
            </w:r>
          </w:p>
        </w:tc>
      </w:tr>
      <w:tr w:rsidR="008C0BA6" w:rsidRPr="00102E0B" w:rsidTr="008C0BA6">
        <w:trPr>
          <w:gridAfter w:val="1"/>
          <w:wAfter w:w="1620" w:type="dxa"/>
          <w:trHeight w:val="249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8C0BA6">
        <w:trPr>
          <w:gridAfter w:val="1"/>
          <w:wAfter w:w="1620" w:type="dxa"/>
          <w:trHeight w:val="249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образовательной дея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тельности муниципальных дошколь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32 177,0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31 903,0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31 903,0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274,0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274,0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низациях, реализующих основ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ную общеобразовательную програм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204,6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204,6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204,6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83 605,9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8C0BA6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8C0BA6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2013</w:t>
            </w:r>
            <w:r w:rsidR="008C0BA6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1 144,9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 w:rsidR="008C0BA6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Здоровое поколение</w:t>
            </w:r>
            <w:r w:rsidR="008C0BA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1 144,9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1 144,9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1 144,9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1 144,9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8C0BA6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Улучше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ние условий и охраны труда в  городском округе ЗАТО Светлый на 2013</w:t>
            </w:r>
            <w:r w:rsidR="008C0BA6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 w:rsidR="008C0BA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547,2</w:t>
            </w:r>
          </w:p>
        </w:tc>
      </w:tr>
      <w:tr w:rsidR="00DE395C" w:rsidRPr="00102E0B" w:rsidTr="002A413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547,2</w:t>
            </w:r>
          </w:p>
        </w:tc>
      </w:tr>
      <w:tr w:rsidR="008C0BA6" w:rsidRPr="00102E0B" w:rsidTr="002A413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2A413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2,5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2,5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133,6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133,6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411,1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411,1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8C0BA6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Обеспе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 w:rsidR="008C0BA6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2014</w:t>
            </w:r>
            <w:r w:rsidR="008C0BA6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439,7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439,7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160,4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160,4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279,3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279,3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8C0BA6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8C0BA6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Комп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2013</w:t>
            </w:r>
            <w:r w:rsidR="008C0BA6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 w:rsidR="008C0BA6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DE395C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239EA" w:rsidRDefault="00DE395C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8C0BA6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D239EA" w:rsidRDefault="00DE395C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8C0BA6" w:rsidRPr="00102E0B" w:rsidTr="008C0BA6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E22F0B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E22F0B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E22F0B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E22F0B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E22F0B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E22F0B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E22F0B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8C0BA6" w:rsidRPr="00102E0B" w:rsidTr="008C0BA6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8C0BA6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0BA6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0BA6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0BA6" w:rsidRDefault="008C0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8C0B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D239EA">
              <w:rPr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учрежде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31 623,9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казенных учреж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15 335,2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учреждений допол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нительного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15 335,2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12 803,3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12 803,3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2 408,9</w:t>
            </w:r>
          </w:p>
        </w:tc>
      </w:tr>
      <w:tr w:rsidR="008C0BA6" w:rsidRPr="00102E0B" w:rsidTr="00F03D5E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F03D5E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2 408,9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27,0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бюджетных учреж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16 288,7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на выпол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нение муниципального задания муни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ципальными бюджетными учрежде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ниям дополнительного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11 114,7</w:t>
            </w:r>
          </w:p>
        </w:tc>
      </w:tr>
      <w:tr w:rsidR="00632CDA" w:rsidRPr="00102E0B" w:rsidTr="00632CD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2CDA" w:rsidRDefault="00632CDA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2CDA" w:rsidRPr="00D239EA" w:rsidRDefault="00632CDA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CDA" w:rsidRPr="00102E0B" w:rsidTr="00632CD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32CDA" w:rsidRDefault="00632CDA" w:rsidP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632CDA" w:rsidRPr="00D239EA" w:rsidRDefault="00632CDA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32CDA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DA" w:rsidRDefault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CDA" w:rsidRDefault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CDA" w:rsidRDefault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CDA" w:rsidRDefault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CDA" w:rsidRDefault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CDA" w:rsidRDefault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2CDA" w:rsidRDefault="00632CD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11 114,7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11 114,7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на вы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полнение муниципального задания муниципальными бюджетными учреж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дениям общего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4 500,0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4 500,0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4 500,0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7726230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674,0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7726230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674,0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7726230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674,0</w:t>
            </w:r>
          </w:p>
        </w:tc>
      </w:tr>
      <w:tr w:rsidR="008C0BA6" w:rsidRPr="00102E0B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632CD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632CDA">
              <w:rPr>
                <w:sz w:val="24"/>
                <w:szCs w:val="24"/>
              </w:rPr>
              <w:t>49 825,2</w:t>
            </w:r>
          </w:p>
        </w:tc>
      </w:tr>
      <w:tr w:rsidR="008C0BA6" w:rsidRPr="00D239EA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49 825,2</w:t>
            </w:r>
          </w:p>
        </w:tc>
      </w:tr>
      <w:tr w:rsidR="008C0BA6" w:rsidRPr="00D239EA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образовательной дея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тельности муниципальных обще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49 008,9</w:t>
            </w:r>
          </w:p>
        </w:tc>
      </w:tr>
      <w:tr w:rsidR="008C0BA6" w:rsidRPr="00D239EA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233,4</w:t>
            </w:r>
          </w:p>
        </w:tc>
      </w:tr>
      <w:tr w:rsidR="008C0BA6" w:rsidRPr="00D239EA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233,4</w:t>
            </w:r>
          </w:p>
        </w:tc>
      </w:tr>
      <w:tr w:rsidR="008C0BA6" w:rsidRPr="00D239EA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жетным,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48 775,5</w:t>
            </w:r>
          </w:p>
        </w:tc>
      </w:tr>
      <w:tr w:rsidR="008C0BA6" w:rsidRPr="00D239EA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48 775,5</w:t>
            </w:r>
          </w:p>
        </w:tc>
      </w:tr>
      <w:tr w:rsidR="008C0BA6" w:rsidRPr="00D239EA" w:rsidTr="00632CD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питания отдельным категориям обучающихся в муници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образовательных организа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632CD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816,3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632CD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816,3</w:t>
            </w:r>
          </w:p>
        </w:tc>
      </w:tr>
      <w:tr w:rsidR="008C0BA6" w:rsidRPr="00D239EA" w:rsidTr="000B42DF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9617400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816,3</w:t>
            </w:r>
          </w:p>
        </w:tc>
      </w:tr>
      <w:tr w:rsidR="000B42DF" w:rsidRPr="00D239EA" w:rsidTr="000B42DF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42DF" w:rsidRPr="00D239EA" w:rsidRDefault="000B42DF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42DF" w:rsidRPr="00D239EA" w:rsidTr="000B42DF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42DF" w:rsidRDefault="000B42DF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0B42DF" w:rsidRPr="00D239EA" w:rsidRDefault="000B42DF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B42DF" w:rsidRPr="00D239EA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DF" w:rsidRDefault="000B42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2DF" w:rsidRDefault="000B42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2DF" w:rsidRDefault="000B42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2DF" w:rsidRDefault="000B42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42DF" w:rsidRDefault="000B42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DF" w:rsidRDefault="000B42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2DF" w:rsidRDefault="000B42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Молодежная политика и оздо</w:t>
            </w:r>
            <w:r w:rsidR="000B42DF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ровление детей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1 872,3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0B42D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0B42DF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0B42DF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2013</w:t>
            </w:r>
            <w:r w:rsidR="000B42DF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1 545,8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0B42D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 w:rsidR="000B42DF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Одаренные дети</w:t>
            </w:r>
            <w:r w:rsidR="000B42DF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172,7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0B42D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0B42DF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172,7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75,7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75,7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0B42DF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0B42D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 w:rsidR="000B42DF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Дети-инвалиды</w:t>
            </w:r>
            <w:r w:rsidR="000B42DF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0B42DF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0B42DF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 w:rsidR="000B42DF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Организация отдыха, оздоровления и занятости детей и подростков</w:t>
            </w:r>
            <w:r w:rsidR="000B42DF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1 349,1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1 349,1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36,6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36,6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585,0</w:t>
            </w:r>
          </w:p>
        </w:tc>
      </w:tr>
      <w:tr w:rsidR="008C0BA6" w:rsidRPr="00D239EA" w:rsidTr="009A20C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585,0</w:t>
            </w:r>
          </w:p>
        </w:tc>
      </w:tr>
      <w:tr w:rsidR="009A20CA" w:rsidRPr="00D239EA" w:rsidTr="009A20C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0CA" w:rsidRPr="009A20CA" w:rsidRDefault="009A20CA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9A20CA" w:rsidRPr="00D239EA" w:rsidTr="009A20C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A20CA" w:rsidRDefault="009A20C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9A20CA" w:rsidRPr="00D239EA" w:rsidRDefault="009A20C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A20CA" w:rsidRPr="00D239EA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CA" w:rsidRDefault="009A2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0CA" w:rsidRDefault="009A2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0CA" w:rsidRDefault="009A2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0CA" w:rsidRDefault="009A2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20CA" w:rsidRDefault="009A2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CA" w:rsidRDefault="009A2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20CA" w:rsidRDefault="009A20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727,5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727,5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9A20C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9A20CA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 w:rsidR="009A20CA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2015</w:t>
            </w:r>
            <w:r w:rsidR="009A20CA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9A20CA">
            <w:pPr>
              <w:ind w:left="-33" w:right="-6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 w:rsidR="009A20CA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Молодежная поли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тика</w:t>
            </w:r>
            <w:r w:rsidR="009A20CA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211,5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7310000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211,5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Расходы, связанные с общегосу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7311000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211,5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7311000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211,5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7311000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211,5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вопросы в области обра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8 625,8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9A20C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9A20CA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 w:rsidR="009A20CA"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2013</w:t>
            </w:r>
            <w:r w:rsidR="009A20CA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9A20C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 w:rsidR="009A20CA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Совершенствование качества преподавания</w:t>
            </w:r>
            <w:r w:rsidR="009A20CA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9A20CA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100,0</w:t>
            </w:r>
          </w:p>
        </w:tc>
      </w:tr>
      <w:tr w:rsidR="008C0BA6" w:rsidRPr="00D239EA" w:rsidTr="009A20C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41,7</w:t>
            </w:r>
          </w:p>
        </w:tc>
      </w:tr>
      <w:tr w:rsidR="009A20CA" w:rsidRPr="00D239EA" w:rsidTr="009A20C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20CA" w:rsidRPr="009A20CA" w:rsidRDefault="009A20CA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9A20CA" w:rsidRPr="00D239EA" w:rsidTr="009A20CA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0CA" w:rsidRDefault="00306985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306985" w:rsidRPr="00D239EA" w:rsidRDefault="00306985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6985" w:rsidRPr="00D239EA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41,7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58,3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58,3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306985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 w:rsidR="00306985"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Комп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лексные меры противодействия злоупотреблению наркотиками и их незаконному обороту в городском округе ЗАТО Светлый на 2013</w:t>
            </w:r>
            <w:r w:rsidR="00306985"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 w:rsidR="00306985"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учрежде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8 427,2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казенных учреж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8 427,2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4 210,5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4 104,0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4 104,0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106,0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106,0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0,5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0,5</w:t>
            </w:r>
          </w:p>
        </w:tc>
      </w:tr>
      <w:tr w:rsidR="008C0BA6" w:rsidRPr="00D239EA" w:rsidTr="00306985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4 216,7</w:t>
            </w:r>
          </w:p>
        </w:tc>
      </w:tr>
      <w:tr w:rsidR="00306985" w:rsidRPr="00D239EA" w:rsidTr="0030698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985" w:rsidRDefault="00306985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06985" w:rsidRDefault="00306985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06985" w:rsidRPr="00D239EA" w:rsidRDefault="00306985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6985" w:rsidRPr="00D239EA" w:rsidTr="00306985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06985" w:rsidRDefault="00306985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306985" w:rsidRPr="0079360A" w:rsidRDefault="00306985" w:rsidP="00D239EA">
            <w:pPr>
              <w:ind w:firstLine="0"/>
              <w:jc w:val="center"/>
              <w:rPr>
                <w:sz w:val="20"/>
              </w:rPr>
            </w:pPr>
          </w:p>
        </w:tc>
      </w:tr>
      <w:tr w:rsidR="00306985" w:rsidRPr="00D239EA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985" w:rsidRDefault="00306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4 100,0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4 100,0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116,0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116,0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0,7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93,6</w:t>
            </w:r>
          </w:p>
        </w:tc>
      </w:tr>
      <w:tr w:rsidR="008C0BA6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93,6</w:t>
            </w:r>
          </w:p>
        </w:tc>
      </w:tr>
      <w:tr w:rsidR="008C0BA6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BA6" w:rsidRPr="00D239EA" w:rsidRDefault="008C0BA6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государственных пол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номочий по организации предос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тавления питания отдельным кате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гориям обучающихся в муници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образовательных организа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циях, реализующих образовательные программы начального общего, основного общего и среднего общего образования, и частичному финан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сированию расходов на присмотр и уход за детьми дошкольного возраста в муниципальных образовательных организациях, реализующих основ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ную общеобразовательную програм</w:t>
            </w:r>
            <w:r w:rsidR="00306985"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му дошкольного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0BA6" w:rsidRPr="00D239EA" w:rsidRDefault="008C0BA6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93,6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83,6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83,6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07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60A" w:rsidRPr="0079360A" w:rsidRDefault="0079360A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360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D239EA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 385,5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9 689</w:t>
            </w:r>
            <w:r w:rsidRPr="00D239EA">
              <w:rPr>
                <w:sz w:val="24"/>
                <w:szCs w:val="24"/>
              </w:rPr>
              <w:t>,6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80904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50,0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80904">
            <w:pPr>
              <w:ind w:left="-33" w:right="-7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Молодежная поли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50,0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80904">
            <w:pPr>
              <w:ind w:left="-33" w:right="-77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50,0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50,0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50,0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учрежде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9 </w:t>
            </w:r>
            <w:r>
              <w:rPr>
                <w:sz w:val="24"/>
                <w:szCs w:val="24"/>
              </w:rPr>
              <w:t>639</w:t>
            </w:r>
            <w:r w:rsidRPr="00D239EA">
              <w:rPr>
                <w:sz w:val="24"/>
                <w:szCs w:val="24"/>
              </w:rPr>
              <w:t>,6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бюджетных учреж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9 </w:t>
            </w:r>
            <w:r>
              <w:rPr>
                <w:sz w:val="24"/>
                <w:szCs w:val="24"/>
              </w:rPr>
              <w:t>639</w:t>
            </w:r>
            <w:r w:rsidRPr="00D239EA">
              <w:rPr>
                <w:sz w:val="24"/>
                <w:szCs w:val="24"/>
              </w:rPr>
              <w:t>,6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на выпол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нение муниципального задания муни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ципальными бюджетными учрежде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ниями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9 010,6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9 010,6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9 010,6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7726240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Pr="00D239EA">
              <w:rPr>
                <w:sz w:val="24"/>
                <w:szCs w:val="24"/>
              </w:rPr>
              <w:t>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субсидий бюджет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7726240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Pr="00D239EA">
              <w:rPr>
                <w:sz w:val="24"/>
                <w:szCs w:val="24"/>
              </w:rPr>
              <w:t>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7726240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Pr="00D239EA">
              <w:rPr>
                <w:sz w:val="24"/>
                <w:szCs w:val="24"/>
              </w:rPr>
              <w:t>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695,9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Дети-инвалиды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360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D239EA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20,0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675,9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675,9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675,9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675,9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5 164,9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169,7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169,7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169,7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169,7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169,7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169,7</w:t>
            </w:r>
          </w:p>
        </w:tc>
      </w:tr>
      <w:tr w:rsidR="0079360A" w:rsidRPr="00D239EA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1 336,1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80904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Субсидии на мероприятия подпрог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 xml:space="preserve">раммы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Обеспечение жильем молодых семей</w:t>
            </w:r>
            <w:r>
              <w:rPr>
                <w:sz w:val="24"/>
                <w:szCs w:val="24"/>
              </w:rPr>
              <w:t>» федеральной целевой программы «</w:t>
            </w:r>
            <w:r w:rsidRPr="00D239EA">
              <w:rPr>
                <w:sz w:val="24"/>
                <w:szCs w:val="24"/>
              </w:rPr>
              <w:t>Жилище</w:t>
            </w:r>
            <w:r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2011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0545020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136,2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0545020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136,2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0545020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136,2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2011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112,1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112,1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112,1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112,1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821,4</w:t>
            </w:r>
          </w:p>
        </w:tc>
      </w:tr>
      <w:tr w:rsidR="0079360A" w:rsidRPr="00102E0B" w:rsidTr="0079360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Подпрограмма «Социальная поддерж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ка граждан»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821,4</w:t>
            </w: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60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D239EA" w:rsidTr="00780904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360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D239EA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Осуществление государственных пол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номочий по предоставлению граж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821,4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23,9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23,9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797,5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797,5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266,4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5330000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266,4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5337570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266,4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5337570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266,4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5337570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266,4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3 659,1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3 659,1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3 659,1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лизующих основную общеобразова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тельную программу дошкольного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3 659,1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3 659,1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9617350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3 659,1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226,8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226,8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Развитие физической культуры, спорта и молодежной политики на территории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226,8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226,8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60A" w:rsidRPr="0079360A" w:rsidRDefault="0079360A" w:rsidP="00D239EA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60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муниципаль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226,8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171,8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171,8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43,0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43,0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4 368,7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3 014,9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1506D1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ние условий и охраны труда в 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муниципаль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17,0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учрежде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2 992,9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360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1506D1">
            <w:pPr>
              <w:ind w:right="-63"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2 992,9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Расходы, связанные с общегосударст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муниципальных казенных учреж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2 992,9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ций государственными (муниципаль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ными) органами, казенными учреж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дениями, органами управления госу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дарственными внебюджетными фон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2 497,0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2 497,0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456,5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456,5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39,4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39,4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1 353,8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1506D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D239E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ние условий и охраны труда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3,5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3,5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3,5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3,5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D239EA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чение пожарной безопасности объек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D239EA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D239EA">
              <w:rPr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реализацию 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79360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79360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5,0</w:t>
            </w: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60A" w:rsidRPr="001506D1" w:rsidRDefault="0079360A" w:rsidP="00D239EA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79360A" w:rsidRPr="00102E0B" w:rsidTr="001506D1">
        <w:trPr>
          <w:gridAfter w:val="1"/>
          <w:wAfter w:w="1620" w:type="dxa"/>
          <w:trHeight w:val="20"/>
          <w:tblHeader/>
        </w:trPr>
        <w:tc>
          <w:tcPr>
            <w:tcW w:w="9545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9360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9360A" w:rsidRPr="00102E0B" w:rsidTr="00E22F0B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360A" w:rsidRDefault="007936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Обеспечение деятельности учрежде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1 345,3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обеспечение деятельности муниципальных казенных учреж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1 345,3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Расходы, связанные с общегосударст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муниципальных казенных учреж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1 345,3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</w:t>
            </w:r>
            <w:r>
              <w:rPr>
                <w:sz w:val="24"/>
                <w:szCs w:val="24"/>
              </w:rPr>
              <w:t>-</w:t>
            </w:r>
            <w:r w:rsidRPr="00D239EA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1 000,0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1 000,0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343,0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343,0</w:t>
            </w:r>
          </w:p>
        </w:tc>
      </w:tr>
      <w:tr w:rsidR="0079360A" w:rsidRPr="00102E0B" w:rsidTr="00D239EA">
        <w:trPr>
          <w:gridAfter w:val="1"/>
          <w:wAfter w:w="1620" w:type="dxa"/>
          <w:trHeight w:val="20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2,3</w:t>
            </w:r>
          </w:p>
        </w:tc>
      </w:tr>
      <w:tr w:rsidR="0079360A" w:rsidRPr="00102E0B" w:rsidTr="00D239EA">
        <w:trPr>
          <w:gridAfter w:val="1"/>
          <w:wAfter w:w="1620" w:type="dxa"/>
          <w:trHeight w:val="416"/>
          <w:tblHeader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D239EA" w:rsidRDefault="0079360A" w:rsidP="00D239EA">
            <w:pPr>
              <w:ind w:firstLine="0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066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12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360A" w:rsidRPr="00D239EA" w:rsidRDefault="0079360A" w:rsidP="00D239EA">
            <w:pPr>
              <w:ind w:firstLine="0"/>
              <w:jc w:val="center"/>
              <w:rPr>
                <w:sz w:val="24"/>
                <w:szCs w:val="24"/>
              </w:rPr>
            </w:pPr>
            <w:r w:rsidRPr="00D239EA">
              <w:rPr>
                <w:sz w:val="24"/>
                <w:szCs w:val="24"/>
              </w:rPr>
              <w:t>2,3</w:t>
            </w:r>
          </w:p>
        </w:tc>
      </w:tr>
      <w:tr w:rsidR="0079360A" w:rsidRPr="00102E0B" w:rsidTr="00D239EA">
        <w:trPr>
          <w:trHeight w:val="20"/>
          <w:tblHeader/>
        </w:trPr>
        <w:tc>
          <w:tcPr>
            <w:tcW w:w="82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1506D1" w:rsidRDefault="0079360A" w:rsidP="001506D1">
            <w:pPr>
              <w:ind w:firstLine="0"/>
              <w:rPr>
                <w:sz w:val="24"/>
                <w:szCs w:val="24"/>
              </w:rPr>
            </w:pPr>
            <w:r w:rsidRPr="001506D1">
              <w:rPr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60A" w:rsidRPr="001506D1" w:rsidRDefault="0079360A" w:rsidP="001506D1">
            <w:pPr>
              <w:ind w:firstLine="0"/>
              <w:jc w:val="right"/>
              <w:rPr>
                <w:sz w:val="24"/>
                <w:szCs w:val="24"/>
              </w:rPr>
            </w:pPr>
            <w:r w:rsidRPr="001506D1">
              <w:rPr>
                <w:sz w:val="24"/>
                <w:szCs w:val="24"/>
              </w:rPr>
              <w:t>249 833,5</w:t>
            </w:r>
          </w:p>
        </w:tc>
        <w:tc>
          <w:tcPr>
            <w:tcW w:w="1620" w:type="dxa"/>
            <w:vAlign w:val="center"/>
          </w:tcPr>
          <w:p w:rsidR="0079360A" w:rsidRPr="001506D1" w:rsidRDefault="0079360A" w:rsidP="001506D1">
            <w:pPr>
              <w:ind w:right="545" w:firstLine="0"/>
              <w:rPr>
                <w:sz w:val="24"/>
                <w:szCs w:val="24"/>
              </w:rPr>
            </w:pPr>
            <w:r w:rsidRPr="001506D1">
              <w:rPr>
                <w:sz w:val="24"/>
                <w:szCs w:val="24"/>
              </w:rPr>
              <w:t>»</w:t>
            </w:r>
          </w:p>
        </w:tc>
      </w:tr>
    </w:tbl>
    <w:p w:rsidR="00DE395C" w:rsidRDefault="00DE395C" w:rsidP="00DE395C">
      <w:pPr>
        <w:ind w:left="4320"/>
        <w:jc w:val="center"/>
        <w:rPr>
          <w:iCs/>
          <w:szCs w:val="28"/>
        </w:rPr>
      </w:pPr>
    </w:p>
    <w:p w:rsidR="00DE395C" w:rsidRDefault="00DE395C" w:rsidP="00E22F0B">
      <w:pPr>
        <w:ind w:left="4320" w:hanging="8"/>
        <w:jc w:val="center"/>
        <w:rPr>
          <w:iCs/>
          <w:szCs w:val="28"/>
        </w:rPr>
      </w:pPr>
      <w:r>
        <w:rPr>
          <w:iCs/>
          <w:szCs w:val="28"/>
        </w:rPr>
        <w:br w:type="page"/>
      </w:r>
      <w:r w:rsidRPr="00896AEC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3</w:t>
      </w:r>
    </w:p>
    <w:p w:rsidR="00DE395C" w:rsidRPr="00896AEC" w:rsidRDefault="00DE395C" w:rsidP="00E22F0B">
      <w:pPr>
        <w:ind w:left="4320" w:hanging="8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E395C" w:rsidRDefault="00DE395C" w:rsidP="00E22F0B">
      <w:pPr>
        <w:ind w:left="4320" w:hanging="8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E22F0B" w:rsidRDefault="00E22F0B" w:rsidP="00E22F0B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11 июня 2015 года № 17</w:t>
      </w:r>
    </w:p>
    <w:p w:rsidR="00DE395C" w:rsidRDefault="00DE395C" w:rsidP="00E22F0B">
      <w:pPr>
        <w:ind w:left="4320" w:hanging="8"/>
        <w:jc w:val="center"/>
        <w:rPr>
          <w:iCs/>
          <w:szCs w:val="28"/>
        </w:rPr>
      </w:pPr>
    </w:p>
    <w:p w:rsidR="00E22F0B" w:rsidRDefault="00E22F0B" w:rsidP="00E22F0B">
      <w:pPr>
        <w:ind w:left="4320" w:hanging="8"/>
        <w:jc w:val="center"/>
        <w:rPr>
          <w:iCs/>
          <w:szCs w:val="28"/>
        </w:rPr>
      </w:pPr>
    </w:p>
    <w:p w:rsidR="00DE395C" w:rsidRDefault="00DE395C" w:rsidP="00E22F0B">
      <w:pPr>
        <w:ind w:left="4320" w:hanging="8"/>
        <w:jc w:val="center"/>
        <w:rPr>
          <w:iCs/>
          <w:szCs w:val="28"/>
        </w:rPr>
      </w:pPr>
      <w:r>
        <w:rPr>
          <w:iCs/>
          <w:szCs w:val="28"/>
        </w:rPr>
        <w:t>«</w:t>
      </w:r>
      <w:r w:rsidRPr="00896AEC">
        <w:rPr>
          <w:iCs/>
          <w:szCs w:val="28"/>
        </w:rPr>
        <w:t xml:space="preserve">Приложение № </w:t>
      </w:r>
      <w:r>
        <w:rPr>
          <w:iCs/>
          <w:szCs w:val="28"/>
        </w:rPr>
        <w:t>5</w:t>
      </w:r>
    </w:p>
    <w:p w:rsidR="00DE395C" w:rsidRPr="00896AEC" w:rsidRDefault="00DE395C" w:rsidP="00E22F0B">
      <w:pPr>
        <w:ind w:left="4320" w:hanging="8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E395C" w:rsidRDefault="00DE395C" w:rsidP="00E22F0B">
      <w:pPr>
        <w:ind w:left="4320" w:hanging="8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E395C" w:rsidRDefault="00DE395C" w:rsidP="00E22F0B">
      <w:pPr>
        <w:ind w:left="4320" w:hanging="8"/>
        <w:jc w:val="center"/>
        <w:rPr>
          <w:iCs/>
          <w:szCs w:val="28"/>
        </w:rPr>
      </w:pPr>
      <w:r>
        <w:rPr>
          <w:iCs/>
          <w:szCs w:val="28"/>
        </w:rPr>
        <w:t>от 23 декабря 2014 года № 48</w:t>
      </w:r>
    </w:p>
    <w:p w:rsidR="00DE395C" w:rsidRDefault="00DE395C" w:rsidP="00E22F0B">
      <w:pPr>
        <w:ind w:left="4320" w:hanging="8"/>
        <w:jc w:val="center"/>
        <w:rPr>
          <w:iCs/>
          <w:szCs w:val="28"/>
        </w:rPr>
      </w:pPr>
    </w:p>
    <w:p w:rsidR="00DE395C" w:rsidRDefault="00DE395C" w:rsidP="00DE395C">
      <w:pPr>
        <w:ind w:left="4536"/>
        <w:jc w:val="center"/>
        <w:rPr>
          <w:iCs/>
          <w:szCs w:val="28"/>
        </w:rPr>
      </w:pPr>
    </w:p>
    <w:p w:rsidR="00DE395C" w:rsidRDefault="00DE395C" w:rsidP="00DE395C">
      <w:pPr>
        <w:jc w:val="center"/>
        <w:rPr>
          <w:b/>
          <w:szCs w:val="28"/>
        </w:rPr>
      </w:pPr>
      <w:r w:rsidRPr="00B54ABE">
        <w:rPr>
          <w:b/>
          <w:szCs w:val="28"/>
        </w:rPr>
        <w:t xml:space="preserve">Распределение бюджетных ассигнований по разделам, </w:t>
      </w:r>
      <w:r>
        <w:rPr>
          <w:b/>
          <w:szCs w:val="28"/>
        </w:rPr>
        <w:br/>
      </w:r>
      <w:r w:rsidRPr="00B54ABE">
        <w:rPr>
          <w:b/>
          <w:szCs w:val="28"/>
        </w:rPr>
        <w:t>подразделам, целевым статьям и группам (группам и подгруппам) видов расходов классификации расходов бюджета городского округа ЗАТО Светлый на 2015 год</w:t>
      </w:r>
    </w:p>
    <w:p w:rsidR="00DE395C" w:rsidRDefault="00DE395C" w:rsidP="00DE395C">
      <w:pPr>
        <w:jc w:val="center"/>
        <w:rPr>
          <w:b/>
          <w:szCs w:val="28"/>
        </w:rPr>
      </w:pPr>
    </w:p>
    <w:tbl>
      <w:tblPr>
        <w:tblW w:w="9185" w:type="dxa"/>
        <w:tblInd w:w="103" w:type="dxa"/>
        <w:tblLayout w:type="fixed"/>
        <w:tblLook w:val="0000"/>
      </w:tblPr>
      <w:tblGrid>
        <w:gridCol w:w="4505"/>
        <w:gridCol w:w="882"/>
        <w:gridCol w:w="738"/>
        <w:gridCol w:w="1056"/>
        <w:gridCol w:w="744"/>
        <w:gridCol w:w="1260"/>
      </w:tblGrid>
      <w:tr w:rsidR="00DE395C" w:rsidRPr="00E22F0B" w:rsidTr="00E22F0B">
        <w:trPr>
          <w:trHeight w:val="2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E22F0B" w:rsidRDefault="00DE395C" w:rsidP="00E22F0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22F0B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E22F0B">
            <w:pPr>
              <w:ind w:left="-44" w:firstLine="0"/>
              <w:jc w:val="center"/>
              <w:rPr>
                <w:bCs/>
                <w:sz w:val="24"/>
                <w:szCs w:val="24"/>
              </w:rPr>
            </w:pPr>
            <w:r w:rsidRPr="00E22F0B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E22F0B">
            <w:pPr>
              <w:ind w:left="-44" w:firstLine="0"/>
              <w:jc w:val="center"/>
              <w:rPr>
                <w:bCs/>
                <w:sz w:val="24"/>
                <w:szCs w:val="24"/>
              </w:rPr>
            </w:pPr>
            <w:r w:rsidRPr="00E22F0B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E22F0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22F0B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E22F0B">
            <w:pPr>
              <w:ind w:left="-61" w:right="-83" w:firstLine="0"/>
              <w:jc w:val="center"/>
              <w:rPr>
                <w:bCs/>
                <w:sz w:val="24"/>
                <w:szCs w:val="24"/>
              </w:rPr>
            </w:pPr>
            <w:r w:rsidRPr="00E22F0B">
              <w:rPr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E22F0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22F0B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DE395C" w:rsidRPr="00E22F0B" w:rsidTr="00D239EA">
        <w:trPr>
          <w:trHeight w:val="2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E22F0B" w:rsidRDefault="00DE395C" w:rsidP="00D239EA">
            <w:pPr>
              <w:jc w:val="center"/>
              <w:rPr>
                <w:bCs/>
                <w:sz w:val="24"/>
                <w:szCs w:val="24"/>
              </w:rPr>
            </w:pPr>
            <w:r w:rsidRPr="00E22F0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73A19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73A19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73A19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73A19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D73A19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6</w:t>
            </w:r>
          </w:p>
        </w:tc>
      </w:tr>
      <w:tr w:rsidR="00DE395C" w:rsidRPr="00E22F0B" w:rsidTr="00D73A19">
        <w:trPr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38 871,8</w:t>
            </w:r>
          </w:p>
        </w:tc>
      </w:tr>
      <w:tr w:rsidR="00DE395C" w:rsidRPr="00E22F0B" w:rsidTr="00D73A19">
        <w:trPr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Функционирование законодательных (представительных) органов государст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1 052,7</w:t>
            </w:r>
          </w:p>
        </w:tc>
      </w:tr>
      <w:tr w:rsidR="00DE395C" w:rsidRPr="00E22F0B" w:rsidTr="00D73A19">
        <w:trPr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Руководство и управление в сфере установленных функций органов мест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1 052,7</w:t>
            </w:r>
          </w:p>
        </w:tc>
      </w:tr>
      <w:tr w:rsidR="00DE395C" w:rsidRPr="00E22F0B" w:rsidTr="00D73A19">
        <w:trPr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представи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тельных и исполнительных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1 052,7</w:t>
            </w:r>
          </w:p>
        </w:tc>
      </w:tr>
      <w:tr w:rsidR="00DE395C" w:rsidRPr="00E22F0B" w:rsidTr="00D73A19">
        <w:trPr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функций цент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рального аппарата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1 052,7</w:t>
            </w:r>
          </w:p>
        </w:tc>
      </w:tr>
      <w:tr w:rsidR="00DE395C" w:rsidRPr="00E22F0B" w:rsidTr="00D73A19">
        <w:trPr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1 052,7</w:t>
            </w:r>
          </w:p>
        </w:tc>
      </w:tr>
      <w:tr w:rsidR="00DE395C" w:rsidRPr="00E22F0B" w:rsidTr="00D73A19">
        <w:trPr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1 052,7</w:t>
            </w:r>
          </w:p>
        </w:tc>
      </w:tr>
      <w:tr w:rsidR="00D73A19" w:rsidRPr="00E22F0B" w:rsidTr="00D73A19">
        <w:trPr>
          <w:trHeight w:val="20"/>
        </w:trPr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9" w:rsidRPr="00E22F0B" w:rsidRDefault="00D73A19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Функционирование Правительства Рос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сийской Федерации, высших исполни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тельных органов государственной власти субъектов Российской Федерации, мест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16 115,0</w:t>
            </w:r>
          </w:p>
        </w:tc>
      </w:tr>
      <w:tr w:rsidR="00D73A19" w:rsidRPr="00E22F0B" w:rsidTr="00D73A19">
        <w:trPr>
          <w:trHeight w:val="20"/>
        </w:trPr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9" w:rsidRPr="00E22F0B" w:rsidRDefault="00D73A19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5200000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199,2</w:t>
            </w:r>
          </w:p>
        </w:tc>
      </w:tr>
      <w:tr w:rsidR="00D73A19" w:rsidRPr="00E22F0B" w:rsidTr="00D73A19">
        <w:trPr>
          <w:trHeight w:val="20"/>
        </w:trPr>
        <w:tc>
          <w:tcPr>
            <w:tcW w:w="4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9" w:rsidRPr="00E22F0B" w:rsidRDefault="00D73A19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5210000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19" w:rsidRPr="00E22F0B" w:rsidRDefault="00D73A19" w:rsidP="00762785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199,2</w:t>
            </w:r>
          </w:p>
        </w:tc>
      </w:tr>
    </w:tbl>
    <w:p w:rsidR="00DE395C" w:rsidRDefault="00DE395C" w:rsidP="00DE395C">
      <w:r>
        <w:br w:type="page"/>
      </w:r>
    </w:p>
    <w:p w:rsidR="00D73A19" w:rsidRDefault="00D73A19" w:rsidP="00D73A19">
      <w:pPr>
        <w:ind w:firstLine="0"/>
        <w:jc w:val="center"/>
        <w:rPr>
          <w:sz w:val="24"/>
          <w:szCs w:val="24"/>
        </w:rPr>
      </w:pPr>
      <w:r w:rsidRPr="00D73A19">
        <w:rPr>
          <w:sz w:val="24"/>
          <w:szCs w:val="24"/>
        </w:rPr>
        <w:lastRenderedPageBreak/>
        <w:t>2</w:t>
      </w:r>
    </w:p>
    <w:p w:rsidR="00D73A19" w:rsidRPr="00D73A19" w:rsidRDefault="00D73A19" w:rsidP="00D73A19">
      <w:pPr>
        <w:ind w:firstLine="0"/>
        <w:jc w:val="center"/>
        <w:rPr>
          <w:sz w:val="24"/>
          <w:szCs w:val="24"/>
        </w:rPr>
      </w:pPr>
    </w:p>
    <w:tbl>
      <w:tblPr>
        <w:tblW w:w="10805" w:type="dxa"/>
        <w:tblInd w:w="103" w:type="dxa"/>
        <w:tblLayout w:type="fixed"/>
        <w:tblLook w:val="0000"/>
      </w:tblPr>
      <w:tblGrid>
        <w:gridCol w:w="4505"/>
        <w:gridCol w:w="882"/>
        <w:gridCol w:w="738"/>
        <w:gridCol w:w="1056"/>
        <w:gridCol w:w="744"/>
        <w:gridCol w:w="1260"/>
        <w:gridCol w:w="1620"/>
      </w:tblGrid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государственных полно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199,2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173,2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173,2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14 918,9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представи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тельных и исполнительных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14 804,1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13 201,6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13 054,6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D73A19">
            <w:pPr>
              <w:ind w:right="-32"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13 054,6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127,0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127,0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1 602,5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органа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ми управления государственными вне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1 602,5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7111002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1 602,5</w:t>
            </w:r>
          </w:p>
        </w:tc>
      </w:tr>
      <w:tr w:rsidR="00D73A19" w:rsidRPr="00DA7A6D" w:rsidTr="00D73A19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3A19" w:rsidRPr="00E22F0B" w:rsidRDefault="00D73A19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3A19" w:rsidRPr="00DA7A6D" w:rsidTr="00D73A19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A19" w:rsidRDefault="00D73A19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D73A19" w:rsidRPr="00E22F0B" w:rsidRDefault="00D73A19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73A19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19" w:rsidRDefault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Default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Default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A19" w:rsidRDefault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19" w:rsidRDefault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3A19" w:rsidRDefault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114,8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114,8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114,8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114,8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996,9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996,9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отдельных государст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венных полномочий по государст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венному управлению охраной труда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193,2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193,2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D73A1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государственных полно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мочий по образованию и обеспечению деятельности административных комис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сий, определению перечня должностных лиц, уполномоченных составлять прото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колы об административных право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нарушениях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197,4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 управления государственными вне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186,7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186,7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9617160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10,7</w:t>
            </w:r>
          </w:p>
        </w:tc>
      </w:tr>
      <w:tr w:rsidR="00DE395C" w:rsidRPr="00DA7A6D" w:rsidTr="00317C4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отдельных государст</w:t>
            </w:r>
            <w:r w:rsidR="007E5618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209,3</w:t>
            </w:r>
          </w:p>
        </w:tc>
      </w:tr>
      <w:tr w:rsidR="00317C40" w:rsidRPr="00DA7A6D" w:rsidTr="00317C4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C40" w:rsidRPr="00E22F0B" w:rsidRDefault="00317C4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C40" w:rsidRPr="00DA7A6D" w:rsidTr="00317C4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7C40" w:rsidRDefault="00317C40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317C40" w:rsidRPr="00E22F0B" w:rsidRDefault="00317C4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C40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206,9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206,9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отдельных государст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венных полномочий по осуществлению деятельности по опеке и попечительству в отношении несовершеннолетних граж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дан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187,1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187,1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9617180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187,1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государственных полно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206,0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182,4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182,4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23,6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23,6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6 865,3</w:t>
            </w:r>
          </w:p>
        </w:tc>
      </w:tr>
      <w:tr w:rsidR="00DE395C" w:rsidRPr="00DA7A6D" w:rsidTr="00317C4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317C4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2017 годы»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6 865,3</w:t>
            </w:r>
          </w:p>
        </w:tc>
      </w:tr>
      <w:tr w:rsidR="00317C40" w:rsidRPr="00DA7A6D" w:rsidTr="00317C4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C40" w:rsidRPr="00E22F0B" w:rsidRDefault="00317C4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C40" w:rsidRPr="00DA7A6D" w:rsidTr="00317C4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7C40" w:rsidRDefault="00317C40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317C40" w:rsidRPr="00E22F0B" w:rsidRDefault="00317C4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7C40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C40" w:rsidRDefault="00317C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317C4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317C40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317C4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2017 годы</w:t>
            </w:r>
            <w:r w:rsidR="00317C40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6 865,3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6 830,9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6 830,9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34,0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34,0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462,0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317C4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2017 годы»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462,0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317C4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317C40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317C4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2017 годы</w:t>
            </w:r>
            <w:r w:rsidR="00317C40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462,0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462,0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462,0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14 376,8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317C4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317C40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Профилак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тика правонарушений и усиление борьбы с преступностью на территории городс</w:t>
            </w:r>
            <w:r w:rsidR="00317C4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кого округа ЗАТО Светлый Саратовской области</w:t>
            </w:r>
            <w:r w:rsidR="00317C40"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2014</w:t>
            </w:r>
            <w:r w:rsidR="00317C4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2016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5C01D2" w:rsidP="005C01D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395C" w:rsidRPr="00E22F0B">
              <w:rPr>
                <w:sz w:val="24"/>
                <w:szCs w:val="24"/>
              </w:rPr>
              <w:t>Обеспече</w:t>
            </w:r>
            <w:r>
              <w:rPr>
                <w:sz w:val="24"/>
                <w:szCs w:val="24"/>
              </w:rPr>
              <w:t>-</w:t>
            </w:r>
            <w:r w:rsidR="00DE395C" w:rsidRPr="00E22F0B">
              <w:rPr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DE395C" w:rsidRPr="00E22F0B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="00DE395C" w:rsidRPr="00E22F0B">
              <w:rPr>
                <w:sz w:val="24"/>
                <w:szCs w:val="24"/>
              </w:rPr>
              <w:t>2016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26,8</w:t>
            </w:r>
          </w:p>
        </w:tc>
      </w:tr>
      <w:tr w:rsidR="00DE395C" w:rsidRPr="00DA7A6D" w:rsidTr="005C01D2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26,8</w:t>
            </w:r>
          </w:p>
        </w:tc>
      </w:tr>
      <w:tr w:rsidR="005C01D2" w:rsidRPr="00DA7A6D" w:rsidTr="005C01D2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01D2" w:rsidRPr="005C01D2" w:rsidRDefault="005C01D2" w:rsidP="00D73A19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5C01D2" w:rsidRPr="00DA7A6D" w:rsidTr="005C01D2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01D2" w:rsidRDefault="005C01D2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5C01D2" w:rsidRPr="00E22F0B" w:rsidRDefault="005C01D2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01D2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1D2" w:rsidRDefault="005C01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01D2" w:rsidRDefault="005C01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01D2" w:rsidRDefault="005C01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01D2" w:rsidRDefault="005C01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1D2" w:rsidRDefault="005C01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C01D2" w:rsidRDefault="005C01D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C01D2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5C01D2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5C01D2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Развитие местного самоуправления в городском округе ЗАТО Светлый</w:t>
            </w:r>
            <w:r w:rsidR="005C01D2"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2013</w:t>
            </w:r>
            <w:r w:rsidR="005C01D2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2017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210,6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210,6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48,8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5C01D2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48,8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161,8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C01D2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0602000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161,8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5C01D2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5C01D2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Комплекс</w:t>
            </w:r>
            <w:r w:rsidR="005C01D2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ные меры противодействия злоупотреб</w:t>
            </w:r>
            <w:r w:rsidR="005C01D2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лению наркотиками и их незаконному обороту в городском округе ЗАТО Светлый на 2013</w:t>
            </w:r>
            <w:r w:rsidR="005C01D2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 w:rsidR="005C01D2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C01D2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1D0DC9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5C01D2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Профилак</w:t>
            </w:r>
            <w:r w:rsidR="005C01D2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тика терроризма и экстремизма в городском округе ЗАТО Светлый</w:t>
            </w:r>
            <w:r w:rsidR="001D0DC9"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</w:t>
            </w:r>
            <w:r w:rsidR="001D0DC9">
              <w:rPr>
                <w:sz w:val="24"/>
                <w:szCs w:val="24"/>
              </w:rPr>
              <w:t xml:space="preserve">4 – </w:t>
            </w:r>
            <w:r w:rsidRPr="00E22F0B">
              <w:rPr>
                <w:sz w:val="24"/>
                <w:szCs w:val="24"/>
              </w:rPr>
              <w:t>2016 года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1D0DC9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1D0DC9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1D0DC9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2020 годы</w:t>
            </w:r>
            <w:r w:rsidR="001D0DC9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15,0</w:t>
            </w:r>
          </w:p>
        </w:tc>
      </w:tr>
      <w:tr w:rsidR="00DE395C" w:rsidRPr="00DA7A6D" w:rsidTr="001D0DC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15,0</w:t>
            </w:r>
          </w:p>
        </w:tc>
      </w:tr>
      <w:tr w:rsidR="001D0DC9" w:rsidRPr="00DA7A6D" w:rsidTr="001D0DC9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9" w:rsidRPr="001D0DC9" w:rsidRDefault="001D0DC9" w:rsidP="00D73A19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1D0DC9" w:rsidRPr="00DA7A6D" w:rsidTr="001D0DC9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9" w:rsidRDefault="001D0DC9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1D0DC9" w:rsidRPr="00E22F0B" w:rsidRDefault="001D0DC9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0DC9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DC9" w:rsidRDefault="001D0D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0DC9" w:rsidRDefault="001D0D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0DC9" w:rsidRDefault="001D0D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D0DC9" w:rsidRDefault="001D0D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DC9" w:rsidRDefault="001D0D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0DC9" w:rsidRDefault="001D0D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Мероприятия в сфере приватизации и управления муниципальной собствен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ностью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Оценка недвижимости, признание прав и регулирование отношений по госу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дарственной и муниципальной собствен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7511100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7511100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7511100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230,0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152,9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152,9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выпол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13 784,4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13 784,4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Расходы, связанные с общегосу</w:t>
            </w:r>
            <w:r w:rsidR="001D0DC9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11 838,1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7 497,4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7 497,4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4 049,9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4 049,9</w:t>
            </w:r>
          </w:p>
        </w:tc>
      </w:tr>
      <w:tr w:rsidR="00DE395C" w:rsidRPr="00DA7A6D" w:rsidTr="004467C7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290,8</w:t>
            </w:r>
          </w:p>
        </w:tc>
      </w:tr>
      <w:tr w:rsidR="004467C7" w:rsidRPr="00DA7A6D" w:rsidTr="004467C7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7C7" w:rsidRPr="004467C7" w:rsidRDefault="004467C7" w:rsidP="00D73A1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467C7" w:rsidRPr="00DA7A6D" w:rsidTr="004467C7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C7" w:rsidRDefault="004467C7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  <w:p w:rsidR="004467C7" w:rsidRPr="00E22F0B" w:rsidRDefault="004467C7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467C7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C7" w:rsidRDefault="004467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7C7" w:rsidRDefault="004467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7C7" w:rsidRDefault="004467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67C7" w:rsidRDefault="004467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7C7" w:rsidRDefault="004467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67C7" w:rsidRDefault="004467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290,8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1 946,3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органа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ми управления государственными вне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1 785,2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1 785,2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159,9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159,9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288,0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Мобилизационная и вневойсковая под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готовка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288,0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288,0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288,0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288,0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286,6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госу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286,6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9615118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Национальная безопасность и право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Защита населения и территории от чрез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вычайных ситуаций природного и техно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145,0</w:t>
            </w:r>
          </w:p>
        </w:tc>
      </w:tr>
      <w:tr w:rsidR="00DE395C" w:rsidRPr="00DA7A6D" w:rsidTr="00673527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4467C7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4467C7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Снижение рисков и смягчение последствий чрезвы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чайных ситуаций природного и техно</w:t>
            </w:r>
            <w:r w:rsidR="004467C7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генного характера в городском округе ЗАТО Светлый на 2013</w:t>
            </w:r>
            <w:r w:rsidR="004467C7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 w:rsidR="004467C7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145,0</w:t>
            </w:r>
          </w:p>
        </w:tc>
      </w:tr>
      <w:tr w:rsidR="00762785" w:rsidRPr="00DA7A6D" w:rsidTr="00673527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785" w:rsidRPr="00762785" w:rsidRDefault="00762785" w:rsidP="00D73A19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762785" w:rsidRPr="00DA7A6D" w:rsidTr="00673527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2785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  <w:p w:rsidR="00762785" w:rsidRPr="00E22F0B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78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423,0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762785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 xml:space="preserve">Повышение безопасности дорожного движения в  городском округе ЗАТО Светлый на </w:t>
            </w:r>
            <w:r w:rsidR="00762785">
              <w:rPr>
                <w:sz w:val="24"/>
                <w:szCs w:val="24"/>
              </w:rPr>
              <w:br/>
            </w:r>
            <w:r w:rsidRPr="00E22F0B">
              <w:rPr>
                <w:sz w:val="24"/>
                <w:szCs w:val="24"/>
              </w:rPr>
              <w:t>2013</w:t>
            </w:r>
            <w:r w:rsidR="00762785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 w:rsidR="00762785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762785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Развитие малого и среднего предпринимательства городского округа ЗАТО Светлый на 2014</w:t>
            </w:r>
            <w:r w:rsidR="00762785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2020 годы</w:t>
            </w:r>
            <w:r w:rsidR="00762785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юридическим лицам (кроме некоммерческих организаций), индиви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дуальным предпринимателям, физичес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ким лицам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Мероприятия в сфере приватизации и управления муниципальной собствен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ностью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7511200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27 521,4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4 657,7</w:t>
            </w:r>
          </w:p>
        </w:tc>
      </w:tr>
      <w:tr w:rsidR="00DE395C" w:rsidRPr="00DA7A6D" w:rsidTr="00762785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4 657,7</w:t>
            </w:r>
          </w:p>
        </w:tc>
      </w:tr>
      <w:tr w:rsidR="00762785" w:rsidRPr="00DA7A6D" w:rsidTr="0076278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785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62785" w:rsidRPr="00E22F0B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785" w:rsidRPr="00DA7A6D" w:rsidTr="0076278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2785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762785" w:rsidRPr="00E22F0B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78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Взносы на проведение капитального ремонта общего имущества многоквар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тирных домов, находящегося в собст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венности городского округа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7810000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4 657,7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7814000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4 657,7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7814000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4 657,7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7814000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4 657,7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5 731,9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Проведение мероприятий по благоуст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ройству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5 731,9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1 150,0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1 150,0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1 150,0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7214000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1 150,0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Озеленение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7224000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7224000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7224000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Прочие мероприятия по благоустройству городского округа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3 581,9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7254000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3 581,9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7254000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3 581,9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7254000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3 581,9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17 131,8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762785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 w:rsidR="00762785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 w:rsidR="00762785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1,2</w:t>
            </w:r>
          </w:p>
        </w:tc>
      </w:tr>
      <w:tr w:rsidR="00DE395C" w:rsidRPr="00DA7A6D" w:rsidTr="00762785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органа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ми управления государственными вне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0,6</w:t>
            </w:r>
          </w:p>
        </w:tc>
      </w:tr>
      <w:tr w:rsidR="00762785" w:rsidRPr="00DA7A6D" w:rsidTr="0076278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785" w:rsidRPr="00E22F0B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785" w:rsidRPr="00DA7A6D" w:rsidTr="0076278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785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762785" w:rsidRPr="00E22F0B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78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выпол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3 529,2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3 529,2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Расходы, связанные с общегосударст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3 529,2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3 518,2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3 518,2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13 601,4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Проведение капитального ремонта объектов муниципальной собственности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8 201,4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8 201,4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8 201,4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5 400,0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5 400,0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5 400,0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5F347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162 </w:t>
            </w:r>
            <w:r w:rsidR="005F347F">
              <w:rPr>
                <w:sz w:val="24"/>
                <w:szCs w:val="24"/>
              </w:rPr>
              <w:t>438</w:t>
            </w:r>
            <w:r w:rsidRPr="00E22F0B">
              <w:rPr>
                <w:sz w:val="24"/>
                <w:szCs w:val="24"/>
              </w:rPr>
              <w:t>,4</w:t>
            </w:r>
          </w:p>
        </w:tc>
      </w:tr>
      <w:tr w:rsidR="00DE395C" w:rsidRPr="00DA7A6D" w:rsidTr="00762785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68 334,4</w:t>
            </w:r>
          </w:p>
        </w:tc>
      </w:tr>
      <w:tr w:rsidR="00762785" w:rsidRPr="00DA7A6D" w:rsidTr="0076278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785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62785" w:rsidRPr="00E22F0B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785" w:rsidRPr="00DA7A6D" w:rsidTr="0076278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62785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  <w:p w:rsidR="00762785" w:rsidRPr="00E22F0B" w:rsidRDefault="0076278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6278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762785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Дети го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родского округа ЗАТО Светлый Сара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товской области</w:t>
            </w:r>
            <w:r w:rsidR="00762785"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2013</w:t>
            </w:r>
            <w:r w:rsidR="00762785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Подпрограмма </w:t>
            </w:r>
            <w:r w:rsidR="00762785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Здоровое поколение</w:t>
            </w:r>
            <w:r w:rsidR="00762785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762785" w:rsidP="0076278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DE395C" w:rsidRPr="00E22F0B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="00DE395C" w:rsidRPr="00E22F0B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857,1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76278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762785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Обеспече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762785"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2014</w:t>
            </w:r>
            <w:r w:rsidR="00762785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2016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выпол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34 592,5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34 592,5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Расходы, связанные с общегосу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34 592,5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19 271,4</w:t>
            </w:r>
          </w:p>
        </w:tc>
      </w:tr>
      <w:tr w:rsidR="00DE395C" w:rsidRPr="00DA7A6D" w:rsidTr="0053484F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19 271,4</w:t>
            </w:r>
          </w:p>
        </w:tc>
      </w:tr>
      <w:tr w:rsidR="00762785" w:rsidRPr="00DA7A6D" w:rsidTr="0053484F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785" w:rsidRPr="0053484F" w:rsidRDefault="00762785" w:rsidP="00D73A19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762785" w:rsidRPr="00DA7A6D" w:rsidTr="0076278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785" w:rsidRDefault="0053484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  <w:p w:rsidR="0053484F" w:rsidRPr="0053484F" w:rsidRDefault="0053484F" w:rsidP="00D73A1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6278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2785" w:rsidRDefault="007627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14 643,1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14 643,1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678,0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32 589,3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32 589,3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государственных полно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мочий по организации предоставления  компенсации родительской платы  за присмотр и уход за детьми в образо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вательных организациях, реали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зующих основную общеобразовательную прог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рамму дошкольного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207,7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53484F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172,3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172,3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35,4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9617200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35,4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образовательной деятель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ности муниципальных дошкольных обра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зовательных организаций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32 177,0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органа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ми управления государственными вне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бюд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31 903,0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31 903,0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274,0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76278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274,0</w:t>
            </w:r>
          </w:p>
        </w:tc>
      </w:tr>
      <w:tr w:rsidR="00DE395C" w:rsidRPr="00DA7A6D" w:rsidTr="0053484F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204,6</w:t>
            </w:r>
          </w:p>
        </w:tc>
      </w:tr>
      <w:tr w:rsidR="0053484F" w:rsidRPr="00DA7A6D" w:rsidTr="0053484F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484F" w:rsidRPr="0053484F" w:rsidRDefault="0053484F" w:rsidP="00D73A19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53484F" w:rsidRPr="00DA7A6D" w:rsidTr="0053484F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84F" w:rsidRDefault="0053484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  <w:p w:rsidR="0053484F" w:rsidRPr="00E22F0B" w:rsidRDefault="0053484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3484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84F" w:rsidRDefault="005348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484F" w:rsidRDefault="005348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484F" w:rsidRDefault="005348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484F" w:rsidRDefault="005348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4F" w:rsidRDefault="005348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484F" w:rsidRDefault="0053484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204,6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9617390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204,6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83 605,9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53484F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53484F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Дети го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родского округа ЗАТО Светлый Сара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товской области</w:t>
            </w:r>
            <w:r w:rsidR="0053484F"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2013</w:t>
            </w:r>
            <w:r w:rsidR="0053484F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1 144,9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53484F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Подпрограмма </w:t>
            </w:r>
            <w:r w:rsidR="0053484F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Здоровое поколение</w:t>
            </w:r>
            <w:r w:rsidR="0053484F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1 144,9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1 144,9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1 144,9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1 144,9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53484F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53484F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 w:rsidR="0053484F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 w:rsidR="0053484F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547,2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547,2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133,6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3484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133,6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411,1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411,1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8C543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53484F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Обеспече</w:t>
            </w:r>
            <w:r w:rsidR="008C543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ние пожарной безопасности объектов городского округа ЗАТО Светлый</w:t>
            </w:r>
            <w:r w:rsidR="008C5430"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2014</w:t>
            </w:r>
            <w:r w:rsidR="008C543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2016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439,7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439,7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160,4</w:t>
            </w:r>
          </w:p>
        </w:tc>
      </w:tr>
      <w:tr w:rsidR="00DE395C" w:rsidRPr="00DA7A6D" w:rsidTr="008C543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8C543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160,4</w:t>
            </w:r>
          </w:p>
        </w:tc>
      </w:tr>
      <w:tr w:rsidR="008C5430" w:rsidRPr="00DA7A6D" w:rsidTr="008C543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430" w:rsidRPr="00E22F0B" w:rsidRDefault="008C543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430" w:rsidRPr="00DA7A6D" w:rsidTr="008C543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5430" w:rsidRDefault="008C5430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8C5430" w:rsidRPr="00E22F0B" w:rsidRDefault="008C543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430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430" w:rsidRDefault="008C5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430" w:rsidRDefault="008C5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430" w:rsidRDefault="008C5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5430" w:rsidRDefault="008C5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430" w:rsidRDefault="008C5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5430" w:rsidRDefault="008C54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279,3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279,3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8C543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8C5430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Комплекс</w:t>
            </w:r>
            <w:r w:rsidR="008C543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ные меры противодействия злоупотреб</w:t>
            </w:r>
            <w:r w:rsidR="008C543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лению наркотиками и их незаконному обороту в городском округе ЗАТО Светлый на 2013</w:t>
            </w:r>
            <w:r w:rsidR="008C543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 w:rsidR="008C5430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8C543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8C5430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Снижение рисков и смягчение последствий чрез</w:t>
            </w:r>
            <w:r w:rsidR="008C543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вычайных ситуаций природного и техногенного характера в городском округе ЗАТО Светлый на 2013</w:t>
            </w:r>
            <w:r w:rsidR="008C5430"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 w:rsidR="008C5430"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выпол</w:t>
            </w:r>
            <w:r w:rsidR="00F64DD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31 623,9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15 335,2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учреждений дополни</w:t>
            </w:r>
            <w:r w:rsidR="00F64DDF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тельного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15 335,2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12 803,3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12 803,3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2 408,9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2 408,9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27,0</w:t>
            </w:r>
          </w:p>
        </w:tc>
      </w:tr>
      <w:tr w:rsidR="00DE395C" w:rsidRPr="00DA7A6D" w:rsidTr="006638D5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27,0</w:t>
            </w:r>
          </w:p>
        </w:tc>
      </w:tr>
      <w:tr w:rsidR="006638D5" w:rsidRPr="00DA7A6D" w:rsidTr="006638D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8D5" w:rsidRPr="006638D5" w:rsidRDefault="006638D5" w:rsidP="00D73A19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6638D5" w:rsidRPr="00DA7A6D" w:rsidTr="006638D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8D5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  <w:p w:rsidR="006638D5" w:rsidRPr="006638D5" w:rsidRDefault="006638D5" w:rsidP="00D73A19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16 288,7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6638D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на выполнение муниципального задания муниципаль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ными бюджетными учреждениям дополнительного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11 114,7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11 114,7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11 114,7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на выполнение муниципального задания муниципаль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ными бюджетными учреждениям общего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4 500,0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4 500,0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4 500,0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на иные цели муниципальным бюджетным учрежде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ниям общего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7726230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674,0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7726230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674,0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7726230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674,0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49 825,2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49 825,2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образовательной деятель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ности муниципальных общеобразова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тельных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49 008,9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233,4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233,4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48 775,5</w:t>
            </w:r>
          </w:p>
        </w:tc>
      </w:tr>
      <w:tr w:rsidR="00DE395C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48 775,5</w:t>
            </w:r>
          </w:p>
        </w:tc>
      </w:tr>
      <w:tr w:rsidR="00DE395C" w:rsidRPr="00DA7A6D" w:rsidTr="006638D5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E22F0B" w:rsidRDefault="00DE395C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питания отдельным ка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тегориям обучающихся в муниципаль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ных образовательных организациях, реализующих образовательные прог</w:t>
            </w:r>
            <w:r w:rsidR="006638D5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раммы начального общего, основного общего и среднего общего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395C" w:rsidRPr="00E22F0B" w:rsidRDefault="00DE395C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816,3</w:t>
            </w:r>
          </w:p>
        </w:tc>
      </w:tr>
      <w:tr w:rsidR="006638D5" w:rsidRPr="00DA7A6D" w:rsidTr="006638D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8D5" w:rsidRPr="006638D5" w:rsidRDefault="006638D5" w:rsidP="00D73A19">
            <w:pPr>
              <w:ind w:firstLine="0"/>
              <w:jc w:val="center"/>
              <w:rPr>
                <w:sz w:val="2"/>
                <w:szCs w:val="2"/>
              </w:rPr>
            </w:pPr>
          </w:p>
        </w:tc>
      </w:tr>
      <w:tr w:rsidR="006638D5" w:rsidRPr="00DA7A6D" w:rsidTr="006638D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8D5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2A4134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2A413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2A413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2A413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2A413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2A413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816,3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9617400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816,3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1 872,3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Дети городского округа ЗАТО Светлый Сара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товской области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1 545,8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Одаренные дети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172,7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172,7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36,0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36,0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75,7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75,7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0232000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E22F0B">
              <w:rPr>
                <w:sz w:val="24"/>
                <w:szCs w:val="24"/>
              </w:rPr>
              <w:t>Дети-инвалиды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Организация отдыха, оздоровления и занятости детей и подростков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1 349,1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1 349,1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36,6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36,6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585,0</w:t>
            </w:r>
          </w:p>
        </w:tc>
      </w:tr>
      <w:tr w:rsidR="006638D5" w:rsidRPr="00DA7A6D" w:rsidTr="006638D5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585,0</w:t>
            </w:r>
          </w:p>
        </w:tc>
      </w:tr>
      <w:tr w:rsidR="006638D5" w:rsidRPr="00DA7A6D" w:rsidTr="006638D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8D5" w:rsidRPr="00DA7A6D" w:rsidTr="006638D5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638D5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Default="006638D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727,5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0252000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727,5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Развитие физической культуры, спорта и моло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дежной политики на территории</w:t>
            </w:r>
            <w:r>
              <w:rPr>
                <w:sz w:val="24"/>
                <w:szCs w:val="24"/>
              </w:rPr>
              <w:t xml:space="preserve"> городс-кого округа ЗАТО Светлый»</w:t>
            </w:r>
            <w:r w:rsidRPr="00E22F0B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2017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E22F0B">
              <w:rPr>
                <w:sz w:val="24"/>
                <w:szCs w:val="24"/>
              </w:rPr>
              <w:t>Молодежная политика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211,5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7310000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211,5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Расходы, связанные с общегосударст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7311000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211,5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7311000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211,5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7311000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211,5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5F347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8 </w:t>
            </w:r>
            <w:r w:rsidR="005F347F">
              <w:rPr>
                <w:sz w:val="24"/>
                <w:szCs w:val="24"/>
              </w:rPr>
              <w:t>625</w:t>
            </w:r>
            <w:r w:rsidRPr="00E22F0B">
              <w:rPr>
                <w:sz w:val="24"/>
                <w:szCs w:val="24"/>
              </w:rPr>
              <w:t>,8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Дети го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родского округа ЗАТО Светлый Сара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товской области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6638D5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Совершенствование ка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чества преподавания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41,7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41,7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58,3</w:t>
            </w:r>
          </w:p>
        </w:tc>
      </w:tr>
      <w:tr w:rsidR="006638D5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58,3</w:t>
            </w:r>
          </w:p>
        </w:tc>
      </w:tr>
      <w:tr w:rsidR="005F3870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70" w:rsidRPr="00E22F0B" w:rsidRDefault="005F387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870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870" w:rsidRDefault="005F3870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5F3870" w:rsidRPr="00E22F0B" w:rsidRDefault="005F387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870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5F387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 w:rsidR="005F3870"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Комплекс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ные меры противодействия злоупот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реблению наркотиками и их незаконному обороту в городском округе ЗАТО Светлый на 2013</w:t>
            </w:r>
            <w:r w:rsidR="005F3870">
              <w:rPr>
                <w:sz w:val="24"/>
                <w:szCs w:val="24"/>
              </w:rPr>
              <w:t xml:space="preserve"> – 2015 годы»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полнение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8 427,2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8 427,2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4 210,5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4 104,0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4 104,0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106,0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106,0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4 216,7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4 100,0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4 100,0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116,0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116,0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0,7</w:t>
            </w:r>
          </w:p>
        </w:tc>
      </w:tr>
      <w:tr w:rsidR="006638D5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0,7</w:t>
            </w:r>
          </w:p>
        </w:tc>
      </w:tr>
      <w:tr w:rsidR="005F3870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870" w:rsidRPr="005F3870" w:rsidRDefault="005F3870" w:rsidP="00D73A19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5F3870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3870" w:rsidRDefault="005F3870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  <w:p w:rsidR="005F3870" w:rsidRPr="00E22F0B" w:rsidRDefault="005F3870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870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870" w:rsidRDefault="005F38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93,6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93,6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государственных полно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мочий по организации предоставления питания отдельным категориям обу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чающихся в муниципальных образо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низациях, реализующих основную обще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образовательную программу дошколь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93,6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83,6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83,6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 w:rsidR="005F3870"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9617330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5F347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10 </w:t>
            </w:r>
            <w:r w:rsidR="005F347F">
              <w:rPr>
                <w:sz w:val="24"/>
                <w:szCs w:val="24"/>
              </w:rPr>
              <w:t>385</w:t>
            </w:r>
            <w:r w:rsidRPr="00E22F0B">
              <w:rPr>
                <w:sz w:val="24"/>
                <w:szCs w:val="24"/>
              </w:rPr>
              <w:t>,5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5F347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9 </w:t>
            </w:r>
            <w:r w:rsidR="005F347F">
              <w:rPr>
                <w:sz w:val="24"/>
                <w:szCs w:val="24"/>
              </w:rPr>
              <w:t>689</w:t>
            </w:r>
            <w:r w:rsidRPr="00E22F0B">
              <w:rPr>
                <w:sz w:val="24"/>
                <w:szCs w:val="24"/>
              </w:rPr>
              <w:t>,6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5F3870" w:rsidP="005F38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6638D5" w:rsidRPr="00E22F0B">
              <w:rPr>
                <w:sz w:val="24"/>
                <w:szCs w:val="24"/>
              </w:rPr>
              <w:t>Развитие физической культуры, спорта и моло</w:t>
            </w:r>
            <w:r>
              <w:rPr>
                <w:sz w:val="24"/>
                <w:szCs w:val="24"/>
              </w:rPr>
              <w:t>-</w:t>
            </w:r>
            <w:r w:rsidR="006638D5" w:rsidRPr="00E22F0B">
              <w:rPr>
                <w:sz w:val="24"/>
                <w:szCs w:val="24"/>
              </w:rPr>
              <w:t>дежной политики на территории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="006638D5" w:rsidRPr="00E22F0B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="006638D5" w:rsidRPr="00E22F0B">
              <w:rPr>
                <w:sz w:val="24"/>
                <w:szCs w:val="24"/>
              </w:rPr>
              <w:t>2017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50,0</w:t>
            </w:r>
          </w:p>
        </w:tc>
      </w:tr>
      <w:tr w:rsidR="006638D5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5F3870" w:rsidP="00E22F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6638D5" w:rsidRPr="00E22F0B">
              <w:rPr>
                <w:sz w:val="24"/>
                <w:szCs w:val="24"/>
              </w:rPr>
              <w:t>Моло</w:t>
            </w:r>
            <w:r>
              <w:rPr>
                <w:sz w:val="24"/>
                <w:szCs w:val="24"/>
              </w:rPr>
              <w:t>дежная политика»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50,0</w:t>
            </w:r>
          </w:p>
        </w:tc>
      </w:tr>
      <w:tr w:rsidR="006638D5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8D5" w:rsidRPr="00E22F0B" w:rsidRDefault="006638D5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8D5" w:rsidRPr="00E22F0B" w:rsidRDefault="006638D5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50,0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CF00F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50,0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CF00F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0822000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50,0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CF00F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выпол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CF00FB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9 323,6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A82717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бюджетных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8271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8271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8271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A8271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A8271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9 323,6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на выполнение муниципального задания 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пальными бюджетными учреждениями культуры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9 010,6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9 010,6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7726140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9 010,6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на иные цели муниципальным бюджетным учреж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дениям культуры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7726240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  <w:r w:rsidRPr="00E22F0B">
              <w:rPr>
                <w:sz w:val="24"/>
                <w:szCs w:val="24"/>
              </w:rPr>
              <w:t>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7726240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Default="005F347F" w:rsidP="005F347F">
            <w:pPr>
              <w:ind w:firstLine="52"/>
              <w:jc w:val="center"/>
            </w:pPr>
            <w:r w:rsidRPr="00751133">
              <w:rPr>
                <w:sz w:val="24"/>
                <w:szCs w:val="24"/>
              </w:rPr>
              <w:t>629,0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7726240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Default="005F347F" w:rsidP="005F347F">
            <w:pPr>
              <w:ind w:firstLine="52"/>
              <w:jc w:val="center"/>
            </w:pPr>
            <w:r w:rsidRPr="00751133">
              <w:rPr>
                <w:sz w:val="24"/>
                <w:szCs w:val="24"/>
              </w:rPr>
              <w:t>629,0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695,9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5F38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E22F0B">
              <w:rPr>
                <w:sz w:val="24"/>
                <w:szCs w:val="24"/>
              </w:rPr>
              <w:t>Дети го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родского округа ЗАТО Светлый Сара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товской области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2013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5F38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E22F0B">
              <w:rPr>
                <w:sz w:val="24"/>
                <w:szCs w:val="24"/>
              </w:rPr>
              <w:t>Дети-инвалиды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0242000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Руководство и управление в сфере уста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новленных функций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675,9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675,9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675,9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7150000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675,9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5 164,9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169,7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2B126F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169,7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2B126F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169,7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2B126F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2B126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169,7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D95B31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169,7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D95B31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7161900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95B3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169,7</w:t>
            </w: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347F" w:rsidRPr="005F347F" w:rsidRDefault="005F347F" w:rsidP="00D73A1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347F" w:rsidRPr="00DA7A6D" w:rsidTr="005F3870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  <w:p w:rsidR="005F347F" w:rsidRPr="00CC49AC" w:rsidRDefault="005F347F" w:rsidP="00D73A1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1 336,1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5F387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Субсидии на мероприятия подпрог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 xml:space="preserve">раммы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Обеспечение жильем молодых семей</w:t>
            </w:r>
            <w:r>
              <w:rPr>
                <w:sz w:val="24"/>
                <w:szCs w:val="24"/>
              </w:rPr>
              <w:t>» федеральной целевой программы «</w:t>
            </w:r>
            <w:r w:rsidRPr="00E22F0B">
              <w:rPr>
                <w:sz w:val="24"/>
                <w:szCs w:val="24"/>
              </w:rPr>
              <w:t>Жилище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2011 </w:t>
            </w:r>
            <w:r>
              <w:rPr>
                <w:sz w:val="24"/>
                <w:szCs w:val="24"/>
              </w:rPr>
              <w:t>–</w:t>
            </w:r>
            <w:r w:rsidRPr="00E22F0B">
              <w:rPr>
                <w:sz w:val="24"/>
                <w:szCs w:val="24"/>
              </w:rPr>
              <w:t xml:space="preserve"> 2015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0545020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136,2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0545020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136,2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0545020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136,2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5F38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E22F0B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чение жильем молодых семей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2011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112,1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112,1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112,1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112,1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821,4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821,4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Осуществление государственных пол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821,4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23,9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23,9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797,5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5217310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797,5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266,4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5330000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266,4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510A89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5337570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266,4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510A89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5337570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266,4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510A89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5337570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510A8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266,4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AB44D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3 659,1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AB44D0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AB44D0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3 659,1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"/>
                <w:szCs w:val="2"/>
              </w:rPr>
            </w:pPr>
          </w:p>
          <w:p w:rsidR="005F347F" w:rsidRPr="00CC49AC" w:rsidRDefault="005F347F" w:rsidP="00D73A19">
            <w:pPr>
              <w:ind w:firstLine="0"/>
              <w:jc w:val="center"/>
              <w:rPr>
                <w:sz w:val="2"/>
                <w:szCs w:val="2"/>
              </w:rPr>
            </w:pP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Default="005F347F" w:rsidP="002A41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 w:rsidP="002A41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 w:rsidP="002A41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 w:rsidP="002A41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Default="005F347F" w:rsidP="002A41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Default="005F347F" w:rsidP="002A41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Предоставление межбюджетных транс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фертов местным бюджетам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3 659,1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3 659,1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3 659,1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9617350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3 659,1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226,8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226,8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CC49AC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Развитие физической культуры, спорта и молодеж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ной политики на территории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2015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2017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226,8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CC49A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E22F0B">
              <w:rPr>
                <w:sz w:val="24"/>
                <w:szCs w:val="24"/>
              </w:rPr>
              <w:t>Физическая культура и спорт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226,8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226,8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171,8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171,8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Социальное обеспечение и иные вып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43,0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0812000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360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43,0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4 368,7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3 014,9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C2C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E22F0B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17,0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C2C41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17,0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C2C41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EC2C41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17,0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17,0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CC49AC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«</w:t>
            </w:r>
            <w:r w:rsidRPr="00E22F0B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2016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выпол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2 992,9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2 992,9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Расходы, связанные с общегосударст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2 992,9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2 497,0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2 497,0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456,5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456,5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39,4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39,4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1 353,8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7C254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E22F0B">
              <w:rPr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2015 годы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3,5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7C2547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3,5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7C2547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7C2547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3,5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AA3894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A389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A389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AA389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0302000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AA389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AA3894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3,5</w:t>
            </w: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347F" w:rsidRPr="005F347F" w:rsidRDefault="005F347F" w:rsidP="00D73A19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F347F" w:rsidRPr="00DA7A6D" w:rsidTr="00CC49AC">
        <w:trPr>
          <w:gridAfter w:val="1"/>
          <w:wAfter w:w="1620" w:type="dxa"/>
          <w:trHeight w:val="20"/>
        </w:trPr>
        <w:tc>
          <w:tcPr>
            <w:tcW w:w="918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F347F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Default="005F34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D659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E22F0B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чение пожарной безопасности объектов городского округа ЗАТО Светлый</w:t>
            </w:r>
            <w:r>
              <w:rPr>
                <w:sz w:val="24"/>
                <w:szCs w:val="24"/>
              </w:rPr>
              <w:t>»</w:t>
            </w:r>
            <w:r w:rsidRPr="00E22F0B">
              <w:rPr>
                <w:sz w:val="24"/>
                <w:szCs w:val="24"/>
              </w:rPr>
              <w:t xml:space="preserve"> на 2014</w:t>
            </w:r>
            <w:r>
              <w:rPr>
                <w:sz w:val="24"/>
                <w:szCs w:val="24"/>
              </w:rPr>
              <w:t xml:space="preserve"> – </w:t>
            </w:r>
            <w:r w:rsidRPr="00E22F0B">
              <w:rPr>
                <w:sz w:val="24"/>
                <w:szCs w:val="24"/>
              </w:rPr>
              <w:t>2016 годы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0502000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5,0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Обеспечение деятельности учреждений (оказание муниципальных услуг, выпол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нение работ)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7700000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1 345,3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7710000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1 345,3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Расходы, связанные с общегосударст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венным управлением, а также расходы на обеспечение деятельности органов мест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ного самоуправления и муниципальных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1 345,3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в целях обеспечения выполнения функций госу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дарственными (муниципальными) орга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нами, казенными учреждениями, орга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1 000,0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1 000,0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343,0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закупки товаров, работ и услуг для обеспечения государственных (муници</w:t>
            </w:r>
            <w:r>
              <w:rPr>
                <w:sz w:val="24"/>
                <w:szCs w:val="24"/>
              </w:rPr>
              <w:t>-</w:t>
            </w:r>
            <w:r w:rsidRPr="00E22F0B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343,0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2,3</w:t>
            </w:r>
          </w:p>
        </w:tc>
      </w:tr>
      <w:tr w:rsidR="005F347F" w:rsidRPr="00DA7A6D" w:rsidTr="00D73A19">
        <w:trPr>
          <w:gridAfter w:val="1"/>
          <w:wAfter w:w="1620" w:type="dxa"/>
          <w:trHeight w:val="20"/>
        </w:trPr>
        <w:tc>
          <w:tcPr>
            <w:tcW w:w="4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7711000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347F" w:rsidRPr="00E22F0B" w:rsidRDefault="005F347F" w:rsidP="00D73A19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2,3</w:t>
            </w:r>
          </w:p>
        </w:tc>
      </w:tr>
      <w:tr w:rsidR="005F347F" w:rsidRPr="00DA7A6D" w:rsidTr="00D239EA">
        <w:trPr>
          <w:trHeight w:val="20"/>
        </w:trPr>
        <w:tc>
          <w:tcPr>
            <w:tcW w:w="7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F" w:rsidRPr="00E22F0B" w:rsidRDefault="005F347F" w:rsidP="00E22F0B">
            <w:pPr>
              <w:ind w:firstLine="0"/>
              <w:jc w:val="right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249 833,5</w:t>
            </w:r>
          </w:p>
        </w:tc>
        <w:tc>
          <w:tcPr>
            <w:tcW w:w="1620" w:type="dxa"/>
            <w:vAlign w:val="center"/>
          </w:tcPr>
          <w:p w:rsidR="005F347F" w:rsidRPr="009242BA" w:rsidRDefault="005F347F" w:rsidP="009242BA">
            <w:pPr>
              <w:ind w:right="545" w:firstLine="0"/>
              <w:rPr>
                <w:bCs/>
                <w:sz w:val="24"/>
                <w:szCs w:val="24"/>
              </w:rPr>
            </w:pPr>
            <w:r w:rsidRPr="009242BA">
              <w:rPr>
                <w:bCs/>
                <w:sz w:val="24"/>
                <w:szCs w:val="24"/>
              </w:rPr>
              <w:t>»</w:t>
            </w:r>
          </w:p>
        </w:tc>
      </w:tr>
    </w:tbl>
    <w:p w:rsidR="00DE395C" w:rsidRDefault="00DE395C" w:rsidP="00DE395C">
      <w:pPr>
        <w:jc w:val="center"/>
        <w:rPr>
          <w:b/>
          <w:szCs w:val="28"/>
        </w:rPr>
      </w:pPr>
    </w:p>
    <w:p w:rsidR="00DE395C" w:rsidRDefault="00DE395C" w:rsidP="00DE395C">
      <w:pPr>
        <w:jc w:val="center"/>
        <w:rPr>
          <w:b/>
          <w:szCs w:val="28"/>
        </w:rPr>
      </w:pPr>
    </w:p>
    <w:p w:rsidR="00DE395C" w:rsidRDefault="00DE395C" w:rsidP="009242BA">
      <w:pPr>
        <w:ind w:left="4536" w:firstLine="14"/>
        <w:jc w:val="center"/>
        <w:rPr>
          <w:iCs/>
          <w:szCs w:val="28"/>
        </w:rPr>
      </w:pPr>
      <w:r>
        <w:rPr>
          <w:b/>
          <w:szCs w:val="28"/>
        </w:rPr>
        <w:br w:type="page"/>
      </w:r>
      <w:r w:rsidRPr="00896AEC">
        <w:rPr>
          <w:iCs/>
          <w:szCs w:val="28"/>
        </w:rPr>
        <w:lastRenderedPageBreak/>
        <w:t xml:space="preserve">Приложение № </w:t>
      </w:r>
      <w:r>
        <w:rPr>
          <w:iCs/>
          <w:szCs w:val="28"/>
        </w:rPr>
        <w:t>4</w:t>
      </w:r>
    </w:p>
    <w:p w:rsidR="00DE395C" w:rsidRPr="00896AEC" w:rsidRDefault="00DE395C" w:rsidP="009242BA">
      <w:pPr>
        <w:ind w:left="4536" w:firstLine="14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E395C" w:rsidRDefault="00DE395C" w:rsidP="009242BA">
      <w:pPr>
        <w:ind w:left="4536" w:firstLine="14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9242BA" w:rsidRDefault="009242BA" w:rsidP="009242BA">
      <w:pPr>
        <w:ind w:left="4536" w:firstLine="0"/>
        <w:jc w:val="center"/>
        <w:rPr>
          <w:iCs/>
          <w:szCs w:val="28"/>
        </w:rPr>
      </w:pPr>
      <w:r>
        <w:rPr>
          <w:iCs/>
          <w:szCs w:val="28"/>
        </w:rPr>
        <w:t>от 11 июня 2015 года № 17</w:t>
      </w:r>
    </w:p>
    <w:p w:rsidR="00DE395C" w:rsidRDefault="00DE395C" w:rsidP="009242BA">
      <w:pPr>
        <w:ind w:left="4536" w:firstLine="14"/>
        <w:jc w:val="center"/>
        <w:rPr>
          <w:iCs/>
          <w:szCs w:val="28"/>
        </w:rPr>
      </w:pPr>
      <w:r>
        <w:rPr>
          <w:iCs/>
          <w:szCs w:val="28"/>
        </w:rPr>
        <w:t xml:space="preserve"> </w:t>
      </w:r>
    </w:p>
    <w:p w:rsidR="009242BA" w:rsidRDefault="009242BA" w:rsidP="009242BA">
      <w:pPr>
        <w:ind w:left="4536" w:firstLine="14"/>
        <w:jc w:val="center"/>
        <w:rPr>
          <w:iCs/>
          <w:szCs w:val="28"/>
        </w:rPr>
      </w:pPr>
    </w:p>
    <w:p w:rsidR="00DE395C" w:rsidRDefault="00DE395C" w:rsidP="009242BA">
      <w:pPr>
        <w:ind w:left="4536" w:firstLine="14"/>
        <w:jc w:val="center"/>
        <w:rPr>
          <w:iCs/>
          <w:szCs w:val="28"/>
        </w:rPr>
      </w:pPr>
      <w:r>
        <w:rPr>
          <w:iCs/>
          <w:szCs w:val="28"/>
        </w:rPr>
        <w:t>«</w:t>
      </w:r>
      <w:r w:rsidRPr="00896AEC">
        <w:rPr>
          <w:iCs/>
          <w:szCs w:val="28"/>
        </w:rPr>
        <w:t xml:space="preserve">Приложение № </w:t>
      </w:r>
      <w:r>
        <w:rPr>
          <w:iCs/>
          <w:szCs w:val="28"/>
        </w:rPr>
        <w:t>9</w:t>
      </w:r>
    </w:p>
    <w:p w:rsidR="00DE395C" w:rsidRPr="00896AEC" w:rsidRDefault="00DE395C" w:rsidP="009242BA">
      <w:pPr>
        <w:ind w:left="4536" w:firstLine="14"/>
        <w:jc w:val="center"/>
        <w:rPr>
          <w:iCs/>
          <w:szCs w:val="28"/>
        </w:rPr>
      </w:pPr>
      <w:r w:rsidRPr="00896AEC">
        <w:rPr>
          <w:iCs/>
          <w:szCs w:val="28"/>
        </w:rPr>
        <w:t>к решению</w:t>
      </w:r>
      <w:r>
        <w:rPr>
          <w:iCs/>
          <w:szCs w:val="28"/>
        </w:rPr>
        <w:t xml:space="preserve"> </w:t>
      </w:r>
      <w:r w:rsidRPr="00896AEC">
        <w:rPr>
          <w:iCs/>
          <w:szCs w:val="28"/>
        </w:rPr>
        <w:t>Муниципального собрания</w:t>
      </w:r>
    </w:p>
    <w:p w:rsidR="00DE395C" w:rsidRDefault="00DE395C" w:rsidP="009242BA">
      <w:pPr>
        <w:ind w:left="4536" w:firstLine="14"/>
        <w:jc w:val="center"/>
        <w:rPr>
          <w:iCs/>
          <w:szCs w:val="28"/>
        </w:rPr>
      </w:pPr>
      <w:r w:rsidRPr="00896AEC">
        <w:rPr>
          <w:iCs/>
          <w:szCs w:val="28"/>
        </w:rPr>
        <w:t>городского округа ЗАТО Светлый</w:t>
      </w:r>
    </w:p>
    <w:p w:rsidR="00DE395C" w:rsidRDefault="00DE395C" w:rsidP="009242BA">
      <w:pPr>
        <w:ind w:left="4536" w:firstLine="14"/>
        <w:jc w:val="center"/>
        <w:rPr>
          <w:iCs/>
          <w:szCs w:val="28"/>
        </w:rPr>
      </w:pPr>
      <w:r>
        <w:rPr>
          <w:iCs/>
          <w:szCs w:val="28"/>
        </w:rPr>
        <w:t>от 23 декабря 2014 года № 48</w:t>
      </w:r>
    </w:p>
    <w:p w:rsidR="00DE395C" w:rsidRDefault="00DE395C" w:rsidP="00DE395C">
      <w:pPr>
        <w:ind w:left="4536"/>
        <w:jc w:val="center"/>
        <w:rPr>
          <w:b/>
          <w:bCs/>
          <w:szCs w:val="28"/>
        </w:rPr>
      </w:pPr>
    </w:p>
    <w:p w:rsidR="009242BA" w:rsidRDefault="009242BA" w:rsidP="00DE395C">
      <w:pPr>
        <w:ind w:left="4536"/>
        <w:jc w:val="center"/>
        <w:rPr>
          <w:b/>
          <w:bCs/>
          <w:szCs w:val="28"/>
        </w:rPr>
      </w:pPr>
    </w:p>
    <w:p w:rsidR="00DE395C" w:rsidRDefault="00DE395C" w:rsidP="00DE395C">
      <w:pPr>
        <w:jc w:val="center"/>
        <w:rPr>
          <w:b/>
          <w:bCs/>
          <w:szCs w:val="28"/>
        </w:rPr>
      </w:pPr>
      <w:r w:rsidRPr="0089130C">
        <w:rPr>
          <w:b/>
          <w:bCs/>
          <w:szCs w:val="28"/>
        </w:rPr>
        <w:t>Распределение остатка средств бюджета городского округа ЗАТО Светлый,  сложившегося на 01 января 2015 года</w:t>
      </w:r>
    </w:p>
    <w:p w:rsidR="00DE395C" w:rsidRDefault="00DE395C" w:rsidP="00DE395C">
      <w:pPr>
        <w:jc w:val="center"/>
        <w:rPr>
          <w:b/>
          <w:bCs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540"/>
        <w:gridCol w:w="4437"/>
        <w:gridCol w:w="2551"/>
        <w:gridCol w:w="1843"/>
      </w:tblGrid>
      <w:tr w:rsidR="00DE395C" w:rsidRPr="00093E2A" w:rsidTr="009242BA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Default="009242BA" w:rsidP="009242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242BA" w:rsidRPr="009242BA" w:rsidRDefault="009242BA" w:rsidP="009242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Сумма, руб.</w:t>
            </w:r>
          </w:p>
        </w:tc>
      </w:tr>
      <w:tr w:rsidR="00DE395C" w:rsidRPr="00093E2A" w:rsidTr="009242BA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</w:t>
            </w:r>
          </w:p>
        </w:tc>
      </w:tr>
      <w:tr w:rsidR="00DE395C" w:rsidRPr="00093E2A" w:rsidTr="009242BA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22 218 275,24</w:t>
            </w:r>
          </w:p>
        </w:tc>
      </w:tr>
      <w:tr w:rsidR="00DE395C" w:rsidRPr="00093E2A" w:rsidTr="009242BA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Распределено решением от 10.02.2015 № 3: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14 783 723,24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(капитальный ремонт оборудования котельной)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066 0505 7920000 240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5 000 000,00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(капитальный ремонт аварийного участка сети теплоснабжения)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066 0505 7920000 240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2 000 000,00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(капитальный ремонт объектов электрохозяйства)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066 0505 7920000 240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1 500 000,00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(прочие выплаты по обязательствам муниципального образования)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066 1001 7161900 310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169 761,24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066 0104 7111001 120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249 984,00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6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 xml:space="preserve">МУ </w:t>
            </w:r>
            <w:r w:rsidR="009242BA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Служба МТО и ТО органов МСУ ГО ЗАТО Светлый</w:t>
            </w:r>
            <w:r w:rsidR="009242B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066 0113 7711000 110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949 000,00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066 0113 7711050 110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185 200,00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 xml:space="preserve">МДОУ второй категории </w:t>
            </w:r>
            <w:r w:rsidR="009242BA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Детский сад общеразвивающего вида №</w:t>
            </w:r>
            <w:r w:rsidR="009242BA">
              <w:rPr>
                <w:sz w:val="24"/>
                <w:szCs w:val="24"/>
              </w:rPr>
              <w:t xml:space="preserve"> </w:t>
            </w:r>
            <w:r w:rsidRPr="009242BA">
              <w:rPr>
                <w:sz w:val="24"/>
                <w:szCs w:val="24"/>
              </w:rPr>
              <w:t xml:space="preserve">3 </w:t>
            </w:r>
            <w:r w:rsidR="009242BA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Сказка</w:t>
            </w:r>
            <w:r w:rsidR="009242BA">
              <w:rPr>
                <w:sz w:val="24"/>
                <w:szCs w:val="24"/>
              </w:rPr>
              <w:t>»</w:t>
            </w:r>
            <w:r w:rsidRPr="009242BA">
              <w:rPr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9242B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603 000,00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066 0701 0502000 240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15618,00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 xml:space="preserve">МДОУ второй категории </w:t>
            </w:r>
            <w:r w:rsidR="009242BA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Детский сад общеразвивающего вида №</w:t>
            </w:r>
            <w:r w:rsidR="009242BA">
              <w:rPr>
                <w:sz w:val="24"/>
                <w:szCs w:val="24"/>
              </w:rPr>
              <w:t xml:space="preserve"> </w:t>
            </w:r>
            <w:r w:rsidRPr="009242BA">
              <w:rPr>
                <w:sz w:val="24"/>
                <w:szCs w:val="24"/>
              </w:rPr>
              <w:t xml:space="preserve">4 </w:t>
            </w:r>
            <w:r w:rsidR="009242BA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Солнышко</w:t>
            </w:r>
            <w:r w:rsidR="009242BA">
              <w:rPr>
                <w:sz w:val="24"/>
                <w:szCs w:val="24"/>
              </w:rPr>
              <w:t>»</w:t>
            </w:r>
            <w:r w:rsidRPr="009242BA">
              <w:rPr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570 100,00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 xml:space="preserve">МДОУ </w:t>
            </w:r>
            <w:r w:rsidR="00777A86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Детский сад №</w:t>
            </w:r>
            <w:r w:rsidR="009242BA">
              <w:rPr>
                <w:sz w:val="24"/>
                <w:szCs w:val="24"/>
              </w:rPr>
              <w:t xml:space="preserve"> </w:t>
            </w:r>
            <w:r w:rsidRPr="009242BA">
              <w:rPr>
                <w:sz w:val="24"/>
                <w:szCs w:val="24"/>
              </w:rPr>
              <w:t xml:space="preserve">5 </w:t>
            </w:r>
            <w:r w:rsidR="009242BA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Ромашка</w:t>
            </w:r>
            <w:r w:rsidR="009242BA">
              <w:rPr>
                <w:sz w:val="24"/>
                <w:szCs w:val="24"/>
              </w:rPr>
              <w:t>»</w:t>
            </w:r>
            <w:r w:rsidRPr="009242BA">
              <w:rPr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9242B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575 100,00</w:t>
            </w:r>
          </w:p>
        </w:tc>
      </w:tr>
      <w:tr w:rsidR="00DE395C" w:rsidRPr="00093E2A" w:rsidTr="00777A86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5C" w:rsidRPr="009242BA" w:rsidRDefault="00DE395C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066 0701 0502000 240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9 600,00</w:t>
            </w:r>
          </w:p>
        </w:tc>
      </w:tr>
      <w:tr w:rsidR="00777A86" w:rsidRPr="00093E2A" w:rsidTr="00777A86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86" w:rsidRPr="009242BA" w:rsidRDefault="00777A86" w:rsidP="002A4134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86" w:rsidRPr="009242BA" w:rsidRDefault="002A4134" w:rsidP="00777A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77A86" w:rsidRPr="009242BA">
              <w:rPr>
                <w:sz w:val="24"/>
                <w:szCs w:val="24"/>
              </w:rPr>
              <w:t xml:space="preserve">У ДО </w:t>
            </w:r>
            <w:r w:rsidR="00777A86">
              <w:rPr>
                <w:sz w:val="24"/>
                <w:szCs w:val="24"/>
              </w:rPr>
              <w:t>«</w:t>
            </w:r>
            <w:r w:rsidR="00777A86" w:rsidRPr="009242BA">
              <w:rPr>
                <w:sz w:val="24"/>
                <w:szCs w:val="24"/>
              </w:rPr>
              <w:t>Дом детского творчества городского округа ЗАТО Светлый Саратовской области</w:t>
            </w:r>
            <w:r w:rsidR="00777A86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A86" w:rsidRPr="009242BA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066 0702 7711020 110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A86" w:rsidRPr="009242BA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682 000,00</w:t>
            </w:r>
          </w:p>
        </w:tc>
      </w:tr>
      <w:tr w:rsidR="00777A86" w:rsidRPr="00093E2A" w:rsidTr="00777A86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86" w:rsidRPr="009242BA" w:rsidRDefault="00777A86" w:rsidP="002A4134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11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A86" w:rsidRPr="009242BA" w:rsidRDefault="00777A86" w:rsidP="00777A86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 xml:space="preserve">МУ ДО </w:t>
            </w:r>
            <w:r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>Детско-юношеская спортивная школа городского округа ЗАТО Светлый Саратовской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A86" w:rsidRPr="009242BA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066 0702 7711020 110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A86" w:rsidRPr="009242BA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500 000,00</w:t>
            </w:r>
          </w:p>
        </w:tc>
      </w:tr>
      <w:tr w:rsidR="00777A86" w:rsidRPr="00093E2A" w:rsidTr="00777A86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A86" w:rsidRPr="009242BA" w:rsidRDefault="00777A86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A86" w:rsidRPr="009242BA" w:rsidRDefault="00777A86" w:rsidP="009242B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A86" w:rsidRPr="009242BA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066 0702 0502000 240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A86" w:rsidRPr="009242BA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11 760,00</w:t>
            </w:r>
          </w:p>
        </w:tc>
      </w:tr>
    </w:tbl>
    <w:p w:rsidR="00DE395C" w:rsidRDefault="00DE395C" w:rsidP="00DE395C">
      <w:r>
        <w:br w:type="page"/>
      </w:r>
    </w:p>
    <w:p w:rsidR="00777A86" w:rsidRDefault="00777A86" w:rsidP="00777A86">
      <w:pPr>
        <w:ind w:firstLine="0"/>
        <w:jc w:val="center"/>
        <w:rPr>
          <w:sz w:val="24"/>
          <w:szCs w:val="24"/>
        </w:rPr>
      </w:pPr>
      <w:r w:rsidRPr="00777A86">
        <w:rPr>
          <w:sz w:val="24"/>
          <w:szCs w:val="24"/>
        </w:rPr>
        <w:lastRenderedPageBreak/>
        <w:t>2</w:t>
      </w:r>
    </w:p>
    <w:p w:rsidR="00777A86" w:rsidRPr="00777A86" w:rsidRDefault="00777A86" w:rsidP="00777A86">
      <w:pPr>
        <w:ind w:firstLine="0"/>
        <w:jc w:val="center"/>
        <w:rPr>
          <w:sz w:val="24"/>
          <w:szCs w:val="24"/>
        </w:rPr>
      </w:pPr>
    </w:p>
    <w:tbl>
      <w:tblPr>
        <w:tblW w:w="9555" w:type="dxa"/>
        <w:tblInd w:w="93" w:type="dxa"/>
        <w:tblLook w:val="0000"/>
      </w:tblPr>
      <w:tblGrid>
        <w:gridCol w:w="456"/>
        <w:gridCol w:w="4959"/>
        <w:gridCol w:w="2520"/>
        <w:gridCol w:w="1620"/>
      </w:tblGrid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МУ ДО «Детская школа искусств»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066 0702 7726120 610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515 600,00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777A86" w:rsidP="00777A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="00DE395C" w:rsidRPr="009242BA">
              <w:rPr>
                <w:sz w:val="24"/>
                <w:szCs w:val="24"/>
              </w:rPr>
              <w:t>Управление образования, молодежной политики и развития спорта</w:t>
            </w:r>
            <w:r>
              <w:rPr>
                <w:sz w:val="24"/>
                <w:szCs w:val="24"/>
              </w:rPr>
              <w:t>»</w:t>
            </w:r>
            <w:r w:rsidR="00DE395C" w:rsidRPr="009242BA">
              <w:rPr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066 0709 7711010 110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400 000,00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777A86" w:rsidP="00777A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="00DE395C" w:rsidRPr="009242BA">
              <w:rPr>
                <w:sz w:val="24"/>
                <w:szCs w:val="24"/>
              </w:rPr>
              <w:t>Централизованная бухгалтерия городского округа ЗАТО Светлый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0660709 7711040 110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400 000,00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777A86" w:rsidP="00777A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«Телеканал «</w:t>
            </w:r>
            <w:r w:rsidR="00DE395C" w:rsidRPr="009242BA">
              <w:rPr>
                <w:sz w:val="24"/>
                <w:szCs w:val="24"/>
              </w:rPr>
              <w:t>Светлый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066 1201 7711000 110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247 000,00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16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777A86" w:rsidP="00777A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«Редакция газеты «</w:t>
            </w:r>
            <w:r w:rsidR="00DE395C" w:rsidRPr="009242BA">
              <w:rPr>
                <w:sz w:val="24"/>
                <w:szCs w:val="24"/>
              </w:rPr>
              <w:t>Светлые вести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066 1202 7711000 110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100 000,00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(субсидия на выполнение муниципального задания МУК ДК)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066 0801 7726140 610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100 000,00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 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Распределено  решением от 31.03.2015 № 5: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51 500,00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(субсидия на иные цели МОУ СОШ № 3 им. В.Н. Щеголева)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066 0702 7726230 610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30 000,00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777A86" w:rsidP="00777A8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ДО «</w:t>
            </w:r>
            <w:r w:rsidR="00DE395C" w:rsidRPr="009242BA">
              <w:rPr>
                <w:sz w:val="24"/>
                <w:szCs w:val="24"/>
              </w:rPr>
              <w:t>Дом детского творчества</w:t>
            </w:r>
            <w:r>
              <w:rPr>
                <w:sz w:val="24"/>
                <w:szCs w:val="24"/>
              </w:rPr>
              <w:t>»</w:t>
            </w:r>
            <w:r w:rsidR="00DE395C" w:rsidRPr="009242BA">
              <w:rPr>
                <w:sz w:val="24"/>
                <w:szCs w:val="24"/>
              </w:rPr>
              <w:t xml:space="preserve"> (на расширение музейной экспозиции)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066 0702 7711020 240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21 500,00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 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Распределено  решением от 21.05.2015 № 14: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1 490 526,00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(субсидия на иные цели СОШ № 2, СОШ № 3) на проведение ремонта фасада и кровли зданий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066 0702 7726230 610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643 984,00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(субсидия на иные цели СОШ № 2) на организацию работы летних оздоровительных лагерей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066 0707 0252000 610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98 300,00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МДОУ «Детский сад № 3 «Сказка» (на приобретение и установку теневых навесов)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310 667,00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МДОУ «Детский сад № 4 «Солнышко» (на проведение ремонта кровли здания)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338 186,00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МДОУ «Детский сад № 5 «Ромашка» (на проведение ремонта кровли здания)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99 389,00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 </w:t>
            </w:r>
          </w:p>
        </w:tc>
        <w:tc>
          <w:tcPr>
            <w:tcW w:w="74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left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5 892 526,00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МУ «Жилищно-эксплуатационное управ</w:t>
            </w:r>
            <w:r w:rsidR="00777A86">
              <w:rPr>
                <w:sz w:val="24"/>
                <w:szCs w:val="24"/>
              </w:rPr>
              <w:t>-</w:t>
            </w:r>
            <w:r w:rsidRPr="009242BA">
              <w:rPr>
                <w:sz w:val="24"/>
                <w:szCs w:val="24"/>
              </w:rPr>
              <w:t>ление администрации городского округа ЗАТО Светлый» (на оплату труда сотруд</w:t>
            </w:r>
            <w:r w:rsidR="00777A86">
              <w:rPr>
                <w:sz w:val="24"/>
                <w:szCs w:val="24"/>
              </w:rPr>
              <w:t>-</w:t>
            </w:r>
            <w:r w:rsidRPr="009242BA">
              <w:rPr>
                <w:sz w:val="24"/>
                <w:szCs w:val="24"/>
              </w:rPr>
              <w:t>ников)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066 0505 7711000 110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376 625,04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МДОУ «Детский сад № 3 «Сказка» 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677 963,20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 xml:space="preserve">МДОУ «Детский сад № 4 «Солнышко»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758 729,66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</w:t>
            </w:r>
          </w:p>
        </w:tc>
        <w:tc>
          <w:tcPr>
            <w:tcW w:w="4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МДОУ «Детский сад № 5 «Ромашка» (на оплату труда сотрудников, проведение ремонта системы отопления и водоснабжения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724 905,74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066 0701 7711000 240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110 126,00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777A86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МУДО «Детско-юношеская спортивная школа»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066 0702 7711020 110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654 921,60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6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777A86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МУДО «Дом детского творчества»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066 0702 7711020 110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561 948,22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7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777A86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МУ «Управление образования, молодежной политики и развития спорта»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066 0709 7711010 110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350 708,40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8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777A86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 xml:space="preserve">МУ </w:t>
            </w:r>
            <w:r w:rsidR="00777A86">
              <w:rPr>
                <w:sz w:val="24"/>
                <w:szCs w:val="24"/>
              </w:rPr>
              <w:t>«</w:t>
            </w:r>
            <w:r w:rsidRPr="009242BA">
              <w:rPr>
                <w:sz w:val="24"/>
                <w:szCs w:val="24"/>
              </w:rPr>
              <w:t xml:space="preserve">Централизованная бухгалтерия  </w:t>
            </w:r>
            <w:r w:rsidR="00777A86">
              <w:rPr>
                <w:sz w:val="24"/>
                <w:szCs w:val="24"/>
              </w:rPr>
              <w:t>городс-кого округа ЗАТО Светлый»</w:t>
            </w:r>
            <w:r w:rsidRPr="009242BA">
              <w:rPr>
                <w:sz w:val="24"/>
                <w:szCs w:val="24"/>
              </w:rPr>
              <w:t xml:space="preserve">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066 0709 7711040 110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398 740,02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9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МУ «Телеканал «Светлый» 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066 1201 7711000 110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241 552,33</w:t>
            </w:r>
          </w:p>
        </w:tc>
      </w:tr>
      <w:tr w:rsidR="00777A86" w:rsidRPr="00093E2A" w:rsidTr="00777A86">
        <w:trPr>
          <w:trHeight w:val="20"/>
          <w:tblHeader/>
        </w:trPr>
        <w:tc>
          <w:tcPr>
            <w:tcW w:w="955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7A86" w:rsidRPr="00777A86" w:rsidRDefault="00777A86" w:rsidP="00777A86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777A86" w:rsidRPr="00093E2A" w:rsidTr="00777A86">
        <w:trPr>
          <w:trHeight w:val="20"/>
          <w:tblHeader/>
        </w:trPr>
        <w:tc>
          <w:tcPr>
            <w:tcW w:w="95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A86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777A86" w:rsidRPr="009242BA" w:rsidRDefault="00777A86" w:rsidP="00777A8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77A86" w:rsidRPr="00093E2A" w:rsidTr="002A4134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A86" w:rsidRDefault="00777A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86" w:rsidRDefault="00777A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86" w:rsidRDefault="00777A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A86" w:rsidRDefault="00777A8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10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МУ  «Редакция газеты «Светлые вести» 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066 1202 7711000 110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109 268,52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11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777A86" w:rsidP="009242B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</w:t>
            </w:r>
            <w:r w:rsidR="00DE395C" w:rsidRPr="009242BA">
              <w:rPr>
                <w:sz w:val="24"/>
                <w:szCs w:val="24"/>
              </w:rPr>
              <w:t>Служба МТО и ТО органов МСУ ГО ЗАТО Светлый» (на оплату труда сотрудников)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066 0113 7711000 110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882 037,27</w:t>
            </w:r>
          </w:p>
        </w:tc>
      </w:tr>
      <w:tr w:rsidR="00DE395C" w:rsidRPr="00093E2A" w:rsidTr="00777A86">
        <w:trPr>
          <w:trHeight w:val="2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12</w:t>
            </w:r>
          </w:p>
        </w:tc>
        <w:tc>
          <w:tcPr>
            <w:tcW w:w="4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5C" w:rsidRPr="009242BA" w:rsidRDefault="00DE395C" w:rsidP="009242BA">
            <w:pPr>
              <w:ind w:firstLine="0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Администрация (на финансирование мероприятий муниципальной программы «Обеспечение жильем молодых семей» на 2011</w:t>
            </w:r>
            <w:r w:rsidR="00777A86">
              <w:rPr>
                <w:sz w:val="24"/>
                <w:szCs w:val="24"/>
              </w:rPr>
              <w:t xml:space="preserve"> – </w:t>
            </w:r>
            <w:r w:rsidRPr="009242BA">
              <w:rPr>
                <w:sz w:val="24"/>
                <w:szCs w:val="24"/>
              </w:rPr>
              <w:t>2015 годы)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066 1003 1202000 310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95C" w:rsidRPr="009242BA" w:rsidRDefault="00DE395C" w:rsidP="00777A86">
            <w:pPr>
              <w:ind w:firstLine="0"/>
              <w:jc w:val="center"/>
              <w:rPr>
                <w:sz w:val="24"/>
                <w:szCs w:val="24"/>
              </w:rPr>
            </w:pPr>
            <w:r w:rsidRPr="009242BA">
              <w:rPr>
                <w:sz w:val="24"/>
                <w:szCs w:val="24"/>
              </w:rPr>
              <w:t>45 000,00</w:t>
            </w:r>
          </w:p>
        </w:tc>
      </w:tr>
    </w:tbl>
    <w:p w:rsidR="00DE395C" w:rsidRDefault="00DE395C" w:rsidP="00DE395C">
      <w:pPr>
        <w:jc w:val="center"/>
        <w:rPr>
          <w:b/>
          <w:szCs w:val="28"/>
        </w:rPr>
      </w:pPr>
    </w:p>
    <w:p w:rsidR="00DE395C" w:rsidRDefault="00DE395C" w:rsidP="00DE395C">
      <w:pPr>
        <w:jc w:val="center"/>
        <w:rPr>
          <w:b/>
          <w:szCs w:val="28"/>
        </w:rPr>
      </w:pPr>
    </w:p>
    <w:p w:rsidR="00DE395C" w:rsidRDefault="00DE395C" w:rsidP="00DE395C">
      <w:pPr>
        <w:jc w:val="center"/>
        <w:rPr>
          <w:b/>
          <w:szCs w:val="28"/>
        </w:rPr>
      </w:pPr>
    </w:p>
    <w:p w:rsidR="00DE395C" w:rsidRDefault="00DE395C" w:rsidP="00DE395C">
      <w:pPr>
        <w:jc w:val="center"/>
        <w:rPr>
          <w:b/>
          <w:szCs w:val="28"/>
        </w:rPr>
      </w:pPr>
    </w:p>
    <w:p w:rsidR="00DE395C" w:rsidRPr="00B54ABE" w:rsidRDefault="00DE395C" w:rsidP="00DE395C">
      <w:pPr>
        <w:jc w:val="center"/>
        <w:rPr>
          <w:b/>
          <w:szCs w:val="28"/>
        </w:rPr>
      </w:pPr>
    </w:p>
    <w:p w:rsidR="00DE395C" w:rsidRDefault="00DE395C" w:rsidP="00DE395C"/>
    <w:p w:rsidR="00AE5755" w:rsidRDefault="00AE5755" w:rsidP="00DE395C">
      <w:pPr>
        <w:jc w:val="center"/>
        <w:rPr>
          <w:szCs w:val="28"/>
        </w:rPr>
      </w:pPr>
    </w:p>
    <w:sectPr w:rsidR="00AE5755" w:rsidSect="004B2A1A">
      <w:headerReference w:type="even" r:id="rId9"/>
      <w:headerReference w:type="first" r:id="rId10"/>
      <w:pgSz w:w="11906" w:h="16838"/>
      <w:pgMar w:top="851" w:right="680" w:bottom="62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B15" w:rsidRDefault="00F43B15">
      <w:r>
        <w:separator/>
      </w:r>
    </w:p>
  </w:endnote>
  <w:endnote w:type="continuationSeparator" w:id="1">
    <w:p w:rsidR="00F43B15" w:rsidRDefault="00F4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B15" w:rsidRDefault="00F43B15">
      <w:r>
        <w:separator/>
      </w:r>
    </w:p>
  </w:footnote>
  <w:footnote w:type="continuationSeparator" w:id="1">
    <w:p w:rsidR="00F43B15" w:rsidRDefault="00F43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0A" w:rsidRDefault="00CF5271" w:rsidP="00704C23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936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360A" w:rsidRDefault="00793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60A" w:rsidRDefault="0079360A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360A" w:rsidRDefault="0079360A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9360A" w:rsidRDefault="0079360A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9360A" w:rsidRDefault="0079360A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9360A" w:rsidRDefault="0079360A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9360A" w:rsidRDefault="0079360A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79360A" w:rsidTr="0095451B">
      <w:tc>
        <w:tcPr>
          <w:tcW w:w="514" w:type="dxa"/>
          <w:tcBorders>
            <w:bottom w:val="nil"/>
          </w:tcBorders>
        </w:tcPr>
        <w:p w:rsidR="0079360A" w:rsidRPr="0095451B" w:rsidRDefault="0079360A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79360A" w:rsidRPr="0095451B" w:rsidRDefault="0079360A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11.06.2015</w:t>
          </w:r>
        </w:p>
      </w:tc>
      <w:tc>
        <w:tcPr>
          <w:tcW w:w="518" w:type="dxa"/>
          <w:tcBorders>
            <w:bottom w:val="nil"/>
          </w:tcBorders>
        </w:tcPr>
        <w:p w:rsidR="0079360A" w:rsidRPr="0095451B" w:rsidRDefault="0079360A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79360A" w:rsidRPr="0095451B" w:rsidRDefault="0079360A" w:rsidP="00243FB2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7</w:t>
          </w:r>
        </w:p>
      </w:tc>
    </w:tr>
  </w:tbl>
  <w:p w:rsidR="0079360A" w:rsidRPr="0095451B" w:rsidRDefault="0079360A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9360A" w:rsidRPr="0095451B" w:rsidRDefault="0079360A" w:rsidP="0095451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  <w:p w:rsidR="0079360A" w:rsidRDefault="0079360A" w:rsidP="00C236E5">
    <w:pPr>
      <w:pStyle w:val="a3"/>
      <w:spacing w:line="25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5983"/>
    <w:rsid w:val="0005024C"/>
    <w:rsid w:val="00064151"/>
    <w:rsid w:val="00071C2C"/>
    <w:rsid w:val="00083333"/>
    <w:rsid w:val="000B42DF"/>
    <w:rsid w:val="000C4020"/>
    <w:rsid w:val="000D5742"/>
    <w:rsid w:val="000F1BF1"/>
    <w:rsid w:val="00105E55"/>
    <w:rsid w:val="001133D7"/>
    <w:rsid w:val="00113D12"/>
    <w:rsid w:val="001506D1"/>
    <w:rsid w:val="00170288"/>
    <w:rsid w:val="00195DCE"/>
    <w:rsid w:val="001A7753"/>
    <w:rsid w:val="001B45CF"/>
    <w:rsid w:val="001C0513"/>
    <w:rsid w:val="001D0DC9"/>
    <w:rsid w:val="002140C7"/>
    <w:rsid w:val="00243FB2"/>
    <w:rsid w:val="002600D0"/>
    <w:rsid w:val="0027125A"/>
    <w:rsid w:val="002752F9"/>
    <w:rsid w:val="00276894"/>
    <w:rsid w:val="00294D3A"/>
    <w:rsid w:val="002A4134"/>
    <w:rsid w:val="002E0992"/>
    <w:rsid w:val="002F05D1"/>
    <w:rsid w:val="0030505E"/>
    <w:rsid w:val="00306985"/>
    <w:rsid w:val="003119E3"/>
    <w:rsid w:val="00317C40"/>
    <w:rsid w:val="00337BB7"/>
    <w:rsid w:val="0037462E"/>
    <w:rsid w:val="0037748D"/>
    <w:rsid w:val="003819C5"/>
    <w:rsid w:val="003D0B81"/>
    <w:rsid w:val="003D4BB0"/>
    <w:rsid w:val="003D6DA6"/>
    <w:rsid w:val="00401184"/>
    <w:rsid w:val="004074FC"/>
    <w:rsid w:val="0044085D"/>
    <w:rsid w:val="00443782"/>
    <w:rsid w:val="0044451C"/>
    <w:rsid w:val="004467C7"/>
    <w:rsid w:val="00460867"/>
    <w:rsid w:val="004739BA"/>
    <w:rsid w:val="0047513A"/>
    <w:rsid w:val="00491601"/>
    <w:rsid w:val="004B0319"/>
    <w:rsid w:val="004B2A1A"/>
    <w:rsid w:val="004B3AD8"/>
    <w:rsid w:val="00507910"/>
    <w:rsid w:val="0053484F"/>
    <w:rsid w:val="00561943"/>
    <w:rsid w:val="0056743B"/>
    <w:rsid w:val="00574610"/>
    <w:rsid w:val="00596842"/>
    <w:rsid w:val="00597011"/>
    <w:rsid w:val="005A3F03"/>
    <w:rsid w:val="005C01D2"/>
    <w:rsid w:val="005C52B5"/>
    <w:rsid w:val="005D6366"/>
    <w:rsid w:val="005F347F"/>
    <w:rsid w:val="005F3870"/>
    <w:rsid w:val="005F50BC"/>
    <w:rsid w:val="005F558A"/>
    <w:rsid w:val="005F5BD7"/>
    <w:rsid w:val="005F71A6"/>
    <w:rsid w:val="00625A05"/>
    <w:rsid w:val="00632CDA"/>
    <w:rsid w:val="00633E9D"/>
    <w:rsid w:val="006638D5"/>
    <w:rsid w:val="00673527"/>
    <w:rsid w:val="006A2CFF"/>
    <w:rsid w:val="006A7BF9"/>
    <w:rsid w:val="006D3603"/>
    <w:rsid w:val="006F5E84"/>
    <w:rsid w:val="00704C23"/>
    <w:rsid w:val="00717864"/>
    <w:rsid w:val="00733C38"/>
    <w:rsid w:val="00762785"/>
    <w:rsid w:val="007712CE"/>
    <w:rsid w:val="00777A86"/>
    <w:rsid w:val="00780904"/>
    <w:rsid w:val="00780DF6"/>
    <w:rsid w:val="0079360A"/>
    <w:rsid w:val="007A57D7"/>
    <w:rsid w:val="007B14B6"/>
    <w:rsid w:val="007E2F5B"/>
    <w:rsid w:val="007E5618"/>
    <w:rsid w:val="008316EF"/>
    <w:rsid w:val="008472BC"/>
    <w:rsid w:val="00853906"/>
    <w:rsid w:val="00857410"/>
    <w:rsid w:val="00863019"/>
    <w:rsid w:val="00884C1D"/>
    <w:rsid w:val="00884CBC"/>
    <w:rsid w:val="008B7326"/>
    <w:rsid w:val="008C0BA6"/>
    <w:rsid w:val="008C5430"/>
    <w:rsid w:val="008E6311"/>
    <w:rsid w:val="008F20EF"/>
    <w:rsid w:val="00916BDC"/>
    <w:rsid w:val="009242BA"/>
    <w:rsid w:val="0092789C"/>
    <w:rsid w:val="0095451B"/>
    <w:rsid w:val="0098031A"/>
    <w:rsid w:val="00994727"/>
    <w:rsid w:val="009948D7"/>
    <w:rsid w:val="009A20CA"/>
    <w:rsid w:val="009C1EC0"/>
    <w:rsid w:val="009E3D02"/>
    <w:rsid w:val="00A00C85"/>
    <w:rsid w:val="00A0198F"/>
    <w:rsid w:val="00A22380"/>
    <w:rsid w:val="00A47A18"/>
    <w:rsid w:val="00A54018"/>
    <w:rsid w:val="00A57AAA"/>
    <w:rsid w:val="00A61642"/>
    <w:rsid w:val="00A62C63"/>
    <w:rsid w:val="00A65E91"/>
    <w:rsid w:val="00A73154"/>
    <w:rsid w:val="00A8366C"/>
    <w:rsid w:val="00A858D9"/>
    <w:rsid w:val="00AA379A"/>
    <w:rsid w:val="00AD233D"/>
    <w:rsid w:val="00AE1409"/>
    <w:rsid w:val="00AE5755"/>
    <w:rsid w:val="00B113AB"/>
    <w:rsid w:val="00B136BD"/>
    <w:rsid w:val="00B5471A"/>
    <w:rsid w:val="00B701DE"/>
    <w:rsid w:val="00B75412"/>
    <w:rsid w:val="00B94F51"/>
    <w:rsid w:val="00BF3F7B"/>
    <w:rsid w:val="00C03F42"/>
    <w:rsid w:val="00C236E5"/>
    <w:rsid w:val="00C36E58"/>
    <w:rsid w:val="00C868C2"/>
    <w:rsid w:val="00C92529"/>
    <w:rsid w:val="00CA3693"/>
    <w:rsid w:val="00CA5E55"/>
    <w:rsid w:val="00CC49AC"/>
    <w:rsid w:val="00CF5271"/>
    <w:rsid w:val="00D07542"/>
    <w:rsid w:val="00D10125"/>
    <w:rsid w:val="00D10EE1"/>
    <w:rsid w:val="00D14159"/>
    <w:rsid w:val="00D239EA"/>
    <w:rsid w:val="00D45468"/>
    <w:rsid w:val="00D4559B"/>
    <w:rsid w:val="00D659F0"/>
    <w:rsid w:val="00D726E7"/>
    <w:rsid w:val="00D73A19"/>
    <w:rsid w:val="00D8288D"/>
    <w:rsid w:val="00DA7321"/>
    <w:rsid w:val="00DB2262"/>
    <w:rsid w:val="00DC6859"/>
    <w:rsid w:val="00DD3361"/>
    <w:rsid w:val="00DE395C"/>
    <w:rsid w:val="00E16544"/>
    <w:rsid w:val="00E22F0B"/>
    <w:rsid w:val="00E30B35"/>
    <w:rsid w:val="00E92C7D"/>
    <w:rsid w:val="00EA22F0"/>
    <w:rsid w:val="00EB7AC3"/>
    <w:rsid w:val="00F01668"/>
    <w:rsid w:val="00F03D5E"/>
    <w:rsid w:val="00F43B15"/>
    <w:rsid w:val="00F64DDF"/>
    <w:rsid w:val="00F70225"/>
    <w:rsid w:val="00F722A9"/>
    <w:rsid w:val="00F753FF"/>
    <w:rsid w:val="00FA2E5F"/>
    <w:rsid w:val="00FA6E6A"/>
    <w:rsid w:val="00F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505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0505E"/>
    <w:pPr>
      <w:tabs>
        <w:tab w:val="center" w:pos="4536"/>
        <w:tab w:val="right" w:pos="9072"/>
      </w:tabs>
    </w:pPr>
  </w:style>
  <w:style w:type="paragraph" w:customStyle="1" w:styleId="a5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6">
    <w:name w:val="Body Text Indent"/>
    <w:basedOn w:val="a"/>
    <w:link w:val="a7"/>
    <w:rsid w:val="00B113AB"/>
    <w:pPr>
      <w:ind w:firstLine="851"/>
    </w:pPr>
  </w:style>
  <w:style w:type="character" w:customStyle="1" w:styleId="a7">
    <w:name w:val="Основной текст с отступом Знак"/>
    <w:basedOn w:val="a0"/>
    <w:link w:val="a6"/>
    <w:rsid w:val="00B113AB"/>
    <w:rPr>
      <w:sz w:val="28"/>
    </w:rPr>
  </w:style>
  <w:style w:type="paragraph" w:styleId="a8">
    <w:name w:val="Balloon Text"/>
    <w:basedOn w:val="a"/>
    <w:link w:val="a9"/>
    <w:rsid w:val="00B11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13AB"/>
    <w:rPr>
      <w:rFonts w:ascii="Tahoma" w:hAnsi="Tahoma" w:cs="Tahoma"/>
      <w:sz w:val="16"/>
      <w:szCs w:val="16"/>
      <w:lang w:eastAsia="ar-SA"/>
    </w:rPr>
  </w:style>
  <w:style w:type="character" w:styleId="aa">
    <w:name w:val="page number"/>
    <w:basedOn w:val="a0"/>
    <w:rsid w:val="00401184"/>
  </w:style>
  <w:style w:type="paragraph" w:styleId="ab">
    <w:name w:val="Normal (Web)"/>
    <w:basedOn w:val="a"/>
    <w:rsid w:val="00D45468"/>
    <w:pPr>
      <w:spacing w:before="100" w:after="119"/>
    </w:pPr>
  </w:style>
  <w:style w:type="character" w:styleId="ac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d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1">
    <w:name w:val="Знак1"/>
    <w:basedOn w:val="a"/>
    <w:next w:val="a"/>
    <w:semiHidden/>
    <w:rsid w:val="00717864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8891C-4403-46C7-A680-F05817A4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378</TotalTime>
  <Pages>1</Pages>
  <Words>17109</Words>
  <Characters>97522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114403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33</cp:revision>
  <cp:lastPrinted>2015-06-15T06:51:00Z</cp:lastPrinted>
  <dcterms:created xsi:type="dcterms:W3CDTF">2015-06-08T13:18:00Z</dcterms:created>
  <dcterms:modified xsi:type="dcterms:W3CDTF">2015-06-15T06:54:00Z</dcterms:modified>
</cp:coreProperties>
</file>