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A03D86">
      <w:pPr>
        <w:ind w:right="4252" w:firstLine="0"/>
        <w:jc w:val="left"/>
        <w:rPr>
          <w:sz w:val="22"/>
          <w:szCs w:val="22"/>
        </w:rPr>
      </w:pPr>
    </w:p>
    <w:p w:rsidR="0075744C" w:rsidRPr="0075744C" w:rsidRDefault="0075744C" w:rsidP="0075744C">
      <w:pPr>
        <w:autoSpaceDE w:val="0"/>
        <w:autoSpaceDN w:val="0"/>
        <w:adjustRightInd w:val="0"/>
        <w:ind w:right="2153" w:firstLine="0"/>
        <w:jc w:val="left"/>
        <w:rPr>
          <w:b/>
          <w:bCs/>
          <w:i/>
          <w:iCs/>
          <w:szCs w:val="28"/>
        </w:rPr>
      </w:pPr>
      <w:r w:rsidRPr="0075744C">
        <w:rPr>
          <w:b/>
          <w:bCs/>
          <w:i/>
          <w:iCs/>
          <w:szCs w:val="28"/>
        </w:rPr>
        <w:t xml:space="preserve">О внесении изменения в решение Муниципального собрания городского округа ЗАТО Светлый </w:t>
      </w:r>
      <w:r>
        <w:rPr>
          <w:b/>
          <w:bCs/>
          <w:i/>
          <w:iCs/>
          <w:szCs w:val="28"/>
        </w:rPr>
        <w:br/>
      </w:r>
      <w:r w:rsidRPr="0075744C">
        <w:rPr>
          <w:b/>
          <w:bCs/>
          <w:i/>
          <w:iCs/>
          <w:szCs w:val="28"/>
        </w:rPr>
        <w:t xml:space="preserve">от 04 августа 2015 года  № 28 «Об утверждении Положения о бюджетном процессе в городском </w:t>
      </w:r>
      <w:r>
        <w:rPr>
          <w:b/>
          <w:bCs/>
          <w:i/>
          <w:iCs/>
          <w:szCs w:val="28"/>
        </w:rPr>
        <w:br/>
      </w:r>
      <w:r w:rsidRPr="0075744C">
        <w:rPr>
          <w:b/>
          <w:bCs/>
          <w:i/>
          <w:iCs/>
          <w:szCs w:val="28"/>
        </w:rPr>
        <w:t>округе ЗАТО Светлый»</w:t>
      </w:r>
    </w:p>
    <w:p w:rsidR="0075744C" w:rsidRPr="00C661A5" w:rsidRDefault="0075744C" w:rsidP="0075744C">
      <w:pPr>
        <w:tabs>
          <w:tab w:val="left" w:pos="5670"/>
        </w:tabs>
        <w:autoSpaceDE w:val="0"/>
        <w:autoSpaceDN w:val="0"/>
        <w:adjustRightInd w:val="0"/>
        <w:ind w:right="3571"/>
        <w:rPr>
          <w:b/>
          <w:bCs/>
          <w:i/>
          <w:iCs/>
          <w:szCs w:val="28"/>
        </w:rPr>
      </w:pPr>
    </w:p>
    <w:p w:rsidR="0075744C" w:rsidRPr="00EA0182" w:rsidRDefault="0075744C" w:rsidP="00EA0182">
      <w:r w:rsidRPr="00EA0182">
        <w:t>На основании пункта 8 статьи 217 Бюджетного кодекса Российской Федерации, в соответствии с Уставом муниципального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</w:p>
    <w:p w:rsidR="0075744C" w:rsidRPr="00EA0182" w:rsidRDefault="0075744C" w:rsidP="00EA0182">
      <w:pPr>
        <w:ind w:firstLine="0"/>
      </w:pPr>
    </w:p>
    <w:p w:rsidR="0075744C" w:rsidRPr="00EA0182" w:rsidRDefault="0075744C" w:rsidP="00EA0182">
      <w:pPr>
        <w:ind w:firstLine="0"/>
        <w:jc w:val="center"/>
      </w:pPr>
      <w:r w:rsidRPr="00EA0182">
        <w:t>Р Е Ш Е Н И Е:</w:t>
      </w:r>
    </w:p>
    <w:p w:rsidR="0075744C" w:rsidRPr="00EA0182" w:rsidRDefault="0075744C" w:rsidP="00EA0182">
      <w:pPr>
        <w:ind w:firstLine="0"/>
      </w:pPr>
    </w:p>
    <w:p w:rsidR="00EA0182" w:rsidRPr="00EA0182" w:rsidRDefault="0075744C" w:rsidP="00EA0182">
      <w:r w:rsidRPr="00EA0182">
        <w:t xml:space="preserve">1. Внести </w:t>
      </w:r>
      <w:r w:rsidR="00EA0182" w:rsidRPr="00EA0182">
        <w:t xml:space="preserve">изменение </w:t>
      </w:r>
      <w:r w:rsidRPr="00EA0182">
        <w:t>в</w:t>
      </w:r>
      <w:r w:rsidR="00EA0182" w:rsidRPr="00EA0182">
        <w:t xml:space="preserve"> пункт 6.1</w:t>
      </w:r>
      <w:r w:rsidRPr="00EA0182">
        <w:t xml:space="preserve"> приложени</w:t>
      </w:r>
      <w:r w:rsidR="00EA0182" w:rsidRPr="00EA0182">
        <w:t>я</w:t>
      </w:r>
      <w:r w:rsidRPr="00EA0182">
        <w:t xml:space="preserve"> к решению Муниципального собрания городского округа ЗАТО С</w:t>
      </w:r>
      <w:r w:rsidR="00EA0182" w:rsidRPr="00EA0182">
        <w:t xml:space="preserve">ветлый от 04 августа 2015 года </w:t>
      </w:r>
      <w:r w:rsidRPr="00EA0182">
        <w:t>№ 28 «Об утверждении Положения о бюджетном процессе в городском округе ЗАТО Светлый»</w:t>
      </w:r>
      <w:r w:rsidR="00EA0182" w:rsidRPr="00EA0182">
        <w:t xml:space="preserve">, </w:t>
      </w:r>
      <w:r w:rsidRPr="00EA0182">
        <w:t>дополни</w:t>
      </w:r>
      <w:r w:rsidR="00EA0182" w:rsidRPr="00EA0182">
        <w:t>в его подпунктом 5)</w:t>
      </w:r>
      <w:r w:rsidRPr="00EA0182">
        <w:t xml:space="preserve"> следующего содержания: </w:t>
      </w:r>
    </w:p>
    <w:p w:rsidR="0075744C" w:rsidRPr="00EA0182" w:rsidRDefault="0075744C" w:rsidP="00EA0182">
      <w:r w:rsidRPr="00EA0182">
        <w:t>«</w:t>
      </w:r>
      <w:r w:rsidR="00EA0182">
        <w:t xml:space="preserve">5) </w:t>
      </w:r>
      <w:r w:rsidRPr="00EA0182">
        <w:t>вносить изменения в сводную бюджетную роспись бюджета городского округа с последующим внесением изменений в решение о бюджете городского округа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виду расходов не превышает 10 процентов.».</w:t>
      </w:r>
    </w:p>
    <w:p w:rsidR="0075744C" w:rsidRDefault="0075744C" w:rsidP="00EA0182">
      <w:r w:rsidRPr="00EA0182">
        <w:t xml:space="preserve">2. Опубликовать (разместить) настоящее решение на официальном сайте администрации городского округа ЗАТО Светлый </w:t>
      </w:r>
      <w:hyperlink r:id="rId8" w:history="1">
        <w:r w:rsidRPr="00EA0182">
          <w:rPr>
            <w:rStyle w:val="ae"/>
            <w:color w:val="auto"/>
            <w:u w:val="none"/>
          </w:rPr>
          <w:t>www.zatosvetly.ru</w:t>
        </w:r>
      </w:hyperlink>
      <w:hyperlink r:id="rId9" w:history="1"/>
      <w:r w:rsidRPr="00EA0182">
        <w:t xml:space="preserve">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F80289" w:rsidRDefault="00F80289" w:rsidP="00F80289">
      <w:pPr>
        <w:ind w:firstLine="0"/>
      </w:pPr>
    </w:p>
    <w:p w:rsidR="00F80289" w:rsidRDefault="00F80289" w:rsidP="00F80289">
      <w:pPr>
        <w:ind w:firstLine="0"/>
        <w:jc w:val="center"/>
      </w:pPr>
      <w:r>
        <w:lastRenderedPageBreak/>
        <w:t>2</w:t>
      </w:r>
    </w:p>
    <w:p w:rsidR="00F80289" w:rsidRPr="00EA0182" w:rsidRDefault="00F80289" w:rsidP="00F80289">
      <w:pPr>
        <w:ind w:firstLine="0"/>
        <w:jc w:val="center"/>
      </w:pPr>
    </w:p>
    <w:p w:rsidR="0075744C" w:rsidRPr="00EA0182" w:rsidRDefault="0075744C" w:rsidP="00F80289">
      <w:r w:rsidRPr="00EA0182">
        <w:t xml:space="preserve">3. Настоящее решение вступает в силу со дня его официального опубликования. </w:t>
      </w:r>
    </w:p>
    <w:p w:rsidR="0075744C" w:rsidRPr="00F80289" w:rsidRDefault="0075744C" w:rsidP="00EA0182">
      <w:pPr>
        <w:tabs>
          <w:tab w:val="left" w:pos="90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iCs/>
          <w:szCs w:val="28"/>
        </w:rPr>
      </w:pPr>
    </w:p>
    <w:p w:rsidR="00F80289" w:rsidRPr="00F80289" w:rsidRDefault="00F80289" w:rsidP="00EA0182">
      <w:pPr>
        <w:tabs>
          <w:tab w:val="left" w:pos="90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iCs/>
          <w:szCs w:val="28"/>
        </w:rPr>
      </w:pPr>
    </w:p>
    <w:p w:rsidR="00F80289" w:rsidRPr="00F80289" w:rsidRDefault="00F80289" w:rsidP="00EA0182">
      <w:pPr>
        <w:tabs>
          <w:tab w:val="left" w:pos="90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iCs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771B49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</w:t>
            </w:r>
            <w:r w:rsidR="00771B49">
              <w:rPr>
                <w:b/>
                <w:i/>
                <w:noProof w:val="0"/>
              </w:rPr>
              <w:t>подпись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Pr="00EC10FA" w:rsidRDefault="00740803" w:rsidP="001B666D">
      <w:pPr>
        <w:ind w:firstLine="0"/>
        <w:rPr>
          <w:color w:val="000000"/>
          <w:sz w:val="16"/>
          <w:szCs w:val="16"/>
        </w:rPr>
      </w:pPr>
    </w:p>
    <w:sectPr w:rsidR="00740803" w:rsidRPr="00EC10FA" w:rsidSect="00771B49">
      <w:headerReference w:type="even" r:id="rId10"/>
      <w:headerReference w:type="first" r:id="rId11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AF" w:rsidRDefault="008E09AF">
      <w:r>
        <w:separator/>
      </w:r>
    </w:p>
  </w:endnote>
  <w:endnote w:type="continuationSeparator" w:id="1">
    <w:p w:rsidR="008E09AF" w:rsidRDefault="008E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AF" w:rsidRDefault="008E09AF">
      <w:r>
        <w:separator/>
      </w:r>
    </w:p>
  </w:footnote>
  <w:footnote w:type="continuationSeparator" w:id="1">
    <w:p w:rsidR="008E09AF" w:rsidRDefault="008E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6561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BD505E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1B0092" w:rsidP="0075744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 w:rsidR="0075744C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65614"/>
    <w:rsid w:val="00071C2C"/>
    <w:rsid w:val="00083333"/>
    <w:rsid w:val="000915E6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C4A91"/>
    <w:rsid w:val="002D5E41"/>
    <w:rsid w:val="002E0992"/>
    <w:rsid w:val="002F05D1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F252F"/>
    <w:rsid w:val="004F48C8"/>
    <w:rsid w:val="00503F1A"/>
    <w:rsid w:val="00507910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5744C"/>
    <w:rsid w:val="00770DB8"/>
    <w:rsid w:val="007712CE"/>
    <w:rsid w:val="00771B49"/>
    <w:rsid w:val="00776136"/>
    <w:rsid w:val="00795C98"/>
    <w:rsid w:val="007A57D7"/>
    <w:rsid w:val="007A65C5"/>
    <w:rsid w:val="007D1D21"/>
    <w:rsid w:val="007E2F5B"/>
    <w:rsid w:val="008316EF"/>
    <w:rsid w:val="00833C49"/>
    <w:rsid w:val="008472BC"/>
    <w:rsid w:val="008523D6"/>
    <w:rsid w:val="00853906"/>
    <w:rsid w:val="00857410"/>
    <w:rsid w:val="008615B3"/>
    <w:rsid w:val="00884CBC"/>
    <w:rsid w:val="00886DCE"/>
    <w:rsid w:val="008A73C9"/>
    <w:rsid w:val="008B0E67"/>
    <w:rsid w:val="008C78AC"/>
    <w:rsid w:val="008E09AF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3D86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B568C"/>
    <w:rsid w:val="00AD233D"/>
    <w:rsid w:val="00AE5755"/>
    <w:rsid w:val="00B105DF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62D0A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A0182"/>
    <w:rsid w:val="00EA4409"/>
    <w:rsid w:val="00EB7AC3"/>
    <w:rsid w:val="00EC10FA"/>
    <w:rsid w:val="00EC6261"/>
    <w:rsid w:val="00EC7000"/>
    <w:rsid w:val="00ED15EB"/>
    <w:rsid w:val="00F01668"/>
    <w:rsid w:val="00F13139"/>
    <w:rsid w:val="00F4433F"/>
    <w:rsid w:val="00F61A5F"/>
    <w:rsid w:val="00F722A9"/>
    <w:rsid w:val="00F8028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1958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59</cp:revision>
  <cp:lastPrinted>2016-04-18T04:39:00Z</cp:lastPrinted>
  <dcterms:created xsi:type="dcterms:W3CDTF">2015-07-16T04:36:00Z</dcterms:created>
  <dcterms:modified xsi:type="dcterms:W3CDTF">2016-04-18T04:40:00Z</dcterms:modified>
</cp:coreProperties>
</file>