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Default="005F2496" w:rsidP="00632E5D">
      <w:pPr>
        <w:ind w:right="4252" w:firstLine="0"/>
        <w:jc w:val="left"/>
        <w:rPr>
          <w:sz w:val="22"/>
          <w:szCs w:val="22"/>
        </w:rPr>
      </w:pPr>
    </w:p>
    <w:p w:rsidR="005A2760" w:rsidRDefault="005A2760" w:rsidP="005A2760">
      <w:pPr>
        <w:autoSpaceDE w:val="0"/>
        <w:autoSpaceDN w:val="0"/>
        <w:adjustRightInd w:val="0"/>
        <w:ind w:right="3400" w:firstLine="0"/>
        <w:jc w:val="left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О внесении изменений в решение    Муниципального собрания городского округа ЗАТО Светлый от 22 декабря 2015 года № 45</w:t>
      </w:r>
    </w:p>
    <w:p w:rsidR="005A2760" w:rsidRPr="001C31C8" w:rsidRDefault="005A2760" w:rsidP="005A2760">
      <w:pPr>
        <w:autoSpaceDE w:val="0"/>
        <w:autoSpaceDN w:val="0"/>
        <w:adjustRightInd w:val="0"/>
        <w:ind w:right="3400" w:firstLine="0"/>
        <w:jc w:val="left"/>
        <w:rPr>
          <w:b/>
          <w:bCs/>
          <w:i/>
          <w:iCs/>
        </w:rPr>
      </w:pPr>
      <w:r w:rsidRPr="001C31C8">
        <w:rPr>
          <w:b/>
          <w:bCs/>
          <w:i/>
          <w:iCs/>
        </w:rPr>
        <w:t>«</w:t>
      </w:r>
      <w:r>
        <w:rPr>
          <w:rFonts w:ascii="Times New Roman CYR" w:hAnsi="Times New Roman CYR" w:cs="Times New Roman CYR"/>
          <w:b/>
          <w:bCs/>
          <w:i/>
          <w:iCs/>
        </w:rPr>
        <w:t>О принятии бюджета городского округа ЗАТО Светлый на 2016 год</w:t>
      </w:r>
      <w:r w:rsidRPr="001C31C8">
        <w:rPr>
          <w:b/>
          <w:bCs/>
          <w:i/>
          <w:iCs/>
        </w:rPr>
        <w:t xml:space="preserve">» </w:t>
      </w:r>
    </w:p>
    <w:p w:rsidR="005A2760" w:rsidRDefault="005A2760" w:rsidP="005A2760">
      <w:pPr>
        <w:autoSpaceDE w:val="0"/>
        <w:autoSpaceDN w:val="0"/>
        <w:adjustRightInd w:val="0"/>
        <w:ind w:right="4534"/>
        <w:rPr>
          <w:b/>
          <w:bCs/>
          <w:i/>
          <w:iCs/>
        </w:rPr>
      </w:pPr>
      <w:r w:rsidRPr="001C31C8">
        <w:rPr>
          <w:b/>
          <w:bCs/>
          <w:i/>
          <w:iCs/>
        </w:rPr>
        <w:t xml:space="preserve"> </w:t>
      </w:r>
    </w:p>
    <w:p w:rsidR="005A2760" w:rsidRPr="001C31C8" w:rsidRDefault="005A2760" w:rsidP="005A2760">
      <w:pPr>
        <w:autoSpaceDE w:val="0"/>
        <w:autoSpaceDN w:val="0"/>
        <w:adjustRightInd w:val="0"/>
        <w:ind w:right="4534"/>
        <w:rPr>
          <w:b/>
          <w:bCs/>
          <w:i/>
          <w:iCs/>
        </w:rPr>
      </w:pPr>
    </w:p>
    <w:p w:rsidR="005A2760" w:rsidRDefault="005A2760" w:rsidP="005A276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выступление заместителя главы администрации  </w:t>
      </w:r>
      <w:r>
        <w:rPr>
          <w:rFonts w:ascii="Times New Roman CYR" w:hAnsi="Times New Roman CYR" w:cs="Times New Roman CYR"/>
        </w:rPr>
        <w:br/>
        <w:t xml:space="preserve">городского округа ЗАТО Светлый – начальника управления финансов и экономического развития О.Н. Шандыбиной о внесении изменений в решение Муниципального собрания городского округа ЗАТО Светлый </w:t>
      </w:r>
      <w:r>
        <w:rPr>
          <w:rFonts w:ascii="Times New Roman CYR" w:hAnsi="Times New Roman CYR" w:cs="Times New Roman CYR"/>
        </w:rPr>
        <w:br/>
        <w:t xml:space="preserve">от 22 декабря 2015 года № 45 </w:t>
      </w:r>
      <w:r w:rsidRPr="001C31C8">
        <w:t>«</w:t>
      </w:r>
      <w:r>
        <w:rPr>
          <w:rFonts w:ascii="Times New Roman CYR" w:hAnsi="Times New Roman CYR" w:cs="Times New Roman CYR"/>
        </w:rPr>
        <w:t>О принятии бюджета городского округа ЗАТО Светлый на 2016 год</w:t>
      </w:r>
      <w:r w:rsidRPr="001C31C8">
        <w:t>» (</w:t>
      </w:r>
      <w:r>
        <w:rPr>
          <w:rFonts w:ascii="Times New Roman CYR" w:hAnsi="Times New Roman CYR" w:cs="Times New Roman CYR"/>
        </w:rPr>
        <w:t xml:space="preserve">с изменениями, внесенными решениями Муниципального собрания от 21 января 2016 года № 2, </w:t>
      </w:r>
      <w:r>
        <w:rPr>
          <w:rFonts w:ascii="Times New Roman CYR" w:hAnsi="Times New Roman CYR" w:cs="Times New Roman CYR"/>
        </w:rPr>
        <w:br/>
        <w:t xml:space="preserve">от 11 марта 2016 года № 6), на основании </w:t>
      </w:r>
      <w:r>
        <w:t>З</w:t>
      </w:r>
      <w:r w:rsidRPr="005D1A84">
        <w:t>акон</w:t>
      </w:r>
      <w:r>
        <w:t>а</w:t>
      </w:r>
      <w:r w:rsidRPr="005D1A84">
        <w:t xml:space="preserve"> Саратовской области от </w:t>
      </w:r>
      <w:r>
        <w:t>28 марта</w:t>
      </w:r>
      <w:r w:rsidRPr="005D1A84">
        <w:t xml:space="preserve"> 201</w:t>
      </w:r>
      <w:r>
        <w:t>6</w:t>
      </w:r>
      <w:r w:rsidRPr="005D1A84">
        <w:t xml:space="preserve"> года №</w:t>
      </w:r>
      <w:r>
        <w:t xml:space="preserve"> 25</w:t>
      </w:r>
      <w:r w:rsidRPr="005D1A84">
        <w:t>-ЗСО «О внесении изменений в Закон Саратовской области «Об областном бюджете на 201</w:t>
      </w:r>
      <w:r>
        <w:t>6</w:t>
      </w:r>
      <w:r w:rsidRPr="005D1A84">
        <w:t xml:space="preserve"> год»</w:t>
      </w:r>
      <w:r>
        <w:t xml:space="preserve">, </w:t>
      </w:r>
      <w:r>
        <w:rPr>
          <w:rFonts w:ascii="Times New Roman CYR" w:hAnsi="Times New Roman CYR" w:cs="Times New Roman CYR"/>
        </w:rPr>
        <w:t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</w:p>
    <w:p w:rsidR="005A2760" w:rsidRPr="00770C96" w:rsidRDefault="005A2760" w:rsidP="005A27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A2760" w:rsidRDefault="005A2760" w:rsidP="005A2760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 Е Ш Е Н И Е:</w:t>
      </w:r>
    </w:p>
    <w:p w:rsidR="005A2760" w:rsidRPr="00770C96" w:rsidRDefault="005A2760" w:rsidP="005A27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A2760" w:rsidRDefault="005A2760" w:rsidP="005A276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C31C8">
        <w:t xml:space="preserve">1. </w:t>
      </w:r>
      <w:r>
        <w:rPr>
          <w:rFonts w:ascii="Times New Roman CYR" w:hAnsi="Times New Roman CYR" w:cs="Times New Roman CYR"/>
        </w:rPr>
        <w:t xml:space="preserve">Внести в решение Муниципального собрания городского округа ЗАТО Светлый от 22 декабря 2015 года № 45 </w:t>
      </w:r>
      <w:r w:rsidRPr="001C31C8">
        <w:t>«</w:t>
      </w:r>
      <w:r>
        <w:rPr>
          <w:rFonts w:ascii="Times New Roman CYR" w:hAnsi="Times New Roman CYR" w:cs="Times New Roman CYR"/>
        </w:rPr>
        <w:t>О принятии бюджета городского округа ЗАТО Светлый на 2016 год</w:t>
      </w:r>
      <w:r w:rsidRPr="001C31C8">
        <w:t xml:space="preserve">» </w:t>
      </w:r>
      <w:r>
        <w:rPr>
          <w:rFonts w:ascii="Times New Roman CYR" w:hAnsi="Times New Roman CYR" w:cs="Times New Roman CYR"/>
        </w:rPr>
        <w:t xml:space="preserve">следующие изменения: </w:t>
      </w:r>
    </w:p>
    <w:p w:rsidR="005A2760" w:rsidRPr="001C31C8" w:rsidRDefault="005A2760" w:rsidP="005A2760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в подпункте 1) пункта 1 цифры </w:t>
      </w:r>
      <w:r w:rsidRPr="001C31C8">
        <w:t>«</w:t>
      </w:r>
      <w:r>
        <w:t>226 557,0</w:t>
      </w:r>
      <w:r w:rsidRPr="001C31C8">
        <w:t xml:space="preserve">» </w:t>
      </w:r>
      <w:r>
        <w:rPr>
          <w:rFonts w:ascii="Times New Roman CYR" w:hAnsi="Times New Roman CYR" w:cs="Times New Roman CYR"/>
        </w:rPr>
        <w:t xml:space="preserve">заменить цифрами </w:t>
      </w:r>
      <w:r w:rsidRPr="001C31C8">
        <w:t>«</w:t>
      </w:r>
      <w:r>
        <w:t>226 502,5</w:t>
      </w:r>
      <w:r w:rsidRPr="001C31C8">
        <w:t>»;</w:t>
      </w:r>
    </w:p>
    <w:p w:rsidR="005A2760" w:rsidRPr="001C31C8" w:rsidRDefault="005A2760" w:rsidP="005A2760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в подпункте 2) пункта 1 цифры </w:t>
      </w:r>
      <w:r w:rsidRPr="001C31C8">
        <w:t>«</w:t>
      </w:r>
      <w:r>
        <w:t>258 088,3</w:t>
      </w:r>
      <w:r w:rsidRPr="001C31C8">
        <w:t xml:space="preserve">» </w:t>
      </w:r>
      <w:r>
        <w:rPr>
          <w:rFonts w:ascii="Times New Roman CYR" w:hAnsi="Times New Roman CYR" w:cs="Times New Roman CYR"/>
        </w:rPr>
        <w:t xml:space="preserve">заменить цифрами </w:t>
      </w:r>
      <w:r w:rsidRPr="001C31C8">
        <w:t>«</w:t>
      </w:r>
      <w:r>
        <w:t>258 225,4</w:t>
      </w:r>
      <w:r w:rsidRPr="001C31C8">
        <w:t>»;</w:t>
      </w:r>
    </w:p>
    <w:p w:rsidR="005A2760" w:rsidRDefault="005A2760" w:rsidP="005A2760">
      <w:pPr>
        <w:autoSpaceDE w:val="0"/>
        <w:autoSpaceDN w:val="0"/>
        <w:adjustRightInd w:val="0"/>
      </w:pPr>
      <w:r>
        <w:t>в пункте 5.1 цифры «5153,2» заменить цифрами « 5 098,7»;</w:t>
      </w:r>
    </w:p>
    <w:p w:rsidR="005A2760" w:rsidRDefault="005A2760" w:rsidP="005A276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</w:t>
      </w:r>
      <w:r w:rsidR="00BA3513"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 xml:space="preserve"> № 2 после строки:</w:t>
      </w:r>
    </w:p>
    <w:p w:rsidR="005A2760" w:rsidRDefault="005A2760" w:rsidP="005A276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A2760" w:rsidRDefault="005A2760" w:rsidP="005A276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A2760" w:rsidRDefault="005A2760" w:rsidP="005A276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A2760" w:rsidRPr="005A2760" w:rsidRDefault="005A2760" w:rsidP="005A2760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</w:t>
      </w:r>
    </w:p>
    <w:p w:rsidR="005A2760" w:rsidRPr="005A2760" w:rsidRDefault="005A2760" w:rsidP="005A2760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375" w:type="dxa"/>
        <w:tblInd w:w="-106" w:type="dxa"/>
        <w:tblLook w:val="0000"/>
      </w:tblPr>
      <w:tblGrid>
        <w:gridCol w:w="364"/>
        <w:gridCol w:w="850"/>
        <w:gridCol w:w="2722"/>
        <w:gridCol w:w="5103"/>
        <w:gridCol w:w="336"/>
      </w:tblGrid>
      <w:tr w:rsidR="005A2760" w:rsidRPr="00EF4D70" w:rsidTr="005A2760">
        <w:trPr>
          <w:trHeight w:val="340"/>
        </w:trPr>
        <w:tc>
          <w:tcPr>
            <w:tcW w:w="364" w:type="dxa"/>
            <w:tcBorders>
              <w:right w:val="single" w:sz="4" w:space="0" w:color="auto"/>
            </w:tcBorders>
          </w:tcPr>
          <w:p w:rsidR="005A2760" w:rsidRPr="00EF4D70" w:rsidRDefault="005A2760" w:rsidP="005A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EF4D70" w:rsidRDefault="005A2760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EF4D70" w:rsidRDefault="005A2760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2 18 04010 04 0000 180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EF4D70" w:rsidRDefault="005A2760" w:rsidP="005A2760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Доходы бюджетов городских округов от возврата остатков субсидий и субвенций прошлых лет не бюджетными организациями</w:t>
            </w:r>
            <w:r w:rsidRPr="00EF4D7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A2760" w:rsidRDefault="005A2760" w:rsidP="005A2760">
            <w:pPr>
              <w:ind w:firstLine="0"/>
              <w:rPr>
                <w:sz w:val="24"/>
                <w:szCs w:val="24"/>
              </w:rPr>
            </w:pPr>
          </w:p>
          <w:p w:rsidR="005A2760" w:rsidRDefault="005A2760" w:rsidP="005A2760">
            <w:pPr>
              <w:ind w:firstLine="0"/>
              <w:rPr>
                <w:sz w:val="24"/>
                <w:szCs w:val="24"/>
              </w:rPr>
            </w:pPr>
          </w:p>
          <w:p w:rsidR="005A2760" w:rsidRPr="00EF4D70" w:rsidRDefault="005A2760" w:rsidP="005A27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5A2760" w:rsidRDefault="005A2760" w:rsidP="005A276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дополнить строкой следующего содержания:</w:t>
      </w:r>
    </w:p>
    <w:p w:rsidR="005A2760" w:rsidRDefault="005A2760" w:rsidP="005A276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9375" w:type="dxa"/>
        <w:tblInd w:w="-106" w:type="dxa"/>
        <w:tblLook w:val="0000"/>
      </w:tblPr>
      <w:tblGrid>
        <w:gridCol w:w="364"/>
        <w:gridCol w:w="850"/>
        <w:gridCol w:w="2722"/>
        <w:gridCol w:w="5103"/>
        <w:gridCol w:w="336"/>
      </w:tblGrid>
      <w:tr w:rsidR="005A2760" w:rsidRPr="00EF4D70" w:rsidTr="005A2760">
        <w:trPr>
          <w:trHeight w:val="340"/>
        </w:trPr>
        <w:tc>
          <w:tcPr>
            <w:tcW w:w="364" w:type="dxa"/>
            <w:tcBorders>
              <w:right w:val="single" w:sz="4" w:space="0" w:color="auto"/>
            </w:tcBorders>
          </w:tcPr>
          <w:p w:rsidR="005A2760" w:rsidRPr="00EF4D70" w:rsidRDefault="005A2760" w:rsidP="005A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EF4D70" w:rsidRDefault="005A2760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EF4D70" w:rsidRDefault="005A2760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 xml:space="preserve">2 18 04010 04 0000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A3459E" w:rsidRDefault="005A2760" w:rsidP="005A2760">
            <w:pPr>
              <w:ind w:firstLine="0"/>
              <w:rPr>
                <w:sz w:val="24"/>
                <w:szCs w:val="24"/>
              </w:rPr>
            </w:pPr>
            <w:r w:rsidRPr="00A3459E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  <w:r w:rsidRPr="00A3459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A2760" w:rsidRDefault="005A2760" w:rsidP="005A2760">
            <w:pPr>
              <w:ind w:firstLine="0"/>
              <w:rPr>
                <w:sz w:val="24"/>
                <w:szCs w:val="24"/>
              </w:rPr>
            </w:pPr>
          </w:p>
          <w:p w:rsidR="005A2760" w:rsidRDefault="005A2760" w:rsidP="005A2760">
            <w:pPr>
              <w:ind w:firstLine="0"/>
              <w:rPr>
                <w:sz w:val="24"/>
                <w:szCs w:val="24"/>
              </w:rPr>
            </w:pPr>
          </w:p>
          <w:p w:rsidR="00BA3513" w:rsidRDefault="00BA3513" w:rsidP="005A2760">
            <w:pPr>
              <w:ind w:firstLine="0"/>
              <w:rPr>
                <w:sz w:val="24"/>
                <w:szCs w:val="24"/>
              </w:rPr>
            </w:pPr>
          </w:p>
          <w:p w:rsidR="00BA3513" w:rsidRDefault="00BA3513" w:rsidP="005A2760">
            <w:pPr>
              <w:ind w:firstLine="0"/>
              <w:rPr>
                <w:sz w:val="24"/>
                <w:szCs w:val="24"/>
              </w:rPr>
            </w:pPr>
          </w:p>
          <w:p w:rsidR="005A2760" w:rsidRPr="00EF4D70" w:rsidRDefault="005A2760" w:rsidP="005A27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5A2760" w:rsidRDefault="005A2760" w:rsidP="005A276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A2760" w:rsidRPr="00E7288B" w:rsidRDefault="005A2760" w:rsidP="005A276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приложения №№ 1,</w:t>
      </w:r>
      <w:r w:rsidR="00BA351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4, 5, 8 изложить в редакции согласно приложениям №№ 1, 2, 3,</w:t>
      </w:r>
      <w:r w:rsidR="00BA351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4 к настоящему решению.</w:t>
      </w:r>
    </w:p>
    <w:p w:rsidR="005A2760" w:rsidRDefault="005A2760" w:rsidP="005A276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7288B">
        <w:t>2.</w:t>
      </w:r>
      <w:r>
        <w:t xml:space="preserve">  </w:t>
      </w:r>
      <w:r w:rsidRPr="00E7288B">
        <w:rPr>
          <w:rFonts w:ascii="Times New Roman CYR" w:hAnsi="Times New Roman CYR" w:cs="Times New Roman CYR"/>
        </w:rPr>
        <w:t xml:space="preserve">Опубликовать настоящее решение в газете городского округа ЗАТО Светлый </w:t>
      </w:r>
      <w:r w:rsidRPr="00E7288B">
        <w:t>«</w:t>
      </w:r>
      <w:r w:rsidRPr="00E7288B">
        <w:rPr>
          <w:rFonts w:ascii="Times New Roman CYR" w:hAnsi="Times New Roman CYR" w:cs="Times New Roman CYR"/>
        </w:rPr>
        <w:t>Светлые вести</w:t>
      </w:r>
      <w:r w:rsidRPr="00E7288B">
        <w:t xml:space="preserve">», </w:t>
      </w:r>
      <w:r w:rsidRPr="00E7288B">
        <w:rPr>
          <w:rFonts w:ascii="Times New Roman CYR" w:hAnsi="Times New Roman CYR" w:cs="Times New Roman CYR"/>
        </w:rPr>
        <w:t xml:space="preserve">разместить на официальном сайте администрации городского округа ЗАТО Светлый </w:t>
      </w:r>
      <w:hyperlink r:id="rId8" w:history="1">
        <w:r w:rsidRPr="005A2760">
          <w:rPr>
            <w:rStyle w:val="ae"/>
            <w:color w:val="auto"/>
            <w:u w:val="none"/>
            <w:lang w:val="en-US"/>
          </w:rPr>
          <w:t>www</w:t>
        </w:r>
        <w:r w:rsidRPr="005A2760">
          <w:rPr>
            <w:rStyle w:val="ae"/>
            <w:color w:val="auto"/>
            <w:u w:val="none"/>
          </w:rPr>
          <w:t>.</w:t>
        </w:r>
        <w:r w:rsidRPr="005A2760">
          <w:rPr>
            <w:rStyle w:val="ae"/>
            <w:color w:val="auto"/>
            <w:u w:val="none"/>
            <w:lang w:val="en-US"/>
          </w:rPr>
          <w:t>zatosvetly</w:t>
        </w:r>
        <w:r w:rsidRPr="005A2760">
          <w:rPr>
            <w:rStyle w:val="ae"/>
            <w:color w:val="auto"/>
            <w:u w:val="none"/>
          </w:rPr>
          <w:t>.</w:t>
        </w:r>
        <w:r w:rsidRPr="005A2760">
          <w:rPr>
            <w:rStyle w:val="ae"/>
            <w:color w:val="auto"/>
            <w:u w:val="none"/>
            <w:lang w:val="en-US"/>
          </w:rPr>
          <w:t>ru</w:t>
        </w:r>
      </w:hyperlink>
      <w:r w:rsidRPr="005A2760">
        <w:t xml:space="preserve"> </w:t>
      </w:r>
      <w:r w:rsidRPr="00E7288B">
        <w:rPr>
          <w:rFonts w:ascii="Times New Roman CYR" w:hAnsi="Times New Roman CYR" w:cs="Times New Roman CYR"/>
        </w:rPr>
        <w:t xml:space="preserve">в </w:t>
      </w:r>
      <w:r w:rsidRPr="00E7288B">
        <w:t xml:space="preserve"> информационно-телекоммуникационной сети «Интернет»</w:t>
      </w:r>
      <w:r w:rsidRPr="00E7288B">
        <w:rPr>
          <w:rFonts w:ascii="Times New Roman CYR" w:hAnsi="Times New Roman CYR" w:cs="Times New Roman CYR"/>
        </w:rPr>
        <w:t xml:space="preserve"> и обнародовать</w:t>
      </w:r>
      <w:r>
        <w:rPr>
          <w:rFonts w:ascii="Times New Roman CYR" w:hAnsi="Times New Roman CYR" w:cs="Times New Roman CYR"/>
        </w:rPr>
        <w:t xml:space="preserve">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подписания.</w:t>
      </w:r>
    </w:p>
    <w:p w:rsidR="005A2760" w:rsidRDefault="005A2760" w:rsidP="005A276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C31C8">
        <w:t xml:space="preserve">3. </w:t>
      </w:r>
      <w:r>
        <w:rPr>
          <w:rFonts w:ascii="Times New Roman CYR" w:hAnsi="Times New Roman CYR" w:cs="Times New Roman CYR"/>
        </w:rPr>
        <w:t>Настоящее решение вступает в силу со дня его официального опубликования.</w:t>
      </w:r>
    </w:p>
    <w:p w:rsidR="00740803" w:rsidRPr="00740803" w:rsidRDefault="00740803" w:rsidP="00632E5D">
      <w:pPr>
        <w:ind w:right="4252" w:firstLine="0"/>
        <w:jc w:val="left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0A167C" w:rsidTr="00CF168C">
        <w:tc>
          <w:tcPr>
            <w:tcW w:w="7016" w:type="dxa"/>
          </w:tcPr>
          <w:p w:rsidR="000A167C" w:rsidRDefault="000A167C" w:rsidP="000A167C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0A167C" w:rsidRDefault="000A167C" w:rsidP="00AC337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городского округа ЗАТО Светлый           </w:t>
            </w:r>
            <w:r w:rsidR="00AC3374">
              <w:rPr>
                <w:b/>
                <w:i/>
                <w:noProof w:val="0"/>
              </w:rPr>
              <w:t>подпись</w:t>
            </w:r>
            <w:r>
              <w:rPr>
                <w:b/>
                <w:i/>
                <w:noProof w:val="0"/>
              </w:rPr>
              <w:t xml:space="preserve">   </w:t>
            </w:r>
          </w:p>
        </w:tc>
        <w:tc>
          <w:tcPr>
            <w:tcW w:w="2268" w:type="dxa"/>
          </w:tcPr>
          <w:p w:rsidR="000A167C" w:rsidRDefault="000A167C" w:rsidP="000A167C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0A167C" w:rsidRDefault="000A167C" w:rsidP="000A167C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FD22F0" w:rsidRDefault="00FD22F0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E15068" w:rsidRDefault="00E15068" w:rsidP="00740803">
      <w:pPr>
        <w:ind w:left="4253" w:firstLine="0"/>
        <w:jc w:val="center"/>
        <w:rPr>
          <w:szCs w:val="28"/>
        </w:rPr>
      </w:pPr>
    </w:p>
    <w:p w:rsidR="005A2760" w:rsidRDefault="005A2760" w:rsidP="00740803">
      <w:pPr>
        <w:ind w:left="4253" w:firstLine="0"/>
        <w:jc w:val="center"/>
        <w:rPr>
          <w:szCs w:val="28"/>
        </w:rPr>
      </w:pPr>
    </w:p>
    <w:p w:rsidR="005A2760" w:rsidRDefault="005A2760" w:rsidP="00740803">
      <w:pPr>
        <w:ind w:left="4253" w:firstLine="0"/>
        <w:jc w:val="center"/>
        <w:rPr>
          <w:szCs w:val="28"/>
        </w:rPr>
      </w:pPr>
    </w:p>
    <w:p w:rsidR="005A2760" w:rsidRDefault="005A2760" w:rsidP="00740803">
      <w:pPr>
        <w:ind w:left="4253" w:firstLine="0"/>
        <w:jc w:val="center"/>
        <w:rPr>
          <w:szCs w:val="28"/>
        </w:rPr>
      </w:pPr>
    </w:p>
    <w:p w:rsidR="005A2760" w:rsidRDefault="005A2760" w:rsidP="00740803">
      <w:pPr>
        <w:ind w:left="4253" w:firstLine="0"/>
        <w:jc w:val="center"/>
        <w:rPr>
          <w:szCs w:val="28"/>
        </w:rPr>
      </w:pPr>
    </w:p>
    <w:p w:rsidR="005A2760" w:rsidRDefault="005A2760" w:rsidP="00740803">
      <w:pPr>
        <w:ind w:left="4253" w:firstLine="0"/>
        <w:jc w:val="center"/>
        <w:rPr>
          <w:szCs w:val="28"/>
        </w:rPr>
      </w:pPr>
    </w:p>
    <w:p w:rsidR="005A2760" w:rsidRDefault="005A2760" w:rsidP="00740803">
      <w:pPr>
        <w:ind w:left="4253" w:firstLine="0"/>
        <w:jc w:val="center"/>
        <w:rPr>
          <w:szCs w:val="28"/>
        </w:rPr>
      </w:pPr>
    </w:p>
    <w:p w:rsidR="005A2760" w:rsidRDefault="005A2760" w:rsidP="00740803">
      <w:pPr>
        <w:ind w:left="4253" w:firstLine="0"/>
        <w:jc w:val="center"/>
        <w:rPr>
          <w:szCs w:val="28"/>
        </w:rPr>
      </w:pPr>
    </w:p>
    <w:p w:rsidR="005A2760" w:rsidRDefault="005A2760" w:rsidP="00740803">
      <w:pPr>
        <w:ind w:left="4253" w:firstLine="0"/>
        <w:jc w:val="center"/>
        <w:rPr>
          <w:szCs w:val="28"/>
        </w:rPr>
      </w:pPr>
    </w:p>
    <w:p w:rsidR="005A2760" w:rsidRDefault="005A2760" w:rsidP="00740803">
      <w:pPr>
        <w:ind w:left="4253" w:firstLine="0"/>
        <w:jc w:val="center"/>
        <w:rPr>
          <w:szCs w:val="28"/>
        </w:rPr>
      </w:pPr>
    </w:p>
    <w:p w:rsidR="005A2760" w:rsidRDefault="005A2760" w:rsidP="00740803">
      <w:pPr>
        <w:ind w:left="4253" w:firstLine="0"/>
        <w:jc w:val="center"/>
        <w:rPr>
          <w:szCs w:val="28"/>
        </w:rPr>
      </w:pPr>
    </w:p>
    <w:p w:rsidR="00740803" w:rsidRDefault="00740803" w:rsidP="00740803">
      <w:pPr>
        <w:ind w:left="4253" w:firstLine="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EA7D03">
        <w:rPr>
          <w:szCs w:val="28"/>
        </w:rPr>
        <w:t xml:space="preserve"> № 1</w:t>
      </w:r>
    </w:p>
    <w:p w:rsidR="00740803" w:rsidRPr="006F1A36" w:rsidRDefault="00740803" w:rsidP="00740803">
      <w:pPr>
        <w:ind w:left="4253" w:firstLine="0"/>
        <w:jc w:val="center"/>
        <w:rPr>
          <w:szCs w:val="28"/>
        </w:rPr>
      </w:pPr>
      <w:r w:rsidRPr="006F1A36">
        <w:rPr>
          <w:szCs w:val="28"/>
        </w:rPr>
        <w:t>к решению</w:t>
      </w:r>
      <w:r>
        <w:rPr>
          <w:szCs w:val="28"/>
        </w:rPr>
        <w:t xml:space="preserve"> </w:t>
      </w:r>
      <w:r w:rsidRPr="006F1A36">
        <w:rPr>
          <w:szCs w:val="28"/>
        </w:rPr>
        <w:t>Муниципального собрания</w:t>
      </w:r>
    </w:p>
    <w:p w:rsidR="00740803" w:rsidRPr="006F1A36" w:rsidRDefault="00740803" w:rsidP="00740803">
      <w:pPr>
        <w:ind w:left="4253" w:firstLine="0"/>
        <w:jc w:val="center"/>
        <w:rPr>
          <w:szCs w:val="28"/>
        </w:rPr>
      </w:pPr>
      <w:r w:rsidRPr="006F1A36">
        <w:rPr>
          <w:szCs w:val="28"/>
        </w:rPr>
        <w:t>городского округа ЗАТО Светлый</w:t>
      </w:r>
    </w:p>
    <w:p w:rsidR="00740803" w:rsidRPr="006F1A36" w:rsidRDefault="00740803" w:rsidP="00740803">
      <w:pPr>
        <w:ind w:left="4253" w:firstLine="0"/>
        <w:jc w:val="center"/>
        <w:rPr>
          <w:szCs w:val="28"/>
        </w:rPr>
      </w:pPr>
      <w:r>
        <w:rPr>
          <w:szCs w:val="28"/>
        </w:rPr>
        <w:t>от 14 апреля 2016</w:t>
      </w:r>
      <w:r w:rsidR="000A167C">
        <w:rPr>
          <w:szCs w:val="28"/>
        </w:rPr>
        <w:t xml:space="preserve"> года </w:t>
      </w:r>
      <w:r>
        <w:rPr>
          <w:szCs w:val="28"/>
        </w:rPr>
        <w:t xml:space="preserve"> № </w:t>
      </w:r>
      <w:r w:rsidR="005A2760">
        <w:rPr>
          <w:szCs w:val="28"/>
        </w:rPr>
        <w:t>15</w:t>
      </w:r>
    </w:p>
    <w:p w:rsidR="00740803" w:rsidRDefault="00740803" w:rsidP="00740803">
      <w:pPr>
        <w:ind w:left="4253"/>
        <w:jc w:val="center"/>
        <w:rPr>
          <w:szCs w:val="28"/>
        </w:rPr>
      </w:pPr>
    </w:p>
    <w:p w:rsidR="005A2760" w:rsidRPr="00770C96" w:rsidRDefault="005A2760" w:rsidP="00EA7D03">
      <w:pPr>
        <w:autoSpaceDE w:val="0"/>
        <w:autoSpaceDN w:val="0"/>
        <w:adjustRightInd w:val="0"/>
        <w:ind w:firstLine="0"/>
      </w:pPr>
    </w:p>
    <w:p w:rsidR="005A2760" w:rsidRPr="00770C96" w:rsidRDefault="005A2760" w:rsidP="005A2760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«Приложение № </w:t>
      </w:r>
      <w:r>
        <w:t>1</w:t>
      </w:r>
    </w:p>
    <w:p w:rsidR="005A2760" w:rsidRPr="00770C96" w:rsidRDefault="005A2760" w:rsidP="005A2760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5A2760" w:rsidRPr="00770C96" w:rsidRDefault="005A2760" w:rsidP="005A2760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5A2760" w:rsidRPr="00770C96" w:rsidRDefault="005A2760" w:rsidP="005A2760">
      <w:pPr>
        <w:autoSpaceDE w:val="0"/>
        <w:autoSpaceDN w:val="0"/>
        <w:adjustRightInd w:val="0"/>
        <w:ind w:left="4536" w:firstLine="0"/>
        <w:jc w:val="center"/>
      </w:pPr>
      <w:r w:rsidRPr="00770C96">
        <w:t>от 22 декабря 2015 года № 45</w:t>
      </w:r>
    </w:p>
    <w:p w:rsidR="005A2760" w:rsidRDefault="005A2760" w:rsidP="005A2760">
      <w:pPr>
        <w:ind w:left="3686" w:right="-144"/>
      </w:pPr>
    </w:p>
    <w:tbl>
      <w:tblPr>
        <w:tblW w:w="9600" w:type="dxa"/>
        <w:tblInd w:w="-106" w:type="dxa"/>
        <w:tblLook w:val="0000"/>
      </w:tblPr>
      <w:tblGrid>
        <w:gridCol w:w="2979"/>
        <w:gridCol w:w="4807"/>
        <w:gridCol w:w="1478"/>
        <w:gridCol w:w="336"/>
      </w:tblGrid>
      <w:tr w:rsidR="005A2760" w:rsidRPr="00A46BBB" w:rsidTr="005A2760">
        <w:trPr>
          <w:trHeight w:val="20"/>
        </w:trPr>
        <w:tc>
          <w:tcPr>
            <w:tcW w:w="9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760" w:rsidRDefault="005A2760" w:rsidP="005A2760">
            <w:pPr>
              <w:ind w:firstLine="0"/>
              <w:jc w:val="center"/>
              <w:rPr>
                <w:b/>
                <w:bCs/>
                <w:noProof w:val="0"/>
              </w:rPr>
            </w:pPr>
            <w:r w:rsidRPr="00A46BBB">
              <w:rPr>
                <w:b/>
                <w:bCs/>
                <w:noProof w:val="0"/>
              </w:rPr>
              <w:t>Безвозмездные поступления на 2016 год</w:t>
            </w:r>
          </w:p>
          <w:p w:rsidR="005A2760" w:rsidRPr="00A46BBB" w:rsidRDefault="005A2760" w:rsidP="005A2760">
            <w:pPr>
              <w:ind w:firstLine="0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5A2760">
        <w:trPr>
          <w:trHeight w:val="2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Сумма,                   тыс. руб.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5A2760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5A2760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143 875,2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5A2760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EA7D03">
            <w:pPr>
              <w:ind w:firstLine="0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144 360,7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5A2760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000 2 02 01000 00 0000 151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760" w:rsidRPr="00A46BBB" w:rsidRDefault="005A2760" w:rsidP="00EA7D03">
            <w:pPr>
              <w:ind w:firstLine="0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48 092,5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5A2760">
        <w:trPr>
          <w:trHeight w:val="2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065 2 02 01001 04 0001 151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EA7D03">
            <w:pPr>
              <w:ind w:firstLine="0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Дотация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504,2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5A2760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065 2 02 01001 04 0002 151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EA7D03">
            <w:pPr>
              <w:ind w:firstLine="0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Дотация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2 528,3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5A2760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065 2 02 01007 04 0000 151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EA7D03">
            <w:pPr>
              <w:ind w:firstLine="0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Дотация бюджетам городских округов, связанные с особым режимом безопасного функционирования закрытых админист</w:t>
            </w:r>
            <w:r w:rsidR="00EA7D03">
              <w:rPr>
                <w:noProof w:val="0"/>
                <w:sz w:val="24"/>
                <w:szCs w:val="24"/>
              </w:rPr>
              <w:t>-</w:t>
            </w:r>
            <w:r w:rsidRPr="00A46BBB">
              <w:rPr>
                <w:noProof w:val="0"/>
                <w:sz w:val="24"/>
                <w:szCs w:val="24"/>
              </w:rPr>
              <w:t>ративно-территориальных образований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45 060,0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5A2760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000 2 02 03000 00 0000 151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EA7D03">
            <w:pPr>
              <w:ind w:firstLine="0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96 268,2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EA7D03">
        <w:trPr>
          <w:trHeight w:val="2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065 2 02 03015 04 0000 151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EA7D03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A46BBB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на осуществление органами местного самоуп</w:t>
            </w:r>
            <w:r w:rsidR="00EA7D03">
              <w:rPr>
                <w:noProof w:val="0"/>
                <w:color w:val="000000"/>
                <w:sz w:val="24"/>
                <w:szCs w:val="24"/>
              </w:rPr>
              <w:t>-</w:t>
            </w:r>
            <w:r w:rsidRPr="00A46BBB">
              <w:rPr>
                <w:noProof w:val="0"/>
                <w:color w:val="000000"/>
                <w:sz w:val="24"/>
                <w:szCs w:val="24"/>
              </w:rPr>
              <w:t>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160,0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EA7D03">
        <w:trPr>
          <w:trHeight w:val="2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065 2 02 03024 04 0001 151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EA7D03">
            <w:pPr>
              <w:ind w:firstLine="0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</w:t>
            </w:r>
            <w:r w:rsidR="00EA7D03">
              <w:rPr>
                <w:noProof w:val="0"/>
                <w:sz w:val="24"/>
                <w:szCs w:val="24"/>
              </w:rPr>
              <w:t>-</w:t>
            </w:r>
            <w:r w:rsidRPr="00A46BBB">
              <w:rPr>
                <w:noProof w:val="0"/>
                <w:sz w:val="24"/>
                <w:szCs w:val="24"/>
              </w:rPr>
              <w:t>пальных общеобразовательных учреждений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52 455,6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EA7D03" w:rsidRPr="00A46BBB" w:rsidTr="00EA7D03">
        <w:trPr>
          <w:trHeight w:val="2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D03" w:rsidRPr="00A46BBB" w:rsidRDefault="00EA7D03" w:rsidP="000A407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065 2 02 03024 04 0003 151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D03" w:rsidRPr="00A46BBB" w:rsidRDefault="00EA7D03" w:rsidP="00EA7D03">
            <w:pPr>
              <w:ind w:firstLine="0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A46BBB">
              <w:rPr>
                <w:noProof w:val="0"/>
                <w:sz w:val="24"/>
                <w:szCs w:val="24"/>
              </w:rPr>
              <w:t>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D03" w:rsidRPr="00A46BBB" w:rsidRDefault="00EA7D03" w:rsidP="000A407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203,8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7D03" w:rsidRPr="00A46BBB" w:rsidRDefault="00EA7D03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</w:tbl>
    <w:p w:rsidR="005A2760" w:rsidRDefault="005A2760" w:rsidP="005A2760">
      <w:r>
        <w:br w:type="page"/>
      </w:r>
    </w:p>
    <w:p w:rsidR="00EA7D03" w:rsidRDefault="00EA7D03" w:rsidP="00EA7D0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EA7D03" w:rsidRPr="000A4076" w:rsidRDefault="00EA7D03" w:rsidP="00EA7D03">
      <w:pPr>
        <w:ind w:firstLine="0"/>
        <w:jc w:val="center"/>
        <w:rPr>
          <w:sz w:val="16"/>
          <w:szCs w:val="16"/>
        </w:rPr>
      </w:pPr>
    </w:p>
    <w:tbl>
      <w:tblPr>
        <w:tblW w:w="9600" w:type="dxa"/>
        <w:tblInd w:w="-106" w:type="dxa"/>
        <w:tblLook w:val="0000"/>
      </w:tblPr>
      <w:tblGrid>
        <w:gridCol w:w="2979"/>
        <w:gridCol w:w="4807"/>
        <w:gridCol w:w="1478"/>
        <w:gridCol w:w="336"/>
      </w:tblGrid>
      <w:tr w:rsidR="005A2760" w:rsidRPr="00A46BBB" w:rsidTr="00EA7D03">
        <w:trPr>
          <w:cantSplit/>
          <w:trHeight w:val="279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EA7D03">
        <w:trPr>
          <w:trHeight w:val="1991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065 2 02 03024 04 0008 151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EA7D03">
            <w:pPr>
              <w:ind w:firstLine="0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195,2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5A2760">
        <w:trPr>
          <w:trHeight w:val="18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065 2 02 03024 04 0009 151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EA7D03">
            <w:pPr>
              <w:ind w:firstLine="0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</w:t>
            </w:r>
            <w:r w:rsidR="00EA7D03">
              <w:rPr>
                <w:noProof w:val="0"/>
                <w:sz w:val="24"/>
                <w:szCs w:val="24"/>
              </w:rPr>
              <w:t>-</w:t>
            </w:r>
            <w:r w:rsidRPr="00A46BBB">
              <w:rPr>
                <w:noProof w:val="0"/>
                <w:sz w:val="24"/>
                <w:szCs w:val="24"/>
              </w:rPr>
              <w:t>дарственных полномочий по осуществ</w:t>
            </w:r>
            <w:r w:rsidR="00EA7D03">
              <w:rPr>
                <w:noProof w:val="0"/>
                <w:sz w:val="24"/>
                <w:szCs w:val="24"/>
              </w:rPr>
              <w:t>-</w:t>
            </w:r>
            <w:r w:rsidRPr="00A46BBB">
              <w:rPr>
                <w:noProof w:val="0"/>
                <w:sz w:val="24"/>
                <w:szCs w:val="24"/>
              </w:rPr>
              <w:t>лению деятельности по опеке и попечи</w:t>
            </w:r>
            <w:r w:rsidR="00EA7D03">
              <w:rPr>
                <w:noProof w:val="0"/>
                <w:sz w:val="24"/>
                <w:szCs w:val="24"/>
              </w:rPr>
              <w:t>-</w:t>
            </w:r>
            <w:r w:rsidRPr="00A46BBB">
              <w:rPr>
                <w:noProof w:val="0"/>
                <w:sz w:val="24"/>
                <w:szCs w:val="24"/>
              </w:rPr>
              <w:t>тельству в отношении несовершеннолетних граждан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185,0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EA7D03">
        <w:trPr>
          <w:trHeight w:val="137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065 2 02 03024 04 0010 151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EA7D03">
            <w:pPr>
              <w:ind w:firstLine="0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</w:t>
            </w:r>
            <w:r w:rsidR="00EA7D03">
              <w:rPr>
                <w:noProof w:val="0"/>
                <w:sz w:val="24"/>
                <w:szCs w:val="24"/>
              </w:rPr>
              <w:t>-</w:t>
            </w:r>
            <w:r w:rsidRPr="00A46BBB">
              <w:rPr>
                <w:noProof w:val="0"/>
                <w:sz w:val="24"/>
                <w:szCs w:val="24"/>
              </w:rPr>
              <w:t>ления гражданам субсидий на оплату жилого помещения и коммунальных услуг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197,0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5A2760">
        <w:trPr>
          <w:trHeight w:val="18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065 2 02 03024 04 0011 151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EA7D03">
            <w:pPr>
              <w:ind w:firstLine="0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</w:t>
            </w:r>
            <w:r w:rsidR="00EA7D03">
              <w:rPr>
                <w:noProof w:val="0"/>
                <w:sz w:val="24"/>
                <w:szCs w:val="24"/>
              </w:rPr>
              <w:t>-</w:t>
            </w:r>
            <w:r w:rsidRPr="00A46BBB">
              <w:rPr>
                <w:noProof w:val="0"/>
                <w:sz w:val="24"/>
                <w:szCs w:val="24"/>
              </w:rPr>
              <w:t>дарственных полномочий по осуществ</w:t>
            </w:r>
            <w:r w:rsidR="00EA7D03">
              <w:rPr>
                <w:noProof w:val="0"/>
                <w:sz w:val="24"/>
                <w:szCs w:val="24"/>
              </w:rPr>
              <w:t>-</w:t>
            </w:r>
            <w:r w:rsidRPr="00A46BBB">
              <w:rPr>
                <w:noProof w:val="0"/>
                <w:sz w:val="24"/>
                <w:szCs w:val="24"/>
              </w:rPr>
              <w:t>лению деятельности по опеке и попе</w:t>
            </w:r>
            <w:r w:rsidR="00EA7D03">
              <w:rPr>
                <w:noProof w:val="0"/>
                <w:sz w:val="24"/>
                <w:szCs w:val="24"/>
              </w:rPr>
              <w:t>-</w:t>
            </w:r>
            <w:r w:rsidRPr="00A46BBB">
              <w:rPr>
                <w:noProof w:val="0"/>
                <w:sz w:val="24"/>
                <w:szCs w:val="24"/>
              </w:rPr>
              <w:t>чительству в отношении совершеннолетних граждан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207,1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5A2760">
        <w:trPr>
          <w:trHeight w:val="30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065 2 02 03024 04 0012 151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EA7D03">
            <w:pPr>
              <w:ind w:firstLine="0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</w:t>
            </w:r>
            <w:r w:rsidR="00EA7D03">
              <w:rPr>
                <w:noProof w:val="0"/>
                <w:sz w:val="24"/>
                <w:szCs w:val="24"/>
              </w:rPr>
              <w:t>-</w:t>
            </w:r>
            <w:r w:rsidRPr="00A46BBB">
              <w:rPr>
                <w:noProof w:val="0"/>
                <w:sz w:val="24"/>
                <w:szCs w:val="24"/>
              </w:rPr>
              <w:t>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</w:t>
            </w:r>
            <w:r w:rsidR="00EA7D03">
              <w:rPr>
                <w:noProof w:val="0"/>
                <w:sz w:val="24"/>
                <w:szCs w:val="24"/>
              </w:rPr>
              <w:t>-</w:t>
            </w:r>
            <w:r w:rsidRPr="00A46BBB">
              <w:rPr>
                <w:noProof w:val="0"/>
                <w:sz w:val="24"/>
                <w:szCs w:val="24"/>
              </w:rPr>
              <w:t>щих основную общеобразовательную программу дошкольного образования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234,6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0A4076">
        <w:trPr>
          <w:trHeight w:val="24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065 2 02 03024 04 0014 151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EA7D03">
            <w:pPr>
              <w:ind w:firstLine="0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компен</w:t>
            </w:r>
            <w:r w:rsidR="00EA7D03">
              <w:rPr>
                <w:noProof w:val="0"/>
                <w:sz w:val="24"/>
                <w:szCs w:val="24"/>
              </w:rPr>
              <w:t>-</w:t>
            </w:r>
            <w:r w:rsidRPr="00A46BBB">
              <w:rPr>
                <w:noProof w:val="0"/>
                <w:sz w:val="24"/>
                <w:szCs w:val="24"/>
              </w:rPr>
              <w:t>сации родительской платы за присмотр и уход за детьми в образовательных органи</w:t>
            </w:r>
            <w:r w:rsidR="00EA7D03">
              <w:rPr>
                <w:noProof w:val="0"/>
                <w:sz w:val="24"/>
                <w:szCs w:val="24"/>
              </w:rPr>
              <w:t>-</w:t>
            </w:r>
            <w:r w:rsidRPr="00A46BBB">
              <w:rPr>
                <w:noProof w:val="0"/>
                <w:sz w:val="24"/>
                <w:szCs w:val="24"/>
              </w:rPr>
              <w:t>зациях, реализующих основную общеобра</w:t>
            </w:r>
            <w:r w:rsidR="00EA7D03">
              <w:rPr>
                <w:noProof w:val="0"/>
                <w:sz w:val="24"/>
                <w:szCs w:val="24"/>
              </w:rPr>
              <w:t>-</w:t>
            </w:r>
            <w:r w:rsidRPr="00A46BBB">
              <w:rPr>
                <w:noProof w:val="0"/>
                <w:sz w:val="24"/>
                <w:szCs w:val="24"/>
              </w:rPr>
              <w:t>зовательную программу дошкольного образования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4 140,6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0A4076">
        <w:trPr>
          <w:trHeight w:val="15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065 2 02 03024 04 0015 151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EA7D03">
            <w:pPr>
              <w:ind w:firstLine="0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195,0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A4076" w:rsidRPr="00A46BBB" w:rsidTr="000A4076">
        <w:trPr>
          <w:trHeight w:val="70"/>
        </w:trPr>
        <w:tc>
          <w:tcPr>
            <w:tcW w:w="9264" w:type="dxa"/>
            <w:gridSpan w:val="3"/>
            <w:tcBorders>
              <w:top w:val="single" w:sz="4" w:space="0" w:color="auto"/>
            </w:tcBorders>
            <w:noWrap/>
          </w:tcPr>
          <w:p w:rsidR="000A4076" w:rsidRPr="000A4076" w:rsidRDefault="000A4076" w:rsidP="005A2760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4076" w:rsidRPr="000A4076" w:rsidRDefault="000A4076" w:rsidP="005A2760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0A4076" w:rsidRPr="00A46BBB" w:rsidTr="000A4076">
        <w:trPr>
          <w:trHeight w:val="137"/>
        </w:trPr>
        <w:tc>
          <w:tcPr>
            <w:tcW w:w="9264" w:type="dxa"/>
            <w:gridSpan w:val="3"/>
            <w:tcBorders>
              <w:bottom w:val="single" w:sz="4" w:space="0" w:color="auto"/>
            </w:tcBorders>
            <w:noWrap/>
          </w:tcPr>
          <w:p w:rsidR="000A4076" w:rsidRDefault="000A407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</w:t>
            </w:r>
          </w:p>
          <w:p w:rsidR="000A4076" w:rsidRPr="00A46BBB" w:rsidRDefault="000A407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4076" w:rsidRPr="00A46BBB" w:rsidRDefault="000A407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A4076" w:rsidRPr="00A46BBB" w:rsidTr="000A4076">
        <w:trPr>
          <w:trHeight w:val="28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076" w:rsidRPr="00A46BBB" w:rsidRDefault="000A4076" w:rsidP="000A407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76" w:rsidRPr="00A46BBB" w:rsidRDefault="000A4076" w:rsidP="000A407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076" w:rsidRPr="00A46BBB" w:rsidRDefault="000A4076" w:rsidP="000A407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4076" w:rsidRPr="00A46BBB" w:rsidRDefault="000A407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5A2760">
        <w:trPr>
          <w:trHeight w:val="15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065 2 02 03024 04 0016 151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0A4076">
            <w:pPr>
              <w:ind w:firstLine="0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760,6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0A4076">
        <w:trPr>
          <w:trHeight w:val="2299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065 2 02 03024 04 0027 151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0A4076">
            <w:pPr>
              <w:ind w:firstLine="0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</w:t>
            </w:r>
            <w:r w:rsidR="000A4076">
              <w:rPr>
                <w:noProof w:val="0"/>
                <w:sz w:val="24"/>
                <w:szCs w:val="24"/>
              </w:rPr>
              <w:t>-</w:t>
            </w:r>
            <w:r w:rsidRPr="00A46BBB">
              <w:rPr>
                <w:noProof w:val="0"/>
                <w:sz w:val="24"/>
                <w:szCs w:val="24"/>
              </w:rPr>
              <w:t>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1 107,2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0A4076">
        <w:trPr>
          <w:trHeight w:val="2221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065 2 02 03024 04 0028 151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0A4076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A46BBB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частичному финансиро</w:t>
            </w:r>
            <w:r w:rsidR="000A4076">
              <w:rPr>
                <w:noProof w:val="0"/>
                <w:color w:val="000000"/>
                <w:sz w:val="24"/>
                <w:szCs w:val="24"/>
              </w:rPr>
              <w:t>-</w:t>
            </w:r>
            <w:r w:rsidRPr="00A46BBB">
              <w:rPr>
                <w:noProof w:val="0"/>
                <w:color w:val="000000"/>
                <w:sz w:val="24"/>
                <w:szCs w:val="24"/>
              </w:rPr>
              <w:t>ванию расходов на присмотр и уход за детьми дошкольного возраста в  муни</w:t>
            </w:r>
            <w:r w:rsidR="000A4076">
              <w:rPr>
                <w:noProof w:val="0"/>
                <w:color w:val="000000"/>
                <w:sz w:val="24"/>
                <w:szCs w:val="24"/>
              </w:rPr>
              <w:t>-</w:t>
            </w:r>
            <w:r w:rsidRPr="00A46BBB">
              <w:rPr>
                <w:noProof w:val="0"/>
                <w:color w:val="000000"/>
                <w:sz w:val="24"/>
                <w:szCs w:val="24"/>
              </w:rPr>
              <w:t>ципальных образовательных организациях, реализующих основную общеобразователь</w:t>
            </w:r>
            <w:r w:rsidR="000A4076">
              <w:rPr>
                <w:noProof w:val="0"/>
                <w:color w:val="000000"/>
                <w:sz w:val="24"/>
                <w:szCs w:val="24"/>
              </w:rPr>
              <w:t>-</w:t>
            </w:r>
            <w:r w:rsidRPr="00A46BBB">
              <w:rPr>
                <w:noProof w:val="0"/>
                <w:color w:val="000000"/>
                <w:sz w:val="24"/>
                <w:szCs w:val="24"/>
              </w:rPr>
              <w:t>ную программу дошкольного образования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220,2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0A4076">
        <w:trPr>
          <w:trHeight w:val="3689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065 2 02 03024 04 0029 151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0A4076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A46BBB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</w:t>
            </w:r>
            <w:r w:rsidR="000A4076">
              <w:rPr>
                <w:noProof w:val="0"/>
                <w:color w:val="000000"/>
                <w:sz w:val="24"/>
                <w:szCs w:val="24"/>
              </w:rPr>
              <w:t>-</w:t>
            </w:r>
            <w:r w:rsidRPr="00A46BBB">
              <w:rPr>
                <w:noProof w:val="0"/>
                <w:color w:val="000000"/>
                <w:sz w:val="24"/>
                <w:szCs w:val="24"/>
              </w:rPr>
              <w:t>ления питания отдельным категориям обучающихся в муниципальных образова</w:t>
            </w:r>
            <w:r w:rsidR="000A4076">
              <w:rPr>
                <w:noProof w:val="0"/>
                <w:color w:val="000000"/>
                <w:sz w:val="24"/>
                <w:szCs w:val="24"/>
              </w:rPr>
              <w:t>-</w:t>
            </w:r>
            <w:r w:rsidRPr="00A46BBB">
              <w:rPr>
                <w:noProof w:val="0"/>
                <w:color w:val="000000"/>
                <w:sz w:val="24"/>
                <w:szCs w:val="24"/>
              </w:rPr>
              <w:t>тельных организациях, реализующих образовательные программы начального общего, основного общего и среднего общего образования, и частичное финан</w:t>
            </w:r>
            <w:r w:rsidR="000A4076">
              <w:rPr>
                <w:noProof w:val="0"/>
                <w:color w:val="000000"/>
                <w:sz w:val="24"/>
                <w:szCs w:val="24"/>
              </w:rPr>
              <w:t>-</w:t>
            </w:r>
            <w:r w:rsidRPr="00A46BBB">
              <w:rPr>
                <w:noProof w:val="0"/>
                <w:color w:val="000000"/>
                <w:sz w:val="24"/>
                <w:szCs w:val="24"/>
              </w:rPr>
              <w:t>сирование расходов на присмотр и уход за детьми дошкольного возраста в муници</w:t>
            </w:r>
            <w:r w:rsidR="000A4076">
              <w:rPr>
                <w:noProof w:val="0"/>
                <w:color w:val="000000"/>
                <w:sz w:val="24"/>
                <w:szCs w:val="24"/>
              </w:rPr>
              <w:t>-</w:t>
            </w:r>
            <w:r w:rsidRPr="00A46BBB">
              <w:rPr>
                <w:noProof w:val="0"/>
                <w:color w:val="000000"/>
                <w:sz w:val="24"/>
                <w:szCs w:val="24"/>
              </w:rPr>
              <w:t>пальных образовательных организациях, реализующих основную общеобразователь</w:t>
            </w:r>
            <w:r w:rsidR="000A4076">
              <w:rPr>
                <w:noProof w:val="0"/>
                <w:color w:val="000000"/>
                <w:sz w:val="24"/>
                <w:szCs w:val="24"/>
              </w:rPr>
              <w:t>-</w:t>
            </w:r>
            <w:r w:rsidRPr="00A46BBB">
              <w:rPr>
                <w:noProof w:val="0"/>
                <w:color w:val="000000"/>
                <w:sz w:val="24"/>
                <w:szCs w:val="24"/>
              </w:rPr>
              <w:t>ную программу дошкольного образования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92,5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0A4076">
        <w:trPr>
          <w:trHeight w:val="67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065 2 02 03024 04 0037 151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0A4076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A46BBB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финансовое обеспечение обра</w:t>
            </w:r>
            <w:r w:rsidR="000A4076">
              <w:rPr>
                <w:noProof w:val="0"/>
                <w:color w:val="000000"/>
                <w:sz w:val="24"/>
                <w:szCs w:val="24"/>
              </w:rPr>
              <w:t>-</w:t>
            </w:r>
            <w:r w:rsidRPr="00A46BBB">
              <w:rPr>
                <w:noProof w:val="0"/>
                <w:color w:val="000000"/>
                <w:sz w:val="24"/>
                <w:szCs w:val="24"/>
              </w:rPr>
              <w:t>зовательной деятельности муниципальных дошкольных образовательных организаций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35 872,0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0A4076">
        <w:trPr>
          <w:trHeight w:val="1269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065 2 02 03024 04 0039 151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0A4076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A46BBB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</w:t>
            </w:r>
            <w:r w:rsidR="000A4076">
              <w:rPr>
                <w:noProof w:val="0"/>
                <w:color w:val="000000"/>
                <w:sz w:val="24"/>
                <w:szCs w:val="24"/>
              </w:rPr>
              <w:t>-</w:t>
            </w:r>
            <w:r w:rsidRPr="00A46BBB">
              <w:rPr>
                <w:noProof w:val="0"/>
                <w:color w:val="000000"/>
                <w:sz w:val="24"/>
                <w:szCs w:val="24"/>
              </w:rPr>
              <w:t>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0A4076">
        <w:trPr>
          <w:trHeight w:val="9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065 2 02 03024 05 0040 151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0A4076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A46BBB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41,4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A4076" w:rsidRPr="00A46BBB" w:rsidTr="000A4076">
        <w:trPr>
          <w:trHeight w:val="279"/>
        </w:trPr>
        <w:tc>
          <w:tcPr>
            <w:tcW w:w="9264" w:type="dxa"/>
            <w:gridSpan w:val="3"/>
            <w:tcBorders>
              <w:top w:val="single" w:sz="4" w:space="0" w:color="auto"/>
            </w:tcBorders>
            <w:noWrap/>
          </w:tcPr>
          <w:p w:rsidR="000A4076" w:rsidRPr="00A46BBB" w:rsidRDefault="000A407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4076" w:rsidRPr="00A46BBB" w:rsidRDefault="000A407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A4076" w:rsidRPr="00A46BBB" w:rsidTr="000A4076">
        <w:trPr>
          <w:trHeight w:val="279"/>
        </w:trPr>
        <w:tc>
          <w:tcPr>
            <w:tcW w:w="9264" w:type="dxa"/>
            <w:gridSpan w:val="3"/>
            <w:tcBorders>
              <w:top w:val="nil"/>
              <w:bottom w:val="single" w:sz="4" w:space="0" w:color="auto"/>
            </w:tcBorders>
            <w:noWrap/>
          </w:tcPr>
          <w:p w:rsidR="000A4076" w:rsidRDefault="000A407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4</w:t>
            </w:r>
          </w:p>
          <w:p w:rsidR="000A4076" w:rsidRPr="00A46BBB" w:rsidRDefault="000A407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4076" w:rsidRPr="00A46BBB" w:rsidRDefault="000A407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A4076" w:rsidRPr="00A46BBB" w:rsidTr="000A4076">
        <w:trPr>
          <w:trHeight w:val="7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076" w:rsidRDefault="000A407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076" w:rsidRDefault="000A407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076" w:rsidRDefault="000A407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4076" w:rsidRPr="00A46BBB" w:rsidRDefault="000A407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0A4076">
        <w:trPr>
          <w:trHeight w:val="733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000 2 19 00000 00 0000 000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0A4076">
            <w:pPr>
              <w:ind w:firstLine="0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-485,5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A2760" w:rsidRPr="00A46BBB" w:rsidTr="000A4076">
        <w:trPr>
          <w:trHeight w:val="73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065 2 19 04000 04 0000 151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A46BBB" w:rsidRDefault="005A2760" w:rsidP="000A4076">
            <w:pPr>
              <w:ind w:firstLine="0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760" w:rsidRPr="00A46BB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-485,5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760" w:rsidRPr="00A46BBB" w:rsidRDefault="005A2760" w:rsidP="000A407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46BBB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5A2760" w:rsidRDefault="005A2760" w:rsidP="005A2760">
      <w:pPr>
        <w:ind w:left="3686" w:right="-144"/>
      </w:pPr>
    </w:p>
    <w:p w:rsidR="005A2760" w:rsidRDefault="005A2760" w:rsidP="005A2760">
      <w:pPr>
        <w:ind w:left="3686" w:right="-144"/>
      </w:pPr>
    </w:p>
    <w:p w:rsidR="005A2760" w:rsidRDefault="005A2760" w:rsidP="005A2760">
      <w:pPr>
        <w:ind w:left="3686" w:right="-144"/>
      </w:pPr>
    </w:p>
    <w:p w:rsidR="005A2760" w:rsidRDefault="005A2760" w:rsidP="005A2760">
      <w:pPr>
        <w:ind w:left="3686" w:right="-144"/>
      </w:pPr>
    </w:p>
    <w:p w:rsidR="005A2760" w:rsidRDefault="005A2760" w:rsidP="005A2760">
      <w:pPr>
        <w:ind w:left="3686" w:right="-144"/>
      </w:pPr>
    </w:p>
    <w:p w:rsidR="005A2760" w:rsidRDefault="005A2760" w:rsidP="005A2760">
      <w:pPr>
        <w:ind w:left="3686" w:right="-144"/>
      </w:pPr>
    </w:p>
    <w:p w:rsidR="005A2760" w:rsidRDefault="005A2760" w:rsidP="005A2760">
      <w:pPr>
        <w:ind w:left="3686" w:right="-144"/>
      </w:pPr>
    </w:p>
    <w:p w:rsidR="005A2760" w:rsidRDefault="005A2760" w:rsidP="005A2760">
      <w:pPr>
        <w:ind w:left="3686" w:right="-144"/>
      </w:pPr>
    </w:p>
    <w:p w:rsidR="005A2760" w:rsidRDefault="005A2760" w:rsidP="005A2760">
      <w:pPr>
        <w:ind w:left="3686" w:right="-144"/>
      </w:pPr>
    </w:p>
    <w:p w:rsidR="005A2760" w:rsidRDefault="005A2760" w:rsidP="005A2760">
      <w:pPr>
        <w:ind w:left="3686" w:right="-144"/>
      </w:pPr>
    </w:p>
    <w:p w:rsidR="005A2760" w:rsidRDefault="005A2760" w:rsidP="005A2760">
      <w:pPr>
        <w:ind w:left="3686" w:right="-144"/>
      </w:pPr>
    </w:p>
    <w:p w:rsidR="005A2760" w:rsidRDefault="005A2760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0A4076" w:rsidRDefault="000A4076" w:rsidP="005A2760">
      <w:pPr>
        <w:ind w:left="3686" w:right="-144"/>
      </w:pPr>
    </w:p>
    <w:p w:rsidR="005A2760" w:rsidRPr="00770C96" w:rsidRDefault="005A2760" w:rsidP="005A2760">
      <w:pPr>
        <w:autoSpaceDE w:val="0"/>
        <w:autoSpaceDN w:val="0"/>
        <w:adjustRightInd w:val="0"/>
        <w:ind w:left="4536" w:firstLine="0"/>
        <w:jc w:val="center"/>
      </w:pPr>
      <w:r w:rsidRPr="00770C96">
        <w:lastRenderedPageBreak/>
        <w:t xml:space="preserve">Приложение № </w:t>
      </w:r>
      <w:r>
        <w:t>2</w:t>
      </w:r>
    </w:p>
    <w:p w:rsidR="005A2760" w:rsidRPr="00770C96" w:rsidRDefault="005A2760" w:rsidP="005A2760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5A2760" w:rsidRPr="00770C96" w:rsidRDefault="005A2760" w:rsidP="005A2760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5A2760" w:rsidRDefault="000A4076" w:rsidP="005A2760">
      <w:pPr>
        <w:autoSpaceDE w:val="0"/>
        <w:autoSpaceDN w:val="0"/>
        <w:adjustRightInd w:val="0"/>
        <w:ind w:left="4536" w:firstLine="0"/>
        <w:jc w:val="center"/>
      </w:pPr>
      <w:r>
        <w:t>от 14 апреля 2016 года № 15</w:t>
      </w:r>
    </w:p>
    <w:p w:rsidR="000A4076" w:rsidRDefault="000A4076" w:rsidP="005A2760">
      <w:pPr>
        <w:autoSpaceDE w:val="0"/>
        <w:autoSpaceDN w:val="0"/>
        <w:adjustRightInd w:val="0"/>
        <w:ind w:left="4536" w:firstLine="0"/>
        <w:jc w:val="center"/>
      </w:pPr>
    </w:p>
    <w:p w:rsidR="000A4076" w:rsidRPr="00770C96" w:rsidRDefault="000A4076" w:rsidP="005A2760">
      <w:pPr>
        <w:autoSpaceDE w:val="0"/>
        <w:autoSpaceDN w:val="0"/>
        <w:adjustRightInd w:val="0"/>
        <w:ind w:left="4536" w:firstLine="0"/>
        <w:jc w:val="center"/>
      </w:pPr>
    </w:p>
    <w:p w:rsidR="005A2760" w:rsidRPr="00770C96" w:rsidRDefault="005A2760" w:rsidP="005A2760">
      <w:pPr>
        <w:autoSpaceDE w:val="0"/>
        <w:autoSpaceDN w:val="0"/>
        <w:adjustRightInd w:val="0"/>
        <w:ind w:left="4536" w:firstLine="0"/>
        <w:jc w:val="center"/>
      </w:pPr>
      <w:r w:rsidRPr="00770C96">
        <w:t>«Приложение № 4</w:t>
      </w:r>
    </w:p>
    <w:p w:rsidR="005A2760" w:rsidRPr="00770C96" w:rsidRDefault="005A2760" w:rsidP="005A2760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5A2760" w:rsidRPr="00770C96" w:rsidRDefault="005A2760" w:rsidP="005A2760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5A2760" w:rsidRPr="00770C96" w:rsidRDefault="005A2760" w:rsidP="005A2760">
      <w:pPr>
        <w:autoSpaceDE w:val="0"/>
        <w:autoSpaceDN w:val="0"/>
        <w:adjustRightInd w:val="0"/>
        <w:ind w:left="4536" w:firstLine="0"/>
        <w:jc w:val="center"/>
      </w:pPr>
      <w:r w:rsidRPr="00770C96">
        <w:t>от 22 декабря 2015 года № 45</w:t>
      </w:r>
    </w:p>
    <w:p w:rsidR="005A2760" w:rsidRPr="001C31C8" w:rsidRDefault="005A2760" w:rsidP="005A27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A2760" w:rsidRDefault="005A2760" w:rsidP="005A27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A2760" w:rsidRDefault="005A2760" w:rsidP="000A4076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5A2760" w:rsidRDefault="005A2760" w:rsidP="000A4076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городского округа ЗАТО Светлый на 2016 год</w:t>
      </w:r>
    </w:p>
    <w:p w:rsidR="005A2760" w:rsidRDefault="005A2760" w:rsidP="005A27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571" w:type="dxa"/>
        <w:tblInd w:w="-106" w:type="dxa"/>
        <w:tblLayout w:type="fixed"/>
        <w:tblLook w:val="0000"/>
      </w:tblPr>
      <w:tblGrid>
        <w:gridCol w:w="3701"/>
        <w:gridCol w:w="709"/>
        <w:gridCol w:w="567"/>
        <w:gridCol w:w="850"/>
        <w:gridCol w:w="1559"/>
        <w:gridCol w:w="767"/>
        <w:gridCol w:w="1418"/>
      </w:tblGrid>
      <w:tr w:rsidR="005A2760" w:rsidRPr="00EB53D2" w:rsidTr="005A2760">
        <w:trPr>
          <w:trHeight w:val="2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autoSpaceDE w:val="0"/>
              <w:autoSpaceDN w:val="0"/>
              <w:adjustRightInd w:val="0"/>
              <w:ind w:left="-72" w:right="-68" w:hanging="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53D2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autoSpaceDE w:val="0"/>
              <w:autoSpaceDN w:val="0"/>
              <w:adjustRightInd w:val="0"/>
              <w:ind w:left="-72" w:right="-68" w:hanging="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53D2"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autoSpaceDE w:val="0"/>
              <w:autoSpaceDN w:val="0"/>
              <w:adjustRightInd w:val="0"/>
              <w:ind w:left="-72" w:right="-68" w:hanging="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53D2">
              <w:rPr>
                <w:rFonts w:ascii="Times New Roman CYR" w:hAnsi="Times New Roman CYR" w:cs="Times New Roman CYR"/>
                <w:sz w:val="24"/>
                <w:szCs w:val="24"/>
              </w:rPr>
              <w:t>Раз-дел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autoSpaceDE w:val="0"/>
              <w:autoSpaceDN w:val="0"/>
              <w:adjustRightInd w:val="0"/>
              <w:ind w:left="-72" w:right="-68" w:hanging="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53D2">
              <w:rPr>
                <w:rFonts w:ascii="Times New Roman CYR" w:hAnsi="Times New Roman CYR" w:cs="Times New Roman CYR"/>
                <w:sz w:val="24"/>
                <w:szCs w:val="24"/>
              </w:rPr>
              <w:t>Под-раздел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autoSpaceDE w:val="0"/>
              <w:autoSpaceDN w:val="0"/>
              <w:adjustRightInd w:val="0"/>
              <w:ind w:left="-72" w:right="-68" w:hanging="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53D2">
              <w:rPr>
                <w:rFonts w:ascii="Times New Roman CYR" w:hAnsi="Times New Roman CYR" w:cs="Times New Roman CYR"/>
                <w:sz w:val="24"/>
                <w:szCs w:val="24"/>
              </w:rPr>
              <w:t>Целевая статья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EB53D2" w:rsidRDefault="005A2760" w:rsidP="005A2760">
            <w:pPr>
              <w:autoSpaceDE w:val="0"/>
              <w:autoSpaceDN w:val="0"/>
              <w:adjustRightInd w:val="0"/>
              <w:ind w:left="-72" w:right="-68" w:hanging="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53D2">
              <w:rPr>
                <w:rFonts w:ascii="Times New Roman CYR" w:hAnsi="Times New Roman CYR" w:cs="Times New Roman CYR"/>
                <w:sz w:val="24"/>
                <w:szCs w:val="24"/>
              </w:rPr>
              <w:t>Вид рас-ходов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EB53D2" w:rsidRDefault="005A2760" w:rsidP="005A2760">
            <w:pPr>
              <w:autoSpaceDE w:val="0"/>
              <w:autoSpaceDN w:val="0"/>
              <w:adjustRightInd w:val="0"/>
              <w:ind w:left="-72" w:right="-68" w:hanging="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53D2">
              <w:rPr>
                <w:rFonts w:ascii="Times New Roman CYR" w:hAnsi="Times New Roman CYR" w:cs="Times New Roman CYR"/>
                <w:sz w:val="24"/>
                <w:szCs w:val="24"/>
              </w:rPr>
              <w:t>Сумма,</w:t>
            </w:r>
          </w:p>
          <w:p w:rsidR="005A2760" w:rsidRPr="00EB53D2" w:rsidRDefault="005A2760" w:rsidP="005A2760">
            <w:pPr>
              <w:autoSpaceDE w:val="0"/>
              <w:autoSpaceDN w:val="0"/>
              <w:adjustRightInd w:val="0"/>
              <w:ind w:left="-72" w:right="-68" w:hanging="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53D2">
              <w:rPr>
                <w:rFonts w:ascii="Times New Roman CYR" w:hAnsi="Times New Roman CYR" w:cs="Times New Roman CYR"/>
                <w:sz w:val="24"/>
                <w:szCs w:val="24"/>
              </w:rPr>
              <w:t>тыс. рублей</w:t>
            </w:r>
          </w:p>
        </w:tc>
      </w:tr>
      <w:tr w:rsidR="005A2760" w:rsidRPr="00EB53D2" w:rsidTr="005A2760">
        <w:trPr>
          <w:trHeight w:val="2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7</w:t>
            </w:r>
          </w:p>
        </w:tc>
      </w:tr>
      <w:tr w:rsidR="005A2760" w:rsidRPr="00EB53D2" w:rsidTr="005A2760">
        <w:trPr>
          <w:trHeight w:val="2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EB53D2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603,8</w:t>
            </w:r>
          </w:p>
        </w:tc>
      </w:tr>
      <w:tr w:rsidR="005A2760" w:rsidRPr="00EB53D2" w:rsidTr="000A4076">
        <w:trPr>
          <w:trHeight w:val="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EB53D2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603,8</w:t>
            </w:r>
          </w:p>
        </w:tc>
      </w:tr>
      <w:tr w:rsidR="005A2760" w:rsidRPr="00EB53D2" w:rsidTr="005A2760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EB53D2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Функционирование законодатель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EB53D2">
              <w:rPr>
                <w:noProof w:val="0"/>
                <w:sz w:val="24"/>
                <w:szCs w:val="24"/>
              </w:rPr>
              <w:t>ных (представительных) органов государственной власти и предс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EB53D2">
              <w:rPr>
                <w:noProof w:val="0"/>
                <w:sz w:val="24"/>
                <w:szCs w:val="24"/>
              </w:rPr>
              <w:t>тавительных органов муници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EB53D2">
              <w:rPr>
                <w:noProof w:val="0"/>
                <w:sz w:val="24"/>
                <w:szCs w:val="24"/>
              </w:rPr>
              <w:t>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603,8</w:t>
            </w:r>
          </w:p>
        </w:tc>
      </w:tr>
      <w:tr w:rsidR="005A2760" w:rsidRPr="00EB53D2" w:rsidTr="005A2760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EB53D2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Руководство и управление в сфе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EB53D2">
              <w:rPr>
                <w:noProof w:val="0"/>
                <w:sz w:val="24"/>
                <w:szCs w:val="24"/>
              </w:rPr>
              <w:t>ре установленных функций орга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EB53D2">
              <w:rPr>
                <w:noProof w:val="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603,8</w:t>
            </w:r>
          </w:p>
        </w:tc>
      </w:tr>
      <w:tr w:rsidR="005A2760" w:rsidRPr="00EB53D2" w:rsidTr="005A2760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EB53D2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Обеспечение деятельности предс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EB53D2">
              <w:rPr>
                <w:noProof w:val="0"/>
                <w:sz w:val="24"/>
                <w:szCs w:val="24"/>
              </w:rPr>
              <w:t>тавительных 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603,8</w:t>
            </w:r>
          </w:p>
        </w:tc>
      </w:tr>
      <w:tr w:rsidR="005A2760" w:rsidRPr="00EB53D2" w:rsidTr="005A2760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EB53D2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Расходы, связанные с общегосу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EB53D2">
              <w:rPr>
                <w:noProof w:val="0"/>
                <w:sz w:val="24"/>
                <w:szCs w:val="24"/>
              </w:rPr>
              <w:t>дарственным управлением, а так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EB53D2">
              <w:rPr>
                <w:noProof w:val="0"/>
                <w:sz w:val="24"/>
                <w:szCs w:val="24"/>
              </w:rPr>
              <w:t>же расходы на обеспечение деятельности органов местного самоуправления и муниципаль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EB53D2">
              <w:rPr>
                <w:noProof w:val="0"/>
                <w:sz w:val="24"/>
                <w:szCs w:val="24"/>
              </w:rPr>
              <w:t>ных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603,8</w:t>
            </w:r>
          </w:p>
        </w:tc>
      </w:tr>
      <w:tr w:rsidR="005A2760" w:rsidRPr="00EB53D2" w:rsidTr="005A2760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EB53D2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EB53D2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600,8</w:t>
            </w:r>
          </w:p>
        </w:tc>
      </w:tr>
      <w:tr w:rsidR="005A2760" w:rsidRPr="00EB53D2" w:rsidTr="005A2760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EB53D2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600,8</w:t>
            </w:r>
          </w:p>
        </w:tc>
      </w:tr>
      <w:tr w:rsidR="005A2760" w:rsidRPr="00EB53D2" w:rsidTr="005A2760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EB53D2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EB53D2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B53D2">
              <w:rPr>
                <w:noProof w:val="0"/>
                <w:sz w:val="24"/>
                <w:szCs w:val="24"/>
              </w:rPr>
              <w:t>3,0</w:t>
            </w:r>
          </w:p>
        </w:tc>
      </w:tr>
    </w:tbl>
    <w:p w:rsidR="005A2760" w:rsidRDefault="005A2760" w:rsidP="005A2760">
      <w:r>
        <w:br w:type="page"/>
      </w:r>
    </w:p>
    <w:p w:rsidR="00EB53D2" w:rsidRDefault="00EB53D2" w:rsidP="00EB53D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EB53D2" w:rsidRPr="00EB53D2" w:rsidRDefault="00EB53D2" w:rsidP="00EB53D2">
      <w:pPr>
        <w:ind w:firstLine="0"/>
        <w:jc w:val="center"/>
        <w:rPr>
          <w:sz w:val="24"/>
          <w:szCs w:val="24"/>
        </w:rPr>
      </w:pPr>
    </w:p>
    <w:tbl>
      <w:tblPr>
        <w:tblW w:w="9938" w:type="dxa"/>
        <w:tblInd w:w="-106" w:type="dxa"/>
        <w:tblLayout w:type="fixed"/>
        <w:tblLook w:val="0000"/>
      </w:tblPr>
      <w:tblGrid>
        <w:gridCol w:w="3701"/>
        <w:gridCol w:w="709"/>
        <w:gridCol w:w="567"/>
        <w:gridCol w:w="850"/>
        <w:gridCol w:w="1559"/>
        <w:gridCol w:w="767"/>
        <w:gridCol w:w="1218"/>
        <w:gridCol w:w="567"/>
      </w:tblGrid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3,0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5 320,1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5 320,1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EB53D2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Обеспечение деятельности финан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5 298,1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EB53D2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EB53D2">
              <w:rPr>
                <w:noProof w:val="0"/>
                <w:sz w:val="24"/>
                <w:szCs w:val="24"/>
              </w:rPr>
              <w:t xml:space="preserve"> – </w:t>
            </w:r>
            <w:r w:rsidRPr="000A4076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5 298,1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EB53D2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ности органов местного самоуп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равления 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5 298,1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5 117,9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5 117,9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EB53D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80,0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80,0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0,2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0,2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22,0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EB53D2" w:rsidP="00A06912">
            <w:pPr>
              <w:ind w:left="-34" w:right="-10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5A2760" w:rsidRPr="000A4076">
              <w:rPr>
                <w:noProof w:val="0"/>
                <w:sz w:val="24"/>
                <w:szCs w:val="24"/>
              </w:rPr>
              <w:t>Раз</w:t>
            </w:r>
            <w:r w:rsidR="00A06912">
              <w:rPr>
                <w:noProof w:val="0"/>
                <w:sz w:val="24"/>
                <w:szCs w:val="24"/>
              </w:rPr>
              <w:t>-</w:t>
            </w:r>
            <w:r w:rsidR="005A2760" w:rsidRPr="000A4076">
              <w:rPr>
                <w:noProof w:val="0"/>
                <w:sz w:val="24"/>
                <w:szCs w:val="24"/>
              </w:rPr>
              <w:t>витие местного самоуправления в городском округе ЗАТО Светлый</w:t>
            </w:r>
            <w:r w:rsidR="00A06912">
              <w:rPr>
                <w:noProof w:val="0"/>
                <w:sz w:val="24"/>
                <w:szCs w:val="24"/>
              </w:rPr>
              <w:t>»</w:t>
            </w:r>
            <w:r w:rsidR="005A2760" w:rsidRPr="000A4076">
              <w:rPr>
                <w:noProof w:val="0"/>
                <w:sz w:val="24"/>
                <w:szCs w:val="24"/>
              </w:rPr>
              <w:t xml:space="preserve"> на 2013</w:t>
            </w:r>
            <w:r w:rsidR="00A06912">
              <w:rPr>
                <w:noProof w:val="0"/>
                <w:sz w:val="24"/>
                <w:szCs w:val="24"/>
              </w:rPr>
              <w:t xml:space="preserve"> – </w:t>
            </w:r>
            <w:r w:rsidR="005A2760" w:rsidRPr="000A4076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22,0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bottom w:val="single" w:sz="4" w:space="0" w:color="auto"/>
            </w:tcBorders>
          </w:tcPr>
          <w:p w:rsidR="00A06912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</w:t>
            </w:r>
          </w:p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Default="00A069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Default="00A069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Default="00A069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Default="00A069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Default="00A069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Default="00A069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Default="00A069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22,0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A06912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A069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A069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2,0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A06912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A069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2,0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A06912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A069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A06912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069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A06912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252 197,1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29 989,7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Функционирование Правительст</w:t>
            </w:r>
            <w:r w:rsidR="00A069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ва Российской Федерации, выс</w:t>
            </w:r>
            <w:r w:rsidR="00A069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ших исполнительных органов государственной власти субъек</w:t>
            </w:r>
            <w:r w:rsidR="00A069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16 101,3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A06912" w:rsidP="00A0691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5A2760" w:rsidRPr="000A4076">
              <w:rPr>
                <w:noProof w:val="0"/>
                <w:sz w:val="24"/>
                <w:szCs w:val="24"/>
              </w:rPr>
              <w:t>Раз</w:t>
            </w:r>
            <w:r>
              <w:rPr>
                <w:noProof w:val="0"/>
                <w:sz w:val="24"/>
                <w:szCs w:val="24"/>
              </w:rPr>
              <w:t>-</w:t>
            </w:r>
            <w:r w:rsidR="005A2760" w:rsidRPr="000A4076">
              <w:rPr>
                <w:noProof w:val="0"/>
                <w:sz w:val="24"/>
                <w:szCs w:val="24"/>
              </w:rPr>
              <w:t>витие местного самоуправления в городском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5A2760" w:rsidRPr="000A4076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5A2760" w:rsidRPr="000A4076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14 917,8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Расходы, связанные с выполне</w:t>
            </w:r>
            <w:r w:rsidR="00A069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нием должностных обязанностей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1 504,1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A069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A069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1 504,1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A069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1 504,1</w:t>
            </w:r>
          </w:p>
        </w:tc>
      </w:tr>
      <w:tr w:rsidR="005A276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A4076" w:rsidRDefault="005A2760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1F4FB7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13 389,7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A069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A069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A069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A069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A069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A069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13 199,3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A06912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A06912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4</w:t>
            </w:r>
          </w:p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Default="00A069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Default="00A069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Default="00A069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Default="00A069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Default="00A069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Default="00A069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Default="00A069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органами управления государст</w:t>
            </w:r>
            <w:r w:rsidR="00B52ADB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венными внебюджетными фон</w:t>
            </w:r>
            <w:r w:rsidR="00B52ADB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B52ADB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13 199,3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B52ADB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185,4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52ADB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185,4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B52ADB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52ADB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5100000000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185,0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Подпрограмма «Социальная адаптация детей-сирот,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5150000000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185,0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Мероприятия по борьбе с беспри</w:t>
            </w:r>
            <w:r w:rsidR="00B52ADB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зорностью, по опеке и попечи</w:t>
            </w:r>
            <w:r w:rsidR="00B52ADB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5150100000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185,0</w:t>
            </w:r>
          </w:p>
        </w:tc>
      </w:tr>
      <w:tr w:rsidR="00A06912" w:rsidRPr="001F4FB7" w:rsidTr="00B52ADB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B52ADB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</w:t>
            </w:r>
            <w:r w:rsidR="00DC165B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нии несовершеннолетних граждан в части расходов на оплату труда, уплату страховых взносов по обязательному социальному стра</w:t>
            </w:r>
            <w:r w:rsidR="00DC165B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хованию в государственные вне</w:t>
            </w:r>
            <w:r w:rsidR="00DC165B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бюджетные фонды Российской Федерации,  обеспечение деятель</w:t>
            </w:r>
            <w:r w:rsidR="00DC165B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ности штатных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185,0</w:t>
            </w:r>
          </w:p>
        </w:tc>
      </w:tr>
      <w:tr w:rsidR="00A06912" w:rsidRPr="001F4FB7" w:rsidTr="00B52ADB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B52ADB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B52ADB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185,0</w:t>
            </w:r>
          </w:p>
        </w:tc>
      </w:tr>
      <w:tr w:rsidR="00B52ADB" w:rsidRPr="001F4FB7" w:rsidTr="00B52ADB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B52ADB" w:rsidRDefault="00B52AD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C165B" w:rsidRPr="001F4FB7" w:rsidRDefault="00DC165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52ADB" w:rsidRPr="001F4FB7" w:rsidTr="00B52ADB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bottom w:val="single" w:sz="4" w:space="0" w:color="auto"/>
            </w:tcBorders>
          </w:tcPr>
          <w:p w:rsidR="00B52ADB" w:rsidRDefault="00DC165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5</w:t>
            </w:r>
          </w:p>
          <w:p w:rsidR="00DC165B" w:rsidRPr="001F4FB7" w:rsidRDefault="00DC165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C165B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C165B" w:rsidRDefault="00DC16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165B" w:rsidRDefault="00DC16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165B" w:rsidRDefault="00DC16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165B" w:rsidRDefault="00DC16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165B" w:rsidRDefault="00DC16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5B" w:rsidRDefault="00DC16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165B" w:rsidRDefault="00DC16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DC165B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185,0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DC165B">
            <w:pPr>
              <w:ind w:right="-93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197,0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DC165B">
            <w:pPr>
              <w:ind w:right="-93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197,0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DC165B">
            <w:pPr>
              <w:ind w:right="-93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5212300000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197,0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197,0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195,7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195,7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1,3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1,3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801,5</w:t>
            </w:r>
          </w:p>
        </w:tc>
      </w:tr>
      <w:tr w:rsidR="00A06912" w:rsidRPr="001F4FB7" w:rsidTr="002E5E15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801,5</w:t>
            </w:r>
          </w:p>
        </w:tc>
      </w:tr>
      <w:tr w:rsidR="00A06912" w:rsidRPr="001F4FB7" w:rsidTr="002E5E15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195,0</w:t>
            </w:r>
          </w:p>
        </w:tc>
      </w:tr>
      <w:tr w:rsidR="002E5E15" w:rsidRPr="001F4FB7" w:rsidTr="002E5E15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2E5E15" w:rsidRPr="001F4FB7" w:rsidRDefault="002E5E15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E5E15" w:rsidRPr="001F4FB7" w:rsidTr="002E5E15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2E5E15" w:rsidRDefault="002E5E15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6</w:t>
            </w:r>
          </w:p>
          <w:p w:rsidR="002E5E15" w:rsidRPr="001F4FB7" w:rsidRDefault="002E5E15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E5E15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E5E15" w:rsidRDefault="002E5E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5E15" w:rsidRDefault="002E5E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5E15" w:rsidRDefault="002E5E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5E15" w:rsidRDefault="002E5E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5E15" w:rsidRDefault="002E5E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15" w:rsidRDefault="002E5E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5E15" w:rsidRDefault="002E5E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195,0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195,0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ления отдельных государствен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полномочий по осуществле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207,1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6,5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6,5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ния государственных полномо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чий по образованию и обеспече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нию деятельности администра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тивных комиссий, определению перечня должностных лиц, упол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номоченных составлять протоко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лы об административных право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нарушениях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195,2</w:t>
            </w:r>
          </w:p>
        </w:tc>
      </w:tr>
      <w:tr w:rsidR="00A06912" w:rsidRPr="001F4FB7" w:rsidTr="002E5E15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195,2</w:t>
            </w:r>
          </w:p>
        </w:tc>
      </w:tr>
      <w:tr w:rsidR="00A06912" w:rsidRPr="001F4FB7" w:rsidTr="002E5E15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195,2</w:t>
            </w:r>
          </w:p>
        </w:tc>
      </w:tr>
      <w:tr w:rsidR="002E5E15" w:rsidRPr="001F4FB7" w:rsidTr="002E5E15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2E5E15" w:rsidRPr="001F4FB7" w:rsidRDefault="002E5E15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E5E15" w:rsidRPr="001F4FB7" w:rsidTr="002E5E15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2E5E15" w:rsidRDefault="002E5E15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7</w:t>
            </w:r>
          </w:p>
          <w:p w:rsidR="002E5E15" w:rsidRPr="001F4FB7" w:rsidRDefault="002E5E15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E5E15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E5E15" w:rsidRDefault="002E5E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5E15" w:rsidRDefault="002E5E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5E15" w:rsidRDefault="002E5E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5E15" w:rsidRDefault="002E5E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5E15" w:rsidRDefault="002E5E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15" w:rsidRDefault="002E5E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5E15" w:rsidRDefault="002E5E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ния государственных полномо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203,8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197,5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197,5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6,3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2E5E15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6,3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AF171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</w:t>
            </w:r>
            <w:r w:rsidR="00AF17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ние органами местного самоуп</w:t>
            </w:r>
            <w:r w:rsidR="00AF17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равления отдельных государст</w:t>
            </w:r>
            <w:r w:rsidR="00AF17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полномочий на организа</w:t>
            </w:r>
            <w:r w:rsidR="00AF17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цию проведения мероприятий по отлову и содержанию безнадзор</w:t>
            </w:r>
            <w:r w:rsidR="00AF17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животных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</w:t>
            </w:r>
            <w:r w:rsidR="00AF17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ние органами местного самоуп</w:t>
            </w:r>
            <w:r w:rsidR="00AF17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равления отдельных государст</w:t>
            </w:r>
            <w:r w:rsidR="00AF17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полномочий на организа</w:t>
            </w:r>
            <w:r w:rsidR="00AF17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цию проведения мероприятий по отлову и содержанию безнадзор</w:t>
            </w:r>
            <w:r w:rsidR="00AF17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животных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AF17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AF17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0,4</w:t>
            </w:r>
          </w:p>
        </w:tc>
      </w:tr>
      <w:tr w:rsidR="00A06912" w:rsidRPr="001F4FB7" w:rsidTr="00AF17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AF17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0,4</w:t>
            </w:r>
          </w:p>
        </w:tc>
      </w:tr>
      <w:tr w:rsidR="00A06912" w:rsidRPr="001F4FB7" w:rsidTr="00AF17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349,8</w:t>
            </w:r>
          </w:p>
        </w:tc>
      </w:tr>
      <w:tr w:rsidR="00AF1712" w:rsidRPr="001F4FB7" w:rsidTr="00AF1712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AF1712" w:rsidRDefault="00AF17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AF1712" w:rsidRDefault="00AF17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AF1712" w:rsidRPr="001F4FB7" w:rsidRDefault="00AF17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F1712" w:rsidRPr="001F4FB7" w:rsidTr="00AF1712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AF1712" w:rsidRDefault="00AF17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8</w:t>
            </w:r>
          </w:p>
          <w:p w:rsidR="00AF1712" w:rsidRPr="001F4FB7" w:rsidRDefault="00AF17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F17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F1712" w:rsidRDefault="00AF17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712" w:rsidRDefault="00AF17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712" w:rsidRDefault="00AF17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712" w:rsidRDefault="00AF17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712" w:rsidRDefault="00AF17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12" w:rsidRDefault="00AF17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712" w:rsidRDefault="00AF17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AF1712">
            <w:pPr>
              <w:ind w:right="-93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349,8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AF1712">
            <w:pPr>
              <w:ind w:right="-93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Обеспечение проведения выборов в представительный орган мест</w:t>
            </w:r>
            <w:r w:rsidR="00AF17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349,8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AF1712">
            <w:pPr>
              <w:ind w:right="-93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349,8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AF1712">
            <w:pPr>
              <w:ind w:right="-93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F17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349,8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552,0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AF1712">
              <w:rPr>
                <w:noProof w:val="0"/>
                <w:sz w:val="24"/>
                <w:szCs w:val="24"/>
              </w:rPr>
              <w:t xml:space="preserve"> – </w:t>
            </w:r>
            <w:r w:rsidRPr="000A4076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552,0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552,0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552,0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D75B55" w:rsidRDefault="00A06912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D75B55" w:rsidRDefault="00A06912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D75B55" w:rsidRDefault="00A06912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D75B55" w:rsidRDefault="00A06912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0700095000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D75B55" w:rsidRDefault="00A06912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552,0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12 986,6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F1712" w:rsidP="00AF1712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A06912" w:rsidRPr="000A4076">
              <w:rPr>
                <w:noProof w:val="0"/>
                <w:sz w:val="24"/>
                <w:szCs w:val="24"/>
              </w:rPr>
              <w:t>Про</w:t>
            </w:r>
            <w:r>
              <w:rPr>
                <w:noProof w:val="0"/>
                <w:sz w:val="24"/>
                <w:szCs w:val="24"/>
              </w:rPr>
              <w:t>-</w:t>
            </w:r>
            <w:r w:rsidR="00A06912" w:rsidRPr="000A4076">
              <w:rPr>
                <w:noProof w:val="0"/>
                <w:sz w:val="24"/>
                <w:szCs w:val="24"/>
              </w:rPr>
              <w:t>филактика правонарушений и усиление борьбы с преступностью на территории городского округа З</w:t>
            </w:r>
            <w:r>
              <w:rPr>
                <w:noProof w:val="0"/>
                <w:sz w:val="24"/>
                <w:szCs w:val="24"/>
              </w:rPr>
              <w:t>АТО Светлый Саратовской области»</w:t>
            </w:r>
            <w:r w:rsidR="00A06912" w:rsidRPr="000A4076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A06912" w:rsidRPr="000A4076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AF17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F17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F1712" w:rsidP="00AF171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A06912" w:rsidRPr="000A4076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A06912" w:rsidRPr="000A4076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169,7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169,7</w:t>
            </w:r>
          </w:p>
        </w:tc>
      </w:tr>
      <w:tr w:rsidR="00A06912" w:rsidRPr="001F4FB7" w:rsidTr="00AF17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AF17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169,7</w:t>
            </w:r>
          </w:p>
        </w:tc>
      </w:tr>
      <w:tr w:rsidR="00A06912" w:rsidRPr="001F4FB7" w:rsidTr="00AF17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AF1712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169,7</w:t>
            </w:r>
          </w:p>
        </w:tc>
      </w:tr>
      <w:tr w:rsidR="00AF1712" w:rsidRPr="001F4FB7" w:rsidTr="00AF1712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AF1712" w:rsidRDefault="00AF17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AF1712" w:rsidRDefault="00AF17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AF1712" w:rsidRPr="001F4FB7" w:rsidRDefault="00AF17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F1712" w:rsidRPr="001F4FB7" w:rsidTr="00AF1712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AF1712" w:rsidRDefault="00AF17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9</w:t>
            </w:r>
          </w:p>
          <w:p w:rsidR="00AF1712" w:rsidRPr="001F4FB7" w:rsidRDefault="00AF17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F17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F1712" w:rsidRDefault="00AF17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712" w:rsidRDefault="00AF17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712" w:rsidRDefault="00AF17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712" w:rsidRDefault="00AF17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712" w:rsidRDefault="00AF17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12" w:rsidRDefault="00AF17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712" w:rsidRDefault="00AF171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F1712" w:rsidP="00AF1712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A06912" w:rsidRPr="000A4076">
              <w:rPr>
                <w:noProof w:val="0"/>
                <w:sz w:val="24"/>
                <w:szCs w:val="24"/>
              </w:rPr>
              <w:t>Развитие местного самоуправле</w:t>
            </w:r>
            <w:r>
              <w:rPr>
                <w:noProof w:val="0"/>
                <w:sz w:val="24"/>
                <w:szCs w:val="24"/>
              </w:rPr>
              <w:t>-</w:t>
            </w:r>
            <w:r w:rsidR="00A06912" w:rsidRPr="000A4076">
              <w:rPr>
                <w:noProof w:val="0"/>
                <w:sz w:val="24"/>
                <w:szCs w:val="24"/>
              </w:rPr>
              <w:t>ния в городском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A06912" w:rsidRPr="000A4076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A06912" w:rsidRPr="000A4076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12 666,8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Обеспечение деятельности муниципального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10 448,9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7 273,5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7 273,5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2 846,4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2 846,4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329,0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329,0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1 857,9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1 703,8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1 703,8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152,5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152,5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1,6</w:t>
            </w:r>
          </w:p>
        </w:tc>
      </w:tr>
      <w:tr w:rsidR="00A06912" w:rsidRPr="001F4FB7" w:rsidTr="00B36E41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1,6</w:t>
            </w:r>
          </w:p>
        </w:tc>
      </w:tr>
      <w:tr w:rsidR="00A06912" w:rsidRPr="001F4FB7" w:rsidTr="00B36E41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285,0</w:t>
            </w:r>
          </w:p>
        </w:tc>
      </w:tr>
      <w:tr w:rsidR="00B36E41" w:rsidRPr="001F4FB7" w:rsidTr="00B36E41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B36E41" w:rsidRDefault="00B36E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B36E41" w:rsidRDefault="00B36E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B36E41" w:rsidRPr="001F4FB7" w:rsidRDefault="00B36E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36E41" w:rsidRPr="001F4FB7" w:rsidTr="00B36E41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B36E41" w:rsidRDefault="00B36E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10</w:t>
            </w:r>
          </w:p>
          <w:p w:rsidR="00B36E41" w:rsidRPr="001F4FB7" w:rsidRDefault="00B36E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36E41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36E41" w:rsidRDefault="00B36E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6E41" w:rsidRDefault="00B36E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6E41" w:rsidRDefault="00B36E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6E41" w:rsidRDefault="00B36E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6E41" w:rsidRDefault="00B36E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1" w:rsidRDefault="00B36E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6E41" w:rsidRDefault="00B36E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135,0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135,0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Оценка недвижимости, призна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ние прав и регулирование отно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шений по муниципальной собст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75,0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75,0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75,0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B36E4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36E41">
              <w:rPr>
                <w:noProof w:val="0"/>
                <w:sz w:val="24"/>
                <w:szCs w:val="24"/>
              </w:rPr>
              <w:t>«</w:t>
            </w:r>
            <w:r w:rsidRPr="000A4076">
              <w:rPr>
                <w:noProof w:val="0"/>
                <w:sz w:val="24"/>
                <w:szCs w:val="24"/>
              </w:rPr>
              <w:t>Комплексные меры противо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действия злоупотреблению нар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котиками и их незаконному обо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роту в городском округе ЗАТО Светлый на 2016</w:t>
            </w:r>
            <w:r w:rsidR="00B36E41">
              <w:rPr>
                <w:noProof w:val="0"/>
                <w:sz w:val="24"/>
                <w:szCs w:val="24"/>
              </w:rPr>
              <w:t xml:space="preserve"> – </w:t>
            </w:r>
            <w:r w:rsidRPr="000A4076">
              <w:rPr>
                <w:noProof w:val="0"/>
                <w:sz w:val="24"/>
                <w:szCs w:val="24"/>
              </w:rPr>
              <w:t>2018 годы</w:t>
            </w:r>
            <w:r w:rsidR="00B36E4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28,0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28,0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28,0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28,0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B36E41" w:rsidP="00B36E41">
            <w:pPr>
              <w:ind w:right="-51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A06912" w:rsidRPr="000A4076">
              <w:rPr>
                <w:noProof w:val="0"/>
                <w:sz w:val="24"/>
                <w:szCs w:val="24"/>
              </w:rPr>
              <w:t>Про</w:t>
            </w:r>
            <w:r>
              <w:rPr>
                <w:noProof w:val="0"/>
                <w:sz w:val="24"/>
                <w:szCs w:val="24"/>
              </w:rPr>
              <w:t>-</w:t>
            </w:r>
            <w:r w:rsidR="00A06912" w:rsidRPr="000A4076">
              <w:rPr>
                <w:noProof w:val="0"/>
                <w:sz w:val="24"/>
                <w:szCs w:val="24"/>
              </w:rPr>
              <w:t>филактика терроризма и экстре</w:t>
            </w:r>
            <w:r>
              <w:rPr>
                <w:noProof w:val="0"/>
                <w:sz w:val="24"/>
                <w:szCs w:val="24"/>
              </w:rPr>
              <w:t>-</w:t>
            </w:r>
            <w:r w:rsidR="00A06912" w:rsidRPr="000A4076">
              <w:rPr>
                <w:noProof w:val="0"/>
                <w:sz w:val="24"/>
                <w:szCs w:val="24"/>
              </w:rPr>
              <w:t>мизма в городском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A06912" w:rsidRPr="000A4076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A06912" w:rsidRPr="000A4076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5,0</w:t>
            </w:r>
          </w:p>
        </w:tc>
      </w:tr>
      <w:tr w:rsidR="00A06912" w:rsidRPr="001F4FB7" w:rsidTr="00B36E41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B36E4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36E41">
              <w:rPr>
                <w:noProof w:val="0"/>
                <w:sz w:val="24"/>
                <w:szCs w:val="24"/>
              </w:rPr>
              <w:t>«</w:t>
            </w:r>
            <w:r w:rsidRPr="000A4076">
              <w:rPr>
                <w:noProof w:val="0"/>
                <w:sz w:val="24"/>
                <w:szCs w:val="24"/>
              </w:rPr>
              <w:t>Раз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витие малого и среднего предп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ринимательства городского окру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га ЗАТО Светлый на 2014</w:t>
            </w:r>
            <w:r w:rsidR="00B36E41">
              <w:rPr>
                <w:noProof w:val="0"/>
                <w:sz w:val="24"/>
                <w:szCs w:val="24"/>
              </w:rPr>
              <w:t xml:space="preserve"> – </w:t>
            </w:r>
            <w:r w:rsidRPr="000A4076">
              <w:rPr>
                <w:noProof w:val="0"/>
                <w:sz w:val="24"/>
                <w:szCs w:val="24"/>
              </w:rPr>
              <w:t>2020 годы</w:t>
            </w:r>
            <w:r w:rsidR="00B36E4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A06912" w:rsidRPr="001F4FB7" w:rsidTr="00B36E41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B36E41" w:rsidRPr="001F4FB7" w:rsidTr="00B36E41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B36E41" w:rsidRPr="001F4FB7" w:rsidRDefault="00B36E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36E41" w:rsidRPr="001F4FB7" w:rsidTr="00B36E41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B36E41" w:rsidRDefault="00B36E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11</w:t>
            </w:r>
          </w:p>
          <w:p w:rsidR="00B36E41" w:rsidRPr="001F4FB7" w:rsidRDefault="00B36E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36E41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36E41" w:rsidRDefault="00B36E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6E41" w:rsidRDefault="00B36E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6E41" w:rsidRDefault="00B36E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6E41" w:rsidRDefault="00B36E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6E41" w:rsidRDefault="00B36E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1" w:rsidRDefault="00B36E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6E41" w:rsidRDefault="00B36E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B36E41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36E41">
              <w:rPr>
                <w:noProof w:val="0"/>
                <w:sz w:val="24"/>
                <w:szCs w:val="24"/>
              </w:rPr>
              <w:t>«</w:t>
            </w:r>
            <w:r w:rsidRPr="000A4076">
              <w:rPr>
                <w:noProof w:val="0"/>
                <w:sz w:val="24"/>
                <w:szCs w:val="24"/>
              </w:rPr>
              <w:t>Обеспечение пожарной безопас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ности объектов городского округа ЗАТО Светлый</w:t>
            </w:r>
            <w:r w:rsidR="00B36E41">
              <w:rPr>
                <w:noProof w:val="0"/>
                <w:sz w:val="24"/>
                <w:szCs w:val="24"/>
              </w:rPr>
              <w:t>»</w:t>
            </w:r>
            <w:r w:rsidRPr="000A4076">
              <w:rPr>
                <w:noProof w:val="0"/>
                <w:sz w:val="24"/>
                <w:szCs w:val="24"/>
              </w:rPr>
              <w:t xml:space="preserve"> на 2014</w:t>
            </w:r>
            <w:r w:rsidR="00B36E41">
              <w:rPr>
                <w:noProof w:val="0"/>
                <w:sz w:val="24"/>
                <w:szCs w:val="24"/>
              </w:rPr>
              <w:t xml:space="preserve"> – </w:t>
            </w:r>
            <w:r w:rsidRPr="000A4076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25,9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B36E41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25,9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B36E41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25,9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25,9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31,2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31,2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31,2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B36E41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31,2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160,0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Мобилизационная и вневойско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160,0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Осуществление переданных пол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номочий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160,0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Осуществление переданных пол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номочий Российской Федерации за счет субвенции из федераль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160,0</w:t>
            </w:r>
          </w:p>
        </w:tc>
      </w:tr>
      <w:tr w:rsidR="00A06912" w:rsidRPr="001F4FB7" w:rsidTr="009F7CD3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160,0</w:t>
            </w:r>
          </w:p>
        </w:tc>
      </w:tr>
      <w:tr w:rsidR="00A06912" w:rsidRPr="001F4FB7" w:rsidTr="009F7CD3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131,2</w:t>
            </w:r>
          </w:p>
        </w:tc>
      </w:tr>
      <w:tr w:rsidR="009F7CD3" w:rsidRPr="001F4FB7" w:rsidTr="009F7CD3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9F7CD3" w:rsidRPr="001F4FB7" w:rsidRDefault="009F7CD3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F7CD3" w:rsidRPr="001F4FB7" w:rsidTr="009F7CD3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9F7CD3" w:rsidRDefault="009F7CD3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12</w:t>
            </w:r>
          </w:p>
          <w:p w:rsidR="009F7CD3" w:rsidRPr="001F4FB7" w:rsidRDefault="009F7CD3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F7CD3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F7CD3" w:rsidRDefault="009F7C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CD3" w:rsidRDefault="009F7C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CD3" w:rsidRDefault="009F7C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CD3" w:rsidRDefault="009F7C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CD3" w:rsidRDefault="009F7C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D3" w:rsidRDefault="009F7C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7CD3" w:rsidRDefault="009F7C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131,2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28,8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28,8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922,1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41,4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41,4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41,4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ние органами местного самоуп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равления отдельных государст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полномочий на организа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цию проведения мероприятий по отлову и содержанию безнадзор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животных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41,4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Субвенция бюджетам городских округов области на проведение мероприятий по отлову и содер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жанию безнадзорных животных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41,4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41,4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41,4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810,7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9F7CD3">
            <w:pPr>
              <w:ind w:right="-23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Муниципальная программа «По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вышение безопасности дорож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ного движения в городском окру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ге ЗАТО Светлый на 2016</w:t>
            </w:r>
            <w:r w:rsidR="009F7CD3">
              <w:rPr>
                <w:noProof w:val="0"/>
                <w:sz w:val="24"/>
                <w:szCs w:val="24"/>
              </w:rPr>
              <w:t xml:space="preserve"> – </w:t>
            </w:r>
            <w:r w:rsidRPr="000A4076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810,7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810,7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810,7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810,7</w:t>
            </w:r>
          </w:p>
        </w:tc>
      </w:tr>
      <w:tr w:rsidR="00A06912" w:rsidRPr="001F4FB7" w:rsidTr="009F7CD3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70,0</w:t>
            </w:r>
          </w:p>
        </w:tc>
      </w:tr>
      <w:tr w:rsidR="00A06912" w:rsidRPr="001F4FB7" w:rsidTr="009F7CD3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70,0</w:t>
            </w:r>
          </w:p>
        </w:tc>
      </w:tr>
      <w:tr w:rsidR="009F7CD3" w:rsidRPr="001F4FB7" w:rsidTr="009F7CD3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9F7CD3" w:rsidRPr="009F7CD3" w:rsidRDefault="009F7CD3" w:rsidP="005A2760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9F7CD3" w:rsidRPr="001F4FB7" w:rsidTr="009F7CD3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9F7CD3" w:rsidRDefault="009F7CD3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13</w:t>
            </w:r>
          </w:p>
          <w:p w:rsidR="009F7CD3" w:rsidRPr="001F4FB7" w:rsidRDefault="009F7CD3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F7CD3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F7CD3" w:rsidRDefault="009F7C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CD3" w:rsidRDefault="009F7C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CD3" w:rsidRDefault="009F7C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CD3" w:rsidRDefault="009F7C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CD3" w:rsidRDefault="009F7C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D3" w:rsidRDefault="009F7C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7CD3" w:rsidRDefault="009F7C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Мероприятия в сфере приватиза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ции и управления муниципаль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ной собственностью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37 628,3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Взносы на проведение капиталь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ного ремонта общего имущества многоквартирных домов, находя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щегося в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24 279,9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Муниципальная программа «Повышение качества водоснаб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жения» на 2016</w:t>
            </w:r>
            <w:r w:rsidR="009F7CD3">
              <w:rPr>
                <w:noProof w:val="0"/>
                <w:sz w:val="24"/>
                <w:szCs w:val="24"/>
              </w:rPr>
              <w:t xml:space="preserve"> – </w:t>
            </w:r>
            <w:r w:rsidRPr="000A4076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5 779,9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5 779,9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1 279,9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1 279,9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Капитальные вложения в объек</w:t>
            </w:r>
            <w:r w:rsidR="009F7CD3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A06912" w:rsidRPr="001F4FB7" w:rsidTr="0010631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18 500,0</w:t>
            </w:r>
          </w:p>
        </w:tc>
      </w:tr>
      <w:tr w:rsidR="00A06912" w:rsidRPr="001F4FB7" w:rsidTr="0010631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18 500,0</w:t>
            </w:r>
          </w:p>
        </w:tc>
      </w:tr>
      <w:tr w:rsidR="0010631A" w:rsidRPr="001F4FB7" w:rsidTr="0010631A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10631A" w:rsidRDefault="0010631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10631A" w:rsidRPr="001F4FB7" w:rsidRDefault="0010631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0631A" w:rsidRPr="001F4FB7" w:rsidTr="0010631A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10631A" w:rsidRDefault="0010631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14</w:t>
            </w:r>
          </w:p>
          <w:p w:rsidR="0010631A" w:rsidRPr="001F4FB7" w:rsidRDefault="0010631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0631A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18 500,0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18 500,0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6 394,6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10631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</w:t>
            </w:r>
            <w:r w:rsidR="0010631A">
              <w:rPr>
                <w:noProof w:val="0"/>
                <w:sz w:val="24"/>
                <w:szCs w:val="24"/>
              </w:rPr>
              <w:t xml:space="preserve"> – </w:t>
            </w:r>
            <w:r w:rsidRPr="000A4076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6 394,6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10631A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10631A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Прочие мероприятия по благоуст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ройству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10631A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10631A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3 021,6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10631A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10631A">
              <w:rPr>
                <w:noProof w:val="0"/>
                <w:sz w:val="24"/>
                <w:szCs w:val="24"/>
              </w:rPr>
              <w:t>«</w:t>
            </w:r>
            <w:r w:rsidRPr="000A4076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10631A">
              <w:rPr>
                <w:noProof w:val="0"/>
                <w:sz w:val="24"/>
                <w:szCs w:val="24"/>
              </w:rPr>
              <w:t xml:space="preserve"> – </w:t>
            </w:r>
            <w:r w:rsidRPr="000A4076">
              <w:rPr>
                <w:noProof w:val="0"/>
                <w:sz w:val="24"/>
                <w:szCs w:val="24"/>
              </w:rPr>
              <w:t>2018 годы</w:t>
            </w:r>
            <w:r w:rsidR="0010631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1,8</w:t>
            </w:r>
          </w:p>
        </w:tc>
      </w:tr>
      <w:tr w:rsidR="00A06912" w:rsidRPr="001F4FB7" w:rsidTr="0010631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1,8</w:t>
            </w:r>
          </w:p>
        </w:tc>
      </w:tr>
      <w:tr w:rsidR="00A06912" w:rsidRPr="001F4FB7" w:rsidTr="0010631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1,8</w:t>
            </w:r>
          </w:p>
        </w:tc>
      </w:tr>
      <w:tr w:rsidR="0010631A" w:rsidRPr="001F4FB7" w:rsidTr="0010631A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10631A" w:rsidRDefault="0010631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10631A" w:rsidRPr="001F4FB7" w:rsidRDefault="0010631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0631A" w:rsidRPr="001F4FB7" w:rsidTr="0010631A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10631A" w:rsidRDefault="0010631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15</w:t>
            </w:r>
          </w:p>
          <w:p w:rsidR="0010631A" w:rsidRPr="001F4FB7" w:rsidRDefault="0010631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0631A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1,8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</w:t>
            </w:r>
            <w:r w:rsidR="0010631A">
              <w:rPr>
                <w:noProof w:val="0"/>
                <w:sz w:val="24"/>
                <w:szCs w:val="24"/>
              </w:rPr>
              <w:t xml:space="preserve"> – </w:t>
            </w:r>
            <w:r w:rsidRPr="000A4076">
              <w:rPr>
                <w:noProof w:val="0"/>
                <w:sz w:val="24"/>
                <w:szCs w:val="24"/>
              </w:rPr>
              <w:t>2020 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300,0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300,0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300,0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300,0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10631A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2 719,8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10631A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2 719,8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10631A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Обеспечение деятельности  муни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ципального учреждения «Управ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2 719,8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10631A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2 712,9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2 712,9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163 496,9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70 176,7</w:t>
            </w:r>
          </w:p>
        </w:tc>
      </w:tr>
      <w:tr w:rsidR="00A06912" w:rsidRPr="001F4FB7" w:rsidTr="0010631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10631A" w:rsidP="0010631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A06912" w:rsidRPr="000A4076">
              <w:rPr>
                <w:noProof w:val="0"/>
                <w:sz w:val="24"/>
                <w:szCs w:val="24"/>
              </w:rPr>
              <w:t>Раз</w:t>
            </w:r>
            <w:r>
              <w:rPr>
                <w:noProof w:val="0"/>
                <w:sz w:val="24"/>
                <w:szCs w:val="24"/>
              </w:rPr>
              <w:t>-</w:t>
            </w:r>
            <w:r w:rsidR="00A06912" w:rsidRPr="000A4076">
              <w:rPr>
                <w:noProof w:val="0"/>
                <w:sz w:val="24"/>
                <w:szCs w:val="24"/>
              </w:rPr>
              <w:t>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A06912" w:rsidRPr="000A4076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A06912" w:rsidRPr="000A4076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69 303,6</w:t>
            </w:r>
          </w:p>
        </w:tc>
      </w:tr>
      <w:tr w:rsidR="00A06912" w:rsidRPr="001F4FB7" w:rsidTr="0010631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Развитие дошкольного образо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вания  в городском округе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69 303,6</w:t>
            </w:r>
          </w:p>
        </w:tc>
      </w:tr>
      <w:tr w:rsidR="0010631A" w:rsidRPr="001F4FB7" w:rsidTr="0010631A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10631A" w:rsidRPr="001F4FB7" w:rsidRDefault="0010631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0631A" w:rsidRPr="001F4FB7" w:rsidTr="0010631A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10631A" w:rsidRDefault="0010631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16</w:t>
            </w:r>
          </w:p>
          <w:p w:rsidR="0010631A" w:rsidRPr="001F4FB7" w:rsidRDefault="0010631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0631A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ности органов местного самоуп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равления 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22 316,4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нами управления государствен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17 463,6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17 463,6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4 176,2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4 176,2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676,6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676,6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нами управления государствен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35 584,8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35 584,8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287,2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287,2</w:t>
            </w:r>
          </w:p>
        </w:tc>
      </w:tr>
      <w:tr w:rsidR="00A06912" w:rsidRPr="001F4FB7" w:rsidTr="0010631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220,2</w:t>
            </w:r>
          </w:p>
        </w:tc>
      </w:tr>
      <w:tr w:rsidR="00A06912" w:rsidRPr="001F4FB7" w:rsidTr="0010631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220,2</w:t>
            </w:r>
          </w:p>
        </w:tc>
      </w:tr>
      <w:tr w:rsidR="0010631A" w:rsidRPr="001F4FB7" w:rsidTr="0010631A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10631A" w:rsidRDefault="0010631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10631A" w:rsidRPr="001F4FB7" w:rsidRDefault="0010631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0631A" w:rsidRPr="001F4FB7" w:rsidTr="0010631A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10631A" w:rsidRDefault="0010631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17</w:t>
            </w:r>
          </w:p>
          <w:p w:rsidR="0010631A" w:rsidRPr="001F4FB7" w:rsidRDefault="0010631A" w:rsidP="0010631A">
            <w:pPr>
              <w:ind w:firstLine="0"/>
              <w:rPr>
                <w:noProof w:val="0"/>
                <w:sz w:val="24"/>
                <w:szCs w:val="24"/>
              </w:rPr>
            </w:pPr>
          </w:p>
        </w:tc>
      </w:tr>
      <w:tr w:rsidR="0010631A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631A" w:rsidRDefault="001063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220,2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234,6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99,9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99,9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134,7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134,7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39,6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39,6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39,6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10 620,8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10 620,8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0631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10 620,8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10631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10631A">
              <w:rPr>
                <w:noProof w:val="0"/>
                <w:sz w:val="24"/>
                <w:szCs w:val="24"/>
              </w:rPr>
              <w:t>«</w:t>
            </w:r>
            <w:r w:rsidRPr="000A4076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10631A">
              <w:rPr>
                <w:noProof w:val="0"/>
                <w:sz w:val="24"/>
                <w:szCs w:val="24"/>
              </w:rPr>
              <w:t xml:space="preserve"> – </w:t>
            </w:r>
            <w:r w:rsidRPr="000A4076">
              <w:rPr>
                <w:noProof w:val="0"/>
                <w:sz w:val="24"/>
                <w:szCs w:val="24"/>
              </w:rPr>
              <w:t>2018 годы</w:t>
            </w:r>
            <w:r w:rsidR="0010631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635,7</w:t>
            </w:r>
          </w:p>
        </w:tc>
      </w:tr>
      <w:tr w:rsidR="00A06912" w:rsidRPr="001F4FB7" w:rsidTr="004C2316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635,7</w:t>
            </w:r>
          </w:p>
        </w:tc>
      </w:tr>
      <w:tr w:rsidR="00A06912" w:rsidRPr="001F4FB7" w:rsidTr="004C2316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635,7</w:t>
            </w:r>
          </w:p>
        </w:tc>
      </w:tr>
      <w:tr w:rsidR="004C2316" w:rsidRPr="001F4FB7" w:rsidTr="004C2316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4C2316" w:rsidRDefault="004C231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4C2316" w:rsidRPr="001F4FB7" w:rsidRDefault="004C231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C2316" w:rsidRPr="001F4FB7" w:rsidTr="004C2316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4C2316" w:rsidRDefault="004C231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18</w:t>
            </w:r>
          </w:p>
          <w:p w:rsidR="004C2316" w:rsidRPr="001F4FB7" w:rsidRDefault="004C231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C2316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635,7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4C2316" w:rsidP="004C23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A06912" w:rsidRPr="000A4076">
              <w:rPr>
                <w:noProof w:val="0"/>
                <w:sz w:val="24"/>
                <w:szCs w:val="24"/>
              </w:rPr>
              <w:t>Обеспечение пожарной безопас</w:t>
            </w:r>
            <w:r>
              <w:rPr>
                <w:noProof w:val="0"/>
                <w:sz w:val="24"/>
                <w:szCs w:val="24"/>
              </w:rPr>
              <w:t>-</w:t>
            </w:r>
            <w:r w:rsidR="00A06912" w:rsidRPr="000A4076">
              <w:rPr>
                <w:noProof w:val="0"/>
                <w:sz w:val="24"/>
                <w:szCs w:val="24"/>
              </w:rPr>
              <w:t>ности объектов городского окру</w:t>
            </w:r>
            <w:r>
              <w:rPr>
                <w:noProof w:val="0"/>
                <w:sz w:val="24"/>
                <w:szCs w:val="24"/>
              </w:rPr>
              <w:t>-</w:t>
            </w:r>
            <w:r w:rsidR="00A06912" w:rsidRPr="000A4076">
              <w:rPr>
                <w:noProof w:val="0"/>
                <w:sz w:val="24"/>
                <w:szCs w:val="24"/>
              </w:rPr>
              <w:t>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A06912" w:rsidRPr="000A4076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A06912" w:rsidRPr="000A4076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237,4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237,4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237,4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237,4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84 312,1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4C2316" w:rsidP="004C23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A06912" w:rsidRPr="000A4076">
              <w:rPr>
                <w:noProof w:val="0"/>
                <w:sz w:val="24"/>
                <w:szCs w:val="24"/>
              </w:rPr>
              <w:t>Развитие образования городс</w:t>
            </w:r>
            <w:r>
              <w:rPr>
                <w:noProof w:val="0"/>
                <w:sz w:val="24"/>
                <w:szCs w:val="24"/>
              </w:rPr>
              <w:t>-</w:t>
            </w:r>
            <w:r w:rsidR="00A06912" w:rsidRPr="000A4076">
              <w:rPr>
                <w:noProof w:val="0"/>
                <w:sz w:val="24"/>
                <w:szCs w:val="24"/>
              </w:rPr>
              <w:t>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A06912" w:rsidRPr="000A4076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A06912" w:rsidRPr="000A4076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83 437,3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Развитие дополнительного образования  в городском округе ЗАТО Светлый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0200200000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23 886,1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23 886,1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182,7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182,7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23 703,4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23 703,4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59 551,2</w:t>
            </w:r>
          </w:p>
        </w:tc>
      </w:tr>
      <w:tr w:rsidR="00A06912" w:rsidRPr="001F4FB7" w:rsidTr="004C2316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4 628,4</w:t>
            </w:r>
          </w:p>
        </w:tc>
      </w:tr>
      <w:tr w:rsidR="00A06912" w:rsidRPr="001F4FB7" w:rsidTr="004C2316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4 628,4</w:t>
            </w:r>
          </w:p>
        </w:tc>
      </w:tr>
      <w:tr w:rsidR="004C2316" w:rsidRPr="001F4FB7" w:rsidTr="004C2316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4C2316" w:rsidRPr="004C2316" w:rsidRDefault="004C2316" w:rsidP="005A2760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4C2316" w:rsidRPr="001F4FB7" w:rsidTr="004C2316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4C2316" w:rsidRDefault="004C231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19</w:t>
            </w:r>
          </w:p>
          <w:p w:rsidR="004C2316" w:rsidRPr="001F4FB7" w:rsidRDefault="004C231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C2316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4 628,4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52 455,6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153,7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153,7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52 301,9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52 301,9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питания отдель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4C2316">
            <w:pPr>
              <w:ind w:right="-37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4C2316">
            <w:pPr>
              <w:ind w:right="-37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4C2316">
            <w:pPr>
              <w:ind w:right="-37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4C2316">
            <w:pPr>
              <w:ind w:right="-37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4C2316">
            <w:pPr>
              <w:ind w:right="-37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A06912" w:rsidRPr="001F4FB7" w:rsidTr="004C2316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4C2316" w:rsidP="004C2316">
            <w:pPr>
              <w:ind w:right="-3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A06912" w:rsidRPr="000A4076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A06912" w:rsidRPr="000A4076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538,4</w:t>
            </w:r>
          </w:p>
        </w:tc>
      </w:tr>
      <w:tr w:rsidR="00A06912" w:rsidRPr="001F4FB7" w:rsidTr="004C2316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197,7</w:t>
            </w:r>
          </w:p>
        </w:tc>
      </w:tr>
      <w:tr w:rsidR="004C2316" w:rsidRPr="001F4FB7" w:rsidTr="004C2316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4C2316" w:rsidRDefault="004C231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4C2316" w:rsidRDefault="004C231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4C2316" w:rsidRPr="001F4FB7" w:rsidRDefault="004C231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C2316" w:rsidRPr="001F4FB7" w:rsidTr="004C2316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4C2316" w:rsidRDefault="004C231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20</w:t>
            </w:r>
          </w:p>
          <w:p w:rsidR="004C2316" w:rsidRPr="001F4FB7" w:rsidRDefault="004C231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C2316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197,7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197,7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340,7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340,7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4C2316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340,7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4C2316">
            <w:pPr>
              <w:ind w:right="-93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4C2316">
              <w:rPr>
                <w:noProof w:val="0"/>
                <w:sz w:val="24"/>
                <w:szCs w:val="24"/>
              </w:rPr>
              <w:t>«</w:t>
            </w:r>
            <w:r w:rsidRPr="000A4076">
              <w:rPr>
                <w:noProof w:val="0"/>
                <w:sz w:val="24"/>
                <w:szCs w:val="24"/>
              </w:rPr>
              <w:t>Обеспечение пожарной безопас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ности объектов городского округа ЗАТО Светлый</w:t>
            </w:r>
            <w:r w:rsidR="004C2316">
              <w:rPr>
                <w:noProof w:val="0"/>
                <w:sz w:val="24"/>
                <w:szCs w:val="24"/>
              </w:rPr>
              <w:t>»</w:t>
            </w:r>
            <w:r w:rsidRPr="000A4076">
              <w:rPr>
                <w:noProof w:val="0"/>
                <w:sz w:val="24"/>
                <w:szCs w:val="24"/>
              </w:rPr>
              <w:t xml:space="preserve"> на 2014</w:t>
            </w:r>
            <w:r w:rsidR="004C2316">
              <w:rPr>
                <w:noProof w:val="0"/>
                <w:sz w:val="24"/>
                <w:szCs w:val="24"/>
              </w:rPr>
              <w:t xml:space="preserve"> – </w:t>
            </w:r>
            <w:r w:rsidRPr="000A4076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336,4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4C2316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156,4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156,4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156,4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180,0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1 307,9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4C231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4C2316">
              <w:rPr>
                <w:noProof w:val="0"/>
                <w:sz w:val="24"/>
                <w:szCs w:val="24"/>
              </w:rPr>
              <w:t>«</w:t>
            </w:r>
            <w:r w:rsidRPr="000A4076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4C2316">
              <w:rPr>
                <w:noProof w:val="0"/>
                <w:sz w:val="24"/>
                <w:szCs w:val="24"/>
              </w:rPr>
              <w:t>»</w:t>
            </w:r>
            <w:r w:rsidRPr="000A4076">
              <w:rPr>
                <w:noProof w:val="0"/>
                <w:sz w:val="24"/>
                <w:szCs w:val="24"/>
              </w:rPr>
              <w:t xml:space="preserve"> на 2016</w:t>
            </w:r>
            <w:r w:rsidR="004C2316">
              <w:rPr>
                <w:noProof w:val="0"/>
                <w:sz w:val="24"/>
                <w:szCs w:val="24"/>
              </w:rPr>
              <w:t xml:space="preserve"> – </w:t>
            </w:r>
            <w:r w:rsidRPr="000A4076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1 185,9</w:t>
            </w:r>
          </w:p>
        </w:tc>
      </w:tr>
      <w:tr w:rsidR="00A06912" w:rsidRPr="001F4FB7" w:rsidTr="004C2316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0200300000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856,1</w:t>
            </w:r>
          </w:p>
        </w:tc>
      </w:tr>
      <w:tr w:rsidR="00A06912" w:rsidRPr="001F4FB7" w:rsidTr="004C2316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396,0</w:t>
            </w:r>
          </w:p>
        </w:tc>
      </w:tr>
      <w:tr w:rsidR="004C2316" w:rsidRPr="001F4FB7" w:rsidTr="004C2316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4C2316" w:rsidRPr="001F4FB7" w:rsidRDefault="004C231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C2316" w:rsidRPr="001F4FB7" w:rsidTr="004C2316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bottom w:val="single" w:sz="4" w:space="0" w:color="auto"/>
            </w:tcBorders>
          </w:tcPr>
          <w:p w:rsidR="004C2316" w:rsidRDefault="004C231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21</w:t>
            </w:r>
          </w:p>
          <w:p w:rsidR="004C2316" w:rsidRPr="001F4FB7" w:rsidRDefault="004C2316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C2316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2316" w:rsidRDefault="004C231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4C2316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396,0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216DF0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396,0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143,6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216DF0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216DF0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143,6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143,6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316,5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216DF0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216DF0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316,5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316,5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113,6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113,6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216DF0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53,0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216DF0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53,0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60,6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D75B55" w:rsidRDefault="00A06912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D75B55" w:rsidRDefault="00A06912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D75B55" w:rsidRDefault="00A06912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D75B55" w:rsidRDefault="00A06912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0200590000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D75B55" w:rsidRDefault="00A06912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350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60,6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216DF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Обеспечение реализации муни</w:t>
            </w:r>
            <w:r w:rsidR="00216DF0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ципальной программы «Развитие образования  в городском округе ЗАТО Светлый»  на 2016 – 2018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216,2</w:t>
            </w:r>
          </w:p>
        </w:tc>
      </w:tr>
      <w:tr w:rsidR="00A06912" w:rsidRPr="001F4FB7" w:rsidTr="00216DF0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145,8</w:t>
            </w:r>
          </w:p>
        </w:tc>
      </w:tr>
      <w:tr w:rsidR="00A06912" w:rsidRPr="001F4FB7" w:rsidTr="00216DF0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216DF0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145,8</w:t>
            </w:r>
          </w:p>
        </w:tc>
      </w:tr>
      <w:tr w:rsidR="00A06912" w:rsidRPr="001F4FB7" w:rsidTr="00216DF0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216DF0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145,8</w:t>
            </w:r>
          </w:p>
        </w:tc>
      </w:tr>
      <w:tr w:rsidR="00216DF0" w:rsidRPr="001F4FB7" w:rsidTr="00216DF0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216DF0" w:rsidRPr="001F4FB7" w:rsidRDefault="00216DF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16DF0" w:rsidRPr="001F4FB7" w:rsidTr="00216DF0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bottom w:val="single" w:sz="4" w:space="0" w:color="auto"/>
            </w:tcBorders>
          </w:tcPr>
          <w:p w:rsidR="00216DF0" w:rsidRDefault="00216DF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22</w:t>
            </w:r>
          </w:p>
          <w:p w:rsidR="00216DF0" w:rsidRPr="001F4FB7" w:rsidRDefault="00216DF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16DF0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16DF0" w:rsidRDefault="00216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DF0" w:rsidRDefault="00216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DF0" w:rsidRDefault="00216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DF0" w:rsidRDefault="00216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DF0" w:rsidRDefault="00216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0" w:rsidRDefault="00216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DF0" w:rsidRDefault="00216DF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32,4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216DF0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216DF0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32,4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32,4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38,0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38,0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38,0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216DF0" w:rsidP="00216DF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A06912" w:rsidRPr="000A4076">
              <w:rPr>
                <w:noProof w:val="0"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A06912" w:rsidRPr="000A4076">
              <w:rPr>
                <w:noProof w:val="0"/>
                <w:sz w:val="24"/>
                <w:szCs w:val="24"/>
              </w:rPr>
              <w:t xml:space="preserve">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A06912" w:rsidRPr="000A4076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122,0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216DF0" w:rsidP="00216DF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</w:t>
            </w:r>
            <w:r w:rsidR="00A06912" w:rsidRPr="000A4076">
              <w:rPr>
                <w:noProof w:val="0"/>
                <w:sz w:val="24"/>
                <w:szCs w:val="24"/>
              </w:rPr>
              <w:t>Молодежная политика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122,0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122,0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216DF0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122,0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216DF0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</w:t>
            </w:r>
            <w:r w:rsidR="00216DF0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122,0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7 700,2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216DF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Муниципальная пр</w:t>
            </w:r>
            <w:r w:rsidR="00216DF0">
              <w:rPr>
                <w:noProof w:val="0"/>
                <w:sz w:val="24"/>
                <w:szCs w:val="24"/>
              </w:rPr>
              <w:t>ограмма «</w:t>
            </w:r>
            <w:r w:rsidRPr="000A4076">
              <w:rPr>
                <w:noProof w:val="0"/>
                <w:sz w:val="24"/>
                <w:szCs w:val="24"/>
              </w:rPr>
              <w:t>Раз</w:t>
            </w:r>
            <w:r w:rsidR="00216DF0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витие образования городского округа ЗАТО Светлый</w:t>
            </w:r>
            <w:r w:rsidR="00216DF0">
              <w:rPr>
                <w:noProof w:val="0"/>
                <w:sz w:val="24"/>
                <w:szCs w:val="24"/>
              </w:rPr>
              <w:t>»</w:t>
            </w:r>
            <w:r w:rsidRPr="000A4076">
              <w:rPr>
                <w:noProof w:val="0"/>
                <w:sz w:val="24"/>
                <w:szCs w:val="24"/>
              </w:rPr>
              <w:t xml:space="preserve"> на 2016</w:t>
            </w:r>
            <w:r w:rsidR="00216DF0">
              <w:rPr>
                <w:noProof w:val="0"/>
                <w:sz w:val="24"/>
                <w:szCs w:val="24"/>
              </w:rPr>
              <w:t xml:space="preserve"> – </w:t>
            </w:r>
            <w:r w:rsidRPr="000A4076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3 723,5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0200400000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78,0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78,0</w:t>
            </w:r>
          </w:p>
        </w:tc>
      </w:tr>
      <w:tr w:rsidR="00A06912" w:rsidRPr="001F4FB7" w:rsidTr="00216DF0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216DF0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30,6</w:t>
            </w:r>
          </w:p>
        </w:tc>
      </w:tr>
      <w:tr w:rsidR="00A06912" w:rsidRPr="001F4FB7" w:rsidTr="00216DF0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216DF0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30,6</w:t>
            </w:r>
          </w:p>
        </w:tc>
      </w:tr>
      <w:tr w:rsidR="00216DF0" w:rsidRPr="001F4FB7" w:rsidTr="00216DF0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216DF0" w:rsidRPr="001F4FB7" w:rsidRDefault="00216DF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16DF0" w:rsidRPr="001F4FB7" w:rsidTr="00216DF0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bottom w:val="single" w:sz="4" w:space="0" w:color="auto"/>
            </w:tcBorders>
          </w:tcPr>
          <w:p w:rsidR="00216DF0" w:rsidRDefault="00216DF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23</w:t>
            </w:r>
          </w:p>
          <w:p w:rsidR="00216DF0" w:rsidRPr="001F4FB7" w:rsidRDefault="00216DF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8152A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47,4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D75B55" w:rsidRDefault="00A06912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D75B55" w:rsidRDefault="00A06912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D75B55" w:rsidRDefault="00A06912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D75B55" w:rsidRDefault="00A06912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0200490000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D75B55" w:rsidRDefault="00A06912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D75B55">
              <w:rPr>
                <w:sz w:val="24"/>
                <w:szCs w:val="24"/>
              </w:rPr>
              <w:t>350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47,4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Обеспечение реализации муни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 xml:space="preserve">ципальной программы «Развитие образования  в городском округе ЗАТО Светлый» </w:t>
            </w:r>
            <w:r w:rsidRPr="000A4076">
              <w:rPr>
                <w:noProof w:val="0"/>
                <w:sz w:val="24"/>
                <w:szCs w:val="24"/>
              </w:rPr>
              <w:br w:type="page"/>
              <w:t xml:space="preserve"> на 2016 – 2018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3 645,5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Обеспечение деятельности муни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ципального учреждения «Управ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3 553,0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3 434,4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3 434,4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78,5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78,5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40,1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40,1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доставления питания отдельным категориям обучающихся в муни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ципальных образовательных ор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ганизациях, реализующих обра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зовательные программы началь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92,5</w:t>
            </w:r>
          </w:p>
        </w:tc>
      </w:tr>
      <w:tr w:rsidR="0028152A" w:rsidRPr="001F4FB7" w:rsidTr="0028152A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28152A" w:rsidRDefault="0028152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28152A" w:rsidRDefault="0028152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28152A" w:rsidRPr="001F4FB7" w:rsidRDefault="0028152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8152A" w:rsidRPr="001F4FB7" w:rsidTr="0028152A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28152A" w:rsidRDefault="0028152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24</w:t>
            </w:r>
          </w:p>
          <w:p w:rsidR="0028152A" w:rsidRPr="001F4FB7" w:rsidRDefault="0028152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8152A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87,3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87,3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5,2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5,2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28152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8152A">
              <w:rPr>
                <w:noProof w:val="0"/>
                <w:sz w:val="24"/>
                <w:szCs w:val="24"/>
              </w:rPr>
              <w:t>«</w:t>
            </w:r>
            <w:r w:rsidRPr="000A4076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28152A">
              <w:rPr>
                <w:noProof w:val="0"/>
                <w:sz w:val="24"/>
                <w:szCs w:val="24"/>
              </w:rPr>
              <w:t xml:space="preserve"> – </w:t>
            </w:r>
            <w:r w:rsidRPr="000A4076">
              <w:rPr>
                <w:noProof w:val="0"/>
                <w:sz w:val="24"/>
                <w:szCs w:val="24"/>
              </w:rPr>
              <w:t>2018 годы</w:t>
            </w:r>
            <w:r w:rsidR="0028152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28152A">
            <w:pPr>
              <w:ind w:right="-93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2,7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28152A">
            <w:pPr>
              <w:ind w:right="-93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28152A">
              <w:rPr>
                <w:noProof w:val="0"/>
                <w:sz w:val="24"/>
                <w:szCs w:val="24"/>
              </w:rPr>
              <w:t>«</w:t>
            </w:r>
            <w:r w:rsidRPr="000A4076">
              <w:rPr>
                <w:noProof w:val="0"/>
                <w:sz w:val="24"/>
                <w:szCs w:val="24"/>
              </w:rPr>
              <w:t>Комплексные меры противо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действия злоупотреблению наркотиками и их незаконному обороту в городском округе ЗАТО Светлый на 2016</w:t>
            </w:r>
            <w:r w:rsidR="0028152A">
              <w:rPr>
                <w:noProof w:val="0"/>
                <w:sz w:val="24"/>
                <w:szCs w:val="24"/>
              </w:rPr>
              <w:t xml:space="preserve"> – </w:t>
            </w:r>
            <w:r w:rsidRPr="000A4076">
              <w:rPr>
                <w:noProof w:val="0"/>
                <w:sz w:val="24"/>
                <w:szCs w:val="24"/>
              </w:rPr>
              <w:t>2018 годы</w:t>
            </w:r>
            <w:r w:rsidR="0028152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28152A">
            <w:pPr>
              <w:ind w:right="-107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4,0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</w:t>
            </w:r>
            <w:r w:rsidR="0028152A">
              <w:rPr>
                <w:noProof w:val="0"/>
                <w:sz w:val="24"/>
                <w:szCs w:val="24"/>
              </w:rPr>
              <w:t xml:space="preserve"> – </w:t>
            </w:r>
            <w:r w:rsidRPr="000A4076">
              <w:rPr>
                <w:noProof w:val="0"/>
                <w:sz w:val="24"/>
                <w:szCs w:val="24"/>
              </w:rPr>
              <w:t>2020 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28152A" w:rsidRPr="001F4FB7" w:rsidTr="0028152A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28152A" w:rsidRDefault="0028152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28152A" w:rsidRDefault="0028152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28152A" w:rsidRPr="001F4FB7" w:rsidRDefault="0028152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8152A" w:rsidRPr="001F4FB7" w:rsidTr="0028152A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28152A" w:rsidRDefault="0028152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25</w:t>
            </w:r>
          </w:p>
          <w:p w:rsidR="0028152A" w:rsidRPr="001F4FB7" w:rsidRDefault="0028152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8152A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28152A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28152A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BE75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190009</w:t>
            </w:r>
            <w:r>
              <w:rPr>
                <w:noProof w:val="0"/>
                <w:sz w:val="24"/>
                <w:szCs w:val="24"/>
              </w:rPr>
              <w:t>2</w:t>
            </w:r>
            <w:r w:rsidRPr="001F4FB7">
              <w:rPr>
                <w:noProof w:val="0"/>
                <w:sz w:val="24"/>
                <w:szCs w:val="24"/>
              </w:rPr>
              <w:t>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28152A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BE75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190009</w:t>
            </w:r>
            <w:r>
              <w:rPr>
                <w:noProof w:val="0"/>
                <w:sz w:val="24"/>
                <w:szCs w:val="24"/>
              </w:rPr>
              <w:t>2</w:t>
            </w:r>
            <w:r w:rsidRPr="001F4FB7">
              <w:rPr>
                <w:noProof w:val="0"/>
                <w:sz w:val="24"/>
                <w:szCs w:val="24"/>
              </w:rPr>
              <w:t>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28152A">
            <w:pPr>
              <w:ind w:right="-65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3 765,0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3 765,0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105,0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28152A">
            <w:pPr>
              <w:ind w:right="-107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105,0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28152A">
            <w:pPr>
              <w:ind w:right="-107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10 511,9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28152A">
            <w:pPr>
              <w:ind w:right="-107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10 124,3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28152A">
            <w:pPr>
              <w:ind w:right="-107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10 124,3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28152A">
            <w:pPr>
              <w:ind w:right="-107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10 124,3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28152A">
            <w:pPr>
              <w:ind w:right="-107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10 124,3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28152A">
            <w:pPr>
              <w:ind w:right="-107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10 124,3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28152A">
            <w:pPr>
              <w:ind w:right="-107"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10 124,3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387,6</w:t>
            </w:r>
          </w:p>
        </w:tc>
      </w:tr>
      <w:tr w:rsidR="0028152A" w:rsidRPr="001F4FB7" w:rsidTr="0028152A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28152A" w:rsidRDefault="0028152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28152A" w:rsidRPr="001F4FB7" w:rsidRDefault="0028152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8152A" w:rsidRPr="001F4FB7" w:rsidTr="0028152A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28152A" w:rsidRDefault="0028152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26</w:t>
            </w:r>
          </w:p>
          <w:p w:rsidR="0028152A" w:rsidRPr="001F4FB7" w:rsidRDefault="0028152A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8152A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28152A" w:rsidP="0028152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A06912" w:rsidRPr="000A4076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A06912" w:rsidRPr="000A4076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A06912" w:rsidRPr="000A4076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16,0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28152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Обеспечение реализации муниципальной программы «Развитие образования  в городском округе ЗАТО Светлый»  на 2016 – 2018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16,0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16,0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16,0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16,0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28152A" w:rsidP="0028152A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A06912" w:rsidRPr="000A4076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A06912" w:rsidRPr="000A4076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14,3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14,3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14,3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14,3</w:t>
            </w:r>
          </w:p>
        </w:tc>
      </w:tr>
      <w:tr w:rsidR="00A06912" w:rsidRPr="001F4FB7" w:rsidTr="00A06912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1F4FB7" w:rsidRDefault="00A06912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357,3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357,3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357,3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28152A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357,3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5 221,6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1 081,0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28152A" w:rsidP="0028152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A06912" w:rsidRPr="000A4076">
              <w:rPr>
                <w:sz w:val="24"/>
                <w:szCs w:val="24"/>
              </w:rPr>
              <w:t>Обеспечение жильем молодых семей</w:t>
            </w:r>
            <w:r>
              <w:rPr>
                <w:sz w:val="24"/>
                <w:szCs w:val="24"/>
              </w:rPr>
              <w:t>»</w:t>
            </w:r>
            <w:r w:rsidR="00A06912" w:rsidRPr="000A4076">
              <w:rPr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A06912" w:rsidRPr="000A4076">
              <w:rPr>
                <w:sz w:val="24"/>
                <w:szCs w:val="24"/>
              </w:rPr>
              <w:t>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1200000000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67,1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12000L0200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67,1</w:t>
            </w:r>
          </w:p>
        </w:tc>
      </w:tr>
      <w:tr w:rsidR="0028152A" w:rsidRPr="001F4FB7" w:rsidTr="0028152A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28152A" w:rsidRPr="0028152A" w:rsidRDefault="0028152A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152A" w:rsidRPr="001F4FB7" w:rsidTr="0028152A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bottom w:val="single" w:sz="4" w:space="0" w:color="auto"/>
            </w:tcBorders>
          </w:tcPr>
          <w:p w:rsidR="0028152A" w:rsidRDefault="0028152A" w:rsidP="002815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  <w:p w:rsidR="0028152A" w:rsidRPr="0028152A" w:rsidRDefault="0028152A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152A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12000L0200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67,1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12000L0200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67,1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5200000000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760,6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5210000000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760,6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Субвенция на осуществление органами местного самоуправ</w:t>
            </w:r>
            <w:r w:rsidR="0028152A">
              <w:rPr>
                <w:sz w:val="24"/>
                <w:szCs w:val="24"/>
              </w:rPr>
              <w:t>-</w:t>
            </w:r>
            <w:r w:rsidRPr="000A4076">
              <w:rPr>
                <w:sz w:val="24"/>
                <w:szCs w:val="24"/>
              </w:rPr>
              <w:t>ления государственных полно</w:t>
            </w:r>
            <w:r w:rsidR="0028152A">
              <w:rPr>
                <w:sz w:val="24"/>
                <w:szCs w:val="24"/>
              </w:rPr>
              <w:t>-</w:t>
            </w:r>
            <w:r w:rsidRPr="000A4076">
              <w:rPr>
                <w:sz w:val="24"/>
                <w:szCs w:val="24"/>
              </w:rPr>
              <w:t>мочий по предоставлению граж</w:t>
            </w:r>
            <w:r w:rsidR="0028152A">
              <w:rPr>
                <w:sz w:val="24"/>
                <w:szCs w:val="24"/>
              </w:rPr>
              <w:t>-</w:t>
            </w:r>
            <w:r w:rsidRPr="000A4076">
              <w:rPr>
                <w:sz w:val="24"/>
                <w:szCs w:val="24"/>
              </w:rPr>
              <w:t>данам субсидий на оплату жило</w:t>
            </w:r>
            <w:r w:rsidR="0028152A">
              <w:rPr>
                <w:sz w:val="24"/>
                <w:szCs w:val="24"/>
              </w:rPr>
              <w:t>-</w:t>
            </w:r>
            <w:r w:rsidRPr="000A4076">
              <w:rPr>
                <w:sz w:val="24"/>
                <w:szCs w:val="24"/>
              </w:rPr>
              <w:t>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5212400000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760,6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Осуществление  государствен</w:t>
            </w:r>
            <w:r w:rsidR="0028152A">
              <w:rPr>
                <w:sz w:val="24"/>
                <w:szCs w:val="24"/>
              </w:rPr>
              <w:t>-</w:t>
            </w:r>
            <w:r w:rsidRPr="000A4076">
              <w:rPr>
                <w:sz w:val="24"/>
                <w:szCs w:val="24"/>
              </w:rPr>
              <w:t>ных полномочий по предоставле</w:t>
            </w:r>
            <w:r w:rsidR="0028152A">
              <w:rPr>
                <w:sz w:val="24"/>
                <w:szCs w:val="24"/>
              </w:rPr>
              <w:t>-</w:t>
            </w:r>
            <w:r w:rsidRPr="000A4076">
              <w:rPr>
                <w:sz w:val="24"/>
                <w:szCs w:val="24"/>
              </w:rPr>
              <w:t>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5212477В00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760,6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28152A">
              <w:rPr>
                <w:sz w:val="24"/>
                <w:szCs w:val="24"/>
              </w:rPr>
              <w:t>-</w:t>
            </w:r>
            <w:r w:rsidRPr="000A4076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5212477В00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18,6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28152A">
              <w:rPr>
                <w:sz w:val="24"/>
                <w:szCs w:val="24"/>
              </w:rPr>
              <w:t>-</w:t>
            </w:r>
            <w:r w:rsidRPr="000A4076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5212477В00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18,6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5212477В00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742,0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5212477В00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742,0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7100000000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253,3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7160000000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253,3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28152A">
              <w:rPr>
                <w:sz w:val="24"/>
                <w:szCs w:val="24"/>
              </w:rPr>
              <w:t>-</w:t>
            </w:r>
            <w:r w:rsidRPr="000A4076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7160000000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2,6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28152A">
              <w:rPr>
                <w:sz w:val="24"/>
                <w:szCs w:val="24"/>
              </w:rPr>
              <w:t>-</w:t>
            </w:r>
            <w:r w:rsidRPr="000A4076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7160000000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2,6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7160000000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250,7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7160000000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250,7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4 140,6</w:t>
            </w:r>
          </w:p>
        </w:tc>
      </w:tr>
      <w:tr w:rsidR="0028152A" w:rsidRPr="001F4FB7" w:rsidTr="0028152A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28152A" w:rsidRDefault="0028152A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8152A" w:rsidRDefault="0028152A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8152A" w:rsidRPr="0028152A" w:rsidRDefault="0028152A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152A" w:rsidRPr="001F4FB7" w:rsidTr="0028152A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28152A" w:rsidRDefault="0028152A" w:rsidP="002815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  <w:p w:rsidR="0028152A" w:rsidRPr="0028152A" w:rsidRDefault="0028152A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152A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152A" w:rsidRDefault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480EF4" w:rsidP="00480E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A06912" w:rsidRPr="000A4076">
              <w:rPr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="00A06912" w:rsidRPr="000A4076">
              <w:rPr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A06912" w:rsidRPr="000A4076">
              <w:rPr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0200000000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4 140,6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0200100000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4 140,6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0200177900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4 140,6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0200177900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4 140,6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0200177900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4 140,6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4 140,6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4 140,6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213,9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213,9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480EF4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A06912" w:rsidRPr="000A4076">
              <w:rPr>
                <w:noProof w:val="0"/>
                <w:sz w:val="24"/>
                <w:szCs w:val="24"/>
              </w:rPr>
              <w:t>Развитие физической культуры, спорта и молодежной политики на территории</w:t>
            </w:r>
            <w:r>
              <w:rPr>
                <w:noProof w:val="0"/>
                <w:sz w:val="24"/>
                <w:szCs w:val="24"/>
              </w:rPr>
              <w:t xml:space="preserve"> городского округа ЗАТО Светлый»</w:t>
            </w:r>
            <w:r w:rsidR="00A06912" w:rsidRPr="000A4076">
              <w:rPr>
                <w:noProof w:val="0"/>
                <w:sz w:val="24"/>
                <w:szCs w:val="24"/>
              </w:rPr>
              <w:t xml:space="preserve">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A06912" w:rsidRPr="000A4076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213,9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480EF4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213,9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204,9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480EF4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156,8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480EF4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156,8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48,1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sz w:val="24"/>
                <w:szCs w:val="24"/>
              </w:rPr>
            </w:pPr>
            <w:r w:rsidRPr="000A4076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0810090000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sz w:val="24"/>
                <w:szCs w:val="24"/>
              </w:rPr>
            </w:pPr>
            <w:r w:rsidRPr="0028152A">
              <w:rPr>
                <w:sz w:val="24"/>
                <w:szCs w:val="24"/>
              </w:rPr>
              <w:t>360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48,1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9,0</w:t>
            </w:r>
          </w:p>
        </w:tc>
      </w:tr>
      <w:tr w:rsidR="00A06912" w:rsidRPr="001F4FB7" w:rsidTr="00480EF4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480EF4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480EF4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9,0</w:t>
            </w:r>
          </w:p>
        </w:tc>
      </w:tr>
      <w:tr w:rsidR="00A06912" w:rsidRPr="001F4FB7" w:rsidTr="00480EF4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9,0</w:t>
            </w:r>
          </w:p>
        </w:tc>
      </w:tr>
      <w:tr w:rsidR="00480EF4" w:rsidRPr="001F4FB7" w:rsidTr="00480EF4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480EF4" w:rsidRPr="00480EF4" w:rsidRDefault="00480EF4" w:rsidP="0028152A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480EF4" w:rsidRPr="001F4FB7" w:rsidTr="00480EF4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bottom w:val="single" w:sz="4" w:space="0" w:color="auto"/>
            </w:tcBorders>
          </w:tcPr>
          <w:p w:rsidR="00480EF4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29</w:t>
            </w:r>
          </w:p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80EF4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4 157,1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2 817,2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480EF4" w:rsidP="00480EF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A06912" w:rsidRPr="000A4076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A06912" w:rsidRPr="000A4076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16,8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16,8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480EF4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16,8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480EF4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16,8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480EF4" w:rsidP="00480EF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A06912" w:rsidRPr="000A4076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A06912" w:rsidRPr="000A4076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A06912" w:rsidRPr="000A4076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15,3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15,3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480EF4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15,3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480EF4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15,3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2 785,1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</w:t>
            </w:r>
            <w:r w:rsidR="00480EF4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2 785,1</w:t>
            </w:r>
          </w:p>
        </w:tc>
      </w:tr>
      <w:tr w:rsidR="00A06912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2 381,9</w:t>
            </w:r>
          </w:p>
        </w:tc>
      </w:tr>
      <w:tr w:rsidR="00A06912" w:rsidRPr="001F4FB7" w:rsidTr="00480EF4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2 381,9</w:t>
            </w:r>
          </w:p>
        </w:tc>
      </w:tr>
      <w:tr w:rsidR="00A06912" w:rsidRPr="001F4FB7" w:rsidTr="00480EF4">
        <w:trPr>
          <w:gridAfter w:val="1"/>
          <w:wAfter w:w="567" w:type="dxa"/>
          <w:cantSplit/>
          <w:trHeight w:val="771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06912" w:rsidRPr="000A4076" w:rsidRDefault="00A06912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480EF4"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6912" w:rsidRPr="0028152A" w:rsidRDefault="00A06912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371,7</w:t>
            </w:r>
          </w:p>
        </w:tc>
      </w:tr>
      <w:tr w:rsidR="00480EF4" w:rsidRPr="001F4FB7" w:rsidTr="00480EF4">
        <w:trPr>
          <w:gridAfter w:val="1"/>
          <w:wAfter w:w="567" w:type="dxa"/>
          <w:cantSplit/>
          <w:trHeight w:val="771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Pr="000A4076" w:rsidRDefault="00480EF4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0E7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0E7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0E7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0E7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Pr="0028152A" w:rsidRDefault="00480EF4" w:rsidP="000E7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Pr="0028152A" w:rsidRDefault="00480EF4" w:rsidP="000E7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371,7</w:t>
            </w:r>
          </w:p>
        </w:tc>
      </w:tr>
      <w:tr w:rsidR="00480EF4" w:rsidRPr="001F4FB7" w:rsidTr="00480EF4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480EF4" w:rsidRPr="0028152A" w:rsidRDefault="00480EF4" w:rsidP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80EF4" w:rsidRPr="001F4FB7" w:rsidTr="00480EF4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nil"/>
              <w:bottom w:val="single" w:sz="4" w:space="0" w:color="auto"/>
            </w:tcBorders>
          </w:tcPr>
          <w:p w:rsidR="00480EF4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30</w:t>
            </w:r>
          </w:p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80EF4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480EF4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Pr="000A4076" w:rsidRDefault="00480EF4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31,5</w:t>
            </w:r>
          </w:p>
        </w:tc>
      </w:tr>
      <w:tr w:rsidR="00480EF4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Pr="000A4076" w:rsidRDefault="00480EF4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31,5</w:t>
            </w:r>
          </w:p>
        </w:tc>
      </w:tr>
      <w:tr w:rsidR="00480EF4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Pr="000A4076" w:rsidRDefault="00480EF4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1 339,9</w:t>
            </w:r>
          </w:p>
        </w:tc>
      </w:tr>
      <w:tr w:rsidR="00480EF4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Pr="000A4076" w:rsidRDefault="00480EF4" w:rsidP="00480EF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Pr="000A4076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0A4076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2,7</w:t>
            </w:r>
          </w:p>
        </w:tc>
      </w:tr>
      <w:tr w:rsidR="00480EF4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Pr="000A4076" w:rsidRDefault="00480EF4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2,7</w:t>
            </w:r>
          </w:p>
        </w:tc>
      </w:tr>
      <w:tr w:rsidR="00480EF4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Pr="000A4076" w:rsidRDefault="00480EF4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2,7</w:t>
            </w:r>
          </w:p>
        </w:tc>
      </w:tr>
      <w:tr w:rsidR="00480EF4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Pr="000A4076" w:rsidRDefault="00480EF4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2,7</w:t>
            </w:r>
          </w:p>
        </w:tc>
      </w:tr>
      <w:tr w:rsidR="00480EF4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Pr="000A4076" w:rsidRDefault="00480EF4" w:rsidP="00480EF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0A4076">
              <w:rPr>
                <w:noProof w:val="0"/>
                <w:sz w:val="24"/>
                <w:szCs w:val="24"/>
              </w:rPr>
              <w:t>Обеспечение пожарной безопас</w:t>
            </w:r>
            <w:r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0A4076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br/>
            </w:r>
            <w:r w:rsidRPr="000A4076">
              <w:rPr>
                <w:noProof w:val="0"/>
                <w:sz w:val="24"/>
                <w:szCs w:val="24"/>
              </w:rPr>
              <w:t>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0A4076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5,3</w:t>
            </w:r>
          </w:p>
        </w:tc>
      </w:tr>
      <w:tr w:rsidR="00480EF4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Pr="000A4076" w:rsidRDefault="00480EF4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5,3</w:t>
            </w:r>
          </w:p>
        </w:tc>
      </w:tr>
      <w:tr w:rsidR="00480EF4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Pr="000A4076" w:rsidRDefault="00480EF4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5,3</w:t>
            </w:r>
          </w:p>
        </w:tc>
      </w:tr>
      <w:tr w:rsidR="00480EF4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Pr="000A4076" w:rsidRDefault="00480EF4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5,3</w:t>
            </w:r>
          </w:p>
        </w:tc>
      </w:tr>
      <w:tr w:rsidR="00480EF4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Pr="000A4076" w:rsidRDefault="00480EF4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Муниципальная программа «Раз</w:t>
            </w:r>
            <w:r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витие средств массовой инфор</w:t>
            </w:r>
            <w:r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мации в городском округе ЗАТО Светлый» на 2016 – 2018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1 331,9</w:t>
            </w:r>
          </w:p>
        </w:tc>
      </w:tr>
      <w:tr w:rsidR="00480EF4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Pr="000A4076" w:rsidRDefault="00480EF4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обеспечение деятель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ности органов местного самоуп</w:t>
            </w:r>
            <w:r>
              <w:rPr>
                <w:noProof w:val="0"/>
                <w:sz w:val="24"/>
                <w:szCs w:val="24"/>
              </w:rPr>
              <w:t>-</w:t>
            </w:r>
            <w:r w:rsidRPr="000A4076">
              <w:rPr>
                <w:noProof w:val="0"/>
                <w:sz w:val="24"/>
                <w:szCs w:val="24"/>
              </w:rPr>
              <w:t>равления 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1 331,9</w:t>
            </w:r>
          </w:p>
        </w:tc>
      </w:tr>
      <w:tr w:rsidR="00480EF4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Pr="000A4076" w:rsidRDefault="00480EF4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935,0</w:t>
            </w:r>
          </w:p>
        </w:tc>
      </w:tr>
      <w:tr w:rsidR="00480EF4" w:rsidRPr="001F4FB7" w:rsidTr="00480EF4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Pr="000A4076" w:rsidRDefault="00480EF4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935,0</w:t>
            </w:r>
          </w:p>
        </w:tc>
      </w:tr>
      <w:tr w:rsidR="00480EF4" w:rsidRPr="001F4FB7" w:rsidTr="00480EF4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Pr="000A4076" w:rsidRDefault="00480EF4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394,6</w:t>
            </w:r>
          </w:p>
        </w:tc>
      </w:tr>
      <w:tr w:rsidR="00480EF4" w:rsidRPr="001F4FB7" w:rsidTr="00480EF4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top w:val="single" w:sz="4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80EF4" w:rsidRPr="001F4FB7" w:rsidTr="00480EF4">
        <w:trPr>
          <w:gridAfter w:val="1"/>
          <w:wAfter w:w="567" w:type="dxa"/>
          <w:cantSplit/>
          <w:trHeight w:val="20"/>
        </w:trPr>
        <w:tc>
          <w:tcPr>
            <w:tcW w:w="9371" w:type="dxa"/>
            <w:gridSpan w:val="7"/>
            <w:tcBorders>
              <w:bottom w:val="single" w:sz="4" w:space="0" w:color="auto"/>
            </w:tcBorders>
          </w:tcPr>
          <w:p w:rsidR="00480EF4" w:rsidRDefault="00C41B4B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31</w:t>
            </w:r>
          </w:p>
          <w:p w:rsidR="00C41B4B" w:rsidRPr="0028152A" w:rsidRDefault="00C41B4B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80EF4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Default="00480EF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480EF4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Pr="000A4076" w:rsidRDefault="00480EF4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394,6</w:t>
            </w:r>
          </w:p>
        </w:tc>
      </w:tr>
      <w:tr w:rsidR="00480EF4" w:rsidRPr="001F4FB7" w:rsidTr="0028152A">
        <w:trPr>
          <w:gridAfter w:val="1"/>
          <w:wAfter w:w="567" w:type="dxa"/>
          <w:cantSplit/>
          <w:trHeight w:val="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80EF4" w:rsidRPr="000A4076" w:rsidRDefault="00480EF4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2,3</w:t>
            </w:r>
          </w:p>
        </w:tc>
      </w:tr>
      <w:tr w:rsidR="00480EF4" w:rsidRPr="001F4FB7" w:rsidTr="0028152A">
        <w:trPr>
          <w:gridAfter w:val="1"/>
          <w:wAfter w:w="567" w:type="dxa"/>
          <w:cantSplit/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80EF4" w:rsidRPr="000A4076" w:rsidRDefault="00480EF4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0EF4" w:rsidRPr="0028152A" w:rsidRDefault="00480EF4" w:rsidP="002815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152A">
              <w:rPr>
                <w:noProof w:val="0"/>
                <w:sz w:val="24"/>
                <w:szCs w:val="24"/>
              </w:rPr>
              <w:t>2,3</w:t>
            </w:r>
          </w:p>
        </w:tc>
      </w:tr>
      <w:tr w:rsidR="00480EF4" w:rsidRPr="001F4FB7" w:rsidTr="00A06912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4" w:rsidRPr="000A4076" w:rsidRDefault="00480EF4" w:rsidP="000A407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A4076">
              <w:rPr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EF4" w:rsidRPr="001F4FB7" w:rsidRDefault="00480EF4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EF4" w:rsidRPr="001F4FB7" w:rsidRDefault="00480EF4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EF4" w:rsidRPr="001F4FB7" w:rsidRDefault="00480EF4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EF4" w:rsidRPr="001F4FB7" w:rsidRDefault="00480EF4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EF4" w:rsidRPr="001F4FB7" w:rsidRDefault="00480EF4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EF4" w:rsidRPr="001F4FB7" w:rsidRDefault="00480EF4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F4FB7">
              <w:rPr>
                <w:noProof w:val="0"/>
                <w:sz w:val="24"/>
                <w:szCs w:val="24"/>
              </w:rPr>
              <w:t>258</w:t>
            </w:r>
            <w:r>
              <w:rPr>
                <w:noProof w:val="0"/>
                <w:sz w:val="24"/>
                <w:szCs w:val="24"/>
              </w:rPr>
              <w:t> 225,4</w:t>
            </w:r>
          </w:p>
        </w:tc>
        <w:tc>
          <w:tcPr>
            <w:tcW w:w="567" w:type="dxa"/>
          </w:tcPr>
          <w:p w:rsidR="00480EF4" w:rsidRPr="001F4FB7" w:rsidRDefault="00480EF4" w:rsidP="005A276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5A2760" w:rsidRDefault="005A2760" w:rsidP="005A2760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</w:rPr>
      </w:pPr>
    </w:p>
    <w:p w:rsidR="005A2760" w:rsidRDefault="005A2760" w:rsidP="005A2760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</w:rPr>
      </w:pPr>
    </w:p>
    <w:p w:rsidR="005A2760" w:rsidRDefault="005A2760" w:rsidP="005A2760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</w:rPr>
      </w:pPr>
    </w:p>
    <w:p w:rsidR="005A2760" w:rsidRDefault="005A2760" w:rsidP="005A2760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</w:rPr>
      </w:pPr>
    </w:p>
    <w:p w:rsidR="005A2760" w:rsidRDefault="005A2760" w:rsidP="005A2760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</w:rPr>
      </w:pPr>
    </w:p>
    <w:p w:rsidR="005A2760" w:rsidRDefault="005A2760" w:rsidP="005A2760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</w:rPr>
      </w:pPr>
    </w:p>
    <w:p w:rsidR="005A2760" w:rsidRDefault="005A2760" w:rsidP="005A2760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</w:rPr>
      </w:pPr>
    </w:p>
    <w:p w:rsidR="005A2760" w:rsidRDefault="005A2760" w:rsidP="005A2760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</w:rPr>
      </w:pPr>
    </w:p>
    <w:p w:rsidR="005A2760" w:rsidRDefault="005A2760" w:rsidP="005A2760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</w:rPr>
      </w:pPr>
    </w:p>
    <w:p w:rsidR="005A2760" w:rsidRDefault="005A2760" w:rsidP="005A2760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</w:rPr>
      </w:pPr>
    </w:p>
    <w:p w:rsidR="005A2760" w:rsidRDefault="005A2760" w:rsidP="005A2760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</w:rPr>
      </w:pPr>
    </w:p>
    <w:p w:rsidR="005A2760" w:rsidRDefault="005A2760" w:rsidP="005A2760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</w:rPr>
      </w:pPr>
    </w:p>
    <w:p w:rsidR="005A2760" w:rsidRDefault="005A2760" w:rsidP="005A2760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5A2760" w:rsidRDefault="005A2760" w:rsidP="005A2760">
      <w:pPr>
        <w:autoSpaceDE w:val="0"/>
        <w:autoSpaceDN w:val="0"/>
        <w:adjustRightInd w:val="0"/>
        <w:ind w:left="4536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3</w:t>
      </w:r>
    </w:p>
    <w:p w:rsidR="005A2760" w:rsidRDefault="005A2760" w:rsidP="005A2760">
      <w:pPr>
        <w:autoSpaceDE w:val="0"/>
        <w:autoSpaceDN w:val="0"/>
        <w:adjustRightInd w:val="0"/>
        <w:ind w:left="4536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5A2760" w:rsidRDefault="005A2760" w:rsidP="005A2760">
      <w:pPr>
        <w:autoSpaceDE w:val="0"/>
        <w:autoSpaceDN w:val="0"/>
        <w:adjustRightInd w:val="0"/>
        <w:ind w:left="4536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5A2760" w:rsidRDefault="000E7B9B" w:rsidP="005A2760">
      <w:pPr>
        <w:autoSpaceDE w:val="0"/>
        <w:autoSpaceDN w:val="0"/>
        <w:adjustRightInd w:val="0"/>
        <w:ind w:left="4536" w:firstLine="0"/>
        <w:jc w:val="center"/>
      </w:pPr>
      <w:r>
        <w:t>от 14 апреля 2016 года № 15</w:t>
      </w:r>
    </w:p>
    <w:p w:rsidR="005A2760" w:rsidRPr="001C31C8" w:rsidRDefault="005A2760" w:rsidP="005A2760">
      <w:pPr>
        <w:autoSpaceDE w:val="0"/>
        <w:autoSpaceDN w:val="0"/>
        <w:adjustRightInd w:val="0"/>
        <w:ind w:left="4536" w:firstLine="0"/>
        <w:jc w:val="center"/>
      </w:pPr>
    </w:p>
    <w:p w:rsidR="005A2760" w:rsidRDefault="005A2760" w:rsidP="005A2760">
      <w:pPr>
        <w:autoSpaceDE w:val="0"/>
        <w:autoSpaceDN w:val="0"/>
        <w:adjustRightInd w:val="0"/>
        <w:ind w:left="4536" w:firstLine="0"/>
        <w:jc w:val="center"/>
        <w:rPr>
          <w:rFonts w:ascii="Times New Roman CYR" w:hAnsi="Times New Roman CYR" w:cs="Times New Roman CYR"/>
        </w:rPr>
      </w:pPr>
      <w:r w:rsidRPr="001C31C8">
        <w:t>«</w:t>
      </w:r>
      <w:r>
        <w:rPr>
          <w:rFonts w:ascii="Times New Roman CYR" w:hAnsi="Times New Roman CYR" w:cs="Times New Roman CYR"/>
        </w:rPr>
        <w:t>Приложение № 5</w:t>
      </w:r>
    </w:p>
    <w:p w:rsidR="005A2760" w:rsidRDefault="005A2760" w:rsidP="005A2760">
      <w:pPr>
        <w:autoSpaceDE w:val="0"/>
        <w:autoSpaceDN w:val="0"/>
        <w:adjustRightInd w:val="0"/>
        <w:ind w:left="4536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5A2760" w:rsidRDefault="005A2760" w:rsidP="005A2760">
      <w:pPr>
        <w:autoSpaceDE w:val="0"/>
        <w:autoSpaceDN w:val="0"/>
        <w:adjustRightInd w:val="0"/>
        <w:ind w:left="4536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5A2760" w:rsidRDefault="005A2760" w:rsidP="005A2760">
      <w:pPr>
        <w:autoSpaceDE w:val="0"/>
        <w:autoSpaceDN w:val="0"/>
        <w:adjustRightInd w:val="0"/>
        <w:ind w:left="4536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22 декабря 2015 года № 45</w:t>
      </w:r>
    </w:p>
    <w:p w:rsidR="005A2760" w:rsidRPr="001C31C8" w:rsidRDefault="005A2760" w:rsidP="005A2760">
      <w:pPr>
        <w:autoSpaceDE w:val="0"/>
        <w:autoSpaceDN w:val="0"/>
        <w:adjustRightInd w:val="0"/>
      </w:pPr>
    </w:p>
    <w:p w:rsidR="005A2760" w:rsidRDefault="005A2760" w:rsidP="005A27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</w:t>
      </w:r>
    </w:p>
    <w:p w:rsidR="005A2760" w:rsidRDefault="005A2760" w:rsidP="005A27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бюджета городского округа  ЗАТО Светлый на 2016 год</w:t>
      </w:r>
    </w:p>
    <w:p w:rsidR="005A2760" w:rsidRDefault="005A2760" w:rsidP="005A27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A2760" w:rsidRPr="00843A6F" w:rsidRDefault="005A2760" w:rsidP="005A276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3766"/>
        <w:gridCol w:w="831"/>
        <w:gridCol w:w="811"/>
        <w:gridCol w:w="1460"/>
        <w:gridCol w:w="1204"/>
        <w:gridCol w:w="1426"/>
      </w:tblGrid>
      <w:tr w:rsidR="005A2760" w:rsidRPr="000E7B9B" w:rsidTr="000E7B9B">
        <w:trPr>
          <w:trHeight w:val="20"/>
        </w:trPr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  <w:lang w:val="en-US"/>
              </w:rPr>
            </w:pPr>
            <w:r w:rsidRPr="000E7B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Раз-дел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Под-раз-дел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Вид рас-ходов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Сумма, тыс. рублей</w:t>
            </w:r>
          </w:p>
        </w:tc>
      </w:tr>
      <w:tr w:rsidR="005A2760" w:rsidRPr="000E7B9B" w:rsidTr="000E7B9B">
        <w:trPr>
          <w:trHeight w:val="20"/>
        </w:trPr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7B9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6</w:t>
            </w:r>
          </w:p>
        </w:tc>
      </w:tr>
      <w:tr w:rsidR="005A2760" w:rsidRPr="000E7B9B" w:rsidTr="000E7B9B">
        <w:trPr>
          <w:trHeight w:val="20"/>
        </w:trPr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35 913,6</w:t>
            </w:r>
          </w:p>
        </w:tc>
      </w:tr>
      <w:tr w:rsidR="005A2760" w:rsidRPr="000E7B9B" w:rsidTr="000E7B9B">
        <w:trPr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Функционирование законодатель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603,8</w:t>
            </w:r>
          </w:p>
        </w:tc>
      </w:tr>
      <w:tr w:rsidR="005A2760" w:rsidRPr="000E7B9B" w:rsidTr="000E7B9B">
        <w:trPr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603,8</w:t>
            </w:r>
          </w:p>
        </w:tc>
      </w:tr>
      <w:tr w:rsidR="005A2760" w:rsidRPr="000E7B9B" w:rsidTr="000E7B9B">
        <w:trPr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Обеспечение деятельности предс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тавительных и исполнительных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603,8</w:t>
            </w:r>
          </w:p>
        </w:tc>
      </w:tr>
      <w:tr w:rsidR="005A2760" w:rsidRPr="000E7B9B" w:rsidTr="000E7B9B">
        <w:trPr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Расходы, связанные с общегосу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дарственным управлением, а так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же расходы на обеспечение дея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тельности органов местного само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управления и муниципальных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603,8</w:t>
            </w:r>
          </w:p>
        </w:tc>
      </w:tr>
      <w:tr w:rsidR="005A2760" w:rsidRPr="000E7B9B" w:rsidTr="00C41B4B">
        <w:trPr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600,8</w:t>
            </w:r>
          </w:p>
        </w:tc>
      </w:tr>
      <w:tr w:rsidR="00C41B4B" w:rsidRPr="000E7B9B" w:rsidTr="00C41B4B">
        <w:trPr>
          <w:trHeight w:val="20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C41B4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C41B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C41B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C41B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C41B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C41B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600,8</w:t>
            </w:r>
          </w:p>
        </w:tc>
      </w:tr>
    </w:tbl>
    <w:p w:rsidR="005A2760" w:rsidRDefault="005A2760" w:rsidP="005A2760">
      <w:r>
        <w:br w:type="page"/>
      </w:r>
    </w:p>
    <w:p w:rsidR="000E7B9B" w:rsidRDefault="000E7B9B" w:rsidP="000E7B9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0E7B9B" w:rsidRPr="000E7B9B" w:rsidRDefault="000E7B9B" w:rsidP="000E7B9B">
      <w:pPr>
        <w:ind w:firstLine="0"/>
        <w:jc w:val="center"/>
        <w:rPr>
          <w:sz w:val="24"/>
          <w:szCs w:val="24"/>
        </w:rPr>
      </w:pPr>
    </w:p>
    <w:tbl>
      <w:tblPr>
        <w:tblW w:w="9861" w:type="dxa"/>
        <w:tblInd w:w="-34" w:type="dxa"/>
        <w:tblLayout w:type="fixed"/>
        <w:tblLook w:val="0000"/>
      </w:tblPr>
      <w:tblGrid>
        <w:gridCol w:w="3766"/>
        <w:gridCol w:w="831"/>
        <w:gridCol w:w="811"/>
        <w:gridCol w:w="1460"/>
        <w:gridCol w:w="1204"/>
        <w:gridCol w:w="1426"/>
        <w:gridCol w:w="363"/>
      </w:tblGrid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3,0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3,0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Функционирование Правительст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ва Российской Федерации, выс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ших исполнительных органов государственной власти субъек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16 101,3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C41B4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C41B4B">
              <w:rPr>
                <w:noProof w:val="0"/>
                <w:sz w:val="24"/>
                <w:szCs w:val="24"/>
              </w:rPr>
              <w:t>«</w:t>
            </w:r>
            <w:r w:rsidRPr="000E7B9B">
              <w:rPr>
                <w:noProof w:val="0"/>
                <w:sz w:val="24"/>
                <w:szCs w:val="24"/>
              </w:rPr>
              <w:t>Раз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витие местного самоуправления в городском округе ЗАТО Светлый</w:t>
            </w:r>
            <w:r w:rsidR="00C41B4B">
              <w:rPr>
                <w:noProof w:val="0"/>
                <w:sz w:val="24"/>
                <w:szCs w:val="24"/>
              </w:rPr>
              <w:t>»</w:t>
            </w:r>
            <w:r w:rsidRPr="000E7B9B">
              <w:rPr>
                <w:noProof w:val="0"/>
                <w:sz w:val="24"/>
                <w:szCs w:val="24"/>
              </w:rPr>
              <w:t xml:space="preserve"> на 2013</w:t>
            </w:r>
            <w:r w:rsidR="00C41B4B"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14 917,8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Расходы, связанные с выполне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нием должностных обязанностей главы местной администрации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1 504,1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1 504,1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1 504,1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13 389,7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13 199,3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13 199,3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185,4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185,4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5,0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5,0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24,0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C41B4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</w:t>
            </w:r>
          </w:p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Default="00C41B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Default="00C41B4B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Default="00C41B4B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Default="00C41B4B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Default="00C41B4B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Default="00C41B4B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24,0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24,0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5100000000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185,0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Подпрограмма «Социальная адаптация детей-сирот, детей, оставшихся без попечения родителей»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5150000000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185,0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C41B4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нии несовершеннолетних граждан в части расходов на оплату труда, уплату страховых взносов по обя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зательному социальному страхо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ванию в государственные вне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бюджетные фонды Российской Федерации, обеспечение деятель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ности штатных работников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185,0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185,0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185,0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5150100000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185,0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Государственная программа Сара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товской области «Социальная поддержка и социальное обслу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живание граждан до 2020 года»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197,0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197,0</w:t>
            </w:r>
          </w:p>
        </w:tc>
      </w:tr>
      <w:tr w:rsidR="005A276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</w:t>
            </w:r>
            <w:r w:rsidR="00C41B4B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доставления гражданам субсидий на оплату жилого помещения и коммунальных услуг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2760" w:rsidRPr="000E7B9B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197,0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C41B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C41B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C41B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C41B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C41B4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195,7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C41B4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4</w:t>
            </w:r>
          </w:p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Default="00C41B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Default="00C41B4B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Default="00C41B4B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Default="00C41B4B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Default="00C41B4B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Default="00C41B4B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казенными учреждениями, 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нами управления 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195,7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ния государственных полномочий по организации предоставления гражданам субсидий на оплату жилого помещения и коммуналь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ных услуг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5212300000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195,7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1,3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1,3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5212300000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1,3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801,5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801,5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195,0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195,0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195,0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ния отдельных государственных полномочий по осуществлению деятельности по опеке и попечи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тельству в отношении совершен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нолетних граждан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207,1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C41B4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5</w:t>
            </w:r>
          </w:p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Default="00C41B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Default="00C41B4B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Default="00C41B4B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Default="00C41B4B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Default="00C41B4B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Default="00C41B4B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200,6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200,6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6,5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6,5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C41B4B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ных составлять протоколы об административных правонару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шениях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195,2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C41B4B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195,2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195,2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ния государственных полномочий по созданию и организации дея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203,8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197,5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197,5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C41B4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6</w:t>
            </w:r>
          </w:p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Default="00C41B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Default="00C41B4B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Default="00C41B4B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Default="00C41B4B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Default="00C41B4B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Default="00C41B4B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6,3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6,3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ние органами местного самоуп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равления отдельных государст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полномочий на организа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цию проведения мероприятий по отлову и содержанию безнадзор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ных животных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0,4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0,4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0,4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ние органами местного самоуп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равления отдельных государст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полномочий на организа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цию проведения мероприятий по отлову и содержанию безнадзор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ных животных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0,4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Обеспечение деятельности финан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5 298,1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8E20E7"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5 298,1</w:t>
            </w:r>
          </w:p>
        </w:tc>
      </w:tr>
      <w:tr w:rsidR="00C41B4B" w:rsidRPr="000E7B9B" w:rsidTr="008E20E7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ности органов местного самоуп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равления и муниципальных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5 298,1</w:t>
            </w:r>
          </w:p>
        </w:tc>
      </w:tr>
      <w:tr w:rsidR="00C41B4B" w:rsidRPr="000E7B9B" w:rsidTr="00800FF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5 117,9</w:t>
            </w:r>
          </w:p>
        </w:tc>
      </w:tr>
      <w:tr w:rsidR="008E20E7" w:rsidRPr="000E7B9B" w:rsidTr="00800FF9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8E20E7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E20E7" w:rsidRPr="000E7B9B" w:rsidTr="00800FF9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8E20E7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7</w:t>
            </w:r>
          </w:p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E20E7" w:rsidRPr="000E7B9B" w:rsidTr="008E20E7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Default="008E20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5 117,9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100,0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100,0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80,0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80,0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0,2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0,2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349,8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349,8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Обеспечение проведения выборов в представительный орган местного самоуправления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349,8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349,8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349,8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552,0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8E20E7"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552,0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552,0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552,0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0700095000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870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552,0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13 008,6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8E20E7" w:rsidP="008E20E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C41B4B" w:rsidRPr="000E7B9B">
              <w:rPr>
                <w:noProof w:val="0"/>
                <w:sz w:val="24"/>
                <w:szCs w:val="24"/>
              </w:rPr>
              <w:t>Про</w:t>
            </w:r>
            <w:r>
              <w:rPr>
                <w:noProof w:val="0"/>
                <w:sz w:val="24"/>
                <w:szCs w:val="24"/>
              </w:rPr>
              <w:t>-</w:t>
            </w:r>
            <w:r w:rsidR="00C41B4B" w:rsidRPr="000E7B9B">
              <w:rPr>
                <w:noProof w:val="0"/>
                <w:sz w:val="24"/>
                <w:szCs w:val="24"/>
              </w:rPr>
              <w:t>филактика правонарушений и усиление борьбы с преступностью на территории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="00C41B4B" w:rsidRPr="000E7B9B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C41B4B" w:rsidRPr="000E7B9B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40,0</w:t>
            </w:r>
          </w:p>
        </w:tc>
      </w:tr>
      <w:tr w:rsidR="00C41B4B" w:rsidRPr="000E7B9B" w:rsidTr="008E20E7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40,0</w:t>
            </w:r>
          </w:p>
        </w:tc>
      </w:tr>
      <w:tr w:rsidR="008E20E7" w:rsidRPr="000E7B9B" w:rsidTr="008E20E7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8E20E7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E20E7" w:rsidRPr="000E7B9B" w:rsidTr="008E20E7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8E20E7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8</w:t>
            </w:r>
          </w:p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Default="008E20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40,0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40,0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8E20E7" w:rsidP="008E20E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C41B4B" w:rsidRPr="000E7B9B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C41B4B" w:rsidRPr="000E7B9B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169,7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169,7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169,7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169,7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8E20E7" w:rsidP="008E20E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C41B4B" w:rsidRPr="000E7B9B">
              <w:rPr>
                <w:noProof w:val="0"/>
                <w:sz w:val="24"/>
                <w:szCs w:val="24"/>
              </w:rPr>
              <w:t>Раз</w:t>
            </w:r>
            <w:r>
              <w:rPr>
                <w:noProof w:val="0"/>
                <w:sz w:val="24"/>
                <w:szCs w:val="24"/>
              </w:rPr>
              <w:t>-</w:t>
            </w:r>
            <w:r w:rsidR="00C41B4B" w:rsidRPr="000E7B9B">
              <w:rPr>
                <w:noProof w:val="0"/>
                <w:sz w:val="24"/>
                <w:szCs w:val="24"/>
              </w:rPr>
              <w:t>витие местного самоуправления в городском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C41B4B" w:rsidRPr="000E7B9B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C41B4B" w:rsidRPr="000E7B9B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12 688,8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Обеспечение деятельности муниципального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10 448,9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7 273,5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7 273,5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2 846,4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8E20E7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2 846,4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329,0</w:t>
            </w:r>
          </w:p>
        </w:tc>
      </w:tr>
      <w:tr w:rsidR="00C41B4B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329,0</w:t>
            </w:r>
          </w:p>
        </w:tc>
      </w:tr>
      <w:tr w:rsidR="00C41B4B" w:rsidRPr="000E7B9B" w:rsidTr="008E20E7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B4B" w:rsidRPr="000E7B9B" w:rsidRDefault="00C41B4B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1 857,9</w:t>
            </w:r>
          </w:p>
        </w:tc>
      </w:tr>
      <w:tr w:rsidR="008E20E7" w:rsidRPr="000E7B9B" w:rsidTr="008E20E7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1 703,8</w:t>
            </w:r>
          </w:p>
        </w:tc>
      </w:tr>
      <w:tr w:rsidR="008E20E7" w:rsidRPr="000E7B9B" w:rsidTr="008E20E7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8E20E7" w:rsidRPr="008E20E7" w:rsidRDefault="008E20E7" w:rsidP="008E20E7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8E20E7" w:rsidRPr="000E7B9B" w:rsidTr="008E20E7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8E20E7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9</w:t>
            </w:r>
          </w:p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Default="008E20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органами управления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1 703,8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152,5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152,5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1,6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1,6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307,0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155,0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155,0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75,0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75,0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75,0</w:t>
            </w:r>
          </w:p>
        </w:tc>
      </w:tr>
      <w:tr w:rsidR="008E20E7" w:rsidRPr="000E7B9B" w:rsidTr="008E20E7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8E20E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0E7B9B">
              <w:rPr>
                <w:noProof w:val="0"/>
                <w:sz w:val="24"/>
                <w:szCs w:val="24"/>
              </w:rPr>
              <w:t>Комплексные меры противо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действия злоупотреблению нарко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тиками и их незаконному обороту в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28,0</w:t>
            </w:r>
          </w:p>
        </w:tc>
      </w:tr>
      <w:tr w:rsidR="008E20E7" w:rsidRPr="000E7B9B" w:rsidTr="008E20E7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28,0</w:t>
            </w:r>
          </w:p>
        </w:tc>
      </w:tr>
      <w:tr w:rsidR="008E20E7" w:rsidRPr="000E7B9B" w:rsidTr="008E20E7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E20E7" w:rsidRPr="000E7B9B" w:rsidTr="008E20E7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8E20E7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10</w:t>
            </w:r>
          </w:p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Default="008E20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28,0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28,0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8E20E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Pr="000E7B9B">
              <w:rPr>
                <w:noProof w:val="0"/>
                <w:sz w:val="24"/>
                <w:szCs w:val="24"/>
              </w:rPr>
              <w:t>Про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филактика терроризма и экстре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мизма в городском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0E7B9B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8E20E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Pr="000E7B9B">
              <w:rPr>
                <w:noProof w:val="0"/>
                <w:sz w:val="24"/>
                <w:szCs w:val="24"/>
              </w:rPr>
              <w:t>Раз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витие малого и среднего предпри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нимательства городского округа ЗАТО Светлый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2020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8E20E7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8E20E7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Pr="000E7B9B">
              <w:rPr>
                <w:noProof w:val="0"/>
                <w:sz w:val="24"/>
                <w:szCs w:val="24"/>
              </w:rPr>
              <w:t>Обес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0E7B9B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25,9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8E20E7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25,9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25,9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25,9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8E20E7">
            <w:pPr>
              <w:ind w:right="-68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Муниципальная программа «Раз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витие средств массовой информа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ции в городском округе ЗАТО Светлый» на 2016 – 2018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31,2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8E20E7">
            <w:pPr>
              <w:ind w:right="-68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31,2</w:t>
            </w:r>
          </w:p>
        </w:tc>
      </w:tr>
      <w:tr w:rsidR="008E20E7" w:rsidRPr="000E7B9B" w:rsidTr="008E20E7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8E20E7">
            <w:pPr>
              <w:ind w:right="-68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31,2</w:t>
            </w:r>
          </w:p>
        </w:tc>
      </w:tr>
      <w:tr w:rsidR="008E20E7" w:rsidRPr="000E7B9B" w:rsidTr="008E20E7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E20E7" w:rsidRPr="000E7B9B" w:rsidTr="008E20E7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8E20E7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11</w:t>
            </w:r>
          </w:p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Default="008E20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Default="008E20E7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31,2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Осуществление переданных пол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номочий Российской Федерации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 за счет субвенции из федерального бюджета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нами управления 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131,2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131,2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28,8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8E20E7">
            <w:pPr>
              <w:ind w:right="-54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28,8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8E20E7">
            <w:pPr>
              <w:ind w:right="-54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922,1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8E20E7">
            <w:pPr>
              <w:ind w:right="-54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41,4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8E20E7">
            <w:pPr>
              <w:ind w:right="-54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41,4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8E20E7">
            <w:pPr>
              <w:ind w:right="-54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41,4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8E20E7">
            <w:pPr>
              <w:ind w:right="-54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ния отдельных государственных полномочий на организацию про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ведения мероприятий по отлову и содержанию безнадзорных животных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41,4</w:t>
            </w:r>
          </w:p>
        </w:tc>
      </w:tr>
      <w:tr w:rsidR="008E20E7" w:rsidRPr="000E7B9B" w:rsidTr="00502C41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Субвенция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41,4</w:t>
            </w:r>
          </w:p>
        </w:tc>
      </w:tr>
      <w:tr w:rsidR="00502C41" w:rsidRPr="000E7B9B" w:rsidTr="00502C4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502C41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502C41" w:rsidRPr="000E7B9B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02C41" w:rsidRPr="000E7B9B" w:rsidTr="00502C4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502C41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12</w:t>
            </w:r>
          </w:p>
          <w:p w:rsidR="00502C41" w:rsidRPr="000E7B9B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02C4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02C4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41,4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02C4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41,4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02C4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810,7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02C4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 xml:space="preserve">Муниципальная программа «Повышение безопасности дорожного движения в городском округе ЗАТО Светлый </w:t>
            </w:r>
            <w:r w:rsidR="00502C41">
              <w:rPr>
                <w:noProof w:val="0"/>
                <w:sz w:val="24"/>
                <w:szCs w:val="24"/>
              </w:rPr>
              <w:br/>
            </w:r>
            <w:r w:rsidRPr="000E7B9B">
              <w:rPr>
                <w:noProof w:val="0"/>
                <w:sz w:val="24"/>
                <w:szCs w:val="24"/>
              </w:rPr>
              <w:t>на 2016</w:t>
            </w:r>
            <w:r w:rsidR="00502C41"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810,7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02C4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810,7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810,7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810,7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Мероприятия в сфере приватиза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ции и управления муниципальной собственностью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37 628,3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8E20E7" w:rsidRPr="000E7B9B" w:rsidTr="00502C41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24 279,9</w:t>
            </w:r>
          </w:p>
        </w:tc>
      </w:tr>
      <w:tr w:rsidR="00502C41" w:rsidRPr="000E7B9B" w:rsidTr="00502C4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502C41" w:rsidRPr="00502C41" w:rsidRDefault="00502C41" w:rsidP="005A2760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502C41" w:rsidRPr="000E7B9B" w:rsidTr="00502C4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502C41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13</w:t>
            </w:r>
          </w:p>
          <w:p w:rsidR="00502C41" w:rsidRPr="000E7B9B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02C4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02C41">
            <w:pPr>
              <w:ind w:right="-110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Муниципальная программа «Повы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шение качества водоснабжения» на 2016</w:t>
            </w:r>
            <w:r w:rsidR="00502C41"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5 779,9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5 779,9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1 279,9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1 279,9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ной) собственности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02C4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Муниципальная программа «Капи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тальный ремонт инженерной инф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раструктуры городского округа ЗАТО Светлый» на 2016</w:t>
            </w:r>
            <w:r w:rsidR="00502C41"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18 500,0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02C4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18 500,0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02C4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18 500,0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18 500,0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6 394,6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</w:t>
            </w:r>
            <w:r w:rsidR="00502C41"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6 394,6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8E20E7" w:rsidRPr="000E7B9B" w:rsidTr="00502C41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502C41" w:rsidRPr="000E7B9B" w:rsidTr="00502C4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502C41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502C41" w:rsidRPr="000E7B9B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02C41" w:rsidRPr="000E7B9B" w:rsidTr="00502C4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502C41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14</w:t>
            </w:r>
          </w:p>
          <w:p w:rsidR="00502C41" w:rsidRPr="000E7B9B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02C4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02C4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Прочие мероприятия по благоуст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ройству городского округа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3 021,6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502C41" w:rsidP="00502C4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8E20E7" w:rsidRPr="000E7B9B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8E20E7" w:rsidRPr="000E7B9B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1,8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1,8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1,8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1,8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гг.»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300,0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300,0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300,0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300,0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2 719,8</w:t>
            </w:r>
          </w:p>
        </w:tc>
      </w:tr>
      <w:tr w:rsidR="008E20E7" w:rsidRPr="000E7B9B" w:rsidTr="00502C41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2 719,8</w:t>
            </w:r>
          </w:p>
        </w:tc>
      </w:tr>
      <w:tr w:rsidR="008E20E7" w:rsidRPr="000E7B9B" w:rsidTr="00502C41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Обеспечение деятельности  муни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ципального учреждения «Управ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ление строительства, жилищно-коммунального и дорожного хо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зяйства администрации городс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кого округа ЗАТО Светлый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2 719,8</w:t>
            </w:r>
          </w:p>
        </w:tc>
      </w:tr>
      <w:tr w:rsidR="00502C41" w:rsidRPr="000E7B9B" w:rsidTr="00502C4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502C41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502C41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502C41" w:rsidRPr="000E7B9B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02C41" w:rsidRPr="000E7B9B" w:rsidTr="00502C4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502C41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15</w:t>
            </w:r>
          </w:p>
          <w:p w:rsidR="00502C41" w:rsidRPr="000E7B9B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02C4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2 712,9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2 712,9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6,9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6,9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163 496,9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70 176,7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02C41" w:rsidRDefault="008E20E7" w:rsidP="00502C4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502C41">
              <w:rPr>
                <w:noProof w:val="0"/>
                <w:sz w:val="24"/>
                <w:szCs w:val="24"/>
              </w:rPr>
              <w:t>«</w:t>
            </w:r>
            <w:r w:rsidRPr="000E7B9B">
              <w:rPr>
                <w:noProof w:val="0"/>
                <w:sz w:val="24"/>
                <w:szCs w:val="24"/>
              </w:rPr>
              <w:t>Раз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витие образования городского округа ЗАТО Светлый</w:t>
            </w:r>
            <w:r w:rsidR="00502C41">
              <w:rPr>
                <w:noProof w:val="0"/>
                <w:sz w:val="24"/>
                <w:szCs w:val="24"/>
              </w:rPr>
              <w:t>»</w:t>
            </w:r>
            <w:r w:rsidRPr="000E7B9B">
              <w:rPr>
                <w:noProof w:val="0"/>
                <w:sz w:val="24"/>
                <w:szCs w:val="24"/>
              </w:rPr>
              <w:t xml:space="preserve"> </w:t>
            </w:r>
          </w:p>
          <w:p w:rsidR="008E20E7" w:rsidRPr="000E7B9B" w:rsidRDefault="008E20E7" w:rsidP="00502C4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на 2016</w:t>
            </w:r>
            <w:r w:rsidR="00502C41"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69 303,6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Развитие дошкольного образова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ния  в городском округе ЗАТО Светлый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69 303,6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ности органов местного самоуп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равления и муниципальных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22 316,4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17 463,6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17 463,6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4 176,2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4 176,2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676,6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676,6</w:t>
            </w:r>
          </w:p>
        </w:tc>
      </w:tr>
      <w:tr w:rsidR="008E20E7" w:rsidRPr="000E7B9B" w:rsidTr="00502C41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502C41" w:rsidRPr="000E7B9B" w:rsidTr="00502C4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502C41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502C41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502C41" w:rsidRPr="000E7B9B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02C41" w:rsidRPr="000E7B9B" w:rsidTr="00502C4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502C41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16</w:t>
            </w:r>
          </w:p>
          <w:p w:rsidR="00502C41" w:rsidRPr="000E7B9B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02C4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35 584,8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35 584,8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287,2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287,2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220,2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220,2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220,2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02C4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за присмотр и уход за детьми в образователь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234,6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99,9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99,9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134,7</w:t>
            </w:r>
          </w:p>
        </w:tc>
      </w:tr>
      <w:tr w:rsidR="008E20E7" w:rsidRPr="000E7B9B" w:rsidTr="00502C41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502C4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134,7</w:t>
            </w:r>
          </w:p>
        </w:tc>
      </w:tr>
      <w:tr w:rsidR="00502C41" w:rsidRPr="000E7B9B" w:rsidTr="00502C4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502C41" w:rsidRPr="000E7B9B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02C41" w:rsidRPr="000E7B9B" w:rsidTr="00502C4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502C41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17</w:t>
            </w:r>
          </w:p>
          <w:p w:rsidR="00502C41" w:rsidRPr="000E7B9B" w:rsidRDefault="00502C4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02C4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2C41" w:rsidRDefault="00502C4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39,6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39,6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F140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39,6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10 620,8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10 620,8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F140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10 620,8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1F140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1F1401">
              <w:rPr>
                <w:noProof w:val="0"/>
                <w:sz w:val="24"/>
                <w:szCs w:val="24"/>
              </w:rPr>
              <w:t>«</w:t>
            </w:r>
            <w:r w:rsidRPr="000E7B9B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1F1401"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2018 годы</w:t>
            </w:r>
            <w:r w:rsidR="001F140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635,7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635,7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635,7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F140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635,7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8E20E7" w:rsidRPr="000E7B9B">
              <w:rPr>
                <w:noProof w:val="0"/>
                <w:sz w:val="24"/>
                <w:szCs w:val="24"/>
              </w:rPr>
              <w:t>Обеспечение пожарной безопасности объектов</w:t>
            </w:r>
            <w:r>
              <w:rPr>
                <w:noProof w:val="0"/>
                <w:sz w:val="24"/>
                <w:szCs w:val="24"/>
              </w:rPr>
              <w:t xml:space="preserve"> городского округа ЗАТО Светлый»</w:t>
            </w:r>
            <w:r w:rsidR="008E20E7" w:rsidRPr="000E7B9B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8E20E7" w:rsidRPr="000E7B9B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237,4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237,4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237,4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1F140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237,4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84 312,1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1F1401" w:rsidP="001F140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8E20E7" w:rsidRPr="000E7B9B">
              <w:rPr>
                <w:noProof w:val="0"/>
                <w:sz w:val="24"/>
                <w:szCs w:val="24"/>
              </w:rPr>
              <w:t>Раз</w:t>
            </w:r>
            <w:r>
              <w:rPr>
                <w:noProof w:val="0"/>
                <w:sz w:val="24"/>
                <w:szCs w:val="24"/>
              </w:rPr>
              <w:t>-</w:t>
            </w:r>
            <w:r w:rsidR="008E20E7" w:rsidRPr="000E7B9B">
              <w:rPr>
                <w:noProof w:val="0"/>
                <w:sz w:val="24"/>
                <w:szCs w:val="24"/>
              </w:rPr>
              <w:t>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8E20E7" w:rsidRPr="000E7B9B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br/>
            </w:r>
            <w:r w:rsidR="008E20E7" w:rsidRPr="000E7B9B">
              <w:rPr>
                <w:noProof w:val="0"/>
                <w:sz w:val="24"/>
                <w:szCs w:val="24"/>
              </w:rPr>
              <w:t>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8E20E7" w:rsidRPr="000E7B9B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83 437,3</w:t>
            </w:r>
          </w:p>
        </w:tc>
      </w:tr>
      <w:tr w:rsidR="008E20E7" w:rsidRPr="000E7B9B" w:rsidTr="001F1401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Развитие дополнительного образования  в городском округе ЗАТО Светлый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0200200000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23 886,1</w:t>
            </w:r>
          </w:p>
        </w:tc>
      </w:tr>
      <w:tr w:rsidR="008E20E7" w:rsidRPr="000E7B9B" w:rsidTr="001F1401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23 886,1</w:t>
            </w:r>
          </w:p>
        </w:tc>
      </w:tr>
      <w:tr w:rsidR="001F1401" w:rsidRPr="000E7B9B" w:rsidTr="001F140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F1401" w:rsidRPr="000E7B9B" w:rsidTr="001F140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1F1401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18</w:t>
            </w:r>
          </w:p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Default="001F14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1F140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1F140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182,7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182,7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23 703,4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23 703,4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59 551,2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4 628,4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1F140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1F140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4 628,4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4 628,4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52 455,6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1F140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1F1401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153,7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153,7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52 301,9</w:t>
            </w:r>
          </w:p>
        </w:tc>
      </w:tr>
      <w:tr w:rsidR="008E20E7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20E7" w:rsidRPr="000E7B9B" w:rsidRDefault="008E20E7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52 301,9</w:t>
            </w:r>
          </w:p>
        </w:tc>
      </w:tr>
      <w:tr w:rsidR="001F1401" w:rsidRPr="000E7B9B" w:rsidTr="001F1401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1F1401" w:rsidRPr="000E7B9B" w:rsidTr="001F140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1F1401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F1401" w:rsidRPr="000E7B9B" w:rsidTr="001F140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1F1401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19</w:t>
            </w:r>
          </w:p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F1401" w:rsidRPr="000E7B9B" w:rsidTr="001F1401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Default="001F14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1401" w:rsidRPr="000E7B9B" w:rsidTr="001F1401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программы начального общего, основного общего и среднего общего образования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0E7B9B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538,4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197,7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68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субсидий бюд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жетным, автономным учрежде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197,7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68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197,7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68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340,7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68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субсидий бюд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жетным, автономным учрежде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340,7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68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340,7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68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Pr="000E7B9B">
              <w:rPr>
                <w:noProof w:val="0"/>
                <w:sz w:val="24"/>
                <w:szCs w:val="24"/>
              </w:rPr>
              <w:t>Обес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0E7B9B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336,4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68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Расходы, осуществляемые в отно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шении муниципальных бюджет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ных учреждений дополнительного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156,4</w:t>
            </w:r>
          </w:p>
        </w:tc>
      </w:tr>
      <w:tr w:rsidR="001F1401" w:rsidRPr="000E7B9B" w:rsidTr="001F1401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68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субсидий бюд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жетным, автономным учрежде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156,4</w:t>
            </w:r>
          </w:p>
        </w:tc>
      </w:tr>
      <w:tr w:rsidR="001F1401" w:rsidRPr="000E7B9B" w:rsidTr="001F140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F1401" w:rsidRPr="000E7B9B" w:rsidTr="001F140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1F1401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20</w:t>
            </w:r>
          </w:p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Default="001F14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156,4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Расходы, осуществляемые в отно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шении муниципальных бюджет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ных учреждений общего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180,0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субсидий бюд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жетным, автономным учрежде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180,0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180,0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1 307,9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Default="001F1401" w:rsidP="001F140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Pr="000E7B9B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0E7B9B">
              <w:rPr>
                <w:noProof w:val="0"/>
                <w:sz w:val="24"/>
                <w:szCs w:val="24"/>
              </w:rPr>
              <w:t xml:space="preserve"> </w:t>
            </w:r>
          </w:p>
          <w:p w:rsidR="001F1401" w:rsidRPr="000E7B9B" w:rsidRDefault="001F1401" w:rsidP="001F140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1 185,9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Организация отдыха, оздоровле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ния и занятости детей в летний период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0200300000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856,1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396,0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396,0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396,0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143,6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субсидий бюджет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143,6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143,6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316,5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субсидий бюджет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316,5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316,5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82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113,6</w:t>
            </w:r>
          </w:p>
        </w:tc>
      </w:tr>
      <w:tr w:rsidR="001F1401" w:rsidRPr="000E7B9B" w:rsidTr="001F1401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113,6</w:t>
            </w:r>
          </w:p>
        </w:tc>
      </w:tr>
      <w:tr w:rsidR="001F1401" w:rsidRPr="000E7B9B" w:rsidTr="001F140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1F1401" w:rsidRPr="001F1401" w:rsidRDefault="001F1401" w:rsidP="005A2760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1F1401" w:rsidRPr="000E7B9B" w:rsidTr="001F140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1F1401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21</w:t>
            </w:r>
          </w:p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Default="001F14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53,0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53,0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60,6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60,6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Обеспечение реализации муни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ципальной программы «Развитие образования  в городском округе ЗАТО Светлый»  на 2016 – 2018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216,2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145,8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145,8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145,8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32,4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32,4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32,4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38,0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субсидий бюд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жетным, автономным учрежде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38,0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38,0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0E7B9B">
              <w:rPr>
                <w:noProof w:val="0"/>
                <w:sz w:val="24"/>
                <w:szCs w:val="24"/>
              </w:rPr>
              <w:t>Раз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витие физической культуры, спор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та и молодежной политики на тер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ритории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0E7B9B">
              <w:rPr>
                <w:noProof w:val="0"/>
                <w:sz w:val="24"/>
                <w:szCs w:val="24"/>
              </w:rPr>
              <w:t xml:space="preserve">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122,0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1F1401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122,0</w:t>
            </w:r>
          </w:p>
        </w:tc>
      </w:tr>
      <w:tr w:rsidR="001F1401" w:rsidRPr="000E7B9B" w:rsidTr="001F1401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122,0</w:t>
            </w:r>
          </w:p>
        </w:tc>
      </w:tr>
      <w:tr w:rsidR="001F1401" w:rsidRPr="000E7B9B" w:rsidTr="001F140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1F1401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F1401" w:rsidRPr="000E7B9B" w:rsidTr="001F1401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1F1401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22</w:t>
            </w:r>
          </w:p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Default="001F14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Default="001F1401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122,0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122,0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7 700,2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C10379">
              <w:rPr>
                <w:noProof w:val="0"/>
                <w:sz w:val="24"/>
                <w:szCs w:val="24"/>
              </w:rPr>
              <w:t>«</w:t>
            </w:r>
            <w:r w:rsidRPr="000E7B9B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C10379">
              <w:rPr>
                <w:noProof w:val="0"/>
                <w:sz w:val="24"/>
                <w:szCs w:val="24"/>
              </w:rPr>
              <w:t>»</w:t>
            </w:r>
            <w:r w:rsidRPr="000E7B9B">
              <w:rPr>
                <w:noProof w:val="0"/>
                <w:sz w:val="24"/>
                <w:szCs w:val="24"/>
              </w:rPr>
              <w:t xml:space="preserve"> на 2016</w:t>
            </w:r>
            <w:r w:rsidR="00C10379"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3 723,5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0200400000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78,0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78,0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30,6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30,6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47,4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47,4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Pr="000E7B9B">
              <w:rPr>
                <w:noProof w:val="0"/>
                <w:sz w:val="24"/>
                <w:szCs w:val="24"/>
              </w:rPr>
              <w:br w:type="page"/>
              <w:t xml:space="preserve"> на 2016 – 2018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3 645,5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Обеспечение деятельности муни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ципального учреждения «Управ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3 553,0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3 434,4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3 434,4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78,5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78,5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40,1</w:t>
            </w:r>
          </w:p>
        </w:tc>
      </w:tr>
      <w:tr w:rsidR="00C10379" w:rsidRPr="000E7B9B" w:rsidTr="00C10379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C10379" w:rsidRPr="00C10379" w:rsidRDefault="00C10379" w:rsidP="005A2760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C10379" w:rsidRPr="000E7B9B" w:rsidTr="00C10379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C10379" w:rsidRDefault="00C10379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23</w:t>
            </w:r>
          </w:p>
          <w:p w:rsidR="00C10379" w:rsidRPr="000E7B9B" w:rsidRDefault="00C10379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10379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40,1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доставления питания отдельным категориям обучающихся в муни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ципальных образовательных орга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низациях, реализующих образова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тельные программы начального общего, основного общего и сред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него общего образования, и час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тичного финансирования расхо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дов на присмотр и уход за детьми дошкольного возраста в муници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пальных образовательных органи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зациях, реализующих основную общеобразовательную программу дошкольного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92,5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87,3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87,3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5,2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5,2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C10379" w:rsidP="00C1037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1F1401" w:rsidRPr="000E7B9B">
              <w:rPr>
                <w:noProof w:val="0"/>
                <w:sz w:val="24"/>
                <w:szCs w:val="24"/>
              </w:rPr>
              <w:t>Улучшение условий и охраны труда в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1F1401" w:rsidRPr="000E7B9B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2,7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2,7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2,7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2,7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C10379">
              <w:rPr>
                <w:noProof w:val="0"/>
                <w:sz w:val="24"/>
                <w:szCs w:val="24"/>
              </w:rPr>
              <w:t>«</w:t>
            </w:r>
            <w:r w:rsidRPr="000E7B9B">
              <w:rPr>
                <w:noProof w:val="0"/>
                <w:sz w:val="24"/>
                <w:szCs w:val="24"/>
              </w:rPr>
              <w:t>Комп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лексные меры противодействия злоупотреблению наркотиками и их незаконному обороту в городском округе ЗАТО Светлый на 2016</w:t>
            </w:r>
            <w:r w:rsidR="00C10379"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2018 годы</w:t>
            </w:r>
            <w:r w:rsidR="00C1037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4,0</w:t>
            </w:r>
          </w:p>
        </w:tc>
      </w:tr>
      <w:tr w:rsidR="00C10379" w:rsidRPr="000E7B9B" w:rsidTr="00C10379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C10379" w:rsidRDefault="00C10379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C10379" w:rsidRPr="000E7B9B" w:rsidRDefault="00C10379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10379" w:rsidRPr="000E7B9B" w:rsidTr="00C10379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C10379" w:rsidRDefault="00C10379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24</w:t>
            </w:r>
          </w:p>
          <w:p w:rsidR="00C10379" w:rsidRPr="000E7B9B" w:rsidRDefault="00C10379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10379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</w:t>
            </w:r>
            <w:r w:rsidR="00C10379"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2020 гг.»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A407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A407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A407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0A407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0A407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BE75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EA7D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Обеспечение деятельности учреж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3 870,0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3 765,0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3 765,0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105,0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105,0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10 511,9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10 124,3</w:t>
            </w:r>
          </w:p>
        </w:tc>
      </w:tr>
      <w:tr w:rsidR="00C10379" w:rsidRPr="000E7B9B" w:rsidTr="00C10379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C10379" w:rsidRPr="000E7B9B" w:rsidRDefault="00C10379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10379" w:rsidRPr="000E7B9B" w:rsidTr="00C10379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C10379" w:rsidRDefault="00C10379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25</w:t>
            </w:r>
          </w:p>
          <w:p w:rsidR="00C10379" w:rsidRPr="000E7B9B" w:rsidRDefault="00C10379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10379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10 124,3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10 124,3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10 124,3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10 124,3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10 124,3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387,6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C10379">
              <w:rPr>
                <w:noProof w:val="0"/>
                <w:sz w:val="24"/>
                <w:szCs w:val="24"/>
              </w:rPr>
              <w:t>«</w:t>
            </w:r>
            <w:r w:rsidRPr="000E7B9B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C10379">
              <w:rPr>
                <w:noProof w:val="0"/>
                <w:sz w:val="24"/>
                <w:szCs w:val="24"/>
              </w:rPr>
              <w:t>»</w:t>
            </w:r>
            <w:r w:rsidRPr="000E7B9B">
              <w:rPr>
                <w:noProof w:val="0"/>
                <w:sz w:val="24"/>
                <w:szCs w:val="24"/>
              </w:rPr>
              <w:t xml:space="preserve"> на 2016</w:t>
            </w:r>
            <w:r w:rsidR="00C10379"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="00C10379">
              <w:rPr>
                <w:noProof w:val="0"/>
                <w:sz w:val="24"/>
                <w:szCs w:val="24"/>
              </w:rPr>
              <w:t xml:space="preserve"> </w:t>
            </w:r>
            <w:r w:rsidRPr="000E7B9B">
              <w:rPr>
                <w:noProof w:val="0"/>
                <w:sz w:val="24"/>
                <w:szCs w:val="24"/>
              </w:rPr>
              <w:t xml:space="preserve"> на 2016 – 2018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C10379" w:rsidP="00C1037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1F1401" w:rsidRPr="000E7B9B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1F1401" w:rsidRPr="000E7B9B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14,3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14,3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14,3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14,3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357,3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357,3</w:t>
            </w:r>
          </w:p>
        </w:tc>
      </w:tr>
      <w:tr w:rsidR="00C10379" w:rsidRPr="000E7B9B" w:rsidTr="00C10379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C10379" w:rsidRDefault="00C10379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C10379" w:rsidRPr="000E7B9B" w:rsidRDefault="00C10379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10379" w:rsidRPr="000E7B9B" w:rsidTr="00C10379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C10379" w:rsidRDefault="00C10379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26</w:t>
            </w:r>
          </w:p>
          <w:p w:rsidR="00C10379" w:rsidRPr="000E7B9B" w:rsidRDefault="00C10379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10379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357,3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357,3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5 221,6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1 081,0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C10379" w:rsidP="00C1037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1F1401" w:rsidRPr="000E7B9B">
              <w:rPr>
                <w:sz w:val="24"/>
                <w:szCs w:val="24"/>
              </w:rPr>
              <w:t>Обеспечение жильем молодых семей</w:t>
            </w:r>
            <w:r>
              <w:rPr>
                <w:sz w:val="24"/>
                <w:szCs w:val="24"/>
              </w:rPr>
              <w:t>»</w:t>
            </w:r>
            <w:r w:rsidR="001F1401" w:rsidRPr="000E7B9B">
              <w:rPr>
                <w:sz w:val="24"/>
                <w:szCs w:val="24"/>
              </w:rPr>
              <w:t xml:space="preserve"> на 2016</w:t>
            </w:r>
            <w:r>
              <w:t xml:space="preserve"> – </w:t>
            </w:r>
            <w:r w:rsidR="001F1401" w:rsidRPr="000E7B9B">
              <w:rPr>
                <w:sz w:val="24"/>
                <w:szCs w:val="24"/>
              </w:rPr>
              <w:t>2020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1200000000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67,1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12000L0200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67,1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12000L0200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67,1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12000L0200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67,1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5200000000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760,6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5210000000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760,6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Субвенция на осуществление органами местного самоуправле</w:t>
            </w:r>
            <w:r w:rsidR="00C10379">
              <w:rPr>
                <w:sz w:val="24"/>
                <w:szCs w:val="24"/>
              </w:rPr>
              <w:t>-</w:t>
            </w:r>
            <w:r w:rsidRPr="000E7B9B">
              <w:rPr>
                <w:sz w:val="24"/>
                <w:szCs w:val="24"/>
              </w:rPr>
              <w:t>ния государственных полномочий по предоставлению гражданам субсидий на оплату жилого поме</w:t>
            </w:r>
            <w:r w:rsidR="00C10379">
              <w:rPr>
                <w:sz w:val="24"/>
                <w:szCs w:val="24"/>
              </w:rPr>
              <w:t>-</w:t>
            </w:r>
            <w:r w:rsidRPr="000E7B9B">
              <w:rPr>
                <w:sz w:val="24"/>
                <w:szCs w:val="24"/>
              </w:rPr>
              <w:t>щения и коммунальных услуг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5212400000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760,6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Осуществление  государственных полномочий по предоставлению гражданам субсидий на оплату жилого помещения и коммуналь</w:t>
            </w:r>
            <w:r w:rsidR="00C10379">
              <w:rPr>
                <w:sz w:val="24"/>
                <w:szCs w:val="24"/>
              </w:rPr>
              <w:t>-</w:t>
            </w:r>
            <w:r w:rsidRPr="000E7B9B">
              <w:rPr>
                <w:sz w:val="24"/>
                <w:szCs w:val="24"/>
              </w:rPr>
              <w:t>ных услуг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5212477В00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760,6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5212477В00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18,6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10379">
              <w:rPr>
                <w:sz w:val="24"/>
                <w:szCs w:val="24"/>
              </w:rPr>
              <w:t>-</w:t>
            </w:r>
            <w:r w:rsidRPr="000E7B9B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5212477В00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18,6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5212477В00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742,0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5212477В00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742,0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7100000000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253,3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7160000000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253,3</w:t>
            </w:r>
          </w:p>
        </w:tc>
      </w:tr>
      <w:tr w:rsidR="00C10379" w:rsidRPr="000E7B9B" w:rsidTr="00C10379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  <w:vAlign w:val="center"/>
          </w:tcPr>
          <w:p w:rsidR="00C10379" w:rsidRPr="00C10379" w:rsidRDefault="00C10379" w:rsidP="005A2760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C10379" w:rsidRPr="000E7B9B" w:rsidTr="00C10379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C10379" w:rsidRDefault="00C10379" w:rsidP="005A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  <w:p w:rsidR="00C10379" w:rsidRPr="000E7B9B" w:rsidRDefault="00C10379" w:rsidP="005A276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0379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7160000000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2,6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C10379">
              <w:rPr>
                <w:sz w:val="24"/>
                <w:szCs w:val="24"/>
              </w:rPr>
              <w:t>-</w:t>
            </w:r>
            <w:r w:rsidRPr="000E7B9B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7160000000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2,6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7160000000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250,7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7160000000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250,7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4 140,6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0379" w:rsidRDefault="00C10379" w:rsidP="00C1037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1F1401" w:rsidRPr="000E7B9B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-</w:t>
            </w:r>
            <w:r w:rsidR="001F1401" w:rsidRPr="000E7B9B">
              <w:rPr>
                <w:sz w:val="24"/>
                <w:szCs w:val="24"/>
              </w:rPr>
              <w:t>витие образования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="001F1401" w:rsidRPr="000E7B9B">
              <w:rPr>
                <w:sz w:val="24"/>
                <w:szCs w:val="24"/>
              </w:rPr>
              <w:t xml:space="preserve"> </w:t>
            </w:r>
          </w:p>
          <w:p w:rsidR="001F1401" w:rsidRPr="000E7B9B" w:rsidRDefault="001F1401" w:rsidP="00C10379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на 2016</w:t>
            </w:r>
            <w:r w:rsidR="00C10379"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sz w:val="24"/>
                <w:szCs w:val="24"/>
              </w:rPr>
              <w:t>2018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0200000000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4 140,6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0200100000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4 140,6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0200177900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4 140,6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0200177900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4 140,6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F1401" w:rsidRPr="000E7B9B" w:rsidRDefault="001F1401" w:rsidP="000E7B9B">
            <w:pPr>
              <w:ind w:firstLine="0"/>
              <w:jc w:val="left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0200177900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sz w:val="24"/>
                <w:szCs w:val="24"/>
              </w:rPr>
            </w:pPr>
            <w:r w:rsidRPr="000E7B9B">
              <w:rPr>
                <w:sz w:val="24"/>
                <w:szCs w:val="24"/>
              </w:rPr>
              <w:t>4 140,6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Развитие дошкольного образова</w:t>
            </w:r>
            <w:r w:rsidR="00C10379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ния  в городском округе ЗАТО Светлый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4 140,6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4 140,6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4 140,6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4 140,6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213,9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213,9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C10379">
              <w:rPr>
                <w:noProof w:val="0"/>
                <w:sz w:val="24"/>
                <w:szCs w:val="24"/>
              </w:rPr>
              <w:t>«</w:t>
            </w:r>
            <w:r w:rsidRPr="000E7B9B">
              <w:rPr>
                <w:noProof w:val="0"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 w:rsidR="00C10379">
              <w:rPr>
                <w:noProof w:val="0"/>
                <w:sz w:val="24"/>
                <w:szCs w:val="24"/>
              </w:rPr>
              <w:t>»</w:t>
            </w:r>
            <w:r w:rsidRPr="000E7B9B">
              <w:rPr>
                <w:noProof w:val="0"/>
                <w:sz w:val="24"/>
                <w:szCs w:val="24"/>
              </w:rPr>
              <w:t xml:space="preserve"> на 2015</w:t>
            </w:r>
            <w:r w:rsidR="00C10379"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213,9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C10379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C1037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213,9</w:t>
            </w:r>
          </w:p>
        </w:tc>
      </w:tr>
      <w:tr w:rsidR="001F1401" w:rsidRPr="000E7B9B" w:rsidTr="00C10379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204,9</w:t>
            </w:r>
          </w:p>
        </w:tc>
      </w:tr>
      <w:tr w:rsidR="00C10379" w:rsidRPr="000E7B9B" w:rsidTr="00C10379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C10379" w:rsidRPr="00C10379" w:rsidRDefault="00C10379" w:rsidP="005A2760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C10379" w:rsidRPr="000E7B9B" w:rsidTr="00C10379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C10379" w:rsidRDefault="00C10379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28</w:t>
            </w:r>
          </w:p>
          <w:p w:rsidR="00C10379" w:rsidRPr="000E7B9B" w:rsidRDefault="00C10379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10379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0379" w:rsidRDefault="00C10379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156,8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930DD5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156,8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48,1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выплаты населению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48,1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9,0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4 157,1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2 817,2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32787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327870">
              <w:rPr>
                <w:noProof w:val="0"/>
                <w:sz w:val="24"/>
                <w:szCs w:val="24"/>
              </w:rPr>
              <w:t>«</w:t>
            </w:r>
            <w:r w:rsidRPr="000E7B9B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327870"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2018 годы</w:t>
            </w:r>
            <w:r w:rsidR="00327870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16,8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16,8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16,8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7870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16,8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327870" w:rsidP="0032787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1F1401" w:rsidRPr="000E7B9B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1F1401" w:rsidRPr="000E7B9B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1F1401" w:rsidRPr="000E7B9B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15,3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15,3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15,3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7870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15,3</w:t>
            </w:r>
          </w:p>
        </w:tc>
      </w:tr>
      <w:tr w:rsidR="001F1401" w:rsidRPr="000E7B9B" w:rsidTr="00327870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2 785,1</w:t>
            </w:r>
          </w:p>
        </w:tc>
      </w:tr>
      <w:tr w:rsidR="00327870" w:rsidRPr="000E7B9B" w:rsidTr="00327870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327870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27870" w:rsidRPr="000E7B9B" w:rsidTr="00327870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327870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29</w:t>
            </w:r>
          </w:p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2787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7870" w:rsidRDefault="003278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Default="0032787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Default="0032787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Default="0032787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0" w:rsidRDefault="0032787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870" w:rsidRDefault="0032787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обеспечение деятель</w:t>
            </w:r>
            <w:r w:rsidR="00327870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ности органов местного самоуп</w:t>
            </w:r>
            <w:r w:rsidR="00327870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равления и муниципальных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2 785,1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="00327870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 w:rsidR="00327870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2 381,9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2 381,9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371,7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7870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371,7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31,5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31,5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1 339,9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32787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327870">
              <w:rPr>
                <w:noProof w:val="0"/>
                <w:sz w:val="24"/>
                <w:szCs w:val="24"/>
              </w:rPr>
              <w:t>«</w:t>
            </w:r>
            <w:r w:rsidRPr="000E7B9B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327870"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2018 годы</w:t>
            </w:r>
            <w:r w:rsidR="00327870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2,7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2,7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327870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2,7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327870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7870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2,7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327870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327870">
              <w:rPr>
                <w:noProof w:val="0"/>
                <w:sz w:val="24"/>
                <w:szCs w:val="24"/>
              </w:rPr>
              <w:t>«</w:t>
            </w:r>
            <w:r w:rsidRPr="000E7B9B">
              <w:rPr>
                <w:noProof w:val="0"/>
                <w:sz w:val="24"/>
                <w:szCs w:val="24"/>
              </w:rPr>
              <w:t>Обес</w:t>
            </w:r>
            <w:r w:rsidR="00327870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327870">
              <w:rPr>
                <w:noProof w:val="0"/>
                <w:sz w:val="24"/>
                <w:szCs w:val="24"/>
              </w:rPr>
              <w:t>»</w:t>
            </w:r>
            <w:r w:rsidRPr="000E7B9B">
              <w:rPr>
                <w:noProof w:val="0"/>
                <w:sz w:val="24"/>
                <w:szCs w:val="24"/>
              </w:rPr>
              <w:t xml:space="preserve"> на 2014</w:t>
            </w:r>
            <w:r w:rsidR="00327870">
              <w:rPr>
                <w:noProof w:val="0"/>
                <w:sz w:val="24"/>
                <w:szCs w:val="24"/>
              </w:rPr>
              <w:t xml:space="preserve"> – </w:t>
            </w:r>
            <w:r w:rsidRPr="000E7B9B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5,3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327870">
            <w:pPr>
              <w:ind w:right="-96"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5,3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5,3</w:t>
            </w:r>
          </w:p>
        </w:tc>
      </w:tr>
      <w:tr w:rsidR="001F1401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 w:rsidR="00327870"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1401" w:rsidRPr="000E7B9B" w:rsidRDefault="001F1401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5,3</w:t>
            </w:r>
          </w:p>
        </w:tc>
      </w:tr>
      <w:tr w:rsidR="00327870" w:rsidRPr="000E7B9B" w:rsidTr="00327870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9700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970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970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970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0" w:rsidRPr="000E7B9B" w:rsidRDefault="00327870" w:rsidP="005970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870" w:rsidRPr="000E7B9B" w:rsidRDefault="00327870" w:rsidP="005970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1 331,9</w:t>
            </w:r>
          </w:p>
        </w:tc>
      </w:tr>
      <w:tr w:rsidR="00327870" w:rsidRPr="000E7B9B" w:rsidTr="00327870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327870" w:rsidRPr="00327870" w:rsidRDefault="00327870" w:rsidP="005A2760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327870" w:rsidRPr="000E7B9B" w:rsidTr="00327870">
        <w:trPr>
          <w:gridAfter w:val="1"/>
          <w:wAfter w:w="363" w:type="dxa"/>
          <w:cantSplit/>
          <w:trHeight w:val="20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327870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30</w:t>
            </w:r>
          </w:p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2787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7870" w:rsidRDefault="003278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Default="0032787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Default="0032787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Default="0032787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0" w:rsidRDefault="0032787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870" w:rsidRDefault="00327870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787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обеспечение деятель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ности органов местного самоуп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равления и муниципальных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1 331,9</w:t>
            </w:r>
          </w:p>
        </w:tc>
      </w:tr>
      <w:tr w:rsidR="0032787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ниципальными) органами, казен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935,0</w:t>
            </w:r>
          </w:p>
        </w:tc>
      </w:tr>
      <w:tr w:rsidR="0032787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935,0</w:t>
            </w:r>
          </w:p>
        </w:tc>
      </w:tr>
      <w:tr w:rsidR="0032787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394,6</w:t>
            </w:r>
          </w:p>
        </w:tc>
      </w:tr>
      <w:tr w:rsidR="0032787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0E7B9B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394,6</w:t>
            </w:r>
          </w:p>
        </w:tc>
      </w:tr>
      <w:tr w:rsidR="0032787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2,3</w:t>
            </w:r>
          </w:p>
        </w:tc>
      </w:tr>
      <w:tr w:rsidR="00327870" w:rsidRPr="000E7B9B" w:rsidTr="00C41B4B">
        <w:trPr>
          <w:gridAfter w:val="1"/>
          <w:wAfter w:w="363" w:type="dxa"/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2,3</w:t>
            </w:r>
          </w:p>
        </w:tc>
      </w:tr>
      <w:tr w:rsidR="00327870" w:rsidRPr="000E7B9B" w:rsidTr="00C41B4B">
        <w:trPr>
          <w:cantSplit/>
          <w:trHeight w:val="20"/>
        </w:trPr>
        <w:tc>
          <w:tcPr>
            <w:tcW w:w="3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0E7B9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7870" w:rsidRPr="000E7B9B" w:rsidRDefault="0032787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258 225,4</w:t>
            </w:r>
          </w:p>
        </w:tc>
        <w:tc>
          <w:tcPr>
            <w:tcW w:w="363" w:type="dxa"/>
          </w:tcPr>
          <w:p w:rsidR="00327870" w:rsidRPr="000E7B9B" w:rsidRDefault="00327870" w:rsidP="005A276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0E7B9B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5A2760" w:rsidRDefault="005A2760" w:rsidP="005A2760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br w:type="page"/>
      </w:r>
    </w:p>
    <w:p w:rsidR="005A2760" w:rsidRDefault="005A2760" w:rsidP="005A2760">
      <w:pPr>
        <w:autoSpaceDE w:val="0"/>
        <w:autoSpaceDN w:val="0"/>
        <w:adjustRightInd w:val="0"/>
        <w:ind w:left="4500" w:firstLine="36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4</w:t>
      </w:r>
    </w:p>
    <w:p w:rsidR="005A2760" w:rsidRDefault="005A2760" w:rsidP="005A2760">
      <w:pPr>
        <w:autoSpaceDE w:val="0"/>
        <w:autoSpaceDN w:val="0"/>
        <w:adjustRightInd w:val="0"/>
        <w:ind w:left="4500" w:firstLine="36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5A2760" w:rsidRDefault="005A2760" w:rsidP="005A2760">
      <w:pPr>
        <w:autoSpaceDE w:val="0"/>
        <w:autoSpaceDN w:val="0"/>
        <w:adjustRightInd w:val="0"/>
        <w:ind w:left="4500" w:firstLine="36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327870" w:rsidRDefault="00327870" w:rsidP="00327870">
      <w:pPr>
        <w:autoSpaceDE w:val="0"/>
        <w:autoSpaceDN w:val="0"/>
        <w:adjustRightInd w:val="0"/>
        <w:ind w:left="4536" w:firstLine="0"/>
        <w:jc w:val="center"/>
      </w:pPr>
      <w:r>
        <w:t>от 14 апреля 2016 года № 15</w:t>
      </w:r>
    </w:p>
    <w:p w:rsidR="005A2760" w:rsidRPr="006B43DB" w:rsidRDefault="005A2760" w:rsidP="005A2760">
      <w:pPr>
        <w:autoSpaceDE w:val="0"/>
        <w:autoSpaceDN w:val="0"/>
        <w:adjustRightInd w:val="0"/>
        <w:ind w:left="4500" w:firstLine="36"/>
        <w:jc w:val="center"/>
      </w:pPr>
    </w:p>
    <w:p w:rsidR="005A2760" w:rsidRPr="006B43DB" w:rsidRDefault="005A2760" w:rsidP="005A2760">
      <w:pPr>
        <w:autoSpaceDE w:val="0"/>
        <w:autoSpaceDN w:val="0"/>
        <w:adjustRightInd w:val="0"/>
        <w:ind w:left="4500" w:firstLine="36"/>
        <w:jc w:val="center"/>
      </w:pPr>
    </w:p>
    <w:p w:rsidR="005A2760" w:rsidRDefault="005A2760" w:rsidP="005A2760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</w:rPr>
      </w:pPr>
      <w:r w:rsidRPr="006B43DB">
        <w:t>«</w:t>
      </w:r>
      <w:r>
        <w:rPr>
          <w:rFonts w:ascii="Times New Roman CYR" w:hAnsi="Times New Roman CYR" w:cs="Times New Roman CYR"/>
        </w:rPr>
        <w:t>Приложение № 8</w:t>
      </w:r>
    </w:p>
    <w:p w:rsidR="005A2760" w:rsidRDefault="005A2760" w:rsidP="005A2760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5A2760" w:rsidRDefault="005A2760" w:rsidP="005A2760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5A2760" w:rsidRDefault="005A2760" w:rsidP="005A2760">
      <w:pPr>
        <w:autoSpaceDE w:val="0"/>
        <w:autoSpaceDN w:val="0"/>
        <w:adjustRightInd w:val="0"/>
        <w:ind w:left="4500" w:firstLine="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22 декабря 2015 года № 45</w:t>
      </w:r>
    </w:p>
    <w:p w:rsidR="005A2760" w:rsidRPr="001C31C8" w:rsidRDefault="005A2760" w:rsidP="005A2760">
      <w:pPr>
        <w:autoSpaceDE w:val="0"/>
        <w:autoSpaceDN w:val="0"/>
        <w:adjustRightInd w:val="0"/>
        <w:ind w:left="4500" w:firstLine="8"/>
        <w:jc w:val="center"/>
      </w:pPr>
    </w:p>
    <w:p w:rsidR="005A2760" w:rsidRPr="001C31C8" w:rsidRDefault="005A2760" w:rsidP="005A2760">
      <w:pPr>
        <w:autoSpaceDE w:val="0"/>
        <w:autoSpaceDN w:val="0"/>
        <w:adjustRightInd w:val="0"/>
        <w:ind w:left="4500" w:firstLine="8"/>
        <w:jc w:val="center"/>
      </w:pPr>
    </w:p>
    <w:p w:rsidR="005A2760" w:rsidRDefault="005A2760" w:rsidP="00800FF9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Распределение остатка средств бюджета городского округа </w:t>
      </w:r>
      <w:r>
        <w:rPr>
          <w:rFonts w:ascii="Times New Roman CYR" w:hAnsi="Times New Roman CYR" w:cs="Times New Roman CYR"/>
          <w:b/>
          <w:bCs/>
        </w:rPr>
        <w:br/>
        <w:t>ЗАТО Светлый, сложившегося на 1 января 2016 года</w:t>
      </w:r>
    </w:p>
    <w:p w:rsidR="005A2760" w:rsidRPr="001C31C8" w:rsidRDefault="005A2760" w:rsidP="005A2760">
      <w:pPr>
        <w:autoSpaceDE w:val="0"/>
        <w:autoSpaceDN w:val="0"/>
        <w:adjustRightInd w:val="0"/>
        <w:jc w:val="center"/>
      </w:pPr>
    </w:p>
    <w:tbl>
      <w:tblPr>
        <w:tblW w:w="10097" w:type="dxa"/>
        <w:tblInd w:w="-106" w:type="dxa"/>
        <w:tblLayout w:type="fixed"/>
        <w:tblLook w:val="0000"/>
      </w:tblPr>
      <w:tblGrid>
        <w:gridCol w:w="540"/>
        <w:gridCol w:w="4155"/>
        <w:gridCol w:w="2900"/>
        <w:gridCol w:w="1871"/>
        <w:gridCol w:w="631"/>
      </w:tblGrid>
      <w:tr w:rsidR="005A2760" w:rsidRPr="00F17B3E" w:rsidTr="005A2760">
        <w:trPr>
          <w:gridAfter w:val="1"/>
          <w:wAfter w:w="631" w:type="dxa"/>
          <w:trHeight w:val="6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№ п/п</w:t>
            </w:r>
          </w:p>
        </w:tc>
        <w:tc>
          <w:tcPr>
            <w:tcW w:w="41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Сумма, руб.</w:t>
            </w:r>
          </w:p>
        </w:tc>
      </w:tr>
      <w:tr w:rsidR="005A2760" w:rsidRPr="00F17B3E" w:rsidTr="005A2760">
        <w:trPr>
          <w:gridAfter w:val="1"/>
          <w:wAfter w:w="631" w:type="dxa"/>
          <w:trHeight w:val="7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4</w:t>
            </w:r>
          </w:p>
        </w:tc>
      </w:tr>
      <w:tr w:rsidR="005A2760" w:rsidRPr="00F17B3E" w:rsidTr="005A2760">
        <w:trPr>
          <w:gridAfter w:val="1"/>
          <w:wAfter w:w="631" w:type="dxa"/>
          <w:trHeight w:val="17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B3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805466" w:rsidRDefault="005A2760" w:rsidP="005A276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5466"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</w:rPr>
              <w:t> 237 424,43</w:t>
            </w:r>
          </w:p>
        </w:tc>
      </w:tr>
      <w:tr w:rsidR="005A2760" w:rsidRPr="00F17B3E" w:rsidTr="005A2760">
        <w:trPr>
          <w:gridAfter w:val="1"/>
          <w:wAfter w:w="631" w:type="dxa"/>
          <w:trHeight w:val="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B3E">
              <w:rPr>
                <w:b/>
                <w:bCs/>
                <w:sz w:val="24"/>
                <w:szCs w:val="24"/>
              </w:rPr>
              <w:t>Распределено решением от 21.01.2016 № 2</w:t>
            </w:r>
          </w:p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7B3E">
              <w:rPr>
                <w:b/>
                <w:bCs/>
                <w:sz w:val="24"/>
                <w:szCs w:val="24"/>
              </w:rPr>
              <w:t>31 005 791,43</w:t>
            </w:r>
          </w:p>
        </w:tc>
      </w:tr>
      <w:tr w:rsidR="005A2760" w:rsidRPr="00F17B3E" w:rsidTr="005A2760">
        <w:trPr>
          <w:gridAfter w:val="1"/>
          <w:wAfter w:w="631" w:type="dxa"/>
          <w:trHeight w:val="6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Администрация (капитальный ремонт объектов коммунальной инфраструктуры)</w:t>
            </w:r>
          </w:p>
        </w:tc>
        <w:tc>
          <w:tcPr>
            <w:tcW w:w="2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066 050</w:t>
            </w:r>
            <w:r>
              <w:rPr>
                <w:sz w:val="24"/>
                <w:szCs w:val="24"/>
              </w:rPr>
              <w:t>2</w:t>
            </w:r>
            <w:r w:rsidRPr="00F17B3E">
              <w:rPr>
                <w:sz w:val="24"/>
                <w:szCs w:val="24"/>
              </w:rPr>
              <w:t xml:space="preserve"> 1800090000 243</w:t>
            </w:r>
          </w:p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18 500 000,00</w:t>
            </w:r>
          </w:p>
        </w:tc>
      </w:tr>
      <w:tr w:rsidR="005A2760" w:rsidRPr="00F17B3E" w:rsidTr="005A2760">
        <w:trPr>
          <w:gridAfter w:val="1"/>
          <w:wAfter w:w="631" w:type="dxa"/>
          <w:trHeight w:val="7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Администрация (реконструкция водозабора)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066 050</w:t>
            </w:r>
            <w:r>
              <w:rPr>
                <w:sz w:val="24"/>
                <w:szCs w:val="24"/>
              </w:rPr>
              <w:t>2</w:t>
            </w:r>
            <w:r w:rsidRPr="00F17B3E">
              <w:rPr>
                <w:sz w:val="24"/>
                <w:szCs w:val="24"/>
              </w:rPr>
              <w:t xml:space="preserve"> 1300090000 414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4 500 000,00</w:t>
            </w:r>
          </w:p>
        </w:tc>
      </w:tr>
      <w:tr w:rsidR="005A2760" w:rsidRPr="00F17B3E" w:rsidTr="005A2760">
        <w:trPr>
          <w:gridAfter w:val="1"/>
          <w:wAfter w:w="631" w:type="dxa"/>
          <w:trHeight w:val="60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Администрация (оплата геолого-разведочных работ по оценке запасов  воды на водозаборе)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066 050</w:t>
            </w:r>
            <w:r>
              <w:rPr>
                <w:sz w:val="24"/>
                <w:szCs w:val="24"/>
              </w:rPr>
              <w:t>2</w:t>
            </w:r>
            <w:r w:rsidRPr="00F17B3E">
              <w:rPr>
                <w:sz w:val="24"/>
                <w:szCs w:val="24"/>
              </w:rPr>
              <w:t xml:space="preserve"> 1300090000 244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1 279 800,00</w:t>
            </w:r>
          </w:p>
        </w:tc>
      </w:tr>
      <w:tr w:rsidR="005A2760" w:rsidRPr="00F17B3E" w:rsidTr="005A2760">
        <w:trPr>
          <w:gridAfter w:val="1"/>
          <w:wAfter w:w="631" w:type="dxa"/>
          <w:trHeight w:val="945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4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МУ «Управление строительства, жилищно-коммунального и дорожного хозяйства администрации городского округа ЗАТО Светлый Саратовской области»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066 050</w:t>
            </w:r>
            <w:r>
              <w:rPr>
                <w:sz w:val="24"/>
                <w:szCs w:val="24"/>
              </w:rPr>
              <w:t>5</w:t>
            </w:r>
            <w:r w:rsidRPr="00F17B3E">
              <w:rPr>
                <w:sz w:val="24"/>
                <w:szCs w:val="24"/>
              </w:rPr>
              <w:t xml:space="preserve"> 7710010600 111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135 483,89</w:t>
            </w:r>
          </w:p>
        </w:tc>
      </w:tr>
      <w:tr w:rsidR="005A2760" w:rsidRPr="00F17B3E" w:rsidTr="005A2760">
        <w:trPr>
          <w:gridAfter w:val="1"/>
          <w:wAfter w:w="631" w:type="dxa"/>
          <w:trHeight w:val="31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066 050</w:t>
            </w:r>
            <w:r>
              <w:rPr>
                <w:sz w:val="24"/>
                <w:szCs w:val="24"/>
              </w:rPr>
              <w:t>5</w:t>
            </w:r>
            <w:r w:rsidRPr="00F17B3E">
              <w:rPr>
                <w:sz w:val="24"/>
                <w:szCs w:val="24"/>
              </w:rPr>
              <w:t xml:space="preserve"> 7710010600 119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28 856,72</w:t>
            </w:r>
          </w:p>
        </w:tc>
      </w:tr>
      <w:tr w:rsidR="005A2760" w:rsidRPr="00F17B3E" w:rsidTr="005A2760">
        <w:trPr>
          <w:gridAfter w:val="1"/>
          <w:wAfter w:w="631" w:type="dxa"/>
          <w:trHeight w:val="375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5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 xml:space="preserve">МУ «Служба материально-технического обеспечения и транспортного обслуживания органов местного самоуправления городского округа ЗАТО Светлый»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066 0113 0600010300 111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592 592,48</w:t>
            </w:r>
          </w:p>
        </w:tc>
      </w:tr>
      <w:tr w:rsidR="005A2760" w:rsidRPr="00F17B3E" w:rsidTr="005A2760">
        <w:trPr>
          <w:gridAfter w:val="1"/>
          <w:wAfter w:w="631" w:type="dxa"/>
          <w:trHeight w:val="37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066 0113 0600010300 119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214 851,04</w:t>
            </w:r>
          </w:p>
        </w:tc>
      </w:tr>
      <w:tr w:rsidR="005A2760" w:rsidRPr="00F17B3E" w:rsidTr="005A2760">
        <w:trPr>
          <w:gridAfter w:val="1"/>
          <w:wAfter w:w="631" w:type="dxa"/>
          <w:trHeight w:val="37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066 0113 0600010310 111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167 097,19</w:t>
            </w:r>
          </w:p>
        </w:tc>
      </w:tr>
      <w:tr w:rsidR="005A2760" w:rsidRPr="00F17B3E" w:rsidTr="005A2760">
        <w:trPr>
          <w:gridAfter w:val="1"/>
          <w:wAfter w:w="631" w:type="dxa"/>
          <w:trHeight w:val="31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066 0113 0600010310 119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48 085,75</w:t>
            </w:r>
          </w:p>
        </w:tc>
      </w:tr>
      <w:tr w:rsidR="005A2760" w:rsidRPr="00F17B3E" w:rsidTr="005A2760">
        <w:trPr>
          <w:gridAfter w:val="1"/>
          <w:wAfter w:w="631" w:type="dxa"/>
          <w:trHeight w:val="540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6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МДОУ «Детский сад № 3 «Сказка» городского округа ЗАТО Светлый Саратовской области»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066 0701 0200110000 111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487 705,63</w:t>
            </w:r>
          </w:p>
        </w:tc>
      </w:tr>
      <w:tr w:rsidR="005A2760" w:rsidRPr="00F17B3E" w:rsidTr="005A2760">
        <w:trPr>
          <w:gridAfter w:val="1"/>
          <w:wAfter w:w="631" w:type="dxa"/>
          <w:trHeight w:val="70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066 0701 0200110000 119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165 731,99</w:t>
            </w:r>
          </w:p>
        </w:tc>
      </w:tr>
      <w:tr w:rsidR="005A2760" w:rsidRPr="00F17B3E" w:rsidTr="005A2760">
        <w:trPr>
          <w:gridAfter w:val="1"/>
          <w:wAfter w:w="631" w:type="dxa"/>
          <w:trHeight w:val="316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7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МДОУ «Детский сад № 4 «Солнышко» городского округа ЗАТО Светлый Саратовской области»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066 0701 0200110000 111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875 146,87</w:t>
            </w:r>
          </w:p>
        </w:tc>
      </w:tr>
      <w:tr w:rsidR="005A2760" w:rsidRPr="00F17B3E" w:rsidTr="005A2760">
        <w:trPr>
          <w:gridAfter w:val="1"/>
          <w:wAfter w:w="631" w:type="dxa"/>
          <w:trHeight w:val="31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066 0701 0200110000 119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280 586,35</w:t>
            </w:r>
          </w:p>
        </w:tc>
      </w:tr>
      <w:tr w:rsidR="005A2760" w:rsidRPr="00F17B3E" w:rsidTr="005A2760">
        <w:trPr>
          <w:gridAfter w:val="1"/>
          <w:wAfter w:w="631" w:type="dxa"/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8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МДОУ «Детский сад № 5 «Ромашка» городского округа ЗАТО Светлый Саратовской области»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066 0701 0200110000 111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796 224,72</w:t>
            </w:r>
          </w:p>
        </w:tc>
      </w:tr>
      <w:tr w:rsidR="005A2760" w:rsidRPr="00F17B3E" w:rsidTr="00327870">
        <w:trPr>
          <w:gridAfter w:val="1"/>
          <w:wAfter w:w="631" w:type="dxa"/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066 0701 0200110000 119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259 500,43</w:t>
            </w:r>
          </w:p>
        </w:tc>
      </w:tr>
      <w:tr w:rsidR="005A2760" w:rsidRPr="00F17B3E" w:rsidTr="005A2760">
        <w:trPr>
          <w:gridAfter w:val="1"/>
          <w:wAfter w:w="631" w:type="dxa"/>
          <w:trHeight w:val="51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9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МУ «Управление образования, культуры, спорта и молодежной политики городского округа ЗАТО Светлый Саратовской области»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066 0709 0200610500 111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370 552,81</w:t>
            </w:r>
          </w:p>
        </w:tc>
      </w:tr>
      <w:tr w:rsidR="005A2760" w:rsidRPr="00F17B3E" w:rsidTr="00327870">
        <w:trPr>
          <w:gridAfter w:val="1"/>
          <w:wAfter w:w="631" w:type="dxa"/>
          <w:trHeight w:val="1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066 0709 0200610500 119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126 906,47</w:t>
            </w:r>
          </w:p>
        </w:tc>
      </w:tr>
      <w:tr w:rsidR="005A2760" w:rsidRPr="00F17B3E" w:rsidTr="00327870">
        <w:trPr>
          <w:gridAfter w:val="1"/>
          <w:wAfter w:w="631" w:type="dxa"/>
          <w:trHeight w:val="70"/>
        </w:trPr>
        <w:tc>
          <w:tcPr>
            <w:tcW w:w="9466" w:type="dxa"/>
            <w:gridSpan w:val="4"/>
            <w:tcBorders>
              <w:top w:val="single" w:sz="4" w:space="0" w:color="auto"/>
            </w:tcBorders>
            <w:shd w:val="clear" w:color="000000" w:fill="FFFFFF"/>
          </w:tcPr>
          <w:p w:rsidR="005A2760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  <w:p w:rsidR="00327870" w:rsidRDefault="0032787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  <w:p w:rsidR="00327870" w:rsidRPr="00F17B3E" w:rsidRDefault="0032787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5A2760" w:rsidRPr="00F17B3E" w:rsidTr="005A2760">
        <w:trPr>
          <w:gridAfter w:val="1"/>
          <w:wAfter w:w="631" w:type="dxa"/>
          <w:trHeight w:val="70"/>
        </w:trPr>
        <w:tc>
          <w:tcPr>
            <w:tcW w:w="9466" w:type="dxa"/>
            <w:gridSpan w:val="4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5A2760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5A2760" w:rsidRPr="00F17B3E" w:rsidTr="005A2760">
        <w:trPr>
          <w:gridAfter w:val="1"/>
          <w:wAfter w:w="631" w:type="dxa"/>
          <w:trHeight w:val="70"/>
        </w:trPr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2760" w:rsidRPr="00F17B3E" w:rsidTr="005A2760">
        <w:trPr>
          <w:gridAfter w:val="1"/>
          <w:wAfter w:w="631" w:type="dxa"/>
          <w:trHeight w:val="70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10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МУ «Централизованная бухгалтерия городского округа ЗАТО Светлый»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066 0709 7710010400 111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217 991,01</w:t>
            </w:r>
          </w:p>
        </w:tc>
      </w:tr>
      <w:tr w:rsidR="005A2760" w:rsidRPr="00F17B3E" w:rsidTr="005A2760">
        <w:trPr>
          <w:gridAfter w:val="1"/>
          <w:wAfter w:w="631" w:type="dxa"/>
          <w:trHeight w:val="70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066 0709 7710010400 119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62 898,44</w:t>
            </w:r>
          </w:p>
        </w:tc>
      </w:tr>
      <w:tr w:rsidR="005A2760" w:rsidRPr="00F17B3E" w:rsidTr="005A2760">
        <w:trPr>
          <w:gridAfter w:val="1"/>
          <w:wAfter w:w="631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11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МУ «Телеканал «Светлый»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066 1201 1600010000 111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233 268,68</w:t>
            </w:r>
          </w:p>
        </w:tc>
      </w:tr>
      <w:tr w:rsidR="005A2760" w:rsidRPr="00F17B3E" w:rsidTr="005A2760">
        <w:trPr>
          <w:gridAfter w:val="1"/>
          <w:wAfter w:w="631" w:type="dxa"/>
          <w:trHeight w:val="8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066 1201 1600010000 119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78 145,05</w:t>
            </w:r>
          </w:p>
        </w:tc>
      </w:tr>
      <w:tr w:rsidR="005A2760" w:rsidRPr="00F17B3E" w:rsidTr="005A2760">
        <w:trPr>
          <w:gridAfter w:val="1"/>
          <w:wAfter w:w="631" w:type="dxa"/>
          <w:trHeight w:val="175"/>
        </w:trPr>
        <w:tc>
          <w:tcPr>
            <w:tcW w:w="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12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МУ «Редакция газеты «Светлые вести»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066 1202 1600010000 111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70 677,76</w:t>
            </w:r>
          </w:p>
        </w:tc>
      </w:tr>
      <w:tr w:rsidR="005A2760" w:rsidRPr="00F17B3E" w:rsidTr="005A2760">
        <w:trPr>
          <w:gridAfter w:val="1"/>
          <w:wAfter w:w="631" w:type="dxa"/>
          <w:trHeight w:val="315"/>
        </w:trPr>
        <w:tc>
          <w:tcPr>
            <w:tcW w:w="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066 1202 1600010000 119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24 612,22</w:t>
            </w:r>
          </w:p>
        </w:tc>
      </w:tr>
      <w:tr w:rsidR="005A2760" w:rsidRPr="00F17B3E" w:rsidTr="005A2760">
        <w:trPr>
          <w:gridAfter w:val="1"/>
          <w:wAfter w:w="631" w:type="dxa"/>
          <w:trHeight w:val="63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Администрация (субсидия на выполнение муниципального задания МУК ДК)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066 0702 0200761000 611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838 504,28</w:t>
            </w:r>
          </w:p>
        </w:tc>
      </w:tr>
      <w:tr w:rsidR="005A2760" w:rsidRPr="00F17B3E" w:rsidTr="005A2760">
        <w:trPr>
          <w:gridAfter w:val="1"/>
          <w:wAfter w:w="631" w:type="dxa"/>
          <w:trHeight w:val="63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Администрация (субсидия на выполнение муниципального задания МУ ДО «Дом детского творчества городского округа ЗАТО Светлый Саратовской области»)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066 0702 0200761000 611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141 031,00</w:t>
            </w:r>
          </w:p>
        </w:tc>
      </w:tr>
      <w:tr w:rsidR="005A2760" w:rsidRPr="00F17B3E" w:rsidTr="005A2760">
        <w:trPr>
          <w:gridAfter w:val="1"/>
          <w:wAfter w:w="631" w:type="dxa"/>
          <w:trHeight w:val="12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15</w:t>
            </w:r>
          </w:p>
        </w:tc>
        <w:tc>
          <w:tcPr>
            <w:tcW w:w="415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Администрация (субсидия на выполнение муниципального задания МУ ДО «Детско-юношеская спортивная школа городского округа ЗАТО Светлый Саратовской области»)</w:t>
            </w:r>
          </w:p>
        </w:tc>
        <w:tc>
          <w:tcPr>
            <w:tcW w:w="29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066 0702 0200761000 611</w:t>
            </w:r>
          </w:p>
        </w:tc>
        <w:tc>
          <w:tcPr>
            <w:tcW w:w="187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173 133,13</w:t>
            </w:r>
          </w:p>
        </w:tc>
      </w:tr>
      <w:tr w:rsidR="005A2760" w:rsidRPr="00F17B3E" w:rsidTr="005A2760">
        <w:trPr>
          <w:gridAfter w:val="1"/>
          <w:wAfter w:w="631" w:type="dxa"/>
          <w:trHeight w:val="31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16</w:t>
            </w:r>
          </w:p>
        </w:tc>
        <w:tc>
          <w:tcPr>
            <w:tcW w:w="41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Администрация (прочие обязательства городского округа)</w:t>
            </w:r>
          </w:p>
        </w:tc>
        <w:tc>
          <w:tcPr>
            <w:tcW w:w="2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066 100</w:t>
            </w:r>
            <w:r>
              <w:rPr>
                <w:sz w:val="24"/>
                <w:szCs w:val="24"/>
              </w:rPr>
              <w:t>3</w:t>
            </w:r>
            <w:r w:rsidRPr="00F17B3E">
              <w:rPr>
                <w:sz w:val="24"/>
                <w:szCs w:val="24"/>
              </w:rPr>
              <w:t xml:space="preserve"> 7160000000 31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148 919,52</w:t>
            </w:r>
          </w:p>
        </w:tc>
      </w:tr>
      <w:tr w:rsidR="005A2760" w:rsidRPr="00F17B3E" w:rsidTr="005A2760">
        <w:trPr>
          <w:gridAfter w:val="1"/>
          <w:wAfter w:w="631" w:type="dxa"/>
          <w:trHeight w:val="70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17</w:t>
            </w:r>
          </w:p>
        </w:tc>
        <w:tc>
          <w:tcPr>
            <w:tcW w:w="4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Администрация (центральный аппарат)</w:t>
            </w:r>
          </w:p>
        </w:tc>
        <w:tc>
          <w:tcPr>
            <w:tcW w:w="2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066 0104 0600010200 121</w:t>
            </w:r>
          </w:p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144 000,00</w:t>
            </w:r>
          </w:p>
        </w:tc>
      </w:tr>
      <w:tr w:rsidR="005A2760" w:rsidRPr="00F17B3E" w:rsidTr="005A2760">
        <w:trPr>
          <w:gridAfter w:val="1"/>
          <w:wAfter w:w="631" w:type="dxa"/>
          <w:trHeight w:val="70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066 0104 0600010200 129</w:t>
            </w:r>
          </w:p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43 488,00</w:t>
            </w:r>
          </w:p>
        </w:tc>
      </w:tr>
      <w:tr w:rsidR="005A2760" w:rsidRPr="00F17B3E" w:rsidTr="005A2760">
        <w:trPr>
          <w:gridAfter w:val="1"/>
          <w:wAfter w:w="631" w:type="dxa"/>
          <w:trHeight w:val="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05466">
              <w:rPr>
                <w:b/>
                <w:bCs/>
                <w:noProof w:val="0"/>
                <w:sz w:val="24"/>
                <w:szCs w:val="24"/>
              </w:rPr>
              <w:t>Распределено решением от 11.03.2016 № 6:</w:t>
            </w:r>
          </w:p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7B3E">
              <w:rPr>
                <w:b/>
                <w:bCs/>
                <w:sz w:val="24"/>
                <w:szCs w:val="24"/>
              </w:rPr>
              <w:t>40 000,00</w:t>
            </w:r>
          </w:p>
        </w:tc>
      </w:tr>
      <w:tr w:rsidR="005A2760" w:rsidRPr="00F17B3E" w:rsidTr="005A2760">
        <w:trPr>
          <w:trHeight w:val="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Администрация (изготовление социальной рекламы)</w:t>
            </w:r>
          </w:p>
        </w:tc>
        <w:tc>
          <w:tcPr>
            <w:tcW w:w="2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066 0804 7150000000 244</w:t>
            </w:r>
          </w:p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F17B3E">
              <w:rPr>
                <w:sz w:val="24"/>
                <w:szCs w:val="24"/>
              </w:rPr>
              <w:t>40 000,00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17B3E">
              <w:rPr>
                <w:sz w:val="24"/>
                <w:szCs w:val="24"/>
                <w:lang w:val="en-US"/>
              </w:rPr>
              <w:t>»</w:t>
            </w:r>
          </w:p>
        </w:tc>
      </w:tr>
      <w:tr w:rsidR="005A2760" w:rsidRPr="00F17B3E" w:rsidTr="005A2760">
        <w:trPr>
          <w:trHeight w:val="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left"/>
              <w:rPr>
                <w:sz w:val="24"/>
                <w:szCs w:val="24"/>
              </w:rPr>
            </w:pPr>
            <w:r w:rsidRPr="00F17B3E">
              <w:rPr>
                <w:b/>
                <w:bCs/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760" w:rsidRPr="00805466" w:rsidRDefault="005A2760" w:rsidP="005A2760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2F0D2A">
              <w:rPr>
                <w:b/>
                <w:bCs/>
                <w:noProof w:val="0"/>
                <w:sz w:val="24"/>
                <w:szCs w:val="24"/>
              </w:rPr>
              <w:t>191 633,00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A2760" w:rsidRPr="00F17B3E" w:rsidTr="005A2760">
        <w:trPr>
          <w:trHeight w:val="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F17B3E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 w:rsidRPr="00805466">
              <w:rPr>
                <w:noProof w:val="0"/>
                <w:sz w:val="24"/>
                <w:szCs w:val="24"/>
              </w:rPr>
              <w:t>Администрация (проведение дополнительных работ по ямочному ремонту)</w:t>
            </w:r>
          </w:p>
        </w:tc>
        <w:tc>
          <w:tcPr>
            <w:tcW w:w="2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Pr="00805466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05466">
              <w:rPr>
                <w:noProof w:val="0"/>
                <w:sz w:val="24"/>
                <w:szCs w:val="24"/>
              </w:rPr>
              <w:t>066 0409 0400090000 244</w:t>
            </w:r>
          </w:p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760" w:rsidRPr="002F0D2A" w:rsidRDefault="005A2760" w:rsidP="005A2760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F0D2A">
              <w:rPr>
                <w:noProof w:val="0"/>
                <w:sz w:val="24"/>
                <w:szCs w:val="24"/>
              </w:rPr>
              <w:t>87 233,00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2760" w:rsidRPr="00805466" w:rsidRDefault="005A2760" w:rsidP="005A2760">
            <w:pPr>
              <w:autoSpaceDE w:val="0"/>
              <w:autoSpaceDN w:val="0"/>
              <w:adjustRightInd w:val="0"/>
              <w:ind w:left="-710"/>
              <w:rPr>
                <w:sz w:val="24"/>
                <w:szCs w:val="24"/>
              </w:rPr>
            </w:pPr>
          </w:p>
        </w:tc>
      </w:tr>
      <w:tr w:rsidR="005A2760" w:rsidRPr="00F17B3E" w:rsidTr="005A2760">
        <w:trPr>
          <w:trHeight w:val="70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A2760" w:rsidRPr="002F0D2A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F0D2A">
              <w:rPr>
                <w:noProof w:val="0"/>
                <w:sz w:val="24"/>
                <w:szCs w:val="24"/>
              </w:rPr>
              <w:t>Администрация (прочие обязательства городского округа)</w:t>
            </w:r>
          </w:p>
        </w:tc>
        <w:tc>
          <w:tcPr>
            <w:tcW w:w="2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760" w:rsidRPr="002F0D2A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F0D2A">
              <w:rPr>
                <w:noProof w:val="0"/>
                <w:sz w:val="24"/>
                <w:szCs w:val="24"/>
              </w:rPr>
              <w:t>066 1003 7160000000 313</w:t>
            </w:r>
          </w:p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760" w:rsidRPr="002F0D2A" w:rsidRDefault="005A2760" w:rsidP="005A2760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F0D2A">
              <w:rPr>
                <w:noProof w:val="0"/>
                <w:sz w:val="24"/>
                <w:szCs w:val="24"/>
              </w:rPr>
              <w:t>101 800,00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2760" w:rsidRDefault="005A2760" w:rsidP="005A2760">
            <w:pPr>
              <w:autoSpaceDE w:val="0"/>
              <w:autoSpaceDN w:val="0"/>
              <w:adjustRightInd w:val="0"/>
              <w:ind w:left="-710"/>
              <w:rPr>
                <w:sz w:val="24"/>
                <w:szCs w:val="24"/>
              </w:rPr>
            </w:pPr>
          </w:p>
        </w:tc>
      </w:tr>
      <w:tr w:rsidR="005A2760" w:rsidRPr="00F17B3E" w:rsidTr="005A2760">
        <w:trPr>
          <w:trHeight w:val="70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2760" w:rsidRDefault="005A2760" w:rsidP="005A2760">
            <w:pPr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760" w:rsidRPr="002F0D2A" w:rsidRDefault="005A2760" w:rsidP="005A276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760" w:rsidRPr="002F0D2A" w:rsidRDefault="005A2760" w:rsidP="005A276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F0D2A">
              <w:rPr>
                <w:noProof w:val="0"/>
                <w:sz w:val="24"/>
                <w:szCs w:val="24"/>
              </w:rPr>
              <w:t>0661003 7160000000 244</w:t>
            </w:r>
          </w:p>
        </w:tc>
        <w:tc>
          <w:tcPr>
            <w:tcW w:w="18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760" w:rsidRPr="002F0D2A" w:rsidRDefault="005A2760" w:rsidP="005A2760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F0D2A">
              <w:rPr>
                <w:noProof w:val="0"/>
                <w:sz w:val="24"/>
                <w:szCs w:val="24"/>
              </w:rPr>
              <w:t>2 600,00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2760" w:rsidRDefault="005A2760" w:rsidP="005A2760">
            <w:pPr>
              <w:autoSpaceDE w:val="0"/>
              <w:autoSpaceDN w:val="0"/>
              <w:adjustRightInd w:val="0"/>
              <w:ind w:lef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5A2760" w:rsidRDefault="005A2760" w:rsidP="005A2760">
      <w:pPr>
        <w:autoSpaceDE w:val="0"/>
        <w:autoSpaceDN w:val="0"/>
        <w:adjustRightInd w:val="0"/>
        <w:jc w:val="center"/>
      </w:pPr>
    </w:p>
    <w:p w:rsidR="005A2760" w:rsidRPr="002F0D2A" w:rsidRDefault="005A2760" w:rsidP="005A2760">
      <w:pPr>
        <w:autoSpaceDE w:val="0"/>
        <w:autoSpaceDN w:val="0"/>
        <w:adjustRightInd w:val="0"/>
        <w:jc w:val="center"/>
      </w:pPr>
    </w:p>
    <w:p w:rsidR="005A2760" w:rsidRPr="00A5108A" w:rsidRDefault="005A2760" w:rsidP="005A2760">
      <w:pPr>
        <w:ind w:left="3686" w:right="-144"/>
        <w:rPr>
          <w:color w:val="000000"/>
          <w:sz w:val="16"/>
          <w:szCs w:val="16"/>
        </w:rPr>
      </w:pPr>
    </w:p>
    <w:p w:rsidR="00740803" w:rsidRPr="00EC10FA" w:rsidRDefault="00740803" w:rsidP="005A2760">
      <w:pPr>
        <w:ind w:firstLine="0"/>
        <w:jc w:val="center"/>
        <w:rPr>
          <w:color w:val="000000"/>
          <w:sz w:val="16"/>
          <w:szCs w:val="16"/>
        </w:rPr>
      </w:pPr>
    </w:p>
    <w:sectPr w:rsidR="00740803" w:rsidRPr="00EC10FA" w:rsidSect="002F2EBA">
      <w:headerReference w:type="even" r:id="rId9"/>
      <w:headerReference w:type="first" r:id="rId10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726" w:rsidRDefault="003C6726">
      <w:r>
        <w:separator/>
      </w:r>
    </w:p>
  </w:endnote>
  <w:endnote w:type="continuationSeparator" w:id="1">
    <w:p w:rsidR="003C6726" w:rsidRDefault="003C6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726" w:rsidRDefault="003C6726">
      <w:r>
        <w:separator/>
      </w:r>
    </w:p>
  </w:footnote>
  <w:footnote w:type="continuationSeparator" w:id="1">
    <w:p w:rsidR="003C6726" w:rsidRDefault="003C6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79" w:rsidRDefault="00CA114B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1037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0379" w:rsidRDefault="00C103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79" w:rsidRDefault="00C1037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2644775</wp:posOffset>
          </wp:positionH>
          <wp:positionV relativeFrom="paragraph">
            <wp:posOffset>162560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0379" w:rsidRDefault="00C1037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C10379" w:rsidRDefault="00C1037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C10379" w:rsidRDefault="00C1037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C10379" w:rsidRDefault="00C1037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C10379" w:rsidRDefault="00C1037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W w:w="0" w:type="auto"/>
      <w:tblBorders>
        <w:bottom w:val="single" w:sz="4" w:space="0" w:color="auto"/>
      </w:tblBorders>
      <w:tblLook w:val="04A0"/>
    </w:tblPr>
    <w:tblGrid>
      <w:gridCol w:w="514"/>
      <w:gridCol w:w="1498"/>
      <w:gridCol w:w="518"/>
      <w:gridCol w:w="2030"/>
    </w:tblGrid>
    <w:tr w:rsidR="00C10379" w:rsidTr="0095451B">
      <w:tc>
        <w:tcPr>
          <w:tcW w:w="514" w:type="dxa"/>
          <w:tcBorders>
            <w:bottom w:val="nil"/>
          </w:tcBorders>
        </w:tcPr>
        <w:p w:rsidR="00C10379" w:rsidRPr="0095451B" w:rsidRDefault="00C1037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C10379" w:rsidRPr="0095451B" w:rsidRDefault="00C10379" w:rsidP="0074080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14.04.2016</w:t>
          </w:r>
        </w:p>
      </w:tc>
      <w:tc>
        <w:tcPr>
          <w:tcW w:w="518" w:type="dxa"/>
          <w:tcBorders>
            <w:bottom w:val="nil"/>
          </w:tcBorders>
        </w:tcPr>
        <w:p w:rsidR="00C10379" w:rsidRPr="0095451B" w:rsidRDefault="00C1037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C10379" w:rsidRPr="0095451B" w:rsidRDefault="00C10379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15</w:t>
          </w:r>
        </w:p>
      </w:tc>
    </w:tr>
  </w:tbl>
  <w:p w:rsidR="00C10379" w:rsidRPr="0095451B" w:rsidRDefault="00C1037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C10379" w:rsidRPr="0098663B" w:rsidRDefault="00C1037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0EE6"/>
    <w:rsid w:val="00045983"/>
    <w:rsid w:val="0005024C"/>
    <w:rsid w:val="00055950"/>
    <w:rsid w:val="00064151"/>
    <w:rsid w:val="00071C2C"/>
    <w:rsid w:val="00083333"/>
    <w:rsid w:val="000915E6"/>
    <w:rsid w:val="000A167C"/>
    <w:rsid w:val="000A4076"/>
    <w:rsid w:val="000B073B"/>
    <w:rsid w:val="000C0BC2"/>
    <w:rsid w:val="000C4020"/>
    <w:rsid w:val="000D4673"/>
    <w:rsid w:val="000E7B9B"/>
    <w:rsid w:val="000F1BF1"/>
    <w:rsid w:val="00105E55"/>
    <w:rsid w:val="0010631A"/>
    <w:rsid w:val="001133D7"/>
    <w:rsid w:val="00113D12"/>
    <w:rsid w:val="00146656"/>
    <w:rsid w:val="001524F2"/>
    <w:rsid w:val="0015310C"/>
    <w:rsid w:val="00181BD2"/>
    <w:rsid w:val="0019182C"/>
    <w:rsid w:val="00195DCE"/>
    <w:rsid w:val="00197127"/>
    <w:rsid w:val="001A7753"/>
    <w:rsid w:val="001B45CF"/>
    <w:rsid w:val="001C0176"/>
    <w:rsid w:val="001C0513"/>
    <w:rsid w:val="001C1263"/>
    <w:rsid w:val="001C1FED"/>
    <w:rsid w:val="001F1401"/>
    <w:rsid w:val="001F4AB0"/>
    <w:rsid w:val="00216DF0"/>
    <w:rsid w:val="002263C2"/>
    <w:rsid w:val="002600D0"/>
    <w:rsid w:val="0027125A"/>
    <w:rsid w:val="002752F9"/>
    <w:rsid w:val="00276621"/>
    <w:rsid w:val="00276894"/>
    <w:rsid w:val="0028152A"/>
    <w:rsid w:val="00294D3A"/>
    <w:rsid w:val="002C4A91"/>
    <w:rsid w:val="002D5E41"/>
    <w:rsid w:val="002E0992"/>
    <w:rsid w:val="002E5E15"/>
    <w:rsid w:val="002F05D1"/>
    <w:rsid w:val="002F2EBA"/>
    <w:rsid w:val="0030505E"/>
    <w:rsid w:val="003119E3"/>
    <w:rsid w:val="00327870"/>
    <w:rsid w:val="00337BB7"/>
    <w:rsid w:val="0034601E"/>
    <w:rsid w:val="00373B1A"/>
    <w:rsid w:val="00374D84"/>
    <w:rsid w:val="003761E5"/>
    <w:rsid w:val="0037748D"/>
    <w:rsid w:val="003819C5"/>
    <w:rsid w:val="003C26E7"/>
    <w:rsid w:val="003C5DF9"/>
    <w:rsid w:val="003C6726"/>
    <w:rsid w:val="003D4BB0"/>
    <w:rsid w:val="003D6DA6"/>
    <w:rsid w:val="00401184"/>
    <w:rsid w:val="0044085D"/>
    <w:rsid w:val="00452017"/>
    <w:rsid w:val="00460867"/>
    <w:rsid w:val="004739BA"/>
    <w:rsid w:val="004747BF"/>
    <w:rsid w:val="004754B6"/>
    <w:rsid w:val="00480EF4"/>
    <w:rsid w:val="004821D1"/>
    <w:rsid w:val="00491601"/>
    <w:rsid w:val="004A68CA"/>
    <w:rsid w:val="004B2922"/>
    <w:rsid w:val="004B35C8"/>
    <w:rsid w:val="004B3AD8"/>
    <w:rsid w:val="004C2316"/>
    <w:rsid w:val="004F252F"/>
    <w:rsid w:val="004F48C8"/>
    <w:rsid w:val="00502C41"/>
    <w:rsid w:val="00507910"/>
    <w:rsid w:val="00535B89"/>
    <w:rsid w:val="005528D8"/>
    <w:rsid w:val="005608FA"/>
    <w:rsid w:val="00561943"/>
    <w:rsid w:val="00565489"/>
    <w:rsid w:val="00574610"/>
    <w:rsid w:val="00597011"/>
    <w:rsid w:val="005A2760"/>
    <w:rsid w:val="005A3F03"/>
    <w:rsid w:val="005C47A4"/>
    <w:rsid w:val="005C52B5"/>
    <w:rsid w:val="005E3738"/>
    <w:rsid w:val="005F2496"/>
    <w:rsid w:val="005F50BC"/>
    <w:rsid w:val="005F558A"/>
    <w:rsid w:val="005F5B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5643"/>
    <w:rsid w:val="006D3603"/>
    <w:rsid w:val="006F5E84"/>
    <w:rsid w:val="00704C23"/>
    <w:rsid w:val="00714E65"/>
    <w:rsid w:val="00733C38"/>
    <w:rsid w:val="00737F8F"/>
    <w:rsid w:val="00740803"/>
    <w:rsid w:val="00755763"/>
    <w:rsid w:val="00770DB8"/>
    <w:rsid w:val="007712CE"/>
    <w:rsid w:val="00776136"/>
    <w:rsid w:val="007954DE"/>
    <w:rsid w:val="00795C98"/>
    <w:rsid w:val="007A57D7"/>
    <w:rsid w:val="007D1D21"/>
    <w:rsid w:val="007E2F5B"/>
    <w:rsid w:val="00800FF9"/>
    <w:rsid w:val="008316EF"/>
    <w:rsid w:val="00833C49"/>
    <w:rsid w:val="008472BC"/>
    <w:rsid w:val="008523D6"/>
    <w:rsid w:val="00853906"/>
    <w:rsid w:val="00857410"/>
    <w:rsid w:val="00884CBC"/>
    <w:rsid w:val="008B0E67"/>
    <w:rsid w:val="008B186B"/>
    <w:rsid w:val="008C3FBE"/>
    <w:rsid w:val="008C78AC"/>
    <w:rsid w:val="008E20E7"/>
    <w:rsid w:val="008E530B"/>
    <w:rsid w:val="008E56AD"/>
    <w:rsid w:val="008E6311"/>
    <w:rsid w:val="008F20EF"/>
    <w:rsid w:val="008F2845"/>
    <w:rsid w:val="00916BDC"/>
    <w:rsid w:val="0092789C"/>
    <w:rsid w:val="00930DD5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9F7CD3"/>
    <w:rsid w:val="00A00C85"/>
    <w:rsid w:val="00A0198F"/>
    <w:rsid w:val="00A06912"/>
    <w:rsid w:val="00A206D3"/>
    <w:rsid w:val="00A22380"/>
    <w:rsid w:val="00A47A18"/>
    <w:rsid w:val="00A54018"/>
    <w:rsid w:val="00A61642"/>
    <w:rsid w:val="00A62C63"/>
    <w:rsid w:val="00A72B68"/>
    <w:rsid w:val="00A739B5"/>
    <w:rsid w:val="00A8366C"/>
    <w:rsid w:val="00A858D9"/>
    <w:rsid w:val="00AA379A"/>
    <w:rsid w:val="00AA4F67"/>
    <w:rsid w:val="00AB02C9"/>
    <w:rsid w:val="00AB568C"/>
    <w:rsid w:val="00AC3374"/>
    <w:rsid w:val="00AD233D"/>
    <w:rsid w:val="00AE5755"/>
    <w:rsid w:val="00AF1712"/>
    <w:rsid w:val="00B113AB"/>
    <w:rsid w:val="00B136BD"/>
    <w:rsid w:val="00B14108"/>
    <w:rsid w:val="00B36E41"/>
    <w:rsid w:val="00B43FED"/>
    <w:rsid w:val="00B52ADB"/>
    <w:rsid w:val="00B5471A"/>
    <w:rsid w:val="00B701DE"/>
    <w:rsid w:val="00B75412"/>
    <w:rsid w:val="00B91FDC"/>
    <w:rsid w:val="00B94F51"/>
    <w:rsid w:val="00BA3513"/>
    <w:rsid w:val="00BB4B1D"/>
    <w:rsid w:val="00BD505E"/>
    <w:rsid w:val="00BD62B7"/>
    <w:rsid w:val="00BE7514"/>
    <w:rsid w:val="00BF3F7B"/>
    <w:rsid w:val="00BF7A18"/>
    <w:rsid w:val="00C02B51"/>
    <w:rsid w:val="00C03F42"/>
    <w:rsid w:val="00C10379"/>
    <w:rsid w:val="00C236E5"/>
    <w:rsid w:val="00C23F22"/>
    <w:rsid w:val="00C34AC8"/>
    <w:rsid w:val="00C36E58"/>
    <w:rsid w:val="00C41B4B"/>
    <w:rsid w:val="00C43BC4"/>
    <w:rsid w:val="00C462AF"/>
    <w:rsid w:val="00C52169"/>
    <w:rsid w:val="00C706F7"/>
    <w:rsid w:val="00C868C2"/>
    <w:rsid w:val="00C92529"/>
    <w:rsid w:val="00CA114B"/>
    <w:rsid w:val="00CA3693"/>
    <w:rsid w:val="00CA5E55"/>
    <w:rsid w:val="00CC403A"/>
    <w:rsid w:val="00CD3DB6"/>
    <w:rsid w:val="00CF168C"/>
    <w:rsid w:val="00D07542"/>
    <w:rsid w:val="00D10125"/>
    <w:rsid w:val="00D10EE1"/>
    <w:rsid w:val="00D45468"/>
    <w:rsid w:val="00D4559B"/>
    <w:rsid w:val="00D477CE"/>
    <w:rsid w:val="00D726E7"/>
    <w:rsid w:val="00D8288D"/>
    <w:rsid w:val="00D838CC"/>
    <w:rsid w:val="00DA7321"/>
    <w:rsid w:val="00DB03F4"/>
    <w:rsid w:val="00DB2262"/>
    <w:rsid w:val="00DC165B"/>
    <w:rsid w:val="00DC6859"/>
    <w:rsid w:val="00DD3255"/>
    <w:rsid w:val="00DE1006"/>
    <w:rsid w:val="00DE66D0"/>
    <w:rsid w:val="00DE7433"/>
    <w:rsid w:val="00E14B90"/>
    <w:rsid w:val="00E15068"/>
    <w:rsid w:val="00E16544"/>
    <w:rsid w:val="00E30B35"/>
    <w:rsid w:val="00E560BA"/>
    <w:rsid w:val="00E957E9"/>
    <w:rsid w:val="00EA7D03"/>
    <w:rsid w:val="00EB148D"/>
    <w:rsid w:val="00EB53D2"/>
    <w:rsid w:val="00EB7AC3"/>
    <w:rsid w:val="00EC10FA"/>
    <w:rsid w:val="00EC6261"/>
    <w:rsid w:val="00EC7000"/>
    <w:rsid w:val="00F01668"/>
    <w:rsid w:val="00F13139"/>
    <w:rsid w:val="00F4433F"/>
    <w:rsid w:val="00F61A5F"/>
    <w:rsid w:val="00F722A9"/>
    <w:rsid w:val="00FA6E6A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5A27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2760"/>
    <w:rPr>
      <w:noProof/>
      <w:sz w:val="16"/>
      <w:szCs w:val="16"/>
    </w:rPr>
  </w:style>
  <w:style w:type="paragraph" w:customStyle="1" w:styleId="ConsNormal0">
    <w:name w:val="ConsNormal"/>
    <w:uiPriority w:val="99"/>
    <w:rsid w:val="005A27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34">
    <w:name w:val="xl34"/>
    <w:basedOn w:val="a"/>
    <w:uiPriority w:val="99"/>
    <w:rsid w:val="005A276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5A27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5A27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5A27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5A2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5A2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5A276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5A276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5A276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5A276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B976-EDBE-4B79-B34A-AC647B46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531</TotalTime>
  <Pages>1</Pages>
  <Words>17793</Words>
  <Characters>101421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118977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65</cp:revision>
  <cp:lastPrinted>2016-04-18T04:55:00Z</cp:lastPrinted>
  <dcterms:created xsi:type="dcterms:W3CDTF">2015-07-16T04:36:00Z</dcterms:created>
  <dcterms:modified xsi:type="dcterms:W3CDTF">2016-04-18T04:56:00Z</dcterms:modified>
</cp:coreProperties>
</file>